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2267"/>
        <w:gridCol w:w="2112"/>
        <w:gridCol w:w="2230"/>
        <w:gridCol w:w="2229"/>
        <w:gridCol w:w="2230"/>
        <w:gridCol w:w="2810"/>
      </w:tblGrid>
      <w:tr w:rsidR="0088323E" w:rsidRPr="00566EC8" w14:paraId="6AB327FC" w14:textId="2DC4D840" w:rsidTr="00304F01">
        <w:trPr>
          <w:jc w:val="center"/>
        </w:trPr>
        <w:tc>
          <w:tcPr>
            <w:tcW w:w="1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3EE370B1" w:rsidR="00CA61E2" w:rsidRPr="00566EC8" w:rsidRDefault="00CA61E2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990033"/>
            <w:vAlign w:val="center"/>
          </w:tcPr>
          <w:p w14:paraId="3AB13F96" w14:textId="06724EAE" w:rsidR="00CA61E2" w:rsidRPr="00566EC8" w:rsidRDefault="00CA61E2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112" w:type="dxa"/>
            <w:shd w:val="clear" w:color="auto" w:fill="990033"/>
            <w:vAlign w:val="center"/>
          </w:tcPr>
          <w:p w14:paraId="3CE1371B" w14:textId="1E1CD928" w:rsidR="00CA61E2" w:rsidRPr="00566EC8" w:rsidRDefault="00CA61E2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230" w:type="dxa"/>
            <w:shd w:val="clear" w:color="auto" w:fill="990033"/>
            <w:vAlign w:val="center"/>
          </w:tcPr>
          <w:p w14:paraId="270BE9F1" w14:textId="5D212CB9" w:rsidR="00CA61E2" w:rsidRPr="00566EC8" w:rsidRDefault="00CA61E2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229" w:type="dxa"/>
            <w:shd w:val="clear" w:color="auto" w:fill="990033"/>
            <w:vAlign w:val="center"/>
          </w:tcPr>
          <w:p w14:paraId="0F1A81F2" w14:textId="1B91F078" w:rsidR="00CA61E2" w:rsidRPr="00566EC8" w:rsidRDefault="00CA61E2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230" w:type="dxa"/>
            <w:shd w:val="clear" w:color="auto" w:fill="990033"/>
            <w:vAlign w:val="center"/>
          </w:tcPr>
          <w:p w14:paraId="06F7C7A8" w14:textId="6B6485A9" w:rsidR="00CA61E2" w:rsidRPr="00566EC8" w:rsidRDefault="00CA61E2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810" w:type="dxa"/>
            <w:shd w:val="clear" w:color="auto" w:fill="990033"/>
            <w:vAlign w:val="center"/>
          </w:tcPr>
          <w:p w14:paraId="73A8CA11" w14:textId="5CA0F655" w:rsidR="00CA61E2" w:rsidRPr="00566EC8" w:rsidRDefault="00CA61E2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Summer 2</w:t>
            </w:r>
          </w:p>
        </w:tc>
      </w:tr>
      <w:tr w:rsidR="0088323E" w:rsidRPr="00566EC8" w14:paraId="3D73AC4B" w14:textId="2D5CEA12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7611D1F9" w14:textId="33A97B73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English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45EF784" w14:textId="7CC6E6B1" w:rsidR="00B7141D" w:rsidRPr="00566EC8" w:rsidRDefault="00A52707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Plus 40" w:hAnsi="Letter-join Plus 40" w:cs="Arial"/>
                <w:b/>
                <w:sz w:val="20"/>
                <w:szCs w:val="20"/>
              </w:rPr>
              <w:t>Where Once We Stood</w:t>
            </w:r>
          </w:p>
          <w:p w14:paraId="14A26938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18C5E7C4" w14:textId="03524511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Recount: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</w:t>
            </w:r>
            <w:r w:rsidR="00A52707">
              <w:rPr>
                <w:rFonts w:ascii="Letter-join Plus 40" w:hAnsi="Letter-join Plus 40" w:cs="Arial"/>
                <w:sz w:val="20"/>
                <w:szCs w:val="20"/>
              </w:rPr>
              <w:t>Explanation Narrative</w:t>
            </w:r>
          </w:p>
          <w:p w14:paraId="73B0F3C6" w14:textId="6846B4FD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</w:t>
            </w:r>
            <w:r w:rsidR="00A52707">
              <w:rPr>
                <w:rFonts w:ascii="Letter-join Plus 40" w:hAnsi="Letter-join Plus 40" w:cs="Arial"/>
                <w:sz w:val="20"/>
                <w:szCs w:val="20"/>
              </w:rPr>
              <w:t>narrate</w:t>
            </w:r>
          </w:p>
          <w:p w14:paraId="13736811" w14:textId="77777777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7FD61382" w14:textId="287BBEE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Recount: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</w:t>
            </w:r>
            <w:r w:rsidR="00A52707">
              <w:rPr>
                <w:rFonts w:ascii="Letter-join Plus 40" w:hAnsi="Letter-join Plus 40" w:cs="Arial"/>
                <w:sz w:val="20"/>
                <w:szCs w:val="20"/>
              </w:rPr>
              <w:t>Formal Report</w:t>
            </w:r>
          </w:p>
          <w:p w14:paraId="24B13F16" w14:textId="52B759A9" w:rsidR="004C1DA3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A0E836E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proofErr w:type="spellStart"/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FArTHER</w:t>
            </w:r>
            <w:proofErr w:type="spellEnd"/>
          </w:p>
          <w:p w14:paraId="222C8F9B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25C6FF89" w14:textId="69D4C23D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Narrative: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Setting Narrative</w:t>
            </w:r>
          </w:p>
          <w:p w14:paraId="447C1EBC" w14:textId="77777777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narrate</w:t>
            </w:r>
          </w:p>
          <w:p w14:paraId="5B2BB8BA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776FD206" w14:textId="2FF5FDDA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Recount: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Letter</w:t>
            </w:r>
          </w:p>
          <w:p w14:paraId="3ECDEBC2" w14:textId="17D93721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2C076E1" w14:textId="6F7D05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The </w:t>
            </w:r>
            <w:r w:rsidR="003C67D5"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Hound of the Baskervilles</w:t>
            </w:r>
          </w:p>
          <w:p w14:paraId="25518781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1A52ED78" w14:textId="36E58788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Narrative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: </w:t>
            </w:r>
            <w:r w:rsidR="003C67D5" w:rsidRPr="00566EC8">
              <w:rPr>
                <w:rFonts w:ascii="Letter-join Plus 40" w:hAnsi="Letter-join Plus 40" w:cs="Arial"/>
                <w:sz w:val="20"/>
                <w:szCs w:val="20"/>
              </w:rPr>
              <w:t>Cliffhanger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Narrative</w:t>
            </w:r>
          </w:p>
          <w:p w14:paraId="40345B1F" w14:textId="77777777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narrate</w:t>
            </w:r>
          </w:p>
          <w:p w14:paraId="7E652F0E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07A74861" w14:textId="19909762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Recount: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</w:t>
            </w:r>
            <w:r w:rsidR="003C67D5" w:rsidRPr="00566EC8">
              <w:rPr>
                <w:rFonts w:ascii="Letter-join Plus 40" w:hAnsi="Letter-join Plus 40" w:cs="Arial"/>
                <w:sz w:val="20"/>
                <w:szCs w:val="20"/>
              </w:rPr>
              <w:t>Formal Event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Report</w:t>
            </w:r>
          </w:p>
          <w:p w14:paraId="7CDA573A" w14:textId="4300CBF1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</w:t>
            </w:r>
            <w:r w:rsidR="003C67D5" w:rsidRPr="00566EC8">
              <w:rPr>
                <w:rFonts w:ascii="Letter-join Plus 40" w:hAnsi="Letter-join Plus 40" w:cs="Arial"/>
                <w:sz w:val="20"/>
                <w:szCs w:val="20"/>
              </w:rPr>
              <w:t>inform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348BC4A" w14:textId="4A02E254" w:rsidR="003C67D5" w:rsidRPr="00566EC8" w:rsidRDefault="003C67D5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The Promise</w:t>
            </w:r>
          </w:p>
          <w:p w14:paraId="086C24C0" w14:textId="77777777" w:rsidR="003C67D5" w:rsidRPr="00566EC8" w:rsidRDefault="003C67D5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37CA8044" w14:textId="77777777" w:rsidR="003C67D5" w:rsidRPr="00566EC8" w:rsidRDefault="003C67D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Narrative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>: Character Narrative</w:t>
            </w:r>
          </w:p>
          <w:p w14:paraId="6EA7721D" w14:textId="77777777" w:rsidR="003C67D5" w:rsidRPr="00566EC8" w:rsidRDefault="003C67D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narrate</w:t>
            </w:r>
          </w:p>
          <w:p w14:paraId="28D1B254" w14:textId="77777777" w:rsidR="003C67D5" w:rsidRPr="00566EC8" w:rsidRDefault="003C67D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0FB31AA8" w14:textId="77777777" w:rsidR="003C67D5" w:rsidRPr="00566EC8" w:rsidRDefault="003C67D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Recount: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Newspaper Report</w:t>
            </w:r>
          </w:p>
          <w:p w14:paraId="5F513F89" w14:textId="65126636" w:rsidR="00B7141D" w:rsidRPr="00566EC8" w:rsidRDefault="003C67D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3B997DD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The Lost Book of Adventures</w:t>
            </w:r>
          </w:p>
          <w:p w14:paraId="036636BD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386F0538" w14:textId="2203B5E8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Narrative: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Survival Narrative</w:t>
            </w:r>
          </w:p>
          <w:p w14:paraId="0014AFC7" w14:textId="77777777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narrate</w:t>
            </w:r>
          </w:p>
          <w:p w14:paraId="2E248240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7467BA1A" w14:textId="482B09AD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Explanation: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Survival Guide</w:t>
            </w:r>
          </w:p>
          <w:p w14:paraId="4AFF4129" w14:textId="4A5B6763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explain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2E021930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King Kong</w:t>
            </w:r>
          </w:p>
          <w:p w14:paraId="3B9B124E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6AB79117" w14:textId="218D0F92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Narrative: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Dilemma Narrative</w:t>
            </w:r>
          </w:p>
          <w:p w14:paraId="1821EDB3" w14:textId="77777777" w:rsidR="004C1DA3" w:rsidRPr="00566EC8" w:rsidRDefault="004C1DA3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narrate</w:t>
            </w:r>
          </w:p>
          <w:p w14:paraId="27D96B17" w14:textId="77777777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79D45EAF" w14:textId="4AF249DC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Discussion: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Balanced Argument</w:t>
            </w:r>
          </w:p>
          <w:p w14:paraId="608C8862" w14:textId="63415596" w:rsidR="00B7141D" w:rsidRPr="00566EC8" w:rsidRDefault="00B7141D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Purpose: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 To discuss</w:t>
            </w:r>
          </w:p>
        </w:tc>
      </w:tr>
      <w:tr w:rsidR="0088323E" w:rsidRPr="00566EC8" w14:paraId="73EDA617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3B04D729" w14:textId="7F09AF8C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3BF268C" w14:textId="277ACB7A" w:rsidR="00A8067B" w:rsidRPr="00FB541A" w:rsidRDefault="00EC65B0" w:rsidP="00EC65B0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Planetarium World Museum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7369CDB" w14:textId="465770A5" w:rsidR="000B3FA4" w:rsidRPr="00FB541A" w:rsidRDefault="00857332" w:rsidP="00B44A3C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War of the Worlds music</w:t>
            </w:r>
            <w:r w:rsidR="00B44A3C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  <w:r w:rsidR="000B3FA4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in shared reading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04C6805" w14:textId="77777777" w:rsidR="000B3FA4" w:rsidRPr="00FB541A" w:rsidRDefault="00FC6024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Museum of Liverpool</w:t>
            </w:r>
          </w:p>
          <w:p w14:paraId="252C48CA" w14:textId="0150BDA8" w:rsidR="00A8067B" w:rsidRPr="00FB541A" w:rsidRDefault="000B3FA4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History of Liverpool</w:t>
            </w:r>
            <w:r w:rsidR="00FC6024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EF12EF2" w14:textId="0A197C64" w:rsidR="00A8067B" w:rsidRPr="00FB541A" w:rsidRDefault="008527BA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Planting – Gardening Club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5A2D147" w14:textId="4B054EB5" w:rsidR="00A8067B" w:rsidRPr="00FB541A" w:rsidRDefault="008527BA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Forest </w:t>
            </w:r>
            <w:r w:rsidR="00B44A3C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Sc</w:t>
            </w: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hool sessions fire lighting and shelter building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243890F" w14:textId="41470E25" w:rsidR="00A8067B" w:rsidRPr="00FB541A" w:rsidRDefault="00712EA1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VR journey through the rainforest</w:t>
            </w:r>
          </w:p>
        </w:tc>
      </w:tr>
      <w:tr w:rsidR="0088323E" w:rsidRPr="00566EC8" w14:paraId="5B4F9009" w14:textId="0A58FB43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19A59064" w14:textId="18B797D5" w:rsidR="000B0931" w:rsidRPr="00566EC8" w:rsidRDefault="006C2BBE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Shared Reading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4E71B64" w14:textId="77777777" w:rsidR="00524A40" w:rsidRPr="00566EC8" w:rsidRDefault="00524A4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Journey to </w:t>
            </w:r>
            <w:proofErr w:type="spellStart"/>
            <w:r w:rsidRPr="00566EC8">
              <w:rPr>
                <w:rFonts w:ascii="Letter-join Plus 40" w:hAnsi="Letter-join Plus 40" w:cs="Arial"/>
                <w:sz w:val="20"/>
                <w:szCs w:val="20"/>
              </w:rPr>
              <w:t>J’burg</w:t>
            </w:r>
            <w:proofErr w:type="spellEnd"/>
          </w:p>
          <w:p w14:paraId="6112B55A" w14:textId="77777777" w:rsidR="00524A40" w:rsidRPr="00566EC8" w:rsidRDefault="00524A4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>Oranges in No Man’s Land,</w:t>
            </w:r>
          </w:p>
          <w:p w14:paraId="25C4186F" w14:textId="77777777" w:rsidR="00524A40" w:rsidRPr="00566EC8" w:rsidRDefault="00524A4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>Kick,</w:t>
            </w:r>
          </w:p>
          <w:p w14:paraId="7FA10951" w14:textId="6EEA32E3" w:rsidR="00524A40" w:rsidRPr="00566EC8" w:rsidRDefault="00524A4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>Wicked World.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F38700E" w14:textId="77777777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  <w:p w14:paraId="08FF88CC" w14:textId="77777777" w:rsidR="000B0931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The Infinite Lives of Maisie Day,</w:t>
            </w:r>
          </w:p>
          <w:p w14:paraId="1EEF73E6" w14:textId="78B9949E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The War of the Worlds,</w:t>
            </w:r>
          </w:p>
          <w:p w14:paraId="2E3F3B8D" w14:textId="77777777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Planets,</w:t>
            </w:r>
          </w:p>
          <w:p w14:paraId="532F90A4" w14:textId="77777777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Poems for Every Night of the Year.</w:t>
            </w:r>
          </w:p>
          <w:p w14:paraId="0B5CB3B8" w14:textId="77777777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The Guardian Newspaper.</w:t>
            </w:r>
          </w:p>
          <w:p w14:paraId="5FEF6315" w14:textId="4CA259D2" w:rsidR="006C2BBE" w:rsidRPr="00566EC8" w:rsidRDefault="006C2BB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8D66D54" w14:textId="77777777" w:rsidR="000B0931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Street Child,</w:t>
            </w:r>
          </w:p>
          <w:p w14:paraId="0C8B26B6" w14:textId="77777777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A Christmas Carol,</w:t>
            </w:r>
          </w:p>
          <w:p w14:paraId="00C27563" w14:textId="77777777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Eyewitness – Victorians,</w:t>
            </w:r>
          </w:p>
          <w:p w14:paraId="7DB903CD" w14:textId="6BB17A65" w:rsidR="006C2BBE" w:rsidRPr="00566EC8" w:rsidRDefault="006C2BB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How They Made Things Work – Industry.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7B1F424" w14:textId="77777777" w:rsidR="000B0931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My Side of the Mountain,</w:t>
            </w:r>
          </w:p>
          <w:p w14:paraId="359A7416" w14:textId="77777777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proofErr w:type="spellStart"/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Mathalon</w:t>
            </w:r>
            <w:proofErr w:type="spellEnd"/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 xml:space="preserve"> Maps –North America,</w:t>
            </w:r>
          </w:p>
          <w:p w14:paraId="62CD9762" w14:textId="12B15248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My name is River,</w:t>
            </w:r>
          </w:p>
          <w:p w14:paraId="3DD3D43F" w14:textId="6482024A" w:rsidR="006C2BBE" w:rsidRPr="00566EC8" w:rsidRDefault="006C2BB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Eyewitness Amazon.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7369ED7" w14:textId="77777777" w:rsidR="000B0931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Outlaw,</w:t>
            </w:r>
          </w:p>
          <w:p w14:paraId="5EEC5FC9" w14:textId="42B79860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The Lady of Shallot,</w:t>
            </w:r>
          </w:p>
          <w:p w14:paraId="185D6236" w14:textId="31D5B7F8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The Highwayman,</w:t>
            </w:r>
          </w:p>
          <w:p w14:paraId="6EFF618F" w14:textId="4BCCDB8D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Between Worlds,</w:t>
            </w:r>
          </w:p>
          <w:p w14:paraId="0D0F93A8" w14:textId="43718BF7" w:rsidR="006C2BBE" w:rsidRPr="00566EC8" w:rsidRDefault="006C2BBE" w:rsidP="00A8067B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66EC8">
              <w:rPr>
                <w:rFonts w:ascii="Letter-join Plus 40" w:hAnsi="Letter-join Plus 40" w:cstheme="minorHAnsi"/>
                <w:sz w:val="20"/>
                <w:szCs w:val="20"/>
              </w:rPr>
              <w:t>How the Whale Became and Other Stories.</w:t>
            </w:r>
          </w:p>
          <w:p w14:paraId="028249A2" w14:textId="02D5CB7E" w:rsidR="006C2BBE" w:rsidRPr="00566EC8" w:rsidRDefault="006C2BB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042D4209" w14:textId="77777777" w:rsidR="00524A40" w:rsidRPr="00566EC8" w:rsidRDefault="00524A4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>Wonderland, Alice in Poetry,</w:t>
            </w:r>
          </w:p>
          <w:p w14:paraId="574B0E29" w14:textId="77777777" w:rsidR="00524A40" w:rsidRPr="00566EC8" w:rsidRDefault="00524A4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>The Storm Keeper’s Island,</w:t>
            </w:r>
          </w:p>
          <w:p w14:paraId="756B3241" w14:textId="77777777" w:rsidR="00524A40" w:rsidRPr="00566EC8" w:rsidRDefault="00524A4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>Sky Song,</w:t>
            </w:r>
          </w:p>
          <w:p w14:paraId="12ABDCC9" w14:textId="2C73CF04" w:rsidR="006C2BBE" w:rsidRPr="00566EC8" w:rsidRDefault="00524A4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>The Nowhere Emporium.</w:t>
            </w:r>
          </w:p>
        </w:tc>
      </w:tr>
      <w:tr w:rsidR="0088323E" w:rsidRPr="00566EC8" w14:paraId="27E973B9" w14:textId="6641BB45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16558E5A" w14:textId="29A048EF" w:rsidR="00E32B87" w:rsidRPr="00566EC8" w:rsidRDefault="00E32B87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Maths</w:t>
            </w: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14:paraId="22374086" w14:textId="78F2F4A2" w:rsidR="00E32B87" w:rsidRPr="00566EC8" w:rsidRDefault="00BD0138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Place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V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alue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W</w:t>
            </w:r>
            <w:r w:rsidR="00E32B87" w:rsidRPr="00566EC8">
              <w:rPr>
                <w:rFonts w:ascii="Letter-join Plus 40" w:hAnsi="Letter-join Plus 40" w:cs="Arial"/>
                <w:sz w:val="20"/>
                <w:szCs w:val="20"/>
              </w:rPr>
              <w:t>ithin 1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,0</w:t>
            </w:r>
            <w:r w:rsidR="00E32B87" w:rsidRPr="00566EC8">
              <w:rPr>
                <w:rFonts w:ascii="Letter-join Plus 40" w:hAnsi="Letter-join Plus 40" w:cs="Arial"/>
                <w:sz w:val="20"/>
                <w:szCs w:val="20"/>
              </w:rPr>
              <w:t>00,000</w:t>
            </w:r>
          </w:p>
          <w:p w14:paraId="4D31C571" w14:textId="39B2E2DA" w:rsidR="00E32B87" w:rsidRPr="00566EC8" w:rsidRDefault="00E32B87" w:rsidP="00134967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Addition &amp;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Su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>btraction</w:t>
            </w:r>
          </w:p>
          <w:p w14:paraId="0C1564BF" w14:textId="373B9E1C" w:rsidR="00E32B87" w:rsidRPr="00566EC8" w:rsidRDefault="00E32B8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Multiplication &amp;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D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>ivision</w:t>
            </w:r>
          </w:p>
          <w:p w14:paraId="7F5CADC0" w14:textId="65FC05EF" w:rsidR="00E32B87" w:rsidRPr="00566EC8" w:rsidRDefault="0013496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Fractions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14:paraId="47B253B2" w14:textId="17AE8BB3" w:rsidR="00E32B87" w:rsidRPr="00566EC8" w:rsidRDefault="00E32B8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Multiplication &amp;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D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>ivision</w:t>
            </w:r>
          </w:p>
          <w:p w14:paraId="519D6884" w14:textId="5D648461" w:rsidR="00E32B87" w:rsidRPr="00566EC8" w:rsidRDefault="00E32B8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>Fractions</w:t>
            </w:r>
          </w:p>
          <w:p w14:paraId="7CD99CBE" w14:textId="77777777" w:rsidR="00E32B87" w:rsidRDefault="00E32B8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Decimals &amp;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P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>ercentages</w:t>
            </w:r>
          </w:p>
          <w:p w14:paraId="19F0ABD2" w14:textId="537E7BFB" w:rsidR="00134967" w:rsidRDefault="0013496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134967">
              <w:rPr>
                <w:rFonts w:ascii="Letter-join Plus 40" w:hAnsi="Letter-join Plus 40" w:cs="Arial"/>
                <w:sz w:val="20"/>
                <w:szCs w:val="20"/>
              </w:rPr>
              <w:t xml:space="preserve">Measure –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P</w:t>
            </w:r>
            <w:r w:rsidRPr="00134967">
              <w:rPr>
                <w:rFonts w:ascii="Letter-join Plus 40" w:hAnsi="Letter-join Plus 40" w:cs="Arial"/>
                <w:sz w:val="20"/>
                <w:szCs w:val="20"/>
              </w:rPr>
              <w:t xml:space="preserve">erimeter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&amp;</w:t>
            </w:r>
            <w:r w:rsidRPr="00134967">
              <w:rPr>
                <w:rFonts w:ascii="Letter-join Plus 40" w:hAnsi="Letter-join Plus 40" w:cs="Arial"/>
                <w:sz w:val="20"/>
                <w:szCs w:val="20"/>
              </w:rPr>
              <w:t xml:space="preserve">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A</w:t>
            </w:r>
            <w:r w:rsidRPr="00134967">
              <w:rPr>
                <w:rFonts w:ascii="Letter-join Plus 40" w:hAnsi="Letter-join Plus 40" w:cs="Arial"/>
                <w:sz w:val="20"/>
                <w:szCs w:val="20"/>
              </w:rPr>
              <w:t>rea</w:t>
            </w:r>
          </w:p>
          <w:p w14:paraId="2C2CBBF9" w14:textId="18831A39" w:rsidR="00134967" w:rsidRPr="00566EC8" w:rsidRDefault="0013496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Graphs &amp; Tables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2759D53" w14:textId="3BD9F3AF" w:rsidR="00E32B87" w:rsidRPr="00566EC8" w:rsidRDefault="00E32B8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Geometry: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P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roperties of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S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>hapes</w:t>
            </w:r>
          </w:p>
          <w:p w14:paraId="06DFCA1D" w14:textId="1FAD8534" w:rsidR="00E32B87" w:rsidRPr="00566EC8" w:rsidRDefault="00E32B8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Geometry: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P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 xml:space="preserve">osition &amp; </w:t>
            </w:r>
            <w:r w:rsidR="00134967">
              <w:rPr>
                <w:rFonts w:ascii="Letter-join Plus 40" w:hAnsi="Letter-join Plus 40" w:cs="Arial"/>
                <w:sz w:val="20"/>
                <w:szCs w:val="20"/>
              </w:rPr>
              <w:t>D</w:t>
            </w:r>
            <w:r w:rsidRPr="00566EC8">
              <w:rPr>
                <w:rFonts w:ascii="Letter-join Plus 40" w:hAnsi="Letter-join Plus 40" w:cs="Arial"/>
                <w:sz w:val="20"/>
                <w:szCs w:val="20"/>
              </w:rPr>
              <w:t>irection</w:t>
            </w:r>
          </w:p>
          <w:p w14:paraId="53D1393D" w14:textId="77777777" w:rsidR="00E32B87" w:rsidRDefault="0013496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Decimals</w:t>
            </w:r>
          </w:p>
          <w:p w14:paraId="6479DF45" w14:textId="77777777" w:rsidR="00134967" w:rsidRDefault="0013496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Negative Numbers</w:t>
            </w:r>
          </w:p>
          <w:p w14:paraId="25EA5A5F" w14:textId="77777777" w:rsidR="00134967" w:rsidRDefault="0013496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Measure; Converting Units</w:t>
            </w:r>
          </w:p>
          <w:p w14:paraId="02BA4560" w14:textId="70794D91" w:rsidR="00134967" w:rsidRPr="00566EC8" w:rsidRDefault="00134967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Measure: Volume &amp; Capacity</w:t>
            </w:r>
          </w:p>
        </w:tc>
      </w:tr>
      <w:tr w:rsidR="0088323E" w:rsidRPr="00566EC8" w14:paraId="1DBE336F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003C59C0" w14:textId="24C7F767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4379" w:type="dxa"/>
            <w:gridSpan w:val="2"/>
            <w:shd w:val="clear" w:color="auto" w:fill="auto"/>
            <w:vAlign w:val="center"/>
          </w:tcPr>
          <w:p w14:paraId="264BD1C0" w14:textId="10071D58" w:rsidR="00A8067B" w:rsidRPr="00FB541A" w:rsidRDefault="00043505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Outdoor learning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14:paraId="45BA72AA" w14:textId="724E0293" w:rsidR="00A8067B" w:rsidRPr="00FB541A" w:rsidRDefault="00043505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Outdoor learning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1CCDC9AA" w14:textId="54B9B9E4" w:rsidR="00A8067B" w:rsidRPr="00FB541A" w:rsidRDefault="00043505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Outdoor learning </w:t>
            </w:r>
          </w:p>
        </w:tc>
      </w:tr>
      <w:tr w:rsidR="0088323E" w:rsidRPr="00566EC8" w14:paraId="137BFF79" w14:textId="6A01D784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246F0EB1" w14:textId="118E0B45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History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3935D43" w14:textId="7FABB7A0" w:rsidR="009C7F4E" w:rsidRPr="00566EC8" w:rsidRDefault="00745BF8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745BF8">
              <w:rPr>
                <w:rFonts w:ascii="Letter-join Plus 40" w:hAnsi="Letter-join Plus 40" w:cs="Arial"/>
                <w:sz w:val="20"/>
                <w:szCs w:val="20"/>
              </w:rPr>
              <w:t>Britain’s Settlement by Anglo-Saxons and Scots</w:t>
            </w:r>
          </w:p>
        </w:tc>
        <w:tc>
          <w:tcPr>
            <w:tcW w:w="2112" w:type="dxa"/>
            <w:shd w:val="clear" w:color="auto" w:fill="000000" w:themeFill="text1"/>
            <w:vAlign w:val="center"/>
          </w:tcPr>
          <w:p w14:paraId="576DBFAF" w14:textId="77777777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85F8F71" w14:textId="67A2794E" w:rsidR="009C7F4E" w:rsidRPr="00566EC8" w:rsidRDefault="00745BF8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745BF8">
              <w:rPr>
                <w:rFonts w:ascii="Letter-join Plus 40" w:hAnsi="Letter-join Plus 40" w:cs="Arial"/>
                <w:sz w:val="20"/>
                <w:szCs w:val="20"/>
              </w:rPr>
              <w:t>Battle of the Atlantic</w:t>
            </w:r>
          </w:p>
        </w:tc>
        <w:tc>
          <w:tcPr>
            <w:tcW w:w="2229" w:type="dxa"/>
            <w:shd w:val="clear" w:color="auto" w:fill="000000" w:themeFill="text1"/>
            <w:vAlign w:val="center"/>
          </w:tcPr>
          <w:p w14:paraId="750EA6FB" w14:textId="77777777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4E28EF95" w14:textId="317D571B" w:rsidR="009C7F4E" w:rsidRPr="00566EC8" w:rsidRDefault="00745BF8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745BF8">
              <w:rPr>
                <w:rFonts w:ascii="Letter-join Plus 40" w:hAnsi="Letter-join Plus 40" w:cs="Arial"/>
                <w:sz w:val="20"/>
                <w:szCs w:val="20"/>
              </w:rPr>
              <w:t>Mayan Civilisation</w:t>
            </w:r>
          </w:p>
        </w:tc>
        <w:tc>
          <w:tcPr>
            <w:tcW w:w="2810" w:type="dxa"/>
            <w:shd w:val="clear" w:color="auto" w:fill="000000" w:themeFill="text1"/>
            <w:vAlign w:val="center"/>
          </w:tcPr>
          <w:p w14:paraId="63B5CFE6" w14:textId="77777777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88323E" w:rsidRPr="00566EC8" w14:paraId="23834C7C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693B792B" w14:textId="7F19F4C7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EC5C818" w14:textId="77777777" w:rsidR="00A8067B" w:rsidRPr="00FB541A" w:rsidRDefault="008527BA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World Museum </w:t>
            </w:r>
          </w:p>
          <w:p w14:paraId="3489EDB0" w14:textId="15DCF760" w:rsidR="008527BA" w:rsidRPr="00FB541A" w:rsidRDefault="008527BA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Workshop</w:t>
            </w:r>
          </w:p>
          <w:p w14:paraId="29A44C73" w14:textId="77777777" w:rsidR="008527BA" w:rsidRPr="00FB541A" w:rsidRDefault="008527BA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F15ABD9" w14:textId="77777777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D6E7608" w14:textId="15F6E216" w:rsidR="00A8067B" w:rsidRPr="00FB541A" w:rsidRDefault="008527BA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Western Approaches</w:t>
            </w:r>
            <w:r w:rsidR="00EC65B0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£17pp (no travel) 3hrs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1B2CE59" w14:textId="77777777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DF6701D" w14:textId="25A94BD9" w:rsidR="00A8067B" w:rsidRPr="00FB541A" w:rsidRDefault="008527BA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Past Production</w:t>
            </w:r>
            <w:r w:rsidR="00B44A3C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</w:t>
            </w:r>
          </w:p>
          <w:p w14:paraId="33A30413" w14:textId="07A77DA3" w:rsidR="00712EA1" w:rsidRPr="00FB541A" w:rsidRDefault="00712EA1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000000" w:themeFill="text1"/>
            <w:vAlign w:val="center"/>
          </w:tcPr>
          <w:p w14:paraId="0FE01B48" w14:textId="77777777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88323E" w:rsidRPr="00566EC8" w14:paraId="0E2F475E" w14:textId="50F58870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17047E5B" w14:textId="2A7037E1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267" w:type="dxa"/>
            <w:shd w:val="clear" w:color="auto" w:fill="000000" w:themeFill="text1"/>
            <w:vAlign w:val="center"/>
          </w:tcPr>
          <w:p w14:paraId="227021C8" w14:textId="77777777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2CCBC64" w14:textId="0E194F94" w:rsidR="009C7F4E" w:rsidRPr="00566EC8" w:rsidRDefault="004912D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Fieldwork - Change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O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ver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T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ime in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L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>ocality</w:t>
            </w:r>
          </w:p>
        </w:tc>
        <w:tc>
          <w:tcPr>
            <w:tcW w:w="2230" w:type="dxa"/>
            <w:shd w:val="clear" w:color="auto" w:fill="000000" w:themeFill="text1"/>
            <w:vAlign w:val="center"/>
          </w:tcPr>
          <w:p w14:paraId="43640DC9" w14:textId="77777777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7071C078" w14:textId="45A0292B" w:rsidR="009C7F4E" w:rsidRPr="00566EC8" w:rsidRDefault="004912D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The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D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istribution of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N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atural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R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esources including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E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nergy,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F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ood,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M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inerals and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W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>ater</w:t>
            </w:r>
          </w:p>
        </w:tc>
        <w:tc>
          <w:tcPr>
            <w:tcW w:w="2230" w:type="dxa"/>
            <w:shd w:val="clear" w:color="auto" w:fill="000000" w:themeFill="text1"/>
            <w:vAlign w:val="center"/>
          </w:tcPr>
          <w:p w14:paraId="56F19D60" w14:textId="77777777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6802160" w14:textId="69244F0C" w:rsidR="009C7F4E" w:rsidRPr="00566EC8" w:rsidRDefault="004912D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4912D0">
              <w:rPr>
                <w:rFonts w:ascii="Letter-join Plus 40" w:hAnsi="Letter-join Plus 40" w:cs="Arial"/>
                <w:sz w:val="20"/>
                <w:szCs w:val="20"/>
              </w:rPr>
              <w:t xml:space="preserve">Geographical </w:t>
            </w:r>
            <w:r>
              <w:rPr>
                <w:rFonts w:ascii="Letter-join Plus 40" w:hAnsi="Letter-join Plus 40" w:cs="Arial"/>
                <w:sz w:val="20"/>
                <w:szCs w:val="20"/>
              </w:rPr>
              <w:t>S</w:t>
            </w:r>
            <w:r w:rsidRPr="004912D0">
              <w:rPr>
                <w:rFonts w:ascii="Letter-join Plus 40" w:hAnsi="Letter-join Plus 40" w:cs="Arial"/>
                <w:sz w:val="20"/>
                <w:szCs w:val="20"/>
              </w:rPr>
              <w:t>tudy of Mexico</w:t>
            </w:r>
          </w:p>
        </w:tc>
      </w:tr>
      <w:tr w:rsidR="0088323E" w:rsidRPr="00566EC8" w14:paraId="27958628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05CF58CD" w14:textId="2E486D92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000000" w:themeFill="text1"/>
            <w:vAlign w:val="center"/>
          </w:tcPr>
          <w:p w14:paraId="7E8E546F" w14:textId="77777777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54A2DB8" w14:textId="3ADD43A5" w:rsidR="00A8067B" w:rsidRPr="00FB541A" w:rsidRDefault="00565ABF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Walk around local area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C8CE5F" w14:textId="77777777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7A20D3F" w14:textId="0BB05B33" w:rsidR="00A8067B" w:rsidRPr="00FB541A" w:rsidRDefault="00857332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Earth Energy Education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EE2F1BF" w14:textId="77777777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360E748" w14:textId="11EBA821" w:rsidR="00A8067B" w:rsidRPr="00FB541A" w:rsidRDefault="00857332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VR journey through the rainforest</w:t>
            </w:r>
          </w:p>
        </w:tc>
      </w:tr>
      <w:tr w:rsidR="0088323E" w:rsidRPr="00566EC8" w14:paraId="1706DFED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5ED85350" w14:textId="7DC94E80" w:rsidR="00675404" w:rsidRPr="00566EC8" w:rsidRDefault="00675404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Science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C011189" w14:textId="559FC1A6" w:rsidR="00675404" w:rsidRPr="00FC6024" w:rsidRDefault="00675404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FC6024">
              <w:rPr>
                <w:rFonts w:ascii="Letter-join Plus 40" w:hAnsi="Letter-join Plus 40" w:cs="Arial"/>
                <w:bCs/>
                <w:sz w:val="20"/>
                <w:szCs w:val="20"/>
              </w:rPr>
              <w:t>Animals, including humans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00A76B5" w14:textId="3CA1D45D" w:rsidR="00675404" w:rsidRPr="00FC6024" w:rsidRDefault="00675404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FC6024">
              <w:rPr>
                <w:rFonts w:ascii="Letter-join Plus 40" w:hAnsi="Letter-join Plus 40" w:cs="Arial"/>
                <w:bCs/>
                <w:sz w:val="20"/>
                <w:szCs w:val="20"/>
              </w:rPr>
              <w:t>Earth and Space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C78D199" w14:textId="2D914D13" w:rsidR="00675404" w:rsidRPr="00FC6024" w:rsidRDefault="00675404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FC6024">
              <w:rPr>
                <w:rFonts w:ascii="Letter-join Plus 40" w:hAnsi="Letter-join Plus 40" w:cs="Arial"/>
                <w:bCs/>
                <w:sz w:val="20"/>
                <w:szCs w:val="20"/>
              </w:rPr>
              <w:t>Forces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20DBE3C" w14:textId="436E32C0" w:rsidR="00675404" w:rsidRPr="00FC6024" w:rsidRDefault="00675404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FC6024">
              <w:rPr>
                <w:rFonts w:ascii="Letter-join Plus 40" w:hAnsi="Letter-join Plus 40" w:cs="Arial"/>
                <w:bCs/>
                <w:sz w:val="20"/>
                <w:szCs w:val="20"/>
              </w:rPr>
              <w:t>Changes of Materials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447F41E" w14:textId="3E77181E" w:rsidR="00675404" w:rsidRPr="00FC6024" w:rsidRDefault="00675404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FC6024">
              <w:rPr>
                <w:rFonts w:ascii="Letter-join Plus 40" w:hAnsi="Letter-join Plus 40" w:cs="Arial"/>
                <w:bCs/>
                <w:sz w:val="20"/>
                <w:szCs w:val="20"/>
              </w:rPr>
              <w:t>Properties of Materials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276CE12A" w14:textId="42F7CB32" w:rsidR="00675404" w:rsidRPr="00FC6024" w:rsidRDefault="00675404" w:rsidP="00A8067B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FC6024">
              <w:rPr>
                <w:rFonts w:ascii="Letter-join Plus 40" w:hAnsi="Letter-join Plus 40" w:cs="Arial"/>
                <w:bCs/>
                <w:sz w:val="20"/>
                <w:szCs w:val="20"/>
              </w:rPr>
              <w:t>Living Things and their Habitat</w:t>
            </w:r>
          </w:p>
        </w:tc>
      </w:tr>
      <w:tr w:rsidR="0088323E" w:rsidRPr="00566EC8" w14:paraId="47A0F542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7F0F1D99" w14:textId="04EDAE56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1EF7FA1" w14:textId="1E368CE7" w:rsidR="00A8067B" w:rsidRPr="00FB541A" w:rsidRDefault="00565ABF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Visit to care home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BFFFF81" w14:textId="031780AF" w:rsidR="00A8067B" w:rsidRPr="00FB541A" w:rsidRDefault="00EC65B0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Planetarium visit to RP (</w:t>
            </w:r>
            <w:proofErr w:type="gramStart"/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Catalyst museum</w:t>
            </w:r>
            <w:proofErr w:type="gramEnd"/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6F9E4AA" w14:textId="22F14D7E" w:rsidR="00A8067B" w:rsidRPr="00FB541A" w:rsidRDefault="00565ABF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Outdoor learning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C9EE312" w14:textId="77777777" w:rsidR="00565ABF" w:rsidRPr="00FB541A" w:rsidRDefault="00BF2D2F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Cooking biscuits </w:t>
            </w:r>
          </w:p>
          <w:p w14:paraId="3BC60E59" w14:textId="38BD587C" w:rsidR="00BF2D2F" w:rsidRPr="00FB541A" w:rsidRDefault="00BF2D2F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Baking bread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29F8CB3" w14:textId="77777777" w:rsidR="00BF2D2F" w:rsidRPr="00FB541A" w:rsidRDefault="00BF2D2F" w:rsidP="00BF2D2F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Catalyst Widnes</w:t>
            </w:r>
          </w:p>
          <w:p w14:paraId="382135D6" w14:textId="322D4137" w:rsidR="00A8067B" w:rsidRPr="00FB541A" w:rsidRDefault="00BF2D2F" w:rsidP="00BF2D2F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Sublime </w:t>
            </w:r>
            <w:r w:rsidR="00B44A3C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Sc</w:t>
            </w: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ience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D1B33D9" w14:textId="23B7089C" w:rsidR="00A8067B" w:rsidRPr="00FB541A" w:rsidRDefault="00826E72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Animals </w:t>
            </w:r>
            <w:r w:rsidR="00B44A3C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T</w:t>
            </w: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ake </w:t>
            </w:r>
            <w:r w:rsidR="00B44A3C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O</w:t>
            </w: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ver</w:t>
            </w:r>
            <w:r w:rsidR="0001624A"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8323E" w:rsidRPr="00566EC8" w14:paraId="3EC5DB22" w14:textId="2C8D6746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46D18C4F" w14:textId="201ECF59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Art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70007E26" w14:textId="7E2E7AFE" w:rsidR="009C7F4E" w:rsidRPr="00566EC8" w:rsidRDefault="009E28F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Drawing</w:t>
            </w:r>
          </w:p>
        </w:tc>
        <w:tc>
          <w:tcPr>
            <w:tcW w:w="2112" w:type="dxa"/>
            <w:shd w:val="clear" w:color="auto" w:fill="000000" w:themeFill="text1"/>
            <w:vAlign w:val="center"/>
          </w:tcPr>
          <w:p w14:paraId="5DF474A2" w14:textId="10B06492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062B5C5F" w14:textId="5F8CECCF" w:rsidR="009C7F4E" w:rsidRPr="00566EC8" w:rsidRDefault="009E28F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Printing</w:t>
            </w:r>
          </w:p>
        </w:tc>
        <w:tc>
          <w:tcPr>
            <w:tcW w:w="2229" w:type="dxa"/>
            <w:shd w:val="clear" w:color="auto" w:fill="000000" w:themeFill="text1"/>
            <w:vAlign w:val="center"/>
          </w:tcPr>
          <w:p w14:paraId="4883631B" w14:textId="285D5854" w:rsidR="003D1855" w:rsidRPr="00566EC8" w:rsidRDefault="003D185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37DDE4B" w14:textId="012EDB92" w:rsidR="009C7F4E" w:rsidRPr="00566EC8" w:rsidRDefault="009E28F0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Sculpture</w:t>
            </w:r>
          </w:p>
        </w:tc>
        <w:tc>
          <w:tcPr>
            <w:tcW w:w="2810" w:type="dxa"/>
            <w:shd w:val="clear" w:color="auto" w:fill="000000" w:themeFill="text1"/>
            <w:vAlign w:val="center"/>
          </w:tcPr>
          <w:p w14:paraId="47BFA499" w14:textId="5054DC7F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88323E" w:rsidRPr="00566EC8" w14:paraId="296333BE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76F0BE79" w14:textId="5DC4DB82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B4C15B9" w14:textId="102BBA9C" w:rsidR="00EC65B0" w:rsidRPr="00FB541A" w:rsidRDefault="00A841B3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Walker </w:t>
            </w:r>
            <w:r w:rsidR="00B44A3C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Ar</w:t>
            </w: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t </w:t>
            </w:r>
            <w:r w:rsidR="00B44A3C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G</w:t>
            </w: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allery</w:t>
            </w:r>
          </w:p>
          <w:p w14:paraId="0CC8108F" w14:textId="141A427A" w:rsidR="00A8067B" w:rsidRPr="00FB541A" w:rsidRDefault="00EC65B0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Fashion </w:t>
            </w:r>
            <w:r w:rsidR="00B44A3C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E</w:t>
            </w: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xhibition</w:t>
            </w:r>
            <w:r w:rsidR="00A841B3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230074D" w14:textId="77777777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7950E82" w14:textId="646E3910" w:rsidR="00A8067B" w:rsidRPr="00FB541A" w:rsidRDefault="00BF2D2F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Mother’s Day Cards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C5A5CAD" w14:textId="77777777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1A255AD" w14:textId="4E14E2E2" w:rsidR="00A8067B" w:rsidRPr="00FB541A" w:rsidRDefault="00857332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Another Place by Antony Gormley</w:t>
            </w:r>
          </w:p>
        </w:tc>
        <w:tc>
          <w:tcPr>
            <w:tcW w:w="2810" w:type="dxa"/>
            <w:shd w:val="clear" w:color="auto" w:fill="000000" w:themeFill="text1"/>
            <w:vAlign w:val="center"/>
          </w:tcPr>
          <w:p w14:paraId="2BBDBF5E" w14:textId="77777777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88323E" w:rsidRPr="00566EC8" w14:paraId="79336D41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71F0B294" w14:textId="6BD54578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DT</w:t>
            </w:r>
          </w:p>
        </w:tc>
        <w:tc>
          <w:tcPr>
            <w:tcW w:w="2267" w:type="dxa"/>
            <w:shd w:val="clear" w:color="auto" w:fill="000000" w:themeFill="text1"/>
            <w:vAlign w:val="center"/>
          </w:tcPr>
          <w:p w14:paraId="39FFDD37" w14:textId="58FCAC26" w:rsidR="000635F1" w:rsidRPr="00566EC8" w:rsidRDefault="000635F1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06504A5" w14:textId="77777777" w:rsidR="00675404" w:rsidRPr="00566EC8" w:rsidRDefault="00675404" w:rsidP="00A8067B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sz w:val="20"/>
                <w:szCs w:val="20"/>
              </w:rPr>
              <w:t>Food and Nutrition:</w:t>
            </w:r>
          </w:p>
          <w:p w14:paraId="27D64DCA" w14:textId="6E701BC9" w:rsidR="009C7F4E" w:rsidRPr="00566EC8" w:rsidRDefault="00675404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sz w:val="20"/>
                <w:szCs w:val="20"/>
              </w:rPr>
              <w:t>What Could Be Healthier?</w:t>
            </w:r>
          </w:p>
        </w:tc>
        <w:tc>
          <w:tcPr>
            <w:tcW w:w="2230" w:type="dxa"/>
            <w:shd w:val="clear" w:color="auto" w:fill="000000" w:themeFill="text1"/>
            <w:vAlign w:val="center"/>
          </w:tcPr>
          <w:p w14:paraId="63730ACF" w14:textId="588BCAF2" w:rsidR="000635F1" w:rsidRPr="00566EC8" w:rsidRDefault="000635F1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4F728B87" w14:textId="1A6F7A29" w:rsidR="009C7F4E" w:rsidRPr="00566EC8" w:rsidRDefault="008527BA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Pop up cards</w:t>
            </w:r>
          </w:p>
        </w:tc>
        <w:tc>
          <w:tcPr>
            <w:tcW w:w="2230" w:type="dxa"/>
            <w:shd w:val="clear" w:color="auto" w:fill="000000" w:themeFill="text1"/>
            <w:vAlign w:val="center"/>
          </w:tcPr>
          <w:p w14:paraId="785F9C32" w14:textId="4F88076F" w:rsidR="000635F1" w:rsidRPr="00566EC8" w:rsidRDefault="000635F1" w:rsidP="00A8067B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30921D32" w14:textId="77777777" w:rsidR="00675404" w:rsidRPr="00566EC8" w:rsidRDefault="00675404" w:rsidP="00A8067B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sz w:val="20"/>
                <w:szCs w:val="20"/>
              </w:rPr>
              <w:t>Structures:</w:t>
            </w:r>
          </w:p>
          <w:p w14:paraId="06F8286C" w14:textId="7076C1E8" w:rsidR="009C7F4E" w:rsidRPr="00566EC8" w:rsidRDefault="00675404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sz w:val="20"/>
                <w:szCs w:val="20"/>
              </w:rPr>
              <w:t>Bridges</w:t>
            </w:r>
          </w:p>
        </w:tc>
      </w:tr>
      <w:tr w:rsidR="0088323E" w:rsidRPr="00566EC8" w14:paraId="0EB3E933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24F88FB7" w14:textId="2705FC55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000000" w:themeFill="text1"/>
            <w:vAlign w:val="center"/>
          </w:tcPr>
          <w:p w14:paraId="6EAE3605" w14:textId="77777777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C5B5627" w14:textId="7B14419A" w:rsidR="00A8067B" w:rsidRPr="00FB541A" w:rsidRDefault="00712EA1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Supermarket </w:t>
            </w:r>
            <w:r w:rsidR="00B44A3C">
              <w:rPr>
                <w:rFonts w:ascii="Letter-join Plus 40" w:hAnsi="Letter-join Plus 40"/>
                <w:color w:val="FF0000"/>
                <w:sz w:val="20"/>
                <w:szCs w:val="20"/>
              </w:rPr>
              <w:t>v</w:t>
            </w: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isit</w:t>
            </w:r>
            <w:r w:rsidR="000B3FA4"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 to buy ingredients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704E538" w14:textId="752236E8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1DA6106" w14:textId="1E8AE4AC" w:rsidR="00A8067B" w:rsidRPr="00FB541A" w:rsidRDefault="00BF2D2F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Read to Y1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1C8E830" w14:textId="77777777" w:rsidR="00A8067B" w:rsidRPr="00FB541A" w:rsidRDefault="00A8067B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4397DE2" w14:textId="29C2AB9E" w:rsidR="000B3FA4" w:rsidRPr="00FB541A" w:rsidRDefault="00304F01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hyperlink r:id="rId8" w:history="1">
              <w:r w:rsidR="000B3FA4" w:rsidRPr="00FB541A">
                <w:rPr>
                  <w:rStyle w:val="Hyperlink"/>
                  <w:rFonts w:ascii="Letter-join Plus 40" w:hAnsi="Letter-join Plus 40"/>
                  <w:color w:val="FF0000"/>
                  <w:sz w:val="20"/>
                  <w:szCs w:val="20"/>
                </w:rPr>
                <w:t>https://www.stem.org.uk/resources/</w:t>
              </w:r>
            </w:hyperlink>
          </w:p>
          <w:p w14:paraId="23805E71" w14:textId="3C9F1F5E" w:rsidR="00A8067B" w:rsidRPr="00FB541A" w:rsidRDefault="000B3FA4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elibrary/resource/25329/bridges-and-structures</w:t>
            </w:r>
          </w:p>
        </w:tc>
      </w:tr>
      <w:tr w:rsidR="0088323E" w:rsidRPr="00566EC8" w14:paraId="7A1FF21A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4FC1F0E4" w14:textId="2801EDBE" w:rsidR="00FE190E" w:rsidRPr="00566EC8" w:rsidRDefault="00FE190E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MFL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E9EE825" w14:textId="0BAA6BC5" w:rsidR="00FE190E" w:rsidRPr="00FE190E" w:rsidRDefault="00FE190E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E190E">
              <w:rPr>
                <w:rFonts w:ascii="Letter-join Plus 40" w:hAnsi="Letter-join Plus 40" w:cs="Arial"/>
                <w:bCs/>
                <w:sz w:val="20"/>
                <w:szCs w:val="20"/>
              </w:rPr>
              <w:t>Phonetics Lesson 3 (C)</w:t>
            </w:r>
          </w:p>
          <w:p w14:paraId="5E433EEE" w14:textId="313CCBDA" w:rsidR="00FE190E" w:rsidRPr="00FE190E" w:rsidRDefault="00FE190E" w:rsidP="00A8067B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FE190E">
              <w:rPr>
                <w:rFonts w:ascii="Letter-join Plus 40" w:hAnsi="Letter-join Plus 40" w:cs="Arial"/>
                <w:bCs/>
                <w:sz w:val="20"/>
                <w:szCs w:val="20"/>
              </w:rPr>
              <w:t>Do You Have a Pet? (I)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4D22413" w14:textId="3B5A65AB" w:rsidR="00FE190E" w:rsidRPr="00FE190E" w:rsidRDefault="00FE190E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E190E">
              <w:rPr>
                <w:rFonts w:ascii="Letter-join Plus 40" w:hAnsi="Letter-join Plus 40" w:cs="Arial"/>
                <w:bCs/>
                <w:sz w:val="20"/>
                <w:szCs w:val="20"/>
              </w:rPr>
              <w:t>What Is the Date? (I)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BED129" w14:textId="5D394D3B" w:rsidR="00FE190E" w:rsidRPr="00FE190E" w:rsidRDefault="00FE190E" w:rsidP="00A8067B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FE190E">
              <w:rPr>
                <w:rFonts w:ascii="Letter-join Plus 40" w:hAnsi="Letter-join Plus 40" w:cs="Arial"/>
                <w:bCs/>
                <w:sz w:val="20"/>
                <w:szCs w:val="20"/>
              </w:rPr>
              <w:t>The Weather (I)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F6AC6B8" w14:textId="4E21F314" w:rsidR="00FE190E" w:rsidRPr="00FE190E" w:rsidRDefault="007B3DF5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>
              <w:rPr>
                <w:rFonts w:ascii="Letter-join Plus 40" w:hAnsi="Letter-join Plus 40" w:cs="Arial"/>
                <w:bCs/>
                <w:sz w:val="20"/>
                <w:szCs w:val="20"/>
              </w:rPr>
              <w:t>Traditions &amp; Celebrations</w:t>
            </w:r>
            <w:r w:rsidR="00FE190E" w:rsidRPr="00FE190E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 (I)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E565CDC" w14:textId="2C9428E3" w:rsidR="00FE190E" w:rsidRPr="00FE190E" w:rsidRDefault="00FE190E" w:rsidP="00A8067B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FE190E">
              <w:rPr>
                <w:rFonts w:ascii="Letter-join Plus 40" w:hAnsi="Letter-join Plus 40" w:cs="Arial"/>
                <w:bCs/>
                <w:sz w:val="20"/>
                <w:szCs w:val="20"/>
              </w:rPr>
              <w:t>Olympics (I)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7235197E" w14:textId="260BFCC2" w:rsidR="00FE190E" w:rsidRPr="00FE190E" w:rsidRDefault="00FE190E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E190E">
              <w:rPr>
                <w:rFonts w:ascii="Letter-join Plus 40" w:hAnsi="Letter-join Plus 40" w:cs="Arial"/>
                <w:bCs/>
                <w:sz w:val="20"/>
                <w:szCs w:val="20"/>
              </w:rPr>
              <w:t>Clothes (I)</w:t>
            </w:r>
          </w:p>
        </w:tc>
      </w:tr>
      <w:tr w:rsidR="00FE3752" w:rsidRPr="00566EC8" w14:paraId="37962598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3B04834E" w14:textId="466018B2" w:rsidR="00A8067B" w:rsidRPr="00566EC8" w:rsidRDefault="00E7230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72E1929" w14:textId="77777777" w:rsidR="00A8067B" w:rsidRPr="00FE190E" w:rsidRDefault="00A8067B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E87FADB" w14:textId="77777777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41AF8FE8" w14:textId="44D32DC7" w:rsidR="00A8067B" w:rsidRPr="00FB541A" w:rsidRDefault="000B3FA4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Green screen weather reports in Spanish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73083F0" w14:textId="07772D8F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5778BB4" w14:textId="77777777" w:rsidR="00FE3752" w:rsidRPr="00FB541A" w:rsidRDefault="00FE3752" w:rsidP="00FE3752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Olympics/Paralympics</w:t>
            </w:r>
          </w:p>
          <w:p w14:paraId="6B423AB1" w14:textId="66375F57" w:rsidR="00A8067B" w:rsidRPr="00FB541A" w:rsidRDefault="00FE3752" w:rsidP="00FE3752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Sports/People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6D29474" w14:textId="77777777" w:rsidR="00A8067B" w:rsidRPr="00FE190E" w:rsidRDefault="00A8067B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</w:tr>
      <w:tr w:rsidR="0088323E" w:rsidRPr="00566EC8" w14:paraId="5D9A211E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0B1C4B35" w14:textId="3E9A4EDB" w:rsidR="00B51A5F" w:rsidRPr="00566EC8" w:rsidRDefault="00B51A5F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RE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77DD9D7" w14:textId="0386EF9B" w:rsidR="00B51A5F" w:rsidRPr="000B3FA4" w:rsidRDefault="00B51A5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0B3FA4">
              <w:rPr>
                <w:rFonts w:ascii="Letter-join Plus 40" w:hAnsi="Letter-join Plus 40" w:cs="Arial"/>
                <w:sz w:val="20"/>
                <w:szCs w:val="20"/>
              </w:rPr>
              <w:t>Islam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21ADFAE" w14:textId="02969C01" w:rsidR="00B51A5F" w:rsidRPr="000B3FA4" w:rsidRDefault="00B51A5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0B3FA4">
              <w:rPr>
                <w:rFonts w:ascii="Letter-join Plus 40" w:hAnsi="Letter-join Plus 40" w:cs="Arial"/>
                <w:sz w:val="20"/>
                <w:szCs w:val="20"/>
              </w:rPr>
              <w:t>Judaism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C03D022" w14:textId="735527F8" w:rsidR="00B51A5F" w:rsidRPr="000B3FA4" w:rsidRDefault="00B51A5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0B3FA4">
              <w:rPr>
                <w:rFonts w:ascii="Letter-join Plus 40" w:hAnsi="Letter-join Plus 40" w:cs="Arial"/>
                <w:sz w:val="20"/>
                <w:szCs w:val="20"/>
              </w:rPr>
              <w:t>Christianity (compared to other religions)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0965490" w14:textId="373B0938" w:rsidR="00B51A5F" w:rsidRPr="000B3FA4" w:rsidRDefault="00B51A5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0B3FA4">
              <w:rPr>
                <w:rFonts w:ascii="Letter-join Plus 40" w:hAnsi="Letter-join Plus 40" w:cs="Arial"/>
                <w:sz w:val="20"/>
                <w:szCs w:val="20"/>
              </w:rPr>
              <w:t>Christianity</w:t>
            </w:r>
          </w:p>
          <w:p w14:paraId="29546B7D" w14:textId="523700C3" w:rsidR="00B51A5F" w:rsidRPr="000B3FA4" w:rsidRDefault="00B51A5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0B3FA4">
              <w:rPr>
                <w:rFonts w:ascii="Letter-join Plus 40" w:hAnsi="Letter-join Plus 40" w:cs="Arial"/>
                <w:sz w:val="20"/>
                <w:szCs w:val="20"/>
              </w:rPr>
              <w:t>(and Jesus)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6AC6AA9" w14:textId="6180E0EA" w:rsidR="00B51A5F" w:rsidRPr="000B3FA4" w:rsidRDefault="00B51A5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0B3FA4">
              <w:rPr>
                <w:rFonts w:ascii="Letter-join Plus 40" w:hAnsi="Letter-join Plus 40" w:cs="Arial"/>
                <w:sz w:val="20"/>
                <w:szCs w:val="20"/>
              </w:rPr>
              <w:t>Precious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F849D7A" w14:textId="6E1A5EE5" w:rsidR="00B51A5F" w:rsidRPr="000B3FA4" w:rsidRDefault="00B51A5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0B3FA4">
              <w:rPr>
                <w:rFonts w:ascii="Letter-join Plus 40" w:hAnsi="Letter-join Plus 40" w:cs="Arial"/>
                <w:sz w:val="20"/>
                <w:szCs w:val="20"/>
              </w:rPr>
              <w:t>The Natural World</w:t>
            </w:r>
          </w:p>
        </w:tc>
      </w:tr>
      <w:tr w:rsidR="0088323E" w:rsidRPr="00566EC8" w14:paraId="532061E4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434DF2EC" w14:textId="77B32763" w:rsidR="00E7230D" w:rsidRPr="00566EC8" w:rsidRDefault="00E7230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06D3236" w14:textId="6A553FBB" w:rsidR="00E7230D" w:rsidRPr="00FB541A" w:rsidRDefault="00857332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Liverpool Mosque and Islamic Institute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82BF95E" w14:textId="66B69FCF" w:rsidR="00E7230D" w:rsidRPr="00FB541A" w:rsidRDefault="00E7230D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proofErr w:type="spellStart"/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Childwall</w:t>
            </w:r>
            <w:proofErr w:type="spellEnd"/>
            <w:r w:rsidR="00565ABF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Hebrew </w:t>
            </w:r>
            <w:r w:rsidR="00B44A3C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C</w:t>
            </w:r>
            <w:r w:rsidR="00565ABF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entre</w:t>
            </w: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A0A4404" w14:textId="51565930" w:rsidR="00E7230D" w:rsidRPr="00FB541A" w:rsidRDefault="00BF2D2F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Roby Church visit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6E0487D" w14:textId="5243B477" w:rsidR="00E7230D" w:rsidRPr="00FB541A" w:rsidRDefault="0001624A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Local food bank collections and clean up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549A0A1" w14:textId="77777777" w:rsidR="00E7230D" w:rsidRPr="00B51A5F" w:rsidRDefault="00E7230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4A40352" w14:textId="77777777" w:rsidR="00E7230D" w:rsidRPr="00B51A5F" w:rsidRDefault="00E7230D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</w:tc>
      </w:tr>
      <w:tr w:rsidR="0088323E" w:rsidRPr="00566EC8" w14:paraId="38C648E1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439F265B" w14:textId="11183754" w:rsidR="009C5C4F" w:rsidRPr="00566EC8" w:rsidRDefault="009C5C4F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Music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B8F5B75" w14:textId="79237ABC" w:rsidR="009C5C4F" w:rsidRPr="009C5C4F" w:rsidRDefault="009C5C4F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9C5C4F">
              <w:rPr>
                <w:rFonts w:ascii="Letter-join Plus 40" w:hAnsi="Letter-join Plus 40" w:cs="Arial"/>
                <w:bCs/>
                <w:sz w:val="20"/>
                <w:szCs w:val="20"/>
              </w:rPr>
              <w:t>Samba Drumming KS2 L1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5B47D08" w14:textId="6AF9B5B1" w:rsidR="009C5C4F" w:rsidRPr="009C5C4F" w:rsidRDefault="009C5C4F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9C5C4F">
              <w:rPr>
                <w:rFonts w:ascii="Letter-join Plus 40" w:hAnsi="Letter-join Plus 40" w:cs="Arial"/>
                <w:bCs/>
                <w:sz w:val="20"/>
                <w:szCs w:val="20"/>
              </w:rPr>
              <w:t>Boom Whackers KS2 L1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82D7A78" w14:textId="36BA3818" w:rsidR="009C5C4F" w:rsidRPr="009C5C4F" w:rsidRDefault="009C5C4F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9C5C4F">
              <w:rPr>
                <w:rFonts w:ascii="Letter-join Plus 40" w:hAnsi="Letter-join Plus 40" w:cs="Arial"/>
                <w:bCs/>
                <w:sz w:val="20"/>
                <w:szCs w:val="20"/>
              </w:rPr>
              <w:t>Steel Pans KS2 L1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3C009E9" w14:textId="1E0E30AF" w:rsidR="009C5C4F" w:rsidRPr="009C5C4F" w:rsidRDefault="009C5C4F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9C5C4F">
              <w:rPr>
                <w:rFonts w:ascii="Letter-join Plus 40" w:hAnsi="Letter-join Plus 40" w:cs="Arial"/>
                <w:bCs/>
                <w:sz w:val="20"/>
                <w:szCs w:val="20"/>
              </w:rPr>
              <w:t>Songwriting with Glockenspiels Lite KS2 L3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94911F4" w14:textId="2178F2F5" w:rsidR="009C5C4F" w:rsidRPr="009C5C4F" w:rsidRDefault="009C5C4F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9C5C4F">
              <w:rPr>
                <w:rFonts w:ascii="Letter-join Plus 40" w:hAnsi="Letter-join Plus 40" w:cs="Arial"/>
                <w:bCs/>
                <w:sz w:val="20"/>
                <w:szCs w:val="20"/>
              </w:rPr>
              <w:t>Singing Lite KS2 L3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3427D1B" w14:textId="75ECBC22" w:rsidR="009C5C4F" w:rsidRPr="009C5C4F" w:rsidRDefault="009C5C4F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9C5C4F">
              <w:rPr>
                <w:rFonts w:ascii="Letter-join Plus 40" w:hAnsi="Letter-join Plus 40" w:cs="Arial"/>
                <w:bCs/>
                <w:sz w:val="20"/>
                <w:szCs w:val="20"/>
              </w:rPr>
              <w:t>Music Theory with Keyboards KS2 L3</w:t>
            </w:r>
          </w:p>
        </w:tc>
      </w:tr>
      <w:tr w:rsidR="0088323E" w:rsidRPr="00566EC8" w14:paraId="64654913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51722F98" w14:textId="1CB14FF2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498B1D0" w14:textId="2BDAD56B" w:rsidR="00A8067B" w:rsidRPr="00FB541A" w:rsidRDefault="00043505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Batala Mersey</w:t>
            </w:r>
            <w:r w:rsidR="0088323E"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Drummers visit RP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0EA3901" w14:textId="1EFD6E92" w:rsidR="00A8067B" w:rsidRPr="00FB541A" w:rsidRDefault="0001624A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Whole school performance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49996EF" w14:textId="716AF33A" w:rsidR="00A8067B" w:rsidRPr="00FB541A" w:rsidRDefault="00EC65B0" w:rsidP="00EC65B0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proofErr w:type="spellStart"/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Pantasy</w:t>
            </w:r>
            <w:proofErr w:type="spellEnd"/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Steel Band visit to RP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34011D0" w14:textId="4264BE85" w:rsidR="00A8067B" w:rsidRPr="00FB541A" w:rsidRDefault="0001624A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Make class video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BF81AE0" w14:textId="77777777" w:rsidR="00A8067B" w:rsidRPr="00FB541A" w:rsidRDefault="00A8067B" w:rsidP="00A8067B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82BD3B3" w14:textId="77777777" w:rsidR="00A8067B" w:rsidRPr="009C5C4F" w:rsidRDefault="00A8067B" w:rsidP="00A8067B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</w:tr>
      <w:tr w:rsidR="0088323E" w:rsidRPr="00566EC8" w14:paraId="75DEC842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07C236D7" w14:textId="428D9A81" w:rsidR="009C7F4E" w:rsidRPr="00566EC8" w:rsidRDefault="009C7F4E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0BE89CE" w14:textId="2000C6F1" w:rsidR="009C7F4E" w:rsidRPr="00566EC8" w:rsidRDefault="009C5C4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Hockey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8B98A69" w14:textId="6CE20A7F" w:rsidR="00A023F8" w:rsidRPr="00566EC8" w:rsidRDefault="009C5C4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Gymnastics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0FFD189" w14:textId="3403F7A7" w:rsidR="008D4DD2" w:rsidRPr="00566EC8" w:rsidRDefault="009C5C4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Netball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116441E" w14:textId="05FB58F8" w:rsidR="009C7F4E" w:rsidRPr="00566EC8" w:rsidRDefault="009C5C4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Tennis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401A73" w14:textId="3837C64E" w:rsidR="008D4DD2" w:rsidRPr="00566EC8" w:rsidRDefault="009C5C4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Volleyball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C4388AA" w14:textId="697482D9" w:rsidR="008D4DD2" w:rsidRPr="00566EC8" w:rsidRDefault="009C5C4F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>
              <w:rPr>
                <w:rFonts w:ascii="Letter-join Plus 40" w:hAnsi="Letter-join Plus 40" w:cs="Arial"/>
                <w:sz w:val="20"/>
                <w:szCs w:val="20"/>
              </w:rPr>
              <w:t>Cricket</w:t>
            </w:r>
          </w:p>
        </w:tc>
      </w:tr>
      <w:tr w:rsidR="0088323E" w:rsidRPr="00566EC8" w14:paraId="27D0E1F4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087DC6E1" w14:textId="1379143A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C435312" w14:textId="59CB1508" w:rsidR="00A8067B" w:rsidRPr="00FB541A" w:rsidRDefault="00EC65B0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Bikeability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DD6AF42" w14:textId="1E5F80E3" w:rsidR="00A8067B" w:rsidRPr="00FB541A" w:rsidRDefault="0001624A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Wheelchair sports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131F10B" w14:textId="74218A6D" w:rsidR="00A8067B" w:rsidRPr="00FB541A" w:rsidRDefault="000B3FA4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Olympics</w:t>
            </w:r>
            <w:r w:rsidR="0088323E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/Paralympics</w:t>
            </w:r>
          </w:p>
          <w:p w14:paraId="500E4906" w14:textId="11ACF885" w:rsidR="000B3FA4" w:rsidRPr="00FB541A" w:rsidRDefault="000B3FA4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History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A4EF7F0" w14:textId="29647317" w:rsidR="00A8067B" w:rsidRPr="00FB541A" w:rsidRDefault="000B3FA4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Olympics</w:t>
            </w:r>
            <w:r w:rsidR="0088323E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/Paralympics</w:t>
            </w:r>
          </w:p>
          <w:p w14:paraId="4F14410C" w14:textId="33C6B825" w:rsidR="000B3FA4" w:rsidRPr="00FB541A" w:rsidRDefault="000B3FA4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Values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68DC779" w14:textId="5C29AE38" w:rsidR="00A8067B" w:rsidRPr="00FB541A" w:rsidRDefault="000B3FA4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Olympics</w:t>
            </w:r>
            <w:r w:rsidR="0088323E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/Paralympics</w:t>
            </w:r>
          </w:p>
          <w:p w14:paraId="57104957" w14:textId="56F74A12" w:rsidR="000B3FA4" w:rsidRPr="00FB541A" w:rsidRDefault="000B3FA4" w:rsidP="000B3FA4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Sports/People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E525181" w14:textId="01CEE5F6" w:rsidR="00A8067B" w:rsidRPr="00FB541A" w:rsidRDefault="000B3FA4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Olympics</w:t>
            </w:r>
            <w:r w:rsidR="0088323E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/</w:t>
            </w:r>
            <w:r w:rsidR="0001624A"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Paralympics</w:t>
            </w:r>
          </w:p>
          <w:p w14:paraId="26DA8299" w14:textId="2B636312" w:rsidR="000B3FA4" w:rsidRPr="00FB541A" w:rsidRDefault="000B3FA4" w:rsidP="00A806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Teams/Sports Day</w:t>
            </w:r>
          </w:p>
        </w:tc>
      </w:tr>
      <w:tr w:rsidR="00304F01" w:rsidRPr="00566EC8" w14:paraId="3AB56AA2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15678E8B" w14:textId="5316FCD0" w:rsidR="00304F01" w:rsidRPr="00566EC8" w:rsidRDefault="00304F01" w:rsidP="00304F01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PSHE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0D42FF4" w14:textId="5FF8FA90" w:rsidR="00304F01" w:rsidRPr="00566EC8" w:rsidRDefault="00304F01" w:rsidP="00304F01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sz w:val="20"/>
                <w:szCs w:val="20"/>
              </w:rPr>
              <w:t>Being me in my World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7408C18" w14:textId="6DB14492" w:rsidR="00304F01" w:rsidRPr="00566EC8" w:rsidRDefault="00304F01" w:rsidP="00304F01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sz w:val="20"/>
                <w:szCs w:val="20"/>
              </w:rPr>
              <w:t>Celebrating Difference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24B3022" w14:textId="44A08236" w:rsidR="00304F01" w:rsidRPr="00566EC8" w:rsidRDefault="00304F01" w:rsidP="00304F01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sz w:val="20"/>
                <w:szCs w:val="20"/>
              </w:rPr>
              <w:t>Dreams and Goals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9828A21" w14:textId="5CB01E1E" w:rsidR="00304F01" w:rsidRPr="00566EC8" w:rsidRDefault="00304F01" w:rsidP="00304F01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sz w:val="20"/>
                <w:szCs w:val="20"/>
              </w:rPr>
              <w:t>Healthy Me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97C439" w14:textId="77777777" w:rsidR="00304F01" w:rsidRPr="00953D4A" w:rsidRDefault="00304F01" w:rsidP="00304F01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sz w:val="20"/>
                <w:szCs w:val="20"/>
              </w:rPr>
              <w:t>Growing Up Week</w:t>
            </w:r>
          </w:p>
          <w:p w14:paraId="2FF9DE8B" w14:textId="504FB684" w:rsidR="00304F01" w:rsidRPr="00566EC8" w:rsidRDefault="00304F01" w:rsidP="00304F01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sz w:val="20"/>
                <w:szCs w:val="20"/>
              </w:rPr>
              <w:t>(SRE)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FDB4A12" w14:textId="026C2311" w:rsidR="00304F01" w:rsidRPr="00566EC8" w:rsidRDefault="00304F01" w:rsidP="00304F01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 xml:space="preserve">Changing </w:t>
            </w:r>
            <w:r>
              <w:rPr>
                <w:rFonts w:ascii="Letter-join Plus 40" w:hAnsi="Letter-join Plus 40"/>
                <w:sz w:val="20"/>
                <w:szCs w:val="20"/>
              </w:rPr>
              <w:t>M</w:t>
            </w:r>
            <w:r w:rsidRPr="00DB29BC">
              <w:rPr>
                <w:rFonts w:ascii="Letter-join Plus 40" w:hAnsi="Letter-join Plus 40"/>
                <w:sz w:val="20"/>
                <w:szCs w:val="20"/>
              </w:rPr>
              <w:t>e</w:t>
            </w:r>
          </w:p>
        </w:tc>
      </w:tr>
      <w:tr w:rsidR="00304F01" w:rsidRPr="00566EC8" w14:paraId="09BB479C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6AFB1AB6" w14:textId="70B6E896" w:rsidR="00304F01" w:rsidRPr="00566EC8" w:rsidRDefault="00304F01" w:rsidP="00304F01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CBDFFAA" w14:textId="77777777" w:rsidR="00304F01" w:rsidRPr="00FB541A" w:rsidRDefault="00304F01" w:rsidP="00304F01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Learn </w:t>
            </w:r>
            <w:proofErr w:type="gramStart"/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song</w:t>
            </w:r>
            <w:proofErr w:type="gramEnd"/>
          </w:p>
          <w:p w14:paraId="4B142DCB" w14:textId="1F20E3A6" w:rsidR="00304F01" w:rsidRPr="00FB541A" w:rsidRDefault="00304F01" w:rsidP="00304F01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hyperlink r:id="rId9" w:history="1">
              <w:r w:rsidRPr="00FB541A">
                <w:rPr>
                  <w:rStyle w:val="Hyperlink"/>
                  <w:rFonts w:ascii="Letter-join Plus 40" w:hAnsi="Letter-join Plus 40"/>
                  <w:color w:val="FF0000"/>
                  <w:sz w:val="20"/>
                  <w:szCs w:val="20"/>
                </w:rPr>
                <w:t>https://www.whiteknights</w:t>
              </w:r>
            </w:hyperlink>
          </w:p>
          <w:p w14:paraId="3E3CA5AA" w14:textId="602DAB65" w:rsidR="00304F01" w:rsidRPr="00FB541A" w:rsidRDefault="00304F01" w:rsidP="00304F01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proofErr w:type="gramStart"/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lastRenderedPageBreak/>
              <w:t>.wokingham.sch.uk</w:t>
            </w:r>
            <w:proofErr w:type="gramEnd"/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/pupil-zone/jigsaw-songs-and-lyrics/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0AD882B" w14:textId="1BBAD34F" w:rsidR="00304F01" w:rsidRPr="00FB541A" w:rsidRDefault="00304F01" w:rsidP="00304F01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lastRenderedPageBreak/>
              <w:t xml:space="preserve">No </w:t>
            </w:r>
            <w:r>
              <w:rPr>
                <w:rFonts w:ascii="Letter-join Plus 40" w:hAnsi="Letter-join Plus 40"/>
                <w:color w:val="FF0000"/>
                <w:sz w:val="20"/>
                <w:szCs w:val="20"/>
              </w:rPr>
              <w:t>O</w:t>
            </w: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utsiders</w:t>
            </w:r>
          </w:p>
          <w:p w14:paraId="37AC33D0" w14:textId="3C4D95A4" w:rsidR="00304F01" w:rsidRPr="00FB541A" w:rsidRDefault="00304F01" w:rsidP="00304F01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Andrew Moffat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44C9039" w14:textId="7C6D5AED" w:rsidR="00304F01" w:rsidRPr="00FB541A" w:rsidRDefault="00304F01" w:rsidP="00304F01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6845B67E" w14:textId="588D7AC0" w:rsidR="00304F01" w:rsidRPr="00FB541A" w:rsidRDefault="00304F01" w:rsidP="00304F01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Daily </w:t>
            </w:r>
            <w:r>
              <w:rPr>
                <w:rFonts w:ascii="Letter-join Plus 40" w:hAnsi="Letter-join Plus 40"/>
                <w:color w:val="FF0000"/>
                <w:sz w:val="20"/>
                <w:szCs w:val="20"/>
              </w:rPr>
              <w:t>M</w:t>
            </w: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ile </w:t>
            </w:r>
            <w:r>
              <w:rPr>
                <w:rFonts w:ascii="Letter-join Plus 40" w:hAnsi="Letter-join Plus 40"/>
                <w:color w:val="FF0000"/>
                <w:sz w:val="20"/>
                <w:szCs w:val="20"/>
              </w:rPr>
              <w:t>D</w:t>
            </w: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ay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576ED2B" w14:textId="0989E772" w:rsidR="00304F01" w:rsidRPr="00FB541A" w:rsidRDefault="00304F01" w:rsidP="00304F01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Careers Week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E756BF4" w14:textId="0A80B099" w:rsidR="00304F01" w:rsidRPr="00FB541A" w:rsidRDefault="00304F01" w:rsidP="00304F01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</w:p>
        </w:tc>
      </w:tr>
      <w:tr w:rsidR="0088323E" w:rsidRPr="00566EC8" w14:paraId="591D0C76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774EA0DF" w14:textId="06A33AF2" w:rsidR="002C1F95" w:rsidRPr="00566EC8" w:rsidRDefault="002C1F95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566EC8">
              <w:rPr>
                <w:rFonts w:ascii="Letter-join Plus 40" w:hAnsi="Letter-join Plus 40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E7E7809" w14:textId="58CAC068" w:rsidR="002C1F95" w:rsidRPr="00566EC8" w:rsidRDefault="002C1F9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color w:val="000000"/>
                <w:sz w:val="20"/>
                <w:szCs w:val="20"/>
              </w:rPr>
              <w:t>Search Engine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4CFAFD5" w14:textId="754439A8" w:rsidR="002C1F95" w:rsidRPr="00566EC8" w:rsidRDefault="002C1F9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color w:val="000000"/>
                <w:sz w:val="20"/>
                <w:szCs w:val="20"/>
              </w:rPr>
              <w:t>Programming Music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E9971EB" w14:textId="5564E71A" w:rsidR="002C1F95" w:rsidRPr="00566EC8" w:rsidRDefault="002C1F9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color w:val="000000"/>
                <w:sz w:val="20"/>
                <w:szCs w:val="20"/>
              </w:rPr>
              <w:t>Mars Rover 1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FB421CF" w14:textId="1B02C111" w:rsidR="002C1F95" w:rsidRPr="00566EC8" w:rsidRDefault="002C1F9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proofErr w:type="gramStart"/>
            <w:r w:rsidRPr="00566EC8">
              <w:rPr>
                <w:rFonts w:ascii="Letter-join Plus 40" w:hAnsi="Letter-join Plus 40"/>
                <w:color w:val="000000"/>
                <w:sz w:val="20"/>
                <w:szCs w:val="20"/>
              </w:rPr>
              <w:t>Micro:bit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14:paraId="7C81C914" w14:textId="53B55CE0" w:rsidR="002C1F95" w:rsidRPr="00566EC8" w:rsidRDefault="002C1F9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color w:val="000000"/>
                <w:sz w:val="20"/>
                <w:szCs w:val="20"/>
              </w:rPr>
              <w:t>Stop Motion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A0BFE07" w14:textId="6FB8E3F3" w:rsidR="002C1F95" w:rsidRPr="00566EC8" w:rsidRDefault="002C1F95" w:rsidP="00A806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566EC8">
              <w:rPr>
                <w:rFonts w:ascii="Letter-join Plus 40" w:hAnsi="Letter-join Plus 40"/>
                <w:color w:val="000000"/>
                <w:sz w:val="20"/>
                <w:szCs w:val="20"/>
              </w:rPr>
              <w:t>Mars Rover 2</w:t>
            </w:r>
          </w:p>
        </w:tc>
      </w:tr>
      <w:tr w:rsidR="0088323E" w:rsidRPr="00566EC8" w14:paraId="1109CC2E" w14:textId="77777777" w:rsidTr="00304F01">
        <w:trPr>
          <w:jc w:val="center"/>
        </w:trPr>
        <w:tc>
          <w:tcPr>
            <w:tcW w:w="1515" w:type="dxa"/>
            <w:shd w:val="clear" w:color="auto" w:fill="990033"/>
            <w:vAlign w:val="center"/>
          </w:tcPr>
          <w:p w14:paraId="44683E0A" w14:textId="3FEAAEDE" w:rsidR="00A8067B" w:rsidRPr="00566EC8" w:rsidRDefault="00A8067B" w:rsidP="00A8067B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E20EE61" w14:textId="2170B34D" w:rsidR="00A8067B" w:rsidRPr="00FB541A" w:rsidRDefault="00FE3752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Create class information video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065FCE6" w14:textId="2B714660" w:rsidR="00A8067B" w:rsidRPr="00FB541A" w:rsidRDefault="00857332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Hour of Code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A3A831" w14:textId="07727B04" w:rsidR="00A8067B" w:rsidRPr="00FB541A" w:rsidRDefault="00565ABF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Lego Technic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8785930" w14:textId="3F15207D" w:rsidR="00A8067B" w:rsidRPr="00FB541A" w:rsidRDefault="00857332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Hour of Code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C025230" w14:textId="41AFD55B" w:rsidR="00A8067B" w:rsidRPr="00FB541A" w:rsidRDefault="00857332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Movie night Wallace and Gromit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017EDC7" w14:textId="039EEFB2" w:rsidR="00A8067B" w:rsidRPr="00FB541A" w:rsidRDefault="000B3FA4" w:rsidP="00A8067B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FB541A">
              <w:rPr>
                <w:rFonts w:ascii="Letter-join Plus 40" w:hAnsi="Letter-join Plus 40"/>
                <w:color w:val="FF0000"/>
                <w:sz w:val="20"/>
                <w:szCs w:val="20"/>
              </w:rPr>
              <w:t>3D Structures on CAD</w:t>
            </w:r>
          </w:p>
        </w:tc>
      </w:tr>
    </w:tbl>
    <w:p w14:paraId="3F4DE29C" w14:textId="29FB3E7C" w:rsidR="00CA61E2" w:rsidRPr="009C7F4E" w:rsidRDefault="00CA61E2" w:rsidP="00700671">
      <w:pPr>
        <w:rPr>
          <w:rFonts w:ascii="Letter-join Basic 24" w:hAnsi="Letter-join Basic 24"/>
        </w:rPr>
      </w:pPr>
    </w:p>
    <w:p w14:paraId="25615625" w14:textId="29FB3E7C" w:rsidR="008A71E0" w:rsidRDefault="008A71E0" w:rsidP="00700671"/>
    <w:p w14:paraId="22328A08" w14:textId="77777777" w:rsidR="003F0C8A" w:rsidRDefault="003F0C8A" w:rsidP="00700671"/>
    <w:p w14:paraId="07E61E6A" w14:textId="17A7925C" w:rsidR="003F0C8A" w:rsidRDefault="00CA61E2" w:rsidP="00CA61E2">
      <w:pPr>
        <w:tabs>
          <w:tab w:val="left" w:pos="6060"/>
        </w:tabs>
      </w:pPr>
      <w:r>
        <w:tab/>
      </w:r>
    </w:p>
    <w:p w14:paraId="22298341" w14:textId="77777777" w:rsidR="009E76AB" w:rsidRPr="00700671" w:rsidRDefault="009E76AB" w:rsidP="00700671"/>
    <w:sectPr w:rsidR="009E76AB" w:rsidRPr="00700671" w:rsidSect="000B3FA4">
      <w:headerReference w:type="default" r:id="rId10"/>
      <w:pgSz w:w="16838" w:h="11906" w:orient="landscape"/>
      <w:pgMar w:top="567" w:right="720" w:bottom="567" w:left="720" w:header="425" w:footer="709" w:gutter="0"/>
      <w:pgBorders w:offsetFrom="page">
        <w:top w:val="single" w:sz="36" w:space="24" w:color="990033"/>
        <w:left w:val="single" w:sz="36" w:space="24" w:color="990033"/>
        <w:bottom w:val="single" w:sz="36" w:space="24" w:color="990033"/>
        <w:right w:val="single" w:sz="36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8C15" w14:textId="77777777" w:rsidR="004D5176" w:rsidRDefault="004D5176" w:rsidP="0080530E">
      <w:r>
        <w:separator/>
      </w:r>
    </w:p>
  </w:endnote>
  <w:endnote w:type="continuationSeparator" w:id="0">
    <w:p w14:paraId="2C497A45" w14:textId="77777777" w:rsidR="004D5176" w:rsidRDefault="004D5176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Air No-lead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Basic">
    <w:charset w:val="00"/>
    <w:family w:val="auto"/>
    <w:pitch w:val="default"/>
  </w:font>
  <w:font w:name="Letter-join Basic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F3CD" w14:textId="77777777" w:rsidR="004D5176" w:rsidRDefault="004D5176" w:rsidP="0080530E">
      <w:r>
        <w:separator/>
      </w:r>
    </w:p>
  </w:footnote>
  <w:footnote w:type="continuationSeparator" w:id="0">
    <w:p w14:paraId="5B32EF7C" w14:textId="77777777" w:rsidR="004D5176" w:rsidRDefault="004D5176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564A" w14:textId="04CE5D0F" w:rsidR="00CA61E2" w:rsidRDefault="00566EC8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1312" behindDoc="0" locked="0" layoutInCell="1" allowOverlap="1" wp14:anchorId="76E20AEE" wp14:editId="1784BED1">
          <wp:simplePos x="0" y="0"/>
          <wp:positionH relativeFrom="column">
            <wp:posOffset>9058275</wp:posOffset>
          </wp:positionH>
          <wp:positionV relativeFrom="paragraph">
            <wp:posOffset>300990</wp:posOffset>
          </wp:positionV>
          <wp:extent cx="679450" cy="1009650"/>
          <wp:effectExtent l="0" t="0" r="6350" b="0"/>
          <wp:wrapNone/>
          <wp:docPr id="4" name="Picture 4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7216" behindDoc="0" locked="0" layoutInCell="1" allowOverlap="1" wp14:anchorId="78736F60" wp14:editId="19E42227">
          <wp:simplePos x="0" y="0"/>
          <wp:positionH relativeFrom="column">
            <wp:posOffset>0</wp:posOffset>
          </wp:positionH>
          <wp:positionV relativeFrom="paragraph">
            <wp:posOffset>294005</wp:posOffset>
          </wp:positionV>
          <wp:extent cx="679450" cy="1009650"/>
          <wp:effectExtent l="0" t="0" r="6350" b="0"/>
          <wp:wrapNone/>
          <wp:docPr id="3" name="Picture 3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052BF" w14:textId="0EB65B04" w:rsidR="00C52460" w:rsidRDefault="008D7213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0"/>
    <w:bookmarkEnd w:id="1"/>
  </w:p>
  <w:p w14:paraId="5AF34B3E" w14:textId="1F64D014" w:rsidR="007012F3" w:rsidRPr="00FF4C11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21BC857B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0635F1">
      <w:rPr>
        <w:sz w:val="40"/>
        <w:szCs w:val="40"/>
      </w:rPr>
      <w:t>5</w:t>
    </w:r>
    <w:r w:rsidR="00D424E4">
      <w:rPr>
        <w:sz w:val="40"/>
        <w:szCs w:val="40"/>
      </w:rPr>
      <w:t xml:space="preserve"> </w:t>
    </w:r>
    <w:r>
      <w:rPr>
        <w:sz w:val="40"/>
        <w:szCs w:val="40"/>
      </w:rPr>
      <w:t>Curriculum Map</w:t>
    </w:r>
  </w:p>
  <w:p w14:paraId="58597A6D" w14:textId="77777777" w:rsidR="00FF4C11" w:rsidRPr="00FF4C11" w:rsidRDefault="00FF4C11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434346">
    <w:abstractNumId w:val="0"/>
  </w:num>
  <w:num w:numId="2" w16cid:durableId="194924877">
    <w:abstractNumId w:val="22"/>
  </w:num>
  <w:num w:numId="3" w16cid:durableId="1293753411">
    <w:abstractNumId w:val="20"/>
  </w:num>
  <w:num w:numId="4" w16cid:durableId="236092122">
    <w:abstractNumId w:val="4"/>
  </w:num>
  <w:num w:numId="5" w16cid:durableId="477307477">
    <w:abstractNumId w:val="9"/>
  </w:num>
  <w:num w:numId="6" w16cid:durableId="547842760">
    <w:abstractNumId w:val="1"/>
  </w:num>
  <w:num w:numId="7" w16cid:durableId="1278101944">
    <w:abstractNumId w:val="14"/>
  </w:num>
  <w:num w:numId="8" w16cid:durableId="809833528">
    <w:abstractNumId w:val="19"/>
  </w:num>
  <w:num w:numId="9" w16cid:durableId="1715539240">
    <w:abstractNumId w:val="8"/>
  </w:num>
  <w:num w:numId="10" w16cid:durableId="2053918131">
    <w:abstractNumId w:val="7"/>
  </w:num>
  <w:num w:numId="11" w16cid:durableId="1726949285">
    <w:abstractNumId w:val="16"/>
  </w:num>
  <w:num w:numId="12" w16cid:durableId="74741307">
    <w:abstractNumId w:val="13"/>
  </w:num>
  <w:num w:numId="13" w16cid:durableId="1286695871">
    <w:abstractNumId w:val="24"/>
  </w:num>
  <w:num w:numId="14" w16cid:durableId="1578709066">
    <w:abstractNumId w:val="5"/>
  </w:num>
  <w:num w:numId="15" w16cid:durableId="532573576">
    <w:abstractNumId w:val="17"/>
  </w:num>
  <w:num w:numId="16" w16cid:durableId="1694070624">
    <w:abstractNumId w:val="3"/>
  </w:num>
  <w:num w:numId="17" w16cid:durableId="1086414474">
    <w:abstractNumId w:val="2"/>
  </w:num>
  <w:num w:numId="18" w16cid:durableId="223031873">
    <w:abstractNumId w:val="6"/>
  </w:num>
  <w:num w:numId="19" w16cid:durableId="1491755451">
    <w:abstractNumId w:val="12"/>
  </w:num>
  <w:num w:numId="20" w16cid:durableId="334193161">
    <w:abstractNumId w:val="23"/>
  </w:num>
  <w:num w:numId="21" w16cid:durableId="993724486">
    <w:abstractNumId w:val="21"/>
  </w:num>
  <w:num w:numId="22" w16cid:durableId="1542327274">
    <w:abstractNumId w:val="11"/>
  </w:num>
  <w:num w:numId="23" w16cid:durableId="1063337635">
    <w:abstractNumId w:val="18"/>
  </w:num>
  <w:num w:numId="24" w16cid:durableId="364714908">
    <w:abstractNumId w:val="10"/>
  </w:num>
  <w:num w:numId="25" w16cid:durableId="12935147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A0"/>
    <w:rsid w:val="00000B12"/>
    <w:rsid w:val="0001624A"/>
    <w:rsid w:val="00043505"/>
    <w:rsid w:val="0004708E"/>
    <w:rsid w:val="00056FE1"/>
    <w:rsid w:val="00057DB0"/>
    <w:rsid w:val="00060C8F"/>
    <w:rsid w:val="000635F1"/>
    <w:rsid w:val="00064DAE"/>
    <w:rsid w:val="00065FA8"/>
    <w:rsid w:val="00081EBD"/>
    <w:rsid w:val="00085745"/>
    <w:rsid w:val="000955C2"/>
    <w:rsid w:val="000B0931"/>
    <w:rsid w:val="000B102B"/>
    <w:rsid w:val="000B3FA4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34967"/>
    <w:rsid w:val="001575FD"/>
    <w:rsid w:val="00184923"/>
    <w:rsid w:val="00185F57"/>
    <w:rsid w:val="001944B0"/>
    <w:rsid w:val="00196297"/>
    <w:rsid w:val="001A7853"/>
    <w:rsid w:val="001B152F"/>
    <w:rsid w:val="001B5970"/>
    <w:rsid w:val="0020001F"/>
    <w:rsid w:val="00211A56"/>
    <w:rsid w:val="00215666"/>
    <w:rsid w:val="002203C9"/>
    <w:rsid w:val="002232F4"/>
    <w:rsid w:val="00225B65"/>
    <w:rsid w:val="00235504"/>
    <w:rsid w:val="002807AF"/>
    <w:rsid w:val="00283CB1"/>
    <w:rsid w:val="002905D3"/>
    <w:rsid w:val="00293E52"/>
    <w:rsid w:val="002A0829"/>
    <w:rsid w:val="002A6E31"/>
    <w:rsid w:val="002B2BDD"/>
    <w:rsid w:val="002B7D49"/>
    <w:rsid w:val="002C1590"/>
    <w:rsid w:val="002C1F95"/>
    <w:rsid w:val="002C5CB2"/>
    <w:rsid w:val="002D273B"/>
    <w:rsid w:val="002E0846"/>
    <w:rsid w:val="002E1926"/>
    <w:rsid w:val="002E211D"/>
    <w:rsid w:val="002F12CB"/>
    <w:rsid w:val="003038C1"/>
    <w:rsid w:val="00304BC0"/>
    <w:rsid w:val="00304F01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2745"/>
    <w:rsid w:val="00394074"/>
    <w:rsid w:val="003C4C88"/>
    <w:rsid w:val="003C67D5"/>
    <w:rsid w:val="003D1855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0DD7"/>
    <w:rsid w:val="004912D0"/>
    <w:rsid w:val="00496218"/>
    <w:rsid w:val="004A12AC"/>
    <w:rsid w:val="004A44E4"/>
    <w:rsid w:val="004C1DA3"/>
    <w:rsid w:val="004C3A0D"/>
    <w:rsid w:val="004C68AB"/>
    <w:rsid w:val="004D5176"/>
    <w:rsid w:val="004E0578"/>
    <w:rsid w:val="004E0E27"/>
    <w:rsid w:val="004E2E7E"/>
    <w:rsid w:val="004E46E0"/>
    <w:rsid w:val="004F4155"/>
    <w:rsid w:val="004F63AD"/>
    <w:rsid w:val="00501EBF"/>
    <w:rsid w:val="005049B2"/>
    <w:rsid w:val="005175DA"/>
    <w:rsid w:val="0052011E"/>
    <w:rsid w:val="00524A40"/>
    <w:rsid w:val="0055452F"/>
    <w:rsid w:val="00562F92"/>
    <w:rsid w:val="00565ABF"/>
    <w:rsid w:val="00566EC8"/>
    <w:rsid w:val="00571BEC"/>
    <w:rsid w:val="00572BC4"/>
    <w:rsid w:val="00573554"/>
    <w:rsid w:val="00576302"/>
    <w:rsid w:val="00577DAE"/>
    <w:rsid w:val="00581D8B"/>
    <w:rsid w:val="00596E90"/>
    <w:rsid w:val="005A1FBF"/>
    <w:rsid w:val="005A5BF5"/>
    <w:rsid w:val="005A6F10"/>
    <w:rsid w:val="005E424A"/>
    <w:rsid w:val="005F1C93"/>
    <w:rsid w:val="005F3F63"/>
    <w:rsid w:val="005F68AA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328C"/>
    <w:rsid w:val="00674445"/>
    <w:rsid w:val="00675404"/>
    <w:rsid w:val="00680903"/>
    <w:rsid w:val="00681717"/>
    <w:rsid w:val="0068476D"/>
    <w:rsid w:val="00686491"/>
    <w:rsid w:val="00697F4D"/>
    <w:rsid w:val="006B6F71"/>
    <w:rsid w:val="006C2BBE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12EA1"/>
    <w:rsid w:val="00732DF8"/>
    <w:rsid w:val="00740FD3"/>
    <w:rsid w:val="007430E3"/>
    <w:rsid w:val="00745BF8"/>
    <w:rsid w:val="00751218"/>
    <w:rsid w:val="0075330A"/>
    <w:rsid w:val="0076088A"/>
    <w:rsid w:val="00761B5C"/>
    <w:rsid w:val="0076683A"/>
    <w:rsid w:val="00783981"/>
    <w:rsid w:val="007961E6"/>
    <w:rsid w:val="007A36AF"/>
    <w:rsid w:val="007B04B6"/>
    <w:rsid w:val="007B3DF5"/>
    <w:rsid w:val="007B4662"/>
    <w:rsid w:val="007C79AB"/>
    <w:rsid w:val="007D08D4"/>
    <w:rsid w:val="007D6FC6"/>
    <w:rsid w:val="007E414C"/>
    <w:rsid w:val="007E4588"/>
    <w:rsid w:val="00804504"/>
    <w:rsid w:val="00804F07"/>
    <w:rsid w:val="0080530E"/>
    <w:rsid w:val="00806FDE"/>
    <w:rsid w:val="00816A44"/>
    <w:rsid w:val="00820F03"/>
    <w:rsid w:val="0082406D"/>
    <w:rsid w:val="00826E72"/>
    <w:rsid w:val="0083206A"/>
    <w:rsid w:val="00834D47"/>
    <w:rsid w:val="00835C53"/>
    <w:rsid w:val="008527BA"/>
    <w:rsid w:val="00853FBF"/>
    <w:rsid w:val="00857332"/>
    <w:rsid w:val="008573B3"/>
    <w:rsid w:val="00871FBD"/>
    <w:rsid w:val="00874449"/>
    <w:rsid w:val="008765F7"/>
    <w:rsid w:val="0088323E"/>
    <w:rsid w:val="00886A98"/>
    <w:rsid w:val="00887F83"/>
    <w:rsid w:val="008906B3"/>
    <w:rsid w:val="0089183F"/>
    <w:rsid w:val="0089482F"/>
    <w:rsid w:val="00895C0F"/>
    <w:rsid w:val="00896D1F"/>
    <w:rsid w:val="008A71E0"/>
    <w:rsid w:val="008B17C2"/>
    <w:rsid w:val="008B2753"/>
    <w:rsid w:val="008D2896"/>
    <w:rsid w:val="008D4DD2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0571"/>
    <w:rsid w:val="00966115"/>
    <w:rsid w:val="00971F86"/>
    <w:rsid w:val="0097414E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5C4F"/>
    <w:rsid w:val="009C63E0"/>
    <w:rsid w:val="009C7F4E"/>
    <w:rsid w:val="009E16F7"/>
    <w:rsid w:val="009E28F0"/>
    <w:rsid w:val="009E605F"/>
    <w:rsid w:val="009E76AB"/>
    <w:rsid w:val="009F0397"/>
    <w:rsid w:val="00A023F8"/>
    <w:rsid w:val="00A12D64"/>
    <w:rsid w:val="00A3709D"/>
    <w:rsid w:val="00A370BA"/>
    <w:rsid w:val="00A41ECB"/>
    <w:rsid w:val="00A52707"/>
    <w:rsid w:val="00A52924"/>
    <w:rsid w:val="00A53DA3"/>
    <w:rsid w:val="00A67A2F"/>
    <w:rsid w:val="00A67AAC"/>
    <w:rsid w:val="00A72CE7"/>
    <w:rsid w:val="00A8067B"/>
    <w:rsid w:val="00A841B3"/>
    <w:rsid w:val="00A94A9A"/>
    <w:rsid w:val="00AA28A7"/>
    <w:rsid w:val="00AA41D5"/>
    <w:rsid w:val="00AA4BFA"/>
    <w:rsid w:val="00AC0FB9"/>
    <w:rsid w:val="00AE2498"/>
    <w:rsid w:val="00AE3EA9"/>
    <w:rsid w:val="00AE4B0E"/>
    <w:rsid w:val="00AF3D36"/>
    <w:rsid w:val="00AF4A3C"/>
    <w:rsid w:val="00B0284C"/>
    <w:rsid w:val="00B11E8B"/>
    <w:rsid w:val="00B21C04"/>
    <w:rsid w:val="00B25CF5"/>
    <w:rsid w:val="00B44A3C"/>
    <w:rsid w:val="00B510CF"/>
    <w:rsid w:val="00B51A5F"/>
    <w:rsid w:val="00B52CAA"/>
    <w:rsid w:val="00B66768"/>
    <w:rsid w:val="00B6685B"/>
    <w:rsid w:val="00B67531"/>
    <w:rsid w:val="00B7141D"/>
    <w:rsid w:val="00B757AE"/>
    <w:rsid w:val="00B76EAB"/>
    <w:rsid w:val="00BA3AA0"/>
    <w:rsid w:val="00BA49F5"/>
    <w:rsid w:val="00BB0577"/>
    <w:rsid w:val="00BB3287"/>
    <w:rsid w:val="00BD0138"/>
    <w:rsid w:val="00BD4BB9"/>
    <w:rsid w:val="00BE1BE2"/>
    <w:rsid w:val="00BF2D2F"/>
    <w:rsid w:val="00C27E4C"/>
    <w:rsid w:val="00C3163F"/>
    <w:rsid w:val="00C31AAE"/>
    <w:rsid w:val="00C37BEA"/>
    <w:rsid w:val="00C409CD"/>
    <w:rsid w:val="00C50833"/>
    <w:rsid w:val="00C52460"/>
    <w:rsid w:val="00C773C2"/>
    <w:rsid w:val="00C847AC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6DC7"/>
    <w:rsid w:val="00D01D36"/>
    <w:rsid w:val="00D03273"/>
    <w:rsid w:val="00D13263"/>
    <w:rsid w:val="00D24E1A"/>
    <w:rsid w:val="00D424E4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4351"/>
    <w:rsid w:val="00DA72F5"/>
    <w:rsid w:val="00DB0BA9"/>
    <w:rsid w:val="00DC6B70"/>
    <w:rsid w:val="00DC73FE"/>
    <w:rsid w:val="00DD08C5"/>
    <w:rsid w:val="00DD08D1"/>
    <w:rsid w:val="00DD421A"/>
    <w:rsid w:val="00DD6A7E"/>
    <w:rsid w:val="00DD7D0A"/>
    <w:rsid w:val="00DF2825"/>
    <w:rsid w:val="00E026CA"/>
    <w:rsid w:val="00E04514"/>
    <w:rsid w:val="00E109F8"/>
    <w:rsid w:val="00E112C3"/>
    <w:rsid w:val="00E1501B"/>
    <w:rsid w:val="00E201D8"/>
    <w:rsid w:val="00E26846"/>
    <w:rsid w:val="00E32B87"/>
    <w:rsid w:val="00E5034C"/>
    <w:rsid w:val="00E51115"/>
    <w:rsid w:val="00E55E5F"/>
    <w:rsid w:val="00E56881"/>
    <w:rsid w:val="00E7230D"/>
    <w:rsid w:val="00E73E35"/>
    <w:rsid w:val="00EA38EA"/>
    <w:rsid w:val="00EC2B63"/>
    <w:rsid w:val="00EC65B0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B51C1"/>
    <w:rsid w:val="00FB541A"/>
    <w:rsid w:val="00FC2630"/>
    <w:rsid w:val="00FC2F5C"/>
    <w:rsid w:val="00FC429C"/>
    <w:rsid w:val="00FC6024"/>
    <w:rsid w:val="00FC716E"/>
    <w:rsid w:val="00FD465A"/>
    <w:rsid w:val="00FE190E"/>
    <w:rsid w:val="00FE3752"/>
    <w:rsid w:val="00FE5151"/>
    <w:rsid w:val="00FE5691"/>
    <w:rsid w:val="00FE5825"/>
    <w:rsid w:val="00FF2CD1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F95F11"/>
  <w15:docId w15:val="{1C2E9D50-4D09-42BB-96A3-EC3ABEF4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hiteknigh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77CA-9F8B-4535-A526-F9C06037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8</cp:revision>
  <cp:lastPrinted>2022-08-31T10:54:00Z</cp:lastPrinted>
  <dcterms:created xsi:type="dcterms:W3CDTF">2023-07-13T07:14:00Z</dcterms:created>
  <dcterms:modified xsi:type="dcterms:W3CDTF">2024-06-07T05:08:00Z</dcterms:modified>
</cp:coreProperties>
</file>