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A208C2" w14:paraId="7F80E997" w14:textId="77777777" w:rsidTr="00994829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11123" w14:textId="77777777" w:rsidR="00CA61E2" w:rsidRPr="00A208C2" w:rsidRDefault="00CA61E2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990033"/>
            <w:vAlign w:val="center"/>
          </w:tcPr>
          <w:p w14:paraId="44EB21E3" w14:textId="77777777" w:rsidR="00CA61E2" w:rsidRPr="00A208C2" w:rsidRDefault="00CA61E2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0B7FE7D2" w14:textId="77777777" w:rsidR="00CA61E2" w:rsidRPr="00A208C2" w:rsidRDefault="00CA61E2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44ED1B69" w14:textId="77777777" w:rsidR="00CA61E2" w:rsidRPr="00A208C2" w:rsidRDefault="00CA61E2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90033"/>
            <w:vAlign w:val="center"/>
          </w:tcPr>
          <w:p w14:paraId="574166DB" w14:textId="77777777" w:rsidR="00CA61E2" w:rsidRPr="00A208C2" w:rsidRDefault="00CA61E2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0313C5FD" w14:textId="77777777" w:rsidR="00CA61E2" w:rsidRPr="00A208C2" w:rsidRDefault="00CA61E2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990033"/>
            <w:vAlign w:val="center"/>
          </w:tcPr>
          <w:p w14:paraId="289F3A00" w14:textId="77777777" w:rsidR="00CA61E2" w:rsidRPr="00A208C2" w:rsidRDefault="00CA61E2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Summer 2</w:t>
            </w:r>
          </w:p>
        </w:tc>
      </w:tr>
      <w:tr w:rsidR="0048478E" w:rsidRPr="00A208C2" w14:paraId="70B079A8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0F8E43AA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FC68355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The Whale</w:t>
            </w:r>
          </w:p>
          <w:p w14:paraId="5DA94505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41C9B54C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Setting Narrative</w:t>
            </w:r>
          </w:p>
          <w:p w14:paraId="723CEE56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26904F42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093D4DC1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Recount: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Newspaper Report</w:t>
            </w:r>
          </w:p>
          <w:p w14:paraId="0FDC9020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recount</w:t>
            </w:r>
          </w:p>
          <w:p w14:paraId="1B91D925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54418CA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Leaf</w:t>
            </w:r>
          </w:p>
          <w:p w14:paraId="6077C7A3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6E329247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Outsider Narrative</w:t>
            </w:r>
          </w:p>
          <w:p w14:paraId="2522945F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3AA2CD9D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12B6D65B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Information: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Polar Bears</w:t>
            </w:r>
          </w:p>
          <w:p w14:paraId="0B4A1E21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inform</w:t>
            </w:r>
          </w:p>
          <w:p w14:paraId="35728CE3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693C373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Arthur and the Golden Rope</w:t>
            </w:r>
          </w:p>
          <w:p w14:paraId="6DBDC43A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241DE0C7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Myth Narrative</w:t>
            </w:r>
          </w:p>
          <w:p w14:paraId="294507F0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584E4D44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4EF703B1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Information: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Defeating a Viking monster</w:t>
            </w:r>
          </w:p>
          <w:p w14:paraId="75557CE8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inform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BA5C7CA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The Lost Happy Endings</w:t>
            </w:r>
          </w:p>
          <w:p w14:paraId="51EE85CB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468FAEDD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Twisted Narrative</w:t>
            </w:r>
          </w:p>
          <w:p w14:paraId="11342044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17C68B3A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36D7DE3A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Persuasion: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Letter</w:t>
            </w:r>
          </w:p>
          <w:p w14:paraId="12752CB7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persuade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41338F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The Journey</w:t>
            </w:r>
          </w:p>
          <w:p w14:paraId="4463CEF0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4406ACCC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Refugee Narrative</w:t>
            </w:r>
          </w:p>
          <w:p w14:paraId="4F1FDF42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14C4B5F4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59851659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Recount: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Diary</w:t>
            </w:r>
          </w:p>
          <w:p w14:paraId="61B743D3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recount</w:t>
            </w:r>
          </w:p>
          <w:p w14:paraId="4EB1DA48" w14:textId="77777777" w:rsidR="0048478E" w:rsidRPr="00A208C2" w:rsidRDefault="0048478E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80FD3D3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proofErr w:type="spellStart"/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Manfish</w:t>
            </w:r>
            <w:proofErr w:type="spellEnd"/>
          </w:p>
          <w:p w14:paraId="323E0D0F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</w:p>
          <w:p w14:paraId="1187D643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Narrative: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Invention Narrative</w:t>
            </w:r>
          </w:p>
          <w:p w14:paraId="23338BB4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narrate</w:t>
            </w:r>
          </w:p>
          <w:p w14:paraId="0B83372F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43E8C1CB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Recount: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Jacques Cousteau Biography</w:t>
            </w:r>
          </w:p>
          <w:p w14:paraId="535F59AB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Purpose: </w:t>
            </w:r>
            <w:r w:rsidRPr="00A208C2">
              <w:rPr>
                <w:rFonts w:ascii="Letter-join Plus 40" w:hAnsi="Letter-join Plus 40" w:cs="Arial"/>
                <w:sz w:val="20"/>
                <w:szCs w:val="20"/>
              </w:rPr>
              <w:t>To recount</w:t>
            </w:r>
          </w:p>
          <w:p w14:paraId="0BFFD58F" w14:textId="77777777" w:rsidR="00780853" w:rsidRPr="00A208C2" w:rsidRDefault="00780853" w:rsidP="00994829">
            <w:pPr>
              <w:jc w:val="center"/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</w:tr>
      <w:tr w:rsidR="00994829" w:rsidRPr="00A208C2" w14:paraId="1AC8F533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3D381067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ADA0853" w14:textId="77777777" w:rsidR="00994829" w:rsidRPr="00F924D6" w:rsidRDefault="00BE121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VR Headsets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97E27E1" w14:textId="77777777" w:rsidR="00994829" w:rsidRPr="00F924D6" w:rsidRDefault="00BE121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VR Headsets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7CCA067" w14:textId="77777777" w:rsidR="00994829" w:rsidRPr="00F924D6" w:rsidRDefault="00F368FB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Marvellous History Workshop – Vikings</w:t>
            </w:r>
          </w:p>
          <w:p w14:paraId="10327C11" w14:textId="77777777" w:rsidR="00F368FB" w:rsidRPr="00F924D6" w:rsidRDefault="00F368FB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Online or in class available.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BCE5A2F" w14:textId="77777777" w:rsidR="00994829" w:rsidRPr="00F924D6" w:rsidRDefault="00DE0A3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Collaborate telli</w:t>
            </w:r>
            <w:r w:rsidR="00BE1217"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ng of fairy tales with Nursery. o</w:t>
            </w: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ut</w:t>
            </w:r>
            <w:r w:rsidR="00BE1217"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doors.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666BE40" w14:textId="77777777" w:rsidR="00994829" w:rsidRPr="00F924D6" w:rsidRDefault="00AB258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Refugee Week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E9D7CC9" w14:textId="77777777" w:rsidR="00994829" w:rsidRPr="00F924D6" w:rsidRDefault="00AB258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Sea Life Centre Manchester. Ocean Conservation Workshop. </w:t>
            </w:r>
          </w:p>
        </w:tc>
      </w:tr>
      <w:tr w:rsidR="00026BF7" w:rsidRPr="00F924D6" w14:paraId="4EA845CA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A7378A0" w14:textId="77777777" w:rsidR="00026BF7" w:rsidRPr="00A208C2" w:rsidRDefault="005E3A48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AE75676" w14:textId="77777777" w:rsidR="00026BF7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The Girl who Stole an Elephant,</w:t>
            </w:r>
          </w:p>
          <w:p w14:paraId="07ECB986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Where Zebras go,</w:t>
            </w:r>
          </w:p>
          <w:p w14:paraId="1F95F630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Night of the Gargoyles,</w:t>
            </w:r>
          </w:p>
          <w:p w14:paraId="5712653B" w14:textId="77777777" w:rsidR="005E3A48" w:rsidRPr="00F924D6" w:rsidRDefault="005E3A48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The Miraculous Journey of Edward Tulane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7C26172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</w:p>
          <w:p w14:paraId="77214A85" w14:textId="77777777" w:rsidR="00026BF7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When the Mountains Roared,</w:t>
            </w:r>
          </w:p>
          <w:p w14:paraId="5334D71D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Why the Whales Came,</w:t>
            </w:r>
          </w:p>
          <w:p w14:paraId="2D2D44AF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Wild in the Streets,</w:t>
            </w:r>
          </w:p>
          <w:p w14:paraId="3CB0BC8D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Habitats,</w:t>
            </w:r>
          </w:p>
          <w:p w14:paraId="633E31EE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The World of Whales,</w:t>
            </w:r>
          </w:p>
          <w:p w14:paraId="640E66F4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Wild World.</w:t>
            </w:r>
          </w:p>
          <w:p w14:paraId="17908346" w14:textId="77777777" w:rsidR="00026BF7" w:rsidRPr="00F924D6" w:rsidRDefault="00026BF7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E08C5BC" w14:textId="77777777" w:rsidR="006115D3" w:rsidRPr="00F924D6" w:rsidRDefault="006115D3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Explore Vikings,</w:t>
            </w:r>
          </w:p>
          <w:p w14:paraId="519684B4" w14:textId="77777777" w:rsidR="006115D3" w:rsidRPr="00F924D6" w:rsidRDefault="006115D3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100 Viking Facts,</w:t>
            </w:r>
          </w:p>
          <w:p w14:paraId="166DCB34" w14:textId="77777777" w:rsidR="006115D3" w:rsidRPr="00F924D6" w:rsidRDefault="006115D3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The Saga of Erik the Viking,</w:t>
            </w:r>
          </w:p>
          <w:p w14:paraId="0D194D41" w14:textId="77777777" w:rsidR="00026BF7" w:rsidRPr="00F924D6" w:rsidRDefault="006115D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Viking Boy.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EB57568" w14:textId="77777777" w:rsidR="006115D3" w:rsidRPr="00F924D6" w:rsidRDefault="006115D3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Beowulf,</w:t>
            </w:r>
          </w:p>
          <w:p w14:paraId="3265D280" w14:textId="77777777" w:rsidR="006115D3" w:rsidRPr="00F924D6" w:rsidRDefault="006115D3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Stories From Around the World,</w:t>
            </w:r>
          </w:p>
          <w:p w14:paraId="0749496D" w14:textId="77777777" w:rsidR="006115D3" w:rsidRPr="00F924D6" w:rsidRDefault="006115D3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Tales From Africa,</w:t>
            </w:r>
          </w:p>
          <w:p w14:paraId="219294AB" w14:textId="77777777" w:rsidR="006115D3" w:rsidRPr="00F924D6" w:rsidRDefault="00101C81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The Poetry Chest.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F5E3532" w14:textId="77777777" w:rsidR="006115D3" w:rsidRPr="00F924D6" w:rsidRDefault="006115D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The Firework Maker’s Daughter,</w:t>
            </w:r>
          </w:p>
          <w:p w14:paraId="2C2B872C" w14:textId="77777777" w:rsidR="006115D3" w:rsidRPr="00F924D6" w:rsidRDefault="006115D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Wind in the Willows,</w:t>
            </w:r>
          </w:p>
          <w:p w14:paraId="1CED6BD1" w14:textId="77777777" w:rsidR="006115D3" w:rsidRPr="00F924D6" w:rsidRDefault="006115D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The Legend of </w:t>
            </w:r>
            <w:proofErr w:type="spellStart"/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Podkin</w:t>
            </w:r>
            <w:proofErr w:type="spellEnd"/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 One-ear.</w:t>
            </w:r>
          </w:p>
          <w:p w14:paraId="5B4DF9AE" w14:textId="77777777" w:rsidR="006115D3" w:rsidRPr="00F924D6" w:rsidRDefault="006115D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Werewolf Club Rules</w:t>
            </w:r>
            <w:r w:rsidR="00101C81"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.</w:t>
            </w:r>
          </w:p>
          <w:p w14:paraId="5970705C" w14:textId="77777777" w:rsidR="006115D3" w:rsidRPr="00F924D6" w:rsidRDefault="006115D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99365B1" w14:textId="77777777" w:rsidR="00026BF7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The Travel Book</w:t>
            </w:r>
          </w:p>
          <w:p w14:paraId="36B12333" w14:textId="77777777" w:rsidR="005E3A48" w:rsidRPr="00F924D6" w:rsidRDefault="005E3A48" w:rsidP="00994829">
            <w:pPr>
              <w:jc w:val="center"/>
              <w:rPr>
                <w:rFonts w:ascii="Letter-join Plus 40" w:hAnsi="Letter-join Plus 40" w:cstheme="minorHAnsi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Survivors,</w:t>
            </w:r>
          </w:p>
          <w:p w14:paraId="44A02495" w14:textId="77777777" w:rsidR="005E3A48" w:rsidRPr="00F924D6" w:rsidRDefault="005E3A48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 xml:space="preserve">The Dragon of </w:t>
            </w:r>
            <w:r w:rsidR="006115D3"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Krakow</w:t>
            </w:r>
            <w:r w:rsidRPr="00F924D6">
              <w:rPr>
                <w:rFonts w:ascii="Letter-join Plus 40" w:hAnsi="Letter-join Plus 40" w:cstheme="minorHAnsi"/>
                <w:bCs/>
                <w:sz w:val="20"/>
                <w:szCs w:val="20"/>
              </w:rPr>
              <w:t>.</w:t>
            </w:r>
          </w:p>
        </w:tc>
      </w:tr>
      <w:tr w:rsidR="005811A3" w:rsidRPr="00A208C2" w14:paraId="055FAC06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88A322C" w14:textId="77777777" w:rsidR="005811A3" w:rsidRPr="00A208C2" w:rsidRDefault="005811A3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58B38904" w14:textId="2652D5D2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Place </w:t>
            </w:r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V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alue: 4</w:t>
            </w:r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-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digit </w:t>
            </w:r>
            <w:proofErr w:type="gramStart"/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N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umbers</w:t>
            </w:r>
            <w:proofErr w:type="gramEnd"/>
          </w:p>
          <w:p w14:paraId="7A9C3FC8" w14:textId="36E13353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Addition &amp; </w:t>
            </w:r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S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ubtraction</w:t>
            </w:r>
          </w:p>
          <w:p w14:paraId="5747D9FC" w14:textId="39657603" w:rsidR="005811A3" w:rsidRPr="00F924D6" w:rsidRDefault="00791BC7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>
              <w:rPr>
                <w:rFonts w:ascii="Letter-join Plus 40" w:hAnsi="Letter-join Plus 40" w:cs="Arial"/>
                <w:bCs/>
                <w:sz w:val="20"/>
                <w:szCs w:val="20"/>
              </w:rPr>
              <w:t>Area</w:t>
            </w:r>
          </w:p>
          <w:p w14:paraId="7A827BF9" w14:textId="68E9F717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Multiplication &amp; </w:t>
            </w:r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D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ivision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7ADB0114" w14:textId="437A8B1D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Multiplication &amp; </w:t>
            </w:r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D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ivision</w:t>
            </w:r>
          </w:p>
          <w:p w14:paraId="3EC565C2" w14:textId="19932005" w:rsidR="005811A3" w:rsidRPr="00F924D6" w:rsidRDefault="00791BC7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>
              <w:rPr>
                <w:rFonts w:ascii="Letter-join Plus 40" w:hAnsi="Letter-join Plus 40" w:cs="Arial"/>
                <w:bCs/>
                <w:sz w:val="20"/>
                <w:szCs w:val="20"/>
              </w:rPr>
              <w:t>Perimeter</w:t>
            </w:r>
          </w:p>
          <w:p w14:paraId="35DDA94E" w14:textId="77777777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Fractions</w:t>
            </w:r>
          </w:p>
          <w:p w14:paraId="13B4E969" w14:textId="77777777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Decimals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1E6B0CFB" w14:textId="77777777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Decimals</w:t>
            </w:r>
          </w:p>
          <w:p w14:paraId="0BDDB6A1" w14:textId="77777777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Money</w:t>
            </w:r>
          </w:p>
          <w:p w14:paraId="53B3EFDD" w14:textId="77777777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Time</w:t>
            </w:r>
          </w:p>
          <w:p w14:paraId="32564DDF" w14:textId="03499C91" w:rsidR="005811A3" w:rsidRPr="00F924D6" w:rsidRDefault="005811A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Geometry: </w:t>
            </w:r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A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ngles &amp; 2D </w:t>
            </w:r>
            <w:r w:rsidR="00791BC7">
              <w:rPr>
                <w:rFonts w:ascii="Letter-join Plus 40" w:hAnsi="Letter-join Plus 40" w:cs="Arial"/>
                <w:bCs/>
                <w:sz w:val="20"/>
                <w:szCs w:val="20"/>
              </w:rPr>
              <w:t>S</w:t>
            </w: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hapes</w:t>
            </w:r>
          </w:p>
          <w:p w14:paraId="33F627BF" w14:textId="4EA0A649" w:rsidR="005811A3" w:rsidRPr="00F924D6" w:rsidRDefault="00791BC7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>
              <w:rPr>
                <w:rFonts w:ascii="Letter-join Plus 40" w:hAnsi="Letter-join Plus 40" w:cs="Arial"/>
                <w:bCs/>
                <w:sz w:val="20"/>
                <w:szCs w:val="20"/>
              </w:rPr>
              <w:t>P</w:t>
            </w:r>
            <w:r w:rsidR="005811A3"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osition &amp; </w:t>
            </w:r>
            <w:r>
              <w:rPr>
                <w:rFonts w:ascii="Letter-join Plus 40" w:hAnsi="Letter-join Plus 40" w:cs="Arial"/>
                <w:bCs/>
                <w:sz w:val="20"/>
                <w:szCs w:val="20"/>
              </w:rPr>
              <w:t>D</w:t>
            </w:r>
            <w:r w:rsidR="005811A3"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irection</w:t>
            </w:r>
          </w:p>
        </w:tc>
      </w:tr>
      <w:tr w:rsidR="00994829" w:rsidRPr="00A208C2" w14:paraId="5678C4F8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4257094B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200C550B" w14:textId="77777777" w:rsidR="00994829" w:rsidRPr="00F924D6" w:rsidRDefault="00AB258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Playground, Forest School area measuring grounds. 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14:paraId="142755D3" w14:textId="77777777" w:rsidR="00994829" w:rsidRPr="00F924D6" w:rsidRDefault="00AB258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Measuring area of school grounds.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4414366D" w14:textId="77777777" w:rsidR="00994829" w:rsidRPr="00F924D6" w:rsidRDefault="00AB258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Trip to local shops to spend money and work out change. </w:t>
            </w:r>
            <w:r w:rsidR="00AA5C63"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Link to DT Food and Nutrition.</w:t>
            </w:r>
          </w:p>
        </w:tc>
      </w:tr>
      <w:tr w:rsidR="009C7F4E" w:rsidRPr="00A208C2" w14:paraId="784908C7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22941F8" w14:textId="77777777" w:rsidR="009C7F4E" w:rsidRPr="00A208C2" w:rsidRDefault="009C7F4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3D4CC2B" w14:textId="77777777" w:rsidR="009C7F4E" w:rsidRPr="00F924D6" w:rsidRDefault="00C27877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The Roman Empire and its impact on Britain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05A957E1" w14:textId="77777777" w:rsidR="009C7F4E" w:rsidRPr="00F924D6" w:rsidRDefault="009C7F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C9D0670" w14:textId="77777777" w:rsidR="009C7F4E" w:rsidRPr="00F924D6" w:rsidRDefault="00C27877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Transatlantic Slave Trade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3F0CDD44" w14:textId="77777777" w:rsidR="009C7F4E" w:rsidRPr="00F924D6" w:rsidRDefault="009C7F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B9146BA" w14:textId="77777777" w:rsidR="009C7F4E" w:rsidRPr="00F924D6" w:rsidRDefault="00C27877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Greek Life, </w:t>
            </w:r>
            <w:proofErr w:type="gramStart"/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Achievements</w:t>
            </w:r>
            <w:proofErr w:type="gramEnd"/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 xml:space="preserve"> and their Influence on the Western World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3F534348" w14:textId="77777777" w:rsidR="009C7F4E" w:rsidRPr="00F924D6" w:rsidRDefault="009C7F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</w:tr>
      <w:tr w:rsidR="00994829" w:rsidRPr="00A208C2" w14:paraId="444D71E8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4E2C284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lastRenderedPageBreak/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A4CFE1F" w14:textId="77777777" w:rsidR="00994829" w:rsidRPr="00F924D6" w:rsidRDefault="00C33DAE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Past Productions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6BDBFA1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86D7190" w14:textId="77777777" w:rsidR="00994829" w:rsidRPr="00F924D6" w:rsidRDefault="00C33DAE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Slavery Museum</w:t>
            </w:r>
            <w:r w:rsidR="007E5C54"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at Liverpool Maritime Museum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39AA4E45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589864E" w14:textId="77777777" w:rsidR="00994829" w:rsidRPr="00F924D6" w:rsidRDefault="00DE0A3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Walker Art Gallery</w:t>
            </w:r>
            <w:r w:rsidR="00BE1217"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– Storytelling with the Greeks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17F244FE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</w:tr>
      <w:tr w:rsidR="009C7F4E" w:rsidRPr="00A208C2" w14:paraId="353F1018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6A179C82" w14:textId="77777777" w:rsidR="009C7F4E" w:rsidRPr="00A208C2" w:rsidRDefault="009C7F4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26DC0F27" w14:textId="77777777" w:rsidR="009C7F4E" w:rsidRPr="00F924D6" w:rsidRDefault="009C7F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33E2288" w14:textId="77777777" w:rsidR="009C7F4E" w:rsidRPr="00F924D6" w:rsidRDefault="00AE0FA5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Fieldwork - Region in UK – Appleby, Cumbria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61BFB3AA" w14:textId="77777777" w:rsidR="009C7F4E" w:rsidRPr="00F924D6" w:rsidRDefault="009C7F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125C6F0E" w14:textId="77777777" w:rsidR="009C7F4E" w:rsidRPr="00F924D6" w:rsidRDefault="00AE0FA5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Mountains, Volcanoes and Earthquakes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7F1D2DF2" w14:textId="77777777" w:rsidR="009C7F4E" w:rsidRPr="00F924D6" w:rsidRDefault="009C7F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D789028" w14:textId="77777777" w:rsidR="009C7F4E" w:rsidRPr="00F924D6" w:rsidRDefault="00AE0FA5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Geographical Study of Spain (European Country)</w:t>
            </w:r>
          </w:p>
        </w:tc>
      </w:tr>
      <w:tr w:rsidR="00994829" w:rsidRPr="00A208C2" w14:paraId="694A598B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4F594016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2DFC5DE4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5AABBC2" w14:textId="77777777" w:rsidR="00994829" w:rsidRPr="00F924D6" w:rsidRDefault="00C33DAE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Ormside trip planning.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1F1E9B4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789F6B44" w14:textId="77777777" w:rsidR="00994829" w:rsidRPr="00F924D6" w:rsidRDefault="007E5C54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Catalyst Museum – Rocks, </w:t>
            </w:r>
            <w:proofErr w:type="gramStart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volcanoes</w:t>
            </w:r>
            <w:proofErr w:type="gramEnd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and</w:t>
            </w:r>
            <w:r w:rsidR="00DE0A32"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fossils workshop.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16E2F77B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C3CF331" w14:textId="77777777" w:rsidR="00994829" w:rsidRPr="00F924D6" w:rsidRDefault="00C33DAE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Spanish Day</w:t>
            </w:r>
          </w:p>
        </w:tc>
      </w:tr>
      <w:tr w:rsidR="0003214E" w:rsidRPr="00A208C2" w14:paraId="50B754D6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645A12EB" w14:textId="77777777" w:rsidR="0003214E" w:rsidRPr="00A208C2" w:rsidRDefault="0003214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E94B103" w14:textId="77777777" w:rsidR="0003214E" w:rsidRPr="00F924D6" w:rsidRDefault="000321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18"/>
                <w:szCs w:val="20"/>
              </w:rPr>
              <w:t>Animals including Humans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957B2A7" w14:textId="77777777" w:rsidR="0003214E" w:rsidRPr="00F924D6" w:rsidRDefault="000321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18"/>
                <w:szCs w:val="20"/>
              </w:rPr>
              <w:t>Living Things and their Habitats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46DA688" w14:textId="77777777" w:rsidR="0003214E" w:rsidRPr="00F924D6" w:rsidRDefault="000321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18"/>
                <w:szCs w:val="20"/>
              </w:rPr>
              <w:t>Sound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D9A7E88" w14:textId="77777777" w:rsidR="0003214E" w:rsidRPr="00F924D6" w:rsidRDefault="000321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18"/>
                <w:szCs w:val="20"/>
              </w:rPr>
              <w:t>States of Matter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AF4FA0E" w14:textId="77777777" w:rsidR="0003214E" w:rsidRPr="00F924D6" w:rsidRDefault="000321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18"/>
                <w:szCs w:val="20"/>
              </w:rPr>
              <w:t>Electricity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329ABF9" w14:textId="77777777" w:rsidR="0003214E" w:rsidRPr="00F924D6" w:rsidRDefault="000321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18"/>
                <w:szCs w:val="20"/>
              </w:rPr>
              <w:t>Living Things and their Habitats – Conservation</w:t>
            </w:r>
          </w:p>
        </w:tc>
      </w:tr>
      <w:tr w:rsidR="00994829" w:rsidRPr="00A208C2" w14:paraId="089F4001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43E665E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8E9E8B6" w14:textId="77777777" w:rsidR="00994829" w:rsidRPr="00F924D6" w:rsidRDefault="0064170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  <w:t>Animals Take Over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0914950" w14:textId="77777777" w:rsidR="00994829" w:rsidRPr="00F924D6" w:rsidRDefault="007E5C54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  <w:t>Animals Take Over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0B64892" w14:textId="77777777" w:rsidR="00994829" w:rsidRPr="00F924D6" w:rsidRDefault="0064170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  <w:t>Hands on Science – Surprising Sounds Workshop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C0ADFF4" w14:textId="77777777" w:rsidR="00994829" w:rsidRPr="00F924D6" w:rsidRDefault="00DE0A3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  <w:t>Sublime Science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83E8875" w14:textId="77777777" w:rsidR="00994829" w:rsidRPr="00F924D6" w:rsidRDefault="00DE0A3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  <w:t>Catalyst Museum – Homemade Switches workshop.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205AACD" w14:textId="77777777" w:rsidR="00994829" w:rsidRPr="00F924D6" w:rsidRDefault="007102F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  <w:t>Forest school – build bird boxes, bug houses.</w:t>
            </w:r>
          </w:p>
          <w:p w14:paraId="2E763A17" w14:textId="77777777" w:rsidR="001E481D" w:rsidRPr="00F924D6" w:rsidRDefault="001E481D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18"/>
                <w:szCs w:val="20"/>
              </w:rPr>
              <w:t>Link to Sea life Centre English.</w:t>
            </w:r>
          </w:p>
        </w:tc>
      </w:tr>
      <w:tr w:rsidR="009C7F4E" w:rsidRPr="00A208C2" w14:paraId="48AFD0BD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606720F5" w14:textId="77777777" w:rsidR="009C7F4E" w:rsidRPr="00A208C2" w:rsidRDefault="009C7F4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F68327D" w14:textId="77777777" w:rsidR="009C7F4E" w:rsidRPr="00F924D6" w:rsidRDefault="0014274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Drawing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0B65DD4D" w14:textId="77777777" w:rsidR="00CC2822" w:rsidRPr="00F924D6" w:rsidRDefault="00CC2822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DE77810" w14:textId="77777777" w:rsidR="009C7F4E" w:rsidRPr="00F924D6" w:rsidRDefault="0014274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Painting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13F5D448" w14:textId="77777777" w:rsidR="00D424E4" w:rsidRPr="00F924D6" w:rsidRDefault="00D424E4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8DD9929" w14:textId="77777777" w:rsidR="009C7F4E" w:rsidRPr="00F924D6" w:rsidRDefault="00142743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Collage/Textiles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48498CEA" w14:textId="77777777" w:rsidR="009C7F4E" w:rsidRPr="00F924D6" w:rsidRDefault="009C7F4E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</w:tr>
      <w:tr w:rsidR="00994829" w:rsidRPr="00A208C2" w14:paraId="6CB56835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BE7B36F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2DB7BD3" w14:textId="77777777" w:rsidR="00994829" w:rsidRPr="00F924D6" w:rsidRDefault="0064170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‘Draw to explore’ at Walker Art Gallery.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592A009A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B660191" w14:textId="77777777" w:rsidR="00994829" w:rsidRPr="00F924D6" w:rsidRDefault="0064170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Art exhibition of children’s work.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5356E78C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7FDD7D3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704D9E0E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</w:tr>
      <w:tr w:rsidR="009C7F4E" w:rsidRPr="00A208C2" w14:paraId="7A43C0A7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066BB377" w14:textId="77777777" w:rsidR="009C7F4E" w:rsidRPr="00A208C2" w:rsidRDefault="009C7F4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6CD09998" w14:textId="77777777" w:rsidR="00B0284C" w:rsidRPr="00F924D6" w:rsidRDefault="00B0284C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9A1535B" w14:textId="77777777" w:rsidR="00CC2822" w:rsidRPr="00F924D6" w:rsidRDefault="00CC2822" w:rsidP="00994829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Electrical Systems:</w:t>
            </w:r>
          </w:p>
          <w:p w14:paraId="5D079CB4" w14:textId="77777777" w:rsidR="009C7F4E" w:rsidRPr="00F924D6" w:rsidRDefault="00CC2822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Torches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08138CA5" w14:textId="77777777" w:rsidR="00B0284C" w:rsidRPr="00F924D6" w:rsidRDefault="00B0284C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710754F4" w14:textId="77777777" w:rsidR="00CC2822" w:rsidRPr="00F924D6" w:rsidRDefault="00CC2822" w:rsidP="00994829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Structures:</w:t>
            </w:r>
          </w:p>
          <w:p w14:paraId="41530BA1" w14:textId="77777777" w:rsidR="009C7F4E" w:rsidRPr="00F924D6" w:rsidRDefault="00CC2822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Pavilions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29F1E40D" w14:textId="77777777" w:rsidR="00B0284C" w:rsidRPr="00F924D6" w:rsidRDefault="00B0284C" w:rsidP="00994829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FC681EB" w14:textId="77777777" w:rsidR="00CC2822" w:rsidRPr="00F924D6" w:rsidRDefault="00CC2822" w:rsidP="00994829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Food &amp; Nutrition:</w:t>
            </w:r>
          </w:p>
          <w:p w14:paraId="3D72DAE1" w14:textId="77777777" w:rsidR="009C7F4E" w:rsidRPr="00F924D6" w:rsidRDefault="00CC2822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Adapting a Recipe</w:t>
            </w:r>
          </w:p>
        </w:tc>
      </w:tr>
      <w:tr w:rsidR="00994829" w:rsidRPr="00A208C2" w14:paraId="7C49FA10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1442BB7C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000000" w:themeFill="text1"/>
            <w:vAlign w:val="center"/>
          </w:tcPr>
          <w:p w14:paraId="5F1F3E6A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CAA5574" w14:textId="77777777" w:rsidR="00994829" w:rsidRPr="00F924D6" w:rsidRDefault="00AA5C63" w:rsidP="00994829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  <w:t xml:space="preserve">Electricity </w:t>
            </w:r>
            <w:proofErr w:type="gramStart"/>
            <w:r w:rsidRPr="00F924D6"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  <w:t>North West</w:t>
            </w:r>
            <w:proofErr w:type="gramEnd"/>
            <w:r w:rsidRPr="00F924D6"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  <w:t xml:space="preserve"> – Bright Sparks Workshop.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3D9D2107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7DB4F30A" w14:textId="62BCEB9E" w:rsidR="00AA5C63" w:rsidRPr="00F924D6" w:rsidRDefault="00AA5C63" w:rsidP="00A80D2E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  <w:t>‘Architecture Workshops’</w:t>
            </w:r>
          </w:p>
        </w:tc>
        <w:tc>
          <w:tcPr>
            <w:tcW w:w="2301" w:type="dxa"/>
            <w:shd w:val="clear" w:color="auto" w:fill="000000" w:themeFill="text1"/>
            <w:vAlign w:val="center"/>
          </w:tcPr>
          <w:p w14:paraId="21DCCF74" w14:textId="77777777" w:rsidR="00994829" w:rsidRPr="00F924D6" w:rsidRDefault="00994829" w:rsidP="00994829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F0F62B1" w14:textId="77777777" w:rsidR="00994829" w:rsidRPr="00F924D6" w:rsidRDefault="007E5C54" w:rsidP="00994829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  <w:t>Supermarket visit to buy ingredients.</w:t>
            </w:r>
          </w:p>
        </w:tc>
      </w:tr>
      <w:tr w:rsidR="00154F95" w:rsidRPr="00A208C2" w14:paraId="571B591B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3D0B28E1" w14:textId="77777777" w:rsidR="00154F95" w:rsidRPr="00A208C2" w:rsidRDefault="00154F95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MFL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02C1D52" w14:textId="77777777" w:rsidR="00154F95" w:rsidRPr="00F924D6" w:rsidRDefault="00154F95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Phonetics Lesson 2</w:t>
            </w:r>
          </w:p>
          <w:p w14:paraId="676DCDF8" w14:textId="77777777" w:rsidR="00154F95" w:rsidRPr="00F924D6" w:rsidRDefault="00154F95" w:rsidP="00994829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Presenting Myself (I)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A83949B" w14:textId="77777777" w:rsidR="00154F95" w:rsidRPr="00F924D6" w:rsidRDefault="00154F95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Family (I)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4E905A2" w14:textId="77777777" w:rsidR="00154F95" w:rsidRPr="00F924D6" w:rsidRDefault="00154F95" w:rsidP="00994829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Goldilocks (I)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A89CD21" w14:textId="77777777" w:rsidR="00154F95" w:rsidRPr="00F924D6" w:rsidRDefault="00154F95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Habitats (I)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38F2416" w14:textId="77777777" w:rsidR="00154F95" w:rsidRPr="00F924D6" w:rsidRDefault="00154F95" w:rsidP="00994829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Classroom (I)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5682335" w14:textId="77777777" w:rsidR="00154F95" w:rsidRPr="00F924D6" w:rsidRDefault="00154F95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My Home (I)</w:t>
            </w:r>
          </w:p>
        </w:tc>
      </w:tr>
      <w:tr w:rsidR="00994829" w:rsidRPr="00A208C2" w14:paraId="0695A97B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4F364B22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0ED2786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5122728" w14:textId="18CA3E35" w:rsidR="00994829" w:rsidRPr="00F924D6" w:rsidRDefault="001A2CC5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Spanish Day with Movema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74FD87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72EEF46" w14:textId="77777777" w:rsidR="00994829" w:rsidRPr="00F924D6" w:rsidRDefault="0031777E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Interactive games on Language Angels.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E9E11FE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12514A5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</w:tr>
      <w:tr w:rsidR="0097426A" w:rsidRPr="00A208C2" w14:paraId="150A2E8A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36937541" w14:textId="77777777" w:rsidR="0097426A" w:rsidRPr="00A208C2" w:rsidRDefault="0097426A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2060BF9" w14:textId="77777777" w:rsidR="0097426A" w:rsidRPr="00F924D6" w:rsidRDefault="0097426A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Journeys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D062360" w14:textId="77777777" w:rsidR="0097426A" w:rsidRPr="00F924D6" w:rsidRDefault="0097426A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Shepherds at Christmas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F88047F" w14:textId="77777777" w:rsidR="0097426A" w:rsidRPr="00F924D6" w:rsidRDefault="0097426A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Buddhism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0216830" w14:textId="77777777" w:rsidR="0097426A" w:rsidRPr="00F924D6" w:rsidRDefault="0097426A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Forgiveness/Easter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CA6AA37" w14:textId="77777777" w:rsidR="0097426A" w:rsidRPr="00F924D6" w:rsidRDefault="0097426A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Special Places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0DCE355" w14:textId="77777777" w:rsidR="0097426A" w:rsidRPr="00F924D6" w:rsidRDefault="0097426A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The Bible</w:t>
            </w:r>
          </w:p>
        </w:tc>
      </w:tr>
      <w:tr w:rsidR="00994829" w:rsidRPr="00A208C2" w14:paraId="644C48E3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42A824DF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79B5674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D507902" w14:textId="77777777" w:rsidR="00994829" w:rsidRPr="00F924D6" w:rsidRDefault="00E3639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LKS2 Nativity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33F058A" w14:textId="77777777" w:rsidR="00994829" w:rsidRPr="00F924D6" w:rsidRDefault="007102F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Sri </w:t>
            </w:r>
            <w:proofErr w:type="spellStart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Sambuddah</w:t>
            </w:r>
            <w:proofErr w:type="spellEnd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viharaya</w:t>
            </w:r>
            <w:proofErr w:type="spellEnd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Buddhist Temple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3C4415F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B0CA2DF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ED108D2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</w:tr>
      <w:tr w:rsidR="00772C1F" w:rsidRPr="00A208C2" w14:paraId="46FD015A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5D951C2E" w14:textId="77777777" w:rsidR="00772C1F" w:rsidRPr="00A208C2" w:rsidRDefault="00772C1F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C670A3F" w14:textId="77777777" w:rsidR="00772C1F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Samba Drumming KS2 L1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800DE30" w14:textId="77777777" w:rsidR="00772C1F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Boom Whackers KS2 L1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458C655" w14:textId="77777777" w:rsidR="00772C1F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Steel Pans KS2 L1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CBD7E20" w14:textId="77777777" w:rsidR="00772C1F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Songwriting with Glockenspiels Lite KS2 L2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C9C63E6" w14:textId="77777777" w:rsidR="00772C1F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Singing Lite KS2 L2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6B132F7" w14:textId="77777777" w:rsidR="00772C1F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Music Theory with Keyboards KS2 L2</w:t>
            </w:r>
          </w:p>
        </w:tc>
      </w:tr>
      <w:tr w:rsidR="00994829" w:rsidRPr="00A208C2" w14:paraId="0BFFD2D8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329A871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02FF395" w14:textId="77777777" w:rsidR="00994829" w:rsidRPr="00F924D6" w:rsidRDefault="007102F7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Batala Mersey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AA070C5" w14:textId="77777777" w:rsidR="00994829" w:rsidRPr="00F924D6" w:rsidRDefault="00E3639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Whole School Performance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8132702" w14:textId="04A80809" w:rsidR="00994829" w:rsidRPr="00F924D6" w:rsidRDefault="00E3639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Solid Steel</w:t>
            </w:r>
            <w:r w:rsidR="00A80D2E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</w:t>
            </w: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- in school workshop.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1CC51B8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667B918" w14:textId="77777777" w:rsidR="00994829" w:rsidRPr="00F924D6" w:rsidRDefault="00E36392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Class assembly performance of song.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4347882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</w:tr>
      <w:tr w:rsidR="009C7F4E" w:rsidRPr="00A208C2" w14:paraId="5D5249C8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048641C" w14:textId="77777777" w:rsidR="009C7F4E" w:rsidRPr="00A208C2" w:rsidRDefault="009C7F4E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435767E" w14:textId="77777777" w:rsidR="009C7F4E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Basketball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20F7E0A" w14:textId="77777777" w:rsidR="00A023F8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Gymnastics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7631D4D" w14:textId="77777777" w:rsidR="008D4DD2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Hockey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067DA61" w14:textId="77777777" w:rsidR="009C7F4E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Dance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B31990D" w14:textId="77777777" w:rsidR="008D4DD2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Athletics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8C94B14" w14:textId="77777777" w:rsidR="008D4DD2" w:rsidRPr="00F924D6" w:rsidRDefault="00772C1F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sz w:val="20"/>
                <w:szCs w:val="20"/>
              </w:rPr>
              <w:t>OAA</w:t>
            </w:r>
          </w:p>
        </w:tc>
      </w:tr>
      <w:tr w:rsidR="00994829" w:rsidRPr="00A208C2" w14:paraId="381C3336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38E55FE3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29C6653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50E5658" w14:textId="77777777" w:rsidR="00994829" w:rsidRPr="00F924D6" w:rsidRDefault="0031777E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Olympics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2133FCB" w14:textId="77777777" w:rsidR="00994829" w:rsidRPr="00F924D6" w:rsidRDefault="001E481D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Inter phase competition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7830FB5" w14:textId="21C1336C" w:rsidR="00994829" w:rsidRPr="00F924D6" w:rsidRDefault="001A2CC5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Movema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9FE7F19" w14:textId="77777777" w:rsidR="00994829" w:rsidRPr="00F924D6" w:rsidRDefault="00C84CF0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proofErr w:type="spellStart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Waveetree</w:t>
            </w:r>
            <w:proofErr w:type="spellEnd"/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 Athletics Centre – host a competition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35ED4F3" w14:textId="0BDE8A9B" w:rsidR="00994829" w:rsidRPr="00F924D6" w:rsidRDefault="00C84CF0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Sports Day</w:t>
            </w:r>
          </w:p>
        </w:tc>
      </w:tr>
      <w:tr w:rsidR="00203EAA" w:rsidRPr="00A208C2" w14:paraId="427DD511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CE57CA7" w14:textId="77777777" w:rsidR="00203EAA" w:rsidRPr="00A208C2" w:rsidRDefault="00203EAA" w:rsidP="00203EAA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AEBEAEE" w14:textId="77777777" w:rsidR="00203EAA" w:rsidRPr="00F924D6" w:rsidRDefault="00203EAA" w:rsidP="00203EAA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7A0AB9D" w14:textId="77777777" w:rsidR="00203EAA" w:rsidRPr="00F924D6" w:rsidRDefault="00203EAA" w:rsidP="00203EAA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9E48950" w14:textId="77777777" w:rsidR="00203EAA" w:rsidRPr="00F924D6" w:rsidRDefault="00203EAA" w:rsidP="00203EAA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F74B5C0" w14:textId="77777777" w:rsidR="00203EAA" w:rsidRPr="00F924D6" w:rsidRDefault="00203EAA" w:rsidP="00203EAA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4A82C96" w14:textId="77777777" w:rsidR="00203EAA" w:rsidRPr="00953D4A" w:rsidRDefault="00203EAA" w:rsidP="00203EAA">
            <w:pPr>
              <w:jc w:val="center"/>
              <w:rPr>
                <w:rFonts w:ascii="Letter-join Plus 40" w:eastAsia="Basic" w:hAnsi="Letter-join Plus 40" w:cs="Basic"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t>Growing Up Week</w:t>
            </w:r>
          </w:p>
          <w:p w14:paraId="4B6D71F9" w14:textId="42C332E2" w:rsidR="00203EAA" w:rsidRPr="00F924D6" w:rsidRDefault="00203EAA" w:rsidP="00203EAA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sz w:val="20"/>
                <w:szCs w:val="20"/>
              </w:rPr>
              <w:lastRenderedPageBreak/>
              <w:t>(SRE)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0BA3486" w14:textId="41CFD195" w:rsidR="00203EAA" w:rsidRPr="00F924D6" w:rsidRDefault="00203EAA" w:rsidP="00203EAA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DB29BC">
              <w:rPr>
                <w:rFonts w:ascii="Letter-join Plus 40" w:hAnsi="Letter-join Plus 40"/>
                <w:sz w:val="20"/>
                <w:szCs w:val="20"/>
              </w:rPr>
              <w:lastRenderedPageBreak/>
              <w:t xml:space="preserve">Changing </w:t>
            </w:r>
            <w:r>
              <w:rPr>
                <w:rFonts w:ascii="Letter-join Plus 40" w:hAnsi="Letter-join Plus 40"/>
                <w:sz w:val="20"/>
                <w:szCs w:val="20"/>
              </w:rPr>
              <w:t>M</w:t>
            </w:r>
            <w:r w:rsidRPr="00DB29BC">
              <w:rPr>
                <w:rFonts w:ascii="Letter-join Plus 40" w:hAnsi="Letter-join Plus 40"/>
                <w:sz w:val="20"/>
                <w:szCs w:val="20"/>
              </w:rPr>
              <w:t>e</w:t>
            </w:r>
          </w:p>
        </w:tc>
      </w:tr>
      <w:tr w:rsidR="00203EAA" w:rsidRPr="00A208C2" w14:paraId="270C93FE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7063C597" w14:textId="77777777" w:rsidR="00203EAA" w:rsidRPr="00A208C2" w:rsidRDefault="00203EAA" w:rsidP="00203EAA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EA01895" w14:textId="77777777" w:rsidR="00203EAA" w:rsidRPr="00F924D6" w:rsidRDefault="00203EAA" w:rsidP="00203EAA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EDBE72B" w14:textId="77777777" w:rsidR="00203EAA" w:rsidRPr="00F924D6" w:rsidRDefault="00203EAA" w:rsidP="00203EAA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  <w:t>Andrew Moffat – No Outsiders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5402AB2" w14:textId="77777777" w:rsidR="00203EAA" w:rsidRPr="00F924D6" w:rsidRDefault="00203EAA" w:rsidP="00203EAA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  <w:t>Whole school Careers Week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9B2D2D8" w14:textId="77777777" w:rsidR="00203EAA" w:rsidRPr="00F924D6" w:rsidRDefault="00203EAA" w:rsidP="00203EAA">
            <w:pPr>
              <w:jc w:val="center"/>
              <w:rPr>
                <w:rFonts w:ascii="Letter-join Plus 40" w:hAnsi="Letter-join Plus 40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C4F7CC4" w14:textId="5CA81592" w:rsidR="00203EAA" w:rsidRPr="00F924D6" w:rsidRDefault="00203EAA" w:rsidP="00203EAA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953D4A">
              <w:rPr>
                <w:rFonts w:ascii="Letter-join Plus 40" w:eastAsia="Basic" w:hAnsi="Letter-join Plus 40" w:cs="Basic"/>
                <w:color w:val="FF0000"/>
                <w:sz w:val="20"/>
                <w:szCs w:val="20"/>
              </w:rPr>
              <w:t>Careers Week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0722BF1" w14:textId="77777777" w:rsidR="00203EAA" w:rsidRPr="00F924D6" w:rsidRDefault="00203EAA" w:rsidP="00203EAA">
            <w:pPr>
              <w:jc w:val="center"/>
              <w:rPr>
                <w:rFonts w:ascii="Letter-join Plus 40" w:hAnsi="Letter-join Plus 40"/>
                <w:bCs/>
                <w:sz w:val="20"/>
                <w:szCs w:val="20"/>
              </w:rPr>
            </w:pPr>
          </w:p>
        </w:tc>
      </w:tr>
      <w:tr w:rsidR="00052B04" w:rsidRPr="00A208C2" w14:paraId="7500FFC8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28965024" w14:textId="77777777" w:rsidR="00052B04" w:rsidRPr="00A208C2" w:rsidRDefault="00052B04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A208C2">
              <w:rPr>
                <w:rFonts w:ascii="Letter-join Plus 40" w:hAnsi="Letter-join Plus 40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98D38E4" w14:textId="77777777" w:rsidR="00052B04" w:rsidRPr="00F924D6" w:rsidRDefault="00052B04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000000"/>
                <w:sz w:val="20"/>
                <w:szCs w:val="20"/>
              </w:rPr>
              <w:t>Collaborative Learning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9CC4511" w14:textId="77777777" w:rsidR="00052B04" w:rsidRPr="00F924D6" w:rsidRDefault="00052B04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000000"/>
                <w:sz w:val="20"/>
                <w:szCs w:val="20"/>
              </w:rPr>
              <w:t>Further Coding with Scratch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C826688" w14:textId="77777777" w:rsidR="00052B04" w:rsidRPr="00F924D6" w:rsidRDefault="00052B04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000000"/>
                <w:sz w:val="20"/>
                <w:szCs w:val="20"/>
              </w:rPr>
              <w:t>Website design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1A44293" w14:textId="77777777" w:rsidR="00052B04" w:rsidRPr="00F924D6" w:rsidRDefault="00052B04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000000"/>
                <w:sz w:val="20"/>
                <w:szCs w:val="20"/>
              </w:rPr>
              <w:t>HTML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59AF312" w14:textId="77777777" w:rsidR="00052B04" w:rsidRPr="00F924D6" w:rsidRDefault="00052B04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000000"/>
                <w:sz w:val="20"/>
                <w:szCs w:val="20"/>
              </w:rPr>
              <w:t>Computational Thinking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46BC212" w14:textId="77777777" w:rsidR="00052B04" w:rsidRPr="00F924D6" w:rsidRDefault="00052B04" w:rsidP="00994829">
            <w:pPr>
              <w:jc w:val="center"/>
              <w:rPr>
                <w:rFonts w:ascii="Letter-join Plus 40" w:hAnsi="Letter-join Plus 40" w:cs="Arial"/>
                <w:bCs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000000"/>
                <w:sz w:val="20"/>
                <w:szCs w:val="20"/>
              </w:rPr>
              <w:t>Investigating Weather</w:t>
            </w:r>
          </w:p>
        </w:tc>
      </w:tr>
      <w:tr w:rsidR="00994829" w:rsidRPr="00A208C2" w14:paraId="6E052187" w14:textId="77777777" w:rsidTr="00994829">
        <w:trPr>
          <w:jc w:val="center"/>
        </w:trPr>
        <w:tc>
          <w:tcPr>
            <w:tcW w:w="1560" w:type="dxa"/>
            <w:shd w:val="clear" w:color="auto" w:fill="990033"/>
            <w:vAlign w:val="center"/>
          </w:tcPr>
          <w:p w14:paraId="4261944A" w14:textId="77777777" w:rsidR="00994829" w:rsidRPr="00A208C2" w:rsidRDefault="00994829" w:rsidP="00994829">
            <w:pPr>
              <w:jc w:val="center"/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>
              <w:rPr>
                <w:rFonts w:ascii="Letter-join Air No-lead 40" w:hAnsi="Letter-join Air No-lead 40" w:cs="Arial"/>
                <w:b/>
                <w:sz w:val="17"/>
                <w:szCs w:val="17"/>
              </w:rPr>
              <w:t>ENRICHMENT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482C5CE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7EB5165" w14:textId="46853CEA" w:rsidR="00994829" w:rsidRPr="00F924D6" w:rsidRDefault="00C84CF0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XPLORE </w:t>
            </w:r>
            <w:r w:rsidR="00A80D2E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S</w:t>
            </w: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 xml:space="preserve">cience </w:t>
            </w:r>
            <w:r w:rsidR="00A80D2E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M</w:t>
            </w: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useum, Wrexham. Coding Workshop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99E5633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A5DB973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8A018DD" w14:textId="77777777" w:rsidR="00994829" w:rsidRPr="00F924D6" w:rsidRDefault="00994829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0E6B6F1" w14:textId="77777777" w:rsidR="00994829" w:rsidRPr="00F924D6" w:rsidRDefault="0031777E" w:rsidP="00994829">
            <w:pPr>
              <w:jc w:val="center"/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</w:pPr>
            <w:r w:rsidRPr="00F924D6">
              <w:rPr>
                <w:rFonts w:ascii="Letter-join Plus 40" w:hAnsi="Letter-join Plus 40" w:cs="Arial"/>
                <w:bCs/>
                <w:color w:val="FF0000"/>
                <w:sz w:val="20"/>
                <w:szCs w:val="20"/>
              </w:rPr>
              <w:t>Green Screen Weather Report</w:t>
            </w:r>
          </w:p>
        </w:tc>
      </w:tr>
    </w:tbl>
    <w:p w14:paraId="55E41A0C" w14:textId="77777777" w:rsidR="00CA61E2" w:rsidRPr="009C7F4E" w:rsidRDefault="00CA61E2" w:rsidP="00700671">
      <w:pPr>
        <w:rPr>
          <w:rFonts w:ascii="Letter-join Basic 24" w:hAnsi="Letter-join Basic 24"/>
        </w:rPr>
      </w:pPr>
    </w:p>
    <w:p w14:paraId="2AC82EAE" w14:textId="77777777" w:rsidR="008A71E0" w:rsidRDefault="008A71E0" w:rsidP="00700671"/>
    <w:p w14:paraId="5CB38766" w14:textId="77777777" w:rsidR="003F0C8A" w:rsidRDefault="003F0C8A" w:rsidP="00700671"/>
    <w:p w14:paraId="6E5E4B1D" w14:textId="77777777" w:rsidR="009E76AB" w:rsidRPr="00700671" w:rsidRDefault="009E76AB" w:rsidP="00A01E57">
      <w:pPr>
        <w:tabs>
          <w:tab w:val="left" w:pos="6060"/>
        </w:tabs>
      </w:pPr>
    </w:p>
    <w:sectPr w:rsidR="009E76AB" w:rsidRPr="00700671" w:rsidSect="00A208C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990033"/>
        <w:left w:val="single" w:sz="36" w:space="24" w:color="990033"/>
        <w:bottom w:val="single" w:sz="36" w:space="24" w:color="990033"/>
        <w:right w:val="single" w:sz="36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8B85" w14:textId="77777777" w:rsidR="004B220E" w:rsidRDefault="004B220E" w:rsidP="0080530E">
      <w:r>
        <w:separator/>
      </w:r>
    </w:p>
  </w:endnote>
  <w:endnote w:type="continuationSeparator" w:id="0">
    <w:p w14:paraId="71350C33" w14:textId="77777777" w:rsidR="004B220E" w:rsidRDefault="004B220E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Air No-lead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Basic">
    <w:charset w:val="00"/>
    <w:family w:val="auto"/>
    <w:pitch w:val="default"/>
  </w:font>
  <w:font w:name="Letter-join Basic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896D" w14:textId="77777777" w:rsidR="004B220E" w:rsidRDefault="004B220E" w:rsidP="0080530E">
      <w:r>
        <w:separator/>
      </w:r>
    </w:p>
  </w:footnote>
  <w:footnote w:type="continuationSeparator" w:id="0">
    <w:p w14:paraId="27E03827" w14:textId="77777777" w:rsidR="004B220E" w:rsidRDefault="004B220E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36F9" w14:textId="77777777" w:rsidR="00CA61E2" w:rsidRDefault="00A208C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7216" behindDoc="0" locked="0" layoutInCell="1" allowOverlap="1" wp14:anchorId="584C73E1" wp14:editId="080652BD">
          <wp:simplePos x="0" y="0"/>
          <wp:positionH relativeFrom="column">
            <wp:posOffset>0</wp:posOffset>
          </wp:positionH>
          <wp:positionV relativeFrom="paragraph">
            <wp:posOffset>313055</wp:posOffset>
          </wp:positionV>
          <wp:extent cx="679450" cy="1009650"/>
          <wp:effectExtent l="0" t="0" r="6350" b="0"/>
          <wp:wrapNone/>
          <wp:docPr id="3" name="Picture 3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2336" behindDoc="0" locked="0" layoutInCell="1" allowOverlap="1" wp14:anchorId="75A0C186" wp14:editId="332D199B">
          <wp:simplePos x="0" y="0"/>
          <wp:positionH relativeFrom="column">
            <wp:posOffset>9048750</wp:posOffset>
          </wp:positionH>
          <wp:positionV relativeFrom="paragraph">
            <wp:posOffset>300990</wp:posOffset>
          </wp:positionV>
          <wp:extent cx="679450" cy="1009650"/>
          <wp:effectExtent l="0" t="0" r="6350" b="0"/>
          <wp:wrapNone/>
          <wp:docPr id="4" name="Picture 4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08F508" w14:textId="77777777" w:rsidR="00C52460" w:rsidRDefault="008D7213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0"/>
    <w:bookmarkEnd w:id="1"/>
  </w:p>
  <w:p w14:paraId="1CACF013" w14:textId="77777777" w:rsidR="007012F3" w:rsidRPr="00C064B9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3182DD46" w14:textId="77777777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A023F8">
      <w:rPr>
        <w:sz w:val="40"/>
        <w:szCs w:val="40"/>
      </w:rPr>
      <w:t>4</w:t>
    </w:r>
    <w:r w:rsidR="00D424E4">
      <w:rPr>
        <w:sz w:val="40"/>
        <w:szCs w:val="40"/>
      </w:rPr>
      <w:t xml:space="preserve"> </w:t>
    </w:r>
    <w:r>
      <w:rPr>
        <w:sz w:val="40"/>
        <w:szCs w:val="40"/>
      </w:rPr>
      <w:t>Curriculum Map</w:t>
    </w:r>
  </w:p>
  <w:p w14:paraId="046F8E24" w14:textId="77777777" w:rsidR="00C064B9" w:rsidRPr="00C064B9" w:rsidRDefault="00C064B9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4014767">
    <w:abstractNumId w:val="0"/>
  </w:num>
  <w:num w:numId="2" w16cid:durableId="910768792">
    <w:abstractNumId w:val="22"/>
  </w:num>
  <w:num w:numId="3" w16cid:durableId="1419521200">
    <w:abstractNumId w:val="20"/>
  </w:num>
  <w:num w:numId="4" w16cid:durableId="682047074">
    <w:abstractNumId w:val="4"/>
  </w:num>
  <w:num w:numId="5" w16cid:durableId="2127038089">
    <w:abstractNumId w:val="9"/>
  </w:num>
  <w:num w:numId="6" w16cid:durableId="113015468">
    <w:abstractNumId w:val="1"/>
  </w:num>
  <w:num w:numId="7" w16cid:durableId="1910192325">
    <w:abstractNumId w:val="14"/>
  </w:num>
  <w:num w:numId="8" w16cid:durableId="329067458">
    <w:abstractNumId w:val="19"/>
  </w:num>
  <w:num w:numId="9" w16cid:durableId="1376197585">
    <w:abstractNumId w:val="8"/>
  </w:num>
  <w:num w:numId="10" w16cid:durableId="1398746420">
    <w:abstractNumId w:val="7"/>
  </w:num>
  <w:num w:numId="11" w16cid:durableId="1516531271">
    <w:abstractNumId w:val="16"/>
  </w:num>
  <w:num w:numId="12" w16cid:durableId="1741512202">
    <w:abstractNumId w:val="13"/>
  </w:num>
  <w:num w:numId="13" w16cid:durableId="1011641806">
    <w:abstractNumId w:val="24"/>
  </w:num>
  <w:num w:numId="14" w16cid:durableId="731928915">
    <w:abstractNumId w:val="5"/>
  </w:num>
  <w:num w:numId="15" w16cid:durableId="796676702">
    <w:abstractNumId w:val="17"/>
  </w:num>
  <w:num w:numId="16" w16cid:durableId="759911860">
    <w:abstractNumId w:val="3"/>
  </w:num>
  <w:num w:numId="17" w16cid:durableId="36320350">
    <w:abstractNumId w:val="2"/>
  </w:num>
  <w:num w:numId="18" w16cid:durableId="2057196786">
    <w:abstractNumId w:val="6"/>
  </w:num>
  <w:num w:numId="19" w16cid:durableId="691033680">
    <w:abstractNumId w:val="12"/>
  </w:num>
  <w:num w:numId="20" w16cid:durableId="775752155">
    <w:abstractNumId w:val="23"/>
  </w:num>
  <w:num w:numId="21" w16cid:durableId="348219889">
    <w:abstractNumId w:val="21"/>
  </w:num>
  <w:num w:numId="22" w16cid:durableId="448623671">
    <w:abstractNumId w:val="11"/>
  </w:num>
  <w:num w:numId="23" w16cid:durableId="551039068">
    <w:abstractNumId w:val="18"/>
  </w:num>
  <w:num w:numId="24" w16cid:durableId="1336877467">
    <w:abstractNumId w:val="10"/>
  </w:num>
  <w:num w:numId="25" w16cid:durableId="2129085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0"/>
    <w:rsid w:val="00000B12"/>
    <w:rsid w:val="00026BF7"/>
    <w:rsid w:val="0003214E"/>
    <w:rsid w:val="0004708E"/>
    <w:rsid w:val="00052B04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0F54B3"/>
    <w:rsid w:val="00101C81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33EFE"/>
    <w:rsid w:val="00142743"/>
    <w:rsid w:val="00154F95"/>
    <w:rsid w:val="001575FD"/>
    <w:rsid w:val="00185F57"/>
    <w:rsid w:val="001944B0"/>
    <w:rsid w:val="00196297"/>
    <w:rsid w:val="001A2CC5"/>
    <w:rsid w:val="001A7853"/>
    <w:rsid w:val="001B152F"/>
    <w:rsid w:val="001B5970"/>
    <w:rsid w:val="001E481D"/>
    <w:rsid w:val="0020001F"/>
    <w:rsid w:val="00203EAA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B63A3"/>
    <w:rsid w:val="002C1590"/>
    <w:rsid w:val="002C5CB2"/>
    <w:rsid w:val="002D273B"/>
    <w:rsid w:val="002E1926"/>
    <w:rsid w:val="002E211D"/>
    <w:rsid w:val="002F12CB"/>
    <w:rsid w:val="00301AF5"/>
    <w:rsid w:val="003038C1"/>
    <w:rsid w:val="00304BC0"/>
    <w:rsid w:val="00315C6E"/>
    <w:rsid w:val="0031777E"/>
    <w:rsid w:val="0034091C"/>
    <w:rsid w:val="00352A46"/>
    <w:rsid w:val="00353016"/>
    <w:rsid w:val="0035586A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C4C88"/>
    <w:rsid w:val="003D119F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478E"/>
    <w:rsid w:val="00487D2F"/>
    <w:rsid w:val="00487FDE"/>
    <w:rsid w:val="00496218"/>
    <w:rsid w:val="004A12AC"/>
    <w:rsid w:val="004A44E4"/>
    <w:rsid w:val="004B220E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215B8"/>
    <w:rsid w:val="0055452F"/>
    <w:rsid w:val="00562F92"/>
    <w:rsid w:val="00571BEC"/>
    <w:rsid w:val="00572BC4"/>
    <w:rsid w:val="00573554"/>
    <w:rsid w:val="00577DAE"/>
    <w:rsid w:val="005811A3"/>
    <w:rsid w:val="00581D8B"/>
    <w:rsid w:val="00596E90"/>
    <w:rsid w:val="005A1FBF"/>
    <w:rsid w:val="005A5BF5"/>
    <w:rsid w:val="005A6F10"/>
    <w:rsid w:val="005C26FE"/>
    <w:rsid w:val="005E3A48"/>
    <w:rsid w:val="005F1C93"/>
    <w:rsid w:val="005F3F63"/>
    <w:rsid w:val="005F68AA"/>
    <w:rsid w:val="0060700A"/>
    <w:rsid w:val="006115D3"/>
    <w:rsid w:val="006150A0"/>
    <w:rsid w:val="006234B3"/>
    <w:rsid w:val="00633453"/>
    <w:rsid w:val="0063475C"/>
    <w:rsid w:val="00634FAA"/>
    <w:rsid w:val="00641707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102F7"/>
    <w:rsid w:val="00732DF8"/>
    <w:rsid w:val="00740FD3"/>
    <w:rsid w:val="007430E3"/>
    <w:rsid w:val="00751218"/>
    <w:rsid w:val="0075330A"/>
    <w:rsid w:val="0076088A"/>
    <w:rsid w:val="00761B5C"/>
    <w:rsid w:val="0076683A"/>
    <w:rsid w:val="00772C1F"/>
    <w:rsid w:val="00780853"/>
    <w:rsid w:val="00783981"/>
    <w:rsid w:val="00791BC7"/>
    <w:rsid w:val="007A36AF"/>
    <w:rsid w:val="007B04B6"/>
    <w:rsid w:val="007B4662"/>
    <w:rsid w:val="007B656C"/>
    <w:rsid w:val="007C79AB"/>
    <w:rsid w:val="007D383D"/>
    <w:rsid w:val="007D6FC6"/>
    <w:rsid w:val="007E414C"/>
    <w:rsid w:val="007E4588"/>
    <w:rsid w:val="007E5C54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573B3"/>
    <w:rsid w:val="008608D7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4DD2"/>
    <w:rsid w:val="008D7213"/>
    <w:rsid w:val="008E7269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71F86"/>
    <w:rsid w:val="0097426A"/>
    <w:rsid w:val="00974F39"/>
    <w:rsid w:val="0097510A"/>
    <w:rsid w:val="00986DDA"/>
    <w:rsid w:val="009904E3"/>
    <w:rsid w:val="00991102"/>
    <w:rsid w:val="00994829"/>
    <w:rsid w:val="009972F7"/>
    <w:rsid w:val="009B01CA"/>
    <w:rsid w:val="009B5C99"/>
    <w:rsid w:val="009B78FD"/>
    <w:rsid w:val="009C2E6E"/>
    <w:rsid w:val="009C4541"/>
    <w:rsid w:val="009C63E0"/>
    <w:rsid w:val="009C7F4E"/>
    <w:rsid w:val="009E16F7"/>
    <w:rsid w:val="009E605F"/>
    <w:rsid w:val="009E76AB"/>
    <w:rsid w:val="009F0397"/>
    <w:rsid w:val="00A01E57"/>
    <w:rsid w:val="00A023F8"/>
    <w:rsid w:val="00A12D64"/>
    <w:rsid w:val="00A208C2"/>
    <w:rsid w:val="00A3709D"/>
    <w:rsid w:val="00A370BA"/>
    <w:rsid w:val="00A41ECB"/>
    <w:rsid w:val="00A52924"/>
    <w:rsid w:val="00A53DA3"/>
    <w:rsid w:val="00A67A2F"/>
    <w:rsid w:val="00A67AAC"/>
    <w:rsid w:val="00A72CE7"/>
    <w:rsid w:val="00A80D2E"/>
    <w:rsid w:val="00A94A9A"/>
    <w:rsid w:val="00AA28A7"/>
    <w:rsid w:val="00AA41D5"/>
    <w:rsid w:val="00AA4BFA"/>
    <w:rsid w:val="00AA5C63"/>
    <w:rsid w:val="00AB2582"/>
    <w:rsid w:val="00AC0FB9"/>
    <w:rsid w:val="00AE0FA5"/>
    <w:rsid w:val="00AE2498"/>
    <w:rsid w:val="00AE3EA9"/>
    <w:rsid w:val="00AE4B0E"/>
    <w:rsid w:val="00AE4B2C"/>
    <w:rsid w:val="00AF3D36"/>
    <w:rsid w:val="00AF4A3C"/>
    <w:rsid w:val="00B0284C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D540C"/>
    <w:rsid w:val="00BE1217"/>
    <w:rsid w:val="00BE1BE2"/>
    <w:rsid w:val="00C064B9"/>
    <w:rsid w:val="00C16CEF"/>
    <w:rsid w:val="00C27877"/>
    <w:rsid w:val="00C27E4C"/>
    <w:rsid w:val="00C31AAE"/>
    <w:rsid w:val="00C33DAE"/>
    <w:rsid w:val="00C37BEA"/>
    <w:rsid w:val="00C409CD"/>
    <w:rsid w:val="00C50833"/>
    <w:rsid w:val="00C52460"/>
    <w:rsid w:val="00C819BE"/>
    <w:rsid w:val="00C84CF0"/>
    <w:rsid w:val="00CA61E2"/>
    <w:rsid w:val="00CA6D75"/>
    <w:rsid w:val="00CB5751"/>
    <w:rsid w:val="00CB7436"/>
    <w:rsid w:val="00CC04C4"/>
    <w:rsid w:val="00CC2822"/>
    <w:rsid w:val="00CD2B5A"/>
    <w:rsid w:val="00CD733F"/>
    <w:rsid w:val="00CE2E7C"/>
    <w:rsid w:val="00CE2F81"/>
    <w:rsid w:val="00CE6DC7"/>
    <w:rsid w:val="00D01D36"/>
    <w:rsid w:val="00D03273"/>
    <w:rsid w:val="00D13263"/>
    <w:rsid w:val="00D424E4"/>
    <w:rsid w:val="00D44436"/>
    <w:rsid w:val="00D458F4"/>
    <w:rsid w:val="00D45901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E0A32"/>
    <w:rsid w:val="00DE1416"/>
    <w:rsid w:val="00DF2825"/>
    <w:rsid w:val="00E026CA"/>
    <w:rsid w:val="00E04514"/>
    <w:rsid w:val="00E109F8"/>
    <w:rsid w:val="00E112C3"/>
    <w:rsid w:val="00E1501B"/>
    <w:rsid w:val="00E26846"/>
    <w:rsid w:val="00E36392"/>
    <w:rsid w:val="00E5034C"/>
    <w:rsid w:val="00E51115"/>
    <w:rsid w:val="00E55E5F"/>
    <w:rsid w:val="00E56881"/>
    <w:rsid w:val="00E73E35"/>
    <w:rsid w:val="00EA38EA"/>
    <w:rsid w:val="00EB4314"/>
    <w:rsid w:val="00EC2B63"/>
    <w:rsid w:val="00ED229B"/>
    <w:rsid w:val="00ED49F3"/>
    <w:rsid w:val="00EF31AB"/>
    <w:rsid w:val="00F004AF"/>
    <w:rsid w:val="00F07A34"/>
    <w:rsid w:val="00F164C0"/>
    <w:rsid w:val="00F26427"/>
    <w:rsid w:val="00F368FB"/>
    <w:rsid w:val="00F41121"/>
    <w:rsid w:val="00F42E8B"/>
    <w:rsid w:val="00F43CCB"/>
    <w:rsid w:val="00F445DE"/>
    <w:rsid w:val="00F46D74"/>
    <w:rsid w:val="00F66599"/>
    <w:rsid w:val="00F72EC1"/>
    <w:rsid w:val="00F77A80"/>
    <w:rsid w:val="00F924D6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2A76C9D"/>
  <w15:docId w15:val="{59801F01-AC5D-4B77-8C51-7D3861E1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8559-462E-41CF-ACB9-784BA652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7</cp:revision>
  <cp:lastPrinted>2022-08-31T10:52:00Z</cp:lastPrinted>
  <dcterms:created xsi:type="dcterms:W3CDTF">2023-07-12T16:02:00Z</dcterms:created>
  <dcterms:modified xsi:type="dcterms:W3CDTF">2024-06-07T05:08:00Z</dcterms:modified>
</cp:coreProperties>
</file>