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67"/>
        <w:gridCol w:w="1895"/>
        <w:gridCol w:w="426"/>
        <w:gridCol w:w="2308"/>
        <w:gridCol w:w="13"/>
        <w:gridCol w:w="2299"/>
        <w:gridCol w:w="22"/>
        <w:gridCol w:w="2321"/>
        <w:gridCol w:w="22"/>
        <w:gridCol w:w="2299"/>
        <w:gridCol w:w="390"/>
        <w:gridCol w:w="1931"/>
      </w:tblGrid>
      <w:tr w:rsidR="0038417A" w:rsidRPr="00DB29BC" w14:paraId="6AB327FC" w14:textId="2DC4D840" w:rsidTr="00A55A6B">
        <w:trPr>
          <w:jc w:val="center"/>
        </w:trPr>
        <w:tc>
          <w:tcPr>
            <w:tcW w:w="14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D6805BF" w14:textId="77777777" w:rsidR="00CA61E2" w:rsidRPr="00DB29BC" w:rsidRDefault="00CA61E2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990033"/>
            <w:vAlign w:val="center"/>
          </w:tcPr>
          <w:p w14:paraId="3AB13F96" w14:textId="06724EAE" w:rsidR="00CA61E2" w:rsidRPr="00DB29BC" w:rsidRDefault="00CA61E2" w:rsidP="007E33F3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 w:rsidRPr="00DB29BC">
              <w:rPr>
                <w:rFonts w:ascii="Letter-join Plus 40" w:hAnsi="Letter-join Plus 40" w:cs="Arial"/>
                <w:b/>
                <w:sz w:val="20"/>
                <w:szCs w:val="20"/>
              </w:rPr>
              <w:t>Autumn 1</w:t>
            </w:r>
          </w:p>
        </w:tc>
        <w:tc>
          <w:tcPr>
            <w:tcW w:w="2308" w:type="dxa"/>
            <w:shd w:val="clear" w:color="auto" w:fill="990033"/>
            <w:vAlign w:val="center"/>
          </w:tcPr>
          <w:p w14:paraId="3CE1371B" w14:textId="1E1CD928" w:rsidR="00CA61E2" w:rsidRPr="00DB29BC" w:rsidRDefault="00CA61E2" w:rsidP="007E33F3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 w:rsidRPr="00DB29BC">
              <w:rPr>
                <w:rFonts w:ascii="Letter-join Plus 40" w:hAnsi="Letter-join Plus 40" w:cs="Arial"/>
                <w:b/>
                <w:sz w:val="20"/>
                <w:szCs w:val="20"/>
              </w:rPr>
              <w:t>Autumn 2</w:t>
            </w:r>
          </w:p>
        </w:tc>
        <w:tc>
          <w:tcPr>
            <w:tcW w:w="2334" w:type="dxa"/>
            <w:gridSpan w:val="3"/>
            <w:shd w:val="clear" w:color="auto" w:fill="990033"/>
            <w:vAlign w:val="center"/>
          </w:tcPr>
          <w:p w14:paraId="270BE9F1" w14:textId="5D212CB9" w:rsidR="00CA61E2" w:rsidRPr="00DB29BC" w:rsidRDefault="00CA61E2" w:rsidP="007E33F3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 w:rsidRPr="00DB29BC">
              <w:rPr>
                <w:rFonts w:ascii="Letter-join Plus 40" w:hAnsi="Letter-join Plus 40" w:cs="Arial"/>
                <w:b/>
                <w:sz w:val="20"/>
                <w:szCs w:val="20"/>
              </w:rPr>
              <w:t>Spring 1</w:t>
            </w:r>
          </w:p>
        </w:tc>
        <w:tc>
          <w:tcPr>
            <w:tcW w:w="2321" w:type="dxa"/>
            <w:shd w:val="clear" w:color="auto" w:fill="990033"/>
            <w:vAlign w:val="center"/>
          </w:tcPr>
          <w:p w14:paraId="0F1A81F2" w14:textId="1B91F078" w:rsidR="00CA61E2" w:rsidRPr="00DB29BC" w:rsidRDefault="00CA61E2" w:rsidP="007E33F3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 w:rsidRPr="00DB29BC">
              <w:rPr>
                <w:rFonts w:ascii="Letter-join Plus 40" w:hAnsi="Letter-join Plus 40" w:cs="Arial"/>
                <w:b/>
                <w:sz w:val="20"/>
                <w:szCs w:val="20"/>
              </w:rPr>
              <w:t>Spring 2</w:t>
            </w:r>
          </w:p>
        </w:tc>
        <w:tc>
          <w:tcPr>
            <w:tcW w:w="2321" w:type="dxa"/>
            <w:gridSpan w:val="2"/>
            <w:shd w:val="clear" w:color="auto" w:fill="990033"/>
            <w:vAlign w:val="center"/>
          </w:tcPr>
          <w:p w14:paraId="06F7C7A8" w14:textId="6B6485A9" w:rsidR="00CA61E2" w:rsidRPr="00DB29BC" w:rsidRDefault="00CA61E2" w:rsidP="007E33F3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 w:rsidRPr="00DB29BC">
              <w:rPr>
                <w:rFonts w:ascii="Letter-join Plus 40" w:hAnsi="Letter-join Plus 40" w:cs="Arial"/>
                <w:b/>
                <w:sz w:val="20"/>
                <w:szCs w:val="20"/>
              </w:rPr>
              <w:t>Summer 1</w:t>
            </w:r>
          </w:p>
        </w:tc>
        <w:tc>
          <w:tcPr>
            <w:tcW w:w="2321" w:type="dxa"/>
            <w:gridSpan w:val="2"/>
            <w:shd w:val="clear" w:color="auto" w:fill="990033"/>
            <w:vAlign w:val="center"/>
          </w:tcPr>
          <w:p w14:paraId="73A8CA11" w14:textId="5CA0F655" w:rsidR="00CA61E2" w:rsidRPr="00DB29BC" w:rsidRDefault="00CA61E2" w:rsidP="007E33F3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 w:rsidRPr="00DB29BC">
              <w:rPr>
                <w:rFonts w:ascii="Letter-join Plus 40" w:hAnsi="Letter-join Plus 40" w:cs="Arial"/>
                <w:b/>
                <w:sz w:val="20"/>
                <w:szCs w:val="20"/>
              </w:rPr>
              <w:t>Summer 2</w:t>
            </w:r>
          </w:p>
        </w:tc>
      </w:tr>
      <w:tr w:rsidR="007E28CC" w:rsidRPr="00DB29BC" w14:paraId="3D73AC4B" w14:textId="2D5CEA12" w:rsidTr="00A55A6B">
        <w:trPr>
          <w:jc w:val="center"/>
        </w:trPr>
        <w:tc>
          <w:tcPr>
            <w:tcW w:w="1467" w:type="dxa"/>
            <w:shd w:val="clear" w:color="auto" w:fill="990033"/>
            <w:vAlign w:val="center"/>
          </w:tcPr>
          <w:p w14:paraId="7611D1F9" w14:textId="33A97B73" w:rsidR="007E28CC" w:rsidRPr="00DB29BC" w:rsidRDefault="007E28CC" w:rsidP="007E33F3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 w:rsidRPr="00DB29BC">
              <w:rPr>
                <w:rFonts w:ascii="Letter-join Plus 40" w:hAnsi="Letter-join Plus 40" w:cs="Arial"/>
                <w:b/>
                <w:sz w:val="20"/>
                <w:szCs w:val="20"/>
              </w:rPr>
              <w:t>English</w:t>
            </w: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14:paraId="366EAF65" w14:textId="2CA40782" w:rsidR="007E28CC" w:rsidRPr="00DB29BC" w:rsidRDefault="007E28CC" w:rsidP="007E33F3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 w:rsidRPr="00DB29BC">
              <w:rPr>
                <w:rFonts w:ascii="Letter-join Plus 40" w:hAnsi="Letter-join Plus 40" w:cs="Arial"/>
                <w:b/>
                <w:sz w:val="20"/>
                <w:szCs w:val="20"/>
              </w:rPr>
              <w:t>The Iron Man</w:t>
            </w:r>
          </w:p>
          <w:p w14:paraId="1D22305F" w14:textId="77777777" w:rsidR="007E28CC" w:rsidRPr="00DB29BC" w:rsidRDefault="007E28CC" w:rsidP="007E33F3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</w:p>
          <w:p w14:paraId="6ACB9FFA" w14:textId="4F4B7707" w:rsidR="007E28CC" w:rsidRPr="00DB29BC" w:rsidRDefault="007E28CC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DB29BC">
              <w:rPr>
                <w:rFonts w:ascii="Letter-join Plus 40" w:hAnsi="Letter-join Plus 40" w:cs="Arial"/>
                <w:b/>
                <w:sz w:val="20"/>
                <w:szCs w:val="20"/>
              </w:rPr>
              <w:t xml:space="preserve">Narrative: </w:t>
            </w:r>
            <w:r w:rsidRPr="00DB29BC">
              <w:rPr>
                <w:rFonts w:ascii="Letter-join Plus 40" w:hAnsi="Letter-join Plus 40" w:cs="Arial"/>
                <w:sz w:val="20"/>
                <w:szCs w:val="20"/>
              </w:rPr>
              <w:t>Approach Threat Narrative</w:t>
            </w:r>
          </w:p>
          <w:p w14:paraId="74E57153" w14:textId="77777777" w:rsidR="007E28CC" w:rsidRPr="00DB29BC" w:rsidRDefault="007E28CC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DB29BC">
              <w:rPr>
                <w:rFonts w:ascii="Letter-join Plus 40" w:hAnsi="Letter-join Plus 40" w:cs="Arial"/>
                <w:b/>
                <w:sz w:val="20"/>
                <w:szCs w:val="20"/>
              </w:rPr>
              <w:t xml:space="preserve">Purpose: </w:t>
            </w:r>
            <w:r w:rsidRPr="00DB29BC">
              <w:rPr>
                <w:rFonts w:ascii="Letter-join Plus 40" w:hAnsi="Letter-join Plus 40" w:cs="Arial"/>
                <w:sz w:val="20"/>
                <w:szCs w:val="20"/>
              </w:rPr>
              <w:t>To narrate</w:t>
            </w:r>
          </w:p>
          <w:p w14:paraId="31690D66" w14:textId="77777777" w:rsidR="007E28CC" w:rsidRPr="00DB29BC" w:rsidRDefault="007E28CC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</w:p>
          <w:p w14:paraId="11A61FD2" w14:textId="01A33D58" w:rsidR="007E28CC" w:rsidRPr="00DB29BC" w:rsidRDefault="007E28CC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DB29BC">
              <w:rPr>
                <w:rFonts w:ascii="Letter-join Plus 40" w:hAnsi="Letter-join Plus 40" w:cs="Arial"/>
                <w:b/>
                <w:sz w:val="20"/>
                <w:szCs w:val="20"/>
              </w:rPr>
              <w:t>Explanation:</w:t>
            </w:r>
            <w:r w:rsidRPr="00DB29BC">
              <w:rPr>
                <w:rFonts w:ascii="Letter-join Plus 40" w:hAnsi="Letter-join Plus 40" w:cs="Arial"/>
                <w:sz w:val="20"/>
                <w:szCs w:val="20"/>
              </w:rPr>
              <w:t xml:space="preserve"> How to capture the Iron Man</w:t>
            </w:r>
          </w:p>
          <w:p w14:paraId="24B13F16" w14:textId="2D1F870B" w:rsidR="007E28CC" w:rsidRPr="00DB29BC" w:rsidRDefault="007E28CC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DB29BC">
              <w:rPr>
                <w:rFonts w:ascii="Letter-join Plus 40" w:hAnsi="Letter-join Plus 40" w:cs="Arial"/>
                <w:b/>
                <w:sz w:val="20"/>
                <w:szCs w:val="20"/>
              </w:rPr>
              <w:t>Purpose:</w:t>
            </w:r>
            <w:r w:rsidRPr="00DB29BC">
              <w:rPr>
                <w:rFonts w:ascii="Letter-join Plus 40" w:hAnsi="Letter-join Plus 40" w:cs="Arial"/>
                <w:sz w:val="20"/>
                <w:szCs w:val="20"/>
              </w:rPr>
              <w:t xml:space="preserve"> To explain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1F94D28B" w14:textId="2F93A158" w:rsidR="007E28CC" w:rsidRPr="00DB29BC" w:rsidRDefault="007E28CC" w:rsidP="007E33F3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 w:rsidRPr="00DB29BC">
              <w:rPr>
                <w:rFonts w:ascii="Letter-join Plus 40" w:hAnsi="Letter-join Plus 40" w:cs="Arial"/>
                <w:b/>
                <w:sz w:val="20"/>
                <w:szCs w:val="20"/>
              </w:rPr>
              <w:t>Fox</w:t>
            </w:r>
          </w:p>
          <w:p w14:paraId="4A4FC37D" w14:textId="77777777" w:rsidR="007E28CC" w:rsidRPr="00DB29BC" w:rsidRDefault="007E28CC" w:rsidP="007E33F3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</w:p>
          <w:p w14:paraId="05ED45ED" w14:textId="2B5DD8B8" w:rsidR="007E28CC" w:rsidRPr="00DB29BC" w:rsidRDefault="007E28CC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DB29BC">
              <w:rPr>
                <w:rFonts w:ascii="Letter-join Plus 40" w:hAnsi="Letter-join Plus 40" w:cs="Arial"/>
                <w:b/>
                <w:sz w:val="20"/>
                <w:szCs w:val="20"/>
              </w:rPr>
              <w:t xml:space="preserve">Narrative: </w:t>
            </w:r>
            <w:r w:rsidRPr="00DB29BC">
              <w:rPr>
                <w:rFonts w:ascii="Letter-join Plus 40" w:hAnsi="Letter-join Plus 40" w:cs="Arial"/>
                <w:sz w:val="20"/>
                <w:szCs w:val="20"/>
              </w:rPr>
              <w:t>Fable Narrative</w:t>
            </w:r>
          </w:p>
          <w:p w14:paraId="0D96646B" w14:textId="77777777" w:rsidR="007E28CC" w:rsidRPr="00DB29BC" w:rsidRDefault="007E28CC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DB29BC">
              <w:rPr>
                <w:rFonts w:ascii="Letter-join Plus 40" w:hAnsi="Letter-join Plus 40" w:cs="Arial"/>
                <w:b/>
                <w:sz w:val="20"/>
                <w:szCs w:val="20"/>
              </w:rPr>
              <w:t xml:space="preserve">Purpose: </w:t>
            </w:r>
            <w:r w:rsidRPr="00DB29BC">
              <w:rPr>
                <w:rFonts w:ascii="Letter-join Plus 40" w:hAnsi="Letter-join Plus 40" w:cs="Arial"/>
                <w:sz w:val="20"/>
                <w:szCs w:val="20"/>
              </w:rPr>
              <w:t>To narrate</w:t>
            </w:r>
          </w:p>
          <w:p w14:paraId="08270ED3" w14:textId="77777777" w:rsidR="007E28CC" w:rsidRPr="00DB29BC" w:rsidRDefault="007E28CC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</w:p>
          <w:p w14:paraId="6438F13F" w14:textId="7E4E9704" w:rsidR="007E28CC" w:rsidRPr="00DB29BC" w:rsidRDefault="007E28CC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DB29BC">
              <w:rPr>
                <w:rFonts w:ascii="Letter-join Plus 40" w:hAnsi="Letter-join Plus 40" w:cs="Arial"/>
                <w:b/>
                <w:sz w:val="20"/>
                <w:szCs w:val="20"/>
              </w:rPr>
              <w:t>Information:</w:t>
            </w:r>
            <w:r w:rsidRPr="00DB29BC">
              <w:rPr>
                <w:rFonts w:ascii="Letter-join Plus 40" w:hAnsi="Letter-join Plus 40" w:cs="Arial"/>
                <w:b/>
                <w:spacing w:val="-6"/>
                <w:sz w:val="20"/>
                <w:szCs w:val="20"/>
              </w:rPr>
              <w:t xml:space="preserve"> </w:t>
            </w:r>
            <w:r w:rsidRPr="00DB29BC">
              <w:rPr>
                <w:rFonts w:ascii="Letter-join Plus 40" w:hAnsi="Letter-join Plus 40" w:cs="Arial"/>
                <w:sz w:val="20"/>
                <w:szCs w:val="20"/>
              </w:rPr>
              <w:t>Foxes</w:t>
            </w:r>
          </w:p>
          <w:p w14:paraId="3ECDEBC2" w14:textId="778BE00A" w:rsidR="007E28CC" w:rsidRPr="00DB29BC" w:rsidRDefault="007E28CC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DB29BC">
              <w:rPr>
                <w:rFonts w:ascii="Letter-join Plus 40" w:hAnsi="Letter-join Plus 40" w:cs="Arial"/>
                <w:b/>
                <w:sz w:val="20"/>
                <w:szCs w:val="20"/>
              </w:rPr>
              <w:t xml:space="preserve">Purpose: </w:t>
            </w:r>
            <w:r w:rsidRPr="00DB29BC">
              <w:rPr>
                <w:rFonts w:ascii="Letter-join Plus 40" w:hAnsi="Letter-join Plus 40" w:cs="Arial"/>
                <w:sz w:val="20"/>
                <w:szCs w:val="20"/>
              </w:rPr>
              <w:t>To</w:t>
            </w:r>
            <w:r w:rsidRPr="00DB29BC">
              <w:rPr>
                <w:rFonts w:ascii="Letter-join Plus 40" w:hAnsi="Letter-join Plus 40" w:cs="Arial"/>
                <w:spacing w:val="-5"/>
                <w:sz w:val="20"/>
                <w:szCs w:val="20"/>
              </w:rPr>
              <w:t xml:space="preserve"> </w:t>
            </w:r>
            <w:r w:rsidRPr="00DB29BC">
              <w:rPr>
                <w:rFonts w:ascii="Letter-join Plus 40" w:hAnsi="Letter-join Plus 40" w:cs="Arial"/>
                <w:sz w:val="20"/>
                <w:szCs w:val="20"/>
              </w:rPr>
              <w:t>inform</w:t>
            </w:r>
          </w:p>
        </w:tc>
        <w:tc>
          <w:tcPr>
            <w:tcW w:w="2334" w:type="dxa"/>
            <w:gridSpan w:val="3"/>
            <w:shd w:val="clear" w:color="auto" w:fill="auto"/>
            <w:vAlign w:val="center"/>
          </w:tcPr>
          <w:p w14:paraId="46CC3B3F" w14:textId="5A378B3D" w:rsidR="007E28CC" w:rsidRPr="00DB29BC" w:rsidRDefault="007E28CC" w:rsidP="007E33F3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 w:rsidRPr="00DB29BC">
              <w:rPr>
                <w:rFonts w:ascii="Letter-join Plus 40" w:hAnsi="Letter-join Plus 40" w:cs="Arial"/>
                <w:b/>
                <w:sz w:val="20"/>
                <w:szCs w:val="20"/>
              </w:rPr>
              <w:t>Rhythm of the Rain</w:t>
            </w:r>
          </w:p>
          <w:p w14:paraId="21B16291" w14:textId="77777777" w:rsidR="007E28CC" w:rsidRPr="00DB29BC" w:rsidRDefault="007E28CC" w:rsidP="007E33F3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</w:p>
          <w:p w14:paraId="38E28153" w14:textId="0175AF06" w:rsidR="007E28CC" w:rsidRPr="00DB29BC" w:rsidRDefault="007E28CC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DB29BC">
              <w:rPr>
                <w:rFonts w:ascii="Letter-join Plus 40" w:hAnsi="Letter-join Plus 40" w:cs="Arial"/>
                <w:b/>
                <w:sz w:val="20"/>
                <w:szCs w:val="20"/>
              </w:rPr>
              <w:t xml:space="preserve">Narrative: </w:t>
            </w:r>
            <w:r w:rsidRPr="00DB29BC">
              <w:rPr>
                <w:rFonts w:ascii="Letter-join Plus 40" w:hAnsi="Letter-join Plus 40" w:cs="Arial"/>
                <w:sz w:val="20"/>
                <w:szCs w:val="20"/>
              </w:rPr>
              <w:t>Setting Narrative</w:t>
            </w:r>
          </w:p>
          <w:p w14:paraId="4B2D831C" w14:textId="77777777" w:rsidR="007E28CC" w:rsidRPr="00DB29BC" w:rsidRDefault="007E28CC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DB29BC">
              <w:rPr>
                <w:rFonts w:ascii="Letter-join Plus 40" w:hAnsi="Letter-join Plus 40" w:cs="Arial"/>
                <w:b/>
                <w:sz w:val="20"/>
                <w:szCs w:val="20"/>
              </w:rPr>
              <w:t xml:space="preserve">Purpose: </w:t>
            </w:r>
            <w:r w:rsidRPr="00DB29BC">
              <w:rPr>
                <w:rFonts w:ascii="Letter-join Plus 40" w:hAnsi="Letter-join Plus 40" w:cs="Arial"/>
                <w:sz w:val="20"/>
                <w:szCs w:val="20"/>
              </w:rPr>
              <w:t>To narrate</w:t>
            </w:r>
          </w:p>
          <w:p w14:paraId="559EDA14" w14:textId="77777777" w:rsidR="007E28CC" w:rsidRPr="00DB29BC" w:rsidRDefault="007E28CC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</w:p>
          <w:p w14:paraId="5A7E41CD" w14:textId="75F12989" w:rsidR="007E28CC" w:rsidRPr="00DB29BC" w:rsidRDefault="007E28CC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DB29BC">
              <w:rPr>
                <w:rFonts w:ascii="Letter-join Plus 40" w:hAnsi="Letter-join Plus 40" w:cs="Arial"/>
                <w:b/>
                <w:sz w:val="20"/>
                <w:szCs w:val="20"/>
              </w:rPr>
              <w:t xml:space="preserve">Recount: </w:t>
            </w:r>
            <w:r w:rsidRPr="00DB29BC">
              <w:rPr>
                <w:rFonts w:ascii="Letter-join Plus 40" w:hAnsi="Letter-join Plus 40" w:cs="Arial"/>
                <w:sz w:val="20"/>
                <w:szCs w:val="20"/>
              </w:rPr>
              <w:t>River Information Leaflet</w:t>
            </w:r>
          </w:p>
          <w:p w14:paraId="7CDA573A" w14:textId="6DFDBC11" w:rsidR="007E28CC" w:rsidRPr="00DB29BC" w:rsidRDefault="007E28CC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DB29BC">
              <w:rPr>
                <w:rFonts w:ascii="Letter-join Plus 40" w:hAnsi="Letter-join Plus 40" w:cs="Arial"/>
                <w:b/>
                <w:sz w:val="20"/>
                <w:szCs w:val="20"/>
              </w:rPr>
              <w:t xml:space="preserve">Purpose: </w:t>
            </w:r>
            <w:r w:rsidRPr="00DB29BC">
              <w:rPr>
                <w:rFonts w:ascii="Letter-join Plus 40" w:hAnsi="Letter-join Plus 40" w:cs="Arial"/>
                <w:sz w:val="20"/>
                <w:szCs w:val="20"/>
              </w:rPr>
              <w:t>To inform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5D9A14CF" w14:textId="77777777" w:rsidR="007E28CC" w:rsidRPr="00DB29BC" w:rsidRDefault="007E28CC" w:rsidP="007E33F3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 w:rsidRPr="00DB29BC">
              <w:rPr>
                <w:rFonts w:ascii="Letter-join Plus 40" w:hAnsi="Letter-join Plus 40" w:cs="Arial"/>
                <w:b/>
                <w:sz w:val="20"/>
                <w:szCs w:val="20"/>
              </w:rPr>
              <w:t>Jemmy Button</w:t>
            </w:r>
          </w:p>
          <w:p w14:paraId="7B1D250F" w14:textId="77777777" w:rsidR="007E28CC" w:rsidRPr="00DB29BC" w:rsidRDefault="007E28CC" w:rsidP="007E33F3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</w:p>
          <w:p w14:paraId="2823A4D1" w14:textId="77777777" w:rsidR="007E28CC" w:rsidRPr="00DB29BC" w:rsidRDefault="007E28CC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DB29BC">
              <w:rPr>
                <w:rFonts w:ascii="Letter-join Plus 40" w:hAnsi="Letter-join Plus 40" w:cs="Arial"/>
                <w:b/>
                <w:sz w:val="20"/>
                <w:szCs w:val="20"/>
              </w:rPr>
              <w:t xml:space="preserve">Narrative: </w:t>
            </w:r>
            <w:r w:rsidRPr="00DB29BC">
              <w:rPr>
                <w:rFonts w:ascii="Letter-join Plus 40" w:hAnsi="Letter-join Plus 40" w:cs="Arial"/>
                <w:sz w:val="20"/>
                <w:szCs w:val="20"/>
              </w:rPr>
              <w:t>Return Narrative</w:t>
            </w:r>
          </w:p>
          <w:p w14:paraId="7A769CD8" w14:textId="77777777" w:rsidR="007E28CC" w:rsidRPr="00DB29BC" w:rsidRDefault="007E28CC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DB29BC">
              <w:rPr>
                <w:rFonts w:ascii="Letter-join Plus 40" w:hAnsi="Letter-join Plus 40" w:cs="Arial"/>
                <w:b/>
                <w:sz w:val="20"/>
                <w:szCs w:val="20"/>
              </w:rPr>
              <w:t xml:space="preserve">Purpose: </w:t>
            </w:r>
            <w:r w:rsidRPr="00DB29BC">
              <w:rPr>
                <w:rFonts w:ascii="Letter-join Plus 40" w:hAnsi="Letter-join Plus 40" w:cs="Arial"/>
                <w:sz w:val="20"/>
                <w:szCs w:val="20"/>
              </w:rPr>
              <w:t>To narrate</w:t>
            </w:r>
          </w:p>
          <w:p w14:paraId="336C1024" w14:textId="77777777" w:rsidR="007E28CC" w:rsidRPr="00DB29BC" w:rsidRDefault="007E28CC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</w:p>
          <w:p w14:paraId="53B410B7" w14:textId="77777777" w:rsidR="007E28CC" w:rsidRPr="00DB29BC" w:rsidRDefault="007E28CC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DB29BC">
              <w:rPr>
                <w:rFonts w:ascii="Letter-join Plus 40" w:hAnsi="Letter-join Plus 40" w:cs="Arial"/>
                <w:b/>
                <w:sz w:val="20"/>
                <w:szCs w:val="20"/>
              </w:rPr>
              <w:t xml:space="preserve">Recount: </w:t>
            </w:r>
            <w:r w:rsidRPr="00DB29BC">
              <w:rPr>
                <w:rFonts w:ascii="Letter-join Plus 40" w:hAnsi="Letter-join Plus 40" w:cs="Arial"/>
                <w:sz w:val="20"/>
                <w:szCs w:val="20"/>
              </w:rPr>
              <w:t>Letters</w:t>
            </w:r>
          </w:p>
          <w:p w14:paraId="5F513F89" w14:textId="3DF21BF1" w:rsidR="007E28CC" w:rsidRPr="00DB29BC" w:rsidRDefault="007E28CC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DB29BC">
              <w:rPr>
                <w:rFonts w:ascii="Letter-join Plus 40" w:hAnsi="Letter-join Plus 40" w:cs="Arial"/>
                <w:b/>
                <w:sz w:val="20"/>
                <w:szCs w:val="20"/>
              </w:rPr>
              <w:t xml:space="preserve">Purpose: </w:t>
            </w:r>
            <w:r w:rsidRPr="00DB29BC">
              <w:rPr>
                <w:rFonts w:ascii="Letter-join Plus 40" w:hAnsi="Letter-join Plus 40" w:cs="Arial"/>
                <w:sz w:val="20"/>
                <w:szCs w:val="20"/>
              </w:rPr>
              <w:t>To recount</w:t>
            </w: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14:paraId="7ABAACF9" w14:textId="0CF2BCA4" w:rsidR="007E28CC" w:rsidRPr="00DB29BC" w:rsidRDefault="007E28CC" w:rsidP="007E33F3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 w:rsidRPr="00DB29BC">
              <w:rPr>
                <w:rFonts w:ascii="Letter-join Plus 40" w:hAnsi="Letter-join Plus 40" w:cs="Arial"/>
                <w:b/>
                <w:sz w:val="20"/>
                <w:szCs w:val="20"/>
              </w:rPr>
              <w:t>Egyptology</w:t>
            </w:r>
          </w:p>
          <w:p w14:paraId="773EB11A" w14:textId="77777777" w:rsidR="007E28CC" w:rsidRPr="00DB29BC" w:rsidRDefault="007E28CC" w:rsidP="007E33F3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</w:p>
          <w:p w14:paraId="511DDC24" w14:textId="0C85FBE6" w:rsidR="007E28CC" w:rsidRPr="00DB29BC" w:rsidRDefault="007E28CC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DB29BC">
              <w:rPr>
                <w:rFonts w:ascii="Letter-join Plus 40" w:hAnsi="Letter-join Plus 40" w:cs="Arial"/>
                <w:b/>
                <w:sz w:val="20"/>
                <w:szCs w:val="20"/>
              </w:rPr>
              <w:t xml:space="preserve">Narrative: </w:t>
            </w:r>
            <w:r w:rsidRPr="00DB29BC">
              <w:rPr>
                <w:rFonts w:ascii="Letter-join Plus 40" w:hAnsi="Letter-join Plus 40" w:cs="Arial"/>
                <w:sz w:val="20"/>
                <w:szCs w:val="20"/>
              </w:rPr>
              <w:t>Egyptian Mystery Narrative</w:t>
            </w:r>
          </w:p>
          <w:p w14:paraId="4A7F8B21" w14:textId="77777777" w:rsidR="007E28CC" w:rsidRPr="00DB29BC" w:rsidRDefault="007E28CC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DB29BC">
              <w:rPr>
                <w:rFonts w:ascii="Letter-join Plus 40" w:hAnsi="Letter-join Plus 40" w:cs="Arial"/>
                <w:b/>
                <w:sz w:val="20"/>
                <w:szCs w:val="20"/>
              </w:rPr>
              <w:t xml:space="preserve">Purpose: </w:t>
            </w:r>
            <w:r w:rsidRPr="00DB29BC">
              <w:rPr>
                <w:rFonts w:ascii="Letter-join Plus 40" w:hAnsi="Letter-join Plus 40" w:cs="Arial"/>
                <w:sz w:val="20"/>
                <w:szCs w:val="20"/>
              </w:rPr>
              <w:t>To narrate</w:t>
            </w:r>
          </w:p>
          <w:p w14:paraId="71F893A4" w14:textId="77777777" w:rsidR="007E28CC" w:rsidRPr="00DB29BC" w:rsidRDefault="007E28CC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</w:p>
          <w:p w14:paraId="382D89A6" w14:textId="17143EC8" w:rsidR="007E28CC" w:rsidRPr="00DB29BC" w:rsidRDefault="007E28CC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DB29BC">
              <w:rPr>
                <w:rFonts w:ascii="Letter-join Plus 40" w:hAnsi="Letter-join Plus 40" w:cs="Arial"/>
                <w:b/>
                <w:sz w:val="20"/>
                <w:szCs w:val="20"/>
              </w:rPr>
              <w:t xml:space="preserve">Recount: </w:t>
            </w:r>
            <w:r w:rsidRPr="00DB29BC">
              <w:rPr>
                <w:rFonts w:ascii="Letter-join Plus 40" w:hAnsi="Letter-join Plus 40" w:cs="Arial"/>
                <w:sz w:val="20"/>
                <w:szCs w:val="20"/>
              </w:rPr>
              <w:t>Secret Dairy</w:t>
            </w:r>
          </w:p>
          <w:p w14:paraId="4AFF4129" w14:textId="4606812B" w:rsidR="007E28CC" w:rsidRPr="00DB29BC" w:rsidRDefault="007E28CC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DB29BC">
              <w:rPr>
                <w:rFonts w:ascii="Letter-join Plus 40" w:hAnsi="Letter-join Plus 40" w:cs="Arial"/>
                <w:b/>
                <w:sz w:val="20"/>
                <w:szCs w:val="20"/>
              </w:rPr>
              <w:t xml:space="preserve">Purpose: </w:t>
            </w:r>
            <w:r w:rsidRPr="00DB29BC">
              <w:rPr>
                <w:rFonts w:ascii="Letter-join Plus 40" w:hAnsi="Letter-join Plus 40" w:cs="Arial"/>
                <w:sz w:val="20"/>
                <w:szCs w:val="20"/>
              </w:rPr>
              <w:t>To recount</w:t>
            </w: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14:paraId="40C610A9" w14:textId="77777777" w:rsidR="007E28CC" w:rsidRPr="00DB29BC" w:rsidRDefault="007E28CC" w:rsidP="007E33F3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 w:rsidRPr="00DB29BC">
              <w:rPr>
                <w:rFonts w:ascii="Letter-join Plus 40" w:hAnsi="Letter-join Plus 40" w:cs="Arial"/>
                <w:b/>
                <w:sz w:val="20"/>
                <w:szCs w:val="20"/>
              </w:rPr>
              <w:t>Into the Forest</w:t>
            </w:r>
          </w:p>
          <w:p w14:paraId="0979FEA9" w14:textId="77777777" w:rsidR="007E28CC" w:rsidRPr="00DB29BC" w:rsidRDefault="007E28CC" w:rsidP="007E33F3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</w:p>
          <w:p w14:paraId="282B5603" w14:textId="77777777" w:rsidR="007E28CC" w:rsidRPr="00DB29BC" w:rsidRDefault="007E28CC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DB29BC">
              <w:rPr>
                <w:rFonts w:ascii="Letter-join Plus 40" w:hAnsi="Letter-join Plus 40" w:cs="Arial"/>
                <w:b/>
                <w:sz w:val="20"/>
                <w:szCs w:val="20"/>
              </w:rPr>
              <w:t xml:space="preserve">Narrative: </w:t>
            </w:r>
            <w:r w:rsidRPr="00DB29BC">
              <w:rPr>
                <w:rFonts w:ascii="Letter-join Plus 40" w:hAnsi="Letter-join Plus 40" w:cs="Arial"/>
                <w:sz w:val="20"/>
                <w:szCs w:val="20"/>
              </w:rPr>
              <w:t>Lost Narrative</w:t>
            </w:r>
          </w:p>
          <w:p w14:paraId="218F88E8" w14:textId="77777777" w:rsidR="007E28CC" w:rsidRPr="00DB29BC" w:rsidRDefault="007E28CC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DB29BC">
              <w:rPr>
                <w:rFonts w:ascii="Letter-join Plus 40" w:hAnsi="Letter-join Plus 40" w:cs="Arial"/>
                <w:b/>
                <w:sz w:val="20"/>
                <w:szCs w:val="20"/>
              </w:rPr>
              <w:t xml:space="preserve">Purpose: </w:t>
            </w:r>
            <w:r w:rsidRPr="00DB29BC">
              <w:rPr>
                <w:rFonts w:ascii="Letter-join Plus 40" w:hAnsi="Letter-join Plus 40" w:cs="Arial"/>
                <w:sz w:val="20"/>
                <w:szCs w:val="20"/>
              </w:rPr>
              <w:t>To narrate</w:t>
            </w:r>
          </w:p>
          <w:p w14:paraId="1A8401A1" w14:textId="77777777" w:rsidR="007E28CC" w:rsidRPr="00DB29BC" w:rsidRDefault="007E28CC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</w:p>
          <w:p w14:paraId="553F2CB1" w14:textId="77777777" w:rsidR="007E28CC" w:rsidRPr="00DB29BC" w:rsidRDefault="007E28CC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DB29BC">
              <w:rPr>
                <w:rFonts w:ascii="Letter-join Plus 40" w:hAnsi="Letter-join Plus 40" w:cs="Arial"/>
                <w:b/>
                <w:sz w:val="20"/>
                <w:szCs w:val="20"/>
              </w:rPr>
              <w:t xml:space="preserve">Recount: </w:t>
            </w:r>
            <w:r w:rsidRPr="00DB29BC">
              <w:rPr>
                <w:rFonts w:ascii="Letter-join Plus 40" w:hAnsi="Letter-join Plus 40" w:cs="Arial"/>
                <w:sz w:val="20"/>
                <w:szCs w:val="20"/>
              </w:rPr>
              <w:t>Newspaper Report</w:t>
            </w:r>
          </w:p>
          <w:p w14:paraId="608C8862" w14:textId="73A26CC5" w:rsidR="007E28CC" w:rsidRPr="00DB29BC" w:rsidRDefault="007E28CC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DB29BC">
              <w:rPr>
                <w:rFonts w:ascii="Letter-join Plus 40" w:hAnsi="Letter-join Plus 40" w:cs="Arial"/>
                <w:b/>
                <w:sz w:val="20"/>
                <w:szCs w:val="20"/>
              </w:rPr>
              <w:t xml:space="preserve">Purpose: </w:t>
            </w:r>
            <w:r w:rsidRPr="00DB29BC">
              <w:rPr>
                <w:rFonts w:ascii="Letter-join Plus 40" w:hAnsi="Letter-join Plus 40" w:cs="Arial"/>
                <w:sz w:val="20"/>
                <w:szCs w:val="20"/>
              </w:rPr>
              <w:t>To recount</w:t>
            </w:r>
          </w:p>
        </w:tc>
      </w:tr>
      <w:tr w:rsidR="00514757" w:rsidRPr="00DB29BC" w14:paraId="7503A2E1" w14:textId="77777777" w:rsidTr="00A55A6B">
        <w:trPr>
          <w:jc w:val="center"/>
        </w:trPr>
        <w:tc>
          <w:tcPr>
            <w:tcW w:w="1467" w:type="dxa"/>
            <w:shd w:val="clear" w:color="auto" w:fill="990033"/>
            <w:vAlign w:val="center"/>
          </w:tcPr>
          <w:p w14:paraId="2D364478" w14:textId="076AD030" w:rsidR="00514757" w:rsidRPr="00DB29BC" w:rsidRDefault="00514757" w:rsidP="007E33F3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>
              <w:rPr>
                <w:rFonts w:ascii="Letter-join Air No-lead 40" w:hAnsi="Letter-join Air No-lead 40" w:cs="Arial"/>
                <w:b/>
                <w:sz w:val="17"/>
                <w:szCs w:val="17"/>
              </w:rPr>
              <w:t>ENRICHMENT</w:t>
            </w: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14:paraId="77D16B4F" w14:textId="77777777" w:rsidR="0093688C" w:rsidRPr="00CB724F" w:rsidRDefault="00731EA0" w:rsidP="0093688C">
            <w:pPr>
              <w:pStyle w:val="Heading1"/>
              <w:spacing w:line="300" w:lineRule="atLeast"/>
              <w:jc w:val="center"/>
              <w:rPr>
                <w:rFonts w:ascii="Letter-join Plus 40" w:hAnsi="Letter-join Plus 40" w:cs="Arial"/>
                <w:b w:val="0"/>
                <w:color w:val="FF0000"/>
                <w:sz w:val="20"/>
                <w:szCs w:val="20"/>
              </w:rPr>
            </w:pPr>
            <w:r w:rsidRPr="00CB724F">
              <w:rPr>
                <w:rFonts w:ascii="Letter-join Plus 40" w:hAnsi="Letter-join Plus 40" w:cs="Arial"/>
                <w:b w:val="0"/>
                <w:color w:val="FF0000"/>
                <w:sz w:val="20"/>
                <w:szCs w:val="20"/>
              </w:rPr>
              <w:t xml:space="preserve">National Museum Liverpool: </w:t>
            </w:r>
          </w:p>
          <w:p w14:paraId="7AADABA6" w14:textId="0BE553ED" w:rsidR="00731EA0" w:rsidRPr="00CB724F" w:rsidRDefault="00731EA0" w:rsidP="0093688C">
            <w:pPr>
              <w:pStyle w:val="Heading1"/>
              <w:spacing w:line="300" w:lineRule="atLeast"/>
              <w:jc w:val="center"/>
              <w:rPr>
                <w:rFonts w:ascii="Arial" w:hAnsi="Arial" w:cs="Arial"/>
                <w:b w:val="0"/>
                <w:color w:val="FF0000"/>
              </w:rPr>
            </w:pPr>
            <w:r w:rsidRPr="00CB724F">
              <w:rPr>
                <w:rFonts w:ascii="Letter-join Plus 40" w:hAnsi="Letter-join Plus 40" w:cs="Arial"/>
                <w:b w:val="0"/>
                <w:color w:val="FF0000"/>
                <w:sz w:val="20"/>
              </w:rPr>
              <w:t>AI Family Film Festival: The Iron Giant.</w:t>
            </w:r>
          </w:p>
          <w:p w14:paraId="15ED7488" w14:textId="75858F2A" w:rsidR="00514757" w:rsidRPr="00CB724F" w:rsidRDefault="00514757" w:rsidP="007E33F3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14:paraId="519C3D14" w14:textId="2549AFF7" w:rsidR="00514757" w:rsidRPr="00CB724F" w:rsidRDefault="002A1A5B" w:rsidP="007E33F3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  <w:r w:rsidRPr="00CB724F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 xml:space="preserve">Delamere forest – book trail. </w:t>
            </w:r>
          </w:p>
        </w:tc>
        <w:tc>
          <w:tcPr>
            <w:tcW w:w="2334" w:type="dxa"/>
            <w:gridSpan w:val="3"/>
            <w:shd w:val="clear" w:color="auto" w:fill="auto"/>
            <w:vAlign w:val="center"/>
          </w:tcPr>
          <w:p w14:paraId="71E00087" w14:textId="53220E12" w:rsidR="00514757" w:rsidRPr="00CB724F" w:rsidRDefault="00C22090" w:rsidP="007E33F3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  <w:r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 xml:space="preserve">VR Headsets – </w:t>
            </w:r>
            <w:proofErr w:type="gramStart"/>
            <w:r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>rivers,,</w:t>
            </w:r>
            <w:proofErr w:type="gramEnd"/>
            <w:r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 xml:space="preserve"> oceans, waterfalls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39813A32" w14:textId="77777777" w:rsidR="00514757" w:rsidRPr="00CB724F" w:rsidRDefault="00514757" w:rsidP="007E33F3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14:paraId="2DA27372" w14:textId="04FCE5A8" w:rsidR="00514757" w:rsidRPr="00CB724F" w:rsidRDefault="0093688C" w:rsidP="007E33F3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  <w:r w:rsidRPr="00CB724F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 xml:space="preserve">Museum </w:t>
            </w:r>
            <w:r w:rsidR="00C22090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 xml:space="preserve">of </w:t>
            </w:r>
            <w:r w:rsidRPr="00CB724F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 xml:space="preserve">Liverpool </w:t>
            </w: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14:paraId="6A736410" w14:textId="110B822E" w:rsidR="00A94AED" w:rsidRPr="00CB724F" w:rsidRDefault="00A94AED" w:rsidP="00A94AED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  <w:r w:rsidRPr="00CB724F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 xml:space="preserve">Delamere </w:t>
            </w:r>
            <w:r w:rsidR="00C22090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>F</w:t>
            </w:r>
            <w:r w:rsidRPr="00CB724F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 xml:space="preserve">orest – forest walk </w:t>
            </w:r>
          </w:p>
          <w:p w14:paraId="4C33A9BD" w14:textId="25584070" w:rsidR="00A94AED" w:rsidRPr="00CB724F" w:rsidRDefault="00A94AED" w:rsidP="00A94AED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  <w:r w:rsidRPr="00CB724F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 xml:space="preserve">Moel </w:t>
            </w:r>
            <w:proofErr w:type="spellStart"/>
            <w:r w:rsidRPr="00CB724F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>famau</w:t>
            </w:r>
            <w:proofErr w:type="spellEnd"/>
            <w:r w:rsidRPr="00CB724F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6F5F6D" w:rsidRPr="00DB29BC" w14:paraId="5B4F9009" w14:textId="0A58FB43" w:rsidTr="00A55A6B">
        <w:trPr>
          <w:jc w:val="center"/>
        </w:trPr>
        <w:tc>
          <w:tcPr>
            <w:tcW w:w="1467" w:type="dxa"/>
            <w:shd w:val="clear" w:color="auto" w:fill="990033"/>
            <w:vAlign w:val="center"/>
          </w:tcPr>
          <w:p w14:paraId="19A59064" w14:textId="28043DC2" w:rsidR="006F5F6D" w:rsidRPr="00DB29BC" w:rsidRDefault="00AB55B2" w:rsidP="007E33F3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 w:rsidRPr="00DB29BC">
              <w:rPr>
                <w:rFonts w:ascii="Letter-join Plus 40" w:hAnsi="Letter-join Plus 40" w:cs="Arial"/>
                <w:b/>
                <w:sz w:val="20"/>
                <w:szCs w:val="20"/>
              </w:rPr>
              <w:t>Shared Reading</w:t>
            </w: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14:paraId="4306AC90" w14:textId="77777777" w:rsidR="006F5F6D" w:rsidRPr="00DB29BC" w:rsidRDefault="004B2A08" w:rsidP="007E33F3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  <w:r w:rsidRPr="00DB29BC">
              <w:rPr>
                <w:rFonts w:ascii="Letter-join Plus 40" w:hAnsi="Letter-join Plus 40" w:cstheme="minorHAnsi"/>
                <w:sz w:val="20"/>
                <w:szCs w:val="20"/>
              </w:rPr>
              <w:t>Hot Like Fire</w:t>
            </w:r>
          </w:p>
          <w:p w14:paraId="612501D6" w14:textId="49562D35" w:rsidR="004B2A08" w:rsidRPr="00DB29BC" w:rsidRDefault="004B2A08" w:rsidP="007E33F3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  <w:r w:rsidRPr="00DB29BC">
              <w:rPr>
                <w:rFonts w:ascii="Letter-join Plus 40" w:hAnsi="Letter-join Plus 40" w:cstheme="minorHAnsi"/>
                <w:sz w:val="20"/>
                <w:szCs w:val="20"/>
              </w:rPr>
              <w:t>Charlotte’s Web,</w:t>
            </w:r>
          </w:p>
          <w:p w14:paraId="0A111676" w14:textId="77777777" w:rsidR="004B2A08" w:rsidRPr="00DB29BC" w:rsidRDefault="004B2A08" w:rsidP="007E33F3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  <w:proofErr w:type="spellStart"/>
            <w:r w:rsidRPr="00DB29BC">
              <w:rPr>
                <w:rFonts w:ascii="Letter-join Plus 40" w:hAnsi="Letter-join Plus 40" w:cstheme="minorHAnsi"/>
                <w:sz w:val="20"/>
                <w:szCs w:val="20"/>
              </w:rPr>
              <w:t>Varjak</w:t>
            </w:r>
            <w:proofErr w:type="spellEnd"/>
            <w:r w:rsidRPr="00DB29BC">
              <w:rPr>
                <w:rFonts w:ascii="Letter-join Plus 40" w:hAnsi="Letter-join Plus 40" w:cstheme="minorHAnsi"/>
                <w:sz w:val="20"/>
                <w:szCs w:val="20"/>
              </w:rPr>
              <w:t xml:space="preserve"> Paw,</w:t>
            </w:r>
          </w:p>
          <w:p w14:paraId="7FA10951" w14:textId="6D1F1209" w:rsidR="004B2A08" w:rsidRPr="00DB29BC" w:rsidRDefault="004B2A08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DB29BC">
              <w:rPr>
                <w:rFonts w:ascii="Letter-join Plus 40" w:hAnsi="Letter-join Plus 40" w:cstheme="minorHAnsi"/>
                <w:sz w:val="20"/>
                <w:szCs w:val="20"/>
              </w:rPr>
              <w:t>Leon and the Place Between.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032594D5" w14:textId="77777777" w:rsidR="006F5F6D" w:rsidRPr="00DB29BC" w:rsidRDefault="004B2A08" w:rsidP="007E33F3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  <w:r w:rsidRPr="00DB29BC">
              <w:rPr>
                <w:rFonts w:ascii="Letter-join Plus 40" w:hAnsi="Letter-join Plus 40" w:cstheme="minorHAnsi"/>
                <w:sz w:val="20"/>
                <w:szCs w:val="20"/>
              </w:rPr>
              <w:t>The Princess and the Pea,</w:t>
            </w:r>
          </w:p>
          <w:p w14:paraId="272EDC7E" w14:textId="77777777" w:rsidR="004B2A08" w:rsidRPr="00DB29BC" w:rsidRDefault="004B2A08" w:rsidP="007E33F3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  <w:r w:rsidRPr="00DB29BC">
              <w:rPr>
                <w:rFonts w:ascii="Letter-join Plus 40" w:hAnsi="Letter-join Plus 40" w:cstheme="minorHAnsi"/>
                <w:sz w:val="20"/>
                <w:szCs w:val="20"/>
              </w:rPr>
              <w:t>The Snow Queen,</w:t>
            </w:r>
          </w:p>
          <w:p w14:paraId="6206B438" w14:textId="77777777" w:rsidR="004B2A08" w:rsidRPr="00DB29BC" w:rsidRDefault="004B2A08" w:rsidP="007E33F3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  <w:r w:rsidRPr="00DB29BC">
              <w:rPr>
                <w:rFonts w:ascii="Letter-join Plus 40" w:hAnsi="Letter-join Plus 40" w:cstheme="minorHAnsi"/>
                <w:sz w:val="20"/>
                <w:szCs w:val="20"/>
              </w:rPr>
              <w:t>The Princess Blankets,</w:t>
            </w:r>
          </w:p>
          <w:p w14:paraId="5FEF6315" w14:textId="09729CB5" w:rsidR="004B2A08" w:rsidRPr="00DB29BC" w:rsidRDefault="004B2A08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DB29BC">
              <w:rPr>
                <w:rFonts w:ascii="Letter-join Plus 40" w:hAnsi="Letter-join Plus 40" w:cstheme="minorHAnsi"/>
                <w:sz w:val="20"/>
                <w:szCs w:val="20"/>
              </w:rPr>
              <w:t>Fire Burn, Cauldron Bubble.</w:t>
            </w:r>
          </w:p>
        </w:tc>
        <w:tc>
          <w:tcPr>
            <w:tcW w:w="2334" w:type="dxa"/>
            <w:gridSpan w:val="3"/>
            <w:shd w:val="clear" w:color="auto" w:fill="auto"/>
            <w:vAlign w:val="center"/>
          </w:tcPr>
          <w:p w14:paraId="25A899D5" w14:textId="77777777" w:rsidR="004B2A08" w:rsidRPr="00DB29BC" w:rsidRDefault="004B2A08" w:rsidP="007E33F3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</w:p>
          <w:p w14:paraId="5977840F" w14:textId="45EBDF29" w:rsidR="004B2A08" w:rsidRPr="00DB29BC" w:rsidRDefault="004B2A08" w:rsidP="007E33F3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  <w:r w:rsidRPr="00DB29BC">
              <w:rPr>
                <w:rFonts w:ascii="Letter-join Plus 40" w:hAnsi="Letter-join Plus 40" w:cstheme="minorHAnsi"/>
                <w:sz w:val="20"/>
                <w:szCs w:val="20"/>
              </w:rPr>
              <w:t>Harry and the Poisonous Centipede,</w:t>
            </w:r>
          </w:p>
          <w:p w14:paraId="04DCFD04" w14:textId="55FEEE65" w:rsidR="004B2A08" w:rsidRPr="00DB29BC" w:rsidRDefault="004B2A08" w:rsidP="007E33F3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  <w:r w:rsidRPr="00DB29BC">
              <w:rPr>
                <w:rFonts w:ascii="Letter-join Plus 40" w:hAnsi="Letter-join Plus 40" w:cstheme="minorHAnsi"/>
                <w:sz w:val="20"/>
                <w:szCs w:val="20"/>
              </w:rPr>
              <w:t>Pippi Longstocking,</w:t>
            </w:r>
          </w:p>
          <w:p w14:paraId="300C7B86" w14:textId="51841DF1" w:rsidR="004B2A08" w:rsidRPr="00DB29BC" w:rsidRDefault="004B2A08" w:rsidP="007E33F3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  <w:r w:rsidRPr="00DB29BC">
              <w:rPr>
                <w:rFonts w:ascii="Letter-join Plus 40" w:hAnsi="Letter-join Plus 40" w:cstheme="minorHAnsi"/>
                <w:sz w:val="20"/>
                <w:szCs w:val="20"/>
              </w:rPr>
              <w:t>Stig of the Dump,</w:t>
            </w:r>
          </w:p>
          <w:p w14:paraId="547D7A3F" w14:textId="5763AB1F" w:rsidR="004B2A08" w:rsidRPr="00DB29BC" w:rsidRDefault="004B2A08" w:rsidP="007E33F3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  <w:r w:rsidRPr="00DB29BC">
              <w:rPr>
                <w:rFonts w:ascii="Letter-join Plus 40" w:hAnsi="Letter-join Plus 40" w:cstheme="minorHAnsi"/>
                <w:sz w:val="20"/>
                <w:szCs w:val="20"/>
              </w:rPr>
              <w:t>Welcome to my Crazy Life.</w:t>
            </w:r>
          </w:p>
          <w:p w14:paraId="7DB903CD" w14:textId="573B8A23" w:rsidR="006F5F6D" w:rsidRPr="00DB29BC" w:rsidRDefault="006F5F6D" w:rsidP="007E33F3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14:paraId="5FE1469A" w14:textId="77777777" w:rsidR="004B2A08" w:rsidRPr="00DB29BC" w:rsidRDefault="004B2A08" w:rsidP="007E33F3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  <w:r w:rsidRPr="00DB29BC">
              <w:rPr>
                <w:rFonts w:ascii="Letter-join Plus 40" w:hAnsi="Letter-join Plus 40" w:cstheme="minorHAnsi"/>
                <w:sz w:val="20"/>
                <w:szCs w:val="20"/>
              </w:rPr>
              <w:t>The Robot and the Bluebird,</w:t>
            </w:r>
          </w:p>
          <w:p w14:paraId="605E59C2" w14:textId="77777777" w:rsidR="004B2A08" w:rsidRPr="00DB29BC" w:rsidRDefault="004B2A08" w:rsidP="007E33F3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  <w:r w:rsidRPr="00DB29BC">
              <w:rPr>
                <w:rFonts w:ascii="Letter-join Plus 40" w:hAnsi="Letter-join Plus 40" w:cstheme="minorHAnsi"/>
                <w:sz w:val="20"/>
                <w:szCs w:val="20"/>
              </w:rPr>
              <w:t>The Tin Forest,</w:t>
            </w:r>
          </w:p>
          <w:p w14:paraId="1EA6632F" w14:textId="77777777" w:rsidR="004B2A08" w:rsidRPr="00DB29BC" w:rsidRDefault="004B2A08" w:rsidP="007E33F3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  <w:r w:rsidRPr="00DB29BC">
              <w:rPr>
                <w:rFonts w:ascii="Letter-join Plus 40" w:hAnsi="Letter-join Plus 40" w:cstheme="minorHAnsi"/>
                <w:sz w:val="20"/>
                <w:szCs w:val="20"/>
              </w:rPr>
              <w:t>Forces in Action,</w:t>
            </w:r>
          </w:p>
          <w:p w14:paraId="7037D7A4" w14:textId="596CCC5E" w:rsidR="004B2A08" w:rsidRPr="00DB29BC" w:rsidRDefault="004B2A08" w:rsidP="007E33F3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  <w:r w:rsidRPr="00DB29BC">
              <w:rPr>
                <w:rFonts w:ascii="Letter-join Plus 40" w:hAnsi="Letter-join Plus 40" w:cstheme="minorHAnsi"/>
                <w:sz w:val="20"/>
                <w:szCs w:val="20"/>
              </w:rPr>
              <w:t>Rock and Minerals,</w:t>
            </w:r>
          </w:p>
          <w:p w14:paraId="3DD3D43F" w14:textId="0B172381" w:rsidR="006F5F6D" w:rsidRPr="00DB29BC" w:rsidRDefault="004B2A08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DB29BC">
              <w:rPr>
                <w:rFonts w:ascii="Letter-join Plus 40" w:hAnsi="Letter-join Plus 40" w:cstheme="minorHAnsi"/>
                <w:sz w:val="20"/>
                <w:szCs w:val="20"/>
              </w:rPr>
              <w:t>The Wild Robot.</w:t>
            </w: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14:paraId="037E175C" w14:textId="77777777" w:rsidR="00AB55B2" w:rsidRPr="00DB29BC" w:rsidRDefault="004B2A08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DB29BC">
              <w:rPr>
                <w:rFonts w:ascii="Letter-join Plus 40" w:hAnsi="Letter-join Plus 40" w:cs="Arial"/>
                <w:sz w:val="20"/>
                <w:szCs w:val="20"/>
              </w:rPr>
              <w:t>The Genius of the Ancient Egyptians,</w:t>
            </w:r>
          </w:p>
          <w:p w14:paraId="02787E87" w14:textId="77777777" w:rsidR="004B2A08" w:rsidRPr="00DB29BC" w:rsidRDefault="004B2A08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DB29BC">
              <w:rPr>
                <w:rFonts w:ascii="Letter-join Plus 40" w:hAnsi="Letter-join Plus 40" w:cs="Arial"/>
                <w:sz w:val="20"/>
                <w:szCs w:val="20"/>
              </w:rPr>
              <w:t>Life in Ancient Egypt,</w:t>
            </w:r>
          </w:p>
          <w:p w14:paraId="1010B101" w14:textId="77777777" w:rsidR="004B2A08" w:rsidRPr="00DB29BC" w:rsidRDefault="004B2A08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DB29BC">
              <w:rPr>
                <w:rFonts w:ascii="Letter-join Plus 40" w:hAnsi="Letter-join Plus 40" w:cs="Arial"/>
                <w:sz w:val="20"/>
                <w:szCs w:val="20"/>
              </w:rPr>
              <w:t>Cinderella of the Nile,</w:t>
            </w:r>
          </w:p>
          <w:p w14:paraId="028249A2" w14:textId="32AAB19E" w:rsidR="004B2A08" w:rsidRPr="00DB29BC" w:rsidRDefault="004B2A08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DB29BC">
              <w:rPr>
                <w:rFonts w:ascii="Letter-join Plus 40" w:hAnsi="Letter-join Plus 40" w:cs="Arial"/>
                <w:sz w:val="20"/>
                <w:szCs w:val="20"/>
              </w:rPr>
              <w:t>Secrets of a Sun King.</w:t>
            </w: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14:paraId="544E20DD" w14:textId="77777777" w:rsidR="006F5F6D" w:rsidRPr="00DB29BC" w:rsidRDefault="004B2A08" w:rsidP="007E33F3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  <w:r w:rsidRPr="00DB29BC">
              <w:rPr>
                <w:rFonts w:ascii="Letter-join Plus 40" w:hAnsi="Letter-join Plus 40" w:cstheme="minorHAnsi"/>
                <w:sz w:val="20"/>
                <w:szCs w:val="20"/>
              </w:rPr>
              <w:t>Where the Mountain Meets the Moon,</w:t>
            </w:r>
          </w:p>
          <w:p w14:paraId="6A90F3B3" w14:textId="77777777" w:rsidR="004B2A08" w:rsidRPr="00DB29BC" w:rsidRDefault="004B2A08" w:rsidP="007E33F3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  <w:r w:rsidRPr="00DB29BC">
              <w:rPr>
                <w:rFonts w:ascii="Letter-join Plus 40" w:hAnsi="Letter-join Plus 40" w:cstheme="minorHAnsi"/>
                <w:sz w:val="20"/>
                <w:szCs w:val="20"/>
              </w:rPr>
              <w:t>Rivers and Mountains,</w:t>
            </w:r>
          </w:p>
          <w:p w14:paraId="059A56AD" w14:textId="77777777" w:rsidR="004B2A08" w:rsidRPr="00DB29BC" w:rsidRDefault="004B2A08" w:rsidP="007E33F3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  <w:r w:rsidRPr="00DB29BC">
              <w:rPr>
                <w:rFonts w:ascii="Letter-join Plus 40" w:hAnsi="Letter-join Plus 40" w:cstheme="minorHAnsi"/>
                <w:sz w:val="20"/>
                <w:szCs w:val="20"/>
              </w:rPr>
              <w:t>Rivers,</w:t>
            </w:r>
          </w:p>
          <w:p w14:paraId="12ABDCC9" w14:textId="45C19AE8" w:rsidR="004B2A08" w:rsidRPr="00DB29BC" w:rsidRDefault="004B2A08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DB29BC">
              <w:rPr>
                <w:rFonts w:ascii="Letter-join Plus 40" w:hAnsi="Letter-join Plus 40" w:cstheme="minorHAnsi"/>
                <w:sz w:val="20"/>
                <w:szCs w:val="20"/>
              </w:rPr>
              <w:t>King of the Cloud Forests.</w:t>
            </w:r>
          </w:p>
        </w:tc>
      </w:tr>
      <w:tr w:rsidR="001E6CDB" w:rsidRPr="00DB29BC" w14:paraId="27E973B9" w14:textId="6641BB45" w:rsidTr="00A55A6B">
        <w:trPr>
          <w:jc w:val="center"/>
        </w:trPr>
        <w:tc>
          <w:tcPr>
            <w:tcW w:w="1467" w:type="dxa"/>
            <w:shd w:val="clear" w:color="auto" w:fill="990033"/>
            <w:vAlign w:val="center"/>
          </w:tcPr>
          <w:p w14:paraId="16558E5A" w14:textId="591206FE" w:rsidR="001E6CDB" w:rsidRPr="00DB29BC" w:rsidRDefault="001E6CDB" w:rsidP="007E33F3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 w:rsidRPr="00DB29BC">
              <w:rPr>
                <w:rFonts w:ascii="Letter-join Plus 40" w:hAnsi="Letter-join Plus 40" w:cs="Arial"/>
                <w:b/>
                <w:sz w:val="20"/>
                <w:szCs w:val="20"/>
              </w:rPr>
              <w:t>Maths</w:t>
            </w:r>
          </w:p>
        </w:tc>
        <w:tc>
          <w:tcPr>
            <w:tcW w:w="4629" w:type="dxa"/>
            <w:gridSpan w:val="3"/>
            <w:shd w:val="clear" w:color="auto" w:fill="auto"/>
            <w:vAlign w:val="center"/>
          </w:tcPr>
          <w:p w14:paraId="0C3DD777" w14:textId="0BB2916C" w:rsidR="001E6CDB" w:rsidRPr="00DB29BC" w:rsidRDefault="001E6CDB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DB29BC">
              <w:rPr>
                <w:rFonts w:ascii="Letter-join Plus 40" w:hAnsi="Letter-join Plus 40" w:cs="Arial"/>
                <w:sz w:val="20"/>
                <w:szCs w:val="20"/>
              </w:rPr>
              <w:t xml:space="preserve">Place </w:t>
            </w:r>
            <w:r w:rsidR="007167CC">
              <w:rPr>
                <w:rFonts w:ascii="Letter-join Plus 40" w:hAnsi="Letter-join Plus 40" w:cs="Arial"/>
                <w:sz w:val="20"/>
                <w:szCs w:val="20"/>
              </w:rPr>
              <w:t>V</w:t>
            </w:r>
            <w:r w:rsidRPr="00DB29BC">
              <w:rPr>
                <w:rFonts w:ascii="Letter-join Plus 40" w:hAnsi="Letter-join Plus 40" w:cs="Arial"/>
                <w:sz w:val="20"/>
                <w:szCs w:val="20"/>
              </w:rPr>
              <w:t xml:space="preserve">alue </w:t>
            </w:r>
            <w:r w:rsidR="007167CC">
              <w:rPr>
                <w:rFonts w:ascii="Letter-join Plus 40" w:hAnsi="Letter-join Plus 40" w:cs="Arial"/>
                <w:sz w:val="20"/>
                <w:szCs w:val="20"/>
              </w:rPr>
              <w:t>W</w:t>
            </w:r>
            <w:r w:rsidRPr="00DB29BC">
              <w:rPr>
                <w:rFonts w:ascii="Letter-join Plus 40" w:hAnsi="Letter-join Plus 40" w:cs="Arial"/>
                <w:sz w:val="20"/>
                <w:szCs w:val="20"/>
              </w:rPr>
              <w:t>ithin 1000</w:t>
            </w:r>
          </w:p>
          <w:p w14:paraId="105DEEEF" w14:textId="71E045DF" w:rsidR="001E6CDB" w:rsidRPr="00DB29BC" w:rsidRDefault="001E6CDB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DB29BC">
              <w:rPr>
                <w:rFonts w:ascii="Letter-join Plus 40" w:hAnsi="Letter-join Plus 40" w:cs="Arial"/>
                <w:sz w:val="20"/>
                <w:szCs w:val="20"/>
              </w:rPr>
              <w:t xml:space="preserve">Addition &amp; </w:t>
            </w:r>
            <w:r w:rsidR="007167CC">
              <w:rPr>
                <w:rFonts w:ascii="Letter-join Plus 40" w:hAnsi="Letter-join Plus 40" w:cs="Arial"/>
                <w:sz w:val="20"/>
                <w:szCs w:val="20"/>
              </w:rPr>
              <w:t>S</w:t>
            </w:r>
            <w:r w:rsidRPr="00DB29BC">
              <w:rPr>
                <w:rFonts w:ascii="Letter-join Plus 40" w:hAnsi="Letter-join Plus 40" w:cs="Arial"/>
                <w:sz w:val="20"/>
                <w:szCs w:val="20"/>
              </w:rPr>
              <w:t>ubtraction</w:t>
            </w:r>
          </w:p>
          <w:p w14:paraId="7F5CADC0" w14:textId="4A305159" w:rsidR="001E6CDB" w:rsidRPr="00DB29BC" w:rsidRDefault="001E6CDB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DB29BC">
              <w:rPr>
                <w:rFonts w:ascii="Letter-join Plus 40" w:hAnsi="Letter-join Plus 40" w:cs="Arial"/>
                <w:sz w:val="20"/>
                <w:szCs w:val="20"/>
              </w:rPr>
              <w:t xml:space="preserve">Multiplication &amp; </w:t>
            </w:r>
            <w:r w:rsidR="007167CC">
              <w:rPr>
                <w:rFonts w:ascii="Letter-join Plus 40" w:hAnsi="Letter-join Plus 40" w:cs="Arial"/>
                <w:sz w:val="20"/>
                <w:szCs w:val="20"/>
              </w:rPr>
              <w:t>D</w:t>
            </w:r>
            <w:r w:rsidRPr="00DB29BC">
              <w:rPr>
                <w:rFonts w:ascii="Letter-join Plus 40" w:hAnsi="Letter-join Plus 40" w:cs="Arial"/>
                <w:sz w:val="20"/>
                <w:szCs w:val="20"/>
              </w:rPr>
              <w:t>ivision</w:t>
            </w:r>
          </w:p>
        </w:tc>
        <w:tc>
          <w:tcPr>
            <w:tcW w:w="4677" w:type="dxa"/>
            <w:gridSpan w:val="5"/>
            <w:shd w:val="clear" w:color="auto" w:fill="auto"/>
            <w:vAlign w:val="center"/>
          </w:tcPr>
          <w:p w14:paraId="2D948082" w14:textId="3042C05E" w:rsidR="001E6CDB" w:rsidRDefault="001E6CDB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DB29BC">
              <w:rPr>
                <w:rFonts w:ascii="Letter-join Plus 40" w:hAnsi="Letter-join Plus 40" w:cs="Arial"/>
                <w:sz w:val="20"/>
                <w:szCs w:val="20"/>
              </w:rPr>
              <w:t xml:space="preserve">Multiplication &amp; </w:t>
            </w:r>
            <w:r w:rsidR="007167CC">
              <w:rPr>
                <w:rFonts w:ascii="Letter-join Plus 40" w:hAnsi="Letter-join Plus 40" w:cs="Arial"/>
                <w:sz w:val="20"/>
                <w:szCs w:val="20"/>
              </w:rPr>
              <w:t>D</w:t>
            </w:r>
            <w:r w:rsidRPr="00DB29BC">
              <w:rPr>
                <w:rFonts w:ascii="Letter-join Plus 40" w:hAnsi="Letter-join Plus 40" w:cs="Arial"/>
                <w:sz w:val="20"/>
                <w:szCs w:val="20"/>
              </w:rPr>
              <w:t>ivision</w:t>
            </w:r>
          </w:p>
          <w:p w14:paraId="5C0677F7" w14:textId="0141C719" w:rsidR="007167CC" w:rsidRPr="00DB29BC" w:rsidRDefault="007167CC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>
              <w:rPr>
                <w:rFonts w:ascii="Letter-join Plus 40" w:hAnsi="Letter-join Plus 40" w:cs="Arial"/>
                <w:sz w:val="20"/>
                <w:szCs w:val="20"/>
              </w:rPr>
              <w:t>Length &amp; Perimeter</w:t>
            </w:r>
          </w:p>
          <w:p w14:paraId="68AE9091" w14:textId="77777777" w:rsidR="001E6CDB" w:rsidRDefault="001E6CDB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DB29BC">
              <w:rPr>
                <w:rFonts w:ascii="Letter-join Plus 40" w:hAnsi="Letter-join Plus 40" w:cs="Arial"/>
                <w:sz w:val="20"/>
                <w:szCs w:val="20"/>
              </w:rPr>
              <w:t>Fractions</w:t>
            </w:r>
          </w:p>
          <w:p w14:paraId="1BEB7B86" w14:textId="77777777" w:rsidR="007167CC" w:rsidRDefault="007167CC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>
              <w:rPr>
                <w:rFonts w:ascii="Letter-join Plus 40" w:hAnsi="Letter-join Plus 40" w:cs="Arial"/>
                <w:sz w:val="20"/>
                <w:szCs w:val="20"/>
              </w:rPr>
              <w:t>Mass</w:t>
            </w:r>
          </w:p>
          <w:p w14:paraId="2C2CBBF9" w14:textId="669DF587" w:rsidR="007167CC" w:rsidRPr="00DB29BC" w:rsidRDefault="007167CC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>
              <w:rPr>
                <w:rFonts w:ascii="Letter-join Plus 40" w:hAnsi="Letter-join Plus 40" w:cs="Arial"/>
                <w:sz w:val="20"/>
                <w:szCs w:val="20"/>
              </w:rPr>
              <w:t>Capacity</w:t>
            </w:r>
          </w:p>
        </w:tc>
        <w:tc>
          <w:tcPr>
            <w:tcW w:w="4620" w:type="dxa"/>
            <w:gridSpan w:val="3"/>
            <w:shd w:val="clear" w:color="auto" w:fill="auto"/>
            <w:vAlign w:val="center"/>
          </w:tcPr>
          <w:p w14:paraId="5B28FCB7" w14:textId="09E31FE1" w:rsidR="001E6CDB" w:rsidRPr="00DB29BC" w:rsidRDefault="001E6CDB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DB29BC">
              <w:rPr>
                <w:rFonts w:ascii="Letter-join Plus 40" w:hAnsi="Letter-join Plus 40" w:cs="Arial"/>
                <w:sz w:val="20"/>
                <w:szCs w:val="20"/>
              </w:rPr>
              <w:t>Fractions</w:t>
            </w:r>
          </w:p>
          <w:p w14:paraId="5C42EA44" w14:textId="77777777" w:rsidR="001E6CDB" w:rsidRDefault="007167CC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>
              <w:rPr>
                <w:rFonts w:ascii="Letter-join Plus 40" w:hAnsi="Letter-join Plus 40" w:cs="Arial"/>
                <w:sz w:val="20"/>
                <w:szCs w:val="20"/>
              </w:rPr>
              <w:t>Money</w:t>
            </w:r>
          </w:p>
          <w:p w14:paraId="551BAA04" w14:textId="77777777" w:rsidR="007167CC" w:rsidRDefault="007167CC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>
              <w:rPr>
                <w:rFonts w:ascii="Letter-join Plus 40" w:hAnsi="Letter-join Plus 40" w:cs="Arial"/>
                <w:sz w:val="20"/>
                <w:szCs w:val="20"/>
              </w:rPr>
              <w:t>Time</w:t>
            </w:r>
          </w:p>
          <w:p w14:paraId="407B8318" w14:textId="77777777" w:rsidR="007167CC" w:rsidRDefault="007167CC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>
              <w:rPr>
                <w:rFonts w:ascii="Letter-join Plus 40" w:hAnsi="Letter-join Plus 40" w:cs="Arial"/>
                <w:sz w:val="20"/>
                <w:szCs w:val="20"/>
              </w:rPr>
              <w:t>Angles and Properties of Shape</w:t>
            </w:r>
          </w:p>
          <w:p w14:paraId="02BA4560" w14:textId="266ABF64" w:rsidR="007167CC" w:rsidRPr="00DB29BC" w:rsidRDefault="007167CC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>
              <w:rPr>
                <w:rFonts w:ascii="Letter-join Plus 40" w:hAnsi="Letter-join Plus 40" w:cs="Arial"/>
                <w:sz w:val="20"/>
                <w:szCs w:val="20"/>
              </w:rPr>
              <w:t>Statistics</w:t>
            </w:r>
          </w:p>
        </w:tc>
      </w:tr>
      <w:tr w:rsidR="007E33F3" w:rsidRPr="00DB29BC" w14:paraId="4E12901B" w14:textId="77777777" w:rsidTr="00A55A6B">
        <w:trPr>
          <w:jc w:val="center"/>
        </w:trPr>
        <w:tc>
          <w:tcPr>
            <w:tcW w:w="1467" w:type="dxa"/>
            <w:shd w:val="clear" w:color="auto" w:fill="990033"/>
            <w:vAlign w:val="center"/>
          </w:tcPr>
          <w:p w14:paraId="7766DA11" w14:textId="392F36EC" w:rsidR="007E33F3" w:rsidRPr="00DB29BC" w:rsidRDefault="007E33F3" w:rsidP="007E33F3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>
              <w:rPr>
                <w:rFonts w:ascii="Letter-join Air No-lead 40" w:hAnsi="Letter-join Air No-lead 40" w:cs="Arial"/>
                <w:b/>
                <w:sz w:val="17"/>
                <w:szCs w:val="17"/>
              </w:rPr>
              <w:t>ENRICHMENT</w:t>
            </w:r>
          </w:p>
        </w:tc>
        <w:tc>
          <w:tcPr>
            <w:tcW w:w="4629" w:type="dxa"/>
            <w:gridSpan w:val="3"/>
            <w:shd w:val="clear" w:color="auto" w:fill="auto"/>
            <w:vAlign w:val="center"/>
          </w:tcPr>
          <w:p w14:paraId="3FC8C499" w14:textId="11ACCF03" w:rsidR="0093688C" w:rsidRPr="00CB724F" w:rsidRDefault="00EB454A" w:rsidP="0093688C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  <w:r w:rsidRPr="00CB724F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Outdoor learnin</w:t>
            </w:r>
            <w:r w:rsidR="0093688C" w:rsidRPr="00CB724F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g</w:t>
            </w:r>
            <w:r w:rsidR="00C22090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 xml:space="preserve"> </w:t>
            </w:r>
            <w:r w:rsidR="0093688C" w:rsidRPr="00CB724F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 xml:space="preserve">- </w:t>
            </w:r>
            <w:r w:rsidR="00C22090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F</w:t>
            </w:r>
            <w:r w:rsidR="0093688C" w:rsidRPr="00CB724F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 xml:space="preserve">orest </w:t>
            </w:r>
            <w:r w:rsidR="00C22090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S</w:t>
            </w:r>
            <w:r w:rsidR="0093688C" w:rsidRPr="00CB724F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 xml:space="preserve">chool and playground grids. </w:t>
            </w:r>
          </w:p>
        </w:tc>
        <w:tc>
          <w:tcPr>
            <w:tcW w:w="4677" w:type="dxa"/>
            <w:gridSpan w:val="5"/>
            <w:shd w:val="clear" w:color="auto" w:fill="auto"/>
            <w:vAlign w:val="center"/>
          </w:tcPr>
          <w:p w14:paraId="142AF654" w14:textId="1A73B3BE" w:rsidR="007E33F3" w:rsidRPr="00CB724F" w:rsidRDefault="00B17FC6" w:rsidP="0093688C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  <w:r w:rsidRPr="00CB724F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Outdoor learning</w:t>
            </w:r>
          </w:p>
        </w:tc>
        <w:tc>
          <w:tcPr>
            <w:tcW w:w="4620" w:type="dxa"/>
            <w:gridSpan w:val="3"/>
            <w:shd w:val="clear" w:color="auto" w:fill="auto"/>
            <w:vAlign w:val="center"/>
          </w:tcPr>
          <w:p w14:paraId="2372D531" w14:textId="1B64C7DB" w:rsidR="007E33F3" w:rsidRPr="00CB724F" w:rsidRDefault="00CB724F" w:rsidP="0093688C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  <w:r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O</w:t>
            </w:r>
            <w:r w:rsidR="00B17FC6" w:rsidRPr="00CB724F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utdoor learning</w:t>
            </w:r>
          </w:p>
          <w:p w14:paraId="4F38B8B3" w14:textId="2D8CC558" w:rsidR="00505789" w:rsidRPr="00CB724F" w:rsidRDefault="00505789" w:rsidP="0093688C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  <w:r w:rsidRPr="00CB724F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 xml:space="preserve">The </w:t>
            </w:r>
            <w:r w:rsidR="00C22090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W</w:t>
            </w:r>
            <w:r w:rsidRPr="00CB724F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 xml:space="preserve">orld </w:t>
            </w:r>
            <w:r w:rsidR="00C22090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M</w:t>
            </w:r>
            <w:r w:rsidRPr="00CB724F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useum – top floor</w:t>
            </w:r>
            <w:r w:rsidR="00C22090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 xml:space="preserve"> -</w:t>
            </w:r>
            <w:r w:rsidRPr="00CB724F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 xml:space="preserve"> history of clocks </w:t>
            </w:r>
          </w:p>
        </w:tc>
      </w:tr>
      <w:tr w:rsidR="0038417A" w:rsidRPr="00DB29BC" w14:paraId="137BFF79" w14:textId="6A01D784" w:rsidTr="00A55A6B">
        <w:trPr>
          <w:jc w:val="center"/>
        </w:trPr>
        <w:tc>
          <w:tcPr>
            <w:tcW w:w="1467" w:type="dxa"/>
            <w:shd w:val="clear" w:color="auto" w:fill="990033"/>
            <w:vAlign w:val="center"/>
          </w:tcPr>
          <w:p w14:paraId="246F0EB1" w14:textId="118E0B45" w:rsidR="009C7F4E" w:rsidRPr="00DB29BC" w:rsidRDefault="009C7F4E" w:rsidP="007E33F3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 w:rsidRPr="00DB29BC">
              <w:rPr>
                <w:rFonts w:ascii="Letter-join Plus 40" w:hAnsi="Letter-join Plus 40" w:cs="Arial"/>
                <w:b/>
                <w:sz w:val="20"/>
                <w:szCs w:val="20"/>
              </w:rPr>
              <w:t>History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53935D43" w14:textId="7DA5F533" w:rsidR="009C7F4E" w:rsidRPr="00DB29BC" w:rsidRDefault="00A8713B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A8713B">
              <w:rPr>
                <w:rFonts w:ascii="Letter-join Plus 40" w:hAnsi="Letter-join Plus 40" w:cs="Arial"/>
                <w:sz w:val="20"/>
                <w:szCs w:val="20"/>
              </w:rPr>
              <w:t>Changes in Britain from the Stone Age to the Iron Age</w:t>
            </w:r>
          </w:p>
        </w:tc>
        <w:tc>
          <w:tcPr>
            <w:tcW w:w="2734" w:type="dxa"/>
            <w:gridSpan w:val="2"/>
            <w:shd w:val="clear" w:color="auto" w:fill="000000" w:themeFill="text1"/>
            <w:vAlign w:val="center"/>
          </w:tcPr>
          <w:p w14:paraId="576DBFAF" w14:textId="77777777" w:rsidR="009C7F4E" w:rsidRPr="00DB29BC" w:rsidRDefault="009C7F4E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shd w:val="clear" w:color="auto" w:fill="auto"/>
            <w:vAlign w:val="center"/>
          </w:tcPr>
          <w:p w14:paraId="285F8F71" w14:textId="06C85194" w:rsidR="009C7F4E" w:rsidRPr="00DB29BC" w:rsidRDefault="00A8713B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A8713B">
              <w:rPr>
                <w:rFonts w:ascii="Letter-join Plus 40" w:hAnsi="Letter-join Plus 40" w:cs="Arial"/>
                <w:sz w:val="20"/>
                <w:szCs w:val="20"/>
              </w:rPr>
              <w:t>Transport</w:t>
            </w:r>
          </w:p>
        </w:tc>
        <w:tc>
          <w:tcPr>
            <w:tcW w:w="2365" w:type="dxa"/>
            <w:gridSpan w:val="3"/>
            <w:shd w:val="clear" w:color="auto" w:fill="000000" w:themeFill="text1"/>
            <w:vAlign w:val="center"/>
          </w:tcPr>
          <w:p w14:paraId="750EA6FB" w14:textId="77777777" w:rsidR="009C7F4E" w:rsidRPr="00DB29BC" w:rsidRDefault="009C7F4E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14:paraId="4E28EF95" w14:textId="1E96D1EA" w:rsidR="009C7F4E" w:rsidRPr="00DB29BC" w:rsidRDefault="00A8713B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A8713B">
              <w:rPr>
                <w:rFonts w:ascii="Letter-join Plus 40" w:hAnsi="Letter-join Plus 40" w:cs="Arial"/>
                <w:sz w:val="20"/>
                <w:szCs w:val="20"/>
              </w:rPr>
              <w:t>The Achievements of the Earliest Civilisations</w:t>
            </w:r>
          </w:p>
        </w:tc>
        <w:tc>
          <w:tcPr>
            <w:tcW w:w="1931" w:type="dxa"/>
            <w:shd w:val="clear" w:color="auto" w:fill="000000" w:themeFill="text1"/>
            <w:vAlign w:val="center"/>
          </w:tcPr>
          <w:p w14:paraId="63B5CFE6" w14:textId="77777777" w:rsidR="009C7F4E" w:rsidRPr="00DB29BC" w:rsidRDefault="009C7F4E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</w:p>
        </w:tc>
      </w:tr>
      <w:tr w:rsidR="0038417A" w:rsidRPr="00DB29BC" w14:paraId="4E1D0486" w14:textId="77777777" w:rsidTr="00A55A6B">
        <w:trPr>
          <w:jc w:val="center"/>
        </w:trPr>
        <w:tc>
          <w:tcPr>
            <w:tcW w:w="1467" w:type="dxa"/>
            <w:shd w:val="clear" w:color="auto" w:fill="990033"/>
            <w:vAlign w:val="center"/>
          </w:tcPr>
          <w:p w14:paraId="0FB4AC5F" w14:textId="4A436D3C" w:rsidR="007E33F3" w:rsidRPr="00DB29BC" w:rsidRDefault="007E33F3" w:rsidP="007E33F3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>
              <w:rPr>
                <w:rFonts w:ascii="Letter-join Air No-lead 40" w:hAnsi="Letter-join Air No-lead 40" w:cs="Arial"/>
                <w:b/>
                <w:sz w:val="17"/>
                <w:szCs w:val="17"/>
              </w:rPr>
              <w:lastRenderedPageBreak/>
              <w:t>ENRICHMENT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0BBC02E0" w14:textId="77777777" w:rsidR="007E33F3" w:rsidRPr="00CB724F" w:rsidRDefault="00EB454A" w:rsidP="00CB724F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  <w:r w:rsidRPr="00CB724F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Calder Stone: Step back in time-The Story Barn</w:t>
            </w:r>
          </w:p>
          <w:p w14:paraId="5B2BC2DE" w14:textId="77777777" w:rsidR="00EB454A" w:rsidRPr="00CB724F" w:rsidRDefault="00EB454A" w:rsidP="00CB724F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</w:p>
          <w:p w14:paraId="21457D73" w14:textId="20ADA3B7" w:rsidR="00EB454A" w:rsidRPr="00CB724F" w:rsidRDefault="00EB454A" w:rsidP="00CB724F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  <w:r w:rsidRPr="00CB724F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National Museum Liverpool.</w:t>
            </w:r>
          </w:p>
        </w:tc>
        <w:tc>
          <w:tcPr>
            <w:tcW w:w="2734" w:type="dxa"/>
            <w:gridSpan w:val="2"/>
            <w:shd w:val="clear" w:color="auto" w:fill="000000" w:themeFill="text1"/>
            <w:vAlign w:val="center"/>
          </w:tcPr>
          <w:p w14:paraId="01EA5C74" w14:textId="77777777" w:rsidR="007E33F3" w:rsidRPr="00CB724F" w:rsidRDefault="007E33F3" w:rsidP="007E33F3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shd w:val="clear" w:color="auto" w:fill="auto"/>
            <w:vAlign w:val="center"/>
          </w:tcPr>
          <w:p w14:paraId="056BEF8F" w14:textId="2A9F15C5" w:rsidR="007E33F3" w:rsidRDefault="00B91BE8" w:rsidP="00CB724F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  <w:r w:rsidRPr="00CB724F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 xml:space="preserve">Liverpool </w:t>
            </w:r>
            <w:r w:rsidR="00CB724F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L</w:t>
            </w:r>
            <w:r w:rsidRPr="00CB724F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 xml:space="preserve">ime </w:t>
            </w:r>
            <w:r w:rsidR="00CB724F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S</w:t>
            </w:r>
            <w:r w:rsidRPr="00CB724F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treet</w:t>
            </w:r>
          </w:p>
          <w:p w14:paraId="792EB410" w14:textId="77777777" w:rsidR="00C22090" w:rsidRPr="00CB724F" w:rsidRDefault="00C22090" w:rsidP="00CB724F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</w:p>
          <w:p w14:paraId="16E9800C" w14:textId="3412E701" w:rsidR="00376786" w:rsidRPr="00CB724F" w:rsidRDefault="00376786" w:rsidP="00CB724F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  <w:r w:rsidRPr="00CB724F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Liverpool Airport</w:t>
            </w:r>
          </w:p>
        </w:tc>
        <w:tc>
          <w:tcPr>
            <w:tcW w:w="2365" w:type="dxa"/>
            <w:gridSpan w:val="3"/>
            <w:shd w:val="clear" w:color="auto" w:fill="000000" w:themeFill="text1"/>
            <w:vAlign w:val="center"/>
          </w:tcPr>
          <w:p w14:paraId="16E1FECB" w14:textId="77777777" w:rsidR="007E33F3" w:rsidRPr="00CB724F" w:rsidRDefault="007E33F3" w:rsidP="007E33F3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14:paraId="76F85F39" w14:textId="4C6E6C12" w:rsidR="007E33F3" w:rsidRPr="00CB724F" w:rsidRDefault="00B17FC6" w:rsidP="007E33F3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  <w:r w:rsidRPr="00CB724F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 xml:space="preserve">Liverpool </w:t>
            </w:r>
            <w:r w:rsidR="00CB724F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W</w:t>
            </w:r>
            <w:r w:rsidRPr="00CB724F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 xml:space="preserve">orld </w:t>
            </w:r>
            <w:r w:rsidR="00CB724F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M</w:t>
            </w:r>
            <w:r w:rsidRPr="00CB724F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 xml:space="preserve">useum </w:t>
            </w:r>
          </w:p>
        </w:tc>
        <w:tc>
          <w:tcPr>
            <w:tcW w:w="1931" w:type="dxa"/>
            <w:shd w:val="clear" w:color="auto" w:fill="000000" w:themeFill="text1"/>
            <w:vAlign w:val="center"/>
          </w:tcPr>
          <w:p w14:paraId="316A17BA" w14:textId="77777777" w:rsidR="007E33F3" w:rsidRPr="00DB29BC" w:rsidRDefault="007E33F3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</w:p>
        </w:tc>
      </w:tr>
      <w:tr w:rsidR="0038417A" w:rsidRPr="00DB29BC" w14:paraId="0E2F475E" w14:textId="50F58870" w:rsidTr="00A55A6B">
        <w:trPr>
          <w:jc w:val="center"/>
        </w:trPr>
        <w:tc>
          <w:tcPr>
            <w:tcW w:w="1467" w:type="dxa"/>
            <w:shd w:val="clear" w:color="auto" w:fill="990033"/>
            <w:vAlign w:val="center"/>
          </w:tcPr>
          <w:p w14:paraId="17047E5B" w14:textId="29FF26CE" w:rsidR="009C7F4E" w:rsidRPr="00DB29BC" w:rsidRDefault="009C7F4E" w:rsidP="007E33F3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 w:rsidRPr="00DB29BC">
              <w:rPr>
                <w:rFonts w:ascii="Letter-join Plus 40" w:hAnsi="Letter-join Plus 40" w:cs="Arial"/>
                <w:b/>
                <w:sz w:val="20"/>
                <w:szCs w:val="20"/>
              </w:rPr>
              <w:t>Geography</w:t>
            </w:r>
          </w:p>
        </w:tc>
        <w:tc>
          <w:tcPr>
            <w:tcW w:w="1895" w:type="dxa"/>
            <w:shd w:val="clear" w:color="auto" w:fill="000000" w:themeFill="text1"/>
            <w:vAlign w:val="center"/>
          </w:tcPr>
          <w:p w14:paraId="227021C8" w14:textId="77777777" w:rsidR="009C7F4E" w:rsidRPr="00DB29BC" w:rsidRDefault="009C7F4E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42CCBC64" w14:textId="4D6E4DD8" w:rsidR="009C7F4E" w:rsidRPr="00DB29BC" w:rsidRDefault="003B4F80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3B4F80">
              <w:rPr>
                <w:rFonts w:ascii="Letter-join Plus 40" w:hAnsi="Letter-join Plus 40" w:cs="Arial"/>
                <w:sz w:val="20"/>
                <w:szCs w:val="20"/>
              </w:rPr>
              <w:t xml:space="preserve">Fieldwork – Contrast in </w:t>
            </w:r>
            <w:r>
              <w:rPr>
                <w:rFonts w:ascii="Letter-join Plus 40" w:hAnsi="Letter-join Plus 40" w:cs="Arial"/>
                <w:sz w:val="20"/>
                <w:szCs w:val="20"/>
              </w:rPr>
              <w:t>L</w:t>
            </w:r>
            <w:r w:rsidRPr="003B4F80">
              <w:rPr>
                <w:rFonts w:ascii="Letter-join Plus 40" w:hAnsi="Letter-join Plus 40" w:cs="Arial"/>
                <w:sz w:val="20"/>
                <w:szCs w:val="20"/>
              </w:rPr>
              <w:t xml:space="preserve">ocal </w:t>
            </w:r>
            <w:r>
              <w:rPr>
                <w:rFonts w:ascii="Letter-join Plus 40" w:hAnsi="Letter-join Plus 40" w:cs="Arial"/>
                <w:sz w:val="20"/>
                <w:szCs w:val="20"/>
              </w:rPr>
              <w:t>A</w:t>
            </w:r>
            <w:r w:rsidRPr="003B4F80">
              <w:rPr>
                <w:rFonts w:ascii="Letter-join Plus 40" w:hAnsi="Letter-join Plus 40" w:cs="Arial"/>
                <w:sz w:val="20"/>
                <w:szCs w:val="20"/>
              </w:rPr>
              <w:t>rea</w:t>
            </w:r>
          </w:p>
        </w:tc>
        <w:tc>
          <w:tcPr>
            <w:tcW w:w="2312" w:type="dxa"/>
            <w:gridSpan w:val="2"/>
            <w:shd w:val="clear" w:color="auto" w:fill="000000" w:themeFill="text1"/>
            <w:vAlign w:val="center"/>
          </w:tcPr>
          <w:p w14:paraId="43640DC9" w14:textId="77777777" w:rsidR="009C7F4E" w:rsidRPr="00DB29BC" w:rsidRDefault="009C7F4E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</w:p>
        </w:tc>
        <w:tc>
          <w:tcPr>
            <w:tcW w:w="2365" w:type="dxa"/>
            <w:gridSpan w:val="3"/>
            <w:shd w:val="clear" w:color="auto" w:fill="auto"/>
            <w:vAlign w:val="center"/>
          </w:tcPr>
          <w:p w14:paraId="7071C078" w14:textId="5007EC45" w:rsidR="009C7F4E" w:rsidRPr="00DB29BC" w:rsidRDefault="008D61F8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8D61F8">
              <w:rPr>
                <w:rFonts w:ascii="Letter-join Plus 40" w:hAnsi="Letter-join Plus 40" w:cs="Arial"/>
                <w:sz w:val="20"/>
                <w:szCs w:val="20"/>
              </w:rPr>
              <w:t xml:space="preserve">Climate </w:t>
            </w:r>
            <w:r>
              <w:rPr>
                <w:rFonts w:ascii="Letter-join Plus 40" w:hAnsi="Letter-join Plus 40" w:cs="Arial"/>
                <w:sz w:val="20"/>
                <w:szCs w:val="20"/>
              </w:rPr>
              <w:t>Z</w:t>
            </w:r>
            <w:r w:rsidRPr="008D61F8">
              <w:rPr>
                <w:rFonts w:ascii="Letter-join Plus 40" w:hAnsi="Letter-join Plus 40" w:cs="Arial"/>
                <w:sz w:val="20"/>
                <w:szCs w:val="20"/>
              </w:rPr>
              <w:t xml:space="preserve">ones, </w:t>
            </w:r>
            <w:r>
              <w:rPr>
                <w:rFonts w:ascii="Letter-join Plus 40" w:hAnsi="Letter-join Plus 40" w:cs="Arial"/>
                <w:sz w:val="20"/>
                <w:szCs w:val="20"/>
              </w:rPr>
              <w:t>B</w:t>
            </w:r>
            <w:r w:rsidRPr="008D61F8">
              <w:rPr>
                <w:rFonts w:ascii="Letter-join Plus 40" w:hAnsi="Letter-join Plus 40" w:cs="Arial"/>
                <w:sz w:val="20"/>
                <w:szCs w:val="20"/>
              </w:rPr>
              <w:t xml:space="preserve">iomes and </w:t>
            </w:r>
            <w:r>
              <w:rPr>
                <w:rFonts w:ascii="Letter-join Plus 40" w:hAnsi="Letter-join Plus 40" w:cs="Arial"/>
                <w:sz w:val="20"/>
                <w:szCs w:val="20"/>
              </w:rPr>
              <w:t>V</w:t>
            </w:r>
            <w:r w:rsidRPr="008D61F8">
              <w:rPr>
                <w:rFonts w:ascii="Letter-join Plus 40" w:hAnsi="Letter-join Plus 40" w:cs="Arial"/>
                <w:sz w:val="20"/>
                <w:szCs w:val="20"/>
              </w:rPr>
              <w:t xml:space="preserve">egetation </w:t>
            </w:r>
            <w:r>
              <w:rPr>
                <w:rFonts w:ascii="Letter-join Plus 40" w:hAnsi="Letter-join Plus 40" w:cs="Arial"/>
                <w:sz w:val="20"/>
                <w:szCs w:val="20"/>
              </w:rPr>
              <w:t>B</w:t>
            </w:r>
            <w:r w:rsidRPr="008D61F8">
              <w:rPr>
                <w:rFonts w:ascii="Letter-join Plus 40" w:hAnsi="Letter-join Plus 40" w:cs="Arial"/>
                <w:sz w:val="20"/>
                <w:szCs w:val="20"/>
              </w:rPr>
              <w:t>elts</w:t>
            </w:r>
          </w:p>
        </w:tc>
        <w:tc>
          <w:tcPr>
            <w:tcW w:w="2689" w:type="dxa"/>
            <w:gridSpan w:val="2"/>
            <w:shd w:val="clear" w:color="auto" w:fill="000000" w:themeFill="text1"/>
            <w:vAlign w:val="center"/>
          </w:tcPr>
          <w:p w14:paraId="56F19D60" w14:textId="77777777" w:rsidR="009C7F4E" w:rsidRPr="00DB29BC" w:rsidRDefault="009C7F4E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76802160" w14:textId="71D7AF2B" w:rsidR="009C7F4E" w:rsidRPr="00DB29BC" w:rsidRDefault="008D61F8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8D61F8">
              <w:rPr>
                <w:rFonts w:ascii="Letter-join Plus 40" w:hAnsi="Letter-join Plus 40" w:cs="Arial"/>
                <w:sz w:val="20"/>
                <w:szCs w:val="20"/>
              </w:rPr>
              <w:t xml:space="preserve">Rivers and the </w:t>
            </w:r>
            <w:r>
              <w:rPr>
                <w:rFonts w:ascii="Letter-join Plus 40" w:hAnsi="Letter-join Plus 40" w:cs="Arial"/>
                <w:sz w:val="20"/>
                <w:szCs w:val="20"/>
              </w:rPr>
              <w:t>W</w:t>
            </w:r>
            <w:r w:rsidRPr="008D61F8">
              <w:rPr>
                <w:rFonts w:ascii="Letter-join Plus 40" w:hAnsi="Letter-join Plus 40" w:cs="Arial"/>
                <w:sz w:val="20"/>
                <w:szCs w:val="20"/>
              </w:rPr>
              <w:t xml:space="preserve">ater </w:t>
            </w:r>
            <w:r>
              <w:rPr>
                <w:rFonts w:ascii="Letter-join Plus 40" w:hAnsi="Letter-join Plus 40" w:cs="Arial"/>
                <w:sz w:val="20"/>
                <w:szCs w:val="20"/>
              </w:rPr>
              <w:t>C</w:t>
            </w:r>
            <w:r w:rsidRPr="008D61F8">
              <w:rPr>
                <w:rFonts w:ascii="Letter-join Plus 40" w:hAnsi="Letter-join Plus 40" w:cs="Arial"/>
                <w:sz w:val="20"/>
                <w:szCs w:val="20"/>
              </w:rPr>
              <w:t>ycle</w:t>
            </w:r>
          </w:p>
        </w:tc>
      </w:tr>
      <w:tr w:rsidR="0038417A" w:rsidRPr="00DB29BC" w14:paraId="21F13A64" w14:textId="77777777" w:rsidTr="00A55A6B">
        <w:trPr>
          <w:jc w:val="center"/>
        </w:trPr>
        <w:tc>
          <w:tcPr>
            <w:tcW w:w="1467" w:type="dxa"/>
            <w:shd w:val="clear" w:color="auto" w:fill="990033"/>
            <w:vAlign w:val="center"/>
          </w:tcPr>
          <w:p w14:paraId="284F9C4B" w14:textId="3E59D97B" w:rsidR="007E33F3" w:rsidRPr="00DB29BC" w:rsidRDefault="007E33F3" w:rsidP="007E33F3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>
              <w:rPr>
                <w:rFonts w:ascii="Letter-join Air No-lead 40" w:hAnsi="Letter-join Air No-lead 40" w:cs="Arial"/>
                <w:b/>
                <w:sz w:val="17"/>
                <w:szCs w:val="17"/>
              </w:rPr>
              <w:t>ENRICHMENT</w:t>
            </w:r>
          </w:p>
        </w:tc>
        <w:tc>
          <w:tcPr>
            <w:tcW w:w="1895" w:type="dxa"/>
            <w:shd w:val="clear" w:color="auto" w:fill="000000" w:themeFill="text1"/>
            <w:vAlign w:val="center"/>
          </w:tcPr>
          <w:p w14:paraId="112BB60D" w14:textId="77777777" w:rsidR="007E33F3" w:rsidRPr="00DB29BC" w:rsidRDefault="007E33F3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56AEEA55" w14:textId="5941D3AF" w:rsidR="007E33F3" w:rsidRPr="00CB724F" w:rsidRDefault="00EB454A" w:rsidP="00CB724F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  <w:r w:rsidRPr="00CB724F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Jubilee Park</w:t>
            </w:r>
            <w:r w:rsidR="00C22090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 xml:space="preserve"> </w:t>
            </w:r>
            <w:r w:rsidRPr="00CB724F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-Park View school ground.</w:t>
            </w:r>
          </w:p>
          <w:p w14:paraId="54F3CB2A" w14:textId="1B5A2C97" w:rsidR="0093688C" w:rsidRPr="00CB724F" w:rsidRDefault="0093688C" w:rsidP="00CB724F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  <w:proofErr w:type="spellStart"/>
            <w:r w:rsidRPr="00CB724F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Otterspool</w:t>
            </w:r>
            <w:proofErr w:type="spellEnd"/>
            <w:r w:rsidRPr="00CB724F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 xml:space="preserve"> – differences between areas in Liverpool.</w:t>
            </w:r>
          </w:p>
        </w:tc>
        <w:tc>
          <w:tcPr>
            <w:tcW w:w="2312" w:type="dxa"/>
            <w:gridSpan w:val="2"/>
            <w:shd w:val="clear" w:color="auto" w:fill="000000" w:themeFill="text1"/>
            <w:vAlign w:val="center"/>
          </w:tcPr>
          <w:p w14:paraId="27C5FE2C" w14:textId="77777777" w:rsidR="007E33F3" w:rsidRPr="00CB724F" w:rsidRDefault="007E33F3" w:rsidP="00CB724F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</w:p>
        </w:tc>
        <w:tc>
          <w:tcPr>
            <w:tcW w:w="2365" w:type="dxa"/>
            <w:gridSpan w:val="3"/>
            <w:shd w:val="clear" w:color="auto" w:fill="auto"/>
            <w:vAlign w:val="center"/>
          </w:tcPr>
          <w:p w14:paraId="71B4B7BF" w14:textId="6D6D5007" w:rsidR="007E33F3" w:rsidRPr="00CB724F" w:rsidRDefault="00376786" w:rsidP="00CB724F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  <w:r w:rsidRPr="00CB724F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Southport Eco Centre</w:t>
            </w:r>
          </w:p>
        </w:tc>
        <w:tc>
          <w:tcPr>
            <w:tcW w:w="2689" w:type="dxa"/>
            <w:gridSpan w:val="2"/>
            <w:shd w:val="clear" w:color="auto" w:fill="000000" w:themeFill="text1"/>
            <w:vAlign w:val="center"/>
          </w:tcPr>
          <w:p w14:paraId="3CFA0B74" w14:textId="77777777" w:rsidR="007E33F3" w:rsidRPr="00CB724F" w:rsidRDefault="007E33F3" w:rsidP="00CB724F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5F963EB9" w14:textId="35D8CD1E" w:rsidR="007E33F3" w:rsidRPr="00CB724F" w:rsidRDefault="00B17FC6" w:rsidP="00CB724F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  <w:r w:rsidRPr="00CB724F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Canal &amp;</w:t>
            </w:r>
            <w:r w:rsidR="00C22090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 xml:space="preserve"> R</w:t>
            </w:r>
            <w:r w:rsidRPr="00CB724F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 xml:space="preserve">iver </w:t>
            </w:r>
            <w:r w:rsidR="00C22090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T</w:t>
            </w:r>
            <w:r w:rsidRPr="00CB724F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rust Liverpool</w:t>
            </w:r>
            <w:r w:rsidR="00C22090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 xml:space="preserve"> </w:t>
            </w:r>
            <w:r w:rsidRPr="00CB724F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-</w:t>
            </w:r>
            <w:r w:rsidR="00C22090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 xml:space="preserve"> </w:t>
            </w:r>
            <w:r w:rsidRPr="00CB724F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School trip</w:t>
            </w:r>
          </w:p>
        </w:tc>
      </w:tr>
      <w:tr w:rsidR="00A02E32" w:rsidRPr="00DB29BC" w14:paraId="1706DFED" w14:textId="77777777" w:rsidTr="00A55A6B">
        <w:trPr>
          <w:jc w:val="center"/>
        </w:trPr>
        <w:tc>
          <w:tcPr>
            <w:tcW w:w="1467" w:type="dxa"/>
            <w:shd w:val="clear" w:color="auto" w:fill="990033"/>
            <w:vAlign w:val="center"/>
          </w:tcPr>
          <w:p w14:paraId="5ED85350" w14:textId="7DC94E80" w:rsidR="00A02E32" w:rsidRPr="00DB29BC" w:rsidRDefault="00A02E32" w:rsidP="007E33F3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 w:rsidRPr="00DB29BC">
              <w:rPr>
                <w:rFonts w:ascii="Letter-join Plus 40" w:hAnsi="Letter-join Plus 40" w:cs="Arial"/>
                <w:b/>
                <w:sz w:val="20"/>
                <w:szCs w:val="20"/>
              </w:rPr>
              <w:t>Science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2C011189" w14:textId="249E50A3" w:rsidR="00A02E32" w:rsidRPr="00D13744" w:rsidRDefault="00A02E32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3460A5">
              <w:rPr>
                <w:rFonts w:ascii="Letter-join Plus 40" w:hAnsi="Letter-join Plus 40" w:cs="Arial"/>
                <w:bCs/>
                <w:sz w:val="20"/>
              </w:rPr>
              <w:t>Animals including Humans</w:t>
            </w: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400A76B5" w14:textId="504733DB" w:rsidR="00A02E32" w:rsidRPr="00D13744" w:rsidRDefault="00A02E32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3460A5">
              <w:rPr>
                <w:rFonts w:ascii="Letter-join Plus 40" w:eastAsia="Arial" w:hAnsi="Letter-join Plus 40" w:cs="Arial"/>
                <w:bCs/>
                <w:sz w:val="20"/>
              </w:rPr>
              <w:t>Rocks</w:t>
            </w:r>
          </w:p>
        </w:tc>
        <w:tc>
          <w:tcPr>
            <w:tcW w:w="2312" w:type="dxa"/>
            <w:gridSpan w:val="2"/>
            <w:shd w:val="clear" w:color="auto" w:fill="auto"/>
            <w:vAlign w:val="center"/>
          </w:tcPr>
          <w:p w14:paraId="6C78D199" w14:textId="65E5B8C5" w:rsidR="00A02E32" w:rsidRPr="00D13744" w:rsidRDefault="00A02E32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3460A5">
              <w:rPr>
                <w:rFonts w:ascii="Letter-join Plus 40" w:eastAsia="Arial" w:hAnsi="Letter-join Plus 40" w:cs="Arial"/>
                <w:bCs/>
                <w:sz w:val="20"/>
              </w:rPr>
              <w:t>Forces and Magnets</w:t>
            </w:r>
          </w:p>
        </w:tc>
        <w:tc>
          <w:tcPr>
            <w:tcW w:w="2365" w:type="dxa"/>
            <w:gridSpan w:val="3"/>
            <w:shd w:val="clear" w:color="auto" w:fill="auto"/>
            <w:vAlign w:val="center"/>
          </w:tcPr>
          <w:p w14:paraId="720DBE3C" w14:textId="297C582A" w:rsidR="00A02E32" w:rsidRPr="00D13744" w:rsidRDefault="00A02E32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3460A5">
              <w:rPr>
                <w:rFonts w:ascii="Letter-join Plus 40" w:eastAsia="Arial" w:hAnsi="Letter-join Plus 40" w:cs="Arial"/>
                <w:bCs/>
                <w:sz w:val="20"/>
              </w:rPr>
              <w:t>Light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14:paraId="1447F41E" w14:textId="4F5002EF" w:rsidR="00A02E32" w:rsidRPr="00D13744" w:rsidRDefault="00A02E32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3460A5">
              <w:rPr>
                <w:rFonts w:ascii="Letter-join Plus 40" w:eastAsia="Arial" w:hAnsi="Letter-join Plus 40" w:cs="Arial"/>
                <w:bCs/>
                <w:sz w:val="20"/>
              </w:rPr>
              <w:t>Plants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0DE516B2" w14:textId="77777777" w:rsidR="00A02E32" w:rsidRPr="003460A5" w:rsidRDefault="00A02E32" w:rsidP="007E33F3">
            <w:pPr>
              <w:jc w:val="center"/>
              <w:rPr>
                <w:rFonts w:ascii="Letter-join Plus 40" w:eastAsia="Arial" w:hAnsi="Letter-join Plus 40" w:cs="Arial"/>
                <w:bCs/>
                <w:sz w:val="20"/>
              </w:rPr>
            </w:pPr>
            <w:r w:rsidRPr="003460A5">
              <w:rPr>
                <w:rFonts w:ascii="Letter-join Plus 40" w:eastAsia="Arial" w:hAnsi="Letter-join Plus 40" w:cs="Arial"/>
                <w:bCs/>
                <w:sz w:val="20"/>
              </w:rPr>
              <w:t>Scientific</w:t>
            </w:r>
          </w:p>
          <w:p w14:paraId="276CE12A" w14:textId="28A463E9" w:rsidR="00A02E32" w:rsidRPr="00D13744" w:rsidRDefault="00A02E32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3460A5">
              <w:rPr>
                <w:rFonts w:ascii="Letter-join Plus 40" w:eastAsia="Arial" w:hAnsi="Letter-join Plus 40" w:cs="Arial"/>
                <w:bCs/>
                <w:sz w:val="20"/>
              </w:rPr>
              <w:t>Enquiry</w:t>
            </w:r>
          </w:p>
        </w:tc>
      </w:tr>
      <w:tr w:rsidR="007E33F3" w:rsidRPr="00DB29BC" w14:paraId="3A1EA195" w14:textId="77777777" w:rsidTr="00A55A6B">
        <w:trPr>
          <w:jc w:val="center"/>
        </w:trPr>
        <w:tc>
          <w:tcPr>
            <w:tcW w:w="1467" w:type="dxa"/>
            <w:shd w:val="clear" w:color="auto" w:fill="990033"/>
            <w:vAlign w:val="center"/>
          </w:tcPr>
          <w:p w14:paraId="32D52AE2" w14:textId="44299AB5" w:rsidR="007E33F3" w:rsidRPr="00DB29BC" w:rsidRDefault="007E33F3" w:rsidP="007E33F3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>
              <w:rPr>
                <w:rFonts w:ascii="Letter-join Air No-lead 40" w:hAnsi="Letter-join Air No-lead 40" w:cs="Arial"/>
                <w:b/>
                <w:sz w:val="17"/>
                <w:szCs w:val="17"/>
              </w:rPr>
              <w:t>ENRICHMENT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36DAEACE" w14:textId="74E97497" w:rsidR="007E33F3" w:rsidRPr="00CB724F" w:rsidRDefault="00B91BE8" w:rsidP="00CB724F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</w:rPr>
            </w:pPr>
            <w:r w:rsidRPr="00CB724F">
              <w:rPr>
                <w:rFonts w:ascii="Letter-join Plus 40" w:hAnsi="Letter-join Plus 40" w:cs="Arial"/>
                <w:bCs/>
                <w:color w:val="FF0000"/>
                <w:sz w:val="20"/>
              </w:rPr>
              <w:t xml:space="preserve">Being a </w:t>
            </w:r>
            <w:r w:rsidR="00C22090">
              <w:rPr>
                <w:rFonts w:ascii="Letter-join Plus 40" w:hAnsi="Letter-join Plus 40" w:cs="Arial"/>
                <w:bCs/>
                <w:color w:val="FF0000"/>
                <w:sz w:val="20"/>
              </w:rPr>
              <w:t>S</w:t>
            </w:r>
            <w:r w:rsidRPr="00CB724F">
              <w:rPr>
                <w:rFonts w:ascii="Letter-join Plus 40" w:hAnsi="Letter-join Plus 40" w:cs="Arial"/>
                <w:bCs/>
                <w:color w:val="FF0000"/>
                <w:sz w:val="20"/>
              </w:rPr>
              <w:t xml:space="preserve">cientist-Catalyst </w:t>
            </w:r>
            <w:r w:rsidR="00C22090">
              <w:rPr>
                <w:rFonts w:ascii="Letter-join Plus 40" w:hAnsi="Letter-join Plus 40" w:cs="Arial"/>
                <w:bCs/>
                <w:color w:val="FF0000"/>
                <w:sz w:val="20"/>
              </w:rPr>
              <w:t>M</w:t>
            </w:r>
            <w:r w:rsidRPr="00CB724F">
              <w:rPr>
                <w:rFonts w:ascii="Letter-join Plus 40" w:hAnsi="Letter-join Plus 40" w:cs="Arial"/>
                <w:bCs/>
                <w:color w:val="FF0000"/>
                <w:sz w:val="20"/>
              </w:rPr>
              <w:t>useum</w:t>
            </w: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076EBE5A" w14:textId="22AD9211" w:rsidR="007E33F3" w:rsidRPr="00CB724F" w:rsidRDefault="00B91BE8" w:rsidP="00CB724F">
            <w:pPr>
              <w:jc w:val="center"/>
              <w:rPr>
                <w:rFonts w:ascii="Letter-join Plus 40" w:eastAsia="Arial" w:hAnsi="Letter-join Plus 40" w:cs="Arial"/>
                <w:bCs/>
                <w:color w:val="FF0000"/>
                <w:sz w:val="20"/>
              </w:rPr>
            </w:pPr>
            <w:r w:rsidRPr="00CB724F">
              <w:rPr>
                <w:rFonts w:ascii="Letter-join Plus 40" w:eastAsia="Arial" w:hAnsi="Letter-join Plus 40" w:cs="Arial"/>
                <w:bCs/>
                <w:color w:val="FF0000"/>
                <w:sz w:val="20"/>
              </w:rPr>
              <w:t xml:space="preserve">Rocks, </w:t>
            </w:r>
            <w:r w:rsidR="00C22090">
              <w:rPr>
                <w:rFonts w:ascii="Letter-join Plus 40" w:eastAsia="Arial" w:hAnsi="Letter-join Plus 40" w:cs="Arial"/>
                <w:bCs/>
                <w:color w:val="FF0000"/>
                <w:sz w:val="20"/>
              </w:rPr>
              <w:t>V</w:t>
            </w:r>
            <w:r w:rsidRPr="00CB724F">
              <w:rPr>
                <w:rFonts w:ascii="Letter-join Plus 40" w:eastAsia="Arial" w:hAnsi="Letter-join Plus 40" w:cs="Arial"/>
                <w:bCs/>
                <w:color w:val="FF0000"/>
                <w:sz w:val="20"/>
              </w:rPr>
              <w:t xml:space="preserve">olcanoes and </w:t>
            </w:r>
            <w:r w:rsidR="00C22090">
              <w:rPr>
                <w:rFonts w:ascii="Letter-join Plus 40" w:eastAsia="Arial" w:hAnsi="Letter-join Plus 40" w:cs="Arial"/>
                <w:bCs/>
                <w:color w:val="FF0000"/>
                <w:sz w:val="20"/>
              </w:rPr>
              <w:t>F</w:t>
            </w:r>
            <w:r w:rsidRPr="00CB724F">
              <w:rPr>
                <w:rFonts w:ascii="Letter-join Plus 40" w:eastAsia="Arial" w:hAnsi="Letter-join Plus 40" w:cs="Arial"/>
                <w:bCs/>
                <w:color w:val="FF0000"/>
                <w:sz w:val="20"/>
              </w:rPr>
              <w:t>ossils</w:t>
            </w:r>
            <w:r w:rsidR="00C22090">
              <w:rPr>
                <w:rFonts w:ascii="Letter-join Plus 40" w:eastAsia="Arial" w:hAnsi="Letter-join Plus 40" w:cs="Arial"/>
                <w:bCs/>
                <w:color w:val="FF0000"/>
                <w:sz w:val="20"/>
              </w:rPr>
              <w:t xml:space="preserve"> </w:t>
            </w:r>
            <w:r w:rsidRPr="00CB724F">
              <w:rPr>
                <w:rFonts w:ascii="Letter-join Plus 40" w:eastAsia="Arial" w:hAnsi="Letter-join Plus 40" w:cs="Arial"/>
                <w:bCs/>
                <w:color w:val="FF0000"/>
                <w:sz w:val="20"/>
              </w:rPr>
              <w:t>-</w:t>
            </w:r>
            <w:r w:rsidR="00C22090">
              <w:rPr>
                <w:rFonts w:ascii="Letter-join Plus 40" w:eastAsia="Arial" w:hAnsi="Letter-join Plus 40" w:cs="Arial"/>
                <w:bCs/>
                <w:color w:val="FF0000"/>
                <w:sz w:val="20"/>
              </w:rPr>
              <w:t xml:space="preserve"> </w:t>
            </w:r>
            <w:r w:rsidRPr="00CB724F">
              <w:rPr>
                <w:rFonts w:ascii="Letter-join Plus 40" w:eastAsia="Arial" w:hAnsi="Letter-join Plus 40" w:cs="Arial"/>
                <w:bCs/>
                <w:color w:val="FF0000"/>
                <w:sz w:val="20"/>
              </w:rPr>
              <w:t xml:space="preserve">Catalyst </w:t>
            </w:r>
            <w:r w:rsidR="00C22090">
              <w:rPr>
                <w:rFonts w:ascii="Letter-join Plus 40" w:eastAsia="Arial" w:hAnsi="Letter-join Plus 40" w:cs="Arial"/>
                <w:bCs/>
                <w:color w:val="FF0000"/>
                <w:sz w:val="20"/>
              </w:rPr>
              <w:t>M</w:t>
            </w:r>
            <w:r w:rsidRPr="00CB724F">
              <w:rPr>
                <w:rFonts w:ascii="Letter-join Plus 40" w:eastAsia="Arial" w:hAnsi="Letter-join Plus 40" w:cs="Arial"/>
                <w:bCs/>
                <w:color w:val="FF0000"/>
                <w:sz w:val="20"/>
              </w:rPr>
              <w:t>useum</w:t>
            </w:r>
          </w:p>
        </w:tc>
        <w:tc>
          <w:tcPr>
            <w:tcW w:w="2312" w:type="dxa"/>
            <w:gridSpan w:val="2"/>
            <w:shd w:val="clear" w:color="auto" w:fill="auto"/>
            <w:vAlign w:val="center"/>
          </w:tcPr>
          <w:p w14:paraId="3E892A2F" w14:textId="04F5B432" w:rsidR="007E33F3" w:rsidRPr="00CB724F" w:rsidRDefault="00B91BE8" w:rsidP="00CB724F">
            <w:pPr>
              <w:jc w:val="center"/>
              <w:rPr>
                <w:rFonts w:ascii="Letter-join Plus 40" w:eastAsia="Arial" w:hAnsi="Letter-join Plus 40" w:cs="Arial"/>
                <w:bCs/>
                <w:color w:val="FF0000"/>
                <w:sz w:val="20"/>
              </w:rPr>
            </w:pPr>
            <w:r w:rsidRPr="00CB724F">
              <w:rPr>
                <w:rFonts w:ascii="Letter-join Plus 40" w:eastAsia="Arial" w:hAnsi="Letter-join Plus 40" w:cs="Arial"/>
                <w:bCs/>
                <w:color w:val="FF0000"/>
                <w:sz w:val="20"/>
              </w:rPr>
              <w:t>Outdoor learning-parachutes what’s magnetic.</w:t>
            </w:r>
          </w:p>
        </w:tc>
        <w:tc>
          <w:tcPr>
            <w:tcW w:w="2365" w:type="dxa"/>
            <w:gridSpan w:val="3"/>
            <w:shd w:val="clear" w:color="auto" w:fill="auto"/>
            <w:vAlign w:val="center"/>
          </w:tcPr>
          <w:p w14:paraId="2F241C5A" w14:textId="17527C87" w:rsidR="007E33F3" w:rsidRPr="00CB724F" w:rsidRDefault="00B91BE8" w:rsidP="00CB724F">
            <w:pPr>
              <w:jc w:val="center"/>
              <w:rPr>
                <w:rFonts w:ascii="Letter-join Plus 40" w:eastAsia="Arial" w:hAnsi="Letter-join Plus 40" w:cs="Arial"/>
                <w:bCs/>
                <w:color w:val="FF0000"/>
                <w:sz w:val="20"/>
              </w:rPr>
            </w:pPr>
            <w:r w:rsidRPr="00CB724F">
              <w:rPr>
                <w:rFonts w:ascii="Letter-join Plus 40" w:eastAsia="Arial" w:hAnsi="Letter-join Plus 40" w:cs="Arial"/>
                <w:bCs/>
                <w:color w:val="FF0000"/>
                <w:sz w:val="20"/>
              </w:rPr>
              <w:t xml:space="preserve">Light </w:t>
            </w:r>
            <w:r w:rsidR="00C22090">
              <w:rPr>
                <w:rFonts w:ascii="Letter-join Plus 40" w:eastAsia="Arial" w:hAnsi="Letter-join Plus 40" w:cs="Arial"/>
                <w:bCs/>
                <w:color w:val="FF0000"/>
                <w:sz w:val="20"/>
              </w:rPr>
              <w:t>F</w:t>
            </w:r>
            <w:r w:rsidRPr="00CB724F">
              <w:rPr>
                <w:rFonts w:ascii="Letter-join Plus 40" w:eastAsia="Arial" w:hAnsi="Letter-join Plus 40" w:cs="Arial"/>
                <w:bCs/>
                <w:color w:val="FF0000"/>
                <w:sz w:val="20"/>
              </w:rPr>
              <w:t xml:space="preserve">antastic </w:t>
            </w:r>
            <w:proofErr w:type="gramStart"/>
            <w:r w:rsidR="00C22090">
              <w:rPr>
                <w:rFonts w:ascii="Letter-join Plus 40" w:eastAsia="Arial" w:hAnsi="Letter-join Plus 40" w:cs="Arial"/>
                <w:bCs/>
                <w:color w:val="FF0000"/>
                <w:sz w:val="20"/>
              </w:rPr>
              <w:t>S</w:t>
            </w:r>
            <w:r w:rsidRPr="00CB724F">
              <w:rPr>
                <w:rFonts w:ascii="Letter-join Plus 40" w:eastAsia="Arial" w:hAnsi="Letter-join Plus 40" w:cs="Arial"/>
                <w:bCs/>
                <w:color w:val="FF0000"/>
                <w:sz w:val="20"/>
              </w:rPr>
              <w:t>how-Catalyst museum</w:t>
            </w:r>
            <w:proofErr w:type="gramEnd"/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14:paraId="64C73FC4" w14:textId="59DADED0" w:rsidR="00B91BE8" w:rsidRPr="00CB724F" w:rsidRDefault="00B91BE8" w:rsidP="00CB724F">
            <w:pPr>
              <w:jc w:val="center"/>
              <w:rPr>
                <w:rFonts w:ascii="Letter-join Plus 40" w:eastAsia="Arial" w:hAnsi="Letter-join Plus 40" w:cs="Arial"/>
                <w:bCs/>
                <w:color w:val="FF0000"/>
                <w:sz w:val="20"/>
              </w:rPr>
            </w:pPr>
            <w:r w:rsidRPr="00CB724F">
              <w:rPr>
                <w:rFonts w:ascii="Letter-join Plus 40" w:eastAsia="Arial" w:hAnsi="Letter-join Plus 40" w:cs="Arial"/>
                <w:bCs/>
                <w:color w:val="FF0000"/>
                <w:sz w:val="20"/>
              </w:rPr>
              <w:t xml:space="preserve">Ness </w:t>
            </w:r>
            <w:r w:rsidR="00C22090">
              <w:rPr>
                <w:rFonts w:ascii="Letter-join Plus 40" w:eastAsia="Arial" w:hAnsi="Letter-join Plus 40" w:cs="Arial"/>
                <w:bCs/>
                <w:color w:val="FF0000"/>
                <w:sz w:val="20"/>
              </w:rPr>
              <w:t>B</w:t>
            </w:r>
            <w:r w:rsidRPr="00CB724F">
              <w:rPr>
                <w:rFonts w:ascii="Letter-join Plus 40" w:eastAsia="Arial" w:hAnsi="Letter-join Plus 40" w:cs="Arial"/>
                <w:bCs/>
                <w:color w:val="FF0000"/>
                <w:sz w:val="20"/>
              </w:rPr>
              <w:t xml:space="preserve">otanic </w:t>
            </w:r>
            <w:r w:rsidR="00C22090">
              <w:rPr>
                <w:rFonts w:ascii="Letter-join Plus 40" w:eastAsia="Arial" w:hAnsi="Letter-join Plus 40" w:cs="Arial"/>
                <w:bCs/>
                <w:color w:val="FF0000"/>
                <w:sz w:val="20"/>
              </w:rPr>
              <w:t>G</w:t>
            </w:r>
            <w:r w:rsidRPr="00CB724F">
              <w:rPr>
                <w:rFonts w:ascii="Letter-join Plus 40" w:eastAsia="Arial" w:hAnsi="Letter-join Plus 40" w:cs="Arial"/>
                <w:bCs/>
                <w:color w:val="FF0000"/>
                <w:sz w:val="20"/>
              </w:rPr>
              <w:t>arden</w:t>
            </w:r>
            <w:r w:rsidR="00C22090">
              <w:rPr>
                <w:rFonts w:ascii="Letter-join Plus 40" w:eastAsia="Arial" w:hAnsi="Letter-join Plus 40" w:cs="Arial"/>
                <w:bCs/>
                <w:color w:val="FF0000"/>
                <w:sz w:val="20"/>
              </w:rPr>
              <w:t xml:space="preserve"> </w:t>
            </w:r>
            <w:r w:rsidRPr="00CB724F">
              <w:rPr>
                <w:rFonts w:ascii="Letter-join Plus 40" w:eastAsia="Arial" w:hAnsi="Letter-join Plus 40" w:cs="Arial"/>
                <w:bCs/>
                <w:color w:val="FF0000"/>
                <w:sz w:val="20"/>
              </w:rPr>
              <w:t>-</w:t>
            </w:r>
            <w:r w:rsidR="00C22090">
              <w:rPr>
                <w:rFonts w:ascii="Letter-join Plus 40" w:eastAsia="Arial" w:hAnsi="Letter-join Plus 40" w:cs="Arial"/>
                <w:bCs/>
                <w:color w:val="FF0000"/>
                <w:sz w:val="20"/>
              </w:rPr>
              <w:t xml:space="preserve"> </w:t>
            </w:r>
            <w:r w:rsidRPr="00CB724F">
              <w:rPr>
                <w:rFonts w:ascii="Letter-join Plus 40" w:eastAsia="Arial" w:hAnsi="Letter-join Plus 40" w:cs="Arial"/>
                <w:bCs/>
                <w:color w:val="FF0000"/>
                <w:sz w:val="20"/>
              </w:rPr>
              <w:t>KS2 trip</w:t>
            </w:r>
          </w:p>
          <w:p w14:paraId="7D15D264" w14:textId="77777777" w:rsidR="00B91BE8" w:rsidRPr="00CB724F" w:rsidRDefault="00B91BE8" w:rsidP="00CB724F">
            <w:pPr>
              <w:jc w:val="center"/>
              <w:rPr>
                <w:rFonts w:ascii="Letter-join Plus 40" w:eastAsia="Arial" w:hAnsi="Letter-join Plus 40" w:cs="Arial"/>
                <w:bCs/>
                <w:color w:val="FF0000"/>
                <w:sz w:val="20"/>
              </w:rPr>
            </w:pPr>
          </w:p>
          <w:p w14:paraId="176062EB" w14:textId="071D5838" w:rsidR="007E33F3" w:rsidRPr="00CB724F" w:rsidRDefault="00B91BE8" w:rsidP="00CB724F">
            <w:pPr>
              <w:jc w:val="center"/>
              <w:rPr>
                <w:rFonts w:ascii="Letter-join Plus 40" w:eastAsia="Arial" w:hAnsi="Letter-join Plus 40" w:cs="Arial"/>
                <w:bCs/>
                <w:color w:val="FF0000"/>
                <w:sz w:val="20"/>
              </w:rPr>
            </w:pPr>
            <w:r w:rsidRPr="00CB724F">
              <w:rPr>
                <w:rFonts w:ascii="Letter-join Plus 40" w:eastAsia="Arial" w:hAnsi="Letter-join Plus 40" w:cs="Arial"/>
                <w:bCs/>
                <w:color w:val="FF0000"/>
                <w:sz w:val="20"/>
              </w:rPr>
              <w:t xml:space="preserve">Croxteth </w:t>
            </w:r>
            <w:r w:rsidR="00C22090">
              <w:rPr>
                <w:rFonts w:ascii="Letter-join Plus 40" w:eastAsia="Arial" w:hAnsi="Letter-join Plus 40" w:cs="Arial"/>
                <w:bCs/>
                <w:color w:val="FF0000"/>
                <w:sz w:val="20"/>
              </w:rPr>
              <w:t>H</w:t>
            </w:r>
            <w:r w:rsidRPr="00CB724F">
              <w:rPr>
                <w:rFonts w:ascii="Letter-join Plus 40" w:eastAsia="Arial" w:hAnsi="Letter-join Plus 40" w:cs="Arial"/>
                <w:bCs/>
                <w:color w:val="FF0000"/>
                <w:sz w:val="20"/>
              </w:rPr>
              <w:t xml:space="preserve">all &amp; </w:t>
            </w:r>
            <w:r w:rsidR="00C22090">
              <w:rPr>
                <w:rFonts w:ascii="Letter-join Plus 40" w:eastAsia="Arial" w:hAnsi="Letter-join Plus 40" w:cs="Arial"/>
                <w:bCs/>
                <w:color w:val="FF0000"/>
                <w:sz w:val="20"/>
              </w:rPr>
              <w:t>C</w:t>
            </w:r>
            <w:r w:rsidRPr="00CB724F">
              <w:rPr>
                <w:rFonts w:ascii="Letter-join Plus 40" w:eastAsia="Arial" w:hAnsi="Letter-join Plus 40" w:cs="Arial"/>
                <w:bCs/>
                <w:color w:val="FF0000"/>
                <w:sz w:val="20"/>
              </w:rPr>
              <w:t xml:space="preserve">ountry </w:t>
            </w:r>
            <w:r w:rsidR="00C22090">
              <w:rPr>
                <w:rFonts w:ascii="Letter-join Plus 40" w:eastAsia="Arial" w:hAnsi="Letter-join Plus 40" w:cs="Arial"/>
                <w:bCs/>
                <w:color w:val="FF0000"/>
                <w:sz w:val="20"/>
              </w:rPr>
              <w:t>P</w:t>
            </w:r>
            <w:r w:rsidRPr="00CB724F">
              <w:rPr>
                <w:rFonts w:ascii="Letter-join Plus 40" w:eastAsia="Arial" w:hAnsi="Letter-join Plus 40" w:cs="Arial"/>
                <w:bCs/>
                <w:color w:val="FF0000"/>
                <w:sz w:val="20"/>
              </w:rPr>
              <w:t>ark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67BF8A04" w14:textId="4C7E81D5" w:rsidR="007E33F3" w:rsidRPr="00CB724F" w:rsidRDefault="00B91BE8" w:rsidP="00CB724F">
            <w:pPr>
              <w:jc w:val="center"/>
              <w:rPr>
                <w:rFonts w:ascii="Letter-join Plus 40" w:eastAsia="Arial" w:hAnsi="Letter-join Plus 40" w:cs="Arial"/>
                <w:bCs/>
                <w:color w:val="FF0000"/>
                <w:sz w:val="20"/>
              </w:rPr>
            </w:pPr>
            <w:r w:rsidRPr="00CB724F">
              <w:rPr>
                <w:rFonts w:ascii="Letter-join Plus 40" w:eastAsia="Arial" w:hAnsi="Letter-join Plus 40" w:cs="Arial"/>
                <w:bCs/>
                <w:color w:val="FF0000"/>
                <w:sz w:val="20"/>
              </w:rPr>
              <w:t xml:space="preserve">Sublime </w:t>
            </w:r>
            <w:r w:rsidR="00C22090">
              <w:rPr>
                <w:rFonts w:ascii="Letter-join Plus 40" w:eastAsia="Arial" w:hAnsi="Letter-join Plus 40" w:cs="Arial"/>
                <w:bCs/>
                <w:color w:val="FF0000"/>
                <w:sz w:val="20"/>
              </w:rPr>
              <w:t>Sc</w:t>
            </w:r>
            <w:r w:rsidRPr="00CB724F">
              <w:rPr>
                <w:rFonts w:ascii="Letter-join Plus 40" w:eastAsia="Arial" w:hAnsi="Letter-join Plus 40" w:cs="Arial"/>
                <w:bCs/>
                <w:color w:val="FF0000"/>
                <w:sz w:val="20"/>
              </w:rPr>
              <w:t>ience</w:t>
            </w:r>
          </w:p>
        </w:tc>
      </w:tr>
      <w:tr w:rsidR="0038417A" w:rsidRPr="00DB29BC" w14:paraId="3EC5DB22" w14:textId="2C8D6746" w:rsidTr="00A55A6B">
        <w:trPr>
          <w:jc w:val="center"/>
        </w:trPr>
        <w:tc>
          <w:tcPr>
            <w:tcW w:w="1467" w:type="dxa"/>
            <w:shd w:val="clear" w:color="auto" w:fill="990033"/>
            <w:vAlign w:val="center"/>
          </w:tcPr>
          <w:p w14:paraId="46D18C4F" w14:textId="201ECF59" w:rsidR="00C05271" w:rsidRPr="00DB29BC" w:rsidRDefault="00C05271" w:rsidP="007E33F3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 w:rsidRPr="00DB29BC">
              <w:rPr>
                <w:rFonts w:ascii="Letter-join Plus 40" w:hAnsi="Letter-join Plus 40" w:cs="Arial"/>
                <w:b/>
                <w:sz w:val="20"/>
                <w:szCs w:val="20"/>
              </w:rPr>
              <w:t>Art</w:t>
            </w: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14:paraId="70007E26" w14:textId="030BBDB1" w:rsidR="00C05271" w:rsidRPr="00DB29BC" w:rsidRDefault="00ED6F57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>
              <w:rPr>
                <w:rFonts w:ascii="Letter-join Plus 40" w:hAnsi="Letter-join Plus 40" w:cs="Arial"/>
                <w:sz w:val="20"/>
                <w:szCs w:val="20"/>
              </w:rPr>
              <w:t>Drawing</w:t>
            </w:r>
          </w:p>
        </w:tc>
        <w:tc>
          <w:tcPr>
            <w:tcW w:w="2734" w:type="dxa"/>
            <w:gridSpan w:val="2"/>
            <w:shd w:val="clear" w:color="auto" w:fill="000000" w:themeFill="text1"/>
            <w:vAlign w:val="center"/>
          </w:tcPr>
          <w:p w14:paraId="5DF474A2" w14:textId="2A634F1E" w:rsidR="00C05271" w:rsidRPr="00DB29BC" w:rsidRDefault="00C05271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shd w:val="clear" w:color="auto" w:fill="FFFFFF" w:themeFill="background1"/>
            <w:vAlign w:val="center"/>
          </w:tcPr>
          <w:p w14:paraId="062B5C5F" w14:textId="0B568EA4" w:rsidR="00C05271" w:rsidRPr="00DB29BC" w:rsidRDefault="00ED6F57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>
              <w:rPr>
                <w:rFonts w:ascii="Letter-join Plus 40" w:hAnsi="Letter-join Plus 40" w:cs="Arial"/>
                <w:sz w:val="20"/>
                <w:szCs w:val="20"/>
              </w:rPr>
              <w:t>Painting/Printing</w:t>
            </w:r>
          </w:p>
        </w:tc>
        <w:tc>
          <w:tcPr>
            <w:tcW w:w="2365" w:type="dxa"/>
            <w:gridSpan w:val="3"/>
            <w:shd w:val="clear" w:color="auto" w:fill="000000" w:themeFill="text1"/>
            <w:vAlign w:val="center"/>
          </w:tcPr>
          <w:p w14:paraId="4883631B" w14:textId="4D7F685D" w:rsidR="00C05271" w:rsidRPr="00DB29BC" w:rsidRDefault="00C05271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shd w:val="clear" w:color="auto" w:fill="FFFFFF" w:themeFill="background1"/>
            <w:vAlign w:val="center"/>
          </w:tcPr>
          <w:p w14:paraId="737DDE4B" w14:textId="4D9E9CEF" w:rsidR="00C05271" w:rsidRPr="00DB29BC" w:rsidRDefault="00ED6F57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>
              <w:rPr>
                <w:rFonts w:ascii="Letter-join Plus 40" w:hAnsi="Letter-join Plus 40" w:cs="Arial"/>
                <w:sz w:val="20"/>
                <w:szCs w:val="20"/>
              </w:rPr>
              <w:t>Sculpture</w:t>
            </w:r>
          </w:p>
        </w:tc>
        <w:tc>
          <w:tcPr>
            <w:tcW w:w="1931" w:type="dxa"/>
            <w:shd w:val="clear" w:color="auto" w:fill="000000" w:themeFill="text1"/>
            <w:vAlign w:val="center"/>
          </w:tcPr>
          <w:p w14:paraId="47BFA499" w14:textId="6D3AC95D" w:rsidR="00C05271" w:rsidRPr="00DB29BC" w:rsidRDefault="00C05271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</w:p>
        </w:tc>
      </w:tr>
      <w:tr w:rsidR="0038417A" w:rsidRPr="00DB29BC" w14:paraId="54C51612" w14:textId="77777777" w:rsidTr="00A55A6B">
        <w:trPr>
          <w:jc w:val="center"/>
        </w:trPr>
        <w:tc>
          <w:tcPr>
            <w:tcW w:w="1467" w:type="dxa"/>
            <w:shd w:val="clear" w:color="auto" w:fill="990033"/>
            <w:vAlign w:val="center"/>
          </w:tcPr>
          <w:p w14:paraId="786B7728" w14:textId="6BBF9123" w:rsidR="007E33F3" w:rsidRPr="00DB29BC" w:rsidRDefault="007E33F3" w:rsidP="007E33F3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>
              <w:rPr>
                <w:rFonts w:ascii="Letter-join Air No-lead 40" w:hAnsi="Letter-join Air No-lead 40" w:cs="Arial"/>
                <w:b/>
                <w:sz w:val="17"/>
                <w:szCs w:val="17"/>
              </w:rPr>
              <w:t>ENRICHMENT</w:t>
            </w: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14:paraId="4FD74757" w14:textId="43E4F39E" w:rsidR="007E33F3" w:rsidRPr="00CB724F" w:rsidRDefault="00EB454A" w:rsidP="00CB724F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  <w:r w:rsidRPr="00CB724F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 xml:space="preserve">Walker </w:t>
            </w:r>
            <w:r w:rsidR="00C22090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A</w:t>
            </w:r>
            <w:r w:rsidRPr="00CB724F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 xml:space="preserve">rt </w:t>
            </w:r>
            <w:r w:rsidR="00C22090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G</w:t>
            </w:r>
            <w:r w:rsidRPr="00CB724F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allery</w:t>
            </w:r>
          </w:p>
          <w:p w14:paraId="4DC73D54" w14:textId="34054F54" w:rsidR="00376786" w:rsidRPr="00CB724F" w:rsidRDefault="00376786" w:rsidP="00CB724F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  <w:r w:rsidRPr="00CB724F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Louis Smith-Manchester Gallery</w:t>
            </w:r>
          </w:p>
        </w:tc>
        <w:tc>
          <w:tcPr>
            <w:tcW w:w="2734" w:type="dxa"/>
            <w:gridSpan w:val="2"/>
            <w:shd w:val="clear" w:color="auto" w:fill="000000" w:themeFill="text1"/>
            <w:vAlign w:val="center"/>
          </w:tcPr>
          <w:p w14:paraId="6F88ACD5" w14:textId="77777777" w:rsidR="007E33F3" w:rsidRPr="00CB724F" w:rsidRDefault="007E33F3" w:rsidP="00CB724F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shd w:val="clear" w:color="auto" w:fill="FFFFFF" w:themeFill="background1"/>
            <w:vAlign w:val="center"/>
          </w:tcPr>
          <w:p w14:paraId="6B542FCF" w14:textId="344B7BB8" w:rsidR="00376786" w:rsidRPr="00CB724F" w:rsidRDefault="00376786" w:rsidP="00CB724F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  <w:r w:rsidRPr="00CB724F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 xml:space="preserve">Walker </w:t>
            </w:r>
            <w:r w:rsidR="00C22090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A</w:t>
            </w:r>
            <w:r w:rsidRPr="00CB724F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 xml:space="preserve">rt </w:t>
            </w:r>
            <w:r w:rsidR="00C22090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G</w:t>
            </w:r>
            <w:r w:rsidRPr="00CB724F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allery</w:t>
            </w:r>
          </w:p>
          <w:p w14:paraId="695B681B" w14:textId="77777777" w:rsidR="007E33F3" w:rsidRPr="00CB724F" w:rsidRDefault="007E33F3" w:rsidP="00CB724F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</w:p>
        </w:tc>
        <w:tc>
          <w:tcPr>
            <w:tcW w:w="2365" w:type="dxa"/>
            <w:gridSpan w:val="3"/>
            <w:shd w:val="clear" w:color="auto" w:fill="000000" w:themeFill="text1"/>
            <w:vAlign w:val="center"/>
          </w:tcPr>
          <w:p w14:paraId="72B5B00B" w14:textId="77777777" w:rsidR="007E33F3" w:rsidRPr="00CB724F" w:rsidRDefault="007E33F3" w:rsidP="00CB724F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shd w:val="clear" w:color="auto" w:fill="FFFFFF" w:themeFill="background1"/>
            <w:vAlign w:val="center"/>
          </w:tcPr>
          <w:p w14:paraId="3F2F86D7" w14:textId="0A9FB128" w:rsidR="007E33F3" w:rsidRPr="00CB724F" w:rsidRDefault="00B17FC6" w:rsidP="00CB724F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  <w:r w:rsidRPr="00CB724F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 xml:space="preserve">Sculpture </w:t>
            </w:r>
            <w:r w:rsidR="00C22090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W</w:t>
            </w:r>
            <w:r w:rsidRPr="00CB724F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 xml:space="preserve">alking </w:t>
            </w:r>
            <w:r w:rsidR="00C22090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T</w:t>
            </w:r>
            <w:r w:rsidRPr="00CB724F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our</w:t>
            </w:r>
            <w:r w:rsidR="00C22090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 xml:space="preserve"> </w:t>
            </w:r>
            <w:r w:rsidRPr="00CB724F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-</w:t>
            </w:r>
            <w:r w:rsidR="00C22090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B724F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uni</w:t>
            </w:r>
            <w:proofErr w:type="spellEnd"/>
            <w:r w:rsidRPr="00CB724F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 xml:space="preserve"> of Liverpool</w:t>
            </w:r>
          </w:p>
        </w:tc>
        <w:tc>
          <w:tcPr>
            <w:tcW w:w="1931" w:type="dxa"/>
            <w:shd w:val="clear" w:color="auto" w:fill="000000" w:themeFill="text1"/>
            <w:vAlign w:val="center"/>
          </w:tcPr>
          <w:p w14:paraId="1D54AEDD" w14:textId="77777777" w:rsidR="007E33F3" w:rsidRPr="00DB29BC" w:rsidRDefault="007E33F3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</w:p>
        </w:tc>
      </w:tr>
      <w:tr w:rsidR="0038417A" w:rsidRPr="00DB29BC" w14:paraId="79336D41" w14:textId="77777777" w:rsidTr="00A55A6B">
        <w:trPr>
          <w:jc w:val="center"/>
        </w:trPr>
        <w:tc>
          <w:tcPr>
            <w:tcW w:w="1467" w:type="dxa"/>
            <w:shd w:val="clear" w:color="auto" w:fill="990033"/>
            <w:vAlign w:val="center"/>
          </w:tcPr>
          <w:p w14:paraId="71F0B294" w14:textId="602DA846" w:rsidR="00C05271" w:rsidRPr="00DB29BC" w:rsidRDefault="00C05271" w:rsidP="007E33F3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 w:rsidRPr="00DB29BC">
              <w:rPr>
                <w:rFonts w:ascii="Letter-join Plus 40" w:hAnsi="Letter-join Plus 40" w:cs="Arial"/>
                <w:b/>
                <w:sz w:val="20"/>
                <w:szCs w:val="20"/>
              </w:rPr>
              <w:t>DT</w:t>
            </w:r>
          </w:p>
        </w:tc>
        <w:tc>
          <w:tcPr>
            <w:tcW w:w="1895" w:type="dxa"/>
            <w:shd w:val="clear" w:color="auto" w:fill="000000" w:themeFill="text1"/>
            <w:vAlign w:val="center"/>
          </w:tcPr>
          <w:p w14:paraId="39FFDD37" w14:textId="65ACBDF5" w:rsidR="00C05271" w:rsidRPr="00DB29BC" w:rsidRDefault="00C05271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</w:p>
        </w:tc>
        <w:tc>
          <w:tcPr>
            <w:tcW w:w="2734" w:type="dxa"/>
            <w:gridSpan w:val="2"/>
            <w:shd w:val="clear" w:color="auto" w:fill="FFFFFF" w:themeFill="background1"/>
            <w:vAlign w:val="center"/>
          </w:tcPr>
          <w:p w14:paraId="2F003F3D" w14:textId="77777777" w:rsidR="00C05271" w:rsidRPr="00DB29BC" w:rsidRDefault="00C05271" w:rsidP="007E33F3">
            <w:pPr>
              <w:jc w:val="center"/>
              <w:rPr>
                <w:rFonts w:ascii="Letter-join Plus 40" w:hAnsi="Letter-join Plus 40"/>
                <w:sz w:val="20"/>
                <w:szCs w:val="20"/>
              </w:rPr>
            </w:pPr>
            <w:r w:rsidRPr="00DB29BC">
              <w:rPr>
                <w:rFonts w:ascii="Letter-join Plus 40" w:hAnsi="Letter-join Plus 40"/>
                <w:sz w:val="20"/>
                <w:szCs w:val="20"/>
              </w:rPr>
              <w:t>Mechanisms:</w:t>
            </w:r>
          </w:p>
          <w:p w14:paraId="27D64DCA" w14:textId="3786DBD4" w:rsidR="00C05271" w:rsidRPr="00DB29BC" w:rsidRDefault="00C05271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DB29BC">
              <w:rPr>
                <w:rFonts w:ascii="Letter-join Plus 40" w:hAnsi="Letter-join Plus 40"/>
                <w:sz w:val="20"/>
                <w:szCs w:val="20"/>
              </w:rPr>
              <w:t>Pneumatic Systems</w:t>
            </w:r>
          </w:p>
        </w:tc>
        <w:tc>
          <w:tcPr>
            <w:tcW w:w="2312" w:type="dxa"/>
            <w:gridSpan w:val="2"/>
            <w:shd w:val="clear" w:color="auto" w:fill="000000" w:themeFill="text1"/>
            <w:vAlign w:val="center"/>
          </w:tcPr>
          <w:p w14:paraId="63730ACF" w14:textId="109EF33E" w:rsidR="00C05271" w:rsidRPr="00DB29BC" w:rsidRDefault="00C05271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</w:p>
        </w:tc>
        <w:tc>
          <w:tcPr>
            <w:tcW w:w="2365" w:type="dxa"/>
            <w:gridSpan w:val="3"/>
            <w:shd w:val="clear" w:color="auto" w:fill="FFFFFF" w:themeFill="background1"/>
            <w:vAlign w:val="center"/>
          </w:tcPr>
          <w:p w14:paraId="3CE63976" w14:textId="77777777" w:rsidR="00C05271" w:rsidRPr="00DB29BC" w:rsidRDefault="00C05271" w:rsidP="007E33F3">
            <w:pPr>
              <w:jc w:val="center"/>
              <w:rPr>
                <w:rFonts w:ascii="Letter-join Plus 40" w:hAnsi="Letter-join Plus 40"/>
                <w:sz w:val="20"/>
                <w:szCs w:val="20"/>
              </w:rPr>
            </w:pPr>
            <w:r w:rsidRPr="00DB29BC">
              <w:rPr>
                <w:rFonts w:ascii="Letter-join Plus 40" w:hAnsi="Letter-join Plus 40"/>
                <w:sz w:val="20"/>
                <w:szCs w:val="20"/>
              </w:rPr>
              <w:t>Food &amp; Nutrition:</w:t>
            </w:r>
          </w:p>
          <w:p w14:paraId="4F728B87" w14:textId="67373696" w:rsidR="00C05271" w:rsidRPr="00DB29BC" w:rsidRDefault="00C05271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DB29BC">
              <w:rPr>
                <w:rFonts w:ascii="Letter-join Plus 40" w:hAnsi="Letter-join Plus 40"/>
                <w:sz w:val="20"/>
                <w:szCs w:val="20"/>
              </w:rPr>
              <w:t>Eating Seasonally</w:t>
            </w:r>
          </w:p>
        </w:tc>
        <w:tc>
          <w:tcPr>
            <w:tcW w:w="2689" w:type="dxa"/>
            <w:gridSpan w:val="2"/>
            <w:shd w:val="clear" w:color="auto" w:fill="000000" w:themeFill="text1"/>
            <w:vAlign w:val="center"/>
          </w:tcPr>
          <w:p w14:paraId="785F9C32" w14:textId="31B1966A" w:rsidR="00C05271" w:rsidRPr="00DB29BC" w:rsidRDefault="00C05271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14:paraId="04E42D77" w14:textId="77777777" w:rsidR="00C05271" w:rsidRPr="00DB29BC" w:rsidRDefault="00C05271" w:rsidP="007E33F3">
            <w:pPr>
              <w:jc w:val="center"/>
              <w:rPr>
                <w:rFonts w:ascii="Letter-join Plus 40" w:hAnsi="Letter-join Plus 40"/>
                <w:sz w:val="20"/>
                <w:szCs w:val="20"/>
              </w:rPr>
            </w:pPr>
            <w:r w:rsidRPr="00DB29BC">
              <w:rPr>
                <w:rFonts w:ascii="Letter-join Plus 40" w:hAnsi="Letter-join Plus 40"/>
                <w:sz w:val="20"/>
                <w:szCs w:val="20"/>
              </w:rPr>
              <w:t>Textiles:</w:t>
            </w:r>
          </w:p>
          <w:p w14:paraId="06F8286C" w14:textId="40B0D040" w:rsidR="00C05271" w:rsidRPr="00DB29BC" w:rsidRDefault="00C05271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DB29BC">
              <w:rPr>
                <w:rFonts w:ascii="Letter-join Plus 40" w:hAnsi="Letter-join Plus 40"/>
                <w:sz w:val="20"/>
                <w:szCs w:val="20"/>
              </w:rPr>
              <w:t>Cushions</w:t>
            </w:r>
          </w:p>
        </w:tc>
      </w:tr>
      <w:tr w:rsidR="0038417A" w:rsidRPr="00DB29BC" w14:paraId="78CA2CFB" w14:textId="77777777" w:rsidTr="00A55A6B">
        <w:trPr>
          <w:jc w:val="center"/>
        </w:trPr>
        <w:tc>
          <w:tcPr>
            <w:tcW w:w="1467" w:type="dxa"/>
            <w:shd w:val="clear" w:color="auto" w:fill="990033"/>
            <w:vAlign w:val="center"/>
          </w:tcPr>
          <w:p w14:paraId="7EFCF9CB" w14:textId="7F2C9E07" w:rsidR="007E33F3" w:rsidRPr="00DB29BC" w:rsidRDefault="007E33F3" w:rsidP="007E33F3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>
              <w:rPr>
                <w:rFonts w:ascii="Letter-join Air No-lead 40" w:hAnsi="Letter-join Air No-lead 40" w:cs="Arial"/>
                <w:b/>
                <w:sz w:val="17"/>
                <w:szCs w:val="17"/>
              </w:rPr>
              <w:t>ENRICHMENT</w:t>
            </w:r>
          </w:p>
        </w:tc>
        <w:tc>
          <w:tcPr>
            <w:tcW w:w="1895" w:type="dxa"/>
            <w:shd w:val="clear" w:color="auto" w:fill="000000" w:themeFill="text1"/>
            <w:vAlign w:val="center"/>
          </w:tcPr>
          <w:p w14:paraId="4A07DCAD" w14:textId="77777777" w:rsidR="007E33F3" w:rsidRPr="00DB29BC" w:rsidRDefault="007E33F3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</w:p>
        </w:tc>
        <w:tc>
          <w:tcPr>
            <w:tcW w:w="2734" w:type="dxa"/>
            <w:gridSpan w:val="2"/>
            <w:shd w:val="clear" w:color="auto" w:fill="FFFFFF" w:themeFill="background1"/>
            <w:vAlign w:val="center"/>
          </w:tcPr>
          <w:p w14:paraId="2AA9C379" w14:textId="77777777" w:rsidR="007E33F3" w:rsidRPr="00CB724F" w:rsidRDefault="007E33F3" w:rsidP="00CB724F">
            <w:pPr>
              <w:jc w:val="center"/>
              <w:rPr>
                <w:rFonts w:ascii="Letter-join Plus 40" w:hAnsi="Letter-join Plus 40"/>
                <w:color w:val="FF0000"/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shd w:val="clear" w:color="auto" w:fill="000000" w:themeFill="text1"/>
            <w:vAlign w:val="center"/>
          </w:tcPr>
          <w:p w14:paraId="4DBCBEA4" w14:textId="77777777" w:rsidR="007E33F3" w:rsidRPr="00CB724F" w:rsidRDefault="007E33F3" w:rsidP="00CB724F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</w:p>
        </w:tc>
        <w:tc>
          <w:tcPr>
            <w:tcW w:w="2365" w:type="dxa"/>
            <w:gridSpan w:val="3"/>
            <w:shd w:val="clear" w:color="auto" w:fill="FFFFFF" w:themeFill="background1"/>
            <w:vAlign w:val="center"/>
          </w:tcPr>
          <w:p w14:paraId="6E51C739" w14:textId="008449DA" w:rsidR="007E33F3" w:rsidRPr="00CB724F" w:rsidRDefault="003F4773" w:rsidP="00CB724F">
            <w:pPr>
              <w:jc w:val="center"/>
              <w:rPr>
                <w:rFonts w:ascii="Letter-join Plus 40" w:hAnsi="Letter-join Plus 40"/>
                <w:color w:val="FF0000"/>
                <w:sz w:val="20"/>
                <w:szCs w:val="20"/>
              </w:rPr>
            </w:pPr>
            <w:r w:rsidRPr="00CB724F">
              <w:rPr>
                <w:rFonts w:ascii="Letter-join Plus 40" w:hAnsi="Letter-join Plus 40"/>
                <w:color w:val="FF0000"/>
                <w:sz w:val="20"/>
                <w:szCs w:val="20"/>
              </w:rPr>
              <w:t xml:space="preserve">Pizza </w:t>
            </w:r>
            <w:r w:rsidR="00C22090">
              <w:rPr>
                <w:rFonts w:ascii="Letter-join Plus 40" w:hAnsi="Letter-join Plus 40"/>
                <w:color w:val="FF0000"/>
                <w:sz w:val="20"/>
                <w:szCs w:val="20"/>
              </w:rPr>
              <w:t>Ex</w:t>
            </w:r>
            <w:r w:rsidRPr="00CB724F">
              <w:rPr>
                <w:rFonts w:ascii="Letter-join Plus 40" w:hAnsi="Letter-join Plus 40"/>
                <w:color w:val="FF0000"/>
                <w:sz w:val="20"/>
                <w:szCs w:val="20"/>
              </w:rPr>
              <w:t>press</w:t>
            </w:r>
          </w:p>
          <w:p w14:paraId="5E9A98BB" w14:textId="48D4EB00" w:rsidR="0038417A" w:rsidRPr="00CB724F" w:rsidRDefault="000E502C" w:rsidP="00CB724F">
            <w:pPr>
              <w:jc w:val="center"/>
              <w:rPr>
                <w:rFonts w:ascii="Letter-join Plus 40" w:hAnsi="Letter-join Plus 40"/>
                <w:color w:val="FF0000"/>
                <w:sz w:val="20"/>
                <w:szCs w:val="20"/>
              </w:rPr>
            </w:pPr>
            <w:r w:rsidRPr="00CB724F">
              <w:rPr>
                <w:rFonts w:ascii="Letter-join Plus 40" w:hAnsi="Letter-join Plus 40"/>
                <w:color w:val="FF0000"/>
                <w:sz w:val="20"/>
                <w:szCs w:val="20"/>
              </w:rPr>
              <w:t xml:space="preserve">Chef </w:t>
            </w:r>
            <w:r w:rsidR="0038417A" w:rsidRPr="00CB724F">
              <w:rPr>
                <w:rFonts w:ascii="Letter-join Plus 40" w:hAnsi="Letter-join Plus 40"/>
                <w:color w:val="FF0000"/>
                <w:sz w:val="20"/>
                <w:szCs w:val="20"/>
              </w:rPr>
              <w:t>into class</w:t>
            </w:r>
          </w:p>
          <w:p w14:paraId="5CEA7092" w14:textId="51810B48" w:rsidR="000E502C" w:rsidRPr="00CB724F" w:rsidRDefault="0038417A" w:rsidP="00CB724F">
            <w:pPr>
              <w:jc w:val="center"/>
              <w:rPr>
                <w:rFonts w:ascii="Letter-join Plus 40" w:hAnsi="Letter-join Plus 40"/>
                <w:color w:val="FF0000"/>
                <w:sz w:val="20"/>
                <w:szCs w:val="20"/>
              </w:rPr>
            </w:pPr>
            <w:r w:rsidRPr="00CB724F">
              <w:rPr>
                <w:rFonts w:ascii="Letter-join Plus 40" w:hAnsi="Letter-join Plus 40"/>
                <w:color w:val="FF0000"/>
                <w:sz w:val="20"/>
                <w:szCs w:val="20"/>
              </w:rPr>
              <w:t>https://www.royalacademyofculinaryarts.org.uk/what-we-do/adopt-a-school/</w:t>
            </w:r>
          </w:p>
        </w:tc>
        <w:tc>
          <w:tcPr>
            <w:tcW w:w="2689" w:type="dxa"/>
            <w:gridSpan w:val="2"/>
            <w:shd w:val="clear" w:color="auto" w:fill="000000" w:themeFill="text1"/>
            <w:vAlign w:val="center"/>
          </w:tcPr>
          <w:p w14:paraId="28ED6676" w14:textId="77777777" w:rsidR="007E33F3" w:rsidRPr="00DB29BC" w:rsidRDefault="007E33F3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14:paraId="3680730B" w14:textId="77777777" w:rsidR="007E33F3" w:rsidRPr="00DB29BC" w:rsidRDefault="007E33F3" w:rsidP="007E33F3">
            <w:pPr>
              <w:jc w:val="center"/>
              <w:rPr>
                <w:rFonts w:ascii="Letter-join Plus 40" w:hAnsi="Letter-join Plus 40"/>
                <w:sz w:val="20"/>
                <w:szCs w:val="20"/>
              </w:rPr>
            </w:pPr>
          </w:p>
        </w:tc>
      </w:tr>
      <w:tr w:rsidR="00C05271" w:rsidRPr="00DE767A" w14:paraId="7A1FF21A" w14:textId="77777777" w:rsidTr="00A55A6B">
        <w:trPr>
          <w:jc w:val="center"/>
        </w:trPr>
        <w:tc>
          <w:tcPr>
            <w:tcW w:w="1467" w:type="dxa"/>
            <w:shd w:val="clear" w:color="auto" w:fill="990033"/>
            <w:vAlign w:val="center"/>
          </w:tcPr>
          <w:p w14:paraId="4FC1F0E4" w14:textId="0326F58F" w:rsidR="00C05271" w:rsidRPr="00DB29BC" w:rsidRDefault="00C05271" w:rsidP="007E33F3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 w:rsidRPr="00DB29BC">
              <w:rPr>
                <w:rFonts w:ascii="Letter-join Plus 40" w:hAnsi="Letter-join Plus 40" w:cs="Arial"/>
                <w:b/>
                <w:sz w:val="20"/>
                <w:szCs w:val="20"/>
              </w:rPr>
              <w:t>MFL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1CDD7CE5" w14:textId="1C715884" w:rsidR="00C05271" w:rsidRPr="00DE767A" w:rsidRDefault="00C05271" w:rsidP="007E33F3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DE767A">
              <w:rPr>
                <w:rFonts w:ascii="Letter-join Plus 40" w:hAnsi="Letter-join Plus 40" w:cs="Arial"/>
                <w:bCs/>
                <w:sz w:val="20"/>
                <w:szCs w:val="20"/>
              </w:rPr>
              <w:t>Phonetic Lesson 1 (C)</w:t>
            </w:r>
          </w:p>
          <w:p w14:paraId="5E433EEE" w14:textId="780D19CE" w:rsidR="00C05271" w:rsidRPr="00DE767A" w:rsidRDefault="00C05271" w:rsidP="007E33F3">
            <w:pPr>
              <w:jc w:val="center"/>
              <w:rPr>
                <w:rFonts w:ascii="Letter-join Plus 40" w:hAnsi="Letter-join Plus 40"/>
                <w:bCs/>
                <w:sz w:val="20"/>
                <w:szCs w:val="20"/>
              </w:rPr>
            </w:pPr>
            <w:r w:rsidRPr="00DE767A">
              <w:rPr>
                <w:rFonts w:ascii="Letter-join Plus 40" w:hAnsi="Letter-join Plus 40" w:cs="Arial"/>
                <w:bCs/>
                <w:sz w:val="20"/>
                <w:szCs w:val="20"/>
              </w:rPr>
              <w:t>I am Learning Spanish (E)</w:t>
            </w: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54D22413" w14:textId="118858CD" w:rsidR="00C05271" w:rsidRPr="00DE767A" w:rsidRDefault="00C05271" w:rsidP="007E33F3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DE767A">
              <w:rPr>
                <w:rFonts w:ascii="Letter-join Plus 40" w:hAnsi="Letter-join Plus 40" w:cs="Arial"/>
                <w:bCs/>
                <w:sz w:val="20"/>
                <w:szCs w:val="20"/>
              </w:rPr>
              <w:t>Seasons (E)</w:t>
            </w:r>
          </w:p>
        </w:tc>
        <w:tc>
          <w:tcPr>
            <w:tcW w:w="2312" w:type="dxa"/>
            <w:gridSpan w:val="2"/>
            <w:shd w:val="clear" w:color="auto" w:fill="auto"/>
            <w:vAlign w:val="center"/>
          </w:tcPr>
          <w:p w14:paraId="1CBED129" w14:textId="003A5A53" w:rsidR="00C05271" w:rsidRPr="00DE767A" w:rsidRDefault="00C05271" w:rsidP="007E33F3">
            <w:pPr>
              <w:jc w:val="center"/>
              <w:rPr>
                <w:rFonts w:ascii="Letter-join Plus 40" w:hAnsi="Letter-join Plus 40"/>
                <w:bCs/>
                <w:sz w:val="20"/>
                <w:szCs w:val="20"/>
              </w:rPr>
            </w:pPr>
            <w:r w:rsidRPr="00DE767A">
              <w:rPr>
                <w:rFonts w:ascii="Letter-join Plus 40" w:hAnsi="Letter-join Plus 40" w:cs="Arial"/>
                <w:bCs/>
                <w:sz w:val="20"/>
                <w:szCs w:val="20"/>
              </w:rPr>
              <w:t>Musical Instruments (E)</w:t>
            </w:r>
          </w:p>
        </w:tc>
        <w:tc>
          <w:tcPr>
            <w:tcW w:w="2365" w:type="dxa"/>
            <w:gridSpan w:val="3"/>
            <w:shd w:val="clear" w:color="auto" w:fill="auto"/>
            <w:vAlign w:val="center"/>
          </w:tcPr>
          <w:p w14:paraId="5F6AC6B8" w14:textId="175F2BCB" w:rsidR="00C05271" w:rsidRPr="00DE767A" w:rsidRDefault="00C05271" w:rsidP="007E33F3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DE767A">
              <w:rPr>
                <w:rFonts w:ascii="Letter-join Plus 40" w:hAnsi="Letter-join Plus 40" w:cs="Arial"/>
                <w:bCs/>
                <w:sz w:val="20"/>
                <w:szCs w:val="20"/>
              </w:rPr>
              <w:t>Fruits or Vegetables (E)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14:paraId="1E565CDC" w14:textId="322EBC7F" w:rsidR="00C05271" w:rsidRPr="00DE767A" w:rsidRDefault="00C05271" w:rsidP="007E33F3">
            <w:pPr>
              <w:jc w:val="center"/>
              <w:rPr>
                <w:rFonts w:ascii="Letter-join Plus 40" w:hAnsi="Letter-join Plus 40"/>
                <w:bCs/>
                <w:sz w:val="20"/>
                <w:szCs w:val="20"/>
              </w:rPr>
            </w:pPr>
            <w:r w:rsidRPr="00DE767A">
              <w:rPr>
                <w:rFonts w:ascii="Letter-join Plus 40" w:hAnsi="Letter-join Plus 40" w:cs="Arial"/>
                <w:bCs/>
                <w:sz w:val="20"/>
                <w:szCs w:val="20"/>
              </w:rPr>
              <w:t>Ice Creams (E)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7235197E" w14:textId="46021519" w:rsidR="00C05271" w:rsidRPr="00DE767A" w:rsidRDefault="00C05271" w:rsidP="007E33F3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DE767A">
              <w:rPr>
                <w:rFonts w:ascii="Letter-join Plus 40" w:hAnsi="Letter-join Plus 40" w:cs="Arial"/>
                <w:bCs/>
                <w:sz w:val="20"/>
                <w:szCs w:val="20"/>
              </w:rPr>
              <w:t>Little Red Riding Hood (E)</w:t>
            </w:r>
          </w:p>
        </w:tc>
      </w:tr>
      <w:tr w:rsidR="007E33F3" w:rsidRPr="00DE767A" w14:paraId="6917422F" w14:textId="77777777" w:rsidTr="00A55A6B">
        <w:trPr>
          <w:jc w:val="center"/>
        </w:trPr>
        <w:tc>
          <w:tcPr>
            <w:tcW w:w="1467" w:type="dxa"/>
            <w:shd w:val="clear" w:color="auto" w:fill="990033"/>
            <w:vAlign w:val="center"/>
          </w:tcPr>
          <w:p w14:paraId="5553F76B" w14:textId="3C52EE33" w:rsidR="007E33F3" w:rsidRPr="00DB29BC" w:rsidRDefault="007E33F3" w:rsidP="007E33F3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>
              <w:rPr>
                <w:rFonts w:ascii="Letter-join Air No-lead 40" w:hAnsi="Letter-join Air No-lead 40" w:cs="Arial"/>
                <w:b/>
                <w:sz w:val="17"/>
                <w:szCs w:val="17"/>
              </w:rPr>
              <w:t>ENRICHMENT</w:t>
            </w: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14:paraId="11479938" w14:textId="0243DD86" w:rsidR="007E33F3" w:rsidRPr="00CB724F" w:rsidRDefault="00B91BE8" w:rsidP="00CB724F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  <w:r w:rsidRPr="00CB724F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>Movema</w:t>
            </w: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14:paraId="02CDA88D" w14:textId="77777777" w:rsidR="007E33F3" w:rsidRPr="00CB724F" w:rsidRDefault="007E33F3" w:rsidP="00CB724F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14:paraId="26C7ED56" w14:textId="2B482E20" w:rsidR="007E33F3" w:rsidRPr="00CB724F" w:rsidRDefault="00376786" w:rsidP="00CB724F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  <w:r w:rsidRPr="00CB724F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>Movema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5EE8B3FD" w14:textId="0B1E5446" w:rsidR="007E33F3" w:rsidRPr="00CB724F" w:rsidRDefault="00376786" w:rsidP="00CB724F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  <w:r w:rsidRPr="00CB724F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>Local fruit and veg shop</w:t>
            </w: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14:paraId="204DE726" w14:textId="7606F606" w:rsidR="007E33F3" w:rsidRPr="00CB724F" w:rsidRDefault="00B91BE8" w:rsidP="00CB724F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  <w:r w:rsidRPr="00CB724F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 xml:space="preserve">Ice </w:t>
            </w:r>
            <w:r w:rsidR="00C22090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>C</w:t>
            </w:r>
            <w:r w:rsidRPr="00CB724F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 xml:space="preserve">ream </w:t>
            </w:r>
            <w:r w:rsidR="00C22090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>F</w:t>
            </w:r>
            <w:r w:rsidRPr="00CB724F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>arm-Chester</w:t>
            </w: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14:paraId="67A96868" w14:textId="6806F142" w:rsidR="007E33F3" w:rsidRPr="00CB724F" w:rsidRDefault="00B17FC6" w:rsidP="00C22090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  <w:r w:rsidRPr="00CB724F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 xml:space="preserve">Forest </w:t>
            </w:r>
            <w:r w:rsidR="00C22090" w:rsidRPr="00CB724F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>S</w:t>
            </w:r>
            <w:r w:rsidRPr="00CB724F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>chool</w:t>
            </w:r>
          </w:p>
        </w:tc>
      </w:tr>
      <w:tr w:rsidR="00BE7D65" w:rsidRPr="00DB29BC" w14:paraId="5D9A211E" w14:textId="77777777" w:rsidTr="00A55A6B">
        <w:trPr>
          <w:jc w:val="center"/>
        </w:trPr>
        <w:tc>
          <w:tcPr>
            <w:tcW w:w="1467" w:type="dxa"/>
            <w:shd w:val="clear" w:color="auto" w:fill="990033"/>
            <w:vAlign w:val="center"/>
          </w:tcPr>
          <w:p w14:paraId="0B1C4B35" w14:textId="3E9A4EDB" w:rsidR="00BE7D65" w:rsidRPr="00DB29BC" w:rsidRDefault="00BE7D65" w:rsidP="007E33F3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 w:rsidRPr="00DB29BC">
              <w:rPr>
                <w:rFonts w:ascii="Letter-join Plus 40" w:hAnsi="Letter-join Plus 40" w:cs="Arial"/>
                <w:b/>
                <w:sz w:val="20"/>
                <w:szCs w:val="20"/>
              </w:rPr>
              <w:t>RE</w:t>
            </w: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14:paraId="577DD9D7" w14:textId="0EEAC1CF" w:rsidR="00BE7D65" w:rsidRPr="007C75F6" w:rsidRDefault="00BE7D65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7C75F6">
              <w:rPr>
                <w:rFonts w:ascii="Letter-join Plus 40" w:hAnsi="Letter-join Plus 40" w:cs="Arial"/>
                <w:b/>
                <w:sz w:val="20"/>
                <w:szCs w:val="20"/>
              </w:rPr>
              <w:t>Sikhism</w:t>
            </w: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14:paraId="121ADFAE" w14:textId="7D0A77D0" w:rsidR="00BE7D65" w:rsidRPr="007C75F6" w:rsidRDefault="00BE7D65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7C75F6">
              <w:rPr>
                <w:rFonts w:ascii="Letter-join Plus 40" w:hAnsi="Letter-join Plus 40" w:cs="Arial"/>
                <w:b/>
                <w:sz w:val="20"/>
                <w:szCs w:val="20"/>
              </w:rPr>
              <w:t>Angels at Christmas</w:t>
            </w: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14:paraId="2C03D022" w14:textId="37AA6A89" w:rsidR="00BE7D65" w:rsidRPr="007C75F6" w:rsidRDefault="00BE7D65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7C75F6">
              <w:rPr>
                <w:rFonts w:ascii="Letter-join Plus 40" w:hAnsi="Letter-join Plus 40" w:cs="Arial"/>
                <w:b/>
                <w:sz w:val="20"/>
                <w:szCs w:val="20"/>
              </w:rPr>
              <w:t>Care &amp; Concern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29546B7D" w14:textId="05384F2B" w:rsidR="00BE7D65" w:rsidRPr="007C75F6" w:rsidRDefault="00BE7D65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7C75F6">
              <w:rPr>
                <w:rFonts w:ascii="Letter-join Plus 40" w:hAnsi="Letter-join Plus 40" w:cs="Arial"/>
                <w:b/>
                <w:sz w:val="20"/>
                <w:szCs w:val="20"/>
              </w:rPr>
              <w:t>Special People/Easter</w:t>
            </w: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14:paraId="26AC6AA9" w14:textId="64067485" w:rsidR="00BE7D65" w:rsidRPr="007C75F6" w:rsidRDefault="00BE7D65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7C75F6">
              <w:rPr>
                <w:rFonts w:ascii="Letter-join Plus 40" w:hAnsi="Letter-join Plus 40" w:cs="Arial"/>
                <w:b/>
                <w:sz w:val="20"/>
                <w:szCs w:val="20"/>
              </w:rPr>
              <w:t>Care &amp; Concern</w:t>
            </w: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14:paraId="3F849D7A" w14:textId="4C0A692D" w:rsidR="00BE7D65" w:rsidRPr="007C75F6" w:rsidRDefault="00BE7D65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7C75F6">
              <w:rPr>
                <w:rFonts w:ascii="Letter-join Plus 40" w:hAnsi="Letter-join Plus 40" w:cs="Arial"/>
                <w:b/>
                <w:sz w:val="20"/>
                <w:szCs w:val="20"/>
              </w:rPr>
              <w:t>Responsibility</w:t>
            </w:r>
          </w:p>
        </w:tc>
      </w:tr>
      <w:tr w:rsidR="00CB724F" w:rsidRPr="00CB724F" w14:paraId="46E5B18B" w14:textId="77777777" w:rsidTr="00A55A6B">
        <w:trPr>
          <w:jc w:val="center"/>
        </w:trPr>
        <w:tc>
          <w:tcPr>
            <w:tcW w:w="1467" w:type="dxa"/>
            <w:shd w:val="clear" w:color="auto" w:fill="990033"/>
            <w:vAlign w:val="center"/>
          </w:tcPr>
          <w:p w14:paraId="7E90B42F" w14:textId="74D90B38" w:rsidR="007E33F3" w:rsidRPr="00DB29BC" w:rsidRDefault="007E33F3" w:rsidP="007E33F3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>
              <w:rPr>
                <w:rFonts w:ascii="Letter-join Air No-lead 40" w:hAnsi="Letter-join Air No-lead 40" w:cs="Arial"/>
                <w:b/>
                <w:sz w:val="17"/>
                <w:szCs w:val="17"/>
              </w:rPr>
              <w:t>ENRICHMENT</w:t>
            </w: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14:paraId="105D5C19" w14:textId="70D50F9F" w:rsidR="007E33F3" w:rsidRPr="00CB724F" w:rsidRDefault="003F4773" w:rsidP="007E33F3">
            <w:pPr>
              <w:jc w:val="center"/>
              <w:rPr>
                <w:rFonts w:ascii="Letter-join Plus 40" w:hAnsi="Letter-join Plus 40" w:cs="Arial"/>
                <w:b/>
                <w:color w:val="FF0000"/>
                <w:sz w:val="20"/>
                <w:szCs w:val="20"/>
              </w:rPr>
            </w:pPr>
            <w:r w:rsidRPr="00CB724F">
              <w:rPr>
                <w:rFonts w:ascii="Letter-join Plus 40" w:hAnsi="Letter-join Plus 40" w:cs="Arial"/>
                <w:color w:val="FF0000"/>
                <w:sz w:val="20"/>
                <w:szCs w:val="20"/>
                <w:shd w:val="clear" w:color="auto" w:fill="FFFFFF"/>
              </w:rPr>
              <w:t>Guru Nanak Darbar, United Sikh Association, Liverpool</w:t>
            </w: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14:paraId="68A2E9A5" w14:textId="0B52F515" w:rsidR="007E33F3" w:rsidRPr="00CB724F" w:rsidRDefault="0093688C" w:rsidP="007E33F3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  <w:r w:rsidRPr="00CB724F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 xml:space="preserve">Local church </w:t>
            </w: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14:paraId="4CEA527B" w14:textId="7B264A55" w:rsidR="007E33F3" w:rsidRPr="00CB724F" w:rsidRDefault="0093688C" w:rsidP="007E33F3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  <w:r w:rsidRPr="00CB724F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 xml:space="preserve">Local church – volunteering 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546B15F8" w14:textId="399C16D6" w:rsidR="007E33F3" w:rsidRPr="00CB724F" w:rsidRDefault="0093688C" w:rsidP="007E33F3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  <w:r w:rsidRPr="00CB724F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 xml:space="preserve">Church service </w:t>
            </w: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14:paraId="2B36AA67" w14:textId="77777777" w:rsidR="007E33F3" w:rsidRPr="00CB724F" w:rsidRDefault="007E33F3" w:rsidP="007E33F3">
            <w:pPr>
              <w:jc w:val="center"/>
              <w:rPr>
                <w:rFonts w:ascii="Letter-join Plus 40" w:hAnsi="Letter-join Plus 40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14:paraId="6B340D0E" w14:textId="77777777" w:rsidR="007E33F3" w:rsidRPr="00CB724F" w:rsidRDefault="007E33F3" w:rsidP="007E33F3">
            <w:pPr>
              <w:jc w:val="center"/>
              <w:rPr>
                <w:rFonts w:ascii="Letter-join Plus 40" w:hAnsi="Letter-join Plus 40" w:cs="Arial"/>
                <w:b/>
                <w:color w:val="FF0000"/>
                <w:sz w:val="20"/>
                <w:szCs w:val="20"/>
              </w:rPr>
            </w:pPr>
          </w:p>
        </w:tc>
      </w:tr>
      <w:tr w:rsidR="00C05271" w:rsidRPr="00DB29BC" w14:paraId="38C648E1" w14:textId="77777777" w:rsidTr="00A55A6B">
        <w:trPr>
          <w:jc w:val="center"/>
        </w:trPr>
        <w:tc>
          <w:tcPr>
            <w:tcW w:w="1467" w:type="dxa"/>
            <w:shd w:val="clear" w:color="auto" w:fill="990033"/>
            <w:vAlign w:val="center"/>
          </w:tcPr>
          <w:p w14:paraId="439F265B" w14:textId="11183754" w:rsidR="00C05271" w:rsidRPr="00DB29BC" w:rsidRDefault="00C05271" w:rsidP="007E33F3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 w:rsidRPr="00DB29BC">
              <w:rPr>
                <w:rFonts w:ascii="Letter-join Plus 40" w:hAnsi="Letter-join Plus 40" w:cs="Arial"/>
                <w:b/>
                <w:sz w:val="20"/>
                <w:szCs w:val="20"/>
              </w:rPr>
              <w:lastRenderedPageBreak/>
              <w:t>Music</w:t>
            </w: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14:paraId="4B8F5B75" w14:textId="3EDCC90A" w:rsidR="00C05271" w:rsidRPr="00C223B4" w:rsidRDefault="00C05271" w:rsidP="007E33F3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C223B4">
              <w:rPr>
                <w:rFonts w:ascii="Letter-join Plus 40" w:hAnsi="Letter-join Plus 40" w:cs="Arial"/>
                <w:bCs/>
                <w:sz w:val="20"/>
                <w:szCs w:val="20"/>
              </w:rPr>
              <w:t>Samba Drumming KS2 L1</w:t>
            </w: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14:paraId="55B47D08" w14:textId="37195615" w:rsidR="00C05271" w:rsidRPr="00C223B4" w:rsidRDefault="00C05271" w:rsidP="007E33F3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C223B4">
              <w:rPr>
                <w:rFonts w:ascii="Letter-join Plus 40" w:hAnsi="Letter-join Plus 40" w:cs="Arial"/>
                <w:bCs/>
                <w:sz w:val="20"/>
                <w:szCs w:val="20"/>
              </w:rPr>
              <w:t>Boom Whackers KS2 L1</w:t>
            </w: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14:paraId="082D7A78" w14:textId="6208281D" w:rsidR="00C05271" w:rsidRPr="00C223B4" w:rsidRDefault="00C05271" w:rsidP="007E33F3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C223B4">
              <w:rPr>
                <w:rFonts w:ascii="Letter-join Plus 40" w:hAnsi="Letter-join Plus 40" w:cs="Arial"/>
                <w:bCs/>
                <w:sz w:val="20"/>
                <w:szCs w:val="20"/>
              </w:rPr>
              <w:t>Steel Pans KS2 L1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53C009E9" w14:textId="6DF7BB1F" w:rsidR="00C05271" w:rsidRPr="00C223B4" w:rsidRDefault="00C05271" w:rsidP="007E33F3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C223B4">
              <w:rPr>
                <w:rFonts w:ascii="Letter-join Plus 40" w:hAnsi="Letter-join Plus 40" w:cs="Arial"/>
                <w:bCs/>
                <w:sz w:val="20"/>
                <w:szCs w:val="20"/>
              </w:rPr>
              <w:t>Songwriting with Glockenspiels Lite KS2 L1</w:t>
            </w: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14:paraId="094911F4" w14:textId="53D28541" w:rsidR="00C05271" w:rsidRPr="00C223B4" w:rsidRDefault="00C05271" w:rsidP="007E33F3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C223B4">
              <w:rPr>
                <w:rFonts w:ascii="Letter-join Plus 40" w:hAnsi="Letter-join Plus 40" w:cs="Arial"/>
                <w:bCs/>
                <w:sz w:val="20"/>
                <w:szCs w:val="20"/>
              </w:rPr>
              <w:t>Singing Lite KS2 L1</w:t>
            </w: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14:paraId="53427D1B" w14:textId="4E4EE528" w:rsidR="00C05271" w:rsidRPr="00C223B4" w:rsidRDefault="00C05271" w:rsidP="007E33F3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C223B4">
              <w:rPr>
                <w:rFonts w:ascii="Letter-join Plus 40" w:hAnsi="Letter-join Plus 40" w:cs="Arial"/>
                <w:bCs/>
                <w:sz w:val="20"/>
                <w:szCs w:val="20"/>
              </w:rPr>
              <w:t>Music Theory with Keyboards KS2 L1</w:t>
            </w:r>
          </w:p>
        </w:tc>
      </w:tr>
      <w:tr w:rsidR="007E33F3" w:rsidRPr="00DB29BC" w14:paraId="4C841B3D" w14:textId="77777777" w:rsidTr="00A55A6B">
        <w:trPr>
          <w:jc w:val="center"/>
        </w:trPr>
        <w:tc>
          <w:tcPr>
            <w:tcW w:w="1467" w:type="dxa"/>
            <w:shd w:val="clear" w:color="auto" w:fill="990033"/>
            <w:vAlign w:val="center"/>
          </w:tcPr>
          <w:p w14:paraId="5709D2D7" w14:textId="0315DDA3" w:rsidR="007E33F3" w:rsidRPr="00DB29BC" w:rsidRDefault="007E33F3" w:rsidP="007E33F3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>
              <w:rPr>
                <w:rFonts w:ascii="Letter-join Air No-lead 40" w:hAnsi="Letter-join Air No-lead 40" w:cs="Arial"/>
                <w:b/>
                <w:sz w:val="17"/>
                <w:szCs w:val="17"/>
              </w:rPr>
              <w:t>ENRICHMENT</w:t>
            </w: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14:paraId="2EEA6F6D" w14:textId="579E68B1" w:rsidR="007E33F3" w:rsidRPr="00CB724F" w:rsidRDefault="003F4773" w:rsidP="007E33F3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  <w:r w:rsidRPr="00CB724F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 xml:space="preserve">Batala Mersey </w:t>
            </w: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14:paraId="72C182F5" w14:textId="77777777" w:rsidR="007E33F3" w:rsidRPr="00CB724F" w:rsidRDefault="007E33F3" w:rsidP="007E33F3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14:paraId="04C9F375" w14:textId="02169302" w:rsidR="007E33F3" w:rsidRPr="00CB724F" w:rsidRDefault="00652231" w:rsidP="007E33F3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  <w:r w:rsidRPr="00652231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>Solid Steel - in school workshop.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528D8C1F" w14:textId="77777777" w:rsidR="007E33F3" w:rsidRPr="00CB724F" w:rsidRDefault="007E33F3" w:rsidP="007E33F3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14:paraId="656E6AD9" w14:textId="77777777" w:rsidR="007E33F3" w:rsidRPr="00CB724F" w:rsidRDefault="0093688C" w:rsidP="007E33F3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  <w:r w:rsidRPr="00CB724F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 xml:space="preserve">Choir afterschool </w:t>
            </w:r>
            <w:proofErr w:type="gramStart"/>
            <w:r w:rsidRPr="00CB724F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>club</w:t>
            </w:r>
            <w:proofErr w:type="gramEnd"/>
            <w:r w:rsidRPr="00CB724F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 xml:space="preserve"> </w:t>
            </w:r>
          </w:p>
          <w:p w14:paraId="1B455915" w14:textId="2A19ADCD" w:rsidR="0093688C" w:rsidRPr="00CB724F" w:rsidRDefault="0093688C" w:rsidP="007E33F3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  <w:r w:rsidRPr="00CB724F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 xml:space="preserve">Connecting the schools with a choir performance </w:t>
            </w: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14:paraId="4E77299C" w14:textId="77777777" w:rsidR="007E33F3" w:rsidRPr="00C223B4" w:rsidRDefault="007E33F3" w:rsidP="007E33F3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</w:p>
        </w:tc>
      </w:tr>
      <w:tr w:rsidR="00C05271" w:rsidRPr="00DB29BC" w14:paraId="75DEC842" w14:textId="77777777" w:rsidTr="00A55A6B">
        <w:trPr>
          <w:jc w:val="center"/>
        </w:trPr>
        <w:tc>
          <w:tcPr>
            <w:tcW w:w="1467" w:type="dxa"/>
            <w:shd w:val="clear" w:color="auto" w:fill="990033"/>
            <w:vAlign w:val="center"/>
          </w:tcPr>
          <w:p w14:paraId="07C236D7" w14:textId="428D9A81" w:rsidR="00C05271" w:rsidRPr="00DB29BC" w:rsidRDefault="00C05271" w:rsidP="007E33F3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 w:rsidRPr="00DB29BC">
              <w:rPr>
                <w:rFonts w:ascii="Letter-join Plus 40" w:hAnsi="Letter-join Plus 40" w:cs="Arial"/>
                <w:b/>
                <w:sz w:val="20"/>
                <w:szCs w:val="20"/>
              </w:rPr>
              <w:t>PE</w:t>
            </w: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14:paraId="40BE89CE" w14:textId="3F93BDC4" w:rsidR="00C05271" w:rsidRPr="00DB29BC" w:rsidRDefault="00C05271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>
              <w:rPr>
                <w:rFonts w:ascii="Letter-join Plus 40" w:hAnsi="Letter-join Plus 40" w:cs="Arial"/>
                <w:sz w:val="20"/>
                <w:szCs w:val="20"/>
              </w:rPr>
              <w:t>Basketball</w:t>
            </w: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14:paraId="68B98A69" w14:textId="407D57C9" w:rsidR="00C05271" w:rsidRPr="00DB29BC" w:rsidRDefault="00C05271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>
              <w:rPr>
                <w:rFonts w:ascii="Letter-join Plus 40" w:hAnsi="Letter-join Plus 40" w:cs="Arial"/>
                <w:sz w:val="20"/>
                <w:szCs w:val="20"/>
              </w:rPr>
              <w:t>Gymnastics</w:t>
            </w: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14:paraId="30FFD189" w14:textId="2F4366E2" w:rsidR="00C05271" w:rsidRPr="00DB29BC" w:rsidRDefault="00C05271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>
              <w:rPr>
                <w:rFonts w:ascii="Letter-join Plus 40" w:hAnsi="Letter-join Plus 40" w:cs="Arial"/>
                <w:sz w:val="20"/>
                <w:szCs w:val="20"/>
              </w:rPr>
              <w:t>Hockey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6116441E" w14:textId="179D476B" w:rsidR="00C05271" w:rsidRPr="00DB29BC" w:rsidRDefault="00C05271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>
              <w:rPr>
                <w:rFonts w:ascii="Letter-join Plus 40" w:hAnsi="Letter-join Plus 40" w:cs="Arial"/>
                <w:sz w:val="20"/>
                <w:szCs w:val="20"/>
              </w:rPr>
              <w:t>Dance</w:t>
            </w: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14:paraId="2E401A73" w14:textId="2B9A05A7" w:rsidR="00C05271" w:rsidRPr="00DB29BC" w:rsidRDefault="00C05271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>
              <w:rPr>
                <w:rFonts w:ascii="Letter-join Plus 40" w:hAnsi="Letter-join Plus 40" w:cs="Arial"/>
                <w:sz w:val="20"/>
                <w:szCs w:val="20"/>
              </w:rPr>
              <w:t>Athletics</w:t>
            </w: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14:paraId="6C4388AA" w14:textId="38EE07CA" w:rsidR="00C05271" w:rsidRPr="00DB29BC" w:rsidRDefault="00C05271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>
              <w:rPr>
                <w:rFonts w:ascii="Letter-join Plus 40" w:hAnsi="Letter-join Plus 40" w:cs="Arial"/>
                <w:sz w:val="20"/>
                <w:szCs w:val="20"/>
              </w:rPr>
              <w:t>OAA</w:t>
            </w:r>
          </w:p>
        </w:tc>
      </w:tr>
      <w:tr w:rsidR="007E33F3" w:rsidRPr="00DB29BC" w14:paraId="5D8A8CDB" w14:textId="77777777" w:rsidTr="00A55A6B">
        <w:trPr>
          <w:jc w:val="center"/>
        </w:trPr>
        <w:tc>
          <w:tcPr>
            <w:tcW w:w="1467" w:type="dxa"/>
            <w:shd w:val="clear" w:color="auto" w:fill="990033"/>
            <w:vAlign w:val="center"/>
          </w:tcPr>
          <w:p w14:paraId="0234C0CF" w14:textId="274A841A" w:rsidR="007E33F3" w:rsidRPr="00DB29BC" w:rsidRDefault="007E33F3" w:rsidP="007E33F3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>
              <w:rPr>
                <w:rFonts w:ascii="Letter-join Air No-lead 40" w:hAnsi="Letter-join Air No-lead 40" w:cs="Arial"/>
                <w:b/>
                <w:sz w:val="17"/>
                <w:szCs w:val="17"/>
              </w:rPr>
              <w:t>ENRICHMENT</w:t>
            </w: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14:paraId="3CD56BCA" w14:textId="2DE0CA69" w:rsidR="007E33F3" w:rsidRPr="00CB724F" w:rsidRDefault="003F4773" w:rsidP="007E33F3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  <w:r w:rsidRPr="00CB724F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Liverpool Basketball Club-4Lewisham Road</w:t>
            </w: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14:paraId="6294ECC4" w14:textId="77777777" w:rsidR="007E33F3" w:rsidRPr="00CB724F" w:rsidRDefault="007E33F3" w:rsidP="007E33F3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14:paraId="064BF785" w14:textId="77777777" w:rsidR="007E33F3" w:rsidRPr="00CB724F" w:rsidRDefault="007E33F3" w:rsidP="007E33F3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14:paraId="2B635467" w14:textId="77777777" w:rsidR="007E33F3" w:rsidRPr="00CB724F" w:rsidRDefault="007E33F3" w:rsidP="007E33F3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14:paraId="1CA9B7E8" w14:textId="1A4B006B" w:rsidR="007E33F3" w:rsidRPr="00CB724F" w:rsidRDefault="0093688C" w:rsidP="007E33F3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  <w:r w:rsidRPr="00CB724F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 xml:space="preserve">Wavertree athletics centre- host a competition </w:t>
            </w: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14:paraId="3600F382" w14:textId="77777777" w:rsidR="007E33F3" w:rsidRDefault="007E33F3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</w:p>
        </w:tc>
      </w:tr>
      <w:tr w:rsidR="00953D4A" w:rsidRPr="00DB29BC" w14:paraId="3AB56AA2" w14:textId="77777777" w:rsidTr="00A55A6B">
        <w:trPr>
          <w:jc w:val="center"/>
        </w:trPr>
        <w:tc>
          <w:tcPr>
            <w:tcW w:w="1467" w:type="dxa"/>
            <w:shd w:val="clear" w:color="auto" w:fill="990033"/>
            <w:vAlign w:val="center"/>
          </w:tcPr>
          <w:p w14:paraId="15678E8B" w14:textId="5316FCD0" w:rsidR="00953D4A" w:rsidRPr="00DB29BC" w:rsidRDefault="00953D4A" w:rsidP="00953D4A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 w:rsidRPr="00DB29BC">
              <w:rPr>
                <w:rFonts w:ascii="Letter-join Plus 40" w:hAnsi="Letter-join Plus 40" w:cs="Arial"/>
                <w:b/>
                <w:sz w:val="20"/>
                <w:szCs w:val="20"/>
              </w:rPr>
              <w:t>PSHE</w:t>
            </w: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14:paraId="40D42FF4" w14:textId="5FF8FA90" w:rsidR="00953D4A" w:rsidRPr="00DB29BC" w:rsidRDefault="00953D4A" w:rsidP="00953D4A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DB29BC">
              <w:rPr>
                <w:rFonts w:ascii="Letter-join Plus 40" w:hAnsi="Letter-join Plus 40"/>
                <w:sz w:val="20"/>
                <w:szCs w:val="20"/>
              </w:rPr>
              <w:t>Being me in my World</w:t>
            </w: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14:paraId="27408C18" w14:textId="6DB14492" w:rsidR="00953D4A" w:rsidRPr="00DB29BC" w:rsidRDefault="00953D4A" w:rsidP="00953D4A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DB29BC">
              <w:rPr>
                <w:rFonts w:ascii="Letter-join Plus 40" w:hAnsi="Letter-join Plus 40"/>
                <w:sz w:val="20"/>
                <w:szCs w:val="20"/>
              </w:rPr>
              <w:t>Celebrating Difference</w:t>
            </w: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14:paraId="724B3022" w14:textId="44A08236" w:rsidR="00953D4A" w:rsidRPr="00DB29BC" w:rsidRDefault="00953D4A" w:rsidP="00953D4A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DB29BC">
              <w:rPr>
                <w:rFonts w:ascii="Letter-join Plus 40" w:hAnsi="Letter-join Plus 40"/>
                <w:sz w:val="20"/>
                <w:szCs w:val="20"/>
              </w:rPr>
              <w:t>Dreams and Goals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49828A21" w14:textId="5CB01E1E" w:rsidR="00953D4A" w:rsidRPr="00DB29BC" w:rsidRDefault="00953D4A" w:rsidP="00953D4A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DB29BC">
              <w:rPr>
                <w:rFonts w:ascii="Letter-join Plus 40" w:hAnsi="Letter-join Plus 40"/>
                <w:sz w:val="20"/>
                <w:szCs w:val="20"/>
              </w:rPr>
              <w:t>Healthy Me</w:t>
            </w: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14:paraId="26D11D6E" w14:textId="77777777" w:rsidR="00953D4A" w:rsidRPr="00953D4A" w:rsidRDefault="00953D4A" w:rsidP="00953D4A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53D4A">
              <w:rPr>
                <w:rFonts w:ascii="Letter-join Plus 40" w:eastAsia="Basic" w:hAnsi="Letter-join Plus 40" w:cs="Basic"/>
                <w:sz w:val="20"/>
                <w:szCs w:val="20"/>
              </w:rPr>
              <w:t>Growing Up Week</w:t>
            </w:r>
          </w:p>
          <w:p w14:paraId="2FF9DE8B" w14:textId="3F62BBF5" w:rsidR="00953D4A" w:rsidRPr="00953D4A" w:rsidRDefault="00953D4A" w:rsidP="00953D4A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953D4A">
              <w:rPr>
                <w:rFonts w:ascii="Letter-join Plus 40" w:eastAsia="Basic" w:hAnsi="Letter-join Plus 40" w:cs="Basic"/>
                <w:sz w:val="20"/>
                <w:szCs w:val="20"/>
              </w:rPr>
              <w:t>(SRE)</w:t>
            </w: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14:paraId="1FDB4A12" w14:textId="602D05D7" w:rsidR="00953D4A" w:rsidRPr="00DB29BC" w:rsidRDefault="00953D4A" w:rsidP="00953D4A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DB29BC">
              <w:rPr>
                <w:rFonts w:ascii="Letter-join Plus 40" w:hAnsi="Letter-join Plus 40"/>
                <w:sz w:val="20"/>
                <w:szCs w:val="20"/>
              </w:rPr>
              <w:t xml:space="preserve">Changing </w:t>
            </w:r>
            <w:r w:rsidR="00914E84">
              <w:rPr>
                <w:rFonts w:ascii="Letter-join Plus 40" w:hAnsi="Letter-join Plus 40"/>
                <w:sz w:val="20"/>
                <w:szCs w:val="20"/>
              </w:rPr>
              <w:t>M</w:t>
            </w:r>
            <w:r w:rsidRPr="00DB29BC">
              <w:rPr>
                <w:rFonts w:ascii="Letter-join Plus 40" w:hAnsi="Letter-join Plus 40"/>
                <w:sz w:val="20"/>
                <w:szCs w:val="20"/>
              </w:rPr>
              <w:t>e</w:t>
            </w:r>
          </w:p>
        </w:tc>
      </w:tr>
      <w:tr w:rsidR="00953D4A" w:rsidRPr="00DB29BC" w14:paraId="08D260FC" w14:textId="77777777" w:rsidTr="00A55A6B">
        <w:trPr>
          <w:jc w:val="center"/>
        </w:trPr>
        <w:tc>
          <w:tcPr>
            <w:tcW w:w="1467" w:type="dxa"/>
            <w:shd w:val="clear" w:color="auto" w:fill="990033"/>
            <w:vAlign w:val="center"/>
          </w:tcPr>
          <w:p w14:paraId="72CFF1A4" w14:textId="09DF59A6" w:rsidR="00953D4A" w:rsidRPr="00DB29BC" w:rsidRDefault="00953D4A" w:rsidP="00953D4A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>
              <w:rPr>
                <w:rFonts w:ascii="Letter-join Air No-lead 40" w:hAnsi="Letter-join Air No-lead 40" w:cs="Arial"/>
                <w:b/>
                <w:sz w:val="17"/>
                <w:szCs w:val="17"/>
              </w:rPr>
              <w:t>ENRICHMENT</w:t>
            </w: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14:paraId="2E76129F" w14:textId="77777777" w:rsidR="00953D4A" w:rsidRPr="00DB29BC" w:rsidRDefault="00953D4A" w:rsidP="00953D4A">
            <w:pPr>
              <w:jc w:val="center"/>
              <w:rPr>
                <w:rFonts w:ascii="Letter-join Plus 40" w:hAnsi="Letter-join Plus 40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14:paraId="499A4B4F" w14:textId="77777777" w:rsidR="00953D4A" w:rsidRPr="00CB724F" w:rsidRDefault="00953D4A" w:rsidP="00953D4A">
            <w:pPr>
              <w:jc w:val="center"/>
              <w:rPr>
                <w:rFonts w:ascii="Letter-join Plus 40" w:hAnsi="Letter-join Plus 40"/>
                <w:color w:val="FF0000"/>
                <w:sz w:val="20"/>
                <w:szCs w:val="20"/>
              </w:rPr>
            </w:pPr>
            <w:r w:rsidRPr="00CB724F">
              <w:rPr>
                <w:rFonts w:ascii="Letter-join Plus 40" w:hAnsi="Letter-join Plus 40"/>
                <w:color w:val="FF0000"/>
                <w:sz w:val="20"/>
                <w:szCs w:val="20"/>
              </w:rPr>
              <w:t xml:space="preserve">Parents of a range of cultures to talk about their lives and </w:t>
            </w:r>
            <w:proofErr w:type="gramStart"/>
            <w:r w:rsidRPr="00CB724F">
              <w:rPr>
                <w:rFonts w:ascii="Letter-join Plus 40" w:hAnsi="Letter-join Plus 40"/>
                <w:color w:val="FF0000"/>
                <w:sz w:val="20"/>
                <w:szCs w:val="20"/>
              </w:rPr>
              <w:t>experiences</w:t>
            </w:r>
            <w:proofErr w:type="gramEnd"/>
            <w:r w:rsidRPr="00CB724F">
              <w:rPr>
                <w:rFonts w:ascii="Letter-join Plus 40" w:hAnsi="Letter-join Plus 40"/>
                <w:color w:val="FF0000"/>
                <w:sz w:val="20"/>
                <w:szCs w:val="20"/>
              </w:rPr>
              <w:t xml:space="preserve"> </w:t>
            </w:r>
          </w:p>
          <w:p w14:paraId="62BCD629" w14:textId="77777777" w:rsidR="00953D4A" w:rsidRPr="00CB724F" w:rsidRDefault="00953D4A" w:rsidP="00953D4A">
            <w:pPr>
              <w:jc w:val="center"/>
              <w:rPr>
                <w:rFonts w:ascii="Letter-join Plus 40" w:hAnsi="Letter-join Plus 40"/>
                <w:color w:val="FF0000"/>
                <w:sz w:val="20"/>
                <w:szCs w:val="20"/>
              </w:rPr>
            </w:pPr>
            <w:r w:rsidRPr="00CB724F">
              <w:rPr>
                <w:rFonts w:ascii="Letter-join Plus 40" w:hAnsi="Letter-join Plus 40"/>
                <w:color w:val="FF0000"/>
                <w:sz w:val="20"/>
                <w:szCs w:val="20"/>
              </w:rPr>
              <w:t xml:space="preserve">Refugee week – celebrating a </w:t>
            </w:r>
            <w:proofErr w:type="gramStart"/>
            <w:r w:rsidRPr="00CB724F">
              <w:rPr>
                <w:rFonts w:ascii="Letter-join Plus 40" w:hAnsi="Letter-join Plus 40"/>
                <w:color w:val="FF0000"/>
                <w:sz w:val="20"/>
                <w:szCs w:val="20"/>
              </w:rPr>
              <w:t>refugee</w:t>
            </w:r>
            <w:proofErr w:type="gramEnd"/>
            <w:r w:rsidRPr="00CB724F">
              <w:rPr>
                <w:rFonts w:ascii="Letter-join Plus 40" w:hAnsi="Letter-join Plus 40"/>
                <w:color w:val="FF0000"/>
                <w:sz w:val="20"/>
                <w:szCs w:val="20"/>
              </w:rPr>
              <w:t xml:space="preserve"> </w:t>
            </w:r>
          </w:p>
          <w:p w14:paraId="02B522ED" w14:textId="3E21243D" w:rsidR="00953D4A" w:rsidRPr="00CB724F" w:rsidRDefault="00953D4A" w:rsidP="00953D4A">
            <w:pPr>
              <w:jc w:val="center"/>
              <w:rPr>
                <w:rFonts w:ascii="Letter-join Plus 40" w:hAnsi="Letter-join Plus 40"/>
                <w:color w:val="FF0000"/>
                <w:sz w:val="20"/>
                <w:szCs w:val="20"/>
              </w:rPr>
            </w:pPr>
            <w:r w:rsidRPr="00CB724F">
              <w:rPr>
                <w:rFonts w:ascii="Letter-join Plus 40" w:hAnsi="Letter-join Plus 40"/>
                <w:color w:val="FF0000"/>
                <w:sz w:val="20"/>
                <w:szCs w:val="20"/>
              </w:rPr>
              <w:t xml:space="preserve">Explore Liverpool’s community – keep up to date with events in city centre. </w:t>
            </w: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14:paraId="2971B04C" w14:textId="72553DA2" w:rsidR="00953D4A" w:rsidRPr="00CB724F" w:rsidRDefault="00953D4A" w:rsidP="00953D4A">
            <w:pPr>
              <w:jc w:val="center"/>
              <w:rPr>
                <w:rFonts w:ascii="Letter-join Plus 40" w:hAnsi="Letter-join Plus 40"/>
                <w:color w:val="FF0000"/>
                <w:sz w:val="20"/>
                <w:szCs w:val="20"/>
              </w:rPr>
            </w:pPr>
            <w:r w:rsidRPr="00CB724F">
              <w:rPr>
                <w:rFonts w:ascii="Letter-join Plus 40" w:hAnsi="Letter-join Plus 40"/>
                <w:color w:val="FF0000"/>
                <w:sz w:val="20"/>
                <w:szCs w:val="20"/>
              </w:rPr>
              <w:t xml:space="preserve">Careers </w:t>
            </w:r>
            <w:r>
              <w:rPr>
                <w:rFonts w:ascii="Letter-join Plus 40" w:hAnsi="Letter-join Plus 40"/>
                <w:color w:val="FF0000"/>
                <w:sz w:val="20"/>
                <w:szCs w:val="20"/>
              </w:rPr>
              <w:t>W</w:t>
            </w:r>
            <w:r w:rsidRPr="00CB724F">
              <w:rPr>
                <w:rFonts w:ascii="Letter-join Plus 40" w:hAnsi="Letter-join Plus 40"/>
                <w:color w:val="FF0000"/>
                <w:sz w:val="20"/>
                <w:szCs w:val="20"/>
              </w:rPr>
              <w:t xml:space="preserve">eek </w:t>
            </w:r>
          </w:p>
          <w:p w14:paraId="7A09844F" w14:textId="56346044" w:rsidR="00953D4A" w:rsidRPr="00CB724F" w:rsidRDefault="00953D4A" w:rsidP="00953D4A">
            <w:pPr>
              <w:jc w:val="center"/>
              <w:rPr>
                <w:rFonts w:ascii="Letter-join Plus 40" w:hAnsi="Letter-join Plus 40"/>
                <w:color w:val="FF0000"/>
                <w:sz w:val="20"/>
                <w:szCs w:val="20"/>
              </w:rPr>
            </w:pPr>
            <w:r w:rsidRPr="00CB724F">
              <w:rPr>
                <w:rFonts w:ascii="Letter-join Plus 40" w:hAnsi="Letter-join Plus 40"/>
                <w:color w:val="FF0000"/>
                <w:sz w:val="20"/>
                <w:szCs w:val="20"/>
              </w:rPr>
              <w:t>Visitor from different professions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6A97CA23" w14:textId="77777777" w:rsidR="00953D4A" w:rsidRPr="00CB724F" w:rsidRDefault="00953D4A" w:rsidP="00953D4A">
            <w:pPr>
              <w:jc w:val="center"/>
              <w:rPr>
                <w:rFonts w:ascii="Letter-join Plus 40" w:hAnsi="Letter-join Plus 40"/>
                <w:color w:val="FF0000"/>
                <w:sz w:val="20"/>
                <w:szCs w:val="20"/>
              </w:rPr>
            </w:pPr>
            <w:r w:rsidRPr="00CB724F">
              <w:rPr>
                <w:rFonts w:ascii="Letter-join Plus 40" w:hAnsi="Letter-join Plus 40"/>
                <w:color w:val="FF0000"/>
                <w:sz w:val="20"/>
                <w:szCs w:val="20"/>
              </w:rPr>
              <w:t xml:space="preserve">Cooking healthy meals </w:t>
            </w:r>
          </w:p>
          <w:p w14:paraId="42F4112B" w14:textId="77777777" w:rsidR="00953D4A" w:rsidRPr="00CB724F" w:rsidRDefault="00953D4A" w:rsidP="00953D4A">
            <w:pPr>
              <w:jc w:val="center"/>
              <w:rPr>
                <w:rFonts w:ascii="Letter-join Plus 40" w:hAnsi="Letter-join Plus 40"/>
                <w:color w:val="FF0000"/>
                <w:sz w:val="20"/>
                <w:szCs w:val="20"/>
              </w:rPr>
            </w:pPr>
            <w:r w:rsidRPr="00CB724F">
              <w:rPr>
                <w:rFonts w:ascii="Letter-join Plus 40" w:hAnsi="Letter-join Plus 40"/>
                <w:color w:val="FF0000"/>
                <w:sz w:val="20"/>
                <w:szCs w:val="20"/>
              </w:rPr>
              <w:t xml:space="preserve">Afterschool club on how to eat </w:t>
            </w:r>
            <w:proofErr w:type="gramStart"/>
            <w:r w:rsidRPr="00CB724F">
              <w:rPr>
                <w:rFonts w:ascii="Letter-join Plus 40" w:hAnsi="Letter-join Plus 40"/>
                <w:color w:val="FF0000"/>
                <w:sz w:val="20"/>
                <w:szCs w:val="20"/>
              </w:rPr>
              <w:t>healthily</w:t>
            </w:r>
            <w:proofErr w:type="gramEnd"/>
            <w:r w:rsidRPr="00CB724F">
              <w:rPr>
                <w:rFonts w:ascii="Letter-join Plus 40" w:hAnsi="Letter-join Plus 40"/>
                <w:color w:val="FF0000"/>
                <w:sz w:val="20"/>
                <w:szCs w:val="20"/>
              </w:rPr>
              <w:t xml:space="preserve"> </w:t>
            </w:r>
          </w:p>
          <w:p w14:paraId="76725A05" w14:textId="359D7350" w:rsidR="00953D4A" w:rsidRPr="00CB724F" w:rsidRDefault="00953D4A" w:rsidP="00953D4A">
            <w:pPr>
              <w:jc w:val="center"/>
              <w:rPr>
                <w:rFonts w:ascii="Letter-join Plus 40" w:hAnsi="Letter-join Plus 40"/>
                <w:color w:val="FF0000"/>
                <w:sz w:val="20"/>
                <w:szCs w:val="20"/>
              </w:rPr>
            </w:pPr>
            <w:r w:rsidRPr="00CB724F">
              <w:rPr>
                <w:rFonts w:ascii="Letter-join Plus 40" w:hAnsi="Letter-join Plus 40"/>
                <w:color w:val="FF0000"/>
                <w:sz w:val="20"/>
                <w:szCs w:val="20"/>
              </w:rPr>
              <w:t xml:space="preserve">Parent engagement session talking about food and where to source it locally. </w:t>
            </w:r>
          </w:p>
          <w:p w14:paraId="745D9715" w14:textId="3B3CD338" w:rsidR="00953D4A" w:rsidRPr="00CB724F" w:rsidRDefault="00953D4A" w:rsidP="00953D4A">
            <w:pPr>
              <w:jc w:val="center"/>
              <w:rPr>
                <w:rFonts w:ascii="Letter-join Plus 40" w:hAnsi="Letter-join Plus 40"/>
                <w:color w:val="FF0000"/>
                <w:sz w:val="20"/>
                <w:szCs w:val="20"/>
              </w:rPr>
            </w:pPr>
            <w:r w:rsidRPr="00CB724F">
              <w:rPr>
                <w:rFonts w:ascii="Letter-join Plus 40" w:hAnsi="Letter-join Plus 40"/>
                <w:color w:val="FF0000"/>
                <w:sz w:val="20"/>
                <w:szCs w:val="20"/>
              </w:rPr>
              <w:t xml:space="preserve">Adopt a school – chef into </w:t>
            </w:r>
            <w:proofErr w:type="gramStart"/>
            <w:r w:rsidRPr="00CB724F">
              <w:rPr>
                <w:rFonts w:ascii="Letter-join Plus 40" w:hAnsi="Letter-join Plus 40"/>
                <w:color w:val="FF0000"/>
                <w:sz w:val="20"/>
                <w:szCs w:val="20"/>
              </w:rPr>
              <w:t>class</w:t>
            </w:r>
            <w:proofErr w:type="gramEnd"/>
            <w:r w:rsidRPr="00CB724F">
              <w:rPr>
                <w:rFonts w:ascii="Letter-join Plus 40" w:hAnsi="Letter-join Plus 40"/>
                <w:color w:val="FF0000"/>
                <w:sz w:val="20"/>
                <w:szCs w:val="20"/>
              </w:rPr>
              <w:t xml:space="preserve"> </w:t>
            </w:r>
          </w:p>
          <w:p w14:paraId="5A25BCF7" w14:textId="582C469A" w:rsidR="00953D4A" w:rsidRPr="00CB724F" w:rsidRDefault="00953D4A" w:rsidP="00953D4A">
            <w:pPr>
              <w:jc w:val="center"/>
              <w:rPr>
                <w:rFonts w:ascii="Letter-join Plus 40" w:hAnsi="Letter-join Plus 40"/>
                <w:color w:val="FF0000"/>
                <w:sz w:val="20"/>
                <w:szCs w:val="20"/>
              </w:rPr>
            </w:pPr>
            <w:r w:rsidRPr="00CB724F">
              <w:rPr>
                <w:rFonts w:ascii="Letter-join Plus 40" w:hAnsi="Letter-join Plus 40"/>
                <w:color w:val="FF0000"/>
                <w:sz w:val="20"/>
                <w:szCs w:val="20"/>
              </w:rPr>
              <w:t>https://www.royalacademyofculinaryarts.org.uk/what-we-do/adopt-a-school/</w:t>
            </w: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14:paraId="74CF40A5" w14:textId="49D18C48" w:rsidR="00953D4A" w:rsidRPr="00953D4A" w:rsidRDefault="00953D4A" w:rsidP="00953D4A">
            <w:pPr>
              <w:jc w:val="center"/>
              <w:rPr>
                <w:rFonts w:ascii="Letter-join Plus 40" w:hAnsi="Letter-join Plus 40"/>
                <w:sz w:val="20"/>
                <w:szCs w:val="20"/>
              </w:rPr>
            </w:pPr>
            <w:r w:rsidRPr="00953D4A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>Careers Week</w:t>
            </w: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14:paraId="4DEFEFE1" w14:textId="77777777" w:rsidR="00953D4A" w:rsidRPr="00DB29BC" w:rsidRDefault="00953D4A" w:rsidP="00953D4A">
            <w:pPr>
              <w:jc w:val="center"/>
              <w:rPr>
                <w:rFonts w:ascii="Letter-join Plus 40" w:hAnsi="Letter-join Plus 40"/>
                <w:sz w:val="20"/>
                <w:szCs w:val="20"/>
              </w:rPr>
            </w:pPr>
          </w:p>
        </w:tc>
      </w:tr>
      <w:tr w:rsidR="00C05271" w:rsidRPr="00DB29BC" w14:paraId="591D0C76" w14:textId="77777777" w:rsidTr="00A55A6B">
        <w:trPr>
          <w:jc w:val="center"/>
        </w:trPr>
        <w:tc>
          <w:tcPr>
            <w:tcW w:w="1467" w:type="dxa"/>
            <w:shd w:val="clear" w:color="auto" w:fill="990033"/>
            <w:vAlign w:val="center"/>
          </w:tcPr>
          <w:p w14:paraId="774EA0DF" w14:textId="039F12C5" w:rsidR="00C05271" w:rsidRPr="00DB29BC" w:rsidRDefault="00C05271" w:rsidP="007E33F3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 w:rsidRPr="00DB29BC">
              <w:rPr>
                <w:rFonts w:ascii="Letter-join Plus 40" w:hAnsi="Letter-join Plus 40" w:cs="Arial"/>
                <w:b/>
                <w:sz w:val="20"/>
                <w:szCs w:val="20"/>
              </w:rPr>
              <w:t>Computing</w:t>
            </w: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14:paraId="1E7E7809" w14:textId="317D9573" w:rsidR="00C05271" w:rsidRPr="00DB29BC" w:rsidRDefault="00C05271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DB29BC">
              <w:rPr>
                <w:rFonts w:ascii="Letter-join Plus 40" w:hAnsi="Letter-join Plus 40" w:cs="Arial"/>
                <w:color w:val="000000"/>
                <w:sz w:val="20"/>
                <w:szCs w:val="20"/>
              </w:rPr>
              <w:t>Networks</w:t>
            </w: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14:paraId="74CFAFD5" w14:textId="39DB2E60" w:rsidR="00C05271" w:rsidRPr="00DB29BC" w:rsidRDefault="00C05271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DB29BC">
              <w:rPr>
                <w:rFonts w:ascii="Letter-join Plus 40" w:hAnsi="Letter-join Plus 40" w:cs="Arial"/>
                <w:color w:val="000000"/>
                <w:sz w:val="20"/>
                <w:szCs w:val="20"/>
              </w:rPr>
              <w:t>Programming Scratch</w:t>
            </w: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14:paraId="5E9971EB" w14:textId="288EEB4C" w:rsidR="00C05271" w:rsidRPr="00DB29BC" w:rsidRDefault="00C05271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DB29BC">
              <w:rPr>
                <w:rFonts w:ascii="Letter-join Plus 40" w:hAnsi="Letter-join Plus 40" w:cs="Arial"/>
                <w:color w:val="000000"/>
                <w:sz w:val="20"/>
                <w:szCs w:val="20"/>
              </w:rPr>
              <w:t>Emailing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3FB421CF" w14:textId="0DE594F5" w:rsidR="00C05271" w:rsidRPr="00DB29BC" w:rsidRDefault="00C05271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DB29BC">
              <w:rPr>
                <w:rFonts w:ascii="Letter-join Plus 40" w:hAnsi="Letter-join Plus 40" w:cs="Arial"/>
                <w:color w:val="000000"/>
                <w:sz w:val="20"/>
                <w:szCs w:val="20"/>
              </w:rPr>
              <w:t>Journey Inside a Computer</w:t>
            </w: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14:paraId="7C81C914" w14:textId="3B904662" w:rsidR="00C05271" w:rsidRPr="00DB29BC" w:rsidRDefault="00C05271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DB29BC">
              <w:rPr>
                <w:rFonts w:ascii="Letter-join Plus 40" w:hAnsi="Letter-join Plus 40" w:cs="Arial"/>
                <w:color w:val="000000"/>
                <w:sz w:val="20"/>
                <w:szCs w:val="20"/>
              </w:rPr>
              <w:t>Video Trailers</w:t>
            </w: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14:paraId="1A0BFE07" w14:textId="28E8ED1A" w:rsidR="00C05271" w:rsidRPr="00DB29BC" w:rsidRDefault="00C05271" w:rsidP="007E33F3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DB29BC">
              <w:rPr>
                <w:rFonts w:ascii="Letter-join Plus 40" w:hAnsi="Letter-join Plus 40" w:cs="Arial"/>
                <w:color w:val="000000"/>
                <w:sz w:val="20"/>
                <w:szCs w:val="20"/>
              </w:rPr>
              <w:t>Top Trumps Databases</w:t>
            </w:r>
          </w:p>
        </w:tc>
      </w:tr>
      <w:tr w:rsidR="007E33F3" w:rsidRPr="00DB29BC" w14:paraId="1C70DD38" w14:textId="77777777" w:rsidTr="00A55A6B">
        <w:trPr>
          <w:jc w:val="center"/>
        </w:trPr>
        <w:tc>
          <w:tcPr>
            <w:tcW w:w="1467" w:type="dxa"/>
            <w:shd w:val="clear" w:color="auto" w:fill="990033"/>
            <w:vAlign w:val="center"/>
          </w:tcPr>
          <w:p w14:paraId="7180EB9E" w14:textId="30E37AD2" w:rsidR="007E33F3" w:rsidRPr="00DB29BC" w:rsidRDefault="007E33F3" w:rsidP="007E33F3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>
              <w:rPr>
                <w:rFonts w:ascii="Letter-join Air No-lead 40" w:hAnsi="Letter-join Air No-lead 40" w:cs="Arial"/>
                <w:b/>
                <w:sz w:val="17"/>
                <w:szCs w:val="17"/>
              </w:rPr>
              <w:t>ENRICHMENT</w:t>
            </w: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14:paraId="79DC0E2C" w14:textId="13D3DD6B" w:rsidR="007E33F3" w:rsidRPr="00CB724F" w:rsidRDefault="003F4773" w:rsidP="007E33F3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  <w:r w:rsidRPr="00CB724F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 xml:space="preserve">Networks and distributed computing group- Uni of Liverpool (need to confirm) </w:t>
            </w: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14:paraId="0A189EE8" w14:textId="77777777" w:rsidR="007E33F3" w:rsidRPr="00CB724F" w:rsidRDefault="007E33F3" w:rsidP="007E33F3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14:paraId="6D94D390" w14:textId="77777777" w:rsidR="007E33F3" w:rsidRPr="00CB724F" w:rsidRDefault="007E33F3" w:rsidP="007E33F3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14:paraId="01853EBE" w14:textId="7BE24FBC" w:rsidR="007E33F3" w:rsidRPr="00CB724F" w:rsidRDefault="0093688C" w:rsidP="007E33F3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  <w:r w:rsidRPr="00CB724F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 xml:space="preserve">Don Mills – taking a computer apart. </w:t>
            </w: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14:paraId="6FC4A336" w14:textId="77777777" w:rsidR="007E33F3" w:rsidRPr="00DB29BC" w:rsidRDefault="007E33F3" w:rsidP="007E33F3">
            <w:pPr>
              <w:jc w:val="center"/>
              <w:rPr>
                <w:rFonts w:ascii="Letter-join Plus 40" w:hAnsi="Letter-join Plus 40" w:cs="Arial"/>
                <w:color w:val="000000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14:paraId="65B6448E" w14:textId="77777777" w:rsidR="007E33F3" w:rsidRPr="00DB29BC" w:rsidRDefault="007E33F3" w:rsidP="007E33F3">
            <w:pPr>
              <w:jc w:val="center"/>
              <w:rPr>
                <w:rFonts w:ascii="Letter-join Plus 40" w:hAnsi="Letter-join Plus 40" w:cs="Arial"/>
                <w:color w:val="000000"/>
                <w:sz w:val="20"/>
                <w:szCs w:val="20"/>
              </w:rPr>
            </w:pPr>
          </w:p>
        </w:tc>
      </w:tr>
    </w:tbl>
    <w:p w14:paraId="3F4DE29C" w14:textId="29FB3E7C" w:rsidR="00CA61E2" w:rsidRPr="009C7F4E" w:rsidRDefault="00CA61E2" w:rsidP="00700671">
      <w:pPr>
        <w:rPr>
          <w:rFonts w:ascii="Letter-join Basic 24" w:hAnsi="Letter-join Basic 24"/>
        </w:rPr>
      </w:pPr>
    </w:p>
    <w:p w14:paraId="22298341" w14:textId="0A732C01" w:rsidR="009E76AB" w:rsidRPr="00700671" w:rsidRDefault="009E76AB" w:rsidP="00646C99">
      <w:pPr>
        <w:tabs>
          <w:tab w:val="left" w:pos="6060"/>
        </w:tabs>
      </w:pPr>
    </w:p>
    <w:sectPr w:rsidR="009E76AB" w:rsidRPr="00700671" w:rsidSect="00DB29BC">
      <w:headerReference w:type="default" r:id="rId8"/>
      <w:pgSz w:w="16838" w:h="11906" w:orient="landscape"/>
      <w:pgMar w:top="720" w:right="720" w:bottom="720" w:left="720" w:header="426" w:footer="708" w:gutter="0"/>
      <w:pgBorders w:offsetFrom="page">
        <w:top w:val="single" w:sz="36" w:space="24" w:color="990033"/>
        <w:left w:val="single" w:sz="36" w:space="24" w:color="990033"/>
        <w:bottom w:val="single" w:sz="36" w:space="24" w:color="990033"/>
        <w:right w:val="single" w:sz="36" w:space="24" w:color="9900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ADC3E" w14:textId="77777777" w:rsidR="0055106F" w:rsidRDefault="0055106F" w:rsidP="0080530E">
      <w:r>
        <w:separator/>
      </w:r>
    </w:p>
  </w:endnote>
  <w:endnote w:type="continuationSeparator" w:id="0">
    <w:p w14:paraId="23C86826" w14:textId="77777777" w:rsidR="0055106F" w:rsidRDefault="0055106F" w:rsidP="0080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Air No-lead 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Basic">
    <w:charset w:val="00"/>
    <w:family w:val="auto"/>
    <w:pitch w:val="default"/>
  </w:font>
  <w:font w:name="Letter-join Basic 24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AD830" w14:textId="77777777" w:rsidR="0055106F" w:rsidRDefault="0055106F" w:rsidP="0080530E">
      <w:r>
        <w:separator/>
      </w:r>
    </w:p>
  </w:footnote>
  <w:footnote w:type="continuationSeparator" w:id="0">
    <w:p w14:paraId="0ED9A5D1" w14:textId="77777777" w:rsidR="0055106F" w:rsidRDefault="0055106F" w:rsidP="00805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A564A" w14:textId="7DB3546C" w:rsidR="00CA61E2" w:rsidRDefault="00DB29BC" w:rsidP="00E26846">
    <w:pPr>
      <w:pStyle w:val="Header"/>
      <w:jc w:val="center"/>
      <w:rPr>
        <w:rFonts w:ascii="Arial" w:hAnsi="Arial" w:cs="Arial"/>
        <w:sz w:val="56"/>
        <w:szCs w:val="56"/>
      </w:rPr>
    </w:pPr>
    <w:bookmarkStart w:id="0" w:name="_Hlk534219130"/>
    <w:bookmarkStart w:id="1" w:name="_Hlk534219131"/>
    <w:r w:rsidRPr="004440EA">
      <w:rPr>
        <w:rFonts w:ascii="Arial" w:hAnsi="Arial" w:cs="Arial"/>
        <w:noProof/>
        <w:sz w:val="64"/>
        <w:szCs w:val="64"/>
        <w:lang w:eastAsia="en-GB"/>
      </w:rPr>
      <w:drawing>
        <wp:anchor distT="0" distB="0" distL="114300" distR="114300" simplePos="0" relativeHeight="251657216" behindDoc="0" locked="0" layoutInCell="1" allowOverlap="1" wp14:anchorId="1078B83B" wp14:editId="25A824E8">
          <wp:simplePos x="0" y="0"/>
          <wp:positionH relativeFrom="column">
            <wp:posOffset>0</wp:posOffset>
          </wp:positionH>
          <wp:positionV relativeFrom="paragraph">
            <wp:posOffset>313055</wp:posOffset>
          </wp:positionV>
          <wp:extent cx="679450" cy="1009650"/>
          <wp:effectExtent l="0" t="0" r="6350" b="0"/>
          <wp:wrapNone/>
          <wp:docPr id="3" name="Picture 3" descr="S:\Headteacher\Admin\2021-22\High res logo - burgundy and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eadteacher\Admin\2021-22\High res logo - burgundy and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40EA">
      <w:rPr>
        <w:rFonts w:ascii="Arial" w:hAnsi="Arial" w:cs="Arial"/>
        <w:noProof/>
        <w:sz w:val="64"/>
        <w:szCs w:val="64"/>
        <w:lang w:eastAsia="en-GB"/>
      </w:rPr>
      <w:drawing>
        <wp:anchor distT="0" distB="0" distL="114300" distR="114300" simplePos="0" relativeHeight="251662336" behindDoc="0" locked="0" layoutInCell="1" allowOverlap="1" wp14:anchorId="75F55CFE" wp14:editId="56BEE9D3">
          <wp:simplePos x="0" y="0"/>
          <wp:positionH relativeFrom="column">
            <wp:posOffset>9096375</wp:posOffset>
          </wp:positionH>
          <wp:positionV relativeFrom="paragraph">
            <wp:posOffset>320040</wp:posOffset>
          </wp:positionV>
          <wp:extent cx="679450" cy="1009650"/>
          <wp:effectExtent l="0" t="0" r="6350" b="0"/>
          <wp:wrapNone/>
          <wp:docPr id="4" name="Picture 4" descr="S:\Headteacher\Admin\2021-22\High res logo - burgundy and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eadteacher\Admin\2021-22\High res logo - burgundy and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8052BF" w14:textId="0DBBEE58" w:rsidR="00C52460" w:rsidRDefault="008D7213" w:rsidP="00E26846">
    <w:pPr>
      <w:pStyle w:val="Header"/>
      <w:jc w:val="center"/>
      <w:rPr>
        <w:rFonts w:ascii="Arial" w:hAnsi="Arial" w:cs="Arial"/>
        <w:sz w:val="56"/>
        <w:szCs w:val="56"/>
      </w:rPr>
    </w:pPr>
    <w:r>
      <w:rPr>
        <w:rFonts w:ascii="Arial" w:hAnsi="Arial" w:cs="Arial"/>
        <w:sz w:val="56"/>
        <w:szCs w:val="56"/>
      </w:rPr>
      <w:t>Roby Park</w:t>
    </w:r>
    <w:r w:rsidR="00C52460" w:rsidRPr="00E1501B">
      <w:rPr>
        <w:rFonts w:ascii="Arial" w:hAnsi="Arial" w:cs="Arial"/>
        <w:sz w:val="56"/>
        <w:szCs w:val="56"/>
      </w:rPr>
      <w:t xml:space="preserve"> Primary School</w:t>
    </w:r>
    <w:r w:rsidR="00C52460">
      <w:rPr>
        <w:rFonts w:ascii="Arial" w:hAnsi="Arial" w:cs="Arial"/>
        <w:sz w:val="56"/>
        <w:szCs w:val="56"/>
      </w:rPr>
      <w:t xml:space="preserve"> </w:t>
    </w:r>
    <w:bookmarkEnd w:id="0"/>
    <w:bookmarkEnd w:id="1"/>
  </w:p>
  <w:p w14:paraId="5AF34B3E" w14:textId="77777777" w:rsidR="007012F3" w:rsidRPr="003368F9" w:rsidRDefault="007012F3" w:rsidP="00E26846">
    <w:pPr>
      <w:pStyle w:val="Header"/>
      <w:jc w:val="center"/>
      <w:rPr>
        <w:rFonts w:ascii="Arial" w:hAnsi="Arial" w:cs="Arial"/>
        <w:sz w:val="20"/>
        <w:szCs w:val="20"/>
      </w:rPr>
    </w:pPr>
  </w:p>
  <w:p w14:paraId="429A6BE8" w14:textId="2AB14A4B" w:rsidR="0010660B" w:rsidRDefault="00CA61E2" w:rsidP="00CA61E2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Y</w:t>
    </w:r>
    <w:r w:rsidR="008D4DD2">
      <w:rPr>
        <w:sz w:val="40"/>
        <w:szCs w:val="40"/>
      </w:rPr>
      <w:t>3</w:t>
    </w:r>
    <w:r w:rsidR="00D424E4">
      <w:rPr>
        <w:sz w:val="40"/>
        <w:szCs w:val="40"/>
      </w:rPr>
      <w:t xml:space="preserve"> </w:t>
    </w:r>
    <w:r>
      <w:rPr>
        <w:sz w:val="40"/>
        <w:szCs w:val="40"/>
      </w:rPr>
      <w:t>Curriculum Map</w:t>
    </w:r>
  </w:p>
  <w:p w14:paraId="6E7BF27D" w14:textId="77777777" w:rsidR="003368F9" w:rsidRPr="003368F9" w:rsidRDefault="003368F9" w:rsidP="00CA61E2">
    <w:pPr>
      <w:pStyle w:val="Header"/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3F0"/>
    <w:multiLevelType w:val="hybridMultilevel"/>
    <w:tmpl w:val="B7EC8CC0"/>
    <w:lvl w:ilvl="0" w:tplc="84E0E5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A68F2"/>
    <w:multiLevelType w:val="hybridMultilevel"/>
    <w:tmpl w:val="86B40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165D33"/>
    <w:multiLevelType w:val="hybridMultilevel"/>
    <w:tmpl w:val="8FD082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5B51"/>
    <w:multiLevelType w:val="hybridMultilevel"/>
    <w:tmpl w:val="DD0006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B7C39"/>
    <w:multiLevelType w:val="hybridMultilevel"/>
    <w:tmpl w:val="BDE8ECC4"/>
    <w:lvl w:ilvl="0" w:tplc="9558E52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A253B"/>
    <w:multiLevelType w:val="hybridMultilevel"/>
    <w:tmpl w:val="F416A9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0D0DD1"/>
    <w:multiLevelType w:val="hybridMultilevel"/>
    <w:tmpl w:val="7A6A9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C430F"/>
    <w:multiLevelType w:val="hybridMultilevel"/>
    <w:tmpl w:val="94365E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F931BB"/>
    <w:multiLevelType w:val="hybridMultilevel"/>
    <w:tmpl w:val="1B0AC5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DF4296"/>
    <w:multiLevelType w:val="hybridMultilevel"/>
    <w:tmpl w:val="4DD2C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35955"/>
    <w:multiLevelType w:val="hybridMultilevel"/>
    <w:tmpl w:val="70A85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D3F2A"/>
    <w:multiLevelType w:val="hybridMultilevel"/>
    <w:tmpl w:val="FB0EE8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9303EA"/>
    <w:multiLevelType w:val="hybridMultilevel"/>
    <w:tmpl w:val="C44640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B62EDF"/>
    <w:multiLevelType w:val="hybridMultilevel"/>
    <w:tmpl w:val="AC68A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E6F7B"/>
    <w:multiLevelType w:val="hybridMultilevel"/>
    <w:tmpl w:val="462A30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DB233C"/>
    <w:multiLevelType w:val="hybridMultilevel"/>
    <w:tmpl w:val="C7302A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31010F"/>
    <w:multiLevelType w:val="hybridMultilevel"/>
    <w:tmpl w:val="81AE5696"/>
    <w:lvl w:ilvl="0" w:tplc="5D969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14A9F"/>
    <w:multiLevelType w:val="hybridMultilevel"/>
    <w:tmpl w:val="DC94B0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C71870"/>
    <w:multiLevelType w:val="hybridMultilevel"/>
    <w:tmpl w:val="8E5251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A41F4C"/>
    <w:multiLevelType w:val="hybridMultilevel"/>
    <w:tmpl w:val="A790EE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BE641F"/>
    <w:multiLevelType w:val="hybridMultilevel"/>
    <w:tmpl w:val="75E8E6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7A14CA"/>
    <w:multiLevelType w:val="hybridMultilevel"/>
    <w:tmpl w:val="6B90CC76"/>
    <w:lvl w:ilvl="0" w:tplc="6DA4B07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26502"/>
    <w:multiLevelType w:val="hybridMultilevel"/>
    <w:tmpl w:val="9C10B8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155A16"/>
    <w:multiLevelType w:val="hybridMultilevel"/>
    <w:tmpl w:val="54FA8B2E"/>
    <w:lvl w:ilvl="0" w:tplc="A61E6306"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4" w15:restartNumberingAfterBreak="0">
    <w:nsid w:val="66A3458B"/>
    <w:multiLevelType w:val="hybridMultilevel"/>
    <w:tmpl w:val="7700BC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11279C"/>
    <w:multiLevelType w:val="hybridMultilevel"/>
    <w:tmpl w:val="BEDC74D8"/>
    <w:lvl w:ilvl="0" w:tplc="FB824C76">
      <w:start w:val="1"/>
      <w:numFmt w:val="decimal"/>
      <w:lvlText w:val="%1)"/>
      <w:lvlJc w:val="left"/>
      <w:pPr>
        <w:ind w:left="1080" w:hanging="720"/>
      </w:pPr>
      <w:rPr>
        <w:rFonts w:ascii="Letter-join Plus 40" w:hAnsi="Letter-join Plus 40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6259D5"/>
    <w:multiLevelType w:val="hybridMultilevel"/>
    <w:tmpl w:val="198438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3851818">
    <w:abstractNumId w:val="0"/>
  </w:num>
  <w:num w:numId="2" w16cid:durableId="1171138904">
    <w:abstractNumId w:val="23"/>
  </w:num>
  <w:num w:numId="3" w16cid:durableId="482504694">
    <w:abstractNumId w:val="21"/>
  </w:num>
  <w:num w:numId="4" w16cid:durableId="814032173">
    <w:abstractNumId w:val="4"/>
  </w:num>
  <w:num w:numId="5" w16cid:durableId="339813482">
    <w:abstractNumId w:val="9"/>
  </w:num>
  <w:num w:numId="6" w16cid:durableId="1765226782">
    <w:abstractNumId w:val="1"/>
  </w:num>
  <w:num w:numId="7" w16cid:durableId="1742870528">
    <w:abstractNumId w:val="15"/>
  </w:num>
  <w:num w:numId="8" w16cid:durableId="373504324">
    <w:abstractNumId w:val="20"/>
  </w:num>
  <w:num w:numId="9" w16cid:durableId="224874722">
    <w:abstractNumId w:val="8"/>
  </w:num>
  <w:num w:numId="10" w16cid:durableId="1911190556">
    <w:abstractNumId w:val="7"/>
  </w:num>
  <w:num w:numId="11" w16cid:durableId="120348689">
    <w:abstractNumId w:val="17"/>
  </w:num>
  <w:num w:numId="12" w16cid:durableId="1357122914">
    <w:abstractNumId w:val="14"/>
  </w:num>
  <w:num w:numId="13" w16cid:durableId="1493637180">
    <w:abstractNumId w:val="26"/>
  </w:num>
  <w:num w:numId="14" w16cid:durableId="1337877519">
    <w:abstractNumId w:val="5"/>
  </w:num>
  <w:num w:numId="15" w16cid:durableId="444890463">
    <w:abstractNumId w:val="18"/>
  </w:num>
  <w:num w:numId="16" w16cid:durableId="1761179585">
    <w:abstractNumId w:val="3"/>
  </w:num>
  <w:num w:numId="17" w16cid:durableId="335423201">
    <w:abstractNumId w:val="2"/>
  </w:num>
  <w:num w:numId="18" w16cid:durableId="2090342854">
    <w:abstractNumId w:val="6"/>
  </w:num>
  <w:num w:numId="19" w16cid:durableId="434716774">
    <w:abstractNumId w:val="12"/>
  </w:num>
  <w:num w:numId="20" w16cid:durableId="908855064">
    <w:abstractNumId w:val="24"/>
  </w:num>
  <w:num w:numId="21" w16cid:durableId="1652908483">
    <w:abstractNumId w:val="22"/>
  </w:num>
  <w:num w:numId="22" w16cid:durableId="1811510943">
    <w:abstractNumId w:val="11"/>
  </w:num>
  <w:num w:numId="23" w16cid:durableId="1552304675">
    <w:abstractNumId w:val="19"/>
  </w:num>
  <w:num w:numId="24" w16cid:durableId="2131506763">
    <w:abstractNumId w:val="10"/>
  </w:num>
  <w:num w:numId="25" w16cid:durableId="799806712">
    <w:abstractNumId w:val="16"/>
  </w:num>
  <w:num w:numId="26" w16cid:durableId="90710409">
    <w:abstractNumId w:val="13"/>
  </w:num>
  <w:num w:numId="27" w16cid:durableId="124172057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0A0"/>
    <w:rsid w:val="00000B12"/>
    <w:rsid w:val="0004708E"/>
    <w:rsid w:val="000534FB"/>
    <w:rsid w:val="00056FE1"/>
    <w:rsid w:val="00057DB0"/>
    <w:rsid w:val="00060C8F"/>
    <w:rsid w:val="00064DAE"/>
    <w:rsid w:val="00065FA8"/>
    <w:rsid w:val="00085745"/>
    <w:rsid w:val="000955C2"/>
    <w:rsid w:val="000955E9"/>
    <w:rsid w:val="000B52B0"/>
    <w:rsid w:val="000B5716"/>
    <w:rsid w:val="000B7BB9"/>
    <w:rsid w:val="000C5F7A"/>
    <w:rsid w:val="000E502C"/>
    <w:rsid w:val="000F1ACD"/>
    <w:rsid w:val="0010660B"/>
    <w:rsid w:val="00106F82"/>
    <w:rsid w:val="00114C2A"/>
    <w:rsid w:val="00115319"/>
    <w:rsid w:val="001163D0"/>
    <w:rsid w:val="00121AC3"/>
    <w:rsid w:val="00121FC2"/>
    <w:rsid w:val="001272C9"/>
    <w:rsid w:val="001302FD"/>
    <w:rsid w:val="0013291C"/>
    <w:rsid w:val="001575FD"/>
    <w:rsid w:val="00185F57"/>
    <w:rsid w:val="001944B0"/>
    <w:rsid w:val="00196297"/>
    <w:rsid w:val="001A7853"/>
    <w:rsid w:val="001B152F"/>
    <w:rsid w:val="001B5970"/>
    <w:rsid w:val="001E6CDB"/>
    <w:rsid w:val="0020001F"/>
    <w:rsid w:val="00211A56"/>
    <w:rsid w:val="00215666"/>
    <w:rsid w:val="002203C9"/>
    <w:rsid w:val="002232F4"/>
    <w:rsid w:val="00225B65"/>
    <w:rsid w:val="00235504"/>
    <w:rsid w:val="00283CB1"/>
    <w:rsid w:val="002905D3"/>
    <w:rsid w:val="00293E52"/>
    <w:rsid w:val="002A0829"/>
    <w:rsid w:val="002A1A5B"/>
    <w:rsid w:val="002A6E31"/>
    <w:rsid w:val="002B2BDD"/>
    <w:rsid w:val="002C1590"/>
    <w:rsid w:val="002C5CB2"/>
    <w:rsid w:val="002D273B"/>
    <w:rsid w:val="002E1926"/>
    <w:rsid w:val="002E211D"/>
    <w:rsid w:val="002F12CB"/>
    <w:rsid w:val="003038C1"/>
    <w:rsid w:val="00304BC0"/>
    <w:rsid w:val="00315C6E"/>
    <w:rsid w:val="003368F9"/>
    <w:rsid w:val="0034091C"/>
    <w:rsid w:val="00352A46"/>
    <w:rsid w:val="00353016"/>
    <w:rsid w:val="00356471"/>
    <w:rsid w:val="00361659"/>
    <w:rsid w:val="00363D45"/>
    <w:rsid w:val="00371BD1"/>
    <w:rsid w:val="00376786"/>
    <w:rsid w:val="00377BD8"/>
    <w:rsid w:val="00383C43"/>
    <w:rsid w:val="0038417A"/>
    <w:rsid w:val="003845EE"/>
    <w:rsid w:val="0038611F"/>
    <w:rsid w:val="00386157"/>
    <w:rsid w:val="003906BF"/>
    <w:rsid w:val="00392745"/>
    <w:rsid w:val="003B4F80"/>
    <w:rsid w:val="003C4C88"/>
    <w:rsid w:val="003D3541"/>
    <w:rsid w:val="003E3AD5"/>
    <w:rsid w:val="003F0C8A"/>
    <w:rsid w:val="003F13EE"/>
    <w:rsid w:val="003F4773"/>
    <w:rsid w:val="00415416"/>
    <w:rsid w:val="00417073"/>
    <w:rsid w:val="0042302D"/>
    <w:rsid w:val="0044208D"/>
    <w:rsid w:val="00453893"/>
    <w:rsid w:val="00453BF8"/>
    <w:rsid w:val="00475581"/>
    <w:rsid w:val="00475666"/>
    <w:rsid w:val="00476449"/>
    <w:rsid w:val="00477717"/>
    <w:rsid w:val="004836BC"/>
    <w:rsid w:val="00483F91"/>
    <w:rsid w:val="00487D2F"/>
    <w:rsid w:val="00487FDE"/>
    <w:rsid w:val="00496218"/>
    <w:rsid w:val="004A12AC"/>
    <w:rsid w:val="004A44E4"/>
    <w:rsid w:val="004B2A08"/>
    <w:rsid w:val="004B2CEE"/>
    <w:rsid w:val="004C3A0D"/>
    <w:rsid w:val="004C68AB"/>
    <w:rsid w:val="004D644C"/>
    <w:rsid w:val="004E0578"/>
    <w:rsid w:val="004E2E7E"/>
    <w:rsid w:val="004E46E0"/>
    <w:rsid w:val="004F4155"/>
    <w:rsid w:val="004F63AD"/>
    <w:rsid w:val="00501EBF"/>
    <w:rsid w:val="005049B2"/>
    <w:rsid w:val="00505789"/>
    <w:rsid w:val="00514757"/>
    <w:rsid w:val="005175DA"/>
    <w:rsid w:val="0055106F"/>
    <w:rsid w:val="0055452F"/>
    <w:rsid w:val="00562F92"/>
    <w:rsid w:val="00571BEC"/>
    <w:rsid w:val="00572BC4"/>
    <w:rsid w:val="00573554"/>
    <w:rsid w:val="00577DAE"/>
    <w:rsid w:val="00581D8B"/>
    <w:rsid w:val="00596E90"/>
    <w:rsid w:val="005A1FBF"/>
    <w:rsid w:val="005A5BF5"/>
    <w:rsid w:val="005A6F10"/>
    <w:rsid w:val="005F1C93"/>
    <w:rsid w:val="005F3F63"/>
    <w:rsid w:val="005F68AA"/>
    <w:rsid w:val="0060700A"/>
    <w:rsid w:val="006150A0"/>
    <w:rsid w:val="006161D9"/>
    <w:rsid w:val="006234B3"/>
    <w:rsid w:val="00633453"/>
    <w:rsid w:val="0063475C"/>
    <w:rsid w:val="00634FAA"/>
    <w:rsid w:val="006404FE"/>
    <w:rsid w:val="00646C99"/>
    <w:rsid w:val="006471B1"/>
    <w:rsid w:val="00652076"/>
    <w:rsid w:val="00652231"/>
    <w:rsid w:val="00654049"/>
    <w:rsid w:val="006577AD"/>
    <w:rsid w:val="00674445"/>
    <w:rsid w:val="00680903"/>
    <w:rsid w:val="00681717"/>
    <w:rsid w:val="0068476D"/>
    <w:rsid w:val="00686491"/>
    <w:rsid w:val="00697F4D"/>
    <w:rsid w:val="006B6F71"/>
    <w:rsid w:val="006D7BF3"/>
    <w:rsid w:val="006D7EF1"/>
    <w:rsid w:val="006E55A7"/>
    <w:rsid w:val="006F020A"/>
    <w:rsid w:val="006F5F6D"/>
    <w:rsid w:val="006F7962"/>
    <w:rsid w:val="006F7FBB"/>
    <w:rsid w:val="00700671"/>
    <w:rsid w:val="007012F3"/>
    <w:rsid w:val="00701D28"/>
    <w:rsid w:val="007167CC"/>
    <w:rsid w:val="00731EA0"/>
    <w:rsid w:val="00732DF8"/>
    <w:rsid w:val="00740FD3"/>
    <w:rsid w:val="007430E3"/>
    <w:rsid w:val="00751218"/>
    <w:rsid w:val="0075330A"/>
    <w:rsid w:val="0076088A"/>
    <w:rsid w:val="00761B5C"/>
    <w:rsid w:val="0076683A"/>
    <w:rsid w:val="00774DA2"/>
    <w:rsid w:val="00783981"/>
    <w:rsid w:val="007A36AF"/>
    <w:rsid w:val="007B04B6"/>
    <w:rsid w:val="007B4662"/>
    <w:rsid w:val="007C6030"/>
    <w:rsid w:val="007C75F6"/>
    <w:rsid w:val="007C79AB"/>
    <w:rsid w:val="007D6FC6"/>
    <w:rsid w:val="007E28CC"/>
    <w:rsid w:val="007E33F3"/>
    <w:rsid w:val="007E414C"/>
    <w:rsid w:val="007E4588"/>
    <w:rsid w:val="00804504"/>
    <w:rsid w:val="00804F07"/>
    <w:rsid w:val="0080530E"/>
    <w:rsid w:val="00806FDE"/>
    <w:rsid w:val="00816A44"/>
    <w:rsid w:val="00820F03"/>
    <w:rsid w:val="008237D6"/>
    <w:rsid w:val="0082406D"/>
    <w:rsid w:val="00834D47"/>
    <w:rsid w:val="00835C53"/>
    <w:rsid w:val="00853FBF"/>
    <w:rsid w:val="00871FBD"/>
    <w:rsid w:val="00874449"/>
    <w:rsid w:val="008765F7"/>
    <w:rsid w:val="00886A98"/>
    <w:rsid w:val="00887F83"/>
    <w:rsid w:val="008906B3"/>
    <w:rsid w:val="0089183F"/>
    <w:rsid w:val="0089482F"/>
    <w:rsid w:val="008A71E0"/>
    <w:rsid w:val="008B17C2"/>
    <w:rsid w:val="008B2753"/>
    <w:rsid w:val="008D2896"/>
    <w:rsid w:val="008D4DD2"/>
    <w:rsid w:val="008D61F8"/>
    <w:rsid w:val="008D7213"/>
    <w:rsid w:val="008F655C"/>
    <w:rsid w:val="00900E68"/>
    <w:rsid w:val="00904782"/>
    <w:rsid w:val="00904C2B"/>
    <w:rsid w:val="00906F53"/>
    <w:rsid w:val="00912711"/>
    <w:rsid w:val="00913656"/>
    <w:rsid w:val="00914E84"/>
    <w:rsid w:val="00926291"/>
    <w:rsid w:val="0093688C"/>
    <w:rsid w:val="009447C1"/>
    <w:rsid w:val="00951548"/>
    <w:rsid w:val="00953D4A"/>
    <w:rsid w:val="0095643E"/>
    <w:rsid w:val="00966115"/>
    <w:rsid w:val="00971F86"/>
    <w:rsid w:val="00974F39"/>
    <w:rsid w:val="0097510A"/>
    <w:rsid w:val="00980E24"/>
    <w:rsid w:val="00986DDA"/>
    <w:rsid w:val="009904E3"/>
    <w:rsid w:val="00991102"/>
    <w:rsid w:val="009B01CA"/>
    <w:rsid w:val="009B5C99"/>
    <w:rsid w:val="009C2E6E"/>
    <w:rsid w:val="009C4541"/>
    <w:rsid w:val="009C63E0"/>
    <w:rsid w:val="009C7F4E"/>
    <w:rsid w:val="009E16F7"/>
    <w:rsid w:val="009E605F"/>
    <w:rsid w:val="009E76AB"/>
    <w:rsid w:val="009F0397"/>
    <w:rsid w:val="00A02E32"/>
    <w:rsid w:val="00A12D64"/>
    <w:rsid w:val="00A346AB"/>
    <w:rsid w:val="00A3709D"/>
    <w:rsid w:val="00A370BA"/>
    <w:rsid w:val="00A41ECB"/>
    <w:rsid w:val="00A52924"/>
    <w:rsid w:val="00A53DA3"/>
    <w:rsid w:val="00A55A6B"/>
    <w:rsid w:val="00A67A2F"/>
    <w:rsid w:val="00A67AAC"/>
    <w:rsid w:val="00A72CE7"/>
    <w:rsid w:val="00A8713B"/>
    <w:rsid w:val="00A94A9A"/>
    <w:rsid w:val="00A94AED"/>
    <w:rsid w:val="00AA28A7"/>
    <w:rsid w:val="00AA41D5"/>
    <w:rsid w:val="00AA4BFA"/>
    <w:rsid w:val="00AB55B2"/>
    <w:rsid w:val="00AC0FB9"/>
    <w:rsid w:val="00AE2498"/>
    <w:rsid w:val="00AE3EA9"/>
    <w:rsid w:val="00AE4B0E"/>
    <w:rsid w:val="00AE6021"/>
    <w:rsid w:val="00AF3D36"/>
    <w:rsid w:val="00AF4A3C"/>
    <w:rsid w:val="00B11E8B"/>
    <w:rsid w:val="00B17FC6"/>
    <w:rsid w:val="00B21C04"/>
    <w:rsid w:val="00B25CF5"/>
    <w:rsid w:val="00B510CF"/>
    <w:rsid w:val="00B52CAA"/>
    <w:rsid w:val="00B6685B"/>
    <w:rsid w:val="00B67531"/>
    <w:rsid w:val="00B76EAB"/>
    <w:rsid w:val="00B91BE8"/>
    <w:rsid w:val="00BA3AA0"/>
    <w:rsid w:val="00BA49F5"/>
    <w:rsid w:val="00BB0577"/>
    <w:rsid w:val="00BB3287"/>
    <w:rsid w:val="00BE1BE2"/>
    <w:rsid w:val="00BE7D65"/>
    <w:rsid w:val="00C05271"/>
    <w:rsid w:val="00C22090"/>
    <w:rsid w:val="00C223B4"/>
    <w:rsid w:val="00C27E4C"/>
    <w:rsid w:val="00C31AAE"/>
    <w:rsid w:val="00C37BEA"/>
    <w:rsid w:val="00C409CD"/>
    <w:rsid w:val="00C50833"/>
    <w:rsid w:val="00C52460"/>
    <w:rsid w:val="00C64860"/>
    <w:rsid w:val="00C84ED6"/>
    <w:rsid w:val="00CA61E2"/>
    <w:rsid w:val="00CA6D75"/>
    <w:rsid w:val="00CB5751"/>
    <w:rsid w:val="00CB724F"/>
    <w:rsid w:val="00CB7436"/>
    <w:rsid w:val="00CC04C4"/>
    <w:rsid w:val="00CD2B5A"/>
    <w:rsid w:val="00CD733F"/>
    <w:rsid w:val="00CE2E7C"/>
    <w:rsid w:val="00CE2F81"/>
    <w:rsid w:val="00CE61C3"/>
    <w:rsid w:val="00CE6DC7"/>
    <w:rsid w:val="00D01D36"/>
    <w:rsid w:val="00D03273"/>
    <w:rsid w:val="00D13263"/>
    <w:rsid w:val="00D13744"/>
    <w:rsid w:val="00D13C3E"/>
    <w:rsid w:val="00D424E4"/>
    <w:rsid w:val="00D44436"/>
    <w:rsid w:val="00D458F4"/>
    <w:rsid w:val="00D47482"/>
    <w:rsid w:val="00D47848"/>
    <w:rsid w:val="00D52FE0"/>
    <w:rsid w:val="00D53295"/>
    <w:rsid w:val="00D54DEB"/>
    <w:rsid w:val="00D73190"/>
    <w:rsid w:val="00D76FE1"/>
    <w:rsid w:val="00D815B1"/>
    <w:rsid w:val="00D8166A"/>
    <w:rsid w:val="00D93CB8"/>
    <w:rsid w:val="00DA72F5"/>
    <w:rsid w:val="00DB29BC"/>
    <w:rsid w:val="00DC6B70"/>
    <w:rsid w:val="00DC73FE"/>
    <w:rsid w:val="00DD08C5"/>
    <w:rsid w:val="00DD08D1"/>
    <w:rsid w:val="00DD6A7E"/>
    <w:rsid w:val="00DD7D0A"/>
    <w:rsid w:val="00DE767A"/>
    <w:rsid w:val="00DF2825"/>
    <w:rsid w:val="00E01C6F"/>
    <w:rsid w:val="00E026CA"/>
    <w:rsid w:val="00E04514"/>
    <w:rsid w:val="00E109F8"/>
    <w:rsid w:val="00E112C3"/>
    <w:rsid w:val="00E1501B"/>
    <w:rsid w:val="00E26846"/>
    <w:rsid w:val="00E5034C"/>
    <w:rsid w:val="00E51115"/>
    <w:rsid w:val="00E55E5F"/>
    <w:rsid w:val="00E56881"/>
    <w:rsid w:val="00E73E35"/>
    <w:rsid w:val="00EA38EA"/>
    <w:rsid w:val="00EB454A"/>
    <w:rsid w:val="00EC2B63"/>
    <w:rsid w:val="00ED229B"/>
    <w:rsid w:val="00ED49F3"/>
    <w:rsid w:val="00ED6F57"/>
    <w:rsid w:val="00EF31AB"/>
    <w:rsid w:val="00F004AF"/>
    <w:rsid w:val="00F045B6"/>
    <w:rsid w:val="00F07A34"/>
    <w:rsid w:val="00F152A6"/>
    <w:rsid w:val="00F164C0"/>
    <w:rsid w:val="00F26427"/>
    <w:rsid w:val="00F41121"/>
    <w:rsid w:val="00F42E8B"/>
    <w:rsid w:val="00F43CCB"/>
    <w:rsid w:val="00F445DE"/>
    <w:rsid w:val="00F46D74"/>
    <w:rsid w:val="00F54CA3"/>
    <w:rsid w:val="00F60F57"/>
    <w:rsid w:val="00F66599"/>
    <w:rsid w:val="00F72EC1"/>
    <w:rsid w:val="00F77A80"/>
    <w:rsid w:val="00F94063"/>
    <w:rsid w:val="00F942F6"/>
    <w:rsid w:val="00FC2630"/>
    <w:rsid w:val="00FC2F5C"/>
    <w:rsid w:val="00FC429C"/>
    <w:rsid w:val="00FC55F7"/>
    <w:rsid w:val="00FC716E"/>
    <w:rsid w:val="00FD465A"/>
    <w:rsid w:val="00FE5151"/>
    <w:rsid w:val="00FE5691"/>
    <w:rsid w:val="00FE5825"/>
    <w:rsid w:val="00F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FF95F11"/>
  <w15:docId w15:val="{440E7B86-6C01-426F-80BC-B06DC4DD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0A0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731E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0530E"/>
  </w:style>
  <w:style w:type="paragraph" w:styleId="Footer">
    <w:name w:val="footer"/>
    <w:basedOn w:val="Normal"/>
    <w:link w:val="FooterChar"/>
    <w:uiPriority w:val="99"/>
    <w:unhideWhenUsed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0530E"/>
  </w:style>
  <w:style w:type="paragraph" w:styleId="BalloonText">
    <w:name w:val="Balloon Text"/>
    <w:basedOn w:val="Normal"/>
    <w:link w:val="BalloonTextChar"/>
    <w:uiPriority w:val="99"/>
    <w:semiHidden/>
    <w:unhideWhenUsed/>
    <w:rsid w:val="00E1501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50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B5C9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C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1EA0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acher\My%20Documents\Downloads\Note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9CE60-9D9C-4366-A4A9-674D9E4E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 paper</Template>
  <TotalTime>10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Schools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Knowles</dc:creator>
  <cp:lastModifiedBy>Allen, Kathryn</cp:lastModifiedBy>
  <cp:revision>9</cp:revision>
  <cp:lastPrinted>2023-01-20T09:19:00Z</cp:lastPrinted>
  <dcterms:created xsi:type="dcterms:W3CDTF">2023-07-12T11:06:00Z</dcterms:created>
  <dcterms:modified xsi:type="dcterms:W3CDTF">2024-06-07T05:07:00Z</dcterms:modified>
</cp:coreProperties>
</file>