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60"/>
        <w:gridCol w:w="2300"/>
        <w:gridCol w:w="2301"/>
        <w:gridCol w:w="2301"/>
        <w:gridCol w:w="2300"/>
        <w:gridCol w:w="2301"/>
        <w:gridCol w:w="2301"/>
      </w:tblGrid>
      <w:tr w:rsidR="00CA61E2" w:rsidRPr="004960D5" w14:paraId="6AB327FC" w14:textId="2DC4D840" w:rsidTr="003F4714">
        <w:trPr>
          <w:jc w:val="center"/>
        </w:trPr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D6805BF" w14:textId="77777777" w:rsidR="00CA61E2" w:rsidRPr="004960D5" w:rsidRDefault="00CA61E2" w:rsidP="003F4714">
            <w:pPr>
              <w:jc w:val="center"/>
              <w:rPr>
                <w:rFonts w:ascii="Letter-join Air Plus 40" w:hAnsi="Letter-join Air Plus 40" w:cs="Arial"/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990033"/>
            <w:vAlign w:val="center"/>
          </w:tcPr>
          <w:p w14:paraId="3AB13F96" w14:textId="06724EAE" w:rsidR="00CA61E2" w:rsidRPr="004960D5" w:rsidRDefault="00CA61E2" w:rsidP="003F4714">
            <w:pPr>
              <w:jc w:val="center"/>
              <w:rPr>
                <w:rFonts w:ascii="Letter-join Air Plus 40" w:hAnsi="Letter-join Air Plus 40" w:cs="Arial"/>
                <w:b/>
                <w:sz w:val="20"/>
                <w:szCs w:val="20"/>
              </w:rPr>
            </w:pPr>
            <w:r w:rsidRPr="004960D5">
              <w:rPr>
                <w:rFonts w:ascii="Letter-join Air Plus 40" w:hAnsi="Letter-join Air Plus 40" w:cs="Arial"/>
                <w:b/>
                <w:sz w:val="20"/>
                <w:szCs w:val="20"/>
              </w:rPr>
              <w:t>Autumn 1</w:t>
            </w:r>
          </w:p>
        </w:tc>
        <w:tc>
          <w:tcPr>
            <w:tcW w:w="2301" w:type="dxa"/>
            <w:shd w:val="clear" w:color="auto" w:fill="990033"/>
            <w:vAlign w:val="center"/>
          </w:tcPr>
          <w:p w14:paraId="3CE1371B" w14:textId="1E1CD928" w:rsidR="00CA61E2" w:rsidRPr="004960D5" w:rsidRDefault="00CA61E2" w:rsidP="003F4714">
            <w:pPr>
              <w:jc w:val="center"/>
              <w:rPr>
                <w:rFonts w:ascii="Letter-join Air Plus 40" w:hAnsi="Letter-join Air Plus 40" w:cs="Arial"/>
                <w:b/>
                <w:sz w:val="20"/>
                <w:szCs w:val="20"/>
              </w:rPr>
            </w:pPr>
            <w:r w:rsidRPr="004960D5">
              <w:rPr>
                <w:rFonts w:ascii="Letter-join Air Plus 40" w:hAnsi="Letter-join Air Plus 40" w:cs="Arial"/>
                <w:b/>
                <w:sz w:val="20"/>
                <w:szCs w:val="20"/>
              </w:rPr>
              <w:t>Autumn 2</w:t>
            </w:r>
          </w:p>
        </w:tc>
        <w:tc>
          <w:tcPr>
            <w:tcW w:w="2301" w:type="dxa"/>
            <w:shd w:val="clear" w:color="auto" w:fill="990033"/>
            <w:vAlign w:val="center"/>
          </w:tcPr>
          <w:p w14:paraId="270BE9F1" w14:textId="5D212CB9" w:rsidR="00CA61E2" w:rsidRPr="004960D5" w:rsidRDefault="00CA61E2" w:rsidP="003F4714">
            <w:pPr>
              <w:jc w:val="center"/>
              <w:rPr>
                <w:rFonts w:ascii="Letter-join Air Plus 40" w:hAnsi="Letter-join Air Plus 40" w:cs="Arial"/>
                <w:b/>
                <w:sz w:val="20"/>
                <w:szCs w:val="20"/>
              </w:rPr>
            </w:pPr>
            <w:r w:rsidRPr="004960D5">
              <w:rPr>
                <w:rFonts w:ascii="Letter-join Air Plus 40" w:hAnsi="Letter-join Air Plus 40" w:cs="Arial"/>
                <w:b/>
                <w:sz w:val="20"/>
                <w:szCs w:val="20"/>
              </w:rPr>
              <w:t>Spring 1</w:t>
            </w:r>
          </w:p>
        </w:tc>
        <w:tc>
          <w:tcPr>
            <w:tcW w:w="2300" w:type="dxa"/>
            <w:shd w:val="clear" w:color="auto" w:fill="990033"/>
            <w:vAlign w:val="center"/>
          </w:tcPr>
          <w:p w14:paraId="0F1A81F2" w14:textId="1B91F078" w:rsidR="00CA61E2" w:rsidRPr="004960D5" w:rsidRDefault="00CA61E2" w:rsidP="003F4714">
            <w:pPr>
              <w:jc w:val="center"/>
              <w:rPr>
                <w:rFonts w:ascii="Letter-join Air Plus 40" w:hAnsi="Letter-join Air Plus 40" w:cs="Arial"/>
                <w:b/>
                <w:sz w:val="20"/>
                <w:szCs w:val="20"/>
              </w:rPr>
            </w:pPr>
            <w:r w:rsidRPr="004960D5">
              <w:rPr>
                <w:rFonts w:ascii="Letter-join Air Plus 40" w:hAnsi="Letter-join Air Plus 40" w:cs="Arial"/>
                <w:b/>
                <w:sz w:val="20"/>
                <w:szCs w:val="20"/>
              </w:rPr>
              <w:t>Spring 2</w:t>
            </w:r>
          </w:p>
        </w:tc>
        <w:tc>
          <w:tcPr>
            <w:tcW w:w="2301" w:type="dxa"/>
            <w:shd w:val="clear" w:color="auto" w:fill="990033"/>
            <w:vAlign w:val="center"/>
          </w:tcPr>
          <w:p w14:paraId="06F7C7A8" w14:textId="6B6485A9" w:rsidR="00CA61E2" w:rsidRPr="004960D5" w:rsidRDefault="00CA61E2" w:rsidP="003F4714">
            <w:pPr>
              <w:jc w:val="center"/>
              <w:rPr>
                <w:rFonts w:ascii="Letter-join Air Plus 40" w:hAnsi="Letter-join Air Plus 40" w:cs="Arial"/>
                <w:b/>
                <w:sz w:val="20"/>
                <w:szCs w:val="20"/>
              </w:rPr>
            </w:pPr>
            <w:r w:rsidRPr="004960D5">
              <w:rPr>
                <w:rFonts w:ascii="Letter-join Air Plus 40" w:hAnsi="Letter-join Air Plus 40" w:cs="Arial"/>
                <w:b/>
                <w:sz w:val="20"/>
                <w:szCs w:val="20"/>
              </w:rPr>
              <w:t>Summer 1</w:t>
            </w:r>
          </w:p>
        </w:tc>
        <w:tc>
          <w:tcPr>
            <w:tcW w:w="2301" w:type="dxa"/>
            <w:shd w:val="clear" w:color="auto" w:fill="990033"/>
            <w:vAlign w:val="center"/>
          </w:tcPr>
          <w:p w14:paraId="73A8CA11" w14:textId="5CA0F655" w:rsidR="00CA61E2" w:rsidRPr="004960D5" w:rsidRDefault="00CA61E2" w:rsidP="003F4714">
            <w:pPr>
              <w:jc w:val="center"/>
              <w:rPr>
                <w:rFonts w:ascii="Letter-join Air Plus 40" w:hAnsi="Letter-join Air Plus 40" w:cs="Arial"/>
                <w:b/>
                <w:sz w:val="20"/>
                <w:szCs w:val="20"/>
              </w:rPr>
            </w:pPr>
            <w:r w:rsidRPr="004960D5">
              <w:rPr>
                <w:rFonts w:ascii="Letter-join Air Plus 40" w:hAnsi="Letter-join Air Plus 40" w:cs="Arial"/>
                <w:b/>
                <w:sz w:val="20"/>
                <w:szCs w:val="20"/>
              </w:rPr>
              <w:t>Summer 2</w:t>
            </w:r>
          </w:p>
        </w:tc>
      </w:tr>
      <w:tr w:rsidR="007B5342" w:rsidRPr="004960D5" w14:paraId="3D73AC4B" w14:textId="2D5CEA12" w:rsidTr="003F4714">
        <w:trPr>
          <w:jc w:val="center"/>
        </w:trPr>
        <w:tc>
          <w:tcPr>
            <w:tcW w:w="1560" w:type="dxa"/>
            <w:shd w:val="clear" w:color="auto" w:fill="990033"/>
            <w:vAlign w:val="center"/>
          </w:tcPr>
          <w:p w14:paraId="7611D1F9" w14:textId="33A97B73" w:rsidR="007B5342" w:rsidRPr="004960D5" w:rsidRDefault="007B5342" w:rsidP="003F4714">
            <w:pPr>
              <w:jc w:val="center"/>
              <w:rPr>
                <w:rFonts w:ascii="Letter-join Air Plus 40" w:hAnsi="Letter-join Air Plus 40" w:cs="Arial"/>
                <w:b/>
                <w:sz w:val="20"/>
                <w:szCs w:val="20"/>
              </w:rPr>
            </w:pPr>
            <w:r w:rsidRPr="004960D5">
              <w:rPr>
                <w:rFonts w:ascii="Letter-join Air Plus 40" w:hAnsi="Letter-join Air Plus 40" w:cs="Arial"/>
                <w:b/>
                <w:sz w:val="20"/>
                <w:szCs w:val="20"/>
              </w:rPr>
              <w:t>English</w:t>
            </w:r>
          </w:p>
        </w:tc>
        <w:tc>
          <w:tcPr>
            <w:tcW w:w="2300" w:type="dxa"/>
            <w:shd w:val="clear" w:color="auto" w:fill="auto"/>
            <w:vAlign w:val="center"/>
          </w:tcPr>
          <w:p w14:paraId="7C9012F7" w14:textId="77777777" w:rsidR="00771177" w:rsidRPr="004960D5" w:rsidRDefault="00771177" w:rsidP="003F4714">
            <w:pPr>
              <w:pStyle w:val="TableParagraph"/>
              <w:ind w:left="0"/>
              <w:jc w:val="center"/>
              <w:rPr>
                <w:rFonts w:ascii="Letter-join Air Plus 40" w:hAnsi="Letter-join Air Plus 40" w:cs="Arial"/>
                <w:b/>
                <w:sz w:val="20"/>
                <w:szCs w:val="20"/>
              </w:rPr>
            </w:pPr>
            <w:r w:rsidRPr="004960D5">
              <w:rPr>
                <w:rFonts w:ascii="Letter-join Air Plus 40" w:hAnsi="Letter-join Air Plus 40" w:cs="Arial"/>
                <w:b/>
                <w:sz w:val="20"/>
                <w:szCs w:val="20"/>
              </w:rPr>
              <w:t>A River</w:t>
            </w:r>
          </w:p>
          <w:p w14:paraId="3E34974D" w14:textId="77777777" w:rsidR="00771177" w:rsidRPr="004960D5" w:rsidRDefault="00771177" w:rsidP="003F4714">
            <w:pPr>
              <w:pStyle w:val="TableParagraph"/>
              <w:ind w:left="0"/>
              <w:jc w:val="center"/>
              <w:rPr>
                <w:rFonts w:ascii="Letter-join Air Plus 40" w:hAnsi="Letter-join Air Plus 40" w:cs="Arial"/>
                <w:b/>
                <w:sz w:val="20"/>
                <w:szCs w:val="20"/>
              </w:rPr>
            </w:pPr>
          </w:p>
          <w:p w14:paraId="029D2B56" w14:textId="77777777" w:rsidR="00771177" w:rsidRPr="004960D5" w:rsidRDefault="00771177" w:rsidP="003F4714">
            <w:pPr>
              <w:pStyle w:val="TableParagraph"/>
              <w:ind w:left="0"/>
              <w:jc w:val="center"/>
              <w:rPr>
                <w:rFonts w:ascii="Letter-join Air Plus 40" w:hAnsi="Letter-join Air Plus 40" w:cs="Arial"/>
                <w:sz w:val="20"/>
                <w:szCs w:val="20"/>
              </w:rPr>
            </w:pPr>
            <w:r w:rsidRPr="004960D5">
              <w:rPr>
                <w:rFonts w:ascii="Letter-join Air Plus 40" w:hAnsi="Letter-join Air Plus 40" w:cs="Arial"/>
                <w:b/>
                <w:sz w:val="20"/>
                <w:szCs w:val="20"/>
              </w:rPr>
              <w:t xml:space="preserve">Narrative: </w:t>
            </w:r>
            <w:r w:rsidRPr="004960D5">
              <w:rPr>
                <w:rFonts w:ascii="Letter-join Air Plus 40" w:hAnsi="Letter-join Air Plus 40" w:cs="Arial"/>
                <w:sz w:val="20"/>
                <w:szCs w:val="20"/>
              </w:rPr>
              <w:t>Circular Narrative</w:t>
            </w:r>
          </w:p>
          <w:p w14:paraId="629424DB" w14:textId="77777777" w:rsidR="00771177" w:rsidRPr="004960D5" w:rsidRDefault="00771177" w:rsidP="003F4714">
            <w:pPr>
              <w:jc w:val="center"/>
              <w:rPr>
                <w:rFonts w:ascii="Letter-join Air Plus 40" w:hAnsi="Letter-join Air Plus 40" w:cs="Arial"/>
                <w:sz w:val="20"/>
                <w:szCs w:val="20"/>
              </w:rPr>
            </w:pPr>
            <w:r w:rsidRPr="004960D5">
              <w:rPr>
                <w:rFonts w:ascii="Letter-join Air Plus 40" w:hAnsi="Letter-join Air Plus 40" w:cs="Arial"/>
                <w:b/>
                <w:sz w:val="20"/>
                <w:szCs w:val="20"/>
              </w:rPr>
              <w:t xml:space="preserve">Purpose: </w:t>
            </w:r>
            <w:r w:rsidRPr="004960D5">
              <w:rPr>
                <w:rFonts w:ascii="Letter-join Air Plus 40" w:hAnsi="Letter-join Air Plus 40" w:cs="Arial"/>
                <w:sz w:val="20"/>
                <w:szCs w:val="20"/>
              </w:rPr>
              <w:t>To narrate</w:t>
            </w:r>
          </w:p>
          <w:p w14:paraId="6856E29D" w14:textId="77777777" w:rsidR="00771177" w:rsidRPr="004960D5" w:rsidRDefault="00771177" w:rsidP="003F4714">
            <w:pPr>
              <w:jc w:val="center"/>
              <w:rPr>
                <w:rFonts w:ascii="Letter-join Air Plus 40" w:hAnsi="Letter-join Air Plus 40" w:cs="Arial"/>
                <w:sz w:val="20"/>
                <w:szCs w:val="20"/>
              </w:rPr>
            </w:pPr>
          </w:p>
          <w:p w14:paraId="684097F2" w14:textId="77777777" w:rsidR="00771177" w:rsidRPr="004960D5" w:rsidRDefault="00771177" w:rsidP="003F4714">
            <w:pPr>
              <w:pStyle w:val="TableParagraph"/>
              <w:jc w:val="center"/>
              <w:rPr>
                <w:rFonts w:ascii="Letter-join Air Plus 40" w:hAnsi="Letter-join Air Plus 40" w:cs="Arial"/>
                <w:sz w:val="20"/>
                <w:szCs w:val="20"/>
              </w:rPr>
            </w:pPr>
            <w:r w:rsidRPr="004960D5">
              <w:rPr>
                <w:rFonts w:ascii="Letter-join Air Plus 40" w:hAnsi="Letter-join Air Plus 40" w:cs="Arial"/>
                <w:b/>
                <w:sz w:val="20"/>
                <w:szCs w:val="20"/>
              </w:rPr>
              <w:t xml:space="preserve">Recount: </w:t>
            </w:r>
            <w:r w:rsidRPr="004960D5">
              <w:rPr>
                <w:rFonts w:ascii="Letter-join Air Plus 40" w:hAnsi="Letter-join Air Plus 40" w:cs="Arial"/>
                <w:sz w:val="20"/>
                <w:szCs w:val="20"/>
              </w:rPr>
              <w:t>Letter</w:t>
            </w:r>
          </w:p>
          <w:p w14:paraId="24B13F16" w14:textId="111202DF" w:rsidR="00771177" w:rsidRPr="004960D5" w:rsidRDefault="00771177" w:rsidP="003F4714">
            <w:pPr>
              <w:jc w:val="center"/>
              <w:rPr>
                <w:rFonts w:ascii="Letter-join Air Plus 40" w:hAnsi="Letter-join Air Plus 40" w:cs="Arial"/>
                <w:sz w:val="20"/>
                <w:szCs w:val="20"/>
              </w:rPr>
            </w:pPr>
            <w:r w:rsidRPr="004960D5">
              <w:rPr>
                <w:rFonts w:ascii="Letter-join Air Plus 40" w:hAnsi="Letter-join Air Plus 40" w:cs="Arial"/>
                <w:b/>
                <w:sz w:val="20"/>
                <w:szCs w:val="20"/>
              </w:rPr>
              <w:t xml:space="preserve">Purpose: </w:t>
            </w:r>
            <w:r w:rsidRPr="004960D5">
              <w:rPr>
                <w:rFonts w:ascii="Letter-join Air Plus 40" w:hAnsi="Letter-join Air Plus 40" w:cs="Arial"/>
                <w:sz w:val="20"/>
                <w:szCs w:val="20"/>
              </w:rPr>
              <w:t>To inform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528B3718" w14:textId="77777777" w:rsidR="00771177" w:rsidRPr="004960D5" w:rsidRDefault="00771177" w:rsidP="003F4714">
            <w:pPr>
              <w:pStyle w:val="TableParagraph"/>
              <w:ind w:left="0"/>
              <w:jc w:val="center"/>
              <w:rPr>
                <w:rFonts w:ascii="Letter-join Air Plus 40" w:hAnsi="Letter-join Air Plus 40" w:cs="Arial"/>
                <w:b/>
                <w:sz w:val="20"/>
                <w:szCs w:val="20"/>
              </w:rPr>
            </w:pPr>
            <w:r w:rsidRPr="004960D5">
              <w:rPr>
                <w:rFonts w:ascii="Letter-join Air Plus 40" w:hAnsi="Letter-join Air Plus 40" w:cs="Arial"/>
                <w:b/>
                <w:sz w:val="20"/>
                <w:szCs w:val="20"/>
              </w:rPr>
              <w:t>The Night Gardener</w:t>
            </w:r>
          </w:p>
          <w:p w14:paraId="41CD74D3" w14:textId="77777777" w:rsidR="00771177" w:rsidRPr="004960D5" w:rsidRDefault="00771177" w:rsidP="003F4714">
            <w:pPr>
              <w:pStyle w:val="TableParagraph"/>
              <w:ind w:left="0"/>
              <w:jc w:val="center"/>
              <w:rPr>
                <w:rFonts w:ascii="Letter-join Air Plus 40" w:hAnsi="Letter-join Air Plus 40" w:cs="Arial"/>
                <w:b/>
                <w:sz w:val="20"/>
                <w:szCs w:val="20"/>
              </w:rPr>
            </w:pPr>
          </w:p>
          <w:p w14:paraId="0207AC15" w14:textId="77777777" w:rsidR="00771177" w:rsidRPr="004960D5" w:rsidRDefault="00771177" w:rsidP="003F4714">
            <w:pPr>
              <w:pStyle w:val="TableParagraph"/>
              <w:ind w:left="0"/>
              <w:jc w:val="center"/>
              <w:rPr>
                <w:rFonts w:ascii="Letter-join Air Plus 40" w:hAnsi="Letter-join Air Plus 40" w:cs="Arial"/>
                <w:sz w:val="20"/>
                <w:szCs w:val="20"/>
              </w:rPr>
            </w:pPr>
            <w:r w:rsidRPr="004960D5">
              <w:rPr>
                <w:rFonts w:ascii="Letter-join Air Plus 40" w:hAnsi="Letter-join Air Plus 40" w:cs="Arial"/>
                <w:b/>
                <w:sz w:val="20"/>
                <w:szCs w:val="20"/>
              </w:rPr>
              <w:t xml:space="preserve">Narrative: </w:t>
            </w:r>
            <w:r w:rsidRPr="004960D5">
              <w:rPr>
                <w:rFonts w:ascii="Letter-join Air Plus 40" w:hAnsi="Letter-join Air Plus 40" w:cs="Arial"/>
                <w:sz w:val="20"/>
                <w:szCs w:val="20"/>
              </w:rPr>
              <w:t>Setting Narrative</w:t>
            </w:r>
          </w:p>
          <w:p w14:paraId="7B61448B" w14:textId="77777777" w:rsidR="00771177" w:rsidRPr="004960D5" w:rsidRDefault="00771177" w:rsidP="003F4714">
            <w:pPr>
              <w:jc w:val="center"/>
              <w:rPr>
                <w:rFonts w:ascii="Letter-join Air Plus 40" w:hAnsi="Letter-join Air Plus 40" w:cs="Arial"/>
                <w:sz w:val="20"/>
                <w:szCs w:val="20"/>
              </w:rPr>
            </w:pPr>
            <w:r w:rsidRPr="004960D5">
              <w:rPr>
                <w:rFonts w:ascii="Letter-join Air Plus 40" w:hAnsi="Letter-join Air Plus 40" w:cs="Arial"/>
                <w:b/>
                <w:sz w:val="20"/>
                <w:szCs w:val="20"/>
              </w:rPr>
              <w:t xml:space="preserve">Purpose: </w:t>
            </w:r>
            <w:r w:rsidRPr="004960D5">
              <w:rPr>
                <w:rFonts w:ascii="Letter-join Air Plus 40" w:hAnsi="Letter-join Air Plus 40" w:cs="Arial"/>
                <w:sz w:val="20"/>
                <w:szCs w:val="20"/>
              </w:rPr>
              <w:t>To narrate</w:t>
            </w:r>
          </w:p>
          <w:p w14:paraId="5D8F7B10" w14:textId="77777777" w:rsidR="00771177" w:rsidRPr="004960D5" w:rsidRDefault="00771177" w:rsidP="003F4714">
            <w:pPr>
              <w:jc w:val="center"/>
              <w:rPr>
                <w:rFonts w:ascii="Letter-join Air Plus 40" w:hAnsi="Letter-join Air Plus 40" w:cs="Arial"/>
                <w:sz w:val="20"/>
                <w:szCs w:val="20"/>
              </w:rPr>
            </w:pPr>
          </w:p>
          <w:p w14:paraId="6470FB3D" w14:textId="77777777" w:rsidR="00771177" w:rsidRPr="004960D5" w:rsidRDefault="00771177" w:rsidP="003F4714">
            <w:pPr>
              <w:jc w:val="center"/>
              <w:rPr>
                <w:rFonts w:ascii="Letter-join Air Plus 40" w:hAnsi="Letter-join Air Plus 40" w:cs="Arial"/>
                <w:sz w:val="20"/>
                <w:szCs w:val="20"/>
              </w:rPr>
            </w:pPr>
            <w:r w:rsidRPr="004960D5">
              <w:rPr>
                <w:rFonts w:ascii="Letter-join Air Plus 40" w:hAnsi="Letter-join Air Plus 40" w:cs="Arial"/>
                <w:b/>
                <w:sz w:val="20"/>
                <w:szCs w:val="20"/>
              </w:rPr>
              <w:t>Recount:</w:t>
            </w:r>
            <w:r w:rsidRPr="004960D5">
              <w:rPr>
                <w:rFonts w:ascii="Letter-join Air Plus 40" w:hAnsi="Letter-join Air Plus 40" w:cs="Arial"/>
                <w:sz w:val="20"/>
                <w:szCs w:val="20"/>
              </w:rPr>
              <w:t xml:space="preserve"> Diary</w:t>
            </w:r>
          </w:p>
          <w:p w14:paraId="3ECDEBC2" w14:textId="388DFEED" w:rsidR="007B5342" w:rsidRPr="004960D5" w:rsidRDefault="00771177" w:rsidP="003F4714">
            <w:pPr>
              <w:jc w:val="center"/>
              <w:rPr>
                <w:rFonts w:ascii="Letter-join Air Plus 40" w:hAnsi="Letter-join Air Plus 40" w:cs="Arial"/>
                <w:sz w:val="20"/>
                <w:szCs w:val="20"/>
              </w:rPr>
            </w:pPr>
            <w:r w:rsidRPr="004960D5">
              <w:rPr>
                <w:rFonts w:ascii="Letter-join Air Plus 40" w:hAnsi="Letter-join Air Plus 40" w:cs="Arial"/>
                <w:b/>
                <w:sz w:val="20"/>
                <w:szCs w:val="20"/>
              </w:rPr>
              <w:t>Purpose:</w:t>
            </w:r>
            <w:r w:rsidRPr="004960D5">
              <w:rPr>
                <w:rFonts w:ascii="Letter-join Air Plus 40" w:hAnsi="Letter-join Air Plus 40" w:cs="Arial"/>
                <w:sz w:val="20"/>
                <w:szCs w:val="20"/>
              </w:rPr>
              <w:t xml:space="preserve"> To recount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7A8AA42F" w14:textId="6D00974C" w:rsidR="007B5342" w:rsidRPr="004960D5" w:rsidRDefault="00C0415C" w:rsidP="003F4714">
            <w:pPr>
              <w:pStyle w:val="TableParagraph"/>
              <w:ind w:left="0"/>
              <w:jc w:val="center"/>
              <w:rPr>
                <w:rFonts w:ascii="Letter-join Air Plus 40" w:hAnsi="Letter-join Air Plus 40" w:cs="Arial"/>
                <w:b/>
                <w:sz w:val="20"/>
                <w:szCs w:val="20"/>
              </w:rPr>
            </w:pPr>
            <w:r w:rsidRPr="004960D5">
              <w:rPr>
                <w:rFonts w:ascii="Letter-join Air Plus 40" w:hAnsi="Letter-join Air Plus 40" w:cs="Arial"/>
                <w:b/>
                <w:sz w:val="20"/>
                <w:szCs w:val="20"/>
              </w:rPr>
              <w:t>The Bog Baby</w:t>
            </w:r>
          </w:p>
          <w:p w14:paraId="56AB92AA" w14:textId="77777777" w:rsidR="007B5342" w:rsidRPr="004960D5" w:rsidRDefault="007B5342" w:rsidP="003F4714">
            <w:pPr>
              <w:pStyle w:val="TableParagraph"/>
              <w:ind w:left="0"/>
              <w:jc w:val="center"/>
              <w:rPr>
                <w:rFonts w:ascii="Letter-join Air Plus 40" w:hAnsi="Letter-join Air Plus 40" w:cs="Arial"/>
                <w:b/>
                <w:sz w:val="20"/>
                <w:szCs w:val="20"/>
              </w:rPr>
            </w:pPr>
          </w:p>
          <w:p w14:paraId="5FCC9548" w14:textId="33C99024" w:rsidR="007B5342" w:rsidRPr="004960D5" w:rsidRDefault="007B5342" w:rsidP="003F4714">
            <w:pPr>
              <w:pStyle w:val="TableParagraph"/>
              <w:ind w:left="0"/>
              <w:jc w:val="center"/>
              <w:rPr>
                <w:rFonts w:ascii="Letter-join Air Plus 40" w:hAnsi="Letter-join Air Plus 40" w:cs="Arial"/>
                <w:sz w:val="20"/>
                <w:szCs w:val="20"/>
              </w:rPr>
            </w:pPr>
            <w:r w:rsidRPr="004960D5">
              <w:rPr>
                <w:rFonts w:ascii="Letter-join Air Plus 40" w:hAnsi="Letter-join Air Plus 40" w:cs="Arial"/>
                <w:b/>
                <w:sz w:val="20"/>
                <w:szCs w:val="20"/>
              </w:rPr>
              <w:t xml:space="preserve">Narrative: </w:t>
            </w:r>
            <w:r w:rsidRPr="004960D5">
              <w:rPr>
                <w:rFonts w:ascii="Letter-join Air Plus 40" w:hAnsi="Letter-join Air Plus 40" w:cs="Arial"/>
                <w:sz w:val="20"/>
                <w:szCs w:val="20"/>
              </w:rPr>
              <w:t>Finding Narrative</w:t>
            </w:r>
          </w:p>
          <w:p w14:paraId="59B0E16C" w14:textId="77777777" w:rsidR="007B5342" w:rsidRPr="004960D5" w:rsidRDefault="007B5342" w:rsidP="003F4714">
            <w:pPr>
              <w:jc w:val="center"/>
              <w:rPr>
                <w:rFonts w:ascii="Letter-join Air Plus 40" w:hAnsi="Letter-join Air Plus 40" w:cs="Arial"/>
                <w:sz w:val="20"/>
                <w:szCs w:val="20"/>
              </w:rPr>
            </w:pPr>
            <w:r w:rsidRPr="004960D5">
              <w:rPr>
                <w:rFonts w:ascii="Letter-join Air Plus 40" w:hAnsi="Letter-join Air Plus 40" w:cs="Arial"/>
                <w:b/>
                <w:sz w:val="20"/>
                <w:szCs w:val="20"/>
              </w:rPr>
              <w:t xml:space="preserve">Purpose: </w:t>
            </w:r>
            <w:r w:rsidRPr="004960D5">
              <w:rPr>
                <w:rFonts w:ascii="Letter-join Air Plus 40" w:hAnsi="Letter-join Air Plus 40" w:cs="Arial"/>
                <w:sz w:val="20"/>
                <w:szCs w:val="20"/>
              </w:rPr>
              <w:t>To narrate</w:t>
            </w:r>
          </w:p>
          <w:p w14:paraId="25BBAF65" w14:textId="77777777" w:rsidR="007B5342" w:rsidRPr="004960D5" w:rsidRDefault="007B5342" w:rsidP="003F4714">
            <w:pPr>
              <w:jc w:val="center"/>
              <w:rPr>
                <w:rFonts w:ascii="Letter-join Air Plus 40" w:hAnsi="Letter-join Air Plus 40" w:cs="Arial"/>
                <w:sz w:val="20"/>
                <w:szCs w:val="20"/>
              </w:rPr>
            </w:pPr>
          </w:p>
          <w:p w14:paraId="27070CBC" w14:textId="68ADCE87" w:rsidR="007B5342" w:rsidRPr="004960D5" w:rsidRDefault="007B5342" w:rsidP="003F4714">
            <w:pPr>
              <w:pStyle w:val="TableParagraph"/>
              <w:ind w:left="0" w:right="109"/>
              <w:jc w:val="center"/>
              <w:rPr>
                <w:rFonts w:ascii="Letter-join Air Plus 40" w:hAnsi="Letter-join Air Plus 40" w:cs="Arial"/>
                <w:sz w:val="20"/>
                <w:szCs w:val="20"/>
              </w:rPr>
            </w:pPr>
            <w:r w:rsidRPr="004960D5">
              <w:rPr>
                <w:rFonts w:ascii="Letter-join Air Plus 40" w:hAnsi="Letter-join Air Plus 40" w:cs="Arial"/>
                <w:b/>
                <w:sz w:val="20"/>
                <w:szCs w:val="20"/>
              </w:rPr>
              <w:t xml:space="preserve">Instructions: </w:t>
            </w:r>
            <w:r w:rsidRPr="004960D5">
              <w:rPr>
                <w:rFonts w:ascii="Letter-join Air Plus 40" w:hAnsi="Letter-join Air Plus 40" w:cs="Arial"/>
                <w:sz w:val="20"/>
                <w:szCs w:val="20"/>
              </w:rPr>
              <w:t>How to build a habitat</w:t>
            </w:r>
          </w:p>
          <w:p w14:paraId="7CDA573A" w14:textId="548048A9" w:rsidR="007B5342" w:rsidRPr="004960D5" w:rsidRDefault="007B5342" w:rsidP="003F4714">
            <w:pPr>
              <w:jc w:val="center"/>
              <w:rPr>
                <w:rFonts w:ascii="Letter-join Air Plus 40" w:hAnsi="Letter-join Air Plus 40" w:cs="Arial"/>
                <w:sz w:val="20"/>
                <w:szCs w:val="20"/>
              </w:rPr>
            </w:pPr>
            <w:r w:rsidRPr="004960D5">
              <w:rPr>
                <w:rFonts w:ascii="Letter-join Air Plus 40" w:hAnsi="Letter-join Air Plus 40" w:cs="Arial"/>
                <w:b/>
                <w:sz w:val="20"/>
                <w:szCs w:val="20"/>
              </w:rPr>
              <w:t xml:space="preserve">Purpose: </w:t>
            </w:r>
            <w:r w:rsidRPr="004960D5">
              <w:rPr>
                <w:rFonts w:ascii="Letter-join Air Plus 40" w:hAnsi="Letter-join Air Plus 40" w:cs="Arial"/>
                <w:sz w:val="20"/>
                <w:szCs w:val="20"/>
              </w:rPr>
              <w:t>To instruct</w:t>
            </w:r>
          </w:p>
        </w:tc>
        <w:tc>
          <w:tcPr>
            <w:tcW w:w="2300" w:type="dxa"/>
            <w:shd w:val="clear" w:color="auto" w:fill="auto"/>
            <w:vAlign w:val="center"/>
          </w:tcPr>
          <w:p w14:paraId="3E614DBB" w14:textId="00F1B488" w:rsidR="007B5342" w:rsidRPr="004960D5" w:rsidRDefault="00C0415C" w:rsidP="003F4714">
            <w:pPr>
              <w:pStyle w:val="TableParagraph"/>
              <w:ind w:left="0"/>
              <w:jc w:val="center"/>
              <w:rPr>
                <w:rFonts w:ascii="Letter-join Air Plus 40" w:hAnsi="Letter-join Air Plus 40" w:cs="Arial"/>
                <w:b/>
                <w:sz w:val="20"/>
                <w:szCs w:val="20"/>
              </w:rPr>
            </w:pPr>
            <w:r w:rsidRPr="004960D5">
              <w:rPr>
                <w:rFonts w:ascii="Letter-join Air Plus 40" w:hAnsi="Letter-join Air Plus 40" w:cs="Arial"/>
                <w:b/>
                <w:sz w:val="20"/>
                <w:szCs w:val="20"/>
              </w:rPr>
              <w:t>Grandad’s Island</w:t>
            </w:r>
          </w:p>
          <w:p w14:paraId="4B67CC1B" w14:textId="77777777" w:rsidR="007B5342" w:rsidRPr="004960D5" w:rsidRDefault="007B5342" w:rsidP="003F4714">
            <w:pPr>
              <w:pStyle w:val="TableParagraph"/>
              <w:ind w:left="0"/>
              <w:jc w:val="center"/>
              <w:rPr>
                <w:rFonts w:ascii="Letter-join Air Plus 40" w:hAnsi="Letter-join Air Plus 40" w:cs="Arial"/>
                <w:b/>
                <w:sz w:val="20"/>
                <w:szCs w:val="20"/>
              </w:rPr>
            </w:pPr>
          </w:p>
          <w:p w14:paraId="1F140560" w14:textId="35EFCBBC" w:rsidR="007B5342" w:rsidRPr="004960D5" w:rsidRDefault="007B5342" w:rsidP="003F4714">
            <w:pPr>
              <w:pStyle w:val="TableParagraph"/>
              <w:ind w:left="0"/>
              <w:jc w:val="center"/>
              <w:rPr>
                <w:rFonts w:ascii="Letter-join Air Plus 40" w:hAnsi="Letter-join Air Plus 40" w:cs="Arial"/>
                <w:sz w:val="20"/>
                <w:szCs w:val="20"/>
              </w:rPr>
            </w:pPr>
            <w:r w:rsidRPr="004960D5">
              <w:rPr>
                <w:rFonts w:ascii="Letter-join Air Plus 40" w:hAnsi="Letter-join Air Plus 40" w:cs="Arial"/>
                <w:b/>
                <w:sz w:val="20"/>
                <w:szCs w:val="20"/>
              </w:rPr>
              <w:t xml:space="preserve">Narrative: </w:t>
            </w:r>
            <w:r w:rsidRPr="004960D5">
              <w:rPr>
                <w:rFonts w:ascii="Letter-join Air Plus 40" w:hAnsi="Letter-join Air Plus 40" w:cs="Arial"/>
                <w:sz w:val="20"/>
                <w:szCs w:val="20"/>
              </w:rPr>
              <w:t>Return Narrative</w:t>
            </w:r>
          </w:p>
          <w:p w14:paraId="646ED102" w14:textId="77777777" w:rsidR="007B5342" w:rsidRPr="004960D5" w:rsidRDefault="007B5342" w:rsidP="003F4714">
            <w:pPr>
              <w:jc w:val="center"/>
              <w:rPr>
                <w:rFonts w:ascii="Letter-join Air Plus 40" w:hAnsi="Letter-join Air Plus 40" w:cs="Arial"/>
                <w:sz w:val="20"/>
                <w:szCs w:val="20"/>
              </w:rPr>
            </w:pPr>
            <w:r w:rsidRPr="004960D5">
              <w:rPr>
                <w:rFonts w:ascii="Letter-join Air Plus 40" w:hAnsi="Letter-join Air Plus 40" w:cs="Arial"/>
                <w:b/>
                <w:sz w:val="20"/>
                <w:szCs w:val="20"/>
              </w:rPr>
              <w:t xml:space="preserve">Purpose: </w:t>
            </w:r>
            <w:r w:rsidRPr="004960D5">
              <w:rPr>
                <w:rFonts w:ascii="Letter-join Air Plus 40" w:hAnsi="Letter-join Air Plus 40" w:cs="Arial"/>
                <w:sz w:val="20"/>
                <w:szCs w:val="20"/>
              </w:rPr>
              <w:t>To narrate</w:t>
            </w:r>
          </w:p>
          <w:p w14:paraId="007A09B5" w14:textId="77777777" w:rsidR="007B5342" w:rsidRPr="004960D5" w:rsidRDefault="007B5342" w:rsidP="003F4714">
            <w:pPr>
              <w:jc w:val="center"/>
              <w:rPr>
                <w:rFonts w:ascii="Letter-join Air Plus 40" w:hAnsi="Letter-join Air Plus 40" w:cs="Arial"/>
                <w:sz w:val="20"/>
                <w:szCs w:val="20"/>
              </w:rPr>
            </w:pPr>
          </w:p>
          <w:p w14:paraId="139FC6BA" w14:textId="3C8BBC7D" w:rsidR="007B5342" w:rsidRPr="004960D5" w:rsidRDefault="007B5342" w:rsidP="003F4714">
            <w:pPr>
              <w:pStyle w:val="TableParagraph"/>
              <w:ind w:left="0"/>
              <w:jc w:val="center"/>
              <w:rPr>
                <w:rFonts w:ascii="Letter-join Air Plus 40" w:hAnsi="Letter-join Air Plus 40" w:cs="Arial"/>
                <w:sz w:val="20"/>
                <w:szCs w:val="20"/>
              </w:rPr>
            </w:pPr>
            <w:r w:rsidRPr="004960D5">
              <w:rPr>
                <w:rFonts w:ascii="Letter-join Air Plus 40" w:hAnsi="Letter-join Air Plus 40" w:cs="Arial"/>
                <w:b/>
                <w:sz w:val="20"/>
                <w:szCs w:val="20"/>
              </w:rPr>
              <w:t xml:space="preserve">Information: </w:t>
            </w:r>
            <w:r w:rsidRPr="004960D5">
              <w:rPr>
                <w:rFonts w:ascii="Letter-join Air Plus 40" w:hAnsi="Letter-join Air Plus 40" w:cs="Arial"/>
                <w:sz w:val="20"/>
                <w:szCs w:val="20"/>
              </w:rPr>
              <w:t>Jungle Animals</w:t>
            </w:r>
          </w:p>
          <w:p w14:paraId="5F513F89" w14:textId="73978F5B" w:rsidR="007B5342" w:rsidRPr="004960D5" w:rsidRDefault="007B5342" w:rsidP="003F4714">
            <w:pPr>
              <w:jc w:val="center"/>
              <w:rPr>
                <w:rFonts w:ascii="Letter-join Air Plus 40" w:hAnsi="Letter-join Air Plus 40" w:cs="Arial"/>
                <w:sz w:val="20"/>
                <w:szCs w:val="20"/>
              </w:rPr>
            </w:pPr>
            <w:r w:rsidRPr="004960D5">
              <w:rPr>
                <w:rFonts w:ascii="Letter-join Air Plus 40" w:hAnsi="Letter-join Air Plus 40" w:cs="Arial"/>
                <w:b/>
                <w:sz w:val="20"/>
                <w:szCs w:val="20"/>
              </w:rPr>
              <w:t xml:space="preserve">Purpose: </w:t>
            </w:r>
            <w:r w:rsidRPr="004960D5">
              <w:rPr>
                <w:rFonts w:ascii="Letter-join Air Plus 40" w:hAnsi="Letter-join Air Plus 40" w:cs="Arial"/>
                <w:sz w:val="20"/>
                <w:szCs w:val="20"/>
              </w:rPr>
              <w:t>To inform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08F9BAC6" w14:textId="1E428603" w:rsidR="007B5342" w:rsidRPr="004960D5" w:rsidRDefault="00771177" w:rsidP="003F4714">
            <w:pPr>
              <w:pStyle w:val="TableParagraph"/>
              <w:ind w:left="0"/>
              <w:jc w:val="center"/>
              <w:rPr>
                <w:rFonts w:ascii="Letter-join Air Plus 40" w:hAnsi="Letter-join Air Plus 40" w:cs="Arial"/>
                <w:b/>
                <w:sz w:val="20"/>
                <w:szCs w:val="20"/>
              </w:rPr>
            </w:pPr>
            <w:r w:rsidRPr="004960D5">
              <w:rPr>
                <w:rFonts w:ascii="Letter-join Air Plus 40" w:hAnsi="Letter-join Air Plus 40" w:cs="Arial"/>
                <w:b/>
                <w:sz w:val="20"/>
                <w:szCs w:val="20"/>
              </w:rPr>
              <w:t>The King Who Banned the Dark</w:t>
            </w:r>
          </w:p>
          <w:p w14:paraId="749E0D56" w14:textId="77777777" w:rsidR="007B5342" w:rsidRPr="004960D5" w:rsidRDefault="007B5342" w:rsidP="003F4714">
            <w:pPr>
              <w:pStyle w:val="TableParagraph"/>
              <w:ind w:left="0"/>
              <w:jc w:val="center"/>
              <w:rPr>
                <w:rFonts w:ascii="Letter-join Air Plus 40" w:hAnsi="Letter-join Air Plus 40" w:cs="Arial"/>
                <w:b/>
                <w:sz w:val="20"/>
                <w:szCs w:val="20"/>
              </w:rPr>
            </w:pPr>
          </w:p>
          <w:p w14:paraId="393035E9" w14:textId="4E018947" w:rsidR="007B5342" w:rsidRPr="004960D5" w:rsidRDefault="007B5342" w:rsidP="003F4714">
            <w:pPr>
              <w:pStyle w:val="TableParagraph"/>
              <w:ind w:left="0"/>
              <w:jc w:val="center"/>
              <w:rPr>
                <w:rFonts w:ascii="Letter-join Air Plus 40" w:hAnsi="Letter-join Air Plus 40" w:cs="Arial"/>
                <w:sz w:val="20"/>
                <w:szCs w:val="20"/>
              </w:rPr>
            </w:pPr>
            <w:r w:rsidRPr="004960D5">
              <w:rPr>
                <w:rFonts w:ascii="Letter-join Air Plus 40" w:hAnsi="Letter-join Air Plus 40" w:cs="Arial"/>
                <w:b/>
                <w:sz w:val="20"/>
                <w:szCs w:val="20"/>
              </w:rPr>
              <w:t xml:space="preserve">Narrative: </w:t>
            </w:r>
            <w:r w:rsidR="00771177" w:rsidRPr="004960D5">
              <w:rPr>
                <w:rFonts w:ascii="Letter-join Air Plus 40" w:hAnsi="Letter-join Air Plus 40" w:cs="Arial"/>
                <w:sz w:val="20"/>
                <w:szCs w:val="20"/>
              </w:rPr>
              <w:t>Mistake</w:t>
            </w:r>
            <w:r w:rsidRPr="004960D5">
              <w:rPr>
                <w:rFonts w:ascii="Letter-join Air Plus 40" w:hAnsi="Letter-join Air Plus 40" w:cs="Arial"/>
                <w:sz w:val="20"/>
                <w:szCs w:val="20"/>
              </w:rPr>
              <w:t xml:space="preserve"> Narrative</w:t>
            </w:r>
          </w:p>
          <w:p w14:paraId="710A8D65" w14:textId="77777777" w:rsidR="007B5342" w:rsidRPr="004960D5" w:rsidRDefault="007B5342" w:rsidP="003F4714">
            <w:pPr>
              <w:jc w:val="center"/>
              <w:rPr>
                <w:rFonts w:ascii="Letter-join Air Plus 40" w:hAnsi="Letter-join Air Plus 40" w:cs="Arial"/>
                <w:sz w:val="20"/>
                <w:szCs w:val="20"/>
              </w:rPr>
            </w:pPr>
            <w:r w:rsidRPr="004960D5">
              <w:rPr>
                <w:rFonts w:ascii="Letter-join Air Plus 40" w:hAnsi="Letter-join Air Plus 40" w:cs="Arial"/>
                <w:b/>
                <w:sz w:val="20"/>
                <w:szCs w:val="20"/>
              </w:rPr>
              <w:t xml:space="preserve">Purpose: </w:t>
            </w:r>
            <w:r w:rsidRPr="004960D5">
              <w:rPr>
                <w:rFonts w:ascii="Letter-join Air Plus 40" w:hAnsi="Letter-join Air Plus 40" w:cs="Arial"/>
                <w:sz w:val="20"/>
                <w:szCs w:val="20"/>
              </w:rPr>
              <w:t>To narrate</w:t>
            </w:r>
          </w:p>
          <w:p w14:paraId="5FC3F2B6" w14:textId="77777777" w:rsidR="007B5342" w:rsidRPr="004960D5" w:rsidRDefault="007B5342" w:rsidP="003F4714">
            <w:pPr>
              <w:jc w:val="center"/>
              <w:rPr>
                <w:rFonts w:ascii="Letter-join Air Plus 40" w:hAnsi="Letter-join Air Plus 40" w:cs="Arial"/>
                <w:sz w:val="20"/>
                <w:szCs w:val="20"/>
              </w:rPr>
            </w:pPr>
          </w:p>
          <w:p w14:paraId="5A9077BF" w14:textId="5D8B1F5B" w:rsidR="007B5342" w:rsidRPr="004960D5" w:rsidRDefault="007B5342" w:rsidP="003F4714">
            <w:pPr>
              <w:pStyle w:val="TableParagraph"/>
              <w:ind w:left="0"/>
              <w:jc w:val="center"/>
              <w:rPr>
                <w:rFonts w:ascii="Letter-join Air Plus 40" w:hAnsi="Letter-join Air Plus 40" w:cs="Arial"/>
                <w:sz w:val="20"/>
                <w:szCs w:val="20"/>
              </w:rPr>
            </w:pPr>
            <w:r w:rsidRPr="004960D5">
              <w:rPr>
                <w:rFonts w:ascii="Letter-join Air Plus 40" w:hAnsi="Letter-join Air Plus 40" w:cs="Arial"/>
                <w:b/>
                <w:sz w:val="20"/>
                <w:szCs w:val="20"/>
              </w:rPr>
              <w:t xml:space="preserve">Persuasion: </w:t>
            </w:r>
            <w:r w:rsidR="00771177" w:rsidRPr="004960D5">
              <w:rPr>
                <w:rFonts w:ascii="Letter-join Air Plus 40" w:hAnsi="Letter-join Air Plus 40" w:cs="Arial"/>
                <w:sz w:val="20"/>
                <w:szCs w:val="20"/>
              </w:rPr>
              <w:t>How to be a Regal Leader</w:t>
            </w:r>
          </w:p>
          <w:p w14:paraId="4AFF4129" w14:textId="7BCA06FD" w:rsidR="007B5342" w:rsidRPr="004960D5" w:rsidRDefault="007B5342" w:rsidP="003F4714">
            <w:pPr>
              <w:jc w:val="center"/>
              <w:rPr>
                <w:rFonts w:ascii="Letter-join Air Plus 40" w:hAnsi="Letter-join Air Plus 40" w:cs="Arial"/>
                <w:sz w:val="20"/>
                <w:szCs w:val="20"/>
              </w:rPr>
            </w:pPr>
            <w:r w:rsidRPr="004960D5">
              <w:rPr>
                <w:rFonts w:ascii="Letter-join Air Plus 40" w:hAnsi="Letter-join Air Plus 40" w:cs="Arial"/>
                <w:b/>
                <w:sz w:val="20"/>
                <w:szCs w:val="20"/>
              </w:rPr>
              <w:t xml:space="preserve">Purpose: </w:t>
            </w:r>
            <w:r w:rsidRPr="004960D5">
              <w:rPr>
                <w:rFonts w:ascii="Letter-join Air Plus 40" w:hAnsi="Letter-join Air Plus 40" w:cs="Arial"/>
                <w:sz w:val="20"/>
                <w:szCs w:val="20"/>
              </w:rPr>
              <w:t xml:space="preserve">To </w:t>
            </w:r>
            <w:r w:rsidR="00771177" w:rsidRPr="004960D5">
              <w:rPr>
                <w:rFonts w:ascii="Letter-join Air Plus 40" w:hAnsi="Letter-join Air Plus 40" w:cs="Arial"/>
                <w:sz w:val="20"/>
                <w:szCs w:val="20"/>
              </w:rPr>
              <w:t>inform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423F00EA" w14:textId="5762C4BB" w:rsidR="007B5342" w:rsidRPr="004960D5" w:rsidRDefault="00C0415C" w:rsidP="003F4714">
            <w:pPr>
              <w:pStyle w:val="TableParagraph"/>
              <w:ind w:left="0" w:right="43"/>
              <w:jc w:val="center"/>
              <w:rPr>
                <w:rFonts w:ascii="Letter-join Air Plus 40" w:hAnsi="Letter-join Air Plus 40" w:cs="Arial"/>
                <w:b/>
                <w:sz w:val="20"/>
                <w:szCs w:val="20"/>
              </w:rPr>
            </w:pPr>
            <w:r w:rsidRPr="004960D5">
              <w:rPr>
                <w:rFonts w:ascii="Letter-join Air Plus 40" w:hAnsi="Letter-join Air Plus 40" w:cs="Arial"/>
                <w:b/>
                <w:sz w:val="20"/>
                <w:szCs w:val="20"/>
              </w:rPr>
              <w:t>Rosie Revere</w:t>
            </w:r>
          </w:p>
          <w:p w14:paraId="20CDD83B" w14:textId="77777777" w:rsidR="007B5342" w:rsidRPr="004960D5" w:rsidRDefault="007B5342" w:rsidP="003F4714">
            <w:pPr>
              <w:pStyle w:val="TableParagraph"/>
              <w:ind w:left="0" w:right="43"/>
              <w:jc w:val="center"/>
              <w:rPr>
                <w:rFonts w:ascii="Letter-join Air Plus 40" w:hAnsi="Letter-join Air Plus 40" w:cs="Arial"/>
                <w:b/>
                <w:sz w:val="20"/>
                <w:szCs w:val="20"/>
              </w:rPr>
            </w:pPr>
          </w:p>
          <w:p w14:paraId="3C9C3314" w14:textId="0612F857" w:rsidR="007B5342" w:rsidRPr="004960D5" w:rsidRDefault="007B5342" w:rsidP="003F4714">
            <w:pPr>
              <w:pStyle w:val="TableParagraph"/>
              <w:ind w:left="0" w:right="43"/>
              <w:jc w:val="center"/>
              <w:rPr>
                <w:rFonts w:ascii="Letter-join Air Plus 40" w:hAnsi="Letter-join Air Plus 40" w:cs="Arial"/>
                <w:sz w:val="20"/>
                <w:szCs w:val="20"/>
              </w:rPr>
            </w:pPr>
            <w:r w:rsidRPr="004960D5">
              <w:rPr>
                <w:rFonts w:ascii="Letter-join Air Plus 40" w:hAnsi="Letter-join Air Plus 40" w:cs="Arial"/>
                <w:b/>
                <w:sz w:val="20"/>
                <w:szCs w:val="20"/>
              </w:rPr>
              <w:t xml:space="preserve">Narrative: </w:t>
            </w:r>
            <w:r w:rsidRPr="004960D5">
              <w:rPr>
                <w:rFonts w:ascii="Letter-join Air Plus 40" w:hAnsi="Letter-join Air Plus 40" w:cs="Arial"/>
                <w:sz w:val="20"/>
                <w:szCs w:val="20"/>
              </w:rPr>
              <w:t>Invention Narrative</w:t>
            </w:r>
          </w:p>
          <w:p w14:paraId="17A54FFD" w14:textId="77777777" w:rsidR="007B5342" w:rsidRPr="004960D5" w:rsidRDefault="007B5342" w:rsidP="003F4714">
            <w:pPr>
              <w:jc w:val="center"/>
              <w:rPr>
                <w:rFonts w:ascii="Letter-join Air Plus 40" w:hAnsi="Letter-join Air Plus 40" w:cs="Arial"/>
                <w:sz w:val="20"/>
                <w:szCs w:val="20"/>
              </w:rPr>
            </w:pPr>
            <w:r w:rsidRPr="004960D5">
              <w:rPr>
                <w:rFonts w:ascii="Letter-join Air Plus 40" w:hAnsi="Letter-join Air Plus 40" w:cs="Arial"/>
                <w:b/>
                <w:sz w:val="20"/>
                <w:szCs w:val="20"/>
              </w:rPr>
              <w:t>Purpose:</w:t>
            </w:r>
            <w:r w:rsidRPr="004960D5">
              <w:rPr>
                <w:rFonts w:ascii="Letter-join Air Plus 40" w:hAnsi="Letter-join Air Plus 40" w:cs="Arial"/>
                <w:sz w:val="20"/>
                <w:szCs w:val="20"/>
              </w:rPr>
              <w:t xml:space="preserve"> To narrate</w:t>
            </w:r>
          </w:p>
          <w:p w14:paraId="0E4C47BC" w14:textId="77777777" w:rsidR="007B5342" w:rsidRPr="004960D5" w:rsidRDefault="007B5342" w:rsidP="003F4714">
            <w:pPr>
              <w:jc w:val="center"/>
              <w:rPr>
                <w:rFonts w:ascii="Letter-join Air Plus 40" w:hAnsi="Letter-join Air Plus 40" w:cs="Arial"/>
                <w:sz w:val="20"/>
                <w:szCs w:val="20"/>
              </w:rPr>
            </w:pPr>
          </w:p>
          <w:p w14:paraId="214F7F13" w14:textId="5A942E73" w:rsidR="007B5342" w:rsidRPr="004960D5" w:rsidRDefault="007B5342" w:rsidP="003F4714">
            <w:pPr>
              <w:jc w:val="center"/>
              <w:rPr>
                <w:rFonts w:ascii="Letter-join Air Plus 40" w:hAnsi="Letter-join Air Plus 40" w:cs="Arial"/>
                <w:sz w:val="20"/>
                <w:szCs w:val="20"/>
              </w:rPr>
            </w:pPr>
            <w:r w:rsidRPr="004960D5">
              <w:rPr>
                <w:rFonts w:ascii="Letter-join Air Plus 40" w:hAnsi="Letter-join Air Plus 40" w:cs="Arial"/>
                <w:b/>
                <w:sz w:val="20"/>
                <w:szCs w:val="20"/>
              </w:rPr>
              <w:t xml:space="preserve">Explanation: </w:t>
            </w:r>
            <w:r w:rsidRPr="004960D5">
              <w:rPr>
                <w:rFonts w:ascii="Letter-join Air Plus 40" w:hAnsi="Letter-join Air Plus 40" w:cs="Arial"/>
                <w:sz w:val="20"/>
                <w:szCs w:val="20"/>
              </w:rPr>
              <w:t>How a machine works</w:t>
            </w:r>
          </w:p>
          <w:p w14:paraId="608C8862" w14:textId="01CABC1F" w:rsidR="007B5342" w:rsidRPr="004960D5" w:rsidRDefault="007B5342" w:rsidP="003F4714">
            <w:pPr>
              <w:jc w:val="center"/>
              <w:rPr>
                <w:rFonts w:ascii="Letter-join Air Plus 40" w:hAnsi="Letter-join Air Plus 40" w:cs="Arial"/>
                <w:sz w:val="20"/>
                <w:szCs w:val="20"/>
              </w:rPr>
            </w:pPr>
            <w:r w:rsidRPr="004960D5">
              <w:rPr>
                <w:rFonts w:ascii="Letter-join Air Plus 40" w:hAnsi="Letter-join Air Plus 40" w:cs="Arial"/>
                <w:b/>
                <w:sz w:val="20"/>
                <w:szCs w:val="20"/>
              </w:rPr>
              <w:t xml:space="preserve">Purpose: </w:t>
            </w:r>
            <w:r w:rsidRPr="004960D5">
              <w:rPr>
                <w:rFonts w:ascii="Letter-join Air Plus 40" w:hAnsi="Letter-join Air Plus 40" w:cs="Arial"/>
                <w:sz w:val="20"/>
                <w:szCs w:val="20"/>
              </w:rPr>
              <w:t>To explain</w:t>
            </w:r>
          </w:p>
        </w:tc>
      </w:tr>
      <w:tr w:rsidR="000B44A1" w:rsidRPr="004960D5" w14:paraId="525D9AA3" w14:textId="77777777" w:rsidTr="003F4714">
        <w:trPr>
          <w:jc w:val="center"/>
        </w:trPr>
        <w:tc>
          <w:tcPr>
            <w:tcW w:w="1560" w:type="dxa"/>
            <w:shd w:val="clear" w:color="auto" w:fill="990033"/>
            <w:vAlign w:val="center"/>
          </w:tcPr>
          <w:p w14:paraId="73A81992" w14:textId="6C024976" w:rsidR="003F4714" w:rsidRPr="004960D5" w:rsidRDefault="003F4714" w:rsidP="003F4714">
            <w:pPr>
              <w:jc w:val="center"/>
              <w:rPr>
                <w:rFonts w:ascii="Letter-join Air Plus 40" w:hAnsi="Letter-join Air Plus 40" w:cs="Arial"/>
                <w:b/>
                <w:sz w:val="20"/>
                <w:szCs w:val="20"/>
              </w:rPr>
            </w:pPr>
            <w:r w:rsidRPr="004960D5">
              <w:rPr>
                <w:rFonts w:ascii="Letter-join Air Plus 40" w:hAnsi="Letter-join Air Plus 40" w:cs="Arial"/>
                <w:b/>
                <w:sz w:val="17"/>
                <w:szCs w:val="17"/>
              </w:rPr>
              <w:t>ENRICHMENT</w:t>
            </w:r>
          </w:p>
        </w:tc>
        <w:tc>
          <w:tcPr>
            <w:tcW w:w="2300" w:type="dxa"/>
            <w:shd w:val="clear" w:color="auto" w:fill="auto"/>
            <w:vAlign w:val="center"/>
          </w:tcPr>
          <w:p w14:paraId="12E9F485" w14:textId="6A270438" w:rsidR="003F4714" w:rsidRPr="004960D5" w:rsidRDefault="008A1C87" w:rsidP="003F4714">
            <w:pPr>
              <w:pStyle w:val="TableParagraph"/>
              <w:ind w:left="0"/>
              <w:jc w:val="center"/>
              <w:rPr>
                <w:rFonts w:ascii="Letter-join Air Plus 40" w:hAnsi="Letter-join Air Plus 40" w:cs="Arial"/>
                <w:bCs/>
                <w:color w:val="FF0000"/>
                <w:sz w:val="20"/>
                <w:szCs w:val="20"/>
              </w:rPr>
            </w:pPr>
            <w:r w:rsidRPr="004960D5">
              <w:rPr>
                <w:rFonts w:ascii="Letter-join Air Plus 40" w:hAnsi="Letter-join Air Plus 40" w:cs="Arial"/>
                <w:bCs/>
                <w:color w:val="FF0000"/>
                <w:sz w:val="20"/>
                <w:szCs w:val="20"/>
              </w:rPr>
              <w:t>Journey to a local park</w:t>
            </w:r>
            <w:r w:rsidR="00263AF7" w:rsidRPr="004960D5">
              <w:rPr>
                <w:rFonts w:ascii="Letter-join Air Plus 40" w:hAnsi="Letter-join Air Plus 40" w:cs="Arial"/>
                <w:bCs/>
                <w:color w:val="FF0000"/>
                <w:sz w:val="20"/>
                <w:szCs w:val="20"/>
              </w:rPr>
              <w:t xml:space="preserve"> –</w:t>
            </w:r>
            <w:r w:rsidR="004960D5" w:rsidRPr="004960D5">
              <w:rPr>
                <w:rFonts w:ascii="Letter-join Air Plus 40" w:hAnsi="Letter-join Air Plus 40" w:cs="Arial"/>
                <w:bCs/>
                <w:color w:val="FF0000"/>
                <w:sz w:val="20"/>
                <w:szCs w:val="20"/>
              </w:rPr>
              <w:t xml:space="preserve"> </w:t>
            </w:r>
            <w:r w:rsidR="00263AF7" w:rsidRPr="004960D5">
              <w:rPr>
                <w:rFonts w:ascii="Letter-join Air Plus 40" w:hAnsi="Letter-join Air Plus 40" w:cs="Arial"/>
                <w:bCs/>
                <w:color w:val="FF0000"/>
                <w:sz w:val="20"/>
                <w:szCs w:val="20"/>
              </w:rPr>
              <w:t>Jubilee Park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34565D2C" w14:textId="41EFD59A" w:rsidR="003F4714" w:rsidRPr="004960D5" w:rsidRDefault="00263AF7" w:rsidP="003F4714">
            <w:pPr>
              <w:pStyle w:val="TableParagraph"/>
              <w:ind w:left="0"/>
              <w:jc w:val="center"/>
              <w:rPr>
                <w:rFonts w:ascii="Letter-join Air Plus 40" w:hAnsi="Letter-join Air Plus 40" w:cs="Arial"/>
                <w:bCs/>
                <w:color w:val="FF0000"/>
                <w:sz w:val="20"/>
                <w:szCs w:val="20"/>
              </w:rPr>
            </w:pPr>
            <w:r w:rsidRPr="004960D5">
              <w:rPr>
                <w:rFonts w:ascii="Letter-join Air Plus 40" w:hAnsi="Letter-join Air Plus 40" w:cs="Arial"/>
                <w:bCs/>
                <w:color w:val="FF0000"/>
                <w:sz w:val="20"/>
                <w:szCs w:val="20"/>
              </w:rPr>
              <w:t xml:space="preserve">Drama 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70412611" w14:textId="3F83997B" w:rsidR="003F4714" w:rsidRPr="004960D5" w:rsidRDefault="008A1C87" w:rsidP="003F4714">
            <w:pPr>
              <w:pStyle w:val="TableParagraph"/>
              <w:ind w:left="0"/>
              <w:jc w:val="center"/>
              <w:rPr>
                <w:rFonts w:ascii="Letter-join Air Plus 40" w:hAnsi="Letter-join Air Plus 40" w:cs="Arial"/>
                <w:bCs/>
                <w:color w:val="FF0000"/>
                <w:sz w:val="20"/>
                <w:szCs w:val="20"/>
              </w:rPr>
            </w:pPr>
            <w:r w:rsidRPr="004960D5">
              <w:rPr>
                <w:rFonts w:ascii="Letter-join Air Plus 40" w:hAnsi="Letter-join Air Plus 40" w:cs="Arial"/>
                <w:bCs/>
                <w:color w:val="FF0000"/>
                <w:sz w:val="20"/>
                <w:szCs w:val="20"/>
              </w:rPr>
              <w:t xml:space="preserve">Forest </w:t>
            </w:r>
            <w:r w:rsidR="004960D5" w:rsidRPr="004960D5">
              <w:rPr>
                <w:rFonts w:ascii="Letter-join Air Plus 40" w:hAnsi="Letter-join Air Plus 40" w:cs="Arial"/>
                <w:bCs/>
                <w:color w:val="FF0000"/>
                <w:sz w:val="20"/>
                <w:szCs w:val="20"/>
              </w:rPr>
              <w:t>S</w:t>
            </w:r>
            <w:r w:rsidRPr="004960D5">
              <w:rPr>
                <w:rFonts w:ascii="Letter-join Air Plus 40" w:hAnsi="Letter-join Air Plus 40" w:cs="Arial"/>
                <w:bCs/>
                <w:color w:val="FF0000"/>
                <w:sz w:val="20"/>
                <w:szCs w:val="20"/>
              </w:rPr>
              <w:t>chool</w:t>
            </w:r>
          </w:p>
        </w:tc>
        <w:tc>
          <w:tcPr>
            <w:tcW w:w="2300" w:type="dxa"/>
            <w:shd w:val="clear" w:color="auto" w:fill="auto"/>
            <w:vAlign w:val="center"/>
          </w:tcPr>
          <w:p w14:paraId="3905BDDC" w14:textId="2C517DD6" w:rsidR="0006378D" w:rsidRPr="004960D5" w:rsidRDefault="0006378D" w:rsidP="003F4714">
            <w:pPr>
              <w:pStyle w:val="TableParagraph"/>
              <w:ind w:left="0"/>
              <w:jc w:val="center"/>
              <w:rPr>
                <w:rFonts w:ascii="Letter-join Air Plus 40" w:hAnsi="Letter-join Air Plus 40" w:cs="Arial"/>
                <w:bCs/>
                <w:color w:val="FF0000"/>
                <w:sz w:val="20"/>
                <w:szCs w:val="20"/>
              </w:rPr>
            </w:pPr>
            <w:r w:rsidRPr="004960D5">
              <w:rPr>
                <w:rFonts w:ascii="Letter-join Air Plus 40" w:hAnsi="Letter-join Air Plus 40" w:cs="Arial"/>
                <w:bCs/>
                <w:color w:val="FF0000"/>
                <w:sz w:val="20"/>
                <w:szCs w:val="20"/>
              </w:rPr>
              <w:t>Boo's Mobile Zoo</w:t>
            </w:r>
          </w:p>
          <w:p w14:paraId="371D98B8" w14:textId="77777777" w:rsidR="003F4714" w:rsidRPr="004960D5" w:rsidRDefault="00263AF7" w:rsidP="003F4714">
            <w:pPr>
              <w:pStyle w:val="TableParagraph"/>
              <w:ind w:left="0"/>
              <w:jc w:val="center"/>
              <w:rPr>
                <w:rFonts w:ascii="Letter-join Air Plus 40" w:hAnsi="Letter-join Air Plus 40" w:cs="Arial"/>
                <w:bCs/>
                <w:color w:val="FF0000"/>
                <w:sz w:val="20"/>
                <w:szCs w:val="20"/>
              </w:rPr>
            </w:pPr>
            <w:r w:rsidRPr="004960D5">
              <w:rPr>
                <w:rFonts w:ascii="Letter-join Air Plus 40" w:hAnsi="Letter-join Air Plus 40" w:cs="Arial"/>
                <w:bCs/>
                <w:color w:val="FF0000"/>
                <w:sz w:val="20"/>
                <w:szCs w:val="20"/>
              </w:rPr>
              <w:t>Knowsley Safari Park</w:t>
            </w:r>
          </w:p>
          <w:p w14:paraId="7D8C9F30" w14:textId="77777777" w:rsidR="00263AF7" w:rsidRPr="004960D5" w:rsidRDefault="00263AF7" w:rsidP="003F4714">
            <w:pPr>
              <w:pStyle w:val="TableParagraph"/>
              <w:ind w:left="0"/>
              <w:jc w:val="center"/>
              <w:rPr>
                <w:rFonts w:ascii="Letter-join Air Plus 40" w:hAnsi="Letter-join Air Plus 40" w:cs="Arial"/>
                <w:bCs/>
                <w:color w:val="FF0000"/>
                <w:sz w:val="20"/>
                <w:szCs w:val="20"/>
              </w:rPr>
            </w:pPr>
            <w:r w:rsidRPr="004960D5">
              <w:rPr>
                <w:rFonts w:ascii="Letter-join Air Plus 40" w:hAnsi="Letter-join Air Plus 40" w:cs="Arial"/>
                <w:bCs/>
                <w:color w:val="FF0000"/>
                <w:sz w:val="20"/>
                <w:szCs w:val="20"/>
              </w:rPr>
              <w:t>Chester Zoo</w:t>
            </w:r>
          </w:p>
          <w:p w14:paraId="0E5E4627" w14:textId="2E02B5D0" w:rsidR="00263AF7" w:rsidRPr="004960D5" w:rsidRDefault="00263AF7" w:rsidP="003F4714">
            <w:pPr>
              <w:pStyle w:val="TableParagraph"/>
              <w:ind w:left="0"/>
              <w:jc w:val="center"/>
              <w:rPr>
                <w:rFonts w:ascii="Letter-join Air Plus 40" w:hAnsi="Letter-join Air Plus 40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auto"/>
            <w:vAlign w:val="center"/>
          </w:tcPr>
          <w:p w14:paraId="51B5EFE7" w14:textId="3B3560FA" w:rsidR="003F4714" w:rsidRPr="004960D5" w:rsidRDefault="00F8119D" w:rsidP="003F4714">
            <w:pPr>
              <w:pStyle w:val="TableParagraph"/>
              <w:ind w:left="0"/>
              <w:jc w:val="center"/>
              <w:rPr>
                <w:rFonts w:ascii="Letter-join Air Plus 40" w:hAnsi="Letter-join Air Plus 40" w:cs="Arial"/>
                <w:bCs/>
                <w:color w:val="FF0000"/>
                <w:sz w:val="20"/>
                <w:szCs w:val="20"/>
              </w:rPr>
            </w:pPr>
            <w:r w:rsidRPr="004960D5">
              <w:rPr>
                <w:rFonts w:ascii="Letter-join Air Plus 40" w:hAnsi="Letter-join Air Plus 40" w:cs="Arial"/>
                <w:bCs/>
                <w:color w:val="FF0000"/>
                <w:sz w:val="20"/>
                <w:szCs w:val="20"/>
              </w:rPr>
              <w:t xml:space="preserve">Role play 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349FCD62" w14:textId="77777777" w:rsidR="0006378D" w:rsidRPr="004960D5" w:rsidRDefault="0006378D" w:rsidP="0006378D">
            <w:pPr>
              <w:jc w:val="center"/>
              <w:rPr>
                <w:rFonts w:ascii="Letter-join Air Plus 40" w:hAnsi="Letter-join Air Plus 40"/>
                <w:bCs/>
                <w:color w:val="FF0000"/>
                <w:sz w:val="20"/>
                <w:szCs w:val="20"/>
              </w:rPr>
            </w:pPr>
            <w:r w:rsidRPr="004960D5">
              <w:rPr>
                <w:rFonts w:ascii="Letter-join Air Plus 40" w:hAnsi="Letter-join Air Plus 40"/>
                <w:bCs/>
                <w:color w:val="FF0000"/>
                <w:sz w:val="20"/>
                <w:szCs w:val="20"/>
              </w:rPr>
              <w:t xml:space="preserve">Hi-Impact Bridge building WoW </w:t>
            </w:r>
            <w:proofErr w:type="gramStart"/>
            <w:r w:rsidRPr="004960D5">
              <w:rPr>
                <w:rFonts w:ascii="Letter-join Air Plus 40" w:hAnsi="Letter-join Air Plus 40"/>
                <w:bCs/>
                <w:color w:val="FF0000"/>
                <w:sz w:val="20"/>
                <w:szCs w:val="20"/>
              </w:rPr>
              <w:t>day</w:t>
            </w:r>
            <w:proofErr w:type="gramEnd"/>
          </w:p>
          <w:p w14:paraId="4BC1516D" w14:textId="0F31E99C" w:rsidR="0006378D" w:rsidRPr="004960D5" w:rsidRDefault="0006378D" w:rsidP="003F4714">
            <w:pPr>
              <w:pStyle w:val="TableParagraph"/>
              <w:ind w:left="0" w:right="43"/>
              <w:jc w:val="center"/>
              <w:rPr>
                <w:rFonts w:ascii="Letter-join Air Plus 40" w:hAnsi="Letter-join Air Plus 40" w:cs="Arial"/>
                <w:bCs/>
                <w:color w:val="FF0000"/>
                <w:sz w:val="20"/>
                <w:szCs w:val="20"/>
              </w:rPr>
            </w:pPr>
          </w:p>
        </w:tc>
      </w:tr>
      <w:tr w:rsidR="0082095A" w:rsidRPr="004960D5" w14:paraId="5B4F9009" w14:textId="0A58FB43" w:rsidTr="003F4714">
        <w:trPr>
          <w:jc w:val="center"/>
        </w:trPr>
        <w:tc>
          <w:tcPr>
            <w:tcW w:w="1560" w:type="dxa"/>
            <w:shd w:val="clear" w:color="auto" w:fill="990033"/>
            <w:vAlign w:val="center"/>
          </w:tcPr>
          <w:p w14:paraId="19A59064" w14:textId="1D2B74A3" w:rsidR="0082095A" w:rsidRPr="004960D5" w:rsidRDefault="00763B84" w:rsidP="003F4714">
            <w:pPr>
              <w:jc w:val="center"/>
              <w:rPr>
                <w:rFonts w:ascii="Letter-join Air Plus 40" w:hAnsi="Letter-join Air Plus 40" w:cs="Arial"/>
                <w:b/>
                <w:sz w:val="20"/>
                <w:szCs w:val="20"/>
              </w:rPr>
            </w:pPr>
            <w:r w:rsidRPr="004960D5">
              <w:rPr>
                <w:rFonts w:ascii="Letter-join Air Plus 40" w:hAnsi="Letter-join Air Plus 40" w:cs="Arial"/>
                <w:b/>
                <w:sz w:val="20"/>
                <w:szCs w:val="20"/>
              </w:rPr>
              <w:t>Shared Reading</w:t>
            </w:r>
          </w:p>
        </w:tc>
        <w:tc>
          <w:tcPr>
            <w:tcW w:w="2300" w:type="dxa"/>
            <w:shd w:val="clear" w:color="auto" w:fill="auto"/>
            <w:vAlign w:val="center"/>
          </w:tcPr>
          <w:p w14:paraId="37984B25" w14:textId="503126E1" w:rsidR="0082095A" w:rsidRPr="004960D5" w:rsidRDefault="00763B84" w:rsidP="003F4714">
            <w:pPr>
              <w:jc w:val="center"/>
              <w:rPr>
                <w:rFonts w:ascii="Letter-join Air Plus 40" w:hAnsi="Letter-join Air Plus 40" w:cstheme="minorHAnsi"/>
                <w:sz w:val="20"/>
                <w:szCs w:val="20"/>
              </w:rPr>
            </w:pPr>
            <w:r w:rsidRPr="004960D5">
              <w:rPr>
                <w:rFonts w:ascii="Letter-join Air Plus 40" w:hAnsi="Letter-join Air Plus 40" w:cstheme="minorHAnsi"/>
                <w:sz w:val="20"/>
                <w:szCs w:val="20"/>
              </w:rPr>
              <w:t>The Sea Book,</w:t>
            </w:r>
          </w:p>
          <w:p w14:paraId="08AD6640" w14:textId="67C08BE3" w:rsidR="00763B84" w:rsidRPr="004960D5" w:rsidRDefault="00763B84" w:rsidP="003F4714">
            <w:pPr>
              <w:jc w:val="center"/>
              <w:rPr>
                <w:rFonts w:ascii="Letter-join Air Plus 40" w:hAnsi="Letter-join Air Plus 40" w:cstheme="minorHAnsi"/>
                <w:sz w:val="20"/>
                <w:szCs w:val="20"/>
              </w:rPr>
            </w:pPr>
            <w:r w:rsidRPr="004960D5">
              <w:rPr>
                <w:rFonts w:ascii="Letter-join Air Plus 40" w:hAnsi="Letter-join Air Plus 40" w:cstheme="minorHAnsi"/>
                <w:sz w:val="20"/>
                <w:szCs w:val="20"/>
              </w:rPr>
              <w:t>First Book of the Sea,</w:t>
            </w:r>
          </w:p>
          <w:p w14:paraId="1BE2C2BB" w14:textId="3D464B6A" w:rsidR="00763B84" w:rsidRPr="004960D5" w:rsidRDefault="00763B84" w:rsidP="003F4714">
            <w:pPr>
              <w:jc w:val="center"/>
              <w:rPr>
                <w:rFonts w:ascii="Letter-join Air Plus 40" w:hAnsi="Letter-join Air Plus 40" w:cstheme="minorHAnsi"/>
                <w:sz w:val="20"/>
                <w:szCs w:val="20"/>
              </w:rPr>
            </w:pPr>
            <w:r w:rsidRPr="004960D5">
              <w:rPr>
                <w:rFonts w:ascii="Letter-join Air Plus 40" w:hAnsi="Letter-join Air Plus 40" w:cstheme="minorHAnsi"/>
                <w:sz w:val="20"/>
                <w:szCs w:val="20"/>
              </w:rPr>
              <w:t>Sharks,</w:t>
            </w:r>
          </w:p>
          <w:p w14:paraId="4CC7F2E1" w14:textId="0509C22E" w:rsidR="00763B84" w:rsidRPr="004960D5" w:rsidRDefault="00763B84" w:rsidP="003F4714">
            <w:pPr>
              <w:jc w:val="center"/>
              <w:rPr>
                <w:rFonts w:ascii="Letter-join Air Plus 40" w:hAnsi="Letter-join Air Plus 40" w:cstheme="minorHAnsi"/>
                <w:sz w:val="20"/>
                <w:szCs w:val="20"/>
              </w:rPr>
            </w:pPr>
            <w:r w:rsidRPr="004960D5">
              <w:rPr>
                <w:rFonts w:ascii="Letter-join Air Plus 40" w:hAnsi="Letter-join Air Plus 40" w:cstheme="minorHAnsi"/>
                <w:sz w:val="20"/>
                <w:szCs w:val="20"/>
              </w:rPr>
              <w:t>One World,</w:t>
            </w:r>
          </w:p>
          <w:p w14:paraId="626B20A5" w14:textId="5629B95F" w:rsidR="00763B84" w:rsidRPr="004960D5" w:rsidRDefault="00763B84" w:rsidP="003F4714">
            <w:pPr>
              <w:jc w:val="center"/>
              <w:rPr>
                <w:rFonts w:ascii="Letter-join Air Plus 40" w:hAnsi="Letter-join Air Plus 40" w:cstheme="minorHAnsi"/>
                <w:sz w:val="20"/>
                <w:szCs w:val="20"/>
              </w:rPr>
            </w:pPr>
            <w:r w:rsidRPr="004960D5">
              <w:rPr>
                <w:rFonts w:ascii="Letter-join Air Plus 40" w:hAnsi="Letter-join Air Plus 40" w:cstheme="minorHAnsi"/>
                <w:sz w:val="20"/>
                <w:szCs w:val="20"/>
              </w:rPr>
              <w:t>The Real Boat</w:t>
            </w:r>
          </w:p>
          <w:p w14:paraId="4C90BD72" w14:textId="77777777" w:rsidR="00763B84" w:rsidRPr="004960D5" w:rsidRDefault="00763B84" w:rsidP="003F4714">
            <w:pPr>
              <w:jc w:val="center"/>
              <w:rPr>
                <w:rFonts w:ascii="Letter-join Air Plus 40" w:hAnsi="Letter-join Air Plus 40" w:cstheme="minorHAnsi"/>
                <w:sz w:val="20"/>
                <w:szCs w:val="20"/>
              </w:rPr>
            </w:pPr>
          </w:p>
          <w:p w14:paraId="7FA10951" w14:textId="77777777" w:rsidR="0082095A" w:rsidRPr="004960D5" w:rsidRDefault="0082095A" w:rsidP="003F4714">
            <w:pPr>
              <w:jc w:val="center"/>
              <w:rPr>
                <w:rFonts w:ascii="Letter-join Air Plus 40" w:hAnsi="Letter-join Air Plus 40" w:cs="Arial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auto"/>
            <w:vAlign w:val="center"/>
          </w:tcPr>
          <w:p w14:paraId="068E260D" w14:textId="77777777" w:rsidR="0082095A" w:rsidRPr="004960D5" w:rsidRDefault="00184B7A" w:rsidP="003F4714">
            <w:pPr>
              <w:jc w:val="center"/>
              <w:rPr>
                <w:rFonts w:ascii="Letter-join Air Plus 40" w:hAnsi="Letter-join Air Plus 40" w:cstheme="minorHAnsi"/>
                <w:sz w:val="20"/>
                <w:szCs w:val="20"/>
              </w:rPr>
            </w:pPr>
            <w:r w:rsidRPr="004960D5">
              <w:rPr>
                <w:rFonts w:ascii="Letter-join Air Plus 40" w:hAnsi="Letter-join Air Plus 40" w:cstheme="minorHAnsi"/>
                <w:sz w:val="20"/>
                <w:szCs w:val="20"/>
              </w:rPr>
              <w:t>Once Upon a Wild Wood,</w:t>
            </w:r>
          </w:p>
          <w:p w14:paraId="5AEEFE9D" w14:textId="77777777" w:rsidR="00184B7A" w:rsidRPr="004960D5" w:rsidRDefault="00184B7A" w:rsidP="003F4714">
            <w:pPr>
              <w:jc w:val="center"/>
              <w:rPr>
                <w:rFonts w:ascii="Letter-join Air Plus 40" w:hAnsi="Letter-join Air Plus 40" w:cstheme="minorHAnsi"/>
                <w:sz w:val="20"/>
                <w:szCs w:val="20"/>
              </w:rPr>
            </w:pPr>
            <w:r w:rsidRPr="004960D5">
              <w:rPr>
                <w:rFonts w:ascii="Letter-join Air Plus 40" w:hAnsi="Letter-join Air Plus 40" w:cstheme="minorHAnsi"/>
                <w:sz w:val="20"/>
                <w:szCs w:val="20"/>
              </w:rPr>
              <w:t>The Glassmaker’s Daughter,</w:t>
            </w:r>
          </w:p>
          <w:p w14:paraId="08E2F762" w14:textId="124552F9" w:rsidR="00184B7A" w:rsidRPr="004960D5" w:rsidRDefault="00184B7A" w:rsidP="003F4714">
            <w:pPr>
              <w:jc w:val="center"/>
              <w:rPr>
                <w:rFonts w:ascii="Letter-join Air Plus 40" w:hAnsi="Letter-join Air Plus 40" w:cstheme="minorHAnsi"/>
                <w:sz w:val="20"/>
                <w:szCs w:val="20"/>
              </w:rPr>
            </w:pPr>
            <w:r w:rsidRPr="004960D5">
              <w:rPr>
                <w:rFonts w:ascii="Letter-join Air Plus 40" w:hAnsi="Letter-join Air Plus 40" w:cstheme="minorHAnsi"/>
                <w:sz w:val="20"/>
                <w:szCs w:val="20"/>
              </w:rPr>
              <w:t>The Owl and the Pussy Cat,</w:t>
            </w:r>
          </w:p>
          <w:p w14:paraId="5FEF6315" w14:textId="0867EF80" w:rsidR="00184B7A" w:rsidRPr="004960D5" w:rsidRDefault="00184B7A" w:rsidP="003F4714">
            <w:pPr>
              <w:jc w:val="center"/>
              <w:rPr>
                <w:rFonts w:ascii="Letter-join Air Plus 40" w:hAnsi="Letter-join Air Plus 40" w:cs="Arial"/>
                <w:sz w:val="20"/>
                <w:szCs w:val="20"/>
              </w:rPr>
            </w:pPr>
            <w:r w:rsidRPr="004960D5">
              <w:rPr>
                <w:rFonts w:ascii="Letter-join Air Plus 40" w:hAnsi="Letter-join Air Plus 40" w:cstheme="minorHAnsi"/>
                <w:sz w:val="20"/>
                <w:szCs w:val="20"/>
              </w:rPr>
              <w:t>The Secret of the Tattered Shoes.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15518413" w14:textId="77777777" w:rsidR="0082095A" w:rsidRPr="004960D5" w:rsidRDefault="00184B7A" w:rsidP="003F4714">
            <w:pPr>
              <w:jc w:val="center"/>
              <w:rPr>
                <w:rFonts w:ascii="Letter-join Air Plus 40" w:hAnsi="Letter-join Air Plus 40" w:cstheme="minorHAnsi"/>
                <w:sz w:val="20"/>
                <w:szCs w:val="20"/>
              </w:rPr>
            </w:pPr>
            <w:r w:rsidRPr="004960D5">
              <w:rPr>
                <w:rFonts w:ascii="Letter-join Air Plus 40" w:hAnsi="Letter-join Air Plus 40" w:cstheme="minorHAnsi"/>
                <w:sz w:val="20"/>
                <w:szCs w:val="20"/>
              </w:rPr>
              <w:t>The Wolf’s Story,</w:t>
            </w:r>
          </w:p>
          <w:p w14:paraId="7CDCEB2F" w14:textId="77777777" w:rsidR="00184B7A" w:rsidRPr="004960D5" w:rsidRDefault="00184B7A" w:rsidP="003F4714">
            <w:pPr>
              <w:jc w:val="center"/>
              <w:rPr>
                <w:rFonts w:ascii="Letter-join Air Plus 40" w:hAnsi="Letter-join Air Plus 40" w:cstheme="minorHAnsi"/>
                <w:sz w:val="20"/>
                <w:szCs w:val="20"/>
              </w:rPr>
            </w:pPr>
            <w:r w:rsidRPr="004960D5">
              <w:rPr>
                <w:rFonts w:ascii="Letter-join Air Plus 40" w:hAnsi="Letter-join Air Plus 40" w:cstheme="minorHAnsi"/>
                <w:sz w:val="20"/>
                <w:szCs w:val="20"/>
              </w:rPr>
              <w:t>Revolting Rhymes,</w:t>
            </w:r>
          </w:p>
          <w:p w14:paraId="5DA1D4EE" w14:textId="77777777" w:rsidR="00184B7A" w:rsidRPr="004960D5" w:rsidRDefault="00184B7A" w:rsidP="003F4714">
            <w:pPr>
              <w:jc w:val="center"/>
              <w:rPr>
                <w:rFonts w:ascii="Letter-join Air Plus 40" w:hAnsi="Letter-join Air Plus 40" w:cstheme="minorHAnsi"/>
                <w:sz w:val="20"/>
                <w:szCs w:val="20"/>
              </w:rPr>
            </w:pPr>
            <w:r w:rsidRPr="004960D5">
              <w:rPr>
                <w:rFonts w:ascii="Letter-join Air Plus 40" w:hAnsi="Letter-join Air Plus 40" w:cstheme="minorHAnsi"/>
                <w:sz w:val="20"/>
                <w:szCs w:val="20"/>
              </w:rPr>
              <w:t>The Three Little Wolves and the Big Bad Pig,</w:t>
            </w:r>
          </w:p>
          <w:p w14:paraId="7DB903CD" w14:textId="0E1AF221" w:rsidR="00184B7A" w:rsidRPr="004960D5" w:rsidRDefault="00184B7A" w:rsidP="003F4714">
            <w:pPr>
              <w:jc w:val="center"/>
              <w:rPr>
                <w:rFonts w:ascii="Letter-join Air Plus 40" w:hAnsi="Letter-join Air Plus 40" w:cs="Arial"/>
                <w:sz w:val="20"/>
                <w:szCs w:val="20"/>
              </w:rPr>
            </w:pPr>
            <w:r w:rsidRPr="004960D5">
              <w:rPr>
                <w:rFonts w:ascii="Letter-join Air Plus 40" w:hAnsi="Letter-join Air Plus 40" w:cstheme="minorHAnsi"/>
                <w:sz w:val="20"/>
                <w:szCs w:val="20"/>
              </w:rPr>
              <w:t>The True Story of the Three Little Pigs.</w:t>
            </w:r>
          </w:p>
        </w:tc>
        <w:tc>
          <w:tcPr>
            <w:tcW w:w="2300" w:type="dxa"/>
            <w:shd w:val="clear" w:color="auto" w:fill="auto"/>
            <w:vAlign w:val="center"/>
          </w:tcPr>
          <w:p w14:paraId="161DF6F5" w14:textId="77777777" w:rsidR="0082095A" w:rsidRPr="004960D5" w:rsidRDefault="00763B84" w:rsidP="003F4714">
            <w:pPr>
              <w:jc w:val="center"/>
              <w:rPr>
                <w:rFonts w:ascii="Letter-join Air Plus 40" w:hAnsi="Letter-join Air Plus 40" w:cstheme="minorHAnsi"/>
                <w:sz w:val="20"/>
                <w:szCs w:val="20"/>
              </w:rPr>
            </w:pPr>
            <w:r w:rsidRPr="004960D5">
              <w:rPr>
                <w:rFonts w:ascii="Letter-join Air Plus 40" w:hAnsi="Letter-join Air Plus 40" w:cstheme="minorHAnsi"/>
                <w:sz w:val="20"/>
                <w:szCs w:val="20"/>
              </w:rPr>
              <w:t>The Flower,</w:t>
            </w:r>
          </w:p>
          <w:p w14:paraId="6D4C4024" w14:textId="77777777" w:rsidR="00763B84" w:rsidRPr="004960D5" w:rsidRDefault="00763B84" w:rsidP="003F4714">
            <w:pPr>
              <w:jc w:val="center"/>
              <w:rPr>
                <w:rFonts w:ascii="Letter-join Air Plus 40" w:hAnsi="Letter-join Air Plus 40" w:cstheme="minorHAnsi"/>
                <w:sz w:val="20"/>
                <w:szCs w:val="20"/>
              </w:rPr>
            </w:pPr>
            <w:r w:rsidRPr="004960D5">
              <w:rPr>
                <w:rFonts w:ascii="Letter-join Air Plus 40" w:hAnsi="Letter-join Air Plus 40" w:cstheme="minorHAnsi"/>
                <w:sz w:val="20"/>
                <w:szCs w:val="20"/>
              </w:rPr>
              <w:t>Grandpa’s Garden,</w:t>
            </w:r>
          </w:p>
          <w:p w14:paraId="6EB81B8A" w14:textId="77777777" w:rsidR="00763B84" w:rsidRPr="004960D5" w:rsidRDefault="00763B84" w:rsidP="003F4714">
            <w:pPr>
              <w:jc w:val="center"/>
              <w:rPr>
                <w:rFonts w:ascii="Letter-join Air Plus 40" w:hAnsi="Letter-join Air Plus 40" w:cstheme="minorHAnsi"/>
                <w:sz w:val="20"/>
                <w:szCs w:val="20"/>
              </w:rPr>
            </w:pPr>
            <w:r w:rsidRPr="004960D5">
              <w:rPr>
                <w:rFonts w:ascii="Letter-join Air Plus 40" w:hAnsi="Letter-join Air Plus 40" w:cstheme="minorHAnsi"/>
                <w:sz w:val="20"/>
                <w:szCs w:val="20"/>
              </w:rPr>
              <w:t>It Starts with a Seed,</w:t>
            </w:r>
          </w:p>
          <w:p w14:paraId="3DD3D43F" w14:textId="79ED21F0" w:rsidR="00763B84" w:rsidRPr="004960D5" w:rsidRDefault="00763B84" w:rsidP="003F4714">
            <w:pPr>
              <w:jc w:val="center"/>
              <w:rPr>
                <w:rFonts w:ascii="Letter-join Air Plus 40" w:hAnsi="Letter-join Air Plus 40" w:cs="Arial"/>
                <w:sz w:val="20"/>
                <w:szCs w:val="20"/>
              </w:rPr>
            </w:pPr>
            <w:r w:rsidRPr="004960D5">
              <w:rPr>
                <w:rFonts w:ascii="Letter-join Air Plus 40" w:hAnsi="Letter-join Air Plus 40" w:cstheme="minorHAnsi"/>
                <w:sz w:val="20"/>
                <w:szCs w:val="20"/>
              </w:rPr>
              <w:t>Help Hedgehog and Protect Polar Bear.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39A41D2C" w14:textId="77777777" w:rsidR="0082095A" w:rsidRPr="004960D5" w:rsidRDefault="0082095A" w:rsidP="003F4714">
            <w:pPr>
              <w:jc w:val="center"/>
              <w:rPr>
                <w:rFonts w:ascii="Letter-join Air Plus 40" w:hAnsi="Letter-join Air Plus 40" w:cstheme="minorHAnsi"/>
                <w:sz w:val="20"/>
                <w:szCs w:val="20"/>
              </w:rPr>
            </w:pPr>
          </w:p>
          <w:p w14:paraId="06413A23" w14:textId="54DA1A6E" w:rsidR="0082095A" w:rsidRPr="004960D5" w:rsidRDefault="0082095A" w:rsidP="003F4714">
            <w:pPr>
              <w:jc w:val="center"/>
              <w:rPr>
                <w:rFonts w:ascii="Letter-join Air Plus 40" w:hAnsi="Letter-join Air Plus 40" w:cstheme="minorHAnsi"/>
                <w:sz w:val="20"/>
                <w:szCs w:val="20"/>
              </w:rPr>
            </w:pPr>
            <w:r w:rsidRPr="004960D5">
              <w:rPr>
                <w:rFonts w:ascii="Letter-join Air Plus 40" w:hAnsi="Letter-join Air Plus 40" w:cstheme="minorHAnsi"/>
                <w:sz w:val="20"/>
                <w:szCs w:val="20"/>
              </w:rPr>
              <w:t>The Great Fire of London</w:t>
            </w:r>
            <w:r w:rsidR="00763B84" w:rsidRPr="004960D5">
              <w:rPr>
                <w:rFonts w:ascii="Letter-join Air Plus 40" w:hAnsi="Letter-join Air Plus 40" w:cstheme="minorHAnsi"/>
                <w:sz w:val="20"/>
                <w:szCs w:val="20"/>
              </w:rPr>
              <w:t xml:space="preserve"> – A City Flames,</w:t>
            </w:r>
          </w:p>
          <w:p w14:paraId="4E34BECF" w14:textId="088CE22B" w:rsidR="00763B84" w:rsidRPr="004960D5" w:rsidRDefault="00763B84" w:rsidP="003F4714">
            <w:pPr>
              <w:jc w:val="center"/>
              <w:rPr>
                <w:rFonts w:ascii="Letter-join Air Plus 40" w:hAnsi="Letter-join Air Plus 40" w:cstheme="minorHAnsi"/>
                <w:sz w:val="20"/>
                <w:szCs w:val="20"/>
              </w:rPr>
            </w:pPr>
            <w:r w:rsidRPr="004960D5">
              <w:rPr>
                <w:rFonts w:ascii="Letter-join Air Plus 40" w:hAnsi="Letter-join Air Plus 40" w:cstheme="minorHAnsi"/>
                <w:sz w:val="20"/>
                <w:szCs w:val="20"/>
              </w:rPr>
              <w:t>The Baker’s boy and the Great Fire of London,</w:t>
            </w:r>
          </w:p>
          <w:p w14:paraId="62D242D1" w14:textId="620C215B" w:rsidR="00763B84" w:rsidRPr="004960D5" w:rsidRDefault="00763B84" w:rsidP="003F4714">
            <w:pPr>
              <w:jc w:val="center"/>
              <w:rPr>
                <w:rFonts w:ascii="Letter-join Air Plus 40" w:hAnsi="Letter-join Air Plus 40" w:cstheme="minorHAnsi"/>
                <w:sz w:val="20"/>
                <w:szCs w:val="20"/>
              </w:rPr>
            </w:pPr>
            <w:r w:rsidRPr="004960D5">
              <w:rPr>
                <w:rFonts w:ascii="Letter-join Air Plus 40" w:hAnsi="Letter-join Air Plus 40" w:cstheme="minorHAnsi"/>
                <w:sz w:val="20"/>
                <w:szCs w:val="20"/>
              </w:rPr>
              <w:t>The Great Fire of London.</w:t>
            </w:r>
          </w:p>
          <w:p w14:paraId="028249A2" w14:textId="34E31249" w:rsidR="00763B84" w:rsidRPr="004960D5" w:rsidRDefault="00763B84" w:rsidP="003F4714">
            <w:pPr>
              <w:jc w:val="center"/>
              <w:rPr>
                <w:rFonts w:ascii="Letter-join Air Plus 40" w:hAnsi="Letter-join Air Plus 40" w:cs="Arial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auto"/>
            <w:vAlign w:val="center"/>
          </w:tcPr>
          <w:p w14:paraId="43115152" w14:textId="77777777" w:rsidR="0082095A" w:rsidRPr="004960D5" w:rsidRDefault="00184B7A" w:rsidP="003F4714">
            <w:pPr>
              <w:jc w:val="center"/>
              <w:rPr>
                <w:rFonts w:ascii="Letter-join Air Plus 40" w:hAnsi="Letter-join Air Plus 40" w:cstheme="minorHAnsi"/>
                <w:sz w:val="20"/>
                <w:szCs w:val="20"/>
              </w:rPr>
            </w:pPr>
            <w:r w:rsidRPr="004960D5">
              <w:rPr>
                <w:rFonts w:ascii="Letter-join Air Plus 40" w:hAnsi="Letter-join Air Plus 40" w:cstheme="minorHAnsi"/>
                <w:sz w:val="20"/>
                <w:szCs w:val="20"/>
              </w:rPr>
              <w:t>The Owl Who Was Afraid of the Dark,</w:t>
            </w:r>
          </w:p>
          <w:p w14:paraId="17C3C0E9" w14:textId="77777777" w:rsidR="00184B7A" w:rsidRPr="004960D5" w:rsidRDefault="00184B7A" w:rsidP="003F4714">
            <w:pPr>
              <w:jc w:val="center"/>
              <w:rPr>
                <w:rFonts w:ascii="Letter-join Air Plus 40" w:hAnsi="Letter-join Air Plus 40" w:cstheme="minorHAnsi"/>
                <w:sz w:val="20"/>
                <w:szCs w:val="20"/>
              </w:rPr>
            </w:pPr>
            <w:r w:rsidRPr="004960D5">
              <w:rPr>
                <w:rFonts w:ascii="Letter-join Air Plus 40" w:hAnsi="Letter-join Air Plus 40" w:cstheme="minorHAnsi"/>
                <w:sz w:val="20"/>
                <w:szCs w:val="20"/>
              </w:rPr>
              <w:t>George’s Marvellous Medicine,</w:t>
            </w:r>
          </w:p>
          <w:p w14:paraId="6D921647" w14:textId="1FCD3895" w:rsidR="00184B7A" w:rsidRPr="004960D5" w:rsidRDefault="00184B7A" w:rsidP="003F4714">
            <w:pPr>
              <w:jc w:val="center"/>
              <w:rPr>
                <w:rFonts w:ascii="Letter-join Air Plus 40" w:hAnsi="Letter-join Air Plus 40" w:cstheme="minorHAnsi"/>
                <w:sz w:val="20"/>
                <w:szCs w:val="20"/>
              </w:rPr>
            </w:pPr>
            <w:r w:rsidRPr="004960D5">
              <w:rPr>
                <w:rFonts w:ascii="Letter-join Air Plus 40" w:hAnsi="Letter-join Air Plus 40" w:cstheme="minorHAnsi"/>
                <w:sz w:val="20"/>
                <w:szCs w:val="20"/>
              </w:rPr>
              <w:t>The Tunnel,</w:t>
            </w:r>
          </w:p>
          <w:p w14:paraId="12ABDCC9" w14:textId="3DA52B26" w:rsidR="00184B7A" w:rsidRPr="004960D5" w:rsidRDefault="00184B7A" w:rsidP="003F4714">
            <w:pPr>
              <w:jc w:val="center"/>
              <w:rPr>
                <w:rFonts w:ascii="Letter-join Air Plus 40" w:hAnsi="Letter-join Air Plus 40" w:cs="Arial"/>
                <w:sz w:val="20"/>
                <w:szCs w:val="20"/>
              </w:rPr>
            </w:pPr>
            <w:r w:rsidRPr="004960D5">
              <w:rPr>
                <w:rFonts w:ascii="Letter-join Air Plus 40" w:hAnsi="Letter-join Air Plus 40" w:cstheme="minorHAnsi"/>
                <w:sz w:val="20"/>
                <w:szCs w:val="20"/>
              </w:rPr>
              <w:t>The Works Poetry.</w:t>
            </w:r>
          </w:p>
        </w:tc>
      </w:tr>
      <w:tr w:rsidR="0030640E" w:rsidRPr="004960D5" w14:paraId="27E973B9" w14:textId="6641BB45" w:rsidTr="003F4714">
        <w:trPr>
          <w:jc w:val="center"/>
        </w:trPr>
        <w:tc>
          <w:tcPr>
            <w:tcW w:w="1560" w:type="dxa"/>
            <w:shd w:val="clear" w:color="auto" w:fill="990033"/>
            <w:vAlign w:val="center"/>
          </w:tcPr>
          <w:p w14:paraId="16558E5A" w14:textId="186D8C1E" w:rsidR="0030640E" w:rsidRPr="004960D5" w:rsidRDefault="0030640E" w:rsidP="003F4714">
            <w:pPr>
              <w:jc w:val="center"/>
              <w:rPr>
                <w:rFonts w:ascii="Letter-join Air Plus 40" w:hAnsi="Letter-join Air Plus 40" w:cs="Arial"/>
                <w:b/>
                <w:sz w:val="20"/>
                <w:szCs w:val="20"/>
              </w:rPr>
            </w:pPr>
            <w:r w:rsidRPr="004960D5">
              <w:rPr>
                <w:rFonts w:ascii="Letter-join Air Plus 40" w:hAnsi="Letter-join Air Plus 40" w:cs="Arial"/>
                <w:b/>
                <w:sz w:val="20"/>
                <w:szCs w:val="20"/>
              </w:rPr>
              <w:t>Maths</w:t>
            </w:r>
          </w:p>
        </w:tc>
        <w:tc>
          <w:tcPr>
            <w:tcW w:w="4601" w:type="dxa"/>
            <w:gridSpan w:val="2"/>
            <w:shd w:val="clear" w:color="auto" w:fill="auto"/>
            <w:vAlign w:val="center"/>
          </w:tcPr>
          <w:p w14:paraId="4647EE27" w14:textId="77777777" w:rsidR="0030640E" w:rsidRPr="004960D5" w:rsidRDefault="0030640E" w:rsidP="003F4714">
            <w:pPr>
              <w:jc w:val="center"/>
              <w:rPr>
                <w:rFonts w:ascii="Letter-join Air Plus 40" w:hAnsi="Letter-join Air Plus 40" w:cs="Arial"/>
                <w:sz w:val="20"/>
                <w:szCs w:val="20"/>
              </w:rPr>
            </w:pPr>
            <w:r w:rsidRPr="004960D5">
              <w:rPr>
                <w:rFonts w:ascii="Letter-join Air Plus 40" w:hAnsi="Letter-join Air Plus 40" w:cs="Arial"/>
                <w:sz w:val="20"/>
                <w:szCs w:val="20"/>
              </w:rPr>
              <w:t>Numbers to 100</w:t>
            </w:r>
          </w:p>
          <w:p w14:paraId="2517644F" w14:textId="194BDD4F" w:rsidR="0030640E" w:rsidRDefault="0030640E" w:rsidP="003F4714">
            <w:pPr>
              <w:jc w:val="center"/>
              <w:rPr>
                <w:rFonts w:ascii="Letter-join Air Plus 40" w:hAnsi="Letter-join Air Plus 40" w:cs="Arial"/>
                <w:sz w:val="20"/>
                <w:szCs w:val="20"/>
              </w:rPr>
            </w:pPr>
            <w:r w:rsidRPr="004960D5">
              <w:rPr>
                <w:rFonts w:ascii="Letter-join Air Plus 40" w:hAnsi="Letter-join Air Plus 40" w:cs="Arial"/>
                <w:sz w:val="20"/>
                <w:szCs w:val="20"/>
              </w:rPr>
              <w:t xml:space="preserve">Addition &amp; </w:t>
            </w:r>
            <w:r w:rsidR="00BE62B6">
              <w:rPr>
                <w:rFonts w:ascii="Letter-join Air Plus 40" w:hAnsi="Letter-join Air Plus 40" w:cs="Arial"/>
                <w:sz w:val="20"/>
                <w:szCs w:val="20"/>
              </w:rPr>
              <w:t>S</w:t>
            </w:r>
            <w:r w:rsidRPr="004960D5">
              <w:rPr>
                <w:rFonts w:ascii="Letter-join Air Plus 40" w:hAnsi="Letter-join Air Plus 40" w:cs="Arial"/>
                <w:sz w:val="20"/>
                <w:szCs w:val="20"/>
              </w:rPr>
              <w:t>ubtraction</w:t>
            </w:r>
          </w:p>
          <w:p w14:paraId="7F5CADC0" w14:textId="653EA3EB" w:rsidR="0030640E" w:rsidRPr="004960D5" w:rsidRDefault="00BE62B6" w:rsidP="00BE62B6">
            <w:pPr>
              <w:jc w:val="center"/>
              <w:rPr>
                <w:rFonts w:ascii="Letter-join Air Plus 40" w:hAnsi="Letter-join Air Plus 40" w:cs="Arial"/>
                <w:sz w:val="20"/>
                <w:szCs w:val="20"/>
              </w:rPr>
            </w:pPr>
            <w:r>
              <w:rPr>
                <w:rFonts w:ascii="Letter-join Air Plus 40" w:hAnsi="Letter-join Air Plus 40" w:cs="Arial"/>
                <w:sz w:val="20"/>
                <w:szCs w:val="20"/>
              </w:rPr>
              <w:t>Properties of Shape</w:t>
            </w:r>
          </w:p>
        </w:tc>
        <w:tc>
          <w:tcPr>
            <w:tcW w:w="4601" w:type="dxa"/>
            <w:gridSpan w:val="2"/>
            <w:shd w:val="clear" w:color="auto" w:fill="auto"/>
            <w:vAlign w:val="center"/>
          </w:tcPr>
          <w:p w14:paraId="54F77771" w14:textId="134DDD36" w:rsidR="00BE62B6" w:rsidRDefault="00BE62B6" w:rsidP="003F4714">
            <w:pPr>
              <w:jc w:val="center"/>
              <w:rPr>
                <w:rFonts w:ascii="Letter-join Air Plus 40" w:hAnsi="Letter-join Air Plus 40" w:cs="Arial"/>
                <w:sz w:val="20"/>
                <w:szCs w:val="20"/>
              </w:rPr>
            </w:pPr>
            <w:r>
              <w:rPr>
                <w:rFonts w:ascii="Letter-join Air Plus 40" w:hAnsi="Letter-join Air Plus 40" w:cs="Arial"/>
                <w:sz w:val="20"/>
                <w:szCs w:val="20"/>
              </w:rPr>
              <w:t>Money</w:t>
            </w:r>
          </w:p>
          <w:p w14:paraId="41F0F4E2" w14:textId="080669E1" w:rsidR="0030640E" w:rsidRPr="004960D5" w:rsidRDefault="0030640E" w:rsidP="003F4714">
            <w:pPr>
              <w:jc w:val="center"/>
              <w:rPr>
                <w:rFonts w:ascii="Letter-join Air Plus 40" w:hAnsi="Letter-join Air Plus 40" w:cs="Arial"/>
                <w:sz w:val="20"/>
                <w:szCs w:val="20"/>
              </w:rPr>
            </w:pPr>
            <w:r w:rsidRPr="004960D5">
              <w:rPr>
                <w:rFonts w:ascii="Letter-join Air Plus 40" w:hAnsi="Letter-join Air Plus 40" w:cs="Arial"/>
                <w:sz w:val="20"/>
                <w:szCs w:val="20"/>
              </w:rPr>
              <w:t xml:space="preserve">Multiplication &amp; </w:t>
            </w:r>
            <w:r w:rsidR="00BE62B6">
              <w:rPr>
                <w:rFonts w:ascii="Letter-join Air Plus 40" w:hAnsi="Letter-join Air Plus 40" w:cs="Arial"/>
                <w:sz w:val="20"/>
                <w:szCs w:val="20"/>
              </w:rPr>
              <w:t>D</w:t>
            </w:r>
            <w:r w:rsidRPr="004960D5">
              <w:rPr>
                <w:rFonts w:ascii="Letter-join Air Plus 40" w:hAnsi="Letter-join Air Plus 40" w:cs="Arial"/>
                <w:sz w:val="20"/>
                <w:szCs w:val="20"/>
              </w:rPr>
              <w:t>ivision</w:t>
            </w:r>
          </w:p>
          <w:p w14:paraId="61547788" w14:textId="77777777" w:rsidR="0030640E" w:rsidRPr="004960D5" w:rsidRDefault="0030640E" w:rsidP="003F4714">
            <w:pPr>
              <w:jc w:val="center"/>
              <w:rPr>
                <w:rFonts w:ascii="Letter-join Air Plus 40" w:hAnsi="Letter-join Air Plus 40" w:cs="Arial"/>
                <w:sz w:val="20"/>
                <w:szCs w:val="20"/>
              </w:rPr>
            </w:pPr>
            <w:r w:rsidRPr="004960D5">
              <w:rPr>
                <w:rFonts w:ascii="Letter-join Air Plus 40" w:hAnsi="Letter-join Air Plus 40" w:cs="Arial"/>
                <w:sz w:val="20"/>
                <w:szCs w:val="20"/>
              </w:rPr>
              <w:t>Statistics</w:t>
            </w:r>
          </w:p>
          <w:p w14:paraId="60030DE5" w14:textId="1321FF52" w:rsidR="0030640E" w:rsidRPr="004960D5" w:rsidRDefault="0030640E" w:rsidP="003F4714">
            <w:pPr>
              <w:jc w:val="center"/>
              <w:rPr>
                <w:rFonts w:ascii="Letter-join Air Plus 40" w:hAnsi="Letter-join Air Plus 40" w:cs="Arial"/>
                <w:sz w:val="20"/>
                <w:szCs w:val="20"/>
              </w:rPr>
            </w:pPr>
            <w:r w:rsidRPr="004960D5">
              <w:rPr>
                <w:rFonts w:ascii="Letter-join Air Plus 40" w:hAnsi="Letter-join Air Plus 40" w:cs="Arial"/>
                <w:sz w:val="20"/>
                <w:szCs w:val="20"/>
              </w:rPr>
              <w:t xml:space="preserve">Length &amp; </w:t>
            </w:r>
            <w:r w:rsidR="00BE62B6">
              <w:rPr>
                <w:rFonts w:ascii="Letter-join Air Plus 40" w:hAnsi="Letter-join Air Plus 40" w:cs="Arial"/>
                <w:sz w:val="20"/>
                <w:szCs w:val="20"/>
              </w:rPr>
              <w:t>H</w:t>
            </w:r>
            <w:r w:rsidRPr="004960D5">
              <w:rPr>
                <w:rFonts w:ascii="Letter-join Air Plus 40" w:hAnsi="Letter-join Air Plus 40" w:cs="Arial"/>
                <w:sz w:val="20"/>
                <w:szCs w:val="20"/>
              </w:rPr>
              <w:t>eight</w:t>
            </w:r>
          </w:p>
          <w:p w14:paraId="2C2CBBF9" w14:textId="06341765" w:rsidR="0030640E" w:rsidRPr="004960D5" w:rsidRDefault="00BE62B6" w:rsidP="003F4714">
            <w:pPr>
              <w:jc w:val="center"/>
              <w:rPr>
                <w:rFonts w:ascii="Letter-join Air Plus 40" w:hAnsi="Letter-join Air Plus 40" w:cs="Arial"/>
                <w:sz w:val="20"/>
                <w:szCs w:val="20"/>
              </w:rPr>
            </w:pPr>
            <w:r>
              <w:rPr>
                <w:rFonts w:ascii="Letter-join Air Plus 40" w:hAnsi="Letter-join Air Plus 40" w:cs="Arial"/>
                <w:sz w:val="20"/>
                <w:szCs w:val="20"/>
              </w:rPr>
              <w:t>Mass, Capacity &amp; Temperature</w:t>
            </w:r>
          </w:p>
        </w:tc>
        <w:tc>
          <w:tcPr>
            <w:tcW w:w="4602" w:type="dxa"/>
            <w:gridSpan w:val="2"/>
            <w:shd w:val="clear" w:color="auto" w:fill="auto"/>
            <w:vAlign w:val="center"/>
          </w:tcPr>
          <w:p w14:paraId="6F5BBE54" w14:textId="77777777" w:rsidR="0030640E" w:rsidRDefault="00BE62B6" w:rsidP="003F4714">
            <w:pPr>
              <w:jc w:val="center"/>
              <w:rPr>
                <w:rFonts w:ascii="Letter-join Air Plus 40" w:hAnsi="Letter-join Air Plus 40" w:cs="Arial"/>
                <w:sz w:val="20"/>
                <w:szCs w:val="20"/>
              </w:rPr>
            </w:pPr>
            <w:r>
              <w:rPr>
                <w:rFonts w:ascii="Letter-join Air Plus 40" w:hAnsi="Letter-join Air Plus 40" w:cs="Arial"/>
                <w:sz w:val="20"/>
                <w:szCs w:val="20"/>
              </w:rPr>
              <w:t>Statistics</w:t>
            </w:r>
          </w:p>
          <w:p w14:paraId="77E80C46" w14:textId="77777777" w:rsidR="00BE62B6" w:rsidRDefault="00BE62B6" w:rsidP="003F4714">
            <w:pPr>
              <w:jc w:val="center"/>
              <w:rPr>
                <w:rFonts w:ascii="Letter-join Air Plus 40" w:hAnsi="Letter-join Air Plus 40" w:cs="Arial"/>
                <w:sz w:val="20"/>
                <w:szCs w:val="20"/>
              </w:rPr>
            </w:pPr>
            <w:r>
              <w:rPr>
                <w:rFonts w:ascii="Letter-join Air Plus 40" w:hAnsi="Letter-join Air Plus 40" w:cs="Arial"/>
                <w:sz w:val="20"/>
                <w:szCs w:val="20"/>
              </w:rPr>
              <w:t>Fractions</w:t>
            </w:r>
          </w:p>
          <w:p w14:paraId="115F528E" w14:textId="77777777" w:rsidR="00BE62B6" w:rsidRDefault="00BE62B6" w:rsidP="003F4714">
            <w:pPr>
              <w:jc w:val="center"/>
              <w:rPr>
                <w:rFonts w:ascii="Letter-join Air Plus 40" w:hAnsi="Letter-join Air Plus 40" w:cs="Arial"/>
                <w:sz w:val="20"/>
                <w:szCs w:val="20"/>
              </w:rPr>
            </w:pPr>
            <w:r>
              <w:rPr>
                <w:rFonts w:ascii="Letter-join Air Plus 40" w:hAnsi="Letter-join Air Plus 40" w:cs="Arial"/>
                <w:sz w:val="20"/>
                <w:szCs w:val="20"/>
              </w:rPr>
              <w:t>Position &amp; Direction</w:t>
            </w:r>
          </w:p>
          <w:p w14:paraId="3C4AAD03" w14:textId="73A50D42" w:rsidR="00BE62B6" w:rsidRDefault="00BE62B6" w:rsidP="003F4714">
            <w:pPr>
              <w:jc w:val="center"/>
              <w:rPr>
                <w:rFonts w:ascii="Letter-join Air Plus 40" w:hAnsi="Letter-join Air Plus 40" w:cs="Arial"/>
                <w:sz w:val="20"/>
                <w:szCs w:val="20"/>
              </w:rPr>
            </w:pPr>
            <w:r>
              <w:rPr>
                <w:rFonts w:ascii="Letter-join Air Plus 40" w:hAnsi="Letter-join Air Plus 40" w:cs="Arial"/>
                <w:sz w:val="20"/>
                <w:szCs w:val="20"/>
              </w:rPr>
              <w:t>Time</w:t>
            </w:r>
          </w:p>
          <w:p w14:paraId="02BA4560" w14:textId="5D1877FA" w:rsidR="00BE62B6" w:rsidRPr="004960D5" w:rsidRDefault="00BE62B6" w:rsidP="003F4714">
            <w:pPr>
              <w:jc w:val="center"/>
              <w:rPr>
                <w:rFonts w:ascii="Letter-join Air Plus 40" w:hAnsi="Letter-join Air Plus 40" w:cs="Arial"/>
                <w:sz w:val="20"/>
                <w:szCs w:val="20"/>
              </w:rPr>
            </w:pPr>
            <w:r>
              <w:rPr>
                <w:rFonts w:ascii="Letter-join Air Plus 40" w:hAnsi="Letter-join Air Plus 40" w:cs="Arial"/>
                <w:sz w:val="20"/>
                <w:szCs w:val="20"/>
              </w:rPr>
              <w:t>Problem Solving</w:t>
            </w:r>
          </w:p>
        </w:tc>
      </w:tr>
      <w:tr w:rsidR="003F4714" w:rsidRPr="004960D5" w14:paraId="4C4A0A2C" w14:textId="77777777" w:rsidTr="003F4714">
        <w:trPr>
          <w:jc w:val="center"/>
        </w:trPr>
        <w:tc>
          <w:tcPr>
            <w:tcW w:w="1560" w:type="dxa"/>
            <w:shd w:val="clear" w:color="auto" w:fill="990033"/>
            <w:vAlign w:val="center"/>
          </w:tcPr>
          <w:p w14:paraId="555E200C" w14:textId="4F751C97" w:rsidR="003F4714" w:rsidRPr="004960D5" w:rsidRDefault="003F4714" w:rsidP="003F4714">
            <w:pPr>
              <w:jc w:val="center"/>
              <w:rPr>
                <w:rFonts w:ascii="Letter-join Air Plus 40" w:hAnsi="Letter-join Air Plus 40" w:cs="Arial"/>
                <w:b/>
                <w:sz w:val="20"/>
                <w:szCs w:val="20"/>
              </w:rPr>
            </w:pPr>
            <w:r w:rsidRPr="004960D5">
              <w:rPr>
                <w:rFonts w:ascii="Letter-join Air Plus 40" w:hAnsi="Letter-join Air Plus 40" w:cs="Arial"/>
                <w:b/>
                <w:sz w:val="17"/>
                <w:szCs w:val="17"/>
              </w:rPr>
              <w:t>ENRICHMENT</w:t>
            </w:r>
          </w:p>
        </w:tc>
        <w:tc>
          <w:tcPr>
            <w:tcW w:w="4601" w:type="dxa"/>
            <w:gridSpan w:val="2"/>
            <w:shd w:val="clear" w:color="auto" w:fill="auto"/>
            <w:vAlign w:val="center"/>
          </w:tcPr>
          <w:p w14:paraId="09D625F3" w14:textId="77777777" w:rsidR="003F4714" w:rsidRPr="004960D5" w:rsidRDefault="00F8119D" w:rsidP="003F4714">
            <w:pPr>
              <w:jc w:val="center"/>
              <w:rPr>
                <w:rFonts w:ascii="Letter-join Air Plus 40" w:hAnsi="Letter-join Air Plus 40" w:cs="Arial"/>
                <w:color w:val="FF0000"/>
                <w:sz w:val="20"/>
                <w:szCs w:val="20"/>
              </w:rPr>
            </w:pPr>
            <w:r w:rsidRPr="004960D5">
              <w:rPr>
                <w:rFonts w:ascii="Letter-join Air Plus 40" w:hAnsi="Letter-join Air Plus 40" w:cs="Arial"/>
                <w:color w:val="FF0000"/>
                <w:sz w:val="20"/>
                <w:szCs w:val="20"/>
              </w:rPr>
              <w:t xml:space="preserve">Emile competition </w:t>
            </w:r>
          </w:p>
          <w:p w14:paraId="170060A7" w14:textId="32AF6034" w:rsidR="00F8119D" w:rsidRPr="004960D5" w:rsidRDefault="00F8119D" w:rsidP="003F4714">
            <w:pPr>
              <w:jc w:val="center"/>
              <w:rPr>
                <w:rFonts w:ascii="Letter-join Air Plus 40" w:hAnsi="Letter-join Air Plus 40" w:cs="Arial"/>
                <w:color w:val="FF0000"/>
                <w:sz w:val="20"/>
                <w:szCs w:val="20"/>
              </w:rPr>
            </w:pPr>
            <w:r w:rsidRPr="004960D5">
              <w:rPr>
                <w:rFonts w:ascii="Letter-join Air Plus 40" w:hAnsi="Letter-join Air Plus 40" w:cs="Arial"/>
                <w:color w:val="FF0000"/>
                <w:sz w:val="20"/>
                <w:szCs w:val="20"/>
              </w:rPr>
              <w:t xml:space="preserve">Outdoor lesson using the 100 </w:t>
            </w:r>
            <w:proofErr w:type="gramStart"/>
            <w:r w:rsidRPr="004960D5">
              <w:rPr>
                <w:rFonts w:ascii="Letter-join Air Plus 40" w:hAnsi="Letter-join Air Plus 40" w:cs="Arial"/>
                <w:color w:val="FF0000"/>
                <w:sz w:val="20"/>
                <w:szCs w:val="20"/>
              </w:rPr>
              <w:t>square</w:t>
            </w:r>
            <w:proofErr w:type="gramEnd"/>
          </w:p>
        </w:tc>
        <w:tc>
          <w:tcPr>
            <w:tcW w:w="4601" w:type="dxa"/>
            <w:gridSpan w:val="2"/>
            <w:shd w:val="clear" w:color="auto" w:fill="auto"/>
            <w:vAlign w:val="center"/>
          </w:tcPr>
          <w:p w14:paraId="6DD0AD57" w14:textId="77777777" w:rsidR="00F8119D" w:rsidRPr="004960D5" w:rsidRDefault="00F8119D" w:rsidP="003F4714">
            <w:pPr>
              <w:jc w:val="center"/>
              <w:rPr>
                <w:rFonts w:ascii="Letter-join Air Plus 40" w:hAnsi="Letter-join Air Plus 40" w:cs="Arial"/>
                <w:color w:val="FF0000"/>
                <w:sz w:val="20"/>
                <w:szCs w:val="20"/>
              </w:rPr>
            </w:pPr>
            <w:r w:rsidRPr="004960D5">
              <w:rPr>
                <w:rFonts w:ascii="Letter-join Air Plus 40" w:hAnsi="Letter-join Air Plus 40" w:cs="Arial"/>
                <w:color w:val="FF0000"/>
                <w:sz w:val="20"/>
                <w:szCs w:val="20"/>
              </w:rPr>
              <w:t xml:space="preserve">Outdoor learning opportunities – measuring the playground, </w:t>
            </w:r>
            <w:proofErr w:type="gramStart"/>
            <w:r w:rsidRPr="004960D5">
              <w:rPr>
                <w:rFonts w:ascii="Letter-join Air Plus 40" w:hAnsi="Letter-join Air Plus 40" w:cs="Arial"/>
                <w:color w:val="FF0000"/>
                <w:sz w:val="20"/>
                <w:szCs w:val="20"/>
              </w:rPr>
              <w:t>hall</w:t>
            </w:r>
            <w:proofErr w:type="gramEnd"/>
            <w:r w:rsidRPr="004960D5">
              <w:rPr>
                <w:rFonts w:ascii="Letter-join Air Plus 40" w:hAnsi="Letter-join Air Plus 40" w:cs="Arial"/>
                <w:color w:val="FF0000"/>
                <w:sz w:val="20"/>
                <w:szCs w:val="20"/>
              </w:rPr>
              <w:t xml:space="preserve"> and field. </w:t>
            </w:r>
          </w:p>
          <w:p w14:paraId="0488968D" w14:textId="36A38BC2" w:rsidR="003F4714" w:rsidRPr="004960D5" w:rsidRDefault="00F8119D" w:rsidP="003F4714">
            <w:pPr>
              <w:jc w:val="center"/>
              <w:rPr>
                <w:rFonts w:ascii="Letter-join Air Plus 40" w:hAnsi="Letter-join Air Plus 40" w:cs="Arial"/>
                <w:color w:val="FF0000"/>
                <w:sz w:val="20"/>
                <w:szCs w:val="20"/>
              </w:rPr>
            </w:pPr>
            <w:r w:rsidRPr="004960D5">
              <w:rPr>
                <w:rFonts w:ascii="Letter-join Air Plus 40" w:hAnsi="Letter-join Air Plus 40" w:cs="Arial"/>
                <w:color w:val="FF0000"/>
                <w:sz w:val="20"/>
                <w:szCs w:val="20"/>
              </w:rPr>
              <w:t xml:space="preserve">Fractions – Pizza and cakes </w:t>
            </w:r>
          </w:p>
        </w:tc>
        <w:tc>
          <w:tcPr>
            <w:tcW w:w="4602" w:type="dxa"/>
            <w:gridSpan w:val="2"/>
            <w:shd w:val="clear" w:color="auto" w:fill="auto"/>
            <w:vAlign w:val="center"/>
          </w:tcPr>
          <w:p w14:paraId="0D0A6A0F" w14:textId="77777777" w:rsidR="003F4714" w:rsidRPr="004960D5" w:rsidRDefault="00717EBA" w:rsidP="003F4714">
            <w:pPr>
              <w:jc w:val="center"/>
              <w:rPr>
                <w:rFonts w:ascii="Letter-join Air Plus 40" w:hAnsi="Letter-join Air Plus 40" w:cs="Arial"/>
                <w:color w:val="FF0000"/>
                <w:sz w:val="20"/>
                <w:szCs w:val="20"/>
              </w:rPr>
            </w:pPr>
            <w:r w:rsidRPr="004960D5">
              <w:rPr>
                <w:rFonts w:ascii="Letter-join Air Plus 40" w:hAnsi="Letter-join Air Plus 40" w:cs="Arial"/>
                <w:color w:val="FF0000"/>
                <w:sz w:val="20"/>
                <w:szCs w:val="20"/>
              </w:rPr>
              <w:t xml:space="preserve">Orienteering </w:t>
            </w:r>
          </w:p>
          <w:p w14:paraId="07045553" w14:textId="639379A5" w:rsidR="00F8119D" w:rsidRPr="004960D5" w:rsidRDefault="00F8119D" w:rsidP="003F4714">
            <w:pPr>
              <w:jc w:val="center"/>
              <w:rPr>
                <w:rFonts w:ascii="Letter-join Air Plus 40" w:hAnsi="Letter-join Air Plus 40" w:cs="Arial"/>
                <w:color w:val="FF0000"/>
                <w:sz w:val="20"/>
                <w:szCs w:val="20"/>
              </w:rPr>
            </w:pPr>
            <w:r w:rsidRPr="004960D5">
              <w:rPr>
                <w:rFonts w:ascii="Letter-join Air Plus 40" w:hAnsi="Letter-join Air Plus 40" w:cs="Arial"/>
                <w:color w:val="FF0000"/>
                <w:sz w:val="20"/>
                <w:szCs w:val="20"/>
              </w:rPr>
              <w:t>Outdoor clock</w:t>
            </w:r>
          </w:p>
        </w:tc>
      </w:tr>
      <w:tr w:rsidR="009C7F4E" w:rsidRPr="004960D5" w14:paraId="137BFF79" w14:textId="6A01D784" w:rsidTr="003F4714">
        <w:trPr>
          <w:jc w:val="center"/>
        </w:trPr>
        <w:tc>
          <w:tcPr>
            <w:tcW w:w="1560" w:type="dxa"/>
            <w:shd w:val="clear" w:color="auto" w:fill="990033"/>
            <w:vAlign w:val="center"/>
          </w:tcPr>
          <w:p w14:paraId="246F0EB1" w14:textId="777A878F" w:rsidR="009C7F4E" w:rsidRPr="004960D5" w:rsidRDefault="009C7F4E" w:rsidP="003F4714">
            <w:pPr>
              <w:jc w:val="center"/>
              <w:rPr>
                <w:rFonts w:ascii="Letter-join Air Plus 40" w:hAnsi="Letter-join Air Plus 40" w:cs="Arial"/>
                <w:b/>
                <w:sz w:val="20"/>
                <w:szCs w:val="20"/>
              </w:rPr>
            </w:pPr>
            <w:r w:rsidRPr="004960D5">
              <w:rPr>
                <w:rFonts w:ascii="Letter-join Air Plus 40" w:hAnsi="Letter-join Air Plus 40" w:cs="Arial"/>
                <w:b/>
                <w:sz w:val="20"/>
                <w:szCs w:val="20"/>
              </w:rPr>
              <w:t>History</w:t>
            </w:r>
          </w:p>
        </w:tc>
        <w:tc>
          <w:tcPr>
            <w:tcW w:w="2300" w:type="dxa"/>
            <w:shd w:val="clear" w:color="auto" w:fill="auto"/>
            <w:vAlign w:val="center"/>
          </w:tcPr>
          <w:p w14:paraId="53935D43" w14:textId="4E0721D6" w:rsidR="009C7F4E" w:rsidRPr="004960D5" w:rsidRDefault="00C273A9" w:rsidP="003F4714">
            <w:pPr>
              <w:jc w:val="center"/>
              <w:rPr>
                <w:rFonts w:ascii="Letter-join Air Plus 40" w:hAnsi="Letter-join Air Plus 40" w:cs="Arial"/>
                <w:sz w:val="20"/>
                <w:szCs w:val="20"/>
              </w:rPr>
            </w:pPr>
            <w:r w:rsidRPr="004960D5">
              <w:rPr>
                <w:rFonts w:ascii="Letter-join Air Plus 40" w:hAnsi="Letter-join Air Plus 40" w:cs="Arial"/>
                <w:sz w:val="20"/>
                <w:szCs w:val="20"/>
              </w:rPr>
              <w:t>Guy Fawkes</w:t>
            </w:r>
          </w:p>
        </w:tc>
        <w:tc>
          <w:tcPr>
            <w:tcW w:w="2301" w:type="dxa"/>
            <w:shd w:val="clear" w:color="auto" w:fill="000000" w:themeFill="text1"/>
            <w:vAlign w:val="center"/>
          </w:tcPr>
          <w:p w14:paraId="576DBFAF" w14:textId="77777777" w:rsidR="009C7F4E" w:rsidRPr="004960D5" w:rsidRDefault="009C7F4E" w:rsidP="003F4714">
            <w:pPr>
              <w:jc w:val="center"/>
              <w:rPr>
                <w:rFonts w:ascii="Letter-join Air Plus 40" w:hAnsi="Letter-join Air Plus 40" w:cs="Arial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auto"/>
            <w:vAlign w:val="center"/>
          </w:tcPr>
          <w:p w14:paraId="285F8F71" w14:textId="21C464A8" w:rsidR="009C7F4E" w:rsidRPr="004960D5" w:rsidRDefault="00C273A9" w:rsidP="003F4714">
            <w:pPr>
              <w:jc w:val="center"/>
              <w:rPr>
                <w:rFonts w:ascii="Letter-join Air Plus 40" w:hAnsi="Letter-join Air Plus 40" w:cs="Arial"/>
                <w:sz w:val="20"/>
                <w:szCs w:val="20"/>
              </w:rPr>
            </w:pPr>
            <w:r w:rsidRPr="004960D5">
              <w:rPr>
                <w:rFonts w:ascii="Letter-join Air Plus 40" w:hAnsi="Letter-join Air Plus 40" w:cs="Arial"/>
                <w:sz w:val="20"/>
                <w:szCs w:val="20"/>
              </w:rPr>
              <w:t>Kings &amp; Queens from the Past</w:t>
            </w:r>
          </w:p>
        </w:tc>
        <w:tc>
          <w:tcPr>
            <w:tcW w:w="2300" w:type="dxa"/>
            <w:shd w:val="clear" w:color="auto" w:fill="000000" w:themeFill="text1"/>
            <w:vAlign w:val="center"/>
          </w:tcPr>
          <w:p w14:paraId="750EA6FB" w14:textId="77777777" w:rsidR="009C7F4E" w:rsidRPr="004960D5" w:rsidRDefault="009C7F4E" w:rsidP="003F4714">
            <w:pPr>
              <w:jc w:val="center"/>
              <w:rPr>
                <w:rFonts w:ascii="Letter-join Air Plus 40" w:hAnsi="Letter-join Air Plus 40" w:cs="Arial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auto"/>
            <w:vAlign w:val="center"/>
          </w:tcPr>
          <w:p w14:paraId="4E28EF95" w14:textId="707CCBCA" w:rsidR="009C7F4E" w:rsidRPr="004960D5" w:rsidRDefault="00C273A9" w:rsidP="003F4714">
            <w:pPr>
              <w:jc w:val="center"/>
              <w:rPr>
                <w:rFonts w:ascii="Letter-join Air Plus 40" w:hAnsi="Letter-join Air Plus 40" w:cs="Arial"/>
                <w:sz w:val="20"/>
                <w:szCs w:val="20"/>
              </w:rPr>
            </w:pPr>
            <w:r w:rsidRPr="004960D5">
              <w:rPr>
                <w:rFonts w:ascii="Letter-join Air Plus 40" w:hAnsi="Letter-join Air Plus 40" w:cs="Arial"/>
                <w:sz w:val="20"/>
                <w:szCs w:val="20"/>
              </w:rPr>
              <w:t>Liverpool Transport</w:t>
            </w:r>
          </w:p>
        </w:tc>
        <w:tc>
          <w:tcPr>
            <w:tcW w:w="2301" w:type="dxa"/>
            <w:shd w:val="clear" w:color="auto" w:fill="000000" w:themeFill="text1"/>
            <w:vAlign w:val="center"/>
          </w:tcPr>
          <w:p w14:paraId="63B5CFE6" w14:textId="77777777" w:rsidR="009C7F4E" w:rsidRPr="004960D5" w:rsidRDefault="009C7F4E" w:rsidP="003F4714">
            <w:pPr>
              <w:jc w:val="center"/>
              <w:rPr>
                <w:rFonts w:ascii="Letter-join Air Plus 40" w:hAnsi="Letter-join Air Plus 40" w:cs="Arial"/>
                <w:sz w:val="20"/>
                <w:szCs w:val="20"/>
              </w:rPr>
            </w:pPr>
          </w:p>
        </w:tc>
      </w:tr>
      <w:tr w:rsidR="003F4714" w:rsidRPr="004960D5" w14:paraId="6D9EC5A2" w14:textId="77777777" w:rsidTr="003F4714">
        <w:trPr>
          <w:jc w:val="center"/>
        </w:trPr>
        <w:tc>
          <w:tcPr>
            <w:tcW w:w="1560" w:type="dxa"/>
            <w:shd w:val="clear" w:color="auto" w:fill="990033"/>
            <w:vAlign w:val="center"/>
          </w:tcPr>
          <w:p w14:paraId="1B10DE94" w14:textId="7F10CC10" w:rsidR="003F4714" w:rsidRPr="004960D5" w:rsidRDefault="003F4714" w:rsidP="003F4714">
            <w:pPr>
              <w:jc w:val="center"/>
              <w:rPr>
                <w:rFonts w:ascii="Letter-join Air Plus 40" w:hAnsi="Letter-join Air Plus 40" w:cs="Arial"/>
                <w:b/>
                <w:sz w:val="20"/>
                <w:szCs w:val="20"/>
              </w:rPr>
            </w:pPr>
            <w:r w:rsidRPr="004960D5">
              <w:rPr>
                <w:rFonts w:ascii="Letter-join Air Plus 40" w:hAnsi="Letter-join Air Plus 40" w:cs="Arial"/>
                <w:b/>
                <w:sz w:val="17"/>
                <w:szCs w:val="17"/>
              </w:rPr>
              <w:lastRenderedPageBreak/>
              <w:t>ENRICHMENT</w:t>
            </w:r>
          </w:p>
        </w:tc>
        <w:tc>
          <w:tcPr>
            <w:tcW w:w="2300" w:type="dxa"/>
            <w:shd w:val="clear" w:color="auto" w:fill="auto"/>
            <w:vAlign w:val="center"/>
          </w:tcPr>
          <w:p w14:paraId="7FD42083" w14:textId="5D81E7C5" w:rsidR="003F4714" w:rsidRPr="004960D5" w:rsidRDefault="00263AF7" w:rsidP="003F4714">
            <w:pPr>
              <w:jc w:val="center"/>
              <w:rPr>
                <w:rFonts w:ascii="Letter-join Air Plus 40" w:hAnsi="Letter-join Air Plus 40" w:cs="Arial"/>
                <w:color w:val="FF0000"/>
                <w:sz w:val="20"/>
                <w:szCs w:val="20"/>
              </w:rPr>
            </w:pPr>
            <w:r w:rsidRPr="004960D5">
              <w:rPr>
                <w:rFonts w:ascii="Letter-join Air Plus 40" w:hAnsi="Letter-join Air Plus 40" w:cs="Arial"/>
                <w:color w:val="FF0000"/>
                <w:sz w:val="20"/>
                <w:szCs w:val="20"/>
              </w:rPr>
              <w:t xml:space="preserve">Freshwater </w:t>
            </w:r>
            <w:r w:rsidR="004960D5" w:rsidRPr="004960D5">
              <w:rPr>
                <w:rFonts w:ascii="Letter-join Air Plus 40" w:hAnsi="Letter-join Air Plus 40" w:cs="Arial"/>
                <w:color w:val="FF0000"/>
                <w:sz w:val="20"/>
                <w:szCs w:val="20"/>
              </w:rPr>
              <w:t>T</w:t>
            </w:r>
            <w:r w:rsidRPr="004960D5">
              <w:rPr>
                <w:rFonts w:ascii="Letter-join Air Plus 40" w:hAnsi="Letter-join Air Plus 40" w:cs="Arial"/>
                <w:color w:val="FF0000"/>
                <w:sz w:val="20"/>
                <w:szCs w:val="20"/>
              </w:rPr>
              <w:t xml:space="preserve">heatre </w:t>
            </w:r>
            <w:r w:rsidR="004960D5" w:rsidRPr="004960D5">
              <w:rPr>
                <w:rFonts w:ascii="Letter-join Air Plus 40" w:hAnsi="Letter-join Air Plus 40" w:cs="Arial"/>
                <w:color w:val="FF0000"/>
                <w:sz w:val="20"/>
                <w:szCs w:val="20"/>
              </w:rPr>
              <w:t>C</w:t>
            </w:r>
            <w:r w:rsidRPr="004960D5">
              <w:rPr>
                <w:rFonts w:ascii="Letter-join Air Plus 40" w:hAnsi="Letter-join Air Plus 40" w:cs="Arial"/>
                <w:color w:val="FF0000"/>
                <w:sz w:val="20"/>
                <w:szCs w:val="20"/>
              </w:rPr>
              <w:t>ompany</w:t>
            </w:r>
          </w:p>
          <w:p w14:paraId="71379B52" w14:textId="25586EAB" w:rsidR="00263AF7" w:rsidRPr="004960D5" w:rsidRDefault="00263AF7" w:rsidP="003F4714">
            <w:pPr>
              <w:jc w:val="center"/>
              <w:rPr>
                <w:rFonts w:ascii="Letter-join Air Plus 40" w:hAnsi="Letter-join Air Plus 40" w:cs="Arial"/>
                <w:color w:val="FF0000"/>
                <w:sz w:val="20"/>
                <w:szCs w:val="20"/>
              </w:rPr>
            </w:pPr>
            <w:r w:rsidRPr="004960D5">
              <w:rPr>
                <w:rFonts w:ascii="Letter-join Air Plus 40" w:hAnsi="Letter-join Air Plus 40" w:cs="Arial"/>
                <w:color w:val="FF0000"/>
                <w:sz w:val="20"/>
                <w:szCs w:val="20"/>
              </w:rPr>
              <w:t>Past Productions</w:t>
            </w:r>
          </w:p>
        </w:tc>
        <w:tc>
          <w:tcPr>
            <w:tcW w:w="2301" w:type="dxa"/>
            <w:shd w:val="clear" w:color="auto" w:fill="000000" w:themeFill="text1"/>
            <w:vAlign w:val="center"/>
          </w:tcPr>
          <w:p w14:paraId="7D4E8488" w14:textId="77777777" w:rsidR="003F4714" w:rsidRPr="004960D5" w:rsidRDefault="003F4714" w:rsidP="003F4714">
            <w:pPr>
              <w:jc w:val="center"/>
              <w:rPr>
                <w:rFonts w:ascii="Letter-join Air Plus 40" w:hAnsi="Letter-join Air Plus 40" w:cs="Arial"/>
                <w:color w:val="FF0000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auto"/>
            <w:vAlign w:val="center"/>
          </w:tcPr>
          <w:p w14:paraId="483F5D67" w14:textId="53EE08FB" w:rsidR="00263AF7" w:rsidRPr="004960D5" w:rsidRDefault="00717EBA" w:rsidP="00717EBA">
            <w:pPr>
              <w:jc w:val="center"/>
              <w:rPr>
                <w:rFonts w:ascii="Letter-join Air Plus 40" w:hAnsi="Letter-join Air Plus 40" w:cs="Arial"/>
                <w:color w:val="FF0000"/>
                <w:sz w:val="20"/>
                <w:szCs w:val="20"/>
              </w:rPr>
            </w:pPr>
            <w:r w:rsidRPr="004960D5">
              <w:rPr>
                <w:rFonts w:ascii="Letter-join Air Plus 40" w:hAnsi="Letter-join Air Plus 40" w:cs="Arial"/>
                <w:color w:val="FF0000"/>
                <w:sz w:val="20"/>
                <w:szCs w:val="20"/>
              </w:rPr>
              <w:t xml:space="preserve">Themed day – London, Britain, </w:t>
            </w:r>
            <w:proofErr w:type="gramStart"/>
            <w:r w:rsidRPr="004960D5">
              <w:rPr>
                <w:rFonts w:ascii="Letter-join Air Plus 40" w:hAnsi="Letter-join Air Plus 40" w:cs="Arial"/>
                <w:color w:val="FF0000"/>
                <w:sz w:val="20"/>
                <w:szCs w:val="20"/>
              </w:rPr>
              <w:t>Kings</w:t>
            </w:r>
            <w:proofErr w:type="gramEnd"/>
            <w:r w:rsidRPr="004960D5">
              <w:rPr>
                <w:rFonts w:ascii="Letter-join Air Plus 40" w:hAnsi="Letter-join Air Plus 40" w:cs="Arial"/>
                <w:color w:val="FF0000"/>
                <w:sz w:val="20"/>
                <w:szCs w:val="20"/>
              </w:rPr>
              <w:t xml:space="preserve"> and Queens</w:t>
            </w:r>
          </w:p>
        </w:tc>
        <w:tc>
          <w:tcPr>
            <w:tcW w:w="2300" w:type="dxa"/>
            <w:shd w:val="clear" w:color="auto" w:fill="000000" w:themeFill="text1"/>
            <w:vAlign w:val="center"/>
          </w:tcPr>
          <w:p w14:paraId="41EF05F8" w14:textId="77777777" w:rsidR="003F4714" w:rsidRPr="004960D5" w:rsidRDefault="003F4714" w:rsidP="003F4714">
            <w:pPr>
              <w:jc w:val="center"/>
              <w:rPr>
                <w:rFonts w:ascii="Letter-join Air Plus 40" w:hAnsi="Letter-join Air Plus 40" w:cs="Arial"/>
                <w:color w:val="FF0000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auto"/>
            <w:vAlign w:val="center"/>
          </w:tcPr>
          <w:p w14:paraId="4AFA9835" w14:textId="77777777" w:rsidR="003F4714" w:rsidRPr="004960D5" w:rsidRDefault="008A1C87" w:rsidP="003F4714">
            <w:pPr>
              <w:jc w:val="center"/>
              <w:rPr>
                <w:rFonts w:ascii="Letter-join Air Plus 40" w:hAnsi="Letter-join Air Plus 40" w:cs="Arial"/>
                <w:color w:val="FF0000"/>
                <w:sz w:val="20"/>
                <w:szCs w:val="20"/>
              </w:rPr>
            </w:pPr>
            <w:r w:rsidRPr="004960D5">
              <w:rPr>
                <w:rFonts w:ascii="Letter-join Air Plus 40" w:hAnsi="Letter-join Air Plus 40" w:cs="Arial"/>
                <w:color w:val="FF0000"/>
                <w:sz w:val="20"/>
                <w:szCs w:val="20"/>
              </w:rPr>
              <w:t xml:space="preserve">Liverpool </w:t>
            </w:r>
            <w:r w:rsidR="00263AF7" w:rsidRPr="004960D5">
              <w:rPr>
                <w:rFonts w:ascii="Letter-join Air Plus 40" w:hAnsi="Letter-join Air Plus 40" w:cs="Arial"/>
                <w:color w:val="FF0000"/>
                <w:sz w:val="20"/>
                <w:szCs w:val="20"/>
              </w:rPr>
              <w:t xml:space="preserve">Museum </w:t>
            </w:r>
          </w:p>
          <w:p w14:paraId="09C4D4DD" w14:textId="67FC3488" w:rsidR="00263AF7" w:rsidRPr="004960D5" w:rsidRDefault="00263AF7" w:rsidP="003F4714">
            <w:pPr>
              <w:jc w:val="center"/>
              <w:rPr>
                <w:rFonts w:ascii="Letter-join Air Plus 40" w:hAnsi="Letter-join Air Plus 40" w:cs="Arial"/>
                <w:color w:val="FF0000"/>
                <w:sz w:val="20"/>
                <w:szCs w:val="20"/>
              </w:rPr>
            </w:pPr>
            <w:r w:rsidRPr="004960D5">
              <w:rPr>
                <w:rFonts w:ascii="Letter-join Air Plus 40" w:hAnsi="Letter-join Air Plus 40" w:cs="Arial"/>
                <w:color w:val="FF0000"/>
                <w:sz w:val="20"/>
                <w:szCs w:val="20"/>
              </w:rPr>
              <w:t>The Wirral Transport Museum and Heritage Tramway</w:t>
            </w:r>
          </w:p>
        </w:tc>
        <w:tc>
          <w:tcPr>
            <w:tcW w:w="2301" w:type="dxa"/>
            <w:shd w:val="clear" w:color="auto" w:fill="000000" w:themeFill="text1"/>
            <w:vAlign w:val="center"/>
          </w:tcPr>
          <w:p w14:paraId="5F26C6A0" w14:textId="77777777" w:rsidR="003F4714" w:rsidRPr="004960D5" w:rsidRDefault="003F4714" w:rsidP="003F4714">
            <w:pPr>
              <w:jc w:val="center"/>
              <w:rPr>
                <w:rFonts w:ascii="Letter-join Air Plus 40" w:hAnsi="Letter-join Air Plus 40" w:cs="Arial"/>
                <w:sz w:val="20"/>
                <w:szCs w:val="20"/>
              </w:rPr>
            </w:pPr>
          </w:p>
        </w:tc>
      </w:tr>
      <w:tr w:rsidR="009C7F4E" w:rsidRPr="004960D5" w14:paraId="0E2F475E" w14:textId="50F58870" w:rsidTr="003F4714">
        <w:trPr>
          <w:jc w:val="center"/>
        </w:trPr>
        <w:tc>
          <w:tcPr>
            <w:tcW w:w="1560" w:type="dxa"/>
            <w:shd w:val="clear" w:color="auto" w:fill="990033"/>
            <w:vAlign w:val="center"/>
          </w:tcPr>
          <w:p w14:paraId="17047E5B" w14:textId="5B5BA6D3" w:rsidR="009C7F4E" w:rsidRPr="004960D5" w:rsidRDefault="009C7F4E" w:rsidP="003F4714">
            <w:pPr>
              <w:jc w:val="center"/>
              <w:rPr>
                <w:rFonts w:ascii="Letter-join Air Plus 40" w:hAnsi="Letter-join Air Plus 40" w:cs="Arial"/>
                <w:b/>
                <w:sz w:val="20"/>
                <w:szCs w:val="20"/>
              </w:rPr>
            </w:pPr>
            <w:r w:rsidRPr="004960D5">
              <w:rPr>
                <w:rFonts w:ascii="Letter-join Air Plus 40" w:hAnsi="Letter-join Air Plus 40" w:cs="Arial"/>
                <w:b/>
                <w:sz w:val="20"/>
                <w:szCs w:val="20"/>
              </w:rPr>
              <w:t>Geography</w:t>
            </w:r>
          </w:p>
        </w:tc>
        <w:tc>
          <w:tcPr>
            <w:tcW w:w="2300" w:type="dxa"/>
            <w:shd w:val="clear" w:color="auto" w:fill="000000" w:themeFill="text1"/>
            <w:vAlign w:val="center"/>
          </w:tcPr>
          <w:p w14:paraId="227021C8" w14:textId="77777777" w:rsidR="009C7F4E" w:rsidRPr="004960D5" w:rsidRDefault="009C7F4E" w:rsidP="003F4714">
            <w:pPr>
              <w:jc w:val="center"/>
              <w:rPr>
                <w:rFonts w:ascii="Letter-join Air Plus 40" w:hAnsi="Letter-join Air Plus 40" w:cs="Arial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auto"/>
            <w:vAlign w:val="center"/>
          </w:tcPr>
          <w:p w14:paraId="42CCBC64" w14:textId="43A4A019" w:rsidR="009C7F4E" w:rsidRPr="004960D5" w:rsidRDefault="00C007A0" w:rsidP="003F4714">
            <w:pPr>
              <w:jc w:val="center"/>
              <w:rPr>
                <w:rFonts w:ascii="Letter-join Air Plus 40" w:hAnsi="Letter-join Air Plus 40" w:cs="Arial"/>
                <w:sz w:val="20"/>
                <w:szCs w:val="20"/>
              </w:rPr>
            </w:pPr>
            <w:r w:rsidRPr="004960D5">
              <w:rPr>
                <w:rFonts w:ascii="Letter-join Air Plus 40" w:hAnsi="Letter-join Air Plus 40" w:cs="Arial"/>
                <w:sz w:val="20"/>
                <w:szCs w:val="20"/>
              </w:rPr>
              <w:t>Fieldwork – Local Area</w:t>
            </w:r>
          </w:p>
        </w:tc>
        <w:tc>
          <w:tcPr>
            <w:tcW w:w="2301" w:type="dxa"/>
            <w:shd w:val="clear" w:color="auto" w:fill="000000" w:themeFill="text1"/>
            <w:vAlign w:val="center"/>
          </w:tcPr>
          <w:p w14:paraId="43640DC9" w14:textId="77777777" w:rsidR="009C7F4E" w:rsidRPr="004960D5" w:rsidRDefault="009C7F4E" w:rsidP="003F4714">
            <w:pPr>
              <w:jc w:val="center"/>
              <w:rPr>
                <w:rFonts w:ascii="Letter-join Air Plus 40" w:hAnsi="Letter-join Air Plus 40" w:cs="Arial"/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auto"/>
            <w:vAlign w:val="center"/>
          </w:tcPr>
          <w:p w14:paraId="7071C078" w14:textId="15E93A65" w:rsidR="009C7F4E" w:rsidRPr="004960D5" w:rsidRDefault="00C007A0" w:rsidP="003F4714">
            <w:pPr>
              <w:jc w:val="center"/>
              <w:rPr>
                <w:rFonts w:ascii="Letter-join Air Plus 40" w:hAnsi="Letter-join Air Plus 40" w:cs="Arial"/>
                <w:sz w:val="20"/>
                <w:szCs w:val="20"/>
              </w:rPr>
            </w:pPr>
            <w:r w:rsidRPr="004960D5">
              <w:rPr>
                <w:rFonts w:ascii="Letter-join Air Plus 40" w:hAnsi="Letter-join Air Plus 40" w:cs="Arial"/>
                <w:sz w:val="20"/>
                <w:szCs w:val="20"/>
              </w:rPr>
              <w:t>7 Continents and 5 Oceans of the World</w:t>
            </w:r>
          </w:p>
        </w:tc>
        <w:tc>
          <w:tcPr>
            <w:tcW w:w="2301" w:type="dxa"/>
            <w:shd w:val="clear" w:color="auto" w:fill="000000" w:themeFill="text1"/>
            <w:vAlign w:val="center"/>
          </w:tcPr>
          <w:p w14:paraId="56F19D60" w14:textId="77777777" w:rsidR="009C7F4E" w:rsidRPr="004960D5" w:rsidRDefault="009C7F4E" w:rsidP="003F4714">
            <w:pPr>
              <w:jc w:val="center"/>
              <w:rPr>
                <w:rFonts w:ascii="Letter-join Air Plus 40" w:hAnsi="Letter-join Air Plus 40" w:cs="Arial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auto"/>
            <w:vAlign w:val="center"/>
          </w:tcPr>
          <w:p w14:paraId="76802160" w14:textId="2D1E7DAC" w:rsidR="009C7F4E" w:rsidRPr="004960D5" w:rsidRDefault="00C007A0" w:rsidP="003F4714">
            <w:pPr>
              <w:jc w:val="center"/>
              <w:rPr>
                <w:rFonts w:ascii="Letter-join Air Plus 40" w:hAnsi="Letter-join Air Plus 40" w:cs="Arial"/>
                <w:sz w:val="20"/>
                <w:szCs w:val="20"/>
              </w:rPr>
            </w:pPr>
            <w:r w:rsidRPr="004960D5">
              <w:rPr>
                <w:rFonts w:ascii="Letter-join Air Plus 40" w:hAnsi="Letter-join Air Plus 40" w:cs="Arial"/>
                <w:sz w:val="20"/>
                <w:szCs w:val="20"/>
              </w:rPr>
              <w:t>Hot and Cold Places – Antarctica</w:t>
            </w:r>
          </w:p>
        </w:tc>
      </w:tr>
      <w:tr w:rsidR="003F4714" w:rsidRPr="004960D5" w14:paraId="15AEFA98" w14:textId="77777777" w:rsidTr="003F4714">
        <w:trPr>
          <w:jc w:val="center"/>
        </w:trPr>
        <w:tc>
          <w:tcPr>
            <w:tcW w:w="1560" w:type="dxa"/>
            <w:shd w:val="clear" w:color="auto" w:fill="990033"/>
            <w:vAlign w:val="center"/>
          </w:tcPr>
          <w:p w14:paraId="7F186D8B" w14:textId="74D057C8" w:rsidR="003F4714" w:rsidRPr="004960D5" w:rsidRDefault="003F4714" w:rsidP="003F4714">
            <w:pPr>
              <w:jc w:val="center"/>
              <w:rPr>
                <w:rFonts w:ascii="Letter-join Air Plus 40" w:hAnsi="Letter-join Air Plus 40" w:cs="Arial"/>
                <w:b/>
                <w:sz w:val="20"/>
                <w:szCs w:val="20"/>
              </w:rPr>
            </w:pPr>
            <w:r w:rsidRPr="004960D5">
              <w:rPr>
                <w:rFonts w:ascii="Letter-join Air Plus 40" w:hAnsi="Letter-join Air Plus 40" w:cs="Arial"/>
                <w:b/>
                <w:sz w:val="17"/>
                <w:szCs w:val="17"/>
              </w:rPr>
              <w:t>ENRICHMENT</w:t>
            </w:r>
          </w:p>
        </w:tc>
        <w:tc>
          <w:tcPr>
            <w:tcW w:w="2300" w:type="dxa"/>
            <w:shd w:val="clear" w:color="auto" w:fill="000000" w:themeFill="text1"/>
            <w:vAlign w:val="center"/>
          </w:tcPr>
          <w:p w14:paraId="672F720B" w14:textId="77777777" w:rsidR="003F4714" w:rsidRPr="004960D5" w:rsidRDefault="003F4714" w:rsidP="003F4714">
            <w:pPr>
              <w:jc w:val="center"/>
              <w:rPr>
                <w:rFonts w:ascii="Letter-join Air Plus 40" w:hAnsi="Letter-join Air Plus 40" w:cs="Arial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auto"/>
            <w:vAlign w:val="center"/>
          </w:tcPr>
          <w:p w14:paraId="2236F646" w14:textId="6DDB6038" w:rsidR="003F4714" w:rsidRPr="004960D5" w:rsidRDefault="00717EBA" w:rsidP="003F4714">
            <w:pPr>
              <w:jc w:val="center"/>
              <w:rPr>
                <w:rFonts w:ascii="Letter-join Air Plus 40" w:hAnsi="Letter-join Air Plus 40" w:cs="Arial"/>
                <w:color w:val="FF0000"/>
                <w:sz w:val="20"/>
                <w:szCs w:val="20"/>
              </w:rPr>
            </w:pPr>
            <w:r w:rsidRPr="004960D5">
              <w:rPr>
                <w:rFonts w:ascii="Letter-join Air Plus 40" w:hAnsi="Letter-join Air Plus 40" w:cs="Arial"/>
                <w:color w:val="FF0000"/>
                <w:sz w:val="20"/>
                <w:szCs w:val="20"/>
              </w:rPr>
              <w:t>Walk in the local area</w:t>
            </w:r>
          </w:p>
        </w:tc>
        <w:tc>
          <w:tcPr>
            <w:tcW w:w="2301" w:type="dxa"/>
            <w:shd w:val="clear" w:color="auto" w:fill="000000" w:themeFill="text1"/>
            <w:vAlign w:val="center"/>
          </w:tcPr>
          <w:p w14:paraId="3192B2F2" w14:textId="77777777" w:rsidR="003F4714" w:rsidRPr="004960D5" w:rsidRDefault="003F4714" w:rsidP="003F4714">
            <w:pPr>
              <w:jc w:val="center"/>
              <w:rPr>
                <w:rFonts w:ascii="Letter-join Air Plus 40" w:hAnsi="Letter-join Air Plus 40" w:cs="Arial"/>
                <w:color w:val="FF0000"/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auto"/>
            <w:vAlign w:val="center"/>
          </w:tcPr>
          <w:p w14:paraId="63E7CDBF" w14:textId="1A1AA3D0" w:rsidR="003F4714" w:rsidRPr="004960D5" w:rsidRDefault="00F8119D" w:rsidP="003F4714">
            <w:pPr>
              <w:jc w:val="center"/>
              <w:rPr>
                <w:rFonts w:ascii="Letter-join Air Plus 40" w:hAnsi="Letter-join Air Plus 40" w:cs="Arial"/>
                <w:color w:val="FF0000"/>
                <w:sz w:val="20"/>
                <w:szCs w:val="20"/>
              </w:rPr>
            </w:pPr>
            <w:r w:rsidRPr="004960D5">
              <w:rPr>
                <w:rFonts w:ascii="Letter-join Air Plus 40" w:hAnsi="Letter-join Air Plus 40" w:cs="Arial"/>
                <w:color w:val="FF0000"/>
                <w:sz w:val="20"/>
                <w:szCs w:val="20"/>
              </w:rPr>
              <w:t xml:space="preserve">Divergent drama workshop </w:t>
            </w:r>
          </w:p>
        </w:tc>
        <w:tc>
          <w:tcPr>
            <w:tcW w:w="2301" w:type="dxa"/>
            <w:shd w:val="clear" w:color="auto" w:fill="000000" w:themeFill="text1"/>
            <w:vAlign w:val="center"/>
          </w:tcPr>
          <w:p w14:paraId="4ECCFE70" w14:textId="77777777" w:rsidR="003F4714" w:rsidRPr="004960D5" w:rsidRDefault="003F4714" w:rsidP="003F4714">
            <w:pPr>
              <w:jc w:val="center"/>
              <w:rPr>
                <w:rFonts w:ascii="Letter-join Air Plus 40" w:hAnsi="Letter-join Air Plus 40" w:cs="Arial"/>
                <w:color w:val="FF0000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auto"/>
            <w:vAlign w:val="center"/>
          </w:tcPr>
          <w:p w14:paraId="0B001FFA" w14:textId="77777777" w:rsidR="003F4714" w:rsidRPr="004960D5" w:rsidRDefault="00A64FE2" w:rsidP="003F4714">
            <w:pPr>
              <w:jc w:val="center"/>
              <w:rPr>
                <w:rFonts w:ascii="Letter-join Air Plus 40" w:hAnsi="Letter-join Air Plus 40" w:cs="Arial"/>
                <w:color w:val="FF0000"/>
                <w:sz w:val="20"/>
                <w:szCs w:val="20"/>
              </w:rPr>
            </w:pPr>
            <w:r w:rsidRPr="004960D5">
              <w:rPr>
                <w:rFonts w:ascii="Letter-join Air Plus 40" w:hAnsi="Letter-join Air Plus 40" w:cs="Arial"/>
                <w:color w:val="FF0000"/>
                <w:sz w:val="20"/>
                <w:szCs w:val="20"/>
              </w:rPr>
              <w:t>Polar Regions VR Workshop</w:t>
            </w:r>
          </w:p>
          <w:p w14:paraId="2949F7AA" w14:textId="49651898" w:rsidR="00A64FE2" w:rsidRPr="004960D5" w:rsidRDefault="00A64FE2" w:rsidP="003F4714">
            <w:pPr>
              <w:jc w:val="center"/>
              <w:rPr>
                <w:rFonts w:ascii="Letter-join Air Plus 40" w:hAnsi="Letter-join Air Plus 40" w:cs="Arial"/>
                <w:color w:val="FF0000"/>
                <w:sz w:val="20"/>
                <w:szCs w:val="20"/>
              </w:rPr>
            </w:pPr>
            <w:r w:rsidRPr="004960D5">
              <w:rPr>
                <w:rFonts w:ascii="Letter-join Air Plus 40" w:hAnsi="Letter-join Air Plus 40" w:cs="Arial"/>
                <w:color w:val="FF0000"/>
                <w:sz w:val="20"/>
                <w:szCs w:val="20"/>
              </w:rPr>
              <w:t>Travelling natural history Antarctica workshop</w:t>
            </w:r>
          </w:p>
        </w:tc>
      </w:tr>
      <w:tr w:rsidR="00F9267D" w:rsidRPr="004960D5" w14:paraId="1706DFED" w14:textId="77777777" w:rsidTr="003F4714">
        <w:trPr>
          <w:jc w:val="center"/>
        </w:trPr>
        <w:tc>
          <w:tcPr>
            <w:tcW w:w="1560" w:type="dxa"/>
            <w:shd w:val="clear" w:color="auto" w:fill="990033"/>
            <w:vAlign w:val="center"/>
          </w:tcPr>
          <w:p w14:paraId="5ED85350" w14:textId="7DC94E80" w:rsidR="00F9267D" w:rsidRPr="004960D5" w:rsidRDefault="00F9267D" w:rsidP="003F4714">
            <w:pPr>
              <w:jc w:val="center"/>
              <w:rPr>
                <w:rFonts w:ascii="Letter-join Air Plus 40" w:hAnsi="Letter-join Air Plus 40" w:cs="Arial"/>
                <w:b/>
                <w:sz w:val="20"/>
                <w:szCs w:val="20"/>
              </w:rPr>
            </w:pPr>
            <w:r w:rsidRPr="004960D5">
              <w:rPr>
                <w:rFonts w:ascii="Letter-join Air Plus 40" w:hAnsi="Letter-join Air Plus 40" w:cs="Arial"/>
                <w:b/>
                <w:sz w:val="20"/>
                <w:szCs w:val="20"/>
              </w:rPr>
              <w:t>Science</w:t>
            </w:r>
          </w:p>
        </w:tc>
        <w:tc>
          <w:tcPr>
            <w:tcW w:w="2300" w:type="dxa"/>
            <w:shd w:val="clear" w:color="auto" w:fill="auto"/>
            <w:vAlign w:val="center"/>
          </w:tcPr>
          <w:p w14:paraId="7417AFEA" w14:textId="58829067" w:rsidR="00F9267D" w:rsidRPr="004960D5" w:rsidRDefault="00F9267D" w:rsidP="003F4714">
            <w:pPr>
              <w:jc w:val="center"/>
              <w:rPr>
                <w:rFonts w:ascii="Letter-join Air Plus 40" w:hAnsi="Letter-join Air Plus 40" w:cs="Arial"/>
                <w:sz w:val="20"/>
                <w:szCs w:val="20"/>
              </w:rPr>
            </w:pPr>
            <w:r w:rsidRPr="004960D5">
              <w:rPr>
                <w:rFonts w:ascii="Letter-join Air Plus 40" w:hAnsi="Letter-join Air Plus 40" w:cstheme="minorHAnsi"/>
                <w:sz w:val="20"/>
                <w:szCs w:val="20"/>
              </w:rPr>
              <w:t>Animals including Humans - Growth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400A76B5" w14:textId="23EA9F1A" w:rsidR="00F9267D" w:rsidRPr="004960D5" w:rsidRDefault="00F9267D" w:rsidP="003F4714">
            <w:pPr>
              <w:jc w:val="center"/>
              <w:rPr>
                <w:rFonts w:ascii="Letter-join Air Plus 40" w:hAnsi="Letter-join Air Plus 40" w:cs="Arial"/>
                <w:sz w:val="20"/>
                <w:szCs w:val="20"/>
              </w:rPr>
            </w:pPr>
            <w:r w:rsidRPr="004960D5">
              <w:rPr>
                <w:rFonts w:ascii="Letter-join Air Plus 40" w:hAnsi="Letter-join Air Plus 40" w:cstheme="minorHAnsi"/>
                <w:sz w:val="20"/>
                <w:szCs w:val="20"/>
              </w:rPr>
              <w:t>Animals including Humans – Life Cycles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6C78D199" w14:textId="7AE6808F" w:rsidR="00F9267D" w:rsidRPr="004960D5" w:rsidRDefault="00F9267D" w:rsidP="003F4714">
            <w:pPr>
              <w:jc w:val="center"/>
              <w:rPr>
                <w:rFonts w:ascii="Letter-join Air Plus 40" w:hAnsi="Letter-join Air Plus 40" w:cs="Arial"/>
                <w:sz w:val="20"/>
                <w:szCs w:val="20"/>
              </w:rPr>
            </w:pPr>
            <w:r w:rsidRPr="004960D5">
              <w:rPr>
                <w:rFonts w:ascii="Letter-join Air Plus 40" w:hAnsi="Letter-join Air Plus 40" w:cstheme="minorHAnsi"/>
                <w:sz w:val="20"/>
                <w:szCs w:val="20"/>
              </w:rPr>
              <w:t>Living Things and their Habitats</w:t>
            </w:r>
          </w:p>
        </w:tc>
        <w:tc>
          <w:tcPr>
            <w:tcW w:w="2300" w:type="dxa"/>
            <w:shd w:val="clear" w:color="auto" w:fill="auto"/>
            <w:vAlign w:val="center"/>
          </w:tcPr>
          <w:p w14:paraId="77DEDF2A" w14:textId="77777777" w:rsidR="00F9267D" w:rsidRPr="004960D5" w:rsidRDefault="00F9267D" w:rsidP="003F4714">
            <w:pPr>
              <w:jc w:val="center"/>
              <w:rPr>
                <w:rFonts w:ascii="Letter-join Air Plus 40" w:hAnsi="Letter-join Air Plus 40" w:cstheme="minorHAnsi"/>
                <w:sz w:val="20"/>
                <w:szCs w:val="20"/>
              </w:rPr>
            </w:pPr>
            <w:r w:rsidRPr="004960D5">
              <w:rPr>
                <w:rFonts w:ascii="Letter-join Air Plus 40" w:hAnsi="Letter-join Air Plus 40" w:cstheme="minorHAnsi"/>
                <w:sz w:val="20"/>
                <w:szCs w:val="20"/>
              </w:rPr>
              <w:t>Uses of Everyday</w:t>
            </w:r>
          </w:p>
          <w:p w14:paraId="720DBE3C" w14:textId="3C2439C8" w:rsidR="00F9267D" w:rsidRPr="004960D5" w:rsidRDefault="00F9267D" w:rsidP="003F4714">
            <w:pPr>
              <w:jc w:val="center"/>
              <w:rPr>
                <w:rFonts w:ascii="Letter-join Air Plus 40" w:hAnsi="Letter-join Air Plus 40" w:cs="Arial"/>
                <w:sz w:val="20"/>
                <w:szCs w:val="20"/>
              </w:rPr>
            </w:pPr>
            <w:r w:rsidRPr="004960D5">
              <w:rPr>
                <w:rFonts w:ascii="Letter-join Air Plus 40" w:hAnsi="Letter-join Air Plus 40" w:cstheme="minorHAnsi"/>
                <w:sz w:val="20"/>
                <w:szCs w:val="20"/>
              </w:rPr>
              <w:t>Materials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1447F41E" w14:textId="5C64EA71" w:rsidR="00F9267D" w:rsidRPr="004960D5" w:rsidRDefault="00F9267D" w:rsidP="003F4714">
            <w:pPr>
              <w:jc w:val="center"/>
              <w:rPr>
                <w:rFonts w:ascii="Letter-join Air Plus 40" w:hAnsi="Letter-join Air Plus 40" w:cs="Arial"/>
                <w:sz w:val="20"/>
                <w:szCs w:val="20"/>
              </w:rPr>
            </w:pPr>
            <w:r w:rsidRPr="004960D5">
              <w:rPr>
                <w:rFonts w:ascii="Letter-join Air Plus 40" w:hAnsi="Letter-join Air Plus 40" w:cstheme="minorHAnsi"/>
                <w:sz w:val="20"/>
                <w:szCs w:val="20"/>
              </w:rPr>
              <w:t>Plants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276CE12A" w14:textId="5065FB92" w:rsidR="00F9267D" w:rsidRPr="004960D5" w:rsidRDefault="00F9267D" w:rsidP="003F4714">
            <w:pPr>
              <w:jc w:val="center"/>
              <w:rPr>
                <w:rFonts w:ascii="Letter-join Air Plus 40" w:hAnsi="Letter-join Air Plus 40" w:cs="Arial"/>
                <w:sz w:val="20"/>
                <w:szCs w:val="20"/>
              </w:rPr>
            </w:pPr>
            <w:r w:rsidRPr="004960D5">
              <w:rPr>
                <w:rFonts w:ascii="Letter-join Air Plus 40" w:hAnsi="Letter-join Air Plus 40" w:cstheme="minorHAnsi"/>
                <w:sz w:val="20"/>
                <w:szCs w:val="20"/>
              </w:rPr>
              <w:t>Living Things and their Habitats – Habitats Around the World</w:t>
            </w:r>
          </w:p>
        </w:tc>
      </w:tr>
      <w:tr w:rsidR="003F4714" w:rsidRPr="004960D5" w14:paraId="0B2171DE" w14:textId="77777777" w:rsidTr="003F4714">
        <w:trPr>
          <w:jc w:val="center"/>
        </w:trPr>
        <w:tc>
          <w:tcPr>
            <w:tcW w:w="1560" w:type="dxa"/>
            <w:shd w:val="clear" w:color="auto" w:fill="990033"/>
            <w:vAlign w:val="center"/>
          </w:tcPr>
          <w:p w14:paraId="7527C244" w14:textId="1D1A0F04" w:rsidR="003F4714" w:rsidRPr="004960D5" w:rsidRDefault="003F4714" w:rsidP="003F4714">
            <w:pPr>
              <w:jc w:val="center"/>
              <w:rPr>
                <w:rFonts w:ascii="Letter-join Air Plus 40" w:hAnsi="Letter-join Air Plus 40" w:cs="Arial"/>
                <w:b/>
                <w:sz w:val="20"/>
                <w:szCs w:val="20"/>
              </w:rPr>
            </w:pPr>
            <w:r w:rsidRPr="004960D5">
              <w:rPr>
                <w:rFonts w:ascii="Letter-join Air Plus 40" w:hAnsi="Letter-join Air Plus 40" w:cs="Arial"/>
                <w:b/>
                <w:sz w:val="17"/>
                <w:szCs w:val="17"/>
              </w:rPr>
              <w:t>ENRICHMENT</w:t>
            </w:r>
          </w:p>
        </w:tc>
        <w:tc>
          <w:tcPr>
            <w:tcW w:w="2300" w:type="dxa"/>
            <w:shd w:val="clear" w:color="auto" w:fill="auto"/>
            <w:vAlign w:val="center"/>
          </w:tcPr>
          <w:p w14:paraId="7251767A" w14:textId="70B6B758" w:rsidR="003F4714" w:rsidRPr="004960D5" w:rsidRDefault="006A3810" w:rsidP="003F4714">
            <w:pPr>
              <w:jc w:val="center"/>
              <w:rPr>
                <w:rFonts w:ascii="Letter-join Air Plus 40" w:hAnsi="Letter-join Air Plus 40" w:cstheme="minorHAnsi"/>
                <w:color w:val="FF0000"/>
                <w:sz w:val="20"/>
                <w:szCs w:val="20"/>
              </w:rPr>
            </w:pPr>
            <w:r w:rsidRPr="004960D5">
              <w:rPr>
                <w:rFonts w:ascii="Letter-join Air Plus 40" w:hAnsi="Letter-join Air Plus 40" w:cstheme="minorHAnsi"/>
                <w:color w:val="FF0000"/>
                <w:sz w:val="20"/>
                <w:szCs w:val="20"/>
              </w:rPr>
              <w:t xml:space="preserve">Croxteth Park </w:t>
            </w:r>
            <w:r w:rsidR="004960D5" w:rsidRPr="004960D5">
              <w:rPr>
                <w:rFonts w:ascii="Letter-join Air Plus 40" w:hAnsi="Letter-join Air Plus 40" w:cstheme="minorHAnsi"/>
                <w:color w:val="FF0000"/>
                <w:sz w:val="20"/>
                <w:szCs w:val="20"/>
              </w:rPr>
              <w:t>F</w:t>
            </w:r>
            <w:r w:rsidRPr="004960D5">
              <w:rPr>
                <w:rFonts w:ascii="Letter-join Air Plus 40" w:hAnsi="Letter-join Air Plus 40" w:cstheme="minorHAnsi"/>
                <w:color w:val="FF0000"/>
                <w:sz w:val="20"/>
                <w:szCs w:val="20"/>
              </w:rPr>
              <w:t>arm</w:t>
            </w:r>
          </w:p>
          <w:p w14:paraId="115494F4" w14:textId="43FCCC18" w:rsidR="006A3810" w:rsidRPr="004960D5" w:rsidRDefault="006A3810" w:rsidP="003F4714">
            <w:pPr>
              <w:jc w:val="center"/>
              <w:rPr>
                <w:rFonts w:ascii="Letter-join Air Plus 40" w:hAnsi="Letter-join Air Plus 40" w:cstheme="minorHAnsi"/>
                <w:color w:val="FF0000"/>
                <w:sz w:val="20"/>
                <w:szCs w:val="20"/>
              </w:rPr>
            </w:pPr>
            <w:r w:rsidRPr="004960D5">
              <w:rPr>
                <w:rFonts w:ascii="Letter-join Air Plus 40" w:hAnsi="Letter-join Air Plus 40" w:cstheme="minorHAnsi"/>
                <w:color w:val="FF0000"/>
                <w:sz w:val="20"/>
                <w:szCs w:val="20"/>
              </w:rPr>
              <w:t xml:space="preserve">Walton Hall </w:t>
            </w:r>
            <w:r w:rsidR="004960D5" w:rsidRPr="004960D5">
              <w:rPr>
                <w:rFonts w:ascii="Letter-join Air Plus 40" w:hAnsi="Letter-join Air Plus 40" w:cstheme="minorHAnsi"/>
                <w:color w:val="FF0000"/>
                <w:sz w:val="20"/>
                <w:szCs w:val="20"/>
              </w:rPr>
              <w:t>F</w:t>
            </w:r>
            <w:r w:rsidRPr="004960D5">
              <w:rPr>
                <w:rFonts w:ascii="Letter-join Air Plus 40" w:hAnsi="Letter-join Air Plus 40" w:cstheme="minorHAnsi"/>
                <w:color w:val="FF0000"/>
                <w:sz w:val="20"/>
                <w:szCs w:val="20"/>
              </w:rPr>
              <w:t>arm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74E31DFE" w14:textId="60D0FECE" w:rsidR="003F4714" w:rsidRPr="004960D5" w:rsidRDefault="00700113" w:rsidP="003F4714">
            <w:pPr>
              <w:jc w:val="center"/>
              <w:rPr>
                <w:rFonts w:ascii="Letter-join Air Plus 40" w:hAnsi="Letter-join Air Plus 40" w:cstheme="minorHAnsi"/>
                <w:color w:val="FF0000"/>
                <w:sz w:val="20"/>
                <w:szCs w:val="20"/>
              </w:rPr>
            </w:pPr>
            <w:r w:rsidRPr="004960D5">
              <w:rPr>
                <w:rFonts w:ascii="Letter-join Air Plus 40" w:hAnsi="Letter-join Air Plus 40" w:cstheme="minorHAnsi"/>
                <w:color w:val="FF0000"/>
                <w:sz w:val="20"/>
                <w:szCs w:val="20"/>
              </w:rPr>
              <w:t>Eureka! Science + Discovery Wallasey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480292CF" w14:textId="2B13FC50" w:rsidR="003F4714" w:rsidRPr="004960D5" w:rsidRDefault="006A3810" w:rsidP="003F4714">
            <w:pPr>
              <w:jc w:val="center"/>
              <w:rPr>
                <w:rFonts w:ascii="Letter-join Air Plus 40" w:hAnsi="Letter-join Air Plus 40" w:cstheme="minorHAnsi"/>
                <w:color w:val="FF0000"/>
                <w:sz w:val="20"/>
                <w:szCs w:val="20"/>
              </w:rPr>
            </w:pPr>
            <w:r w:rsidRPr="004960D5">
              <w:rPr>
                <w:rFonts w:ascii="Letter-join Air Plus 40" w:hAnsi="Letter-join Air Plus 40" w:cstheme="minorHAnsi"/>
                <w:color w:val="FF0000"/>
                <w:sz w:val="20"/>
                <w:szCs w:val="20"/>
              </w:rPr>
              <w:t>The Owl Man visit</w:t>
            </w:r>
          </w:p>
        </w:tc>
        <w:tc>
          <w:tcPr>
            <w:tcW w:w="2300" w:type="dxa"/>
            <w:shd w:val="clear" w:color="auto" w:fill="auto"/>
            <w:vAlign w:val="center"/>
          </w:tcPr>
          <w:p w14:paraId="25C6DAA7" w14:textId="674F1160" w:rsidR="003F4714" w:rsidRPr="004960D5" w:rsidRDefault="00700113" w:rsidP="003F4714">
            <w:pPr>
              <w:jc w:val="center"/>
              <w:rPr>
                <w:rFonts w:ascii="Letter-join Air Plus 40" w:hAnsi="Letter-join Air Plus 40" w:cstheme="minorHAnsi"/>
                <w:color w:val="FF0000"/>
                <w:sz w:val="20"/>
                <w:szCs w:val="20"/>
              </w:rPr>
            </w:pPr>
            <w:r w:rsidRPr="004960D5">
              <w:rPr>
                <w:rFonts w:ascii="Letter-join Air Plus 40" w:hAnsi="Letter-join Air Plus 40" w:cstheme="minorHAnsi"/>
                <w:color w:val="FF0000"/>
                <w:sz w:val="20"/>
                <w:szCs w:val="20"/>
              </w:rPr>
              <w:t xml:space="preserve">Catalyst Museum 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58BF0F22" w14:textId="78E648E4" w:rsidR="003F4714" w:rsidRPr="004960D5" w:rsidRDefault="006A3810" w:rsidP="003F4714">
            <w:pPr>
              <w:jc w:val="center"/>
              <w:rPr>
                <w:rFonts w:ascii="Letter-join Air Plus 40" w:hAnsi="Letter-join Air Plus 40" w:cstheme="minorHAnsi"/>
                <w:color w:val="FF0000"/>
                <w:sz w:val="20"/>
                <w:szCs w:val="20"/>
              </w:rPr>
            </w:pPr>
            <w:r w:rsidRPr="004960D5">
              <w:rPr>
                <w:rFonts w:ascii="Letter-join Air Plus 40" w:hAnsi="Letter-join Air Plus 40" w:cstheme="minorHAnsi"/>
                <w:color w:val="FF0000"/>
                <w:sz w:val="20"/>
                <w:szCs w:val="20"/>
              </w:rPr>
              <w:t xml:space="preserve">Planting beans for the allotment 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34B47CB8" w14:textId="1737DC7D" w:rsidR="003F4714" w:rsidRPr="004960D5" w:rsidRDefault="00700113" w:rsidP="003F4714">
            <w:pPr>
              <w:jc w:val="center"/>
              <w:rPr>
                <w:rFonts w:ascii="Letter-join Air Plus 40" w:hAnsi="Letter-join Air Plus 40" w:cstheme="minorHAnsi"/>
                <w:color w:val="FF0000"/>
                <w:sz w:val="20"/>
                <w:szCs w:val="20"/>
              </w:rPr>
            </w:pPr>
            <w:r w:rsidRPr="004960D5">
              <w:rPr>
                <w:rFonts w:ascii="Letter-join Air Plus 40" w:hAnsi="Letter-join Air Plus 40" w:cstheme="minorHAnsi"/>
                <w:color w:val="FF0000"/>
                <w:sz w:val="20"/>
                <w:szCs w:val="20"/>
              </w:rPr>
              <w:t>Imagine That!</w:t>
            </w:r>
          </w:p>
        </w:tc>
      </w:tr>
      <w:tr w:rsidR="009C7F4E" w:rsidRPr="004960D5" w14:paraId="3EC5DB22" w14:textId="2C8D6746" w:rsidTr="003F4714">
        <w:trPr>
          <w:jc w:val="center"/>
        </w:trPr>
        <w:tc>
          <w:tcPr>
            <w:tcW w:w="1560" w:type="dxa"/>
            <w:shd w:val="clear" w:color="auto" w:fill="990033"/>
            <w:vAlign w:val="center"/>
          </w:tcPr>
          <w:p w14:paraId="46D18C4F" w14:textId="47A7DA0B" w:rsidR="009C7F4E" w:rsidRPr="004960D5" w:rsidRDefault="009C7F4E" w:rsidP="003F4714">
            <w:pPr>
              <w:jc w:val="center"/>
              <w:rPr>
                <w:rFonts w:ascii="Letter-join Air Plus 40" w:hAnsi="Letter-join Air Plus 40" w:cs="Arial"/>
                <w:b/>
                <w:sz w:val="20"/>
                <w:szCs w:val="20"/>
              </w:rPr>
            </w:pPr>
            <w:r w:rsidRPr="004960D5">
              <w:rPr>
                <w:rFonts w:ascii="Letter-join Air Plus 40" w:hAnsi="Letter-join Air Plus 40" w:cs="Arial"/>
                <w:b/>
                <w:sz w:val="20"/>
                <w:szCs w:val="20"/>
              </w:rPr>
              <w:t>Art</w:t>
            </w:r>
          </w:p>
        </w:tc>
        <w:tc>
          <w:tcPr>
            <w:tcW w:w="2300" w:type="dxa"/>
            <w:shd w:val="clear" w:color="auto" w:fill="auto"/>
            <w:vAlign w:val="center"/>
          </w:tcPr>
          <w:p w14:paraId="70007E26" w14:textId="22B926DE" w:rsidR="009C7F4E" w:rsidRPr="004960D5" w:rsidRDefault="00D908AC" w:rsidP="003F4714">
            <w:pPr>
              <w:jc w:val="center"/>
              <w:rPr>
                <w:rFonts w:ascii="Letter-join Air Plus 40" w:hAnsi="Letter-join Air Plus 40" w:cs="Arial"/>
                <w:sz w:val="20"/>
                <w:szCs w:val="20"/>
              </w:rPr>
            </w:pPr>
            <w:r w:rsidRPr="004960D5">
              <w:rPr>
                <w:rFonts w:ascii="Letter-join Air Plus 40" w:hAnsi="Letter-join Air Plus 40" w:cs="Arial"/>
                <w:sz w:val="20"/>
                <w:szCs w:val="20"/>
              </w:rPr>
              <w:t>Drawing</w:t>
            </w:r>
          </w:p>
        </w:tc>
        <w:tc>
          <w:tcPr>
            <w:tcW w:w="2301" w:type="dxa"/>
            <w:shd w:val="clear" w:color="auto" w:fill="000000" w:themeFill="text1"/>
            <w:vAlign w:val="center"/>
          </w:tcPr>
          <w:p w14:paraId="5DF474A2" w14:textId="03059FF7" w:rsidR="009C7F4E" w:rsidRPr="004960D5" w:rsidRDefault="009C7F4E" w:rsidP="003F4714">
            <w:pPr>
              <w:jc w:val="center"/>
              <w:rPr>
                <w:rFonts w:ascii="Letter-join Air Plus 40" w:hAnsi="Letter-join Air Plus 40" w:cs="Arial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auto"/>
            <w:vAlign w:val="center"/>
          </w:tcPr>
          <w:p w14:paraId="062B5C5F" w14:textId="40EE1BFA" w:rsidR="009C7F4E" w:rsidRPr="004960D5" w:rsidRDefault="00D908AC" w:rsidP="003F4714">
            <w:pPr>
              <w:jc w:val="center"/>
              <w:rPr>
                <w:rFonts w:ascii="Letter-join Air Plus 40" w:hAnsi="Letter-join Air Plus 40" w:cs="Arial"/>
                <w:sz w:val="20"/>
                <w:szCs w:val="20"/>
              </w:rPr>
            </w:pPr>
            <w:r w:rsidRPr="004960D5">
              <w:rPr>
                <w:rFonts w:ascii="Letter-join Air Plus 40" w:hAnsi="Letter-join Air Plus 40" w:cs="Arial"/>
                <w:sz w:val="20"/>
                <w:szCs w:val="20"/>
              </w:rPr>
              <w:t>Painting</w:t>
            </w:r>
          </w:p>
        </w:tc>
        <w:tc>
          <w:tcPr>
            <w:tcW w:w="2300" w:type="dxa"/>
            <w:shd w:val="clear" w:color="auto" w:fill="000000" w:themeFill="text1"/>
            <w:vAlign w:val="center"/>
          </w:tcPr>
          <w:p w14:paraId="4883631B" w14:textId="716516D3" w:rsidR="00D424E4" w:rsidRPr="004960D5" w:rsidRDefault="00D424E4" w:rsidP="003F4714">
            <w:pPr>
              <w:jc w:val="center"/>
              <w:rPr>
                <w:rFonts w:ascii="Letter-join Air Plus 40" w:hAnsi="Letter-join Air Plus 40" w:cs="Arial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auto"/>
            <w:vAlign w:val="center"/>
          </w:tcPr>
          <w:p w14:paraId="737DDE4B" w14:textId="2E2DF727" w:rsidR="009C7F4E" w:rsidRPr="004960D5" w:rsidRDefault="00D908AC" w:rsidP="003F4714">
            <w:pPr>
              <w:jc w:val="center"/>
              <w:rPr>
                <w:rFonts w:ascii="Letter-join Air Plus 40" w:hAnsi="Letter-join Air Plus 40" w:cs="Arial"/>
                <w:sz w:val="20"/>
                <w:szCs w:val="20"/>
              </w:rPr>
            </w:pPr>
            <w:r w:rsidRPr="004960D5">
              <w:rPr>
                <w:rFonts w:ascii="Letter-join Air Plus 40" w:hAnsi="Letter-join Air Plus 40" w:cs="Arial"/>
                <w:sz w:val="20"/>
                <w:szCs w:val="20"/>
              </w:rPr>
              <w:t>Sculpture</w:t>
            </w:r>
          </w:p>
        </w:tc>
        <w:tc>
          <w:tcPr>
            <w:tcW w:w="2301" w:type="dxa"/>
            <w:shd w:val="clear" w:color="auto" w:fill="000000" w:themeFill="text1"/>
            <w:vAlign w:val="center"/>
          </w:tcPr>
          <w:p w14:paraId="47BFA499" w14:textId="1F6191DD" w:rsidR="009C7F4E" w:rsidRPr="004960D5" w:rsidRDefault="009C7F4E" w:rsidP="003F4714">
            <w:pPr>
              <w:jc w:val="center"/>
              <w:rPr>
                <w:rFonts w:ascii="Letter-join Air Plus 40" w:hAnsi="Letter-join Air Plus 40" w:cs="Arial"/>
                <w:sz w:val="20"/>
                <w:szCs w:val="20"/>
              </w:rPr>
            </w:pPr>
          </w:p>
        </w:tc>
      </w:tr>
      <w:tr w:rsidR="003F4714" w:rsidRPr="004960D5" w14:paraId="39F06C09" w14:textId="77777777" w:rsidTr="003F4714">
        <w:trPr>
          <w:jc w:val="center"/>
        </w:trPr>
        <w:tc>
          <w:tcPr>
            <w:tcW w:w="1560" w:type="dxa"/>
            <w:shd w:val="clear" w:color="auto" w:fill="990033"/>
            <w:vAlign w:val="center"/>
          </w:tcPr>
          <w:p w14:paraId="60B8A2E8" w14:textId="576D5F99" w:rsidR="003F4714" w:rsidRPr="004960D5" w:rsidRDefault="003F4714" w:rsidP="003F4714">
            <w:pPr>
              <w:jc w:val="center"/>
              <w:rPr>
                <w:rFonts w:ascii="Letter-join Air Plus 40" w:hAnsi="Letter-join Air Plus 40" w:cs="Arial"/>
                <w:b/>
                <w:sz w:val="20"/>
                <w:szCs w:val="20"/>
              </w:rPr>
            </w:pPr>
            <w:r w:rsidRPr="004960D5">
              <w:rPr>
                <w:rFonts w:ascii="Letter-join Air Plus 40" w:hAnsi="Letter-join Air Plus 40" w:cs="Arial"/>
                <w:b/>
                <w:sz w:val="17"/>
                <w:szCs w:val="17"/>
              </w:rPr>
              <w:t>ENRICHMENT</w:t>
            </w:r>
          </w:p>
        </w:tc>
        <w:tc>
          <w:tcPr>
            <w:tcW w:w="2300" w:type="dxa"/>
            <w:shd w:val="clear" w:color="auto" w:fill="auto"/>
            <w:vAlign w:val="center"/>
          </w:tcPr>
          <w:p w14:paraId="27CC0F22" w14:textId="77777777" w:rsidR="003F4714" w:rsidRPr="004960D5" w:rsidRDefault="00717EBA" w:rsidP="003F4714">
            <w:pPr>
              <w:jc w:val="center"/>
              <w:rPr>
                <w:rFonts w:ascii="Letter-join Air Plus 40" w:hAnsi="Letter-join Air Plus 40" w:cs="Arial"/>
                <w:color w:val="FF0000"/>
                <w:sz w:val="20"/>
                <w:szCs w:val="20"/>
              </w:rPr>
            </w:pPr>
            <w:r w:rsidRPr="004960D5">
              <w:rPr>
                <w:rFonts w:ascii="Letter-join Air Plus 40" w:hAnsi="Letter-join Air Plus 40" w:cs="Arial"/>
                <w:color w:val="FF0000"/>
                <w:sz w:val="20"/>
                <w:szCs w:val="20"/>
              </w:rPr>
              <w:t>Walker Art Gallery</w:t>
            </w:r>
          </w:p>
          <w:p w14:paraId="264E939F" w14:textId="5A6D6377" w:rsidR="006A3810" w:rsidRPr="004960D5" w:rsidRDefault="006A3810" w:rsidP="003F4714">
            <w:pPr>
              <w:jc w:val="center"/>
              <w:rPr>
                <w:rFonts w:ascii="Letter-join Air Plus 40" w:hAnsi="Letter-join Air Plus 40" w:cs="Arial"/>
                <w:color w:val="FF0000"/>
                <w:sz w:val="20"/>
                <w:szCs w:val="20"/>
              </w:rPr>
            </w:pPr>
            <w:r w:rsidRPr="004960D5">
              <w:rPr>
                <w:rFonts w:ascii="Letter-join Air Plus 40" w:hAnsi="Letter-join Air Plus 40" w:cs="Arial"/>
                <w:color w:val="FF0000"/>
                <w:sz w:val="20"/>
                <w:szCs w:val="20"/>
              </w:rPr>
              <w:t>FACT Liverpool</w:t>
            </w:r>
          </w:p>
        </w:tc>
        <w:tc>
          <w:tcPr>
            <w:tcW w:w="2301" w:type="dxa"/>
            <w:shd w:val="clear" w:color="auto" w:fill="000000" w:themeFill="text1"/>
            <w:vAlign w:val="center"/>
          </w:tcPr>
          <w:p w14:paraId="2F81FF79" w14:textId="77777777" w:rsidR="003F4714" w:rsidRPr="004960D5" w:rsidRDefault="003F4714" w:rsidP="003F4714">
            <w:pPr>
              <w:jc w:val="center"/>
              <w:rPr>
                <w:rFonts w:ascii="Letter-join Air Plus 40" w:hAnsi="Letter-join Air Plus 40" w:cs="Arial"/>
                <w:color w:val="FF0000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auto"/>
            <w:vAlign w:val="center"/>
          </w:tcPr>
          <w:p w14:paraId="6EDAD505" w14:textId="77777777" w:rsidR="003F4714" w:rsidRPr="004960D5" w:rsidRDefault="00717EBA" w:rsidP="003F4714">
            <w:pPr>
              <w:jc w:val="center"/>
              <w:rPr>
                <w:rFonts w:ascii="Letter-join Air Plus 40" w:hAnsi="Letter-join Air Plus 40" w:cs="Arial"/>
                <w:color w:val="FF0000"/>
                <w:sz w:val="20"/>
                <w:szCs w:val="20"/>
              </w:rPr>
            </w:pPr>
            <w:r w:rsidRPr="004960D5">
              <w:rPr>
                <w:rFonts w:ascii="Letter-join Air Plus 40" w:hAnsi="Letter-join Air Plus 40" w:cs="Arial"/>
                <w:color w:val="FF0000"/>
                <w:sz w:val="20"/>
                <w:szCs w:val="20"/>
              </w:rPr>
              <w:t xml:space="preserve">Lady Lever Art Gallery </w:t>
            </w:r>
          </w:p>
          <w:p w14:paraId="061A5A2A" w14:textId="77777777" w:rsidR="006A3810" w:rsidRPr="004960D5" w:rsidRDefault="006A3810" w:rsidP="006A3810">
            <w:pPr>
              <w:jc w:val="center"/>
              <w:rPr>
                <w:rFonts w:ascii="Letter-join Air Plus 40" w:hAnsi="Letter-join Air Plus 40" w:cs="Arial"/>
                <w:color w:val="FF0000"/>
                <w:sz w:val="20"/>
                <w:szCs w:val="20"/>
              </w:rPr>
            </w:pPr>
          </w:p>
          <w:p w14:paraId="29328E17" w14:textId="3C01B00F" w:rsidR="006A3810" w:rsidRPr="004960D5" w:rsidRDefault="006A3810" w:rsidP="006A3810">
            <w:pPr>
              <w:jc w:val="center"/>
              <w:rPr>
                <w:rFonts w:ascii="Letter-join Air Plus 40" w:hAnsi="Letter-join Air Plus 40" w:cs="Arial"/>
                <w:color w:val="FF0000"/>
                <w:sz w:val="20"/>
                <w:szCs w:val="20"/>
              </w:rPr>
            </w:pPr>
            <w:r w:rsidRPr="004960D5">
              <w:rPr>
                <w:rFonts w:ascii="Letter-join Air Plus 40" w:hAnsi="Letter-join Air Plus 40" w:cs="Arial"/>
                <w:color w:val="FF0000"/>
                <w:sz w:val="20"/>
                <w:szCs w:val="20"/>
              </w:rPr>
              <w:t>dot-art Schools</w:t>
            </w:r>
          </w:p>
        </w:tc>
        <w:tc>
          <w:tcPr>
            <w:tcW w:w="2300" w:type="dxa"/>
            <w:shd w:val="clear" w:color="auto" w:fill="000000" w:themeFill="text1"/>
            <w:vAlign w:val="center"/>
          </w:tcPr>
          <w:p w14:paraId="1381C6A0" w14:textId="77777777" w:rsidR="003F4714" w:rsidRPr="004960D5" w:rsidRDefault="003F4714" w:rsidP="003F4714">
            <w:pPr>
              <w:jc w:val="center"/>
              <w:rPr>
                <w:rFonts w:ascii="Letter-join Air Plus 40" w:hAnsi="Letter-join Air Plus 40" w:cs="Arial"/>
                <w:color w:val="FF0000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auto"/>
            <w:vAlign w:val="center"/>
          </w:tcPr>
          <w:p w14:paraId="6B59CB58" w14:textId="77777777" w:rsidR="003F4714" w:rsidRPr="004960D5" w:rsidRDefault="004131E3" w:rsidP="003F4714">
            <w:pPr>
              <w:jc w:val="center"/>
              <w:rPr>
                <w:rFonts w:ascii="Letter-join Air Plus 40" w:hAnsi="Letter-join Air Plus 40" w:cs="Arial"/>
                <w:color w:val="FF0000"/>
                <w:sz w:val="20"/>
                <w:szCs w:val="20"/>
              </w:rPr>
            </w:pPr>
            <w:r w:rsidRPr="004960D5">
              <w:rPr>
                <w:rFonts w:ascii="Letter-join Air Plus 40" w:hAnsi="Letter-join Air Plus 40" w:cs="Arial"/>
                <w:color w:val="FF0000"/>
                <w:sz w:val="20"/>
                <w:szCs w:val="20"/>
              </w:rPr>
              <w:t>Ian Fennelly</w:t>
            </w:r>
          </w:p>
          <w:p w14:paraId="74AD996D" w14:textId="60D562FA" w:rsidR="006A3810" w:rsidRPr="004960D5" w:rsidRDefault="006A3810" w:rsidP="006A3810">
            <w:pPr>
              <w:rPr>
                <w:rFonts w:ascii="Letter-join Air Plus 40" w:hAnsi="Letter-join Air Plus 40" w:cs="Arial"/>
                <w:color w:val="FF0000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000000" w:themeFill="text1"/>
            <w:vAlign w:val="center"/>
          </w:tcPr>
          <w:p w14:paraId="42E3D85E" w14:textId="77777777" w:rsidR="003F4714" w:rsidRPr="004960D5" w:rsidRDefault="003F4714" w:rsidP="003F4714">
            <w:pPr>
              <w:jc w:val="center"/>
              <w:rPr>
                <w:rFonts w:ascii="Letter-join Air Plus 40" w:hAnsi="Letter-join Air Plus 40" w:cs="Arial"/>
                <w:sz w:val="20"/>
                <w:szCs w:val="20"/>
              </w:rPr>
            </w:pPr>
          </w:p>
        </w:tc>
      </w:tr>
      <w:tr w:rsidR="009C7F4E" w:rsidRPr="004960D5" w14:paraId="79336D41" w14:textId="77777777" w:rsidTr="003F4714">
        <w:trPr>
          <w:jc w:val="center"/>
        </w:trPr>
        <w:tc>
          <w:tcPr>
            <w:tcW w:w="1560" w:type="dxa"/>
            <w:shd w:val="clear" w:color="auto" w:fill="990033"/>
            <w:vAlign w:val="center"/>
          </w:tcPr>
          <w:p w14:paraId="71F0B294" w14:textId="602DA846" w:rsidR="009C7F4E" w:rsidRPr="004960D5" w:rsidRDefault="009C7F4E" w:rsidP="003F4714">
            <w:pPr>
              <w:jc w:val="center"/>
              <w:rPr>
                <w:rFonts w:ascii="Letter-join Air Plus 40" w:hAnsi="Letter-join Air Plus 40" w:cs="Arial"/>
                <w:b/>
                <w:sz w:val="20"/>
                <w:szCs w:val="20"/>
              </w:rPr>
            </w:pPr>
            <w:r w:rsidRPr="004960D5">
              <w:rPr>
                <w:rFonts w:ascii="Letter-join Air Plus 40" w:hAnsi="Letter-join Air Plus 40" w:cs="Arial"/>
                <w:b/>
                <w:sz w:val="20"/>
                <w:szCs w:val="20"/>
              </w:rPr>
              <w:t>DT</w:t>
            </w:r>
          </w:p>
        </w:tc>
        <w:tc>
          <w:tcPr>
            <w:tcW w:w="2300" w:type="dxa"/>
            <w:shd w:val="clear" w:color="auto" w:fill="000000" w:themeFill="text1"/>
            <w:vAlign w:val="center"/>
          </w:tcPr>
          <w:p w14:paraId="39FFDD37" w14:textId="46B7073A" w:rsidR="00D424E4" w:rsidRPr="004960D5" w:rsidRDefault="00D424E4" w:rsidP="003F4714">
            <w:pPr>
              <w:jc w:val="center"/>
              <w:rPr>
                <w:rFonts w:ascii="Letter-join Air Plus 40" w:hAnsi="Letter-join Air Plus 40" w:cs="Arial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auto"/>
            <w:vAlign w:val="center"/>
          </w:tcPr>
          <w:p w14:paraId="769D20C5" w14:textId="77777777" w:rsidR="00F9267D" w:rsidRPr="004960D5" w:rsidRDefault="00F9267D" w:rsidP="003F4714">
            <w:pPr>
              <w:jc w:val="center"/>
              <w:rPr>
                <w:rFonts w:ascii="Letter-join Air Plus 40" w:hAnsi="Letter-join Air Plus 40"/>
                <w:sz w:val="20"/>
                <w:szCs w:val="20"/>
              </w:rPr>
            </w:pPr>
            <w:r w:rsidRPr="004960D5">
              <w:rPr>
                <w:rFonts w:ascii="Letter-join Air Plus 40" w:hAnsi="Letter-join Air Plus 40"/>
                <w:sz w:val="20"/>
                <w:szCs w:val="20"/>
              </w:rPr>
              <w:t>Food &amp; Nutrition:</w:t>
            </w:r>
          </w:p>
          <w:p w14:paraId="27D64DCA" w14:textId="04FF2A91" w:rsidR="009C7F4E" w:rsidRPr="004960D5" w:rsidRDefault="00F9267D" w:rsidP="003F4714">
            <w:pPr>
              <w:jc w:val="center"/>
              <w:rPr>
                <w:rFonts w:ascii="Letter-join Air Plus 40" w:hAnsi="Letter-join Air Plus 40" w:cs="Arial"/>
                <w:sz w:val="20"/>
                <w:szCs w:val="20"/>
              </w:rPr>
            </w:pPr>
            <w:r w:rsidRPr="004960D5">
              <w:rPr>
                <w:rFonts w:ascii="Letter-join Air Plus 40" w:hAnsi="Letter-join Air Plus 40"/>
                <w:sz w:val="20"/>
                <w:szCs w:val="20"/>
              </w:rPr>
              <w:t>A Balanced Diet</w:t>
            </w:r>
          </w:p>
        </w:tc>
        <w:tc>
          <w:tcPr>
            <w:tcW w:w="2301" w:type="dxa"/>
            <w:shd w:val="clear" w:color="auto" w:fill="000000" w:themeFill="text1"/>
            <w:vAlign w:val="center"/>
          </w:tcPr>
          <w:p w14:paraId="63730ACF" w14:textId="15EE3FE8" w:rsidR="00D424E4" w:rsidRPr="004960D5" w:rsidRDefault="00D424E4" w:rsidP="003F4714">
            <w:pPr>
              <w:jc w:val="center"/>
              <w:rPr>
                <w:rFonts w:ascii="Letter-join Air Plus 40" w:hAnsi="Letter-join Air Plus 40" w:cs="Arial"/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auto"/>
            <w:vAlign w:val="center"/>
          </w:tcPr>
          <w:p w14:paraId="7016610C" w14:textId="77777777" w:rsidR="00F9267D" w:rsidRPr="004960D5" w:rsidRDefault="00F9267D" w:rsidP="003F4714">
            <w:pPr>
              <w:jc w:val="center"/>
              <w:rPr>
                <w:rFonts w:ascii="Letter-join Air Plus 40" w:hAnsi="Letter-join Air Plus 40"/>
                <w:sz w:val="20"/>
                <w:szCs w:val="20"/>
              </w:rPr>
            </w:pPr>
            <w:r w:rsidRPr="004960D5">
              <w:rPr>
                <w:rFonts w:ascii="Letter-join Air Plus 40" w:hAnsi="Letter-join Air Plus 40"/>
                <w:sz w:val="20"/>
                <w:szCs w:val="20"/>
              </w:rPr>
              <w:t>Mechanisms:</w:t>
            </w:r>
          </w:p>
          <w:p w14:paraId="4F728B87" w14:textId="25960B49" w:rsidR="009C7F4E" w:rsidRPr="004960D5" w:rsidRDefault="00F9267D" w:rsidP="003F4714">
            <w:pPr>
              <w:jc w:val="center"/>
              <w:rPr>
                <w:rFonts w:ascii="Letter-join Air Plus 40" w:hAnsi="Letter-join Air Plus 40" w:cs="Arial"/>
                <w:sz w:val="20"/>
                <w:szCs w:val="20"/>
              </w:rPr>
            </w:pPr>
            <w:r w:rsidRPr="004960D5">
              <w:rPr>
                <w:rFonts w:ascii="Letter-join Air Plus 40" w:hAnsi="Letter-join Air Plus 40"/>
                <w:sz w:val="20"/>
                <w:szCs w:val="20"/>
              </w:rPr>
              <w:t>Moving Monsters</w:t>
            </w:r>
          </w:p>
        </w:tc>
        <w:tc>
          <w:tcPr>
            <w:tcW w:w="2301" w:type="dxa"/>
            <w:shd w:val="clear" w:color="auto" w:fill="000000" w:themeFill="text1"/>
            <w:vAlign w:val="center"/>
          </w:tcPr>
          <w:p w14:paraId="785F9C32" w14:textId="409D0810" w:rsidR="00D424E4" w:rsidRPr="004960D5" w:rsidRDefault="00D424E4" w:rsidP="003F4714">
            <w:pPr>
              <w:jc w:val="center"/>
              <w:rPr>
                <w:rFonts w:ascii="Letter-join Air Plus 40" w:hAnsi="Letter-join Air Plus 40" w:cs="Arial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auto"/>
            <w:vAlign w:val="center"/>
          </w:tcPr>
          <w:p w14:paraId="634B2C38" w14:textId="77777777" w:rsidR="00F9267D" w:rsidRPr="004960D5" w:rsidRDefault="00F9267D" w:rsidP="003F4714">
            <w:pPr>
              <w:jc w:val="center"/>
              <w:rPr>
                <w:rFonts w:ascii="Letter-join Air Plus 40" w:hAnsi="Letter-join Air Plus 40"/>
                <w:sz w:val="20"/>
                <w:szCs w:val="20"/>
              </w:rPr>
            </w:pPr>
            <w:r w:rsidRPr="004960D5">
              <w:rPr>
                <w:rFonts w:ascii="Letter-join Air Plus 40" w:hAnsi="Letter-join Air Plus 40"/>
                <w:sz w:val="20"/>
                <w:szCs w:val="20"/>
              </w:rPr>
              <w:t>Structures:</w:t>
            </w:r>
          </w:p>
          <w:p w14:paraId="06F8286C" w14:textId="55EC5B73" w:rsidR="009C7F4E" w:rsidRPr="004960D5" w:rsidRDefault="00F9267D" w:rsidP="003F4714">
            <w:pPr>
              <w:jc w:val="center"/>
              <w:rPr>
                <w:rFonts w:ascii="Letter-join Air Plus 40" w:hAnsi="Letter-join Air Plus 40" w:cs="Arial"/>
                <w:sz w:val="20"/>
                <w:szCs w:val="20"/>
              </w:rPr>
            </w:pPr>
            <w:r w:rsidRPr="004960D5">
              <w:rPr>
                <w:rFonts w:ascii="Letter-join Air Plus 40" w:hAnsi="Letter-join Air Plus 40"/>
                <w:sz w:val="20"/>
                <w:szCs w:val="20"/>
              </w:rPr>
              <w:t>Baby Bear’s Chair</w:t>
            </w:r>
          </w:p>
        </w:tc>
      </w:tr>
      <w:tr w:rsidR="003F4714" w:rsidRPr="004960D5" w14:paraId="56AF672B" w14:textId="77777777" w:rsidTr="003F4714">
        <w:trPr>
          <w:jc w:val="center"/>
        </w:trPr>
        <w:tc>
          <w:tcPr>
            <w:tcW w:w="1560" w:type="dxa"/>
            <w:shd w:val="clear" w:color="auto" w:fill="990033"/>
            <w:vAlign w:val="center"/>
          </w:tcPr>
          <w:p w14:paraId="1DD7176A" w14:textId="2215C4C6" w:rsidR="003F4714" w:rsidRPr="004960D5" w:rsidRDefault="003F4714" w:rsidP="003F4714">
            <w:pPr>
              <w:jc w:val="center"/>
              <w:rPr>
                <w:rFonts w:ascii="Letter-join Air Plus 40" w:hAnsi="Letter-join Air Plus 40" w:cs="Arial"/>
                <w:b/>
                <w:sz w:val="20"/>
                <w:szCs w:val="20"/>
              </w:rPr>
            </w:pPr>
            <w:r w:rsidRPr="004960D5">
              <w:rPr>
                <w:rFonts w:ascii="Letter-join Air Plus 40" w:hAnsi="Letter-join Air Plus 40" w:cs="Arial"/>
                <w:b/>
                <w:sz w:val="17"/>
                <w:szCs w:val="17"/>
              </w:rPr>
              <w:t>ENRICHMENT</w:t>
            </w:r>
          </w:p>
        </w:tc>
        <w:tc>
          <w:tcPr>
            <w:tcW w:w="2300" w:type="dxa"/>
            <w:shd w:val="clear" w:color="auto" w:fill="000000" w:themeFill="text1"/>
            <w:vAlign w:val="center"/>
          </w:tcPr>
          <w:p w14:paraId="5FAA0B5B" w14:textId="77777777" w:rsidR="003F4714" w:rsidRPr="004960D5" w:rsidRDefault="003F4714" w:rsidP="003F4714">
            <w:pPr>
              <w:jc w:val="center"/>
              <w:rPr>
                <w:rFonts w:ascii="Letter-join Air Plus 40" w:hAnsi="Letter-join Air Plus 40" w:cs="Arial"/>
                <w:color w:val="FF0000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auto"/>
            <w:vAlign w:val="center"/>
          </w:tcPr>
          <w:p w14:paraId="198297B3" w14:textId="242DF59D" w:rsidR="003F4714" w:rsidRPr="004960D5" w:rsidRDefault="00700113" w:rsidP="003F4714">
            <w:pPr>
              <w:jc w:val="center"/>
              <w:rPr>
                <w:rFonts w:ascii="Letter-join Air Plus 40" w:hAnsi="Letter-join Air Plus 40"/>
                <w:color w:val="FF0000"/>
                <w:sz w:val="20"/>
                <w:szCs w:val="20"/>
              </w:rPr>
            </w:pPr>
            <w:r w:rsidRPr="004960D5">
              <w:rPr>
                <w:rFonts w:ascii="Letter-join Air Plus 40" w:hAnsi="Letter-join Air Plus 40"/>
                <w:color w:val="FF0000"/>
                <w:sz w:val="20"/>
                <w:szCs w:val="20"/>
              </w:rPr>
              <w:t>Taste testing – Healthy wraps</w:t>
            </w:r>
          </w:p>
        </w:tc>
        <w:tc>
          <w:tcPr>
            <w:tcW w:w="2301" w:type="dxa"/>
            <w:shd w:val="clear" w:color="auto" w:fill="000000" w:themeFill="text1"/>
            <w:vAlign w:val="center"/>
          </w:tcPr>
          <w:p w14:paraId="4202683F" w14:textId="77777777" w:rsidR="003F4714" w:rsidRPr="004960D5" w:rsidRDefault="003F4714" w:rsidP="003F4714">
            <w:pPr>
              <w:jc w:val="center"/>
              <w:rPr>
                <w:rFonts w:ascii="Letter-join Air Plus 40" w:hAnsi="Letter-join Air Plus 40" w:cs="Arial"/>
                <w:color w:val="FF0000"/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auto"/>
            <w:vAlign w:val="center"/>
          </w:tcPr>
          <w:p w14:paraId="716617E5" w14:textId="35874937" w:rsidR="003F4714" w:rsidRPr="004960D5" w:rsidRDefault="006A3810" w:rsidP="003F4714">
            <w:pPr>
              <w:jc w:val="center"/>
              <w:rPr>
                <w:rFonts w:ascii="Letter-join Air Plus 40" w:hAnsi="Letter-join Air Plus 40"/>
                <w:color w:val="FF0000"/>
                <w:sz w:val="20"/>
                <w:szCs w:val="20"/>
              </w:rPr>
            </w:pPr>
            <w:r w:rsidRPr="004960D5">
              <w:rPr>
                <w:rFonts w:ascii="Letter-join Air Plus 40" w:hAnsi="Letter-join Air Plus 40"/>
                <w:color w:val="FF0000"/>
                <w:sz w:val="20"/>
                <w:szCs w:val="20"/>
              </w:rPr>
              <w:t>Bring your toy to school day</w:t>
            </w:r>
          </w:p>
        </w:tc>
        <w:tc>
          <w:tcPr>
            <w:tcW w:w="2301" w:type="dxa"/>
            <w:shd w:val="clear" w:color="auto" w:fill="000000" w:themeFill="text1"/>
            <w:vAlign w:val="center"/>
          </w:tcPr>
          <w:p w14:paraId="74AF9251" w14:textId="77777777" w:rsidR="003F4714" w:rsidRPr="004960D5" w:rsidRDefault="003F4714" w:rsidP="003F4714">
            <w:pPr>
              <w:jc w:val="center"/>
              <w:rPr>
                <w:rFonts w:ascii="Letter-join Air Plus 40" w:hAnsi="Letter-join Air Plus 40" w:cs="Arial"/>
                <w:color w:val="FF0000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auto"/>
            <w:vAlign w:val="center"/>
          </w:tcPr>
          <w:p w14:paraId="76C81B1D" w14:textId="75C511EE" w:rsidR="003F4714" w:rsidRPr="004960D5" w:rsidRDefault="0074233A" w:rsidP="003F4714">
            <w:pPr>
              <w:jc w:val="center"/>
              <w:rPr>
                <w:rFonts w:ascii="Letter-join Air Plus 40" w:hAnsi="Letter-join Air Plus 40"/>
                <w:color w:val="FF0000"/>
                <w:sz w:val="20"/>
                <w:szCs w:val="20"/>
              </w:rPr>
            </w:pPr>
            <w:r w:rsidRPr="004960D5">
              <w:rPr>
                <w:rFonts w:ascii="Letter-join Air Plus 40" w:hAnsi="Letter-join Air Plus 40"/>
                <w:color w:val="FF0000"/>
                <w:sz w:val="20"/>
                <w:szCs w:val="20"/>
              </w:rPr>
              <w:t>Stem Live wor</w:t>
            </w:r>
            <w:r w:rsidR="00A75624" w:rsidRPr="004960D5">
              <w:rPr>
                <w:rFonts w:ascii="Letter-join Air Plus 40" w:hAnsi="Letter-join Air Plus 40"/>
                <w:color w:val="FF0000"/>
                <w:sz w:val="20"/>
                <w:szCs w:val="20"/>
              </w:rPr>
              <w:t>k</w:t>
            </w:r>
            <w:r w:rsidRPr="004960D5">
              <w:rPr>
                <w:rFonts w:ascii="Letter-join Air Plus 40" w:hAnsi="Letter-join Air Plus 40"/>
                <w:color w:val="FF0000"/>
                <w:sz w:val="20"/>
                <w:szCs w:val="20"/>
              </w:rPr>
              <w:t>shop</w:t>
            </w:r>
          </w:p>
          <w:p w14:paraId="244DD4F8" w14:textId="58EFEB29" w:rsidR="00A75624" w:rsidRPr="004960D5" w:rsidRDefault="00A75624" w:rsidP="003F4714">
            <w:pPr>
              <w:jc w:val="center"/>
              <w:rPr>
                <w:rFonts w:ascii="Letter-join Air Plus 40" w:hAnsi="Letter-join Air Plus 40"/>
                <w:color w:val="FF0000"/>
                <w:sz w:val="20"/>
                <w:szCs w:val="20"/>
              </w:rPr>
            </w:pPr>
            <w:r w:rsidRPr="004960D5">
              <w:rPr>
                <w:rFonts w:ascii="Letter-join Air Plus 40" w:hAnsi="Letter-join Air Plus 40"/>
                <w:color w:val="FF0000"/>
                <w:sz w:val="20"/>
                <w:szCs w:val="20"/>
              </w:rPr>
              <w:t xml:space="preserve">Hi-Impact Bridge building WoW </w:t>
            </w:r>
            <w:proofErr w:type="gramStart"/>
            <w:r w:rsidRPr="004960D5">
              <w:rPr>
                <w:rFonts w:ascii="Letter-join Air Plus 40" w:hAnsi="Letter-join Air Plus 40"/>
                <w:color w:val="FF0000"/>
                <w:sz w:val="20"/>
                <w:szCs w:val="20"/>
              </w:rPr>
              <w:t>day</w:t>
            </w:r>
            <w:proofErr w:type="gramEnd"/>
          </w:p>
          <w:p w14:paraId="0E8D1D72" w14:textId="61DEEAF8" w:rsidR="00A75624" w:rsidRPr="004960D5" w:rsidRDefault="00A75624" w:rsidP="003F4714">
            <w:pPr>
              <w:jc w:val="center"/>
              <w:rPr>
                <w:rFonts w:ascii="Letter-join Air Plus 40" w:hAnsi="Letter-join Air Plus 40"/>
                <w:color w:val="FF0000"/>
                <w:sz w:val="20"/>
                <w:szCs w:val="20"/>
              </w:rPr>
            </w:pPr>
          </w:p>
        </w:tc>
      </w:tr>
      <w:tr w:rsidR="00996283" w:rsidRPr="004960D5" w14:paraId="5D9A211E" w14:textId="77777777" w:rsidTr="003F4714">
        <w:trPr>
          <w:jc w:val="center"/>
        </w:trPr>
        <w:tc>
          <w:tcPr>
            <w:tcW w:w="1560" w:type="dxa"/>
            <w:shd w:val="clear" w:color="auto" w:fill="990033"/>
            <w:vAlign w:val="center"/>
          </w:tcPr>
          <w:p w14:paraId="0B1C4B35" w14:textId="3E9A4EDB" w:rsidR="00996283" w:rsidRPr="004960D5" w:rsidRDefault="00996283" w:rsidP="003F4714">
            <w:pPr>
              <w:jc w:val="center"/>
              <w:rPr>
                <w:rFonts w:ascii="Letter-join Air Plus 40" w:hAnsi="Letter-join Air Plus 40" w:cs="Arial"/>
                <w:b/>
                <w:sz w:val="20"/>
                <w:szCs w:val="20"/>
              </w:rPr>
            </w:pPr>
            <w:r w:rsidRPr="004960D5">
              <w:rPr>
                <w:rFonts w:ascii="Letter-join Air Plus 40" w:hAnsi="Letter-join Air Plus 40" w:cs="Arial"/>
                <w:b/>
                <w:sz w:val="20"/>
                <w:szCs w:val="20"/>
              </w:rPr>
              <w:t>RE</w:t>
            </w:r>
          </w:p>
        </w:tc>
        <w:tc>
          <w:tcPr>
            <w:tcW w:w="2300" w:type="dxa"/>
            <w:shd w:val="clear" w:color="auto" w:fill="auto"/>
            <w:vAlign w:val="center"/>
          </w:tcPr>
          <w:p w14:paraId="577DD9D7" w14:textId="3F8EB8E5" w:rsidR="00996283" w:rsidRPr="004960D5" w:rsidRDefault="00996283" w:rsidP="003F4714">
            <w:pPr>
              <w:jc w:val="center"/>
              <w:rPr>
                <w:rFonts w:ascii="Letter-join Air Plus 40" w:hAnsi="Letter-join Air Plus 40" w:cs="Arial"/>
                <w:sz w:val="20"/>
                <w:szCs w:val="20"/>
              </w:rPr>
            </w:pPr>
            <w:r w:rsidRPr="004960D5">
              <w:rPr>
                <w:rFonts w:ascii="Letter-join Air Plus 40" w:hAnsi="Letter-join Air Plus 40" w:cs="Arial"/>
                <w:b/>
                <w:sz w:val="20"/>
                <w:szCs w:val="20"/>
              </w:rPr>
              <w:t>Festivals – Diwali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121ADFAE" w14:textId="2682DAC7" w:rsidR="00996283" w:rsidRPr="004960D5" w:rsidRDefault="00996283" w:rsidP="003F4714">
            <w:pPr>
              <w:jc w:val="center"/>
              <w:rPr>
                <w:rFonts w:ascii="Letter-join Air Plus 40" w:hAnsi="Letter-join Air Plus 40" w:cs="Arial"/>
                <w:sz w:val="20"/>
                <w:szCs w:val="20"/>
              </w:rPr>
            </w:pPr>
            <w:r w:rsidRPr="004960D5">
              <w:rPr>
                <w:rFonts w:ascii="Letter-join Air Plus 40" w:hAnsi="Letter-join Air Plus 40" w:cs="Arial"/>
                <w:b/>
                <w:sz w:val="20"/>
                <w:szCs w:val="20"/>
              </w:rPr>
              <w:t>Festivals – Christmas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2C03D022" w14:textId="4F296A50" w:rsidR="00996283" w:rsidRPr="004960D5" w:rsidRDefault="00996283" w:rsidP="003F4714">
            <w:pPr>
              <w:jc w:val="center"/>
              <w:rPr>
                <w:rFonts w:ascii="Letter-join Air Plus 40" w:hAnsi="Letter-join Air Plus 40" w:cs="Arial"/>
                <w:sz w:val="20"/>
                <w:szCs w:val="20"/>
              </w:rPr>
            </w:pPr>
            <w:r w:rsidRPr="004960D5">
              <w:rPr>
                <w:rFonts w:ascii="Letter-join Air Plus 40" w:hAnsi="Letter-join Air Plus 40" w:cs="Arial"/>
                <w:b/>
                <w:sz w:val="20"/>
                <w:szCs w:val="20"/>
              </w:rPr>
              <w:t>Special Places</w:t>
            </w:r>
          </w:p>
        </w:tc>
        <w:tc>
          <w:tcPr>
            <w:tcW w:w="2300" w:type="dxa"/>
            <w:shd w:val="clear" w:color="auto" w:fill="auto"/>
            <w:vAlign w:val="center"/>
          </w:tcPr>
          <w:p w14:paraId="29546B7D" w14:textId="050FC316" w:rsidR="00996283" w:rsidRPr="004960D5" w:rsidRDefault="00996283" w:rsidP="003F4714">
            <w:pPr>
              <w:jc w:val="center"/>
              <w:rPr>
                <w:rFonts w:ascii="Letter-join Air Plus 40" w:hAnsi="Letter-join Air Plus 40" w:cs="Arial"/>
                <w:sz w:val="20"/>
                <w:szCs w:val="20"/>
              </w:rPr>
            </w:pPr>
            <w:r w:rsidRPr="004960D5">
              <w:rPr>
                <w:rFonts w:ascii="Letter-join Air Plus 40" w:hAnsi="Letter-join Air Plus 40" w:cs="Arial"/>
                <w:b/>
                <w:sz w:val="20"/>
                <w:szCs w:val="20"/>
              </w:rPr>
              <w:t>Easter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26AC6AA9" w14:textId="614BE85E" w:rsidR="00996283" w:rsidRPr="004960D5" w:rsidRDefault="00996283" w:rsidP="003F4714">
            <w:pPr>
              <w:jc w:val="center"/>
              <w:rPr>
                <w:rFonts w:ascii="Letter-join Air Plus 40" w:hAnsi="Letter-join Air Plus 40" w:cs="Arial"/>
                <w:sz w:val="20"/>
                <w:szCs w:val="20"/>
              </w:rPr>
            </w:pPr>
            <w:r w:rsidRPr="004960D5">
              <w:rPr>
                <w:rFonts w:ascii="Letter-join Air Plus 40" w:hAnsi="Letter-join Air Plus 40" w:cs="Arial"/>
                <w:b/>
                <w:sz w:val="20"/>
                <w:szCs w:val="20"/>
              </w:rPr>
              <w:t>Me, Families &amp; Friends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3F849D7A" w14:textId="7C4DBFF2" w:rsidR="00996283" w:rsidRPr="004960D5" w:rsidRDefault="00996283" w:rsidP="003F4714">
            <w:pPr>
              <w:jc w:val="center"/>
              <w:rPr>
                <w:rFonts w:ascii="Letter-join Air Plus 40" w:hAnsi="Letter-join Air Plus 40" w:cs="Arial"/>
                <w:sz w:val="20"/>
                <w:szCs w:val="20"/>
              </w:rPr>
            </w:pPr>
            <w:r w:rsidRPr="004960D5">
              <w:rPr>
                <w:rFonts w:ascii="Letter-join Air Plus 40" w:hAnsi="Letter-join Air Plus 40" w:cs="Arial"/>
                <w:b/>
                <w:sz w:val="20"/>
                <w:szCs w:val="20"/>
              </w:rPr>
              <w:t>Me, Families &amp; Friends/Special Places</w:t>
            </w:r>
          </w:p>
        </w:tc>
      </w:tr>
      <w:tr w:rsidR="003F4714" w:rsidRPr="004960D5" w14:paraId="79734C2B" w14:textId="77777777" w:rsidTr="003F4714">
        <w:trPr>
          <w:jc w:val="center"/>
        </w:trPr>
        <w:tc>
          <w:tcPr>
            <w:tcW w:w="1560" w:type="dxa"/>
            <w:shd w:val="clear" w:color="auto" w:fill="990033"/>
            <w:vAlign w:val="center"/>
          </w:tcPr>
          <w:p w14:paraId="2889E08C" w14:textId="573DFF96" w:rsidR="003F4714" w:rsidRPr="004960D5" w:rsidRDefault="003F4714" w:rsidP="003F4714">
            <w:pPr>
              <w:jc w:val="center"/>
              <w:rPr>
                <w:rFonts w:ascii="Letter-join Air Plus 40" w:hAnsi="Letter-join Air Plus 40" w:cs="Arial"/>
                <w:b/>
                <w:sz w:val="20"/>
                <w:szCs w:val="20"/>
              </w:rPr>
            </w:pPr>
            <w:r w:rsidRPr="004960D5">
              <w:rPr>
                <w:rFonts w:ascii="Letter-join Air Plus 40" w:hAnsi="Letter-join Air Plus 40" w:cs="Arial"/>
                <w:b/>
                <w:sz w:val="17"/>
                <w:szCs w:val="17"/>
              </w:rPr>
              <w:lastRenderedPageBreak/>
              <w:t>ENRICHMENT</w:t>
            </w:r>
          </w:p>
        </w:tc>
        <w:tc>
          <w:tcPr>
            <w:tcW w:w="2300" w:type="dxa"/>
            <w:shd w:val="clear" w:color="auto" w:fill="auto"/>
            <w:vAlign w:val="center"/>
          </w:tcPr>
          <w:p w14:paraId="4C781CB9" w14:textId="59F03D17" w:rsidR="003F4714" w:rsidRPr="004960D5" w:rsidRDefault="004131E3" w:rsidP="003F4714">
            <w:pPr>
              <w:jc w:val="center"/>
              <w:rPr>
                <w:rFonts w:ascii="Letter-join Air Plus 40" w:hAnsi="Letter-join Air Plus 40" w:cs="Arial"/>
                <w:bCs/>
                <w:color w:val="FF0000"/>
                <w:sz w:val="20"/>
                <w:szCs w:val="20"/>
              </w:rPr>
            </w:pPr>
            <w:r w:rsidRPr="004960D5">
              <w:rPr>
                <w:rFonts w:ascii="Letter-join Air Plus 40" w:hAnsi="Letter-join Air Plus 40" w:cs="Arial"/>
                <w:bCs/>
                <w:color w:val="FF0000"/>
                <w:sz w:val="20"/>
                <w:szCs w:val="20"/>
              </w:rPr>
              <w:t>Clay di</w:t>
            </w:r>
            <w:r w:rsidR="000B44A1" w:rsidRPr="004960D5">
              <w:rPr>
                <w:rFonts w:ascii="Letter-join Air Plus 40" w:hAnsi="Letter-join Air Plus 40" w:cs="Arial"/>
                <w:bCs/>
                <w:color w:val="FF0000"/>
                <w:sz w:val="20"/>
                <w:szCs w:val="20"/>
              </w:rPr>
              <w:t>v</w:t>
            </w:r>
            <w:r w:rsidRPr="004960D5">
              <w:rPr>
                <w:rFonts w:ascii="Letter-join Air Plus 40" w:hAnsi="Letter-join Air Plus 40" w:cs="Arial"/>
                <w:bCs/>
                <w:color w:val="FF0000"/>
                <w:sz w:val="20"/>
                <w:szCs w:val="20"/>
              </w:rPr>
              <w:t>as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6B7BB5D9" w14:textId="77777777" w:rsidR="003F4714" w:rsidRPr="004960D5" w:rsidRDefault="007C18EC" w:rsidP="003F4714">
            <w:pPr>
              <w:jc w:val="center"/>
              <w:rPr>
                <w:rFonts w:ascii="Letter-join Air Plus 40" w:hAnsi="Letter-join Air Plus 40" w:cs="Arial"/>
                <w:bCs/>
                <w:color w:val="FF0000"/>
                <w:sz w:val="20"/>
                <w:szCs w:val="20"/>
              </w:rPr>
            </w:pPr>
            <w:r w:rsidRPr="004960D5">
              <w:rPr>
                <w:rFonts w:ascii="Letter-join Air Plus 40" w:hAnsi="Letter-join Air Plus 40" w:cs="Arial"/>
                <w:bCs/>
                <w:color w:val="FF0000"/>
                <w:sz w:val="20"/>
                <w:szCs w:val="20"/>
              </w:rPr>
              <w:t>Panto</w:t>
            </w:r>
          </w:p>
          <w:p w14:paraId="36F2B216" w14:textId="7E1ACFFA" w:rsidR="007C18EC" w:rsidRPr="004960D5" w:rsidRDefault="007C18EC" w:rsidP="003F4714">
            <w:pPr>
              <w:jc w:val="center"/>
              <w:rPr>
                <w:rFonts w:ascii="Letter-join Air Plus 40" w:hAnsi="Letter-join Air Plus 40" w:cs="Arial"/>
                <w:bCs/>
                <w:color w:val="FF0000"/>
                <w:sz w:val="20"/>
                <w:szCs w:val="20"/>
              </w:rPr>
            </w:pPr>
            <w:r w:rsidRPr="004960D5">
              <w:rPr>
                <w:rFonts w:ascii="Letter-join Air Plus 40" w:hAnsi="Letter-join Air Plus 40" w:cs="Arial"/>
                <w:bCs/>
                <w:color w:val="FF0000"/>
                <w:sz w:val="20"/>
                <w:szCs w:val="20"/>
              </w:rPr>
              <w:t>Christmas Fair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632CF743" w14:textId="77777777" w:rsidR="003F4714" w:rsidRPr="004960D5" w:rsidRDefault="0006378D" w:rsidP="003F4714">
            <w:pPr>
              <w:jc w:val="center"/>
              <w:rPr>
                <w:rFonts w:ascii="Letter-join Air Plus 40" w:hAnsi="Letter-join Air Plus 40" w:cs="Arial"/>
                <w:bCs/>
                <w:color w:val="FF0000"/>
                <w:sz w:val="20"/>
                <w:szCs w:val="20"/>
              </w:rPr>
            </w:pPr>
            <w:r w:rsidRPr="004960D5">
              <w:rPr>
                <w:rFonts w:ascii="Letter-join Air Plus 40" w:hAnsi="Letter-join Air Plus 40" w:cs="Arial"/>
                <w:bCs/>
                <w:color w:val="FF0000"/>
                <w:sz w:val="20"/>
                <w:szCs w:val="20"/>
              </w:rPr>
              <w:t xml:space="preserve">Mindfulness </w:t>
            </w:r>
          </w:p>
          <w:p w14:paraId="17A6B768" w14:textId="503734F0" w:rsidR="0006378D" w:rsidRPr="004960D5" w:rsidRDefault="0006378D" w:rsidP="003F4714">
            <w:pPr>
              <w:jc w:val="center"/>
              <w:rPr>
                <w:rFonts w:ascii="Letter-join Air Plus 40" w:hAnsi="Letter-join Air Plus 40" w:cs="Arial"/>
                <w:bCs/>
                <w:color w:val="FF0000"/>
                <w:sz w:val="20"/>
                <w:szCs w:val="20"/>
              </w:rPr>
            </w:pPr>
            <w:r w:rsidRPr="004960D5">
              <w:rPr>
                <w:rFonts w:ascii="Letter-join Air Plus 40" w:hAnsi="Letter-join Air Plus 40" w:cs="Arial"/>
                <w:bCs/>
                <w:color w:val="FF0000"/>
                <w:sz w:val="20"/>
                <w:szCs w:val="20"/>
              </w:rPr>
              <w:t>Yoga</w:t>
            </w:r>
          </w:p>
        </w:tc>
        <w:tc>
          <w:tcPr>
            <w:tcW w:w="2300" w:type="dxa"/>
            <w:shd w:val="clear" w:color="auto" w:fill="auto"/>
            <w:vAlign w:val="center"/>
          </w:tcPr>
          <w:p w14:paraId="7494CF87" w14:textId="77777777" w:rsidR="003F1EA8" w:rsidRPr="004960D5" w:rsidRDefault="003F1EA8" w:rsidP="003F4714">
            <w:pPr>
              <w:jc w:val="center"/>
              <w:rPr>
                <w:rFonts w:ascii="Letter-join Air Plus 40" w:hAnsi="Letter-join Air Plus 40" w:cs="Arial"/>
                <w:bCs/>
                <w:color w:val="FF0000"/>
                <w:sz w:val="20"/>
                <w:szCs w:val="20"/>
              </w:rPr>
            </w:pPr>
            <w:r w:rsidRPr="004960D5">
              <w:rPr>
                <w:rFonts w:ascii="Letter-join Air Plus 40" w:hAnsi="Letter-join Air Plus 40" w:cs="Arial"/>
                <w:bCs/>
                <w:color w:val="FF0000"/>
                <w:sz w:val="20"/>
                <w:szCs w:val="20"/>
              </w:rPr>
              <w:t xml:space="preserve">Visit to the local </w:t>
            </w:r>
            <w:proofErr w:type="gramStart"/>
            <w:r w:rsidRPr="004960D5">
              <w:rPr>
                <w:rFonts w:ascii="Letter-join Air Plus 40" w:hAnsi="Letter-join Air Plus 40" w:cs="Arial"/>
                <w:bCs/>
                <w:color w:val="FF0000"/>
                <w:sz w:val="20"/>
                <w:szCs w:val="20"/>
              </w:rPr>
              <w:t>church</w:t>
            </w:r>
            <w:proofErr w:type="gramEnd"/>
          </w:p>
          <w:p w14:paraId="0BEA6F99" w14:textId="770F1DF9" w:rsidR="003F1EA8" w:rsidRPr="004960D5" w:rsidRDefault="003F1EA8" w:rsidP="003F4714">
            <w:pPr>
              <w:jc w:val="center"/>
              <w:rPr>
                <w:rFonts w:ascii="Letter-join Air Plus 40" w:hAnsi="Letter-join Air Plus 40" w:cs="Arial"/>
                <w:bCs/>
                <w:color w:val="FF0000"/>
                <w:sz w:val="20"/>
                <w:szCs w:val="20"/>
              </w:rPr>
            </w:pPr>
            <w:r w:rsidRPr="004960D5">
              <w:rPr>
                <w:rFonts w:ascii="Letter-join Air Plus 40" w:hAnsi="Letter-join Air Plus 40" w:cs="Arial"/>
                <w:bCs/>
                <w:color w:val="FF0000"/>
                <w:sz w:val="20"/>
                <w:szCs w:val="20"/>
              </w:rPr>
              <w:t>Ribena and bread</w:t>
            </w:r>
          </w:p>
          <w:p w14:paraId="19FDE085" w14:textId="77777777" w:rsidR="003F4714" w:rsidRPr="004960D5" w:rsidRDefault="003F1EA8" w:rsidP="003F4714">
            <w:pPr>
              <w:jc w:val="center"/>
              <w:rPr>
                <w:rFonts w:ascii="Letter-join Air Plus 40" w:hAnsi="Letter-join Air Plus 40" w:cs="Arial"/>
                <w:bCs/>
                <w:color w:val="FF0000"/>
                <w:sz w:val="20"/>
                <w:szCs w:val="20"/>
              </w:rPr>
            </w:pPr>
            <w:r w:rsidRPr="004960D5">
              <w:rPr>
                <w:rFonts w:ascii="Letter-join Air Plus 40" w:hAnsi="Letter-join Air Plus 40" w:cs="Arial"/>
                <w:bCs/>
                <w:color w:val="FF0000"/>
                <w:sz w:val="20"/>
                <w:szCs w:val="20"/>
              </w:rPr>
              <w:t>Easter Egg hunt</w:t>
            </w:r>
          </w:p>
          <w:p w14:paraId="71D6DA35" w14:textId="3B9AFE59" w:rsidR="003F1EA8" w:rsidRPr="004960D5" w:rsidRDefault="003F1EA8" w:rsidP="003F4714">
            <w:pPr>
              <w:jc w:val="center"/>
              <w:rPr>
                <w:rFonts w:ascii="Letter-join Air Plus 40" w:hAnsi="Letter-join Air Plus 40" w:cs="Arial"/>
                <w:bCs/>
                <w:color w:val="FF0000"/>
                <w:sz w:val="20"/>
                <w:szCs w:val="20"/>
              </w:rPr>
            </w:pPr>
            <w:r w:rsidRPr="004960D5">
              <w:rPr>
                <w:rFonts w:ascii="Letter-join Air Plus 40" w:hAnsi="Letter-join Air Plus 40" w:cs="Arial"/>
                <w:bCs/>
                <w:color w:val="FF0000"/>
                <w:sz w:val="20"/>
                <w:szCs w:val="20"/>
              </w:rPr>
              <w:t>Easter disco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5A7E23C1" w14:textId="03657765" w:rsidR="003F4714" w:rsidRPr="004960D5" w:rsidRDefault="004131E3" w:rsidP="003F4714">
            <w:pPr>
              <w:jc w:val="center"/>
              <w:rPr>
                <w:rFonts w:ascii="Letter-join Air Plus 40" w:hAnsi="Letter-join Air Plus 40" w:cs="Arial"/>
                <w:bCs/>
                <w:color w:val="FF0000"/>
                <w:sz w:val="20"/>
                <w:szCs w:val="20"/>
              </w:rPr>
            </w:pPr>
            <w:r w:rsidRPr="004960D5">
              <w:rPr>
                <w:rFonts w:ascii="Letter-join Air Plus 40" w:hAnsi="Letter-join Air Plus 40" w:cs="Arial"/>
                <w:bCs/>
                <w:color w:val="FF0000"/>
                <w:sz w:val="20"/>
                <w:szCs w:val="20"/>
              </w:rPr>
              <w:t xml:space="preserve">Family Picnic 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342E90BC" w14:textId="73CD36B5" w:rsidR="003F4714" w:rsidRPr="004960D5" w:rsidRDefault="00A75624" w:rsidP="003F4714">
            <w:pPr>
              <w:jc w:val="center"/>
              <w:rPr>
                <w:rFonts w:ascii="Letter-join Air Plus 40" w:hAnsi="Letter-join Air Plus 40" w:cs="Arial"/>
                <w:bCs/>
                <w:color w:val="FF0000"/>
                <w:sz w:val="20"/>
                <w:szCs w:val="20"/>
              </w:rPr>
            </w:pPr>
            <w:r w:rsidRPr="004960D5">
              <w:rPr>
                <w:rFonts w:ascii="Letter-join Air Plus 40" w:hAnsi="Letter-join Air Plus 40" w:cs="Arial"/>
                <w:bCs/>
                <w:color w:val="FF0000"/>
                <w:sz w:val="20"/>
                <w:szCs w:val="20"/>
              </w:rPr>
              <w:t>Crafts – My Special place in a shoe box</w:t>
            </w:r>
          </w:p>
        </w:tc>
      </w:tr>
      <w:tr w:rsidR="00B728B3" w:rsidRPr="004960D5" w14:paraId="38C648E1" w14:textId="77777777" w:rsidTr="003F4714">
        <w:trPr>
          <w:jc w:val="center"/>
        </w:trPr>
        <w:tc>
          <w:tcPr>
            <w:tcW w:w="1560" w:type="dxa"/>
            <w:shd w:val="clear" w:color="auto" w:fill="990033"/>
            <w:vAlign w:val="center"/>
          </w:tcPr>
          <w:p w14:paraId="439F265B" w14:textId="4F16B5E2" w:rsidR="00B728B3" w:rsidRPr="004960D5" w:rsidRDefault="00B728B3" w:rsidP="003F4714">
            <w:pPr>
              <w:jc w:val="center"/>
              <w:rPr>
                <w:rFonts w:ascii="Letter-join Air Plus 40" w:hAnsi="Letter-join Air Plus 40" w:cs="Arial"/>
                <w:b/>
                <w:sz w:val="20"/>
                <w:szCs w:val="20"/>
              </w:rPr>
            </w:pPr>
            <w:r w:rsidRPr="004960D5">
              <w:rPr>
                <w:rFonts w:ascii="Letter-join Air Plus 40" w:hAnsi="Letter-join Air Plus 40" w:cs="Arial"/>
                <w:b/>
                <w:sz w:val="20"/>
                <w:szCs w:val="20"/>
              </w:rPr>
              <w:t>Music</w:t>
            </w:r>
          </w:p>
        </w:tc>
        <w:tc>
          <w:tcPr>
            <w:tcW w:w="2300" w:type="dxa"/>
            <w:shd w:val="clear" w:color="auto" w:fill="auto"/>
            <w:vAlign w:val="center"/>
          </w:tcPr>
          <w:p w14:paraId="4B8F5B75" w14:textId="4F29E074" w:rsidR="00B728B3" w:rsidRPr="004960D5" w:rsidRDefault="00B728B3" w:rsidP="003F4714">
            <w:pPr>
              <w:jc w:val="center"/>
              <w:rPr>
                <w:rFonts w:ascii="Letter-join Air Plus 40" w:hAnsi="Letter-join Air Plus 40" w:cs="Arial"/>
                <w:sz w:val="20"/>
                <w:szCs w:val="20"/>
              </w:rPr>
            </w:pPr>
            <w:r w:rsidRPr="004960D5">
              <w:rPr>
                <w:rFonts w:ascii="Letter-join Air Plus 40" w:hAnsi="Letter-join Air Plus 40" w:cs="Arial"/>
                <w:sz w:val="20"/>
                <w:szCs w:val="20"/>
              </w:rPr>
              <w:t>Percussion Instruments L1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2622077C" w14:textId="257A8E8F" w:rsidR="00B728B3" w:rsidRPr="004960D5" w:rsidRDefault="00B728B3" w:rsidP="003F4714">
            <w:pPr>
              <w:jc w:val="center"/>
              <w:rPr>
                <w:rFonts w:ascii="Letter-join Air Plus 40" w:hAnsi="Letter-join Air Plus 40" w:cs="Arial"/>
                <w:sz w:val="20"/>
                <w:szCs w:val="20"/>
              </w:rPr>
            </w:pPr>
            <w:r w:rsidRPr="004960D5">
              <w:rPr>
                <w:rFonts w:ascii="Letter-join Air Plus 40" w:hAnsi="Letter-join Air Plus 40" w:cs="Arial"/>
                <w:sz w:val="20"/>
                <w:szCs w:val="20"/>
              </w:rPr>
              <w:t>Boom Whackers</w:t>
            </w:r>
          </w:p>
          <w:p w14:paraId="55B47D08" w14:textId="0285E309" w:rsidR="00B728B3" w:rsidRPr="004960D5" w:rsidRDefault="00B728B3" w:rsidP="003F4714">
            <w:pPr>
              <w:jc w:val="center"/>
              <w:rPr>
                <w:rFonts w:ascii="Letter-join Air Plus 40" w:hAnsi="Letter-join Air Plus 40" w:cs="Arial"/>
                <w:sz w:val="20"/>
                <w:szCs w:val="20"/>
              </w:rPr>
            </w:pPr>
            <w:r w:rsidRPr="004960D5">
              <w:rPr>
                <w:rFonts w:ascii="Letter-join Air Plus 40" w:hAnsi="Letter-join Air Plus 40" w:cs="Arial"/>
                <w:sz w:val="20"/>
                <w:szCs w:val="20"/>
              </w:rPr>
              <w:t>KS1 L1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082D7A78" w14:textId="65639294" w:rsidR="00B728B3" w:rsidRPr="004960D5" w:rsidRDefault="00B728B3" w:rsidP="003F4714">
            <w:pPr>
              <w:jc w:val="center"/>
              <w:rPr>
                <w:rFonts w:ascii="Letter-join Air Plus 40" w:hAnsi="Letter-join Air Plus 40" w:cs="Arial"/>
                <w:sz w:val="20"/>
                <w:szCs w:val="20"/>
              </w:rPr>
            </w:pPr>
            <w:r w:rsidRPr="004960D5">
              <w:rPr>
                <w:rFonts w:ascii="Letter-join Air Plus 40" w:hAnsi="Letter-join Air Plus 40" w:cs="Arial"/>
                <w:sz w:val="20"/>
                <w:szCs w:val="20"/>
              </w:rPr>
              <w:t>Steel Pans Lite KS1 L1</w:t>
            </w:r>
          </w:p>
        </w:tc>
        <w:tc>
          <w:tcPr>
            <w:tcW w:w="2300" w:type="dxa"/>
            <w:shd w:val="clear" w:color="auto" w:fill="auto"/>
            <w:vAlign w:val="center"/>
          </w:tcPr>
          <w:p w14:paraId="53C009E9" w14:textId="37FB2E75" w:rsidR="00B728B3" w:rsidRPr="004960D5" w:rsidRDefault="00B728B3" w:rsidP="003F4714">
            <w:pPr>
              <w:jc w:val="center"/>
              <w:rPr>
                <w:rFonts w:ascii="Letter-join Air Plus 40" w:hAnsi="Letter-join Air Plus 40" w:cs="Arial"/>
                <w:sz w:val="20"/>
                <w:szCs w:val="20"/>
              </w:rPr>
            </w:pPr>
            <w:r w:rsidRPr="004960D5">
              <w:rPr>
                <w:rFonts w:ascii="Letter-join Air Plus 40" w:hAnsi="Letter-join Air Plus 40" w:cs="Arial"/>
                <w:sz w:val="20"/>
                <w:szCs w:val="20"/>
              </w:rPr>
              <w:t>Songwriting with Glockenspiels Lite KS1 L2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094911F4" w14:textId="3A31FE32" w:rsidR="00B728B3" w:rsidRPr="004960D5" w:rsidRDefault="00B728B3" w:rsidP="003F4714">
            <w:pPr>
              <w:jc w:val="center"/>
              <w:rPr>
                <w:rFonts w:ascii="Letter-join Air Plus 40" w:hAnsi="Letter-join Air Plus 40" w:cs="Arial"/>
                <w:sz w:val="20"/>
                <w:szCs w:val="20"/>
              </w:rPr>
            </w:pPr>
            <w:r w:rsidRPr="004960D5">
              <w:rPr>
                <w:rFonts w:ascii="Letter-join Air Plus 40" w:hAnsi="Letter-join Air Plus 40" w:cs="Arial"/>
                <w:sz w:val="20"/>
                <w:szCs w:val="20"/>
              </w:rPr>
              <w:t>Singing Lite KS1 L2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53427D1B" w14:textId="0ECC4621" w:rsidR="00B728B3" w:rsidRPr="004960D5" w:rsidRDefault="00B728B3" w:rsidP="003F4714">
            <w:pPr>
              <w:jc w:val="center"/>
              <w:rPr>
                <w:rFonts w:ascii="Letter-join Air Plus 40" w:hAnsi="Letter-join Air Plus 40" w:cs="Arial"/>
                <w:sz w:val="20"/>
                <w:szCs w:val="20"/>
              </w:rPr>
            </w:pPr>
            <w:r w:rsidRPr="004960D5">
              <w:rPr>
                <w:rFonts w:ascii="Letter-join Air Plus 40" w:hAnsi="Letter-join Air Plus 40" w:cs="Arial"/>
                <w:sz w:val="20"/>
                <w:szCs w:val="20"/>
              </w:rPr>
              <w:t>Music Theory with Keyboards KS1 L2</w:t>
            </w:r>
          </w:p>
        </w:tc>
      </w:tr>
      <w:tr w:rsidR="003F4714" w:rsidRPr="004960D5" w14:paraId="1A471A34" w14:textId="77777777" w:rsidTr="003F4714">
        <w:trPr>
          <w:jc w:val="center"/>
        </w:trPr>
        <w:tc>
          <w:tcPr>
            <w:tcW w:w="1560" w:type="dxa"/>
            <w:shd w:val="clear" w:color="auto" w:fill="990033"/>
            <w:vAlign w:val="center"/>
          </w:tcPr>
          <w:p w14:paraId="5B73E968" w14:textId="34C50173" w:rsidR="003F4714" w:rsidRPr="004960D5" w:rsidRDefault="003F4714" w:rsidP="003F4714">
            <w:pPr>
              <w:jc w:val="center"/>
              <w:rPr>
                <w:rFonts w:ascii="Letter-join Air Plus 40" w:hAnsi="Letter-join Air Plus 40" w:cs="Arial"/>
                <w:b/>
                <w:sz w:val="20"/>
                <w:szCs w:val="20"/>
              </w:rPr>
            </w:pPr>
            <w:r w:rsidRPr="004960D5">
              <w:rPr>
                <w:rFonts w:ascii="Letter-join Air Plus 40" w:hAnsi="Letter-join Air Plus 40" w:cs="Arial"/>
                <w:b/>
                <w:sz w:val="17"/>
                <w:szCs w:val="17"/>
              </w:rPr>
              <w:t>ENRICHMENT</w:t>
            </w:r>
          </w:p>
        </w:tc>
        <w:tc>
          <w:tcPr>
            <w:tcW w:w="2300" w:type="dxa"/>
            <w:shd w:val="clear" w:color="auto" w:fill="auto"/>
            <w:vAlign w:val="center"/>
          </w:tcPr>
          <w:p w14:paraId="08CE2363" w14:textId="6363CE69" w:rsidR="003F4714" w:rsidRPr="004960D5" w:rsidRDefault="00CD0BAF" w:rsidP="003F4714">
            <w:pPr>
              <w:jc w:val="center"/>
              <w:rPr>
                <w:rFonts w:ascii="Letter-join Air Plus 40" w:hAnsi="Letter-join Air Plus 40" w:cs="Arial"/>
                <w:color w:val="FF0000"/>
                <w:sz w:val="20"/>
                <w:szCs w:val="20"/>
              </w:rPr>
            </w:pPr>
            <w:r w:rsidRPr="00CD0BAF">
              <w:rPr>
                <w:rFonts w:ascii="Letter-join Air Plus 40" w:hAnsi="Letter-join Air Plus 40" w:cs="Arial"/>
                <w:color w:val="FF0000"/>
                <w:sz w:val="20"/>
                <w:szCs w:val="20"/>
              </w:rPr>
              <w:t>Batala Mersey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67302FF4" w14:textId="68419E90" w:rsidR="003F4714" w:rsidRPr="004960D5" w:rsidRDefault="0006378D" w:rsidP="003F4714">
            <w:pPr>
              <w:jc w:val="center"/>
              <w:rPr>
                <w:rFonts w:ascii="Letter-join Air Plus 40" w:hAnsi="Letter-join Air Plus 40" w:cs="Arial"/>
                <w:color w:val="FF0000"/>
                <w:sz w:val="20"/>
                <w:szCs w:val="20"/>
              </w:rPr>
            </w:pPr>
            <w:r w:rsidRPr="004960D5">
              <w:rPr>
                <w:rFonts w:ascii="Letter-join Air Plus 40" w:hAnsi="Letter-join Air Plus 40" w:cs="Arial"/>
                <w:color w:val="FF0000"/>
                <w:sz w:val="20"/>
                <w:szCs w:val="20"/>
              </w:rPr>
              <w:t>Seesaw end of unit performance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3EAC9D2D" w14:textId="68CF29A9" w:rsidR="003F4714" w:rsidRPr="004960D5" w:rsidRDefault="00CD0BAF" w:rsidP="003F4714">
            <w:pPr>
              <w:jc w:val="center"/>
              <w:rPr>
                <w:rFonts w:ascii="Letter-join Air Plus 40" w:hAnsi="Letter-join Air Plus 40" w:cs="Arial"/>
                <w:color w:val="FF0000"/>
                <w:sz w:val="20"/>
                <w:szCs w:val="20"/>
              </w:rPr>
            </w:pPr>
            <w:r w:rsidRPr="00CD0BAF">
              <w:rPr>
                <w:rFonts w:ascii="Letter-join Air Plus 40" w:hAnsi="Letter-join Air Plus 40" w:cs="Arial"/>
                <w:color w:val="FF0000"/>
                <w:sz w:val="20"/>
                <w:szCs w:val="20"/>
              </w:rPr>
              <w:t>Solid Steel - in school workshop.</w:t>
            </w:r>
          </w:p>
        </w:tc>
        <w:tc>
          <w:tcPr>
            <w:tcW w:w="2300" w:type="dxa"/>
            <w:shd w:val="clear" w:color="auto" w:fill="auto"/>
            <w:vAlign w:val="center"/>
          </w:tcPr>
          <w:p w14:paraId="7F1692A6" w14:textId="44C86EAC" w:rsidR="003F4714" w:rsidRPr="004960D5" w:rsidRDefault="0006378D" w:rsidP="003F4714">
            <w:pPr>
              <w:jc w:val="center"/>
              <w:rPr>
                <w:rFonts w:ascii="Letter-join Air Plus 40" w:hAnsi="Letter-join Air Plus 40" w:cs="Arial"/>
                <w:color w:val="FF0000"/>
                <w:sz w:val="20"/>
                <w:szCs w:val="20"/>
              </w:rPr>
            </w:pPr>
            <w:r w:rsidRPr="004960D5">
              <w:rPr>
                <w:rFonts w:ascii="Letter-join Air Plus 40" w:hAnsi="Letter-join Air Plus 40" w:cs="Arial"/>
                <w:color w:val="FF0000"/>
                <w:sz w:val="20"/>
                <w:szCs w:val="20"/>
              </w:rPr>
              <w:t>Seesaw end of unit performance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584A9A25" w14:textId="4108593B" w:rsidR="0006378D" w:rsidRPr="004960D5" w:rsidRDefault="0006378D" w:rsidP="003F4714">
            <w:pPr>
              <w:jc w:val="center"/>
              <w:rPr>
                <w:rFonts w:ascii="Letter-join Air Plus 40" w:hAnsi="Letter-join Air Plus 40" w:cs="Arial"/>
                <w:color w:val="FF0000"/>
                <w:sz w:val="20"/>
                <w:szCs w:val="20"/>
              </w:rPr>
            </w:pPr>
            <w:r w:rsidRPr="004960D5">
              <w:rPr>
                <w:rFonts w:ascii="Letter-join Air Plus 40" w:hAnsi="Letter-join Air Plus 40" w:cs="Arial"/>
                <w:color w:val="FF0000"/>
                <w:sz w:val="20"/>
                <w:szCs w:val="20"/>
              </w:rPr>
              <w:t>Seesaw end of unit performance</w:t>
            </w:r>
          </w:p>
          <w:p w14:paraId="2004D933" w14:textId="2E862665" w:rsidR="003F4714" w:rsidRPr="004960D5" w:rsidRDefault="007C18EC" w:rsidP="003F4714">
            <w:pPr>
              <w:jc w:val="center"/>
              <w:rPr>
                <w:rFonts w:ascii="Letter-join Air Plus 40" w:hAnsi="Letter-join Air Plus 40" w:cs="Arial"/>
                <w:color w:val="FF0000"/>
                <w:sz w:val="20"/>
                <w:szCs w:val="20"/>
              </w:rPr>
            </w:pPr>
            <w:r w:rsidRPr="004960D5">
              <w:rPr>
                <w:rFonts w:ascii="Letter-join Air Plus 40" w:hAnsi="Letter-join Air Plus 40" w:cs="Arial"/>
                <w:color w:val="FF0000"/>
                <w:sz w:val="20"/>
                <w:szCs w:val="20"/>
              </w:rPr>
              <w:t>Liverpool Philharmonic KS1 concert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750D4CC5" w14:textId="7853F376" w:rsidR="003F4714" w:rsidRPr="004960D5" w:rsidRDefault="0006378D" w:rsidP="003F4714">
            <w:pPr>
              <w:jc w:val="center"/>
              <w:rPr>
                <w:rFonts w:ascii="Letter-join Air Plus 40" w:hAnsi="Letter-join Air Plus 40" w:cs="Arial"/>
                <w:color w:val="FF0000"/>
                <w:sz w:val="20"/>
                <w:szCs w:val="20"/>
              </w:rPr>
            </w:pPr>
            <w:r w:rsidRPr="004960D5">
              <w:rPr>
                <w:rFonts w:ascii="Letter-join Air Plus 40" w:hAnsi="Letter-join Air Plus 40" w:cs="Arial"/>
                <w:color w:val="FF0000"/>
                <w:sz w:val="20"/>
                <w:szCs w:val="20"/>
              </w:rPr>
              <w:t>Seesaw end of unit performance</w:t>
            </w:r>
          </w:p>
        </w:tc>
      </w:tr>
      <w:tr w:rsidR="009C7F4E" w:rsidRPr="004960D5" w14:paraId="75DEC842" w14:textId="77777777" w:rsidTr="003F4714">
        <w:trPr>
          <w:jc w:val="center"/>
        </w:trPr>
        <w:tc>
          <w:tcPr>
            <w:tcW w:w="1560" w:type="dxa"/>
            <w:shd w:val="clear" w:color="auto" w:fill="990033"/>
            <w:vAlign w:val="center"/>
          </w:tcPr>
          <w:p w14:paraId="07C236D7" w14:textId="428D9A81" w:rsidR="009C7F4E" w:rsidRPr="004960D5" w:rsidRDefault="009C7F4E" w:rsidP="003F4714">
            <w:pPr>
              <w:jc w:val="center"/>
              <w:rPr>
                <w:rFonts w:ascii="Letter-join Air Plus 40" w:hAnsi="Letter-join Air Plus 40" w:cs="Arial"/>
                <w:b/>
                <w:sz w:val="20"/>
                <w:szCs w:val="20"/>
              </w:rPr>
            </w:pPr>
            <w:r w:rsidRPr="004960D5">
              <w:rPr>
                <w:rFonts w:ascii="Letter-join Air Plus 40" w:hAnsi="Letter-join Air Plus 40" w:cs="Arial"/>
                <w:b/>
                <w:sz w:val="20"/>
                <w:szCs w:val="20"/>
              </w:rPr>
              <w:t>PE</w:t>
            </w:r>
          </w:p>
        </w:tc>
        <w:tc>
          <w:tcPr>
            <w:tcW w:w="2300" w:type="dxa"/>
            <w:shd w:val="clear" w:color="auto" w:fill="auto"/>
            <w:vAlign w:val="center"/>
          </w:tcPr>
          <w:p w14:paraId="40BE89CE" w14:textId="0156CFF3" w:rsidR="009C7F4E" w:rsidRPr="004960D5" w:rsidRDefault="00B728B3" w:rsidP="003F4714">
            <w:pPr>
              <w:jc w:val="center"/>
              <w:rPr>
                <w:rFonts w:ascii="Letter-join Air Plus 40" w:hAnsi="Letter-join Air Plus 40" w:cs="Arial"/>
                <w:sz w:val="20"/>
                <w:szCs w:val="20"/>
              </w:rPr>
            </w:pPr>
            <w:r w:rsidRPr="004960D5">
              <w:rPr>
                <w:rFonts w:ascii="Letter-join Air Plus 40" w:hAnsi="Letter-join Air Plus 40" w:cs="Arial"/>
                <w:sz w:val="20"/>
                <w:szCs w:val="20"/>
              </w:rPr>
              <w:t>Fundamentals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68B98A69" w14:textId="48BBDEB6" w:rsidR="009C7F4E" w:rsidRPr="004960D5" w:rsidRDefault="00B728B3" w:rsidP="003F4714">
            <w:pPr>
              <w:jc w:val="center"/>
              <w:rPr>
                <w:rFonts w:ascii="Letter-join Air Plus 40" w:hAnsi="Letter-join Air Plus 40" w:cs="Arial"/>
                <w:sz w:val="20"/>
                <w:szCs w:val="20"/>
              </w:rPr>
            </w:pPr>
            <w:r w:rsidRPr="004960D5">
              <w:rPr>
                <w:rFonts w:ascii="Letter-join Air Plus 40" w:hAnsi="Letter-join Air Plus 40" w:cs="Arial"/>
                <w:sz w:val="20"/>
                <w:szCs w:val="20"/>
              </w:rPr>
              <w:t>Dance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30FFD189" w14:textId="1E17A101" w:rsidR="009C7F4E" w:rsidRPr="004960D5" w:rsidRDefault="00B728B3" w:rsidP="003F4714">
            <w:pPr>
              <w:jc w:val="center"/>
              <w:rPr>
                <w:rFonts w:ascii="Letter-join Air Plus 40" w:hAnsi="Letter-join Air Plus 40" w:cs="Arial"/>
                <w:sz w:val="20"/>
                <w:szCs w:val="20"/>
              </w:rPr>
            </w:pPr>
            <w:r w:rsidRPr="004960D5">
              <w:rPr>
                <w:rFonts w:ascii="Letter-join Air Plus 40" w:hAnsi="Letter-join Air Plus 40" w:cs="Arial"/>
                <w:sz w:val="20"/>
                <w:szCs w:val="20"/>
              </w:rPr>
              <w:t>Net &amp; Wall</w:t>
            </w:r>
          </w:p>
        </w:tc>
        <w:tc>
          <w:tcPr>
            <w:tcW w:w="2300" w:type="dxa"/>
            <w:shd w:val="clear" w:color="auto" w:fill="auto"/>
            <w:vAlign w:val="center"/>
          </w:tcPr>
          <w:p w14:paraId="6116441E" w14:textId="51D3F6D5" w:rsidR="009C7F4E" w:rsidRPr="004960D5" w:rsidRDefault="00B728B3" w:rsidP="003F4714">
            <w:pPr>
              <w:jc w:val="center"/>
              <w:rPr>
                <w:rFonts w:ascii="Letter-join Air Plus 40" w:hAnsi="Letter-join Air Plus 40" w:cs="Arial"/>
                <w:sz w:val="20"/>
                <w:szCs w:val="20"/>
              </w:rPr>
            </w:pPr>
            <w:r w:rsidRPr="004960D5">
              <w:rPr>
                <w:rFonts w:ascii="Letter-join Air Plus 40" w:hAnsi="Letter-join Air Plus 40" w:cs="Arial"/>
                <w:sz w:val="20"/>
                <w:szCs w:val="20"/>
              </w:rPr>
              <w:t>Gymnastics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2E401A73" w14:textId="48029F74" w:rsidR="009C7F4E" w:rsidRPr="004960D5" w:rsidRDefault="00B728B3" w:rsidP="003F4714">
            <w:pPr>
              <w:jc w:val="center"/>
              <w:rPr>
                <w:rFonts w:ascii="Letter-join Air Plus 40" w:hAnsi="Letter-join Air Plus 40" w:cs="Arial"/>
                <w:sz w:val="20"/>
                <w:szCs w:val="20"/>
              </w:rPr>
            </w:pPr>
            <w:r w:rsidRPr="004960D5">
              <w:rPr>
                <w:rFonts w:ascii="Letter-join Air Plus 40" w:hAnsi="Letter-join Air Plus 40" w:cs="Arial"/>
                <w:sz w:val="20"/>
                <w:szCs w:val="20"/>
              </w:rPr>
              <w:t>Invasion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6C4388AA" w14:textId="6A5BBD0A" w:rsidR="009C7F4E" w:rsidRPr="004960D5" w:rsidRDefault="00B728B3" w:rsidP="003F4714">
            <w:pPr>
              <w:jc w:val="center"/>
              <w:rPr>
                <w:rFonts w:ascii="Letter-join Air Plus 40" w:hAnsi="Letter-join Air Plus 40" w:cs="Arial"/>
                <w:sz w:val="20"/>
                <w:szCs w:val="20"/>
              </w:rPr>
            </w:pPr>
            <w:r w:rsidRPr="004960D5">
              <w:rPr>
                <w:rFonts w:ascii="Letter-join Air Plus 40" w:hAnsi="Letter-join Air Plus 40" w:cs="Arial"/>
                <w:sz w:val="20"/>
                <w:szCs w:val="20"/>
              </w:rPr>
              <w:t>Fitness</w:t>
            </w:r>
          </w:p>
        </w:tc>
      </w:tr>
      <w:tr w:rsidR="000B44A1" w:rsidRPr="004960D5" w14:paraId="34C74EA8" w14:textId="77777777" w:rsidTr="003F4714">
        <w:trPr>
          <w:jc w:val="center"/>
        </w:trPr>
        <w:tc>
          <w:tcPr>
            <w:tcW w:w="1560" w:type="dxa"/>
            <w:shd w:val="clear" w:color="auto" w:fill="990033"/>
            <w:vAlign w:val="center"/>
          </w:tcPr>
          <w:p w14:paraId="57834998" w14:textId="5D2149FD" w:rsidR="003F4714" w:rsidRPr="004960D5" w:rsidRDefault="003F4714" w:rsidP="003F4714">
            <w:pPr>
              <w:jc w:val="center"/>
              <w:rPr>
                <w:rFonts w:ascii="Letter-join Air Plus 40" w:hAnsi="Letter-join Air Plus 40" w:cs="Arial"/>
                <w:b/>
                <w:sz w:val="20"/>
                <w:szCs w:val="20"/>
              </w:rPr>
            </w:pPr>
            <w:r w:rsidRPr="004960D5">
              <w:rPr>
                <w:rFonts w:ascii="Letter-join Air Plus 40" w:hAnsi="Letter-join Air Plus 40" w:cs="Arial"/>
                <w:b/>
                <w:sz w:val="17"/>
                <w:szCs w:val="17"/>
              </w:rPr>
              <w:t>ENRICHMENT</w:t>
            </w:r>
          </w:p>
        </w:tc>
        <w:tc>
          <w:tcPr>
            <w:tcW w:w="2300" w:type="dxa"/>
            <w:shd w:val="clear" w:color="auto" w:fill="auto"/>
            <w:vAlign w:val="center"/>
          </w:tcPr>
          <w:p w14:paraId="2B796BB9" w14:textId="77777777" w:rsidR="003F4714" w:rsidRPr="004960D5" w:rsidRDefault="00C96A4A" w:rsidP="003F4714">
            <w:pPr>
              <w:jc w:val="center"/>
              <w:rPr>
                <w:rFonts w:ascii="Letter-join Air Plus 40" w:hAnsi="Letter-join Air Plus 40" w:cs="Arial"/>
                <w:color w:val="FF0000"/>
                <w:sz w:val="20"/>
                <w:szCs w:val="20"/>
              </w:rPr>
            </w:pPr>
            <w:r w:rsidRPr="004960D5">
              <w:rPr>
                <w:rFonts w:ascii="Letter-join Air Plus 40" w:hAnsi="Letter-join Air Plus 40" w:cs="Arial"/>
                <w:color w:val="FF0000"/>
                <w:sz w:val="20"/>
                <w:szCs w:val="20"/>
              </w:rPr>
              <w:t>Extra-curricular clubs</w:t>
            </w:r>
          </w:p>
          <w:p w14:paraId="62AB259B" w14:textId="6C26587E" w:rsidR="00C96A4A" w:rsidRPr="004960D5" w:rsidRDefault="00C96A4A" w:rsidP="003F4714">
            <w:pPr>
              <w:jc w:val="center"/>
              <w:rPr>
                <w:rFonts w:ascii="Letter-join Air Plus 40" w:hAnsi="Letter-join Air Plus 40" w:cs="Arial"/>
                <w:color w:val="FF0000"/>
                <w:sz w:val="20"/>
                <w:szCs w:val="20"/>
              </w:rPr>
            </w:pPr>
            <w:r w:rsidRPr="004960D5">
              <w:rPr>
                <w:rFonts w:ascii="Letter-join Air Plus 40" w:hAnsi="Letter-join Air Plus 40" w:cs="Arial"/>
                <w:color w:val="FF0000"/>
                <w:sz w:val="20"/>
                <w:szCs w:val="20"/>
              </w:rPr>
              <w:t>Inter and Intra School Competitions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2746E090" w14:textId="77777777" w:rsidR="003F4714" w:rsidRPr="004960D5" w:rsidRDefault="00C96A4A" w:rsidP="003F4714">
            <w:pPr>
              <w:jc w:val="center"/>
              <w:rPr>
                <w:rFonts w:ascii="Letter-join Air Plus 40" w:hAnsi="Letter-join Air Plus 40" w:cs="Arial"/>
                <w:color w:val="FF0000"/>
                <w:sz w:val="20"/>
                <w:szCs w:val="20"/>
              </w:rPr>
            </w:pPr>
            <w:r w:rsidRPr="004960D5">
              <w:rPr>
                <w:rFonts w:ascii="Letter-join Air Plus 40" w:hAnsi="Letter-join Air Plus 40" w:cs="Arial"/>
                <w:color w:val="FF0000"/>
                <w:sz w:val="20"/>
                <w:szCs w:val="20"/>
              </w:rPr>
              <w:t>Extra-curricular clubs</w:t>
            </w:r>
          </w:p>
          <w:p w14:paraId="5ACE9FE5" w14:textId="6521C78E" w:rsidR="00C96A4A" w:rsidRPr="004960D5" w:rsidRDefault="00C96A4A" w:rsidP="003F4714">
            <w:pPr>
              <w:jc w:val="center"/>
              <w:rPr>
                <w:rFonts w:ascii="Letter-join Air Plus 40" w:hAnsi="Letter-join Air Plus 40" w:cs="Arial"/>
                <w:color w:val="FF0000"/>
                <w:sz w:val="20"/>
                <w:szCs w:val="20"/>
              </w:rPr>
            </w:pPr>
            <w:r w:rsidRPr="004960D5">
              <w:rPr>
                <w:rFonts w:ascii="Letter-join Air Plus 40" w:hAnsi="Letter-join Air Plus 40" w:cs="Arial"/>
                <w:color w:val="FF0000"/>
                <w:sz w:val="20"/>
                <w:szCs w:val="20"/>
              </w:rPr>
              <w:t>Inter and Intra School Competitions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5BF18B38" w14:textId="77777777" w:rsidR="003F4714" w:rsidRPr="004960D5" w:rsidRDefault="00C96A4A" w:rsidP="003F4714">
            <w:pPr>
              <w:jc w:val="center"/>
              <w:rPr>
                <w:rFonts w:ascii="Letter-join Air Plus 40" w:hAnsi="Letter-join Air Plus 40" w:cs="Arial"/>
                <w:color w:val="FF0000"/>
                <w:sz w:val="20"/>
                <w:szCs w:val="20"/>
              </w:rPr>
            </w:pPr>
            <w:r w:rsidRPr="004960D5">
              <w:rPr>
                <w:rFonts w:ascii="Letter-join Air Plus 40" w:hAnsi="Letter-join Air Plus 40" w:cs="Arial"/>
                <w:color w:val="FF0000"/>
                <w:sz w:val="20"/>
                <w:szCs w:val="20"/>
              </w:rPr>
              <w:t>Extra-curricular clubs</w:t>
            </w:r>
          </w:p>
          <w:p w14:paraId="43D9064F" w14:textId="5C76CE1D" w:rsidR="00C96A4A" w:rsidRPr="004960D5" w:rsidRDefault="00C96A4A" w:rsidP="003F4714">
            <w:pPr>
              <w:jc w:val="center"/>
              <w:rPr>
                <w:rFonts w:ascii="Letter-join Air Plus 40" w:hAnsi="Letter-join Air Plus 40" w:cs="Arial"/>
                <w:color w:val="FF0000"/>
                <w:sz w:val="20"/>
                <w:szCs w:val="20"/>
              </w:rPr>
            </w:pPr>
            <w:r w:rsidRPr="004960D5">
              <w:rPr>
                <w:rFonts w:ascii="Letter-join Air Plus 40" w:hAnsi="Letter-join Air Plus 40" w:cs="Arial"/>
                <w:color w:val="FF0000"/>
                <w:sz w:val="20"/>
                <w:szCs w:val="20"/>
              </w:rPr>
              <w:t>Inter and Intra School Competitions</w:t>
            </w:r>
          </w:p>
        </w:tc>
        <w:tc>
          <w:tcPr>
            <w:tcW w:w="2300" w:type="dxa"/>
            <w:shd w:val="clear" w:color="auto" w:fill="auto"/>
            <w:vAlign w:val="center"/>
          </w:tcPr>
          <w:p w14:paraId="54CE2884" w14:textId="77777777" w:rsidR="003F4714" w:rsidRPr="004960D5" w:rsidRDefault="00C96A4A" w:rsidP="003F4714">
            <w:pPr>
              <w:jc w:val="center"/>
              <w:rPr>
                <w:rFonts w:ascii="Letter-join Air Plus 40" w:hAnsi="Letter-join Air Plus 40" w:cs="Arial"/>
                <w:color w:val="FF0000"/>
                <w:sz w:val="20"/>
                <w:szCs w:val="20"/>
              </w:rPr>
            </w:pPr>
            <w:r w:rsidRPr="004960D5">
              <w:rPr>
                <w:rFonts w:ascii="Letter-join Air Plus 40" w:hAnsi="Letter-join Air Plus 40" w:cs="Arial"/>
                <w:color w:val="FF0000"/>
                <w:sz w:val="20"/>
                <w:szCs w:val="20"/>
              </w:rPr>
              <w:t xml:space="preserve">Extra-curricular clubs </w:t>
            </w:r>
          </w:p>
          <w:p w14:paraId="77D3D0AC" w14:textId="03F54512" w:rsidR="00C96A4A" w:rsidRPr="004960D5" w:rsidRDefault="00C96A4A" w:rsidP="003F4714">
            <w:pPr>
              <w:jc w:val="center"/>
              <w:rPr>
                <w:rFonts w:ascii="Letter-join Air Plus 40" w:hAnsi="Letter-join Air Plus 40" w:cs="Arial"/>
                <w:color w:val="FF0000"/>
                <w:sz w:val="20"/>
                <w:szCs w:val="20"/>
              </w:rPr>
            </w:pPr>
            <w:r w:rsidRPr="004960D5">
              <w:rPr>
                <w:rFonts w:ascii="Letter-join Air Plus 40" w:hAnsi="Letter-join Air Plus 40" w:cs="Arial"/>
                <w:color w:val="FF0000"/>
                <w:sz w:val="20"/>
                <w:szCs w:val="20"/>
              </w:rPr>
              <w:t>Inter and Intra School Competitions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08BAC311" w14:textId="7FDA1F1D" w:rsidR="00C96A4A" w:rsidRPr="004960D5" w:rsidRDefault="00C96A4A" w:rsidP="003F4714">
            <w:pPr>
              <w:jc w:val="center"/>
              <w:rPr>
                <w:rFonts w:ascii="Letter-join Air Plus 40" w:hAnsi="Letter-join Air Plus 40" w:cs="Arial"/>
                <w:color w:val="FF0000"/>
                <w:sz w:val="20"/>
                <w:szCs w:val="20"/>
              </w:rPr>
            </w:pPr>
            <w:r w:rsidRPr="004960D5">
              <w:rPr>
                <w:rFonts w:ascii="Letter-join Air Plus 40" w:hAnsi="Letter-join Air Plus 40" w:cs="Arial"/>
                <w:color w:val="FF0000"/>
                <w:sz w:val="20"/>
                <w:szCs w:val="20"/>
              </w:rPr>
              <w:t>Extra-curricular clubs</w:t>
            </w:r>
          </w:p>
          <w:p w14:paraId="73677357" w14:textId="62C0CC76" w:rsidR="00C96A4A" w:rsidRPr="004960D5" w:rsidRDefault="00C96A4A" w:rsidP="003F4714">
            <w:pPr>
              <w:jc w:val="center"/>
              <w:rPr>
                <w:rFonts w:ascii="Letter-join Air Plus 40" w:hAnsi="Letter-join Air Plus 40" w:cs="Arial"/>
                <w:color w:val="FF0000"/>
                <w:sz w:val="20"/>
                <w:szCs w:val="20"/>
              </w:rPr>
            </w:pPr>
            <w:r w:rsidRPr="004960D5">
              <w:rPr>
                <w:rFonts w:ascii="Letter-join Air Plus 40" w:hAnsi="Letter-join Air Plus 40" w:cs="Arial"/>
                <w:color w:val="FF0000"/>
                <w:sz w:val="20"/>
                <w:szCs w:val="20"/>
              </w:rPr>
              <w:t>Inter and Intra School Competitions</w:t>
            </w:r>
          </w:p>
          <w:p w14:paraId="13F95DBC" w14:textId="441C605E" w:rsidR="003F4714" w:rsidRPr="004960D5" w:rsidRDefault="003F1EA8" w:rsidP="003F4714">
            <w:pPr>
              <w:jc w:val="center"/>
              <w:rPr>
                <w:rFonts w:ascii="Letter-join Air Plus 40" w:hAnsi="Letter-join Air Plus 40" w:cs="Arial"/>
                <w:color w:val="FF0000"/>
                <w:sz w:val="20"/>
                <w:szCs w:val="20"/>
              </w:rPr>
            </w:pPr>
            <w:r w:rsidRPr="004960D5">
              <w:rPr>
                <w:rFonts w:ascii="Letter-join Air Plus 40" w:hAnsi="Letter-join Air Plus 40" w:cs="Arial"/>
                <w:color w:val="FF0000"/>
                <w:sz w:val="20"/>
                <w:szCs w:val="20"/>
              </w:rPr>
              <w:t xml:space="preserve">Olympic Opening ceremony 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6DE8A7B9" w14:textId="11775EB8" w:rsidR="00C96A4A" w:rsidRPr="004960D5" w:rsidRDefault="00C96A4A" w:rsidP="003F4714">
            <w:pPr>
              <w:jc w:val="center"/>
              <w:rPr>
                <w:rFonts w:ascii="Letter-join Air Plus 40" w:hAnsi="Letter-join Air Plus 40" w:cs="Arial"/>
                <w:color w:val="FF0000"/>
                <w:sz w:val="20"/>
                <w:szCs w:val="20"/>
              </w:rPr>
            </w:pPr>
            <w:r w:rsidRPr="004960D5">
              <w:rPr>
                <w:rFonts w:ascii="Letter-join Air Plus 40" w:hAnsi="Letter-join Air Plus 40" w:cs="Arial"/>
                <w:color w:val="FF0000"/>
                <w:sz w:val="20"/>
                <w:szCs w:val="20"/>
              </w:rPr>
              <w:t>Extra-curricular clubs</w:t>
            </w:r>
          </w:p>
          <w:p w14:paraId="1970AE73" w14:textId="12E1349E" w:rsidR="00C96A4A" w:rsidRPr="004960D5" w:rsidRDefault="00C96A4A" w:rsidP="003F4714">
            <w:pPr>
              <w:jc w:val="center"/>
              <w:rPr>
                <w:rFonts w:ascii="Letter-join Air Plus 40" w:hAnsi="Letter-join Air Plus 40" w:cs="Arial"/>
                <w:color w:val="FF0000"/>
                <w:sz w:val="20"/>
                <w:szCs w:val="20"/>
              </w:rPr>
            </w:pPr>
            <w:r w:rsidRPr="004960D5">
              <w:rPr>
                <w:rFonts w:ascii="Letter-join Air Plus 40" w:hAnsi="Letter-join Air Plus 40" w:cs="Arial"/>
                <w:color w:val="FF0000"/>
                <w:sz w:val="20"/>
                <w:szCs w:val="20"/>
              </w:rPr>
              <w:t>Inter and Intra School Competitions</w:t>
            </w:r>
          </w:p>
          <w:p w14:paraId="608DA387" w14:textId="62E10765" w:rsidR="003F4714" w:rsidRPr="004960D5" w:rsidRDefault="00C96A4A" w:rsidP="003F4714">
            <w:pPr>
              <w:jc w:val="center"/>
              <w:rPr>
                <w:rFonts w:ascii="Letter-join Air Plus 40" w:hAnsi="Letter-join Air Plus 40" w:cs="Arial"/>
                <w:color w:val="FF0000"/>
                <w:sz w:val="20"/>
                <w:szCs w:val="20"/>
              </w:rPr>
            </w:pPr>
            <w:r w:rsidRPr="004960D5">
              <w:rPr>
                <w:rFonts w:ascii="Letter-join Air Plus 40" w:hAnsi="Letter-join Air Plus 40" w:cs="Arial"/>
                <w:color w:val="FF0000"/>
                <w:sz w:val="20"/>
                <w:szCs w:val="20"/>
              </w:rPr>
              <w:t>Yoga</w:t>
            </w:r>
          </w:p>
        </w:tc>
      </w:tr>
      <w:tr w:rsidR="000B798F" w:rsidRPr="004960D5" w14:paraId="3AB56AA2" w14:textId="77777777" w:rsidTr="003F4714">
        <w:trPr>
          <w:jc w:val="center"/>
        </w:trPr>
        <w:tc>
          <w:tcPr>
            <w:tcW w:w="1560" w:type="dxa"/>
            <w:shd w:val="clear" w:color="auto" w:fill="990033"/>
            <w:vAlign w:val="center"/>
          </w:tcPr>
          <w:p w14:paraId="15678E8B" w14:textId="5316FCD0" w:rsidR="000B798F" w:rsidRPr="004960D5" w:rsidRDefault="000B798F" w:rsidP="000B798F">
            <w:pPr>
              <w:jc w:val="center"/>
              <w:rPr>
                <w:rFonts w:ascii="Letter-join Air Plus 40" w:hAnsi="Letter-join Air Plus 40" w:cs="Arial"/>
                <w:b/>
                <w:sz w:val="20"/>
                <w:szCs w:val="20"/>
              </w:rPr>
            </w:pPr>
            <w:r w:rsidRPr="004960D5">
              <w:rPr>
                <w:rFonts w:ascii="Letter-join Air Plus 40" w:hAnsi="Letter-join Air Plus 40" w:cs="Arial"/>
                <w:b/>
                <w:sz w:val="20"/>
                <w:szCs w:val="20"/>
              </w:rPr>
              <w:t>PSHE</w:t>
            </w:r>
          </w:p>
        </w:tc>
        <w:tc>
          <w:tcPr>
            <w:tcW w:w="2300" w:type="dxa"/>
            <w:shd w:val="clear" w:color="auto" w:fill="auto"/>
            <w:vAlign w:val="center"/>
          </w:tcPr>
          <w:p w14:paraId="40D42FF4" w14:textId="5FF8FA90" w:rsidR="000B798F" w:rsidRPr="004960D5" w:rsidRDefault="000B798F" w:rsidP="000B798F">
            <w:pPr>
              <w:jc w:val="center"/>
              <w:rPr>
                <w:rFonts w:ascii="Letter-join Air Plus 40" w:hAnsi="Letter-join Air Plus 40" w:cs="Arial"/>
                <w:sz w:val="20"/>
                <w:szCs w:val="20"/>
              </w:rPr>
            </w:pPr>
            <w:r w:rsidRPr="004960D5">
              <w:rPr>
                <w:rFonts w:ascii="Letter-join Air Plus 40" w:hAnsi="Letter-join Air Plus 40"/>
                <w:sz w:val="20"/>
                <w:szCs w:val="20"/>
              </w:rPr>
              <w:t>Being me in my World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27408C18" w14:textId="6DB14492" w:rsidR="000B798F" w:rsidRPr="004960D5" w:rsidRDefault="000B798F" w:rsidP="000B798F">
            <w:pPr>
              <w:jc w:val="center"/>
              <w:rPr>
                <w:rFonts w:ascii="Letter-join Air Plus 40" w:hAnsi="Letter-join Air Plus 40" w:cs="Arial"/>
                <w:sz w:val="20"/>
                <w:szCs w:val="20"/>
              </w:rPr>
            </w:pPr>
            <w:r w:rsidRPr="004960D5">
              <w:rPr>
                <w:rFonts w:ascii="Letter-join Air Plus 40" w:hAnsi="Letter-join Air Plus 40"/>
                <w:sz w:val="20"/>
                <w:szCs w:val="20"/>
              </w:rPr>
              <w:t>Celebrating Difference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724B3022" w14:textId="44A08236" w:rsidR="000B798F" w:rsidRPr="004960D5" w:rsidRDefault="000B798F" w:rsidP="000B798F">
            <w:pPr>
              <w:jc w:val="center"/>
              <w:rPr>
                <w:rFonts w:ascii="Letter-join Air Plus 40" w:hAnsi="Letter-join Air Plus 40" w:cs="Arial"/>
                <w:sz w:val="20"/>
                <w:szCs w:val="20"/>
              </w:rPr>
            </w:pPr>
            <w:r w:rsidRPr="004960D5">
              <w:rPr>
                <w:rFonts w:ascii="Letter-join Air Plus 40" w:hAnsi="Letter-join Air Plus 40"/>
                <w:sz w:val="20"/>
                <w:szCs w:val="20"/>
              </w:rPr>
              <w:t>Dreams and Goals</w:t>
            </w:r>
          </w:p>
        </w:tc>
        <w:tc>
          <w:tcPr>
            <w:tcW w:w="2300" w:type="dxa"/>
            <w:shd w:val="clear" w:color="auto" w:fill="auto"/>
            <w:vAlign w:val="center"/>
          </w:tcPr>
          <w:p w14:paraId="49828A21" w14:textId="5CB01E1E" w:rsidR="000B798F" w:rsidRPr="004960D5" w:rsidRDefault="000B798F" w:rsidP="000B798F">
            <w:pPr>
              <w:jc w:val="center"/>
              <w:rPr>
                <w:rFonts w:ascii="Letter-join Air Plus 40" w:hAnsi="Letter-join Air Plus 40" w:cs="Arial"/>
                <w:sz w:val="20"/>
                <w:szCs w:val="20"/>
              </w:rPr>
            </w:pPr>
            <w:r w:rsidRPr="004960D5">
              <w:rPr>
                <w:rFonts w:ascii="Letter-join Air Plus 40" w:hAnsi="Letter-join Air Plus 40"/>
                <w:sz w:val="20"/>
                <w:szCs w:val="20"/>
              </w:rPr>
              <w:t>Healthy Me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4B9E344B" w14:textId="77777777" w:rsidR="000B798F" w:rsidRDefault="000B798F" w:rsidP="000B798F">
            <w:pPr>
              <w:jc w:val="center"/>
              <w:rPr>
                <w:rFonts w:ascii="Letter-join Air Plus 40" w:eastAsia="Basic" w:hAnsi="Letter-join Air Plus 40" w:cs="Basic"/>
                <w:sz w:val="20"/>
                <w:szCs w:val="20"/>
              </w:rPr>
            </w:pPr>
            <w:r>
              <w:rPr>
                <w:rFonts w:ascii="Letter-join Air Plus 40" w:eastAsia="Basic" w:hAnsi="Letter-join Air Plus 40" w:cs="Basic"/>
                <w:sz w:val="20"/>
                <w:szCs w:val="20"/>
              </w:rPr>
              <w:t>Growing Up Week</w:t>
            </w:r>
          </w:p>
          <w:p w14:paraId="2FF9DE8B" w14:textId="0F48FA30" w:rsidR="000B798F" w:rsidRPr="004960D5" w:rsidRDefault="000B798F" w:rsidP="000B798F">
            <w:pPr>
              <w:jc w:val="center"/>
              <w:rPr>
                <w:rFonts w:ascii="Letter-join Air Plus 40" w:hAnsi="Letter-join Air Plus 40" w:cs="Arial"/>
                <w:sz w:val="20"/>
                <w:szCs w:val="20"/>
              </w:rPr>
            </w:pPr>
            <w:r>
              <w:rPr>
                <w:rFonts w:ascii="Letter-join Air Plus 40" w:eastAsia="Basic" w:hAnsi="Letter-join Air Plus 40" w:cs="Basic"/>
                <w:sz w:val="20"/>
                <w:szCs w:val="20"/>
              </w:rPr>
              <w:t>(SRE)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1FDB4A12" w14:textId="34916C33" w:rsidR="000B798F" w:rsidRPr="004960D5" w:rsidRDefault="000B798F" w:rsidP="000B798F">
            <w:pPr>
              <w:jc w:val="center"/>
              <w:rPr>
                <w:rFonts w:ascii="Letter-join Air Plus 40" w:hAnsi="Letter-join Air Plus 40" w:cs="Arial"/>
                <w:sz w:val="20"/>
                <w:szCs w:val="20"/>
              </w:rPr>
            </w:pPr>
            <w:r w:rsidRPr="004960D5">
              <w:rPr>
                <w:rFonts w:ascii="Letter-join Air Plus 40" w:hAnsi="Letter-join Air Plus 40"/>
                <w:sz w:val="20"/>
                <w:szCs w:val="20"/>
              </w:rPr>
              <w:t>Changing me</w:t>
            </w:r>
          </w:p>
        </w:tc>
      </w:tr>
      <w:tr w:rsidR="000B798F" w:rsidRPr="004960D5" w14:paraId="1B888686" w14:textId="77777777" w:rsidTr="003F4714">
        <w:trPr>
          <w:jc w:val="center"/>
        </w:trPr>
        <w:tc>
          <w:tcPr>
            <w:tcW w:w="1560" w:type="dxa"/>
            <w:shd w:val="clear" w:color="auto" w:fill="990033"/>
            <w:vAlign w:val="center"/>
          </w:tcPr>
          <w:p w14:paraId="3C6CD491" w14:textId="5F9D8D75" w:rsidR="000B798F" w:rsidRPr="004960D5" w:rsidRDefault="000B798F" w:rsidP="000B798F">
            <w:pPr>
              <w:jc w:val="center"/>
              <w:rPr>
                <w:rFonts w:ascii="Letter-join Air Plus 40" w:hAnsi="Letter-join Air Plus 40" w:cs="Arial"/>
                <w:b/>
                <w:sz w:val="20"/>
                <w:szCs w:val="20"/>
              </w:rPr>
            </w:pPr>
            <w:r w:rsidRPr="004960D5">
              <w:rPr>
                <w:rFonts w:ascii="Letter-join Air Plus 40" w:hAnsi="Letter-join Air Plus 40" w:cs="Arial"/>
                <w:b/>
                <w:sz w:val="17"/>
                <w:szCs w:val="17"/>
              </w:rPr>
              <w:t>ENRICHMENT</w:t>
            </w:r>
          </w:p>
        </w:tc>
        <w:tc>
          <w:tcPr>
            <w:tcW w:w="2300" w:type="dxa"/>
            <w:shd w:val="clear" w:color="auto" w:fill="auto"/>
            <w:vAlign w:val="center"/>
          </w:tcPr>
          <w:p w14:paraId="362385C9" w14:textId="409F1E78" w:rsidR="000B798F" w:rsidRPr="004960D5" w:rsidRDefault="000B798F" w:rsidP="000B798F">
            <w:pPr>
              <w:jc w:val="center"/>
              <w:rPr>
                <w:rFonts w:ascii="Letter-join Air Plus 40" w:hAnsi="Letter-join Air Plus 40"/>
                <w:color w:val="FF0000"/>
                <w:sz w:val="20"/>
                <w:szCs w:val="20"/>
              </w:rPr>
            </w:pPr>
            <w:r w:rsidRPr="004960D5">
              <w:rPr>
                <w:rFonts w:ascii="Letter-join Air Plus 40" w:hAnsi="Letter-join Air Plus 40"/>
                <w:color w:val="FF0000"/>
                <w:sz w:val="20"/>
                <w:szCs w:val="20"/>
              </w:rPr>
              <w:t xml:space="preserve">Family Pictures 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0BD031F6" w14:textId="0035733E" w:rsidR="000B798F" w:rsidRPr="004960D5" w:rsidRDefault="000B798F" w:rsidP="000B798F">
            <w:pPr>
              <w:jc w:val="center"/>
              <w:rPr>
                <w:rFonts w:ascii="Letter-join Air Plus 40" w:hAnsi="Letter-join Air Plus 40"/>
                <w:color w:val="FF0000"/>
                <w:sz w:val="20"/>
                <w:szCs w:val="20"/>
              </w:rPr>
            </w:pPr>
            <w:r w:rsidRPr="004960D5">
              <w:rPr>
                <w:rFonts w:ascii="Letter-join Air Plus 40" w:hAnsi="Letter-join Air Plus 40"/>
                <w:color w:val="FF0000"/>
                <w:sz w:val="20"/>
                <w:szCs w:val="20"/>
              </w:rPr>
              <w:t>No Outsiders book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4D1957D9" w14:textId="6AA8A579" w:rsidR="000B798F" w:rsidRPr="004960D5" w:rsidRDefault="000B798F" w:rsidP="000B798F">
            <w:pPr>
              <w:jc w:val="center"/>
              <w:rPr>
                <w:rFonts w:ascii="Letter-join Air Plus 40" w:hAnsi="Letter-join Air Plus 40"/>
                <w:color w:val="FF0000"/>
                <w:sz w:val="20"/>
                <w:szCs w:val="20"/>
              </w:rPr>
            </w:pPr>
            <w:r w:rsidRPr="004960D5">
              <w:rPr>
                <w:rFonts w:ascii="Letter-join Air Plus 40" w:hAnsi="Letter-join Air Plus 40"/>
                <w:color w:val="FF0000"/>
                <w:sz w:val="20"/>
                <w:szCs w:val="20"/>
              </w:rPr>
              <w:t xml:space="preserve">Letter to Year 6 me </w:t>
            </w:r>
          </w:p>
        </w:tc>
        <w:tc>
          <w:tcPr>
            <w:tcW w:w="2300" w:type="dxa"/>
            <w:shd w:val="clear" w:color="auto" w:fill="auto"/>
            <w:vAlign w:val="center"/>
          </w:tcPr>
          <w:p w14:paraId="4F8D5668" w14:textId="77777777" w:rsidR="000B798F" w:rsidRPr="004960D5" w:rsidRDefault="000B798F" w:rsidP="000B798F">
            <w:pPr>
              <w:jc w:val="center"/>
              <w:rPr>
                <w:rFonts w:ascii="Letter-join Air Plus 40" w:hAnsi="Letter-join Air Plus 40"/>
                <w:color w:val="FF0000"/>
                <w:sz w:val="20"/>
                <w:szCs w:val="20"/>
              </w:rPr>
            </w:pPr>
            <w:r w:rsidRPr="004960D5">
              <w:rPr>
                <w:rFonts w:ascii="Letter-join Air Plus 40" w:hAnsi="Letter-join Air Plus 40"/>
                <w:color w:val="FF0000"/>
                <w:sz w:val="20"/>
                <w:szCs w:val="20"/>
              </w:rPr>
              <w:t>Fruit and Vegetable tasting</w:t>
            </w:r>
          </w:p>
          <w:p w14:paraId="7C38C1FF" w14:textId="77777777" w:rsidR="000B798F" w:rsidRPr="004960D5" w:rsidRDefault="000B798F" w:rsidP="000B798F">
            <w:pPr>
              <w:jc w:val="center"/>
              <w:rPr>
                <w:rFonts w:ascii="Letter-join Air Plus 40" w:hAnsi="Letter-join Air Plus 40" w:cs="Arial"/>
                <w:color w:val="FF0000"/>
                <w:sz w:val="20"/>
                <w:szCs w:val="20"/>
              </w:rPr>
            </w:pPr>
            <w:r w:rsidRPr="004960D5">
              <w:rPr>
                <w:rFonts w:ascii="Letter-join Air Plus 40" w:hAnsi="Letter-join Air Plus 40" w:cs="Arial"/>
                <w:color w:val="FF0000"/>
                <w:sz w:val="20"/>
                <w:szCs w:val="20"/>
              </w:rPr>
              <w:t xml:space="preserve">Extra-curricular clubs </w:t>
            </w:r>
          </w:p>
          <w:p w14:paraId="05F4C421" w14:textId="77777777" w:rsidR="000B798F" w:rsidRPr="004960D5" w:rsidRDefault="000B798F" w:rsidP="000B798F">
            <w:pPr>
              <w:jc w:val="center"/>
              <w:rPr>
                <w:rFonts w:ascii="Letter-join Air Plus 40" w:hAnsi="Letter-join Air Plus 40" w:cs="Arial"/>
                <w:color w:val="FF0000"/>
                <w:sz w:val="20"/>
                <w:szCs w:val="20"/>
              </w:rPr>
            </w:pPr>
            <w:r w:rsidRPr="004960D5">
              <w:rPr>
                <w:rFonts w:ascii="Letter-join Air Plus 40" w:hAnsi="Letter-join Air Plus 40" w:cs="Arial"/>
                <w:color w:val="FF0000"/>
                <w:sz w:val="20"/>
                <w:szCs w:val="20"/>
              </w:rPr>
              <w:t>Inter and Intra School</w:t>
            </w:r>
          </w:p>
          <w:p w14:paraId="15560587" w14:textId="77777777" w:rsidR="000B798F" w:rsidRPr="004960D5" w:rsidRDefault="000B798F" w:rsidP="000B798F">
            <w:pPr>
              <w:jc w:val="center"/>
              <w:rPr>
                <w:rFonts w:ascii="Letter-join Air Plus 40" w:hAnsi="Letter-join Air Plus 40" w:cs="Arial"/>
                <w:color w:val="FF0000"/>
                <w:sz w:val="20"/>
                <w:szCs w:val="20"/>
              </w:rPr>
            </w:pPr>
            <w:r w:rsidRPr="004960D5">
              <w:rPr>
                <w:rFonts w:ascii="Letter-join Air Plus 40" w:hAnsi="Letter-join Air Plus 40" w:cs="Arial"/>
                <w:color w:val="FF0000"/>
                <w:sz w:val="20"/>
                <w:szCs w:val="20"/>
              </w:rPr>
              <w:t>Mindfulness</w:t>
            </w:r>
          </w:p>
          <w:p w14:paraId="604C037C" w14:textId="5652C6BD" w:rsidR="000B798F" w:rsidRPr="004960D5" w:rsidRDefault="000B798F" w:rsidP="000B798F">
            <w:pPr>
              <w:jc w:val="center"/>
              <w:rPr>
                <w:rFonts w:ascii="Letter-join Air Plus 40" w:hAnsi="Letter-join Air Plus 40"/>
                <w:color w:val="FF0000"/>
                <w:sz w:val="20"/>
                <w:szCs w:val="20"/>
              </w:rPr>
            </w:pPr>
            <w:r w:rsidRPr="004960D5">
              <w:rPr>
                <w:rFonts w:ascii="Letter-join Air Plus 40" w:hAnsi="Letter-join Air Plus 40" w:cs="Arial"/>
                <w:color w:val="FF0000"/>
                <w:sz w:val="20"/>
                <w:szCs w:val="20"/>
              </w:rPr>
              <w:t xml:space="preserve">Yoga 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5F2E9C37" w14:textId="7DB2CE36" w:rsidR="000B798F" w:rsidRPr="004960D5" w:rsidRDefault="000B798F" w:rsidP="000B798F">
            <w:pPr>
              <w:jc w:val="center"/>
              <w:rPr>
                <w:rFonts w:ascii="Letter-join Air Plus 40" w:hAnsi="Letter-join Air Plus 40"/>
                <w:sz w:val="20"/>
                <w:szCs w:val="20"/>
              </w:rPr>
            </w:pPr>
            <w:r w:rsidRPr="00E92491">
              <w:rPr>
                <w:rFonts w:ascii="Letter-join Air Plus 40" w:eastAsia="Basic" w:hAnsi="Letter-join Air Plus 40" w:cs="Basic"/>
                <w:color w:val="FF0000"/>
                <w:sz w:val="20"/>
                <w:szCs w:val="20"/>
              </w:rPr>
              <w:t>Careers Week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1A2BC09A" w14:textId="77777777" w:rsidR="000B798F" w:rsidRPr="004960D5" w:rsidRDefault="000B798F" w:rsidP="000B798F">
            <w:pPr>
              <w:jc w:val="center"/>
              <w:rPr>
                <w:rFonts w:ascii="Letter-join Air Plus 40" w:hAnsi="Letter-join Air Plus 40"/>
                <w:sz w:val="20"/>
                <w:szCs w:val="20"/>
              </w:rPr>
            </w:pPr>
          </w:p>
        </w:tc>
      </w:tr>
      <w:tr w:rsidR="003909D4" w:rsidRPr="004960D5" w14:paraId="591D0C76" w14:textId="77777777" w:rsidTr="003F4714">
        <w:trPr>
          <w:jc w:val="center"/>
        </w:trPr>
        <w:tc>
          <w:tcPr>
            <w:tcW w:w="1560" w:type="dxa"/>
            <w:shd w:val="clear" w:color="auto" w:fill="990033"/>
            <w:vAlign w:val="center"/>
          </w:tcPr>
          <w:p w14:paraId="774EA0DF" w14:textId="5AB79D59" w:rsidR="003909D4" w:rsidRPr="004960D5" w:rsidRDefault="003909D4" w:rsidP="003F4714">
            <w:pPr>
              <w:jc w:val="center"/>
              <w:rPr>
                <w:rFonts w:ascii="Letter-join Air Plus 40" w:hAnsi="Letter-join Air Plus 40" w:cs="Arial"/>
                <w:b/>
                <w:sz w:val="20"/>
                <w:szCs w:val="20"/>
              </w:rPr>
            </w:pPr>
            <w:r w:rsidRPr="004960D5">
              <w:rPr>
                <w:rFonts w:ascii="Letter-join Air Plus 40" w:hAnsi="Letter-join Air Plus 40" w:cs="Arial"/>
                <w:b/>
                <w:sz w:val="20"/>
                <w:szCs w:val="20"/>
              </w:rPr>
              <w:t>Computing</w:t>
            </w:r>
          </w:p>
        </w:tc>
        <w:tc>
          <w:tcPr>
            <w:tcW w:w="2300" w:type="dxa"/>
            <w:shd w:val="clear" w:color="auto" w:fill="auto"/>
            <w:vAlign w:val="center"/>
          </w:tcPr>
          <w:p w14:paraId="1E7E7809" w14:textId="7365A540" w:rsidR="003909D4" w:rsidRPr="004960D5" w:rsidRDefault="003909D4" w:rsidP="003F4714">
            <w:pPr>
              <w:jc w:val="center"/>
              <w:rPr>
                <w:rFonts w:ascii="Letter-join Air Plus 40" w:hAnsi="Letter-join Air Plus 40" w:cs="Arial"/>
                <w:sz w:val="20"/>
                <w:szCs w:val="20"/>
              </w:rPr>
            </w:pPr>
            <w:r w:rsidRPr="004960D5">
              <w:rPr>
                <w:rFonts w:ascii="Letter-join Air Plus 40" w:hAnsi="Letter-join Air Plus 40"/>
                <w:color w:val="000000"/>
                <w:sz w:val="20"/>
                <w:szCs w:val="20"/>
              </w:rPr>
              <w:t>What is a computer?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74CFAFD5" w14:textId="0BFDEBAB" w:rsidR="003909D4" w:rsidRPr="004960D5" w:rsidRDefault="003909D4" w:rsidP="003F4714">
            <w:pPr>
              <w:jc w:val="center"/>
              <w:rPr>
                <w:rFonts w:ascii="Letter-join Air Plus 40" w:hAnsi="Letter-join Air Plus 40" w:cs="Arial"/>
                <w:sz w:val="20"/>
                <w:szCs w:val="20"/>
              </w:rPr>
            </w:pPr>
            <w:r w:rsidRPr="004960D5">
              <w:rPr>
                <w:rFonts w:ascii="Letter-join Air Plus 40" w:hAnsi="Letter-join Air Plus 40"/>
                <w:color w:val="000000"/>
                <w:sz w:val="20"/>
                <w:szCs w:val="20"/>
              </w:rPr>
              <w:t xml:space="preserve">Algorithms and </w:t>
            </w:r>
            <w:proofErr w:type="gramStart"/>
            <w:r w:rsidRPr="004960D5">
              <w:rPr>
                <w:rFonts w:ascii="Letter-join Air Plus 40" w:hAnsi="Letter-join Air Plus 40"/>
                <w:color w:val="000000"/>
                <w:sz w:val="20"/>
                <w:szCs w:val="20"/>
              </w:rPr>
              <w:t>Debugging</w:t>
            </w:r>
            <w:proofErr w:type="gramEnd"/>
          </w:p>
        </w:tc>
        <w:tc>
          <w:tcPr>
            <w:tcW w:w="2301" w:type="dxa"/>
            <w:shd w:val="clear" w:color="auto" w:fill="auto"/>
            <w:vAlign w:val="center"/>
          </w:tcPr>
          <w:p w14:paraId="5E9971EB" w14:textId="661603F1" w:rsidR="003909D4" w:rsidRPr="004960D5" w:rsidRDefault="003909D4" w:rsidP="003F4714">
            <w:pPr>
              <w:jc w:val="center"/>
              <w:rPr>
                <w:rFonts w:ascii="Letter-join Air Plus 40" w:hAnsi="Letter-join Air Plus 40" w:cs="Arial"/>
                <w:sz w:val="20"/>
                <w:szCs w:val="20"/>
              </w:rPr>
            </w:pPr>
            <w:r w:rsidRPr="004960D5">
              <w:rPr>
                <w:rFonts w:ascii="Letter-join Air Plus 40" w:hAnsi="Letter-join Air Plus 40"/>
                <w:color w:val="000000"/>
                <w:sz w:val="20"/>
                <w:szCs w:val="20"/>
              </w:rPr>
              <w:t>Word Processing</w:t>
            </w:r>
          </w:p>
        </w:tc>
        <w:tc>
          <w:tcPr>
            <w:tcW w:w="2300" w:type="dxa"/>
            <w:shd w:val="clear" w:color="auto" w:fill="auto"/>
            <w:vAlign w:val="center"/>
          </w:tcPr>
          <w:p w14:paraId="3FB421CF" w14:textId="07396D2F" w:rsidR="003909D4" w:rsidRPr="004960D5" w:rsidRDefault="003909D4" w:rsidP="003F4714">
            <w:pPr>
              <w:jc w:val="center"/>
              <w:rPr>
                <w:rFonts w:ascii="Letter-join Air Plus 40" w:hAnsi="Letter-join Air Plus 40" w:cs="Arial"/>
                <w:sz w:val="20"/>
                <w:szCs w:val="20"/>
              </w:rPr>
            </w:pPr>
            <w:r w:rsidRPr="004960D5">
              <w:rPr>
                <w:rFonts w:ascii="Letter-join Air Plus 40" w:hAnsi="Letter-join Air Plus 40"/>
                <w:color w:val="000000"/>
                <w:sz w:val="20"/>
                <w:szCs w:val="20"/>
              </w:rPr>
              <w:t>Programming Scratch Jr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7C81C914" w14:textId="75A21EB9" w:rsidR="003909D4" w:rsidRPr="004960D5" w:rsidRDefault="003909D4" w:rsidP="003F4714">
            <w:pPr>
              <w:jc w:val="center"/>
              <w:rPr>
                <w:rFonts w:ascii="Letter-join Air Plus 40" w:hAnsi="Letter-join Air Plus 40" w:cs="Arial"/>
                <w:sz w:val="20"/>
                <w:szCs w:val="20"/>
              </w:rPr>
            </w:pPr>
            <w:r w:rsidRPr="004960D5">
              <w:rPr>
                <w:rFonts w:ascii="Letter-join Air Plus 40" w:hAnsi="Letter-join Air Plus 40"/>
                <w:color w:val="000000"/>
                <w:sz w:val="20"/>
                <w:szCs w:val="20"/>
              </w:rPr>
              <w:t>Stop Motion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1A0BFE07" w14:textId="08FC491E" w:rsidR="003909D4" w:rsidRPr="004960D5" w:rsidRDefault="003909D4" w:rsidP="003F4714">
            <w:pPr>
              <w:jc w:val="center"/>
              <w:rPr>
                <w:rFonts w:ascii="Letter-join Air Plus 40" w:hAnsi="Letter-join Air Plus 40" w:cs="Arial"/>
                <w:sz w:val="20"/>
                <w:szCs w:val="20"/>
              </w:rPr>
            </w:pPr>
            <w:r w:rsidRPr="004960D5">
              <w:rPr>
                <w:rFonts w:ascii="Letter-join Air Plus 40" w:hAnsi="Letter-join Air Plus 40"/>
                <w:color w:val="000000"/>
                <w:sz w:val="20"/>
                <w:szCs w:val="20"/>
              </w:rPr>
              <w:t>International Space Station</w:t>
            </w:r>
          </w:p>
        </w:tc>
      </w:tr>
      <w:tr w:rsidR="003F4714" w:rsidRPr="004960D5" w14:paraId="502CAAC8" w14:textId="77777777" w:rsidTr="003F4714">
        <w:trPr>
          <w:jc w:val="center"/>
        </w:trPr>
        <w:tc>
          <w:tcPr>
            <w:tcW w:w="1560" w:type="dxa"/>
            <w:shd w:val="clear" w:color="auto" w:fill="990033"/>
            <w:vAlign w:val="center"/>
          </w:tcPr>
          <w:p w14:paraId="7600DAAE" w14:textId="5CA08F19" w:rsidR="003F4714" w:rsidRPr="004960D5" w:rsidRDefault="003F4714" w:rsidP="003F4714">
            <w:pPr>
              <w:jc w:val="center"/>
              <w:rPr>
                <w:rFonts w:ascii="Letter-join Air Plus 40" w:hAnsi="Letter-join Air Plus 40" w:cs="Arial"/>
                <w:b/>
                <w:sz w:val="20"/>
                <w:szCs w:val="20"/>
              </w:rPr>
            </w:pPr>
            <w:r w:rsidRPr="004960D5">
              <w:rPr>
                <w:rFonts w:ascii="Letter-join Air Plus 40" w:hAnsi="Letter-join Air Plus 40" w:cs="Arial"/>
                <w:b/>
                <w:sz w:val="17"/>
                <w:szCs w:val="17"/>
              </w:rPr>
              <w:t>ENRICHMENT</w:t>
            </w:r>
          </w:p>
        </w:tc>
        <w:tc>
          <w:tcPr>
            <w:tcW w:w="2300" w:type="dxa"/>
            <w:shd w:val="clear" w:color="auto" w:fill="auto"/>
            <w:vAlign w:val="center"/>
          </w:tcPr>
          <w:p w14:paraId="19D241AB" w14:textId="04EF2674" w:rsidR="003F4714" w:rsidRPr="004960D5" w:rsidRDefault="0006378D" w:rsidP="003F4714">
            <w:pPr>
              <w:jc w:val="center"/>
              <w:rPr>
                <w:rFonts w:ascii="Letter-join Air Plus 40" w:hAnsi="Letter-join Air Plus 40"/>
                <w:color w:val="FF0000"/>
                <w:sz w:val="20"/>
                <w:szCs w:val="20"/>
              </w:rPr>
            </w:pPr>
            <w:r w:rsidRPr="004960D5">
              <w:rPr>
                <w:rFonts w:ascii="Letter-join Air Plus 40" w:hAnsi="Letter-join Air Plus 40"/>
                <w:color w:val="FF0000"/>
                <w:sz w:val="20"/>
                <w:szCs w:val="20"/>
              </w:rPr>
              <w:t>Computing day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322E0BB9" w14:textId="772858AD" w:rsidR="003F4714" w:rsidRPr="004960D5" w:rsidRDefault="0074233A" w:rsidP="003F4714">
            <w:pPr>
              <w:jc w:val="center"/>
              <w:rPr>
                <w:rFonts w:ascii="Letter-join Air Plus 40" w:hAnsi="Letter-join Air Plus 40"/>
                <w:color w:val="FF0000"/>
                <w:sz w:val="20"/>
                <w:szCs w:val="20"/>
              </w:rPr>
            </w:pPr>
            <w:r w:rsidRPr="004960D5">
              <w:rPr>
                <w:rFonts w:ascii="Letter-join Air Plus 40" w:hAnsi="Letter-join Air Plus 40"/>
                <w:color w:val="FF0000"/>
                <w:sz w:val="20"/>
                <w:szCs w:val="20"/>
              </w:rPr>
              <w:t>Mako Create - Code-A-Drone Workshop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2B848071" w14:textId="1E0FB6B0" w:rsidR="003F4714" w:rsidRPr="004960D5" w:rsidRDefault="0006378D" w:rsidP="003F4714">
            <w:pPr>
              <w:jc w:val="center"/>
              <w:rPr>
                <w:rFonts w:ascii="Letter-join Air Plus 40" w:hAnsi="Letter-join Air Plus 40"/>
                <w:color w:val="FF0000"/>
                <w:sz w:val="20"/>
                <w:szCs w:val="20"/>
              </w:rPr>
            </w:pPr>
            <w:r w:rsidRPr="004960D5">
              <w:rPr>
                <w:rFonts w:ascii="Letter-join Air Plus 40" w:hAnsi="Letter-join Air Plus 40"/>
                <w:color w:val="FF0000"/>
                <w:sz w:val="20"/>
                <w:szCs w:val="20"/>
              </w:rPr>
              <w:t>Microsoft Digital learning tools</w:t>
            </w:r>
          </w:p>
        </w:tc>
        <w:tc>
          <w:tcPr>
            <w:tcW w:w="2300" w:type="dxa"/>
            <w:shd w:val="clear" w:color="auto" w:fill="auto"/>
            <w:vAlign w:val="center"/>
          </w:tcPr>
          <w:p w14:paraId="1540266D" w14:textId="071D5F29" w:rsidR="003F4714" w:rsidRPr="004960D5" w:rsidRDefault="00A75624" w:rsidP="003F4714">
            <w:pPr>
              <w:jc w:val="center"/>
              <w:rPr>
                <w:rFonts w:ascii="Letter-join Air Plus 40" w:hAnsi="Letter-join Air Plus 40"/>
                <w:color w:val="FF0000"/>
                <w:sz w:val="20"/>
                <w:szCs w:val="20"/>
              </w:rPr>
            </w:pPr>
            <w:proofErr w:type="gramStart"/>
            <w:r w:rsidRPr="004960D5">
              <w:rPr>
                <w:rFonts w:ascii="Letter-join Air Plus 40" w:hAnsi="Letter-join Air Plus 40"/>
                <w:color w:val="FF0000"/>
                <w:sz w:val="20"/>
                <w:szCs w:val="20"/>
              </w:rPr>
              <w:t>Hi Impact Workshop</w:t>
            </w:r>
            <w:proofErr w:type="gramEnd"/>
          </w:p>
        </w:tc>
        <w:tc>
          <w:tcPr>
            <w:tcW w:w="2301" w:type="dxa"/>
            <w:shd w:val="clear" w:color="auto" w:fill="auto"/>
            <w:vAlign w:val="center"/>
          </w:tcPr>
          <w:p w14:paraId="590EDFFD" w14:textId="6494CD67" w:rsidR="003F4714" w:rsidRPr="004960D5" w:rsidRDefault="00A75624" w:rsidP="003F4714">
            <w:pPr>
              <w:jc w:val="center"/>
              <w:rPr>
                <w:rFonts w:ascii="Letter-join Air Plus 40" w:hAnsi="Letter-join Air Plus 40"/>
                <w:color w:val="FF0000"/>
                <w:sz w:val="20"/>
                <w:szCs w:val="20"/>
              </w:rPr>
            </w:pPr>
            <w:r w:rsidRPr="004960D5">
              <w:rPr>
                <w:rFonts w:ascii="Letter-join Air Plus 40" w:hAnsi="Letter-join Air Plus 40"/>
                <w:color w:val="FF0000"/>
                <w:sz w:val="20"/>
                <w:szCs w:val="20"/>
              </w:rPr>
              <w:t>2020</w:t>
            </w:r>
            <w:r w:rsidR="00C96A4A" w:rsidRPr="004960D5">
              <w:rPr>
                <w:rFonts w:ascii="Letter-join Air Plus 40" w:hAnsi="Letter-join Air Plus 40"/>
                <w:color w:val="FF0000"/>
                <w:sz w:val="20"/>
                <w:szCs w:val="20"/>
              </w:rPr>
              <w:t xml:space="preserve">Productions Stop Motion project 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47AFFD90" w14:textId="77777777" w:rsidR="003F4714" w:rsidRPr="004960D5" w:rsidRDefault="0006378D" w:rsidP="003F4714">
            <w:pPr>
              <w:jc w:val="center"/>
              <w:rPr>
                <w:rFonts w:ascii="Letter-join Air Plus 40" w:hAnsi="Letter-join Air Plus 40"/>
                <w:color w:val="FF0000"/>
                <w:sz w:val="20"/>
                <w:szCs w:val="20"/>
              </w:rPr>
            </w:pPr>
            <w:r w:rsidRPr="004960D5">
              <w:rPr>
                <w:rFonts w:ascii="Letter-join Air Plus 40" w:hAnsi="Letter-join Air Plus 40"/>
                <w:color w:val="FF0000"/>
                <w:sz w:val="20"/>
                <w:szCs w:val="20"/>
              </w:rPr>
              <w:t xml:space="preserve">Darkest Dark Book </w:t>
            </w:r>
          </w:p>
          <w:p w14:paraId="0C9A47F2" w14:textId="77777777" w:rsidR="0006378D" w:rsidRPr="004960D5" w:rsidRDefault="0006378D" w:rsidP="003F4714">
            <w:pPr>
              <w:jc w:val="center"/>
              <w:rPr>
                <w:rFonts w:ascii="Letter-join Air Plus 40" w:hAnsi="Letter-join Air Plus 40"/>
                <w:color w:val="FF0000"/>
                <w:sz w:val="20"/>
                <w:szCs w:val="20"/>
              </w:rPr>
            </w:pPr>
            <w:r w:rsidRPr="004960D5">
              <w:rPr>
                <w:rFonts w:ascii="Letter-join Air Plus 40" w:hAnsi="Letter-join Air Plus 40"/>
                <w:color w:val="FF0000"/>
                <w:sz w:val="20"/>
                <w:szCs w:val="20"/>
              </w:rPr>
              <w:t>NASA Virtual Tour</w:t>
            </w:r>
          </w:p>
          <w:p w14:paraId="2AB3D630" w14:textId="40833759" w:rsidR="0006378D" w:rsidRPr="004960D5" w:rsidRDefault="0006378D" w:rsidP="003F4714">
            <w:pPr>
              <w:jc w:val="center"/>
              <w:rPr>
                <w:rFonts w:ascii="Letter-join Air Plus 40" w:hAnsi="Letter-join Air Plus 40"/>
                <w:color w:val="FF0000"/>
                <w:sz w:val="20"/>
                <w:szCs w:val="20"/>
              </w:rPr>
            </w:pPr>
            <w:r w:rsidRPr="004960D5">
              <w:rPr>
                <w:rFonts w:ascii="Letter-join Air Plus 40" w:hAnsi="Letter-join Air Plus 40"/>
                <w:color w:val="FF0000"/>
                <w:sz w:val="20"/>
                <w:szCs w:val="20"/>
              </w:rPr>
              <w:lastRenderedPageBreak/>
              <w:t xml:space="preserve">World Museum Planetarium </w:t>
            </w:r>
          </w:p>
        </w:tc>
      </w:tr>
    </w:tbl>
    <w:p w14:paraId="25615625" w14:textId="15C6D81F" w:rsidR="008A71E0" w:rsidRDefault="008A71E0" w:rsidP="00700671"/>
    <w:p w14:paraId="22328A08" w14:textId="77777777" w:rsidR="003F0C8A" w:rsidRDefault="003F0C8A" w:rsidP="00700671"/>
    <w:p w14:paraId="22298341" w14:textId="3C1F552F" w:rsidR="009E76AB" w:rsidRPr="00700671" w:rsidRDefault="009E76AB" w:rsidP="00CE3635">
      <w:pPr>
        <w:tabs>
          <w:tab w:val="left" w:pos="6060"/>
        </w:tabs>
      </w:pPr>
    </w:p>
    <w:sectPr w:rsidR="009E76AB" w:rsidRPr="00700671" w:rsidSect="00445116">
      <w:headerReference w:type="default" r:id="rId8"/>
      <w:pgSz w:w="16838" w:h="11906" w:orient="landscape"/>
      <w:pgMar w:top="720" w:right="720" w:bottom="720" w:left="720" w:header="426" w:footer="708" w:gutter="0"/>
      <w:pgBorders w:offsetFrom="page">
        <w:top w:val="single" w:sz="36" w:space="24" w:color="990033"/>
        <w:left w:val="single" w:sz="36" w:space="24" w:color="990033"/>
        <w:bottom w:val="single" w:sz="36" w:space="24" w:color="990033"/>
        <w:right w:val="single" w:sz="36" w:space="24" w:color="990033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4E5D4" w14:textId="77777777" w:rsidR="00390F14" w:rsidRDefault="00390F14" w:rsidP="0080530E">
      <w:r>
        <w:separator/>
      </w:r>
    </w:p>
  </w:endnote>
  <w:endnote w:type="continuationSeparator" w:id="0">
    <w:p w14:paraId="24FBE1BC" w14:textId="77777777" w:rsidR="00390F14" w:rsidRDefault="00390F14" w:rsidP="00805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-join Air Plus 40"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  <w:font w:name="Basic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E25B4" w14:textId="77777777" w:rsidR="00390F14" w:rsidRDefault="00390F14" w:rsidP="0080530E">
      <w:r>
        <w:separator/>
      </w:r>
    </w:p>
  </w:footnote>
  <w:footnote w:type="continuationSeparator" w:id="0">
    <w:p w14:paraId="04D53CE5" w14:textId="77777777" w:rsidR="00390F14" w:rsidRDefault="00390F14" w:rsidP="008053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A564A" w14:textId="58E4DC93" w:rsidR="00CA61E2" w:rsidRDefault="00DB2092" w:rsidP="00E26846">
    <w:pPr>
      <w:pStyle w:val="Header"/>
      <w:jc w:val="center"/>
      <w:rPr>
        <w:rFonts w:ascii="Arial" w:hAnsi="Arial" w:cs="Arial"/>
        <w:sz w:val="56"/>
        <w:szCs w:val="56"/>
      </w:rPr>
    </w:pPr>
    <w:bookmarkStart w:id="0" w:name="_Hlk534219130"/>
    <w:bookmarkStart w:id="1" w:name="_Hlk534219131"/>
    <w:r w:rsidRPr="004440EA">
      <w:rPr>
        <w:rFonts w:ascii="Arial" w:hAnsi="Arial" w:cs="Arial"/>
        <w:noProof/>
        <w:sz w:val="64"/>
        <w:szCs w:val="64"/>
        <w:lang w:eastAsia="en-GB"/>
      </w:rPr>
      <w:drawing>
        <wp:anchor distT="0" distB="0" distL="114300" distR="114300" simplePos="0" relativeHeight="251656192" behindDoc="0" locked="0" layoutInCell="1" allowOverlap="1" wp14:anchorId="0FBAC201" wp14:editId="434E5086">
          <wp:simplePos x="0" y="0"/>
          <wp:positionH relativeFrom="column">
            <wp:posOffset>0</wp:posOffset>
          </wp:positionH>
          <wp:positionV relativeFrom="paragraph">
            <wp:posOffset>313055</wp:posOffset>
          </wp:positionV>
          <wp:extent cx="679450" cy="1009650"/>
          <wp:effectExtent l="0" t="0" r="6350" b="0"/>
          <wp:wrapNone/>
          <wp:docPr id="1" name="Picture 1" descr="S:\Headteacher\Admin\2021-22\High res logo - burgundy and wh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Headteacher\Admin\2021-22\High res logo - burgundy and whi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40EA">
      <w:rPr>
        <w:rFonts w:ascii="Arial" w:hAnsi="Arial" w:cs="Arial"/>
        <w:noProof/>
        <w:sz w:val="64"/>
        <w:szCs w:val="64"/>
        <w:lang w:eastAsia="en-GB"/>
      </w:rPr>
      <w:drawing>
        <wp:anchor distT="0" distB="0" distL="114300" distR="114300" simplePos="0" relativeHeight="251661312" behindDoc="0" locked="0" layoutInCell="1" allowOverlap="1" wp14:anchorId="644B3BA5" wp14:editId="4FF80668">
          <wp:simplePos x="0" y="0"/>
          <wp:positionH relativeFrom="column">
            <wp:posOffset>9029700</wp:posOffset>
          </wp:positionH>
          <wp:positionV relativeFrom="paragraph">
            <wp:posOffset>310515</wp:posOffset>
          </wp:positionV>
          <wp:extent cx="679450" cy="1009650"/>
          <wp:effectExtent l="0" t="0" r="6350" b="0"/>
          <wp:wrapNone/>
          <wp:docPr id="3" name="Picture 3" descr="S:\Headteacher\Admin\2021-22\High res logo - burgundy and wh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Headteacher\Admin\2021-22\High res logo - burgundy and whi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8052BF" w14:textId="50E4141F" w:rsidR="00C52460" w:rsidRDefault="008D7213" w:rsidP="00E26846">
    <w:pPr>
      <w:pStyle w:val="Header"/>
      <w:jc w:val="center"/>
      <w:rPr>
        <w:rFonts w:ascii="Arial" w:hAnsi="Arial" w:cs="Arial"/>
        <w:sz w:val="56"/>
        <w:szCs w:val="56"/>
      </w:rPr>
    </w:pPr>
    <w:r>
      <w:rPr>
        <w:rFonts w:ascii="Arial" w:hAnsi="Arial" w:cs="Arial"/>
        <w:sz w:val="56"/>
        <w:szCs w:val="56"/>
      </w:rPr>
      <w:t>Roby Park</w:t>
    </w:r>
    <w:r w:rsidR="00C52460" w:rsidRPr="00E1501B">
      <w:rPr>
        <w:rFonts w:ascii="Arial" w:hAnsi="Arial" w:cs="Arial"/>
        <w:sz w:val="56"/>
        <w:szCs w:val="56"/>
      </w:rPr>
      <w:t xml:space="preserve"> Primary School</w:t>
    </w:r>
    <w:r w:rsidR="00C52460">
      <w:rPr>
        <w:rFonts w:ascii="Arial" w:hAnsi="Arial" w:cs="Arial"/>
        <w:sz w:val="56"/>
        <w:szCs w:val="56"/>
      </w:rPr>
      <w:t xml:space="preserve"> </w:t>
    </w:r>
    <w:bookmarkEnd w:id="0"/>
    <w:bookmarkEnd w:id="1"/>
  </w:p>
  <w:p w14:paraId="5AF34B3E" w14:textId="77777777" w:rsidR="007012F3" w:rsidRPr="00CE3635" w:rsidRDefault="007012F3" w:rsidP="00E26846">
    <w:pPr>
      <w:pStyle w:val="Header"/>
      <w:jc w:val="center"/>
      <w:rPr>
        <w:rFonts w:ascii="Arial" w:hAnsi="Arial" w:cs="Arial"/>
        <w:sz w:val="20"/>
        <w:szCs w:val="20"/>
      </w:rPr>
    </w:pPr>
  </w:p>
  <w:p w14:paraId="429A6BE8" w14:textId="7D50F068" w:rsidR="0010660B" w:rsidRDefault="00CA61E2" w:rsidP="00CA61E2">
    <w:pPr>
      <w:pStyle w:val="Header"/>
      <w:jc w:val="center"/>
      <w:rPr>
        <w:sz w:val="40"/>
        <w:szCs w:val="40"/>
      </w:rPr>
    </w:pPr>
    <w:r>
      <w:rPr>
        <w:sz w:val="40"/>
        <w:szCs w:val="40"/>
      </w:rPr>
      <w:t>Y</w:t>
    </w:r>
    <w:r w:rsidR="00D424E4">
      <w:rPr>
        <w:sz w:val="40"/>
        <w:szCs w:val="40"/>
      </w:rPr>
      <w:t xml:space="preserve">2 </w:t>
    </w:r>
    <w:r>
      <w:rPr>
        <w:sz w:val="40"/>
        <w:szCs w:val="40"/>
      </w:rPr>
      <w:t>Curriculum Map</w:t>
    </w:r>
  </w:p>
  <w:p w14:paraId="2523C037" w14:textId="77777777" w:rsidR="00CE3635" w:rsidRPr="00CE3635" w:rsidRDefault="00CE3635" w:rsidP="00CA61E2">
    <w:pPr>
      <w:pStyle w:val="Header"/>
      <w:jc w:val="cent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533F0"/>
    <w:multiLevelType w:val="hybridMultilevel"/>
    <w:tmpl w:val="B7EC8CC0"/>
    <w:lvl w:ilvl="0" w:tplc="84E0E5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A68F2"/>
    <w:multiLevelType w:val="hybridMultilevel"/>
    <w:tmpl w:val="86B406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165D33"/>
    <w:multiLevelType w:val="hybridMultilevel"/>
    <w:tmpl w:val="8FD0826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995B51"/>
    <w:multiLevelType w:val="hybridMultilevel"/>
    <w:tmpl w:val="DD00062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0B7C39"/>
    <w:multiLevelType w:val="hybridMultilevel"/>
    <w:tmpl w:val="BDE8ECC4"/>
    <w:lvl w:ilvl="0" w:tplc="9558E52E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FA253B"/>
    <w:multiLevelType w:val="hybridMultilevel"/>
    <w:tmpl w:val="F416A94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0D0DD1"/>
    <w:multiLevelType w:val="hybridMultilevel"/>
    <w:tmpl w:val="7A6A9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5C430F"/>
    <w:multiLevelType w:val="hybridMultilevel"/>
    <w:tmpl w:val="94365EF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F931BB"/>
    <w:multiLevelType w:val="hybridMultilevel"/>
    <w:tmpl w:val="1B0AC5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DF4296"/>
    <w:multiLevelType w:val="hybridMultilevel"/>
    <w:tmpl w:val="4DD2C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D35955"/>
    <w:multiLevelType w:val="hybridMultilevel"/>
    <w:tmpl w:val="70A85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6D3F2A"/>
    <w:multiLevelType w:val="hybridMultilevel"/>
    <w:tmpl w:val="FB0EE82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E9303EA"/>
    <w:multiLevelType w:val="hybridMultilevel"/>
    <w:tmpl w:val="C44640F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2EE6F7B"/>
    <w:multiLevelType w:val="hybridMultilevel"/>
    <w:tmpl w:val="462A309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5DB233C"/>
    <w:multiLevelType w:val="hybridMultilevel"/>
    <w:tmpl w:val="C7302A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31010F"/>
    <w:multiLevelType w:val="hybridMultilevel"/>
    <w:tmpl w:val="81AE5696"/>
    <w:lvl w:ilvl="0" w:tplc="5D969F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B14A9F"/>
    <w:multiLevelType w:val="hybridMultilevel"/>
    <w:tmpl w:val="DC94B08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4C71870"/>
    <w:multiLevelType w:val="hybridMultilevel"/>
    <w:tmpl w:val="8E52513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9A41F4C"/>
    <w:multiLevelType w:val="hybridMultilevel"/>
    <w:tmpl w:val="A790EE0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ABE641F"/>
    <w:multiLevelType w:val="hybridMultilevel"/>
    <w:tmpl w:val="75E8E6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B7A14CA"/>
    <w:multiLevelType w:val="hybridMultilevel"/>
    <w:tmpl w:val="6B90CC76"/>
    <w:lvl w:ilvl="0" w:tplc="6DA4B07E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026502"/>
    <w:multiLevelType w:val="hybridMultilevel"/>
    <w:tmpl w:val="9C10B89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0155A16"/>
    <w:multiLevelType w:val="hybridMultilevel"/>
    <w:tmpl w:val="54FA8B2E"/>
    <w:lvl w:ilvl="0" w:tplc="A61E6306">
      <w:numFmt w:val="bullet"/>
      <w:lvlText w:val="-"/>
      <w:lvlJc w:val="left"/>
      <w:pPr>
        <w:ind w:left="40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3" w15:restartNumberingAfterBreak="0">
    <w:nsid w:val="66A3458B"/>
    <w:multiLevelType w:val="hybridMultilevel"/>
    <w:tmpl w:val="7700BCF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66259D5"/>
    <w:multiLevelType w:val="hybridMultilevel"/>
    <w:tmpl w:val="1984387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68548275">
    <w:abstractNumId w:val="0"/>
  </w:num>
  <w:num w:numId="2" w16cid:durableId="1162115191">
    <w:abstractNumId w:val="22"/>
  </w:num>
  <w:num w:numId="3" w16cid:durableId="1081878178">
    <w:abstractNumId w:val="20"/>
  </w:num>
  <w:num w:numId="4" w16cid:durableId="1509980928">
    <w:abstractNumId w:val="4"/>
  </w:num>
  <w:num w:numId="5" w16cid:durableId="1771386997">
    <w:abstractNumId w:val="9"/>
  </w:num>
  <w:num w:numId="6" w16cid:durableId="663899881">
    <w:abstractNumId w:val="1"/>
  </w:num>
  <w:num w:numId="7" w16cid:durableId="388920420">
    <w:abstractNumId w:val="14"/>
  </w:num>
  <w:num w:numId="8" w16cid:durableId="245500099">
    <w:abstractNumId w:val="19"/>
  </w:num>
  <w:num w:numId="9" w16cid:durableId="1528448741">
    <w:abstractNumId w:val="8"/>
  </w:num>
  <w:num w:numId="10" w16cid:durableId="1244990267">
    <w:abstractNumId w:val="7"/>
  </w:num>
  <w:num w:numId="11" w16cid:durableId="1552571557">
    <w:abstractNumId w:val="16"/>
  </w:num>
  <w:num w:numId="12" w16cid:durableId="1035159450">
    <w:abstractNumId w:val="13"/>
  </w:num>
  <w:num w:numId="13" w16cid:durableId="1637681204">
    <w:abstractNumId w:val="24"/>
  </w:num>
  <w:num w:numId="14" w16cid:durableId="1788966387">
    <w:abstractNumId w:val="5"/>
  </w:num>
  <w:num w:numId="15" w16cid:durableId="838158846">
    <w:abstractNumId w:val="17"/>
  </w:num>
  <w:num w:numId="16" w16cid:durableId="1017270319">
    <w:abstractNumId w:val="3"/>
  </w:num>
  <w:num w:numId="17" w16cid:durableId="1713728607">
    <w:abstractNumId w:val="2"/>
  </w:num>
  <w:num w:numId="18" w16cid:durableId="1061365820">
    <w:abstractNumId w:val="6"/>
  </w:num>
  <w:num w:numId="19" w16cid:durableId="1858078008">
    <w:abstractNumId w:val="12"/>
  </w:num>
  <w:num w:numId="20" w16cid:durableId="867178486">
    <w:abstractNumId w:val="23"/>
  </w:num>
  <w:num w:numId="21" w16cid:durableId="227230091">
    <w:abstractNumId w:val="21"/>
  </w:num>
  <w:num w:numId="22" w16cid:durableId="55133645">
    <w:abstractNumId w:val="11"/>
  </w:num>
  <w:num w:numId="23" w16cid:durableId="2118864001">
    <w:abstractNumId w:val="18"/>
  </w:num>
  <w:num w:numId="24" w16cid:durableId="1156724031">
    <w:abstractNumId w:val="10"/>
  </w:num>
  <w:num w:numId="25" w16cid:durableId="15558544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0A0"/>
    <w:rsid w:val="00000B12"/>
    <w:rsid w:val="0004708E"/>
    <w:rsid w:val="00056FE1"/>
    <w:rsid w:val="00057DB0"/>
    <w:rsid w:val="00060C8F"/>
    <w:rsid w:val="0006378D"/>
    <w:rsid w:val="00064DAE"/>
    <w:rsid w:val="00065FA8"/>
    <w:rsid w:val="00085745"/>
    <w:rsid w:val="000955C2"/>
    <w:rsid w:val="000B2F74"/>
    <w:rsid w:val="000B44A1"/>
    <w:rsid w:val="000B52B0"/>
    <w:rsid w:val="000B5716"/>
    <w:rsid w:val="000B798F"/>
    <w:rsid w:val="000B7BB9"/>
    <w:rsid w:val="000C5F7A"/>
    <w:rsid w:val="0010660B"/>
    <w:rsid w:val="00106F82"/>
    <w:rsid w:val="00114C2A"/>
    <w:rsid w:val="00115319"/>
    <w:rsid w:val="001163D0"/>
    <w:rsid w:val="00121AC3"/>
    <w:rsid w:val="00121FC2"/>
    <w:rsid w:val="001302FD"/>
    <w:rsid w:val="0013291C"/>
    <w:rsid w:val="00135F7B"/>
    <w:rsid w:val="001575FD"/>
    <w:rsid w:val="00184B7A"/>
    <w:rsid w:val="00185F57"/>
    <w:rsid w:val="001944B0"/>
    <w:rsid w:val="00196297"/>
    <w:rsid w:val="001A7853"/>
    <w:rsid w:val="001B152F"/>
    <w:rsid w:val="001B5970"/>
    <w:rsid w:val="001B6613"/>
    <w:rsid w:val="0020001F"/>
    <w:rsid w:val="00211A56"/>
    <w:rsid w:val="00215666"/>
    <w:rsid w:val="002203C9"/>
    <w:rsid w:val="002232F4"/>
    <w:rsid w:val="00225B65"/>
    <w:rsid w:val="00235504"/>
    <w:rsid w:val="00263AF7"/>
    <w:rsid w:val="00283CB1"/>
    <w:rsid w:val="002905D3"/>
    <w:rsid w:val="00293E52"/>
    <w:rsid w:val="002A0829"/>
    <w:rsid w:val="002A6E31"/>
    <w:rsid w:val="002B2BDD"/>
    <w:rsid w:val="002C1590"/>
    <w:rsid w:val="002C5CB2"/>
    <w:rsid w:val="002D273B"/>
    <w:rsid w:val="002E1926"/>
    <w:rsid w:val="002E211D"/>
    <w:rsid w:val="002F12CB"/>
    <w:rsid w:val="003038C1"/>
    <w:rsid w:val="00304BC0"/>
    <w:rsid w:val="0030640E"/>
    <w:rsid w:val="00315C6E"/>
    <w:rsid w:val="00327D06"/>
    <w:rsid w:val="0034091C"/>
    <w:rsid w:val="00352A46"/>
    <w:rsid w:val="00353016"/>
    <w:rsid w:val="00356471"/>
    <w:rsid w:val="00361659"/>
    <w:rsid w:val="00363D45"/>
    <w:rsid w:val="00371BD1"/>
    <w:rsid w:val="00377BD8"/>
    <w:rsid w:val="003845EE"/>
    <w:rsid w:val="00386157"/>
    <w:rsid w:val="003906BF"/>
    <w:rsid w:val="003909D4"/>
    <w:rsid w:val="00390F14"/>
    <w:rsid w:val="00392745"/>
    <w:rsid w:val="003C4C88"/>
    <w:rsid w:val="003D3541"/>
    <w:rsid w:val="003E3AD5"/>
    <w:rsid w:val="003F0C8A"/>
    <w:rsid w:val="003F13EE"/>
    <w:rsid w:val="003F1EA8"/>
    <w:rsid w:val="003F4714"/>
    <w:rsid w:val="00405302"/>
    <w:rsid w:val="004131E3"/>
    <w:rsid w:val="00415416"/>
    <w:rsid w:val="00417073"/>
    <w:rsid w:val="0042302D"/>
    <w:rsid w:val="0044208D"/>
    <w:rsid w:val="00445116"/>
    <w:rsid w:val="00453893"/>
    <w:rsid w:val="00453BF8"/>
    <w:rsid w:val="00475581"/>
    <w:rsid w:val="00475666"/>
    <w:rsid w:val="00476449"/>
    <w:rsid w:val="00477717"/>
    <w:rsid w:val="004836BC"/>
    <w:rsid w:val="00483F91"/>
    <w:rsid w:val="00487D2F"/>
    <w:rsid w:val="00487FDE"/>
    <w:rsid w:val="004960D5"/>
    <w:rsid w:val="00496218"/>
    <w:rsid w:val="004A12AC"/>
    <w:rsid w:val="004A44E4"/>
    <w:rsid w:val="004C3A0D"/>
    <w:rsid w:val="004C68AB"/>
    <w:rsid w:val="004E0578"/>
    <w:rsid w:val="004E0C99"/>
    <w:rsid w:val="004E2E7E"/>
    <w:rsid w:val="004E46E0"/>
    <w:rsid w:val="004F4155"/>
    <w:rsid w:val="004F63AD"/>
    <w:rsid w:val="00501EBF"/>
    <w:rsid w:val="005049B2"/>
    <w:rsid w:val="005175DA"/>
    <w:rsid w:val="00535FF0"/>
    <w:rsid w:val="0055452F"/>
    <w:rsid w:val="00562F92"/>
    <w:rsid w:val="00571BEC"/>
    <w:rsid w:val="00572BC4"/>
    <w:rsid w:val="00573554"/>
    <w:rsid w:val="00577DAE"/>
    <w:rsid w:val="00581D8B"/>
    <w:rsid w:val="00596E90"/>
    <w:rsid w:val="005A1FBF"/>
    <w:rsid w:val="005A5BF5"/>
    <w:rsid w:val="005A6F10"/>
    <w:rsid w:val="005C639E"/>
    <w:rsid w:val="005F1C93"/>
    <w:rsid w:val="005F3F63"/>
    <w:rsid w:val="005F68AA"/>
    <w:rsid w:val="0060700A"/>
    <w:rsid w:val="006150A0"/>
    <w:rsid w:val="006234B3"/>
    <w:rsid w:val="00633453"/>
    <w:rsid w:val="0063475C"/>
    <w:rsid w:val="00634FAA"/>
    <w:rsid w:val="006471B1"/>
    <w:rsid w:val="00652076"/>
    <w:rsid w:val="00654049"/>
    <w:rsid w:val="006577AD"/>
    <w:rsid w:val="00674445"/>
    <w:rsid w:val="00680903"/>
    <w:rsid w:val="00681717"/>
    <w:rsid w:val="0068476D"/>
    <w:rsid w:val="00686491"/>
    <w:rsid w:val="00697F4D"/>
    <w:rsid w:val="006A3810"/>
    <w:rsid w:val="006B6F71"/>
    <w:rsid w:val="006C40AD"/>
    <w:rsid w:val="006D4CB3"/>
    <w:rsid w:val="006D7BF3"/>
    <w:rsid w:val="006D7EF1"/>
    <w:rsid w:val="006E55A7"/>
    <w:rsid w:val="006F020A"/>
    <w:rsid w:val="006F7962"/>
    <w:rsid w:val="006F7FBB"/>
    <w:rsid w:val="00700113"/>
    <w:rsid w:val="00700671"/>
    <w:rsid w:val="007012F3"/>
    <w:rsid w:val="00701D28"/>
    <w:rsid w:val="00717EBA"/>
    <w:rsid w:val="00732DF8"/>
    <w:rsid w:val="00740FD3"/>
    <w:rsid w:val="0074233A"/>
    <w:rsid w:val="007430E3"/>
    <w:rsid w:val="00751218"/>
    <w:rsid w:val="0075330A"/>
    <w:rsid w:val="0076088A"/>
    <w:rsid w:val="00761B5C"/>
    <w:rsid w:val="00763B84"/>
    <w:rsid w:val="0076683A"/>
    <w:rsid w:val="00771177"/>
    <w:rsid w:val="00783981"/>
    <w:rsid w:val="007A36AF"/>
    <w:rsid w:val="007B04B6"/>
    <w:rsid w:val="007B4662"/>
    <w:rsid w:val="007B5342"/>
    <w:rsid w:val="007C18EC"/>
    <w:rsid w:val="007C79AB"/>
    <w:rsid w:val="007D6FC6"/>
    <w:rsid w:val="007E414C"/>
    <w:rsid w:val="007E4588"/>
    <w:rsid w:val="00804504"/>
    <w:rsid w:val="00804F07"/>
    <w:rsid w:val="0080530E"/>
    <w:rsid w:val="00806FDE"/>
    <w:rsid w:val="00816A44"/>
    <w:rsid w:val="0082095A"/>
    <w:rsid w:val="00820F03"/>
    <w:rsid w:val="0082406D"/>
    <w:rsid w:val="00834D47"/>
    <w:rsid w:val="00835C53"/>
    <w:rsid w:val="00853FBF"/>
    <w:rsid w:val="00857A42"/>
    <w:rsid w:val="00871FBD"/>
    <w:rsid w:val="00874449"/>
    <w:rsid w:val="008765F7"/>
    <w:rsid w:val="00882FCF"/>
    <w:rsid w:val="00886A98"/>
    <w:rsid w:val="00887F83"/>
    <w:rsid w:val="008906B3"/>
    <w:rsid w:val="0089183F"/>
    <w:rsid w:val="0089482F"/>
    <w:rsid w:val="008A1C87"/>
    <w:rsid w:val="008A71E0"/>
    <w:rsid w:val="008B17C2"/>
    <w:rsid w:val="008B2753"/>
    <w:rsid w:val="008D2896"/>
    <w:rsid w:val="008D7213"/>
    <w:rsid w:val="008F655C"/>
    <w:rsid w:val="00900E68"/>
    <w:rsid w:val="00904782"/>
    <w:rsid w:val="00904C2B"/>
    <w:rsid w:val="00906F53"/>
    <w:rsid w:val="009121B3"/>
    <w:rsid w:val="00912711"/>
    <w:rsid w:val="00913656"/>
    <w:rsid w:val="00924EF8"/>
    <w:rsid w:val="00926291"/>
    <w:rsid w:val="009447C1"/>
    <w:rsid w:val="00951548"/>
    <w:rsid w:val="0095643E"/>
    <w:rsid w:val="00966115"/>
    <w:rsid w:val="00971F86"/>
    <w:rsid w:val="00974F39"/>
    <w:rsid w:val="0097510A"/>
    <w:rsid w:val="00986DDA"/>
    <w:rsid w:val="009904E3"/>
    <w:rsid w:val="00991102"/>
    <w:rsid w:val="00996283"/>
    <w:rsid w:val="00997590"/>
    <w:rsid w:val="009B01CA"/>
    <w:rsid w:val="009B5C99"/>
    <w:rsid w:val="009C2E6E"/>
    <w:rsid w:val="009C4541"/>
    <w:rsid w:val="009C63E0"/>
    <w:rsid w:val="009C7F4E"/>
    <w:rsid w:val="009E16F7"/>
    <w:rsid w:val="009E494B"/>
    <w:rsid w:val="009E605F"/>
    <w:rsid w:val="009E76AB"/>
    <w:rsid w:val="009F0397"/>
    <w:rsid w:val="00A03206"/>
    <w:rsid w:val="00A12D64"/>
    <w:rsid w:val="00A3709D"/>
    <w:rsid w:val="00A370BA"/>
    <w:rsid w:val="00A41ECB"/>
    <w:rsid w:val="00A52924"/>
    <w:rsid w:val="00A53DA3"/>
    <w:rsid w:val="00A64FE2"/>
    <w:rsid w:val="00A67A2F"/>
    <w:rsid w:val="00A67AAC"/>
    <w:rsid w:val="00A72CE7"/>
    <w:rsid w:val="00A75624"/>
    <w:rsid w:val="00A94A9A"/>
    <w:rsid w:val="00AA28A7"/>
    <w:rsid w:val="00AA41D5"/>
    <w:rsid w:val="00AA4BFA"/>
    <w:rsid w:val="00AC0FB9"/>
    <w:rsid w:val="00AD026D"/>
    <w:rsid w:val="00AE2498"/>
    <w:rsid w:val="00AE3EA9"/>
    <w:rsid w:val="00AE4B0E"/>
    <w:rsid w:val="00AF3D36"/>
    <w:rsid w:val="00AF4A3C"/>
    <w:rsid w:val="00B11E8B"/>
    <w:rsid w:val="00B21C04"/>
    <w:rsid w:val="00B25CF5"/>
    <w:rsid w:val="00B510CF"/>
    <w:rsid w:val="00B52CAA"/>
    <w:rsid w:val="00B6685B"/>
    <w:rsid w:val="00B67531"/>
    <w:rsid w:val="00B728B3"/>
    <w:rsid w:val="00B76EAB"/>
    <w:rsid w:val="00BA3AA0"/>
    <w:rsid w:val="00BA49F5"/>
    <w:rsid w:val="00BB0577"/>
    <w:rsid w:val="00BB1D48"/>
    <w:rsid w:val="00BB3287"/>
    <w:rsid w:val="00BE1BE2"/>
    <w:rsid w:val="00BE62B6"/>
    <w:rsid w:val="00C007A0"/>
    <w:rsid w:val="00C0415C"/>
    <w:rsid w:val="00C273A9"/>
    <w:rsid w:val="00C27E4C"/>
    <w:rsid w:val="00C31AAE"/>
    <w:rsid w:val="00C37BEA"/>
    <w:rsid w:val="00C409CD"/>
    <w:rsid w:val="00C50833"/>
    <w:rsid w:val="00C52460"/>
    <w:rsid w:val="00C96A4A"/>
    <w:rsid w:val="00CA61E2"/>
    <w:rsid w:val="00CA6D75"/>
    <w:rsid w:val="00CB5751"/>
    <w:rsid w:val="00CB7436"/>
    <w:rsid w:val="00CC04C4"/>
    <w:rsid w:val="00CD0BAF"/>
    <w:rsid w:val="00CD2B5A"/>
    <w:rsid w:val="00CD733F"/>
    <w:rsid w:val="00CE2E7C"/>
    <w:rsid w:val="00CE2F81"/>
    <w:rsid w:val="00CE3635"/>
    <w:rsid w:val="00CE6DC7"/>
    <w:rsid w:val="00D01D36"/>
    <w:rsid w:val="00D03273"/>
    <w:rsid w:val="00D13263"/>
    <w:rsid w:val="00D424E4"/>
    <w:rsid w:val="00D44436"/>
    <w:rsid w:val="00D458F4"/>
    <w:rsid w:val="00D47482"/>
    <w:rsid w:val="00D47848"/>
    <w:rsid w:val="00D52FE0"/>
    <w:rsid w:val="00D53295"/>
    <w:rsid w:val="00D54DEB"/>
    <w:rsid w:val="00D73190"/>
    <w:rsid w:val="00D76FE1"/>
    <w:rsid w:val="00D815B1"/>
    <w:rsid w:val="00D8166A"/>
    <w:rsid w:val="00D908AC"/>
    <w:rsid w:val="00D93CB8"/>
    <w:rsid w:val="00DA72F5"/>
    <w:rsid w:val="00DB2092"/>
    <w:rsid w:val="00DC6B70"/>
    <w:rsid w:val="00DC73FE"/>
    <w:rsid w:val="00DD08C5"/>
    <w:rsid w:val="00DD08D1"/>
    <w:rsid w:val="00DD6A7E"/>
    <w:rsid w:val="00DD7D0A"/>
    <w:rsid w:val="00DF2825"/>
    <w:rsid w:val="00E026CA"/>
    <w:rsid w:val="00E109F8"/>
    <w:rsid w:val="00E112C3"/>
    <w:rsid w:val="00E1501B"/>
    <w:rsid w:val="00E26846"/>
    <w:rsid w:val="00E5034C"/>
    <w:rsid w:val="00E51115"/>
    <w:rsid w:val="00E55E5F"/>
    <w:rsid w:val="00E56881"/>
    <w:rsid w:val="00E73E35"/>
    <w:rsid w:val="00EA38EA"/>
    <w:rsid w:val="00EC2B63"/>
    <w:rsid w:val="00ED229B"/>
    <w:rsid w:val="00ED49F3"/>
    <w:rsid w:val="00EF31AB"/>
    <w:rsid w:val="00F004AF"/>
    <w:rsid w:val="00F07A34"/>
    <w:rsid w:val="00F164C0"/>
    <w:rsid w:val="00F26427"/>
    <w:rsid w:val="00F41121"/>
    <w:rsid w:val="00F42E8B"/>
    <w:rsid w:val="00F43CCB"/>
    <w:rsid w:val="00F445DE"/>
    <w:rsid w:val="00F46D74"/>
    <w:rsid w:val="00F66599"/>
    <w:rsid w:val="00F72EC1"/>
    <w:rsid w:val="00F77A80"/>
    <w:rsid w:val="00F8119D"/>
    <w:rsid w:val="00F9267D"/>
    <w:rsid w:val="00F94063"/>
    <w:rsid w:val="00F942F6"/>
    <w:rsid w:val="00FA426F"/>
    <w:rsid w:val="00FC2630"/>
    <w:rsid w:val="00FC2F5C"/>
    <w:rsid w:val="00FC3CF7"/>
    <w:rsid w:val="00FC429C"/>
    <w:rsid w:val="00FC716E"/>
    <w:rsid w:val="00FD465A"/>
    <w:rsid w:val="00FE5151"/>
    <w:rsid w:val="00FE5691"/>
    <w:rsid w:val="00FE5825"/>
    <w:rsid w:val="00FF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FF95F11"/>
  <w15:docId w15:val="{16275BF0-D90C-475D-847D-7BFB33474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0A0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530E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0530E"/>
  </w:style>
  <w:style w:type="paragraph" w:styleId="Footer">
    <w:name w:val="footer"/>
    <w:basedOn w:val="Normal"/>
    <w:link w:val="FooterChar"/>
    <w:uiPriority w:val="99"/>
    <w:unhideWhenUsed/>
    <w:rsid w:val="0080530E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0530E"/>
  </w:style>
  <w:style w:type="paragraph" w:styleId="BalloonText">
    <w:name w:val="Balloon Text"/>
    <w:basedOn w:val="Normal"/>
    <w:link w:val="BalloonTextChar"/>
    <w:uiPriority w:val="99"/>
    <w:semiHidden/>
    <w:unhideWhenUsed/>
    <w:rsid w:val="00E1501B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150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9B5C9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0C8A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7B5342"/>
    <w:pPr>
      <w:widowControl w:val="0"/>
      <w:autoSpaceDE w:val="0"/>
      <w:autoSpaceDN w:val="0"/>
      <w:ind w:left="109"/>
    </w:pPr>
    <w:rPr>
      <w:rFonts w:ascii="Calibri" w:eastAsia="Calibri" w:hAnsi="Calibri" w:cs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eacher\My%20Documents\Downloads\Note%20pap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D28E1-1399-4F3C-BE9F-7F7B18248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Note paper</Template>
  <TotalTime>7</TotalTime>
  <Pages>4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Schools</Company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Knowles</dc:creator>
  <cp:lastModifiedBy>Allen, Kathryn</cp:lastModifiedBy>
  <cp:revision>7</cp:revision>
  <cp:lastPrinted>2022-08-31T10:40:00Z</cp:lastPrinted>
  <dcterms:created xsi:type="dcterms:W3CDTF">2023-07-17T08:12:00Z</dcterms:created>
  <dcterms:modified xsi:type="dcterms:W3CDTF">2024-06-07T05:07:00Z</dcterms:modified>
</cp:coreProperties>
</file>