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4274" w14:textId="77777777" w:rsidR="003F0C8A" w:rsidRPr="00C71769" w:rsidRDefault="003F0C8A" w:rsidP="00700671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1073"/>
        <w:gridCol w:w="1158"/>
        <w:gridCol w:w="72"/>
        <w:gridCol w:w="1432"/>
        <w:gridCol w:w="726"/>
        <w:gridCol w:w="33"/>
        <w:gridCol w:w="1226"/>
        <w:gridCol w:w="885"/>
        <w:gridCol w:w="24"/>
        <w:gridCol w:w="1288"/>
        <w:gridCol w:w="918"/>
        <w:gridCol w:w="41"/>
        <w:gridCol w:w="1221"/>
        <w:gridCol w:w="1087"/>
        <w:gridCol w:w="22"/>
        <w:gridCol w:w="1148"/>
        <w:gridCol w:w="1123"/>
      </w:tblGrid>
      <w:tr w:rsidR="00F41A8E" w:rsidRPr="00B04534" w14:paraId="165BB872" w14:textId="77777777" w:rsidTr="00323E3B">
        <w:trPr>
          <w:jc w:val="center"/>
        </w:trPr>
        <w:tc>
          <w:tcPr>
            <w:tcW w:w="1946" w:type="dxa"/>
            <w:shd w:val="clear" w:color="auto" w:fill="990033"/>
            <w:vAlign w:val="center"/>
          </w:tcPr>
          <w:p w14:paraId="7A7B3959" w14:textId="77777777" w:rsidR="000A48D6" w:rsidRPr="00B04534" w:rsidRDefault="000A48D6" w:rsidP="000A48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EYFS</w:t>
            </w:r>
          </w:p>
        </w:tc>
        <w:tc>
          <w:tcPr>
            <w:tcW w:w="2231" w:type="dxa"/>
            <w:gridSpan w:val="2"/>
            <w:shd w:val="clear" w:color="auto" w:fill="990033"/>
            <w:vAlign w:val="center"/>
          </w:tcPr>
          <w:p w14:paraId="64540A09" w14:textId="77777777" w:rsidR="000A48D6" w:rsidRPr="00B04534" w:rsidRDefault="000A48D6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30" w:type="dxa"/>
            <w:gridSpan w:val="3"/>
            <w:shd w:val="clear" w:color="auto" w:fill="990033"/>
            <w:vAlign w:val="center"/>
          </w:tcPr>
          <w:p w14:paraId="0711DB1B" w14:textId="77777777" w:rsidR="000A48D6" w:rsidRPr="00B04534" w:rsidRDefault="000A48D6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193" w:type="dxa"/>
            <w:gridSpan w:val="4"/>
            <w:shd w:val="clear" w:color="auto" w:fill="990033"/>
            <w:vAlign w:val="center"/>
          </w:tcPr>
          <w:p w14:paraId="530F5A7F" w14:textId="77777777" w:rsidR="000A48D6" w:rsidRPr="00B04534" w:rsidRDefault="000A48D6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5" w:type="dxa"/>
            <w:gridSpan w:val="2"/>
            <w:shd w:val="clear" w:color="auto" w:fill="990033"/>
            <w:vAlign w:val="center"/>
          </w:tcPr>
          <w:p w14:paraId="0F0FA31D" w14:textId="77777777" w:rsidR="000A48D6" w:rsidRPr="00B04534" w:rsidRDefault="000A48D6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362" w:type="dxa"/>
            <w:gridSpan w:val="3"/>
            <w:shd w:val="clear" w:color="auto" w:fill="990033"/>
            <w:vAlign w:val="center"/>
          </w:tcPr>
          <w:p w14:paraId="65F1555E" w14:textId="77777777" w:rsidR="000A48D6" w:rsidRPr="00B04534" w:rsidRDefault="000A48D6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1" w:type="dxa"/>
            <w:gridSpan w:val="3"/>
            <w:shd w:val="clear" w:color="auto" w:fill="990033"/>
            <w:vAlign w:val="center"/>
          </w:tcPr>
          <w:p w14:paraId="7664DC13" w14:textId="77777777" w:rsidR="000A48D6" w:rsidRPr="00B04534" w:rsidRDefault="000A48D6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323E3B" w:rsidRPr="00B04534" w14:paraId="3264AD05" w14:textId="77777777" w:rsidTr="00323E3B">
        <w:trPr>
          <w:jc w:val="center"/>
        </w:trPr>
        <w:tc>
          <w:tcPr>
            <w:tcW w:w="1946" w:type="dxa"/>
            <w:shd w:val="clear" w:color="auto" w:fill="990033"/>
            <w:vAlign w:val="center"/>
          </w:tcPr>
          <w:p w14:paraId="6E16164A" w14:textId="145A90A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231" w:type="dxa"/>
            <w:gridSpan w:val="2"/>
            <w:vAlign w:val="center"/>
          </w:tcPr>
          <w:p w14:paraId="66820B8C" w14:textId="16F720A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60620EA4" w14:textId="2601D85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230" w:type="dxa"/>
            <w:gridSpan w:val="3"/>
            <w:vAlign w:val="center"/>
          </w:tcPr>
          <w:p w14:paraId="2FD583AF" w14:textId="6FC80A5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2CD889DD" w14:textId="2D2990A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193" w:type="dxa"/>
            <w:gridSpan w:val="4"/>
            <w:vAlign w:val="center"/>
          </w:tcPr>
          <w:p w14:paraId="0A2DA66D" w14:textId="227878B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215" w:type="dxa"/>
            <w:gridSpan w:val="2"/>
            <w:vAlign w:val="center"/>
          </w:tcPr>
          <w:p w14:paraId="2E9EA2AB" w14:textId="6842DFE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14564D7C" w14:textId="3CF8ADC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362" w:type="dxa"/>
            <w:gridSpan w:val="3"/>
            <w:vAlign w:val="center"/>
          </w:tcPr>
          <w:p w14:paraId="109F347F" w14:textId="77777777" w:rsidR="00323E3B" w:rsidRDefault="00F41A8E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37C82819" w14:textId="77777777" w:rsidR="00F41A8E" w:rsidRDefault="00F41A8E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4DE75621" w14:textId="77CA518A" w:rsidR="00F41A8E" w:rsidRPr="00B04534" w:rsidRDefault="00F41A8E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Family &amp; Friendship</w:t>
            </w:r>
          </w:p>
        </w:tc>
        <w:tc>
          <w:tcPr>
            <w:tcW w:w="2211" w:type="dxa"/>
            <w:gridSpan w:val="3"/>
            <w:vAlign w:val="center"/>
          </w:tcPr>
          <w:p w14:paraId="6DB7C3F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3EDFFFCA" w14:textId="3DE4D34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323E3B" w:rsidRPr="00B04534" w14:paraId="24C2AD70" w14:textId="77777777" w:rsidTr="00F855C0">
        <w:trPr>
          <w:jc w:val="center"/>
        </w:trPr>
        <w:tc>
          <w:tcPr>
            <w:tcW w:w="1946" w:type="dxa"/>
            <w:shd w:val="clear" w:color="auto" w:fill="990033"/>
            <w:vAlign w:val="center"/>
          </w:tcPr>
          <w:p w14:paraId="49D7ADD5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British Values Coverage*</w:t>
            </w:r>
          </w:p>
          <w:p w14:paraId="6084DC31" w14:textId="66CA136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08A1626C" w14:textId="7F9F5886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324984E1" w14:textId="3F67DBF0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IL, MR, T</w:t>
            </w:r>
          </w:p>
          <w:p w14:paraId="497B75B1" w14:textId="15378994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40CE3B80" w14:textId="42CD8414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748B0141" w14:textId="4673492F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64003CBC" w14:textId="78E0AEF8" w:rsidR="00323E3B" w:rsidRPr="00B04534" w:rsidRDefault="00323E3B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Lesson </w:t>
            </w:r>
            <w:proofErr w:type="gramStart"/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230" w:type="dxa"/>
            <w:gridSpan w:val="3"/>
            <w:vAlign w:val="center"/>
          </w:tcPr>
          <w:p w14:paraId="30388E4D" w14:textId="37E26A24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04B7E6DC" w14:textId="4306A9BE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1E2032F5" w14:textId="656F6DA5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544F9AD9" w14:textId="6CC2D2D9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0CF4595E" w14:textId="509D71E1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7826D894" w14:textId="7B29E7D9" w:rsidR="00323E3B" w:rsidRPr="00B04534" w:rsidRDefault="00323E3B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</w:tc>
        <w:tc>
          <w:tcPr>
            <w:tcW w:w="2193" w:type="dxa"/>
            <w:gridSpan w:val="4"/>
            <w:vAlign w:val="center"/>
          </w:tcPr>
          <w:p w14:paraId="6572DB3C" w14:textId="7890BF53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0251867C" w14:textId="071CBC2C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0CA0F5ED" w14:textId="4B28F3CB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16074564" w14:textId="0B3DC4E4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2FFDD1F4" w14:textId="1A2C01AA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</w:t>
            </w:r>
          </w:p>
          <w:p w14:paraId="054F8F45" w14:textId="7C2AEFE5" w:rsidR="00323E3B" w:rsidRPr="00B04534" w:rsidRDefault="00323E3B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</w:tc>
        <w:tc>
          <w:tcPr>
            <w:tcW w:w="2215" w:type="dxa"/>
            <w:gridSpan w:val="2"/>
            <w:vAlign w:val="center"/>
          </w:tcPr>
          <w:p w14:paraId="524F4C53" w14:textId="15C5F2AE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472FF14E" w14:textId="14FCB662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15491F6C" w14:textId="795588F4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31471CCB" w14:textId="11A05E5C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1028782F" w14:textId="08264736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5837F3F3" w14:textId="4371F43B" w:rsidR="00323E3B" w:rsidRPr="00B04534" w:rsidRDefault="00323E3B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362" w:type="dxa"/>
            <w:gridSpan w:val="3"/>
            <w:vAlign w:val="center"/>
          </w:tcPr>
          <w:p w14:paraId="60A5F342" w14:textId="309C9E31" w:rsidR="00323E3B" w:rsidRPr="00F41A8E" w:rsidRDefault="00F41A8E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IL, T, D</w:t>
            </w:r>
          </w:p>
          <w:p w14:paraId="2F0D692C" w14:textId="6F8A0E80" w:rsidR="00F41A8E" w:rsidRPr="00F41A8E" w:rsidRDefault="00F41A8E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IL, T, D</w:t>
            </w:r>
          </w:p>
          <w:p w14:paraId="75969FB8" w14:textId="2D95A8A8" w:rsidR="00F41A8E" w:rsidRPr="00B04534" w:rsidRDefault="00F41A8E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IL, T, D</w:t>
            </w:r>
          </w:p>
        </w:tc>
        <w:tc>
          <w:tcPr>
            <w:tcW w:w="2211" w:type="dxa"/>
            <w:gridSpan w:val="3"/>
            <w:vAlign w:val="center"/>
          </w:tcPr>
          <w:p w14:paraId="0E897B99" w14:textId="77777777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  <w:p w14:paraId="4B575048" w14:textId="77777777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6FAFC0BB" w14:textId="77777777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4481B953" w14:textId="77777777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3FAF7480" w14:textId="77777777" w:rsidR="00323E3B" w:rsidRPr="00F855C0" w:rsidRDefault="00323E3B" w:rsidP="00323E3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2E7A4C02" w14:textId="49153A0D" w:rsidR="00323E3B" w:rsidRPr="00B04534" w:rsidRDefault="00323E3B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</w:tr>
      <w:tr w:rsidR="00323E3B" w:rsidRPr="00B04534" w14:paraId="6D268717" w14:textId="77777777" w:rsidTr="00C81967">
        <w:trPr>
          <w:jc w:val="center"/>
        </w:trPr>
        <w:tc>
          <w:tcPr>
            <w:tcW w:w="1946" w:type="dxa"/>
            <w:shd w:val="clear" w:color="auto" w:fill="990033"/>
            <w:vAlign w:val="center"/>
          </w:tcPr>
          <w:p w14:paraId="68051191" w14:textId="57AC5C6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Development Matters</w:t>
            </w:r>
          </w:p>
        </w:tc>
        <w:tc>
          <w:tcPr>
            <w:tcW w:w="4461" w:type="dxa"/>
            <w:gridSpan w:val="5"/>
          </w:tcPr>
          <w:p w14:paraId="60F3938E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3-4 years old</w:t>
            </w:r>
          </w:p>
          <w:p w14:paraId="7B709E87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Talk about their feelings using words like ‘happy’, ‘sad’, ‘angry’ or ‘worried’.</w:t>
            </w:r>
          </w:p>
          <w:p w14:paraId="2A7E891F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F2947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Understand gradually how others might be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feeling</w:t>
            </w:r>
            <w:proofErr w:type="gramEnd"/>
          </w:p>
          <w:p w14:paraId="04BF596B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6226E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Increasingly follow rules, understanding why they are important.</w:t>
            </w:r>
          </w:p>
          <w:p w14:paraId="20F3B785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42FD3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Remember rules without needing an adult to remind them.</w:t>
            </w:r>
          </w:p>
          <w:p w14:paraId="273B8892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3177D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Play with one or more other children, extending and elaborating play ideas.</w:t>
            </w:r>
          </w:p>
          <w:p w14:paraId="55D8F711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B2D26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Find solutions to conflicts and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rivalries</w:t>
            </w:r>
            <w:proofErr w:type="gramEnd"/>
          </w:p>
          <w:p w14:paraId="1950132D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C6F4E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</w:p>
          <w:p w14:paraId="0246C188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Express their feelings and consider the feelings of others.</w:t>
            </w:r>
          </w:p>
          <w:p w14:paraId="6F7B28BD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6CC8D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Identify and moderate their own feelings socially and emotionally.</w:t>
            </w:r>
          </w:p>
          <w:p w14:paraId="657231BC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AE471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Think about the perspectives of others.</w:t>
            </w:r>
          </w:p>
          <w:p w14:paraId="164AB984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510F7" w14:textId="4BBBB719" w:rsidR="00323E3B" w:rsidRPr="00B04534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Build constructive and respectful relationships.</w:t>
            </w:r>
          </w:p>
        </w:tc>
        <w:tc>
          <w:tcPr>
            <w:tcW w:w="2193" w:type="dxa"/>
            <w:gridSpan w:val="4"/>
          </w:tcPr>
          <w:p w14:paraId="51898906" w14:textId="658ADF4A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3-4 years old</w:t>
            </w:r>
          </w:p>
          <w:p w14:paraId="245A7DC1" w14:textId="25D5A776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Play with one or more other children, extending and elaborating play ideas.</w:t>
            </w:r>
          </w:p>
          <w:p w14:paraId="7BD12C95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70F09" w14:textId="39C2A8C4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Find solutions to conflicts and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rivalries</w:t>
            </w:r>
            <w:proofErr w:type="gramEnd"/>
          </w:p>
          <w:p w14:paraId="72F693D5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88F68" w14:textId="57C67154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Develop appropriate ways of being assertive.</w:t>
            </w:r>
          </w:p>
          <w:p w14:paraId="29EC5958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125907" w14:textId="1A61830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Talk with others to solve conflicts.</w:t>
            </w:r>
          </w:p>
          <w:p w14:paraId="51EE4FFD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F6CB6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</w:p>
          <w:p w14:paraId="397A46C1" w14:textId="1CE5636A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Build constructive and respectful relationships.</w:t>
            </w:r>
          </w:p>
          <w:p w14:paraId="63B7DC85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91C47" w14:textId="6BD84ABB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Show resilience and perseverance in the face of challenge.</w:t>
            </w:r>
          </w:p>
          <w:p w14:paraId="625C8213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8B06B" w14:textId="6FC48CDA" w:rsidR="00323E3B" w:rsidRPr="00B04534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See themselves as a valuable individual.</w:t>
            </w:r>
          </w:p>
        </w:tc>
        <w:tc>
          <w:tcPr>
            <w:tcW w:w="2215" w:type="dxa"/>
            <w:gridSpan w:val="2"/>
          </w:tcPr>
          <w:p w14:paraId="14F4EB39" w14:textId="3EA5D824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3-4 years old</w:t>
            </w:r>
          </w:p>
          <w:p w14:paraId="12F0A56E" w14:textId="6D48F756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Understand gradually how others might be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feeling</w:t>
            </w:r>
            <w:proofErr w:type="gramEnd"/>
          </w:p>
          <w:p w14:paraId="23D25C3F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71785" w14:textId="436C10EE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Increasingly follow rules, understanding why they are important.</w:t>
            </w:r>
          </w:p>
          <w:p w14:paraId="25AF49AD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E29BF" w14:textId="50353E99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Remember rules without needing an adult to remind them.</w:t>
            </w:r>
          </w:p>
          <w:p w14:paraId="24AEE76C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47BD2" w14:textId="42327492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Make healthy choices about food, drink, activity and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toothbrushing</w:t>
            </w:r>
            <w:proofErr w:type="gramEnd"/>
          </w:p>
          <w:p w14:paraId="4704B374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7F15CE" w14:textId="6326151C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Be increasingly independent in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meeting their own care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gramEnd"/>
          </w:p>
          <w:p w14:paraId="7A747CF7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AF69B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</w:p>
          <w:p w14:paraId="0E038149" w14:textId="3C202DD4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Manage their own needs.</w:t>
            </w:r>
          </w:p>
          <w:p w14:paraId="4DB8C8A0" w14:textId="3C364DED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Know and talk about the different factors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support their overall health and wellbeing:</w:t>
            </w:r>
          </w:p>
          <w:p w14:paraId="5780E387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regular physical activity</w:t>
            </w:r>
          </w:p>
          <w:p w14:paraId="16BBBA43" w14:textId="17087962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healthy eating</w:t>
            </w:r>
          </w:p>
          <w:p w14:paraId="3AE55549" w14:textId="5C32FEE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toothbrushing</w:t>
            </w:r>
          </w:p>
          <w:p w14:paraId="0B05AD29" w14:textId="79D0530A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sensible amounts of ‘screen time’</w:t>
            </w:r>
          </w:p>
          <w:p w14:paraId="73D0B6FD" w14:textId="66142B49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having a good sleep routine</w:t>
            </w:r>
          </w:p>
          <w:p w14:paraId="4884C6CC" w14:textId="27D72E79" w:rsidR="00323E3B" w:rsidRPr="00B04534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being a safe pedestrian</w:t>
            </w:r>
          </w:p>
        </w:tc>
        <w:tc>
          <w:tcPr>
            <w:tcW w:w="2362" w:type="dxa"/>
            <w:gridSpan w:val="3"/>
          </w:tcPr>
          <w:p w14:paraId="19C27EBD" w14:textId="77777777" w:rsidR="00544795" w:rsidRPr="00E963A9" w:rsidRDefault="00544795" w:rsidP="005447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3-4 years old</w:t>
            </w:r>
          </w:p>
          <w:p w14:paraId="5584DD12" w14:textId="77777777" w:rsidR="00544795" w:rsidRPr="00E963A9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Increasingly follow rules, understanding why they are important.</w:t>
            </w:r>
          </w:p>
          <w:p w14:paraId="6521CF28" w14:textId="77777777" w:rsidR="00544795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526A5" w14:textId="77777777" w:rsidR="00544795" w:rsidRPr="00E963A9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Remember rules without needing an adult to remind them.</w:t>
            </w:r>
          </w:p>
          <w:p w14:paraId="0F785E1D" w14:textId="77777777" w:rsidR="00544795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F2DAB" w14:textId="77777777" w:rsidR="00544795" w:rsidRPr="00E963A9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Play with one or more other children, extending and elaborating play ideas.</w:t>
            </w:r>
          </w:p>
          <w:p w14:paraId="1C47B644" w14:textId="77777777" w:rsidR="00544795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80A93" w14:textId="77777777" w:rsidR="00544795" w:rsidRPr="00E963A9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Find solutions to conflicts and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rivalries</w:t>
            </w:r>
            <w:proofErr w:type="gramEnd"/>
          </w:p>
          <w:p w14:paraId="492A61E6" w14:textId="77777777" w:rsidR="00544795" w:rsidRPr="00E963A9" w:rsidRDefault="00544795" w:rsidP="00544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A8CBE" w14:textId="77777777" w:rsidR="00544795" w:rsidRPr="00E963A9" w:rsidRDefault="00544795" w:rsidP="005447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</w:p>
          <w:p w14:paraId="28CB565B" w14:textId="1BF64D36" w:rsidR="00323E3B" w:rsidRPr="00B04534" w:rsidRDefault="00544795" w:rsidP="00544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Build constructive and respectful relationships.</w:t>
            </w:r>
          </w:p>
        </w:tc>
        <w:tc>
          <w:tcPr>
            <w:tcW w:w="2211" w:type="dxa"/>
            <w:gridSpan w:val="3"/>
          </w:tcPr>
          <w:p w14:paraId="4A4A501B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3-4 years old</w:t>
            </w:r>
          </w:p>
          <w:p w14:paraId="1FEFF5A6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Talk about their feelings using words like ‘happy’, ‘sad’, ‘angry’ or ‘worried’.</w:t>
            </w:r>
          </w:p>
          <w:p w14:paraId="53AFB2FA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1FA36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Understand gradually how others might be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feeling</w:t>
            </w:r>
            <w:proofErr w:type="gramEnd"/>
          </w:p>
          <w:p w14:paraId="2D98B7D8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1A538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Increasingly follow rules, understanding why they are important.</w:t>
            </w:r>
          </w:p>
          <w:p w14:paraId="43BC47AF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6E575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Remember rules without needing an adult to remind them.</w:t>
            </w:r>
          </w:p>
          <w:p w14:paraId="6E6D8E05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E51D2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Play with one or more other children, </w:t>
            </w:r>
            <w:r w:rsidRPr="00E963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extending and elaborating play ideas.</w:t>
            </w:r>
          </w:p>
          <w:p w14:paraId="00C5D6CF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E7DDE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 xml:space="preserve">Find solutions to conflicts and </w:t>
            </w:r>
            <w:proofErr w:type="gramStart"/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rivalries</w:t>
            </w:r>
            <w:proofErr w:type="gramEnd"/>
          </w:p>
          <w:p w14:paraId="4CBF901B" w14:textId="77777777" w:rsidR="00323E3B" w:rsidRPr="00E963A9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834AC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</w:p>
          <w:p w14:paraId="11D994A9" w14:textId="77777777" w:rsidR="00323E3B" w:rsidRPr="00E963A9" w:rsidRDefault="00323E3B" w:rsidP="00323E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Express their feelings and consider the feelings of others.</w:t>
            </w:r>
          </w:p>
          <w:p w14:paraId="6328D9B4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4C514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Identify and moderate their own feelings socially and emotionally.</w:t>
            </w:r>
          </w:p>
          <w:p w14:paraId="50795F50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A721A" w14:textId="77777777" w:rsidR="00323E3B" w:rsidRPr="00E963A9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Think about the perspectives of others.</w:t>
            </w:r>
          </w:p>
          <w:p w14:paraId="52083AD1" w14:textId="77777777" w:rsidR="00323E3B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68344" w14:textId="20C548EE" w:rsidR="00323E3B" w:rsidRPr="00B04534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3A9">
              <w:rPr>
                <w:rFonts w:asciiTheme="minorHAnsi" w:hAnsiTheme="minorHAnsi" w:cstheme="minorHAnsi"/>
                <w:sz w:val="22"/>
                <w:szCs w:val="22"/>
              </w:rPr>
              <w:t>Build constructive and respectful relationships.</w:t>
            </w:r>
          </w:p>
        </w:tc>
      </w:tr>
      <w:tr w:rsidR="00182A21" w:rsidRPr="00B04534" w14:paraId="69C9D173" w14:textId="77777777" w:rsidTr="00342E94">
        <w:trPr>
          <w:trHeight w:val="2532"/>
          <w:jc w:val="center"/>
        </w:trPr>
        <w:tc>
          <w:tcPr>
            <w:tcW w:w="1946" w:type="dxa"/>
            <w:shd w:val="clear" w:color="auto" w:fill="990033"/>
            <w:vAlign w:val="center"/>
          </w:tcPr>
          <w:p w14:paraId="7A1970D1" w14:textId="5D382BB8" w:rsidR="000A48D6" w:rsidRPr="00B04534" w:rsidRDefault="00CC28B4" w:rsidP="000A48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PSHE Focus</w:t>
            </w:r>
          </w:p>
        </w:tc>
        <w:tc>
          <w:tcPr>
            <w:tcW w:w="2303" w:type="dxa"/>
            <w:gridSpan w:val="3"/>
          </w:tcPr>
          <w:p w14:paraId="437C43AF" w14:textId="77777777" w:rsidR="000A48D6" w:rsidRPr="00B04534" w:rsidRDefault="000A48D6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68BE5" w14:textId="655AFA4F" w:rsidR="00064A3A" w:rsidRPr="00B04534" w:rsidRDefault="00CC28B4" w:rsidP="00342E9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Self-identity</w:t>
            </w:r>
          </w:p>
          <w:p w14:paraId="45AFE6BC" w14:textId="6E418934" w:rsidR="00064A3A" w:rsidRPr="00B04534" w:rsidRDefault="00CC28B4" w:rsidP="00342E9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Understanding feelings</w:t>
            </w:r>
          </w:p>
          <w:p w14:paraId="568B29F5" w14:textId="63398E4B" w:rsidR="00064A3A" w:rsidRPr="00B04534" w:rsidRDefault="00CC28B4" w:rsidP="00342E9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in a classroom</w:t>
            </w:r>
          </w:p>
          <w:p w14:paraId="3EBB2965" w14:textId="3214BD92" w:rsidR="00064A3A" w:rsidRPr="00B04534" w:rsidRDefault="00CC28B4" w:rsidP="00342E9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gentle</w:t>
            </w:r>
          </w:p>
          <w:p w14:paraId="113D6EB0" w14:textId="60B95A36" w:rsidR="000A48D6" w:rsidRPr="00B04534" w:rsidRDefault="00CC28B4" w:rsidP="00342E9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Rights and responsibilities</w:t>
            </w:r>
          </w:p>
          <w:p w14:paraId="3B60EFDE" w14:textId="77777777" w:rsidR="000A48D6" w:rsidRPr="00B04534" w:rsidRDefault="000A48D6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gridSpan w:val="3"/>
          </w:tcPr>
          <w:p w14:paraId="685D2F7F" w14:textId="41C6B118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Identifying talents</w:t>
            </w:r>
          </w:p>
          <w:p w14:paraId="0411B28F" w14:textId="7E84B9A3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special</w:t>
            </w:r>
          </w:p>
          <w:p w14:paraId="16EEAF53" w14:textId="77777777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Families Where we live Making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friends</w:t>
            </w:r>
            <w:proofErr w:type="gramEnd"/>
          </w:p>
          <w:p w14:paraId="10DEFB62" w14:textId="2DE98D7A" w:rsidR="000A48D6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Standing up for yourself</w:t>
            </w:r>
          </w:p>
        </w:tc>
        <w:tc>
          <w:tcPr>
            <w:tcW w:w="2135" w:type="dxa"/>
            <w:gridSpan w:val="2"/>
          </w:tcPr>
          <w:p w14:paraId="0DE359DC" w14:textId="44D28CD6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Challenges</w:t>
            </w:r>
          </w:p>
          <w:p w14:paraId="6AA9CAF2" w14:textId="5C71D9DD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Perseverance</w:t>
            </w:r>
          </w:p>
          <w:p w14:paraId="1AD42655" w14:textId="16BFD140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Goal-setting</w:t>
            </w:r>
            <w:proofErr w:type="gramEnd"/>
          </w:p>
          <w:p w14:paraId="47161E05" w14:textId="57CB2F2F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Overcoming obstacles Seeking help</w:t>
            </w:r>
          </w:p>
          <w:p w14:paraId="7B1F1863" w14:textId="28DDFAFD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Jobs</w:t>
            </w:r>
          </w:p>
          <w:p w14:paraId="555E8903" w14:textId="72F797E8" w:rsidR="000A48D6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Achieving goals</w:t>
            </w:r>
          </w:p>
        </w:tc>
        <w:tc>
          <w:tcPr>
            <w:tcW w:w="2281" w:type="dxa"/>
            <w:gridSpan w:val="4"/>
          </w:tcPr>
          <w:p w14:paraId="1F8B888F" w14:textId="66F27860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Exercising bodies</w:t>
            </w:r>
          </w:p>
          <w:p w14:paraId="488F9E90" w14:textId="7F00EB1D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activity</w:t>
            </w:r>
          </w:p>
          <w:p w14:paraId="73074838" w14:textId="6148BB7B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food</w:t>
            </w:r>
          </w:p>
          <w:p w14:paraId="070EEF14" w14:textId="3E4D58F1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Sleep</w:t>
            </w:r>
          </w:p>
          <w:p w14:paraId="23D4F9F6" w14:textId="3859E7AC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Keeping clean</w:t>
            </w:r>
          </w:p>
          <w:p w14:paraId="1C6FD614" w14:textId="6C198E51" w:rsidR="00064A3A" w:rsidRPr="00B04534" w:rsidRDefault="00064A3A" w:rsidP="0076290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</w:p>
          <w:p w14:paraId="26BB0A96" w14:textId="3E084844" w:rsidR="000A48D6" w:rsidRPr="00B04534" w:rsidRDefault="000A48D6" w:rsidP="007629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4" w:type="dxa"/>
            <w:gridSpan w:val="3"/>
          </w:tcPr>
          <w:p w14:paraId="7F93C150" w14:textId="77777777" w:rsidR="000A48D6" w:rsidRDefault="00F41A8E" w:rsidP="00F41A8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he importance of friendship</w:t>
            </w:r>
          </w:p>
          <w:p w14:paraId="0B60910F" w14:textId="62063B95" w:rsidR="00F41A8E" w:rsidRPr="00F41A8E" w:rsidRDefault="00F41A8E" w:rsidP="00F41A8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importance of saying sorry and</w:t>
            </w:r>
          </w:p>
          <w:p w14:paraId="086DD29E" w14:textId="467F17BB" w:rsidR="00F41A8E" w:rsidRDefault="00F41A8E" w:rsidP="00F41A8E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orgiveness</w:t>
            </w:r>
          </w:p>
          <w:p w14:paraId="7091F5CE" w14:textId="57EA5401" w:rsidR="00F41A8E" w:rsidRPr="00F41A8E" w:rsidRDefault="00F41A8E" w:rsidP="00F41A8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ll families are different</w:t>
            </w:r>
          </w:p>
        </w:tc>
        <w:tc>
          <w:tcPr>
            <w:tcW w:w="2188" w:type="dxa"/>
            <w:gridSpan w:val="2"/>
          </w:tcPr>
          <w:p w14:paraId="0BF49955" w14:textId="77777777" w:rsidR="00323E3B" w:rsidRPr="00B04534" w:rsidRDefault="00323E3B" w:rsidP="00323E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Family life</w:t>
            </w:r>
          </w:p>
          <w:p w14:paraId="41AB0BF3" w14:textId="77777777" w:rsidR="00323E3B" w:rsidRPr="00B04534" w:rsidRDefault="00323E3B" w:rsidP="00323E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Friendships</w:t>
            </w:r>
          </w:p>
          <w:p w14:paraId="59F645DA" w14:textId="77777777" w:rsidR="00323E3B" w:rsidRPr="00B04534" w:rsidRDefault="00323E3B" w:rsidP="00323E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Breaking friendships</w:t>
            </w:r>
          </w:p>
          <w:p w14:paraId="57E292D0" w14:textId="77777777" w:rsidR="00323E3B" w:rsidRPr="00B04534" w:rsidRDefault="00323E3B" w:rsidP="00323E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Falling out</w:t>
            </w:r>
          </w:p>
          <w:p w14:paraId="2A270E81" w14:textId="77777777" w:rsidR="00323E3B" w:rsidRPr="00B04534" w:rsidRDefault="00323E3B" w:rsidP="00323E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Dealing with bullying</w:t>
            </w:r>
          </w:p>
          <w:p w14:paraId="2A8FCD75" w14:textId="376435A4" w:rsidR="000A48D6" w:rsidRPr="00B04534" w:rsidRDefault="00323E3B" w:rsidP="00323E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a good friend</w:t>
            </w:r>
          </w:p>
        </w:tc>
      </w:tr>
      <w:tr w:rsidR="00323E3B" w:rsidRPr="00B04534" w14:paraId="2658AECB" w14:textId="77777777" w:rsidTr="00E963A9">
        <w:trPr>
          <w:jc w:val="center"/>
        </w:trPr>
        <w:tc>
          <w:tcPr>
            <w:tcW w:w="1946" w:type="dxa"/>
            <w:shd w:val="clear" w:color="auto" w:fill="990033"/>
            <w:vAlign w:val="center"/>
          </w:tcPr>
          <w:p w14:paraId="707DEFEC" w14:textId="734F2A3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Key Vocabulary</w:t>
            </w:r>
          </w:p>
        </w:tc>
        <w:tc>
          <w:tcPr>
            <w:tcW w:w="1073" w:type="dxa"/>
            <w:tcBorders>
              <w:right w:val="nil"/>
            </w:tcBorders>
          </w:tcPr>
          <w:p w14:paraId="23A1ABF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C2F5F7" w14:textId="5164ECB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5331DF7E" w14:textId="27DA3CF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Different</w:t>
            </w:r>
          </w:p>
          <w:p w14:paraId="4DAD4531" w14:textId="7A62903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Same</w:t>
            </w:r>
          </w:p>
          <w:p w14:paraId="45F9C29F" w14:textId="0B44374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Happy</w:t>
            </w:r>
          </w:p>
          <w:p w14:paraId="5F3E5D0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Angry</w:t>
            </w:r>
          </w:p>
          <w:p w14:paraId="779A18D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Excited</w:t>
            </w:r>
          </w:p>
          <w:p w14:paraId="2A4D09FC" w14:textId="3242C9A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Sad</w:t>
            </w:r>
          </w:p>
          <w:p w14:paraId="350567B3" w14:textId="473EA5F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Kind</w:t>
            </w:r>
          </w:p>
          <w:p w14:paraId="0D95EC16" w14:textId="4971EB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</w:t>
            </w:r>
          </w:p>
          <w:p w14:paraId="2C8CA0BE" w14:textId="3266F6A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Smile</w:t>
            </w:r>
          </w:p>
          <w:p w14:paraId="76FBAD61" w14:textId="33119B3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Teamwork</w:t>
            </w:r>
          </w:p>
          <w:p w14:paraId="0470C6B1" w14:textId="457B92E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Together</w:t>
            </w:r>
          </w:p>
        </w:tc>
        <w:tc>
          <w:tcPr>
            <w:tcW w:w="1230" w:type="dxa"/>
            <w:gridSpan w:val="2"/>
            <w:tcBorders>
              <w:left w:val="nil"/>
            </w:tcBorders>
          </w:tcPr>
          <w:p w14:paraId="7CF05684" w14:textId="30C045B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Share</w:t>
            </w:r>
          </w:p>
          <w:p w14:paraId="260B43FD" w14:textId="5B3E8EF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Gentle</w:t>
            </w:r>
          </w:p>
          <w:p w14:paraId="7544ABFF" w14:textId="09FF504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Hurt</w:t>
            </w:r>
          </w:p>
          <w:p w14:paraId="1AEE8B0D" w14:textId="22B796A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Cross</w:t>
            </w:r>
          </w:p>
          <w:p w14:paraId="7AAE20B2" w14:textId="781A420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Hit</w:t>
            </w:r>
          </w:p>
          <w:p w14:paraId="388254AB" w14:textId="2262FDF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Angry</w:t>
            </w:r>
          </w:p>
          <w:p w14:paraId="007414A0" w14:textId="4AB5282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5B0C9692" w14:textId="22D2F21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Allowed</w:t>
            </w:r>
          </w:p>
          <w:p w14:paraId="71D85DD1" w14:textId="119ED2A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Rules</w:t>
            </w:r>
          </w:p>
          <w:p w14:paraId="65E5E8A6" w14:textId="1503DFC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Happy</w:t>
            </w:r>
          </w:p>
          <w:p w14:paraId="5DD7170A" w14:textId="50ADAFD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Responsibility</w:t>
            </w:r>
          </w:p>
          <w:p w14:paraId="0CCA0F21" w14:textId="323F81F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0C4E4FA3" w14:textId="496945F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</w:tc>
        <w:tc>
          <w:tcPr>
            <w:tcW w:w="1432" w:type="dxa"/>
            <w:tcBorders>
              <w:right w:val="nil"/>
            </w:tcBorders>
          </w:tcPr>
          <w:p w14:paraId="335A5A99" w14:textId="66AE8DF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Proud</w:t>
            </w:r>
          </w:p>
          <w:p w14:paraId="09D6084D" w14:textId="518835A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05BBCEF3" w14:textId="717E74F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Good</w:t>
            </w:r>
          </w:p>
          <w:p w14:paraId="2D61CDE2" w14:textId="1B5953B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790EEF4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</w:p>
          <w:p w14:paraId="120075DB" w14:textId="4CEE3BD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0BCBF6C8" w14:textId="6A79D00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Favourite</w:t>
            </w:r>
          </w:p>
          <w:p w14:paraId="654FA42A" w14:textId="5E2EE6E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Celebrate</w:t>
            </w:r>
          </w:p>
          <w:p w14:paraId="035FD862" w14:textId="3B59D9F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Talents</w:t>
            </w:r>
          </w:p>
          <w:p w14:paraId="17CF31C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Hall of Fame</w:t>
            </w:r>
          </w:p>
          <w:p w14:paraId="5CA5F175" w14:textId="485DDD0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Sort</w:t>
            </w:r>
          </w:p>
        </w:tc>
        <w:tc>
          <w:tcPr>
            <w:tcW w:w="759" w:type="dxa"/>
            <w:gridSpan w:val="2"/>
            <w:tcBorders>
              <w:left w:val="nil"/>
            </w:tcBorders>
          </w:tcPr>
          <w:p w14:paraId="1054E684" w14:textId="53F5219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Group</w:t>
            </w:r>
          </w:p>
          <w:p w14:paraId="5B5E0F65" w14:textId="7E16AC1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Same</w:t>
            </w:r>
          </w:p>
          <w:p w14:paraId="339D36DD" w14:textId="46D3FEF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Similar</w:t>
            </w:r>
          </w:p>
          <w:p w14:paraId="5BB30387" w14:textId="4DE8134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Houses</w:t>
            </w:r>
          </w:p>
          <w:p w14:paraId="2E9F06AE" w14:textId="5B387FA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Homes</w:t>
            </w:r>
          </w:p>
          <w:p w14:paraId="742B3C5D" w14:textId="21871DD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</w:t>
            </w:r>
          </w:p>
          <w:p w14:paraId="37BBA1A7" w14:textId="57907C9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Kind</w:t>
            </w:r>
          </w:p>
          <w:p w14:paraId="6FBA5DCB" w14:textId="5D08DBF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Lonely</w:t>
            </w:r>
          </w:p>
          <w:p w14:paraId="3054B521" w14:textId="37EB592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Like</w:t>
            </w:r>
          </w:p>
          <w:p w14:paraId="1804B86C" w14:textId="5AC8703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Dislike</w:t>
            </w:r>
          </w:p>
          <w:p w14:paraId="3351E932" w14:textId="0823C51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Unkind</w:t>
            </w:r>
          </w:p>
        </w:tc>
        <w:tc>
          <w:tcPr>
            <w:tcW w:w="1245" w:type="dxa"/>
            <w:tcBorders>
              <w:right w:val="nil"/>
            </w:tcBorders>
          </w:tcPr>
          <w:p w14:paraId="7097211C" w14:textId="568573D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Challenge</w:t>
            </w:r>
          </w:p>
          <w:p w14:paraId="75FCD67B" w14:textId="58B945E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</w:p>
          <w:p w14:paraId="75418E84" w14:textId="56BCCB5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Giving up</w:t>
            </w:r>
          </w:p>
          <w:p w14:paraId="0A1E0FE0" w14:textId="23D0FF6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Hard</w:t>
            </w:r>
          </w:p>
          <w:p w14:paraId="1AFAFE03" w14:textId="23E2DA8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Tricky</w:t>
            </w:r>
          </w:p>
          <w:p w14:paraId="50E0F312" w14:textId="50E5304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Practice</w:t>
            </w:r>
          </w:p>
          <w:p w14:paraId="4DD5A9D3" w14:textId="037ABE9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Try</w:t>
            </w:r>
          </w:p>
          <w:p w14:paraId="10FDA5DF" w14:textId="16EF28D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Better</w:t>
            </w:r>
          </w:p>
          <w:p w14:paraId="5FC38C6E" w14:textId="6FFE5C2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Achieve</w:t>
            </w:r>
          </w:p>
        </w:tc>
        <w:tc>
          <w:tcPr>
            <w:tcW w:w="890" w:type="dxa"/>
            <w:tcBorders>
              <w:left w:val="nil"/>
            </w:tcBorders>
          </w:tcPr>
          <w:p w14:paraId="44D1C04E" w14:textId="0C21354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Goal</w:t>
            </w:r>
          </w:p>
          <w:p w14:paraId="43207312" w14:textId="7105D62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Praise</w:t>
            </w:r>
          </w:p>
          <w:p w14:paraId="6B69C43F" w14:textId="07F5B5E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Support</w:t>
            </w:r>
          </w:p>
          <w:p w14:paraId="657A0BE2" w14:textId="7850B5B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Job</w:t>
            </w:r>
          </w:p>
          <w:p w14:paraId="2ECD9417" w14:textId="4B58E46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Future</w:t>
            </w:r>
          </w:p>
          <w:p w14:paraId="186CDD5E" w14:textId="2C4048F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Skill</w:t>
            </w:r>
          </w:p>
          <w:p w14:paraId="5C798D08" w14:textId="34B15DA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Aim Proud</w:t>
            </w:r>
          </w:p>
          <w:p w14:paraId="7585EE03" w14:textId="14FE2F3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Hall of Fame</w:t>
            </w:r>
          </w:p>
        </w:tc>
        <w:tc>
          <w:tcPr>
            <w:tcW w:w="1322" w:type="dxa"/>
            <w:gridSpan w:val="2"/>
            <w:tcBorders>
              <w:right w:val="nil"/>
            </w:tcBorders>
          </w:tcPr>
          <w:p w14:paraId="5E052965" w14:textId="393C395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Enjoy</w:t>
            </w:r>
          </w:p>
          <w:p w14:paraId="55C7BA7E" w14:textId="5670CA5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</w:p>
          <w:p w14:paraId="32ADB678" w14:textId="400F88F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Practice</w:t>
            </w:r>
          </w:p>
          <w:p w14:paraId="574D36B2" w14:textId="2F05E3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Exercise</w:t>
            </w:r>
          </w:p>
          <w:p w14:paraId="098AB67C" w14:textId="0FF7ECD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</w:t>
            </w:r>
          </w:p>
          <w:p w14:paraId="10CDF8CF" w14:textId="3546ED8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79B262EE" w14:textId="7D12DE3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Demonstrate</w:t>
            </w:r>
          </w:p>
          <w:p w14:paraId="32FD993B" w14:textId="57E4723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Heart</w:t>
            </w:r>
          </w:p>
          <w:p w14:paraId="52116ED4" w14:textId="71FFBB9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Breath</w:t>
            </w:r>
          </w:p>
          <w:p w14:paraId="0947A41E" w14:textId="7ACD895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 xml:space="preserve">Cool 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down</w:t>
            </w:r>
            <w:proofErr w:type="gramEnd"/>
          </w:p>
          <w:p w14:paraId="0B5FEFCB" w14:textId="3A1AD30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Body parts</w:t>
            </w:r>
          </w:p>
          <w:p w14:paraId="2E65AE1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Food</w:t>
            </w:r>
          </w:p>
          <w:p w14:paraId="29B8DD5C" w14:textId="321DA5B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Healthy</w:t>
            </w:r>
          </w:p>
          <w:p w14:paraId="1E782AD1" w14:textId="366ACA2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Less healthy</w:t>
            </w:r>
          </w:p>
          <w:p w14:paraId="1D918030" w14:textId="39D9F2E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</w:p>
          <w:p w14:paraId="2AD88667" w14:textId="7947DB8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Sleep</w:t>
            </w:r>
          </w:p>
        </w:tc>
        <w:tc>
          <w:tcPr>
            <w:tcW w:w="959" w:type="dxa"/>
            <w:gridSpan w:val="2"/>
            <w:tcBorders>
              <w:left w:val="nil"/>
            </w:tcBorders>
          </w:tcPr>
          <w:p w14:paraId="27015364" w14:textId="54BEE8C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Bedroom routine</w:t>
            </w:r>
          </w:p>
          <w:p w14:paraId="4989C8A7" w14:textId="3AF4B61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Lullaby</w:t>
            </w:r>
          </w:p>
          <w:p w14:paraId="190ED600" w14:textId="58FA791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Repair</w:t>
            </w:r>
          </w:p>
          <w:p w14:paraId="0E605AE3" w14:textId="1C04D81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Important</w:t>
            </w:r>
          </w:p>
          <w:p w14:paraId="29A3E8E5" w14:textId="00E3286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Wash</w:t>
            </w:r>
          </w:p>
          <w:p w14:paraId="0742D174" w14:textId="2590B6E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Dirt</w:t>
            </w:r>
          </w:p>
          <w:p w14:paraId="6025C9DE" w14:textId="3BC689F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Germs</w:t>
            </w:r>
          </w:p>
          <w:p w14:paraId="4A022A0C" w14:textId="4AA70B2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Invisible</w:t>
            </w:r>
          </w:p>
          <w:p w14:paraId="62EE2BC2" w14:textId="0564A20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Properly clean</w:t>
            </w:r>
          </w:p>
          <w:p w14:paraId="005B90DE" w14:textId="00A9AB5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Respect</w:t>
            </w:r>
          </w:p>
          <w:p w14:paraId="0FEB1DFF" w14:textId="081FABB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Stranger</w:t>
            </w:r>
          </w:p>
          <w:p w14:paraId="2F961585" w14:textId="420B1CF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Hurt</w:t>
            </w:r>
          </w:p>
          <w:p w14:paraId="0BE3F355" w14:textId="3F6214E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Bad</w:t>
            </w:r>
          </w:p>
          <w:p w14:paraId="2E08F0DC" w14:textId="3581229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</w:p>
        </w:tc>
        <w:tc>
          <w:tcPr>
            <w:tcW w:w="1221" w:type="dxa"/>
            <w:tcBorders>
              <w:right w:val="nil"/>
            </w:tcBorders>
          </w:tcPr>
          <w:p w14:paraId="006D2A66" w14:textId="77777777" w:rsidR="00323E3B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Friendship</w:t>
            </w:r>
          </w:p>
          <w:p w14:paraId="74C81DD9" w14:textId="4E0B3EF2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Kindness</w:t>
            </w:r>
          </w:p>
          <w:p w14:paraId="6BD839C5" w14:textId="1E42F42E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Happy</w:t>
            </w:r>
          </w:p>
          <w:p w14:paraId="52EE0B6A" w14:textId="4B243839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Sad</w:t>
            </w:r>
          </w:p>
          <w:p w14:paraId="211D48B3" w14:textId="301A5348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Shy</w:t>
            </w:r>
          </w:p>
          <w:p w14:paraId="5FE76FAD" w14:textId="395D8C28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768D06E7" w14:textId="3630B315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Lonely</w:t>
            </w:r>
          </w:p>
          <w:p w14:paraId="7FAB71FB" w14:textId="1FAD0017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Sorry</w:t>
            </w:r>
          </w:p>
          <w:p w14:paraId="669C31B9" w14:textId="7432FB8E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Angry</w:t>
            </w:r>
          </w:p>
          <w:p w14:paraId="0E3A17E2" w14:textId="56BD3866" w:rsidR="00F41A8E" w:rsidRPr="00B04534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Foster dad </w:t>
            </w:r>
          </w:p>
        </w:tc>
        <w:tc>
          <w:tcPr>
            <w:tcW w:w="1123" w:type="dxa"/>
            <w:gridSpan w:val="2"/>
            <w:tcBorders>
              <w:left w:val="nil"/>
            </w:tcBorders>
          </w:tcPr>
          <w:p w14:paraId="2B4C6F88" w14:textId="216E093E" w:rsidR="00323E3B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Family</w:t>
            </w:r>
          </w:p>
          <w:p w14:paraId="6C070836" w14:textId="0CD8369C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Mum</w:t>
            </w:r>
          </w:p>
          <w:p w14:paraId="68C95B3B" w14:textId="7E88C375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Dad</w:t>
            </w:r>
          </w:p>
          <w:p w14:paraId="35AC50C4" w14:textId="47CBCCF6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</w:p>
          <w:p w14:paraId="308E6909" w14:textId="21EDC0B4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Sister</w:t>
            </w:r>
          </w:p>
          <w:p w14:paraId="5A3FEBA5" w14:textId="6EAD84AD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Grandma</w:t>
            </w:r>
          </w:p>
          <w:p w14:paraId="2F762275" w14:textId="50ACCC17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Grandpa</w:t>
            </w:r>
          </w:p>
          <w:p w14:paraId="20FA98EA" w14:textId="66509BC1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Stepmum</w:t>
            </w:r>
          </w:p>
          <w:p w14:paraId="209B514F" w14:textId="4D4FF2F7" w:rsidR="00F41A8E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Stepdad</w:t>
            </w:r>
          </w:p>
          <w:p w14:paraId="334168FD" w14:textId="1A9956E1" w:rsidR="00F41A8E" w:rsidRPr="00B04534" w:rsidRDefault="00F41A8E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Foster mum</w:t>
            </w:r>
          </w:p>
        </w:tc>
        <w:tc>
          <w:tcPr>
            <w:tcW w:w="1160" w:type="dxa"/>
            <w:tcBorders>
              <w:right w:val="nil"/>
            </w:tcBorders>
          </w:tcPr>
          <w:p w14:paraId="3AE4A52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Family</w:t>
            </w:r>
          </w:p>
          <w:p w14:paraId="70A0770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Jobs</w:t>
            </w:r>
          </w:p>
          <w:p w14:paraId="5703015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Activities</w:t>
            </w:r>
          </w:p>
          <w:p w14:paraId="295635B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Like friends</w:t>
            </w:r>
          </w:p>
          <w:p w14:paraId="6B56F37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Friendship</w:t>
            </w:r>
          </w:p>
          <w:p w14:paraId="01C7C5A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Lonely</w:t>
            </w:r>
          </w:p>
          <w:p w14:paraId="58A2000B" w14:textId="67F53C0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Argue</w:t>
            </w:r>
          </w:p>
        </w:tc>
        <w:tc>
          <w:tcPr>
            <w:tcW w:w="1028" w:type="dxa"/>
            <w:tcBorders>
              <w:left w:val="nil"/>
            </w:tcBorders>
          </w:tcPr>
          <w:p w14:paraId="16266C8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Fall 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out</w:t>
            </w:r>
            <w:proofErr w:type="gramEnd"/>
          </w:p>
          <w:p w14:paraId="5B1D960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  <w:p w14:paraId="1910C25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Kind</w:t>
            </w:r>
          </w:p>
          <w:p w14:paraId="32FB4D0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Unkind</w:t>
            </w:r>
          </w:p>
          <w:p w14:paraId="6DC6065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Angry</w:t>
            </w:r>
          </w:p>
          <w:p w14:paraId="6F65902B" w14:textId="60ED1AE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Calm</w:t>
            </w:r>
          </w:p>
        </w:tc>
      </w:tr>
    </w:tbl>
    <w:p w14:paraId="722DEA48" w14:textId="77777777" w:rsidR="00B04534" w:rsidRDefault="00B04534" w:rsidP="00700671"/>
    <w:tbl>
      <w:tblPr>
        <w:tblStyle w:val="TableGrid"/>
        <w:tblW w:w="15832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191"/>
        <w:gridCol w:w="1191"/>
        <w:gridCol w:w="1192"/>
        <w:gridCol w:w="1191"/>
        <w:gridCol w:w="1191"/>
        <w:gridCol w:w="1192"/>
        <w:gridCol w:w="1191"/>
        <w:gridCol w:w="1191"/>
        <w:gridCol w:w="1192"/>
        <w:gridCol w:w="1191"/>
        <w:gridCol w:w="1191"/>
        <w:gridCol w:w="1192"/>
      </w:tblGrid>
      <w:tr w:rsidR="008422BF" w:rsidRPr="00B04534" w14:paraId="4AF736F4" w14:textId="77777777" w:rsidTr="00762903">
        <w:trPr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0F4D9AD8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2382" w:type="dxa"/>
            <w:gridSpan w:val="2"/>
            <w:shd w:val="clear" w:color="auto" w:fill="990033"/>
            <w:vAlign w:val="center"/>
          </w:tcPr>
          <w:p w14:paraId="2F39FA48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383" w:type="dxa"/>
            <w:gridSpan w:val="2"/>
            <w:shd w:val="clear" w:color="auto" w:fill="990033"/>
            <w:vAlign w:val="center"/>
          </w:tcPr>
          <w:p w14:paraId="5E435D44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383" w:type="dxa"/>
            <w:gridSpan w:val="2"/>
            <w:shd w:val="clear" w:color="auto" w:fill="990033"/>
            <w:vAlign w:val="center"/>
          </w:tcPr>
          <w:p w14:paraId="595DF3FC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382" w:type="dxa"/>
            <w:gridSpan w:val="2"/>
            <w:shd w:val="clear" w:color="auto" w:fill="990033"/>
            <w:vAlign w:val="center"/>
          </w:tcPr>
          <w:p w14:paraId="0465F52C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383" w:type="dxa"/>
            <w:gridSpan w:val="2"/>
            <w:shd w:val="clear" w:color="auto" w:fill="990033"/>
            <w:vAlign w:val="center"/>
          </w:tcPr>
          <w:p w14:paraId="567B5EAB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83" w:type="dxa"/>
            <w:gridSpan w:val="2"/>
            <w:shd w:val="clear" w:color="auto" w:fill="990033"/>
            <w:vAlign w:val="center"/>
          </w:tcPr>
          <w:p w14:paraId="55EB9D1D" w14:textId="77777777" w:rsidR="002B326C" w:rsidRPr="00B04534" w:rsidRDefault="002B326C" w:rsidP="00182A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342E94" w:rsidRPr="00B04534" w14:paraId="1CA60202" w14:textId="77777777" w:rsidTr="00762903">
        <w:trPr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7B2DA3B2" w14:textId="2EB0EDB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82" w:type="dxa"/>
            <w:gridSpan w:val="2"/>
            <w:vAlign w:val="center"/>
          </w:tcPr>
          <w:p w14:paraId="376D3434" w14:textId="3B6245F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20EDE884" w14:textId="73786D8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383" w:type="dxa"/>
            <w:gridSpan w:val="2"/>
            <w:vAlign w:val="center"/>
          </w:tcPr>
          <w:p w14:paraId="280AB015" w14:textId="723E014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61FDC560" w14:textId="3D11EFF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383" w:type="dxa"/>
            <w:gridSpan w:val="2"/>
            <w:vAlign w:val="center"/>
          </w:tcPr>
          <w:p w14:paraId="4793F566" w14:textId="343F9A6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382" w:type="dxa"/>
            <w:gridSpan w:val="2"/>
            <w:vAlign w:val="center"/>
          </w:tcPr>
          <w:p w14:paraId="5CCB271E" w14:textId="4FC39CB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123A2206" w14:textId="78A89DB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383" w:type="dxa"/>
            <w:gridSpan w:val="2"/>
            <w:vAlign w:val="center"/>
          </w:tcPr>
          <w:p w14:paraId="352A09B4" w14:textId="77777777" w:rsidR="00F41A8E" w:rsidRDefault="00F41A8E" w:rsidP="00F41A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28C30B6B" w14:textId="77777777" w:rsidR="00F41A8E" w:rsidRDefault="00F41A8E" w:rsidP="00F41A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5B37FD18" w14:textId="01422B66" w:rsidR="00342E94" w:rsidRPr="00B04534" w:rsidRDefault="00F41A8E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&amp; Caring for Ourselves</w:t>
            </w:r>
          </w:p>
        </w:tc>
        <w:tc>
          <w:tcPr>
            <w:tcW w:w="2383" w:type="dxa"/>
            <w:gridSpan w:val="2"/>
            <w:vAlign w:val="center"/>
          </w:tcPr>
          <w:p w14:paraId="0FE2A1E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0DF57569" w14:textId="046A404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342E94" w:rsidRPr="00B04534" w14:paraId="1AAF827F" w14:textId="77777777" w:rsidTr="00762903">
        <w:trPr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582CC57E" w14:textId="12702DF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British Values Coverage*</w:t>
            </w:r>
          </w:p>
        </w:tc>
        <w:tc>
          <w:tcPr>
            <w:tcW w:w="2382" w:type="dxa"/>
            <w:gridSpan w:val="2"/>
            <w:vAlign w:val="center"/>
          </w:tcPr>
          <w:p w14:paraId="254156D4" w14:textId="15259B76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56ACCE78" w14:textId="722B865D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3E79A810" w14:textId="0AA189AE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5C3138D0" w14:textId="7FB6DC62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675D7CF2" w14:textId="58AD6A66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IL, MR, T </w:t>
            </w:r>
          </w:p>
          <w:p w14:paraId="48A1663D" w14:textId="7AA2F567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383" w:type="dxa"/>
            <w:gridSpan w:val="2"/>
            <w:vAlign w:val="center"/>
          </w:tcPr>
          <w:p w14:paraId="745A95CB" w14:textId="1EEBC55E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52318EF8" w14:textId="7E755519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5246B49B" w14:textId="69FADF84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7D8B8974" w14:textId="2AC9F575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6D251D9A" w14:textId="6A90F439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72DC087A" w14:textId="31864899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  <w:tc>
          <w:tcPr>
            <w:tcW w:w="2383" w:type="dxa"/>
            <w:gridSpan w:val="2"/>
            <w:vAlign w:val="center"/>
          </w:tcPr>
          <w:p w14:paraId="08F58321" w14:textId="74EA120F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4DB44FB8" w14:textId="7ED166AA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196331AB" w14:textId="7B3CE304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0D752F36" w14:textId="13761150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63A0E609" w14:textId="360751D4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7E3E13BF" w14:textId="4B310C73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</w:tc>
        <w:tc>
          <w:tcPr>
            <w:tcW w:w="2382" w:type="dxa"/>
            <w:gridSpan w:val="2"/>
            <w:vAlign w:val="center"/>
          </w:tcPr>
          <w:p w14:paraId="282A7E21" w14:textId="45E89128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01358791" w14:textId="4B9231BF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7D9E7567" w14:textId="3B3002EA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430AE54F" w14:textId="092AB08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</w:p>
          <w:p w14:paraId="140BD481" w14:textId="0F355604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</w:p>
          <w:p w14:paraId="2E888817" w14:textId="3CAC6453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</w:tc>
        <w:tc>
          <w:tcPr>
            <w:tcW w:w="2383" w:type="dxa"/>
            <w:gridSpan w:val="2"/>
            <w:vAlign w:val="center"/>
          </w:tcPr>
          <w:p w14:paraId="6D127C99" w14:textId="0F4AE439" w:rsidR="00342E94" w:rsidRPr="002A4730" w:rsidRDefault="002A4730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MR, 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IL, D</w:t>
            </w:r>
          </w:p>
          <w:p w14:paraId="3F09E6E1" w14:textId="753C1BA7" w:rsidR="002A4730" w:rsidRPr="002A4730" w:rsidRDefault="002A4730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MR, 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</w:t>
            </w:r>
          </w:p>
          <w:p w14:paraId="46D99E04" w14:textId="4D0E35F2" w:rsidR="002A4730" w:rsidRPr="00B04534" w:rsidRDefault="002A4730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MR, 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IL, D</w:t>
            </w:r>
          </w:p>
        </w:tc>
        <w:tc>
          <w:tcPr>
            <w:tcW w:w="2383" w:type="dxa"/>
            <w:gridSpan w:val="2"/>
            <w:vAlign w:val="center"/>
          </w:tcPr>
          <w:p w14:paraId="22B7E4FC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03D85FDB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1EE212E7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61FBE030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</w:p>
          <w:p w14:paraId="16D47B17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258FDA1E" w14:textId="7082D92D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</w:tc>
      </w:tr>
      <w:tr w:rsidR="00342E94" w:rsidRPr="00B04534" w14:paraId="5B13566B" w14:textId="77777777" w:rsidTr="00762903">
        <w:trPr>
          <w:trHeight w:val="3193"/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27A7B76F" w14:textId="7C14C2B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DfE Outcomes Coverage</w:t>
            </w:r>
          </w:p>
        </w:tc>
        <w:tc>
          <w:tcPr>
            <w:tcW w:w="2382" w:type="dxa"/>
            <w:gridSpan w:val="2"/>
          </w:tcPr>
          <w:p w14:paraId="45E6E7AB" w14:textId="26B9378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</w:t>
            </w:r>
          </w:p>
          <w:p w14:paraId="14022CD5" w14:textId="6EA636F9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R!2, R13, R14, R16</w:t>
            </w:r>
          </w:p>
          <w:p w14:paraId="39DA61B1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H4, H7</w:t>
            </w:r>
          </w:p>
          <w:p w14:paraId="0BC164D5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2B19C" w14:textId="6ED0A4C5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gridSpan w:val="2"/>
          </w:tcPr>
          <w:p w14:paraId="689C49F1" w14:textId="1FFC8FF1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7AE61F58" w14:textId="5B92ED5E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R16, R17</w:t>
            </w:r>
          </w:p>
          <w:p w14:paraId="2EA91773" w14:textId="0D08396B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R29, R30, R31, R32</w:t>
            </w:r>
          </w:p>
          <w:p w14:paraId="0F8F87AE" w14:textId="62E48ACE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H7, H8, H9</w:t>
            </w:r>
          </w:p>
          <w:p w14:paraId="78EF4B19" w14:textId="194B6E9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48184" w14:textId="5944BBC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gridSpan w:val="2"/>
          </w:tcPr>
          <w:p w14:paraId="586C9289" w14:textId="19989B9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R16</w:t>
            </w:r>
          </w:p>
          <w:p w14:paraId="55642332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C73E" w14:textId="0DBAE15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H4, H5, H6</w:t>
            </w:r>
          </w:p>
          <w:p w14:paraId="0B877B98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9889B" w14:textId="7DA7056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H18, H19, H20</w:t>
            </w:r>
          </w:p>
        </w:tc>
        <w:tc>
          <w:tcPr>
            <w:tcW w:w="2382" w:type="dxa"/>
            <w:gridSpan w:val="2"/>
          </w:tcPr>
          <w:p w14:paraId="19332E1C" w14:textId="532C445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H5, H6, H9</w:t>
            </w:r>
          </w:p>
          <w:p w14:paraId="11D9F469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4E349" w14:textId="679D1FC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H22, H23, H24</w:t>
            </w:r>
          </w:p>
          <w:p w14:paraId="272EC150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56678" w14:textId="71821A1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Drugs, Alcohol, Tobacco H25 (medicine safety)</w:t>
            </w:r>
          </w:p>
          <w:p w14:paraId="68BBC724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A92A1" w14:textId="47BAEA5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 and Prevention H27, H28, H29, H30</w:t>
            </w:r>
          </w:p>
        </w:tc>
        <w:tc>
          <w:tcPr>
            <w:tcW w:w="2383" w:type="dxa"/>
            <w:gridSpan w:val="2"/>
          </w:tcPr>
          <w:p w14:paraId="302629AC" w14:textId="77777777" w:rsidR="00F41A8E" w:rsidRP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 Education</w:t>
            </w:r>
          </w:p>
          <w:p w14:paraId="431967E0" w14:textId="77777777" w:rsidR="00F41A8E" w:rsidRP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Respectful relationships</w:t>
            </w:r>
          </w:p>
          <w:p w14:paraId="40B2E5A6" w14:textId="77777777" w:rsid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(3a,3e)</w:t>
            </w:r>
          </w:p>
          <w:p w14:paraId="4961E196" w14:textId="77777777" w:rsidR="002A4730" w:rsidRDefault="002A4730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EDD65" w14:textId="2E7CC28A" w:rsidR="00F41A8E" w:rsidRDefault="00F41A8E" w:rsidP="002A47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 xml:space="preserve">Families and </w:t>
            </w:r>
            <w:r w:rsidR="002A4730">
              <w:rPr>
                <w:rFonts w:asciiTheme="minorHAnsi" w:hAnsiTheme="minorHAnsi" w:cstheme="minorHAnsi"/>
                <w:sz w:val="22"/>
                <w:szCs w:val="22"/>
              </w:rPr>
              <w:t>peopl</w:t>
            </w: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e who 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for me (1a,1b,1c,1d,1f)</w:t>
            </w:r>
          </w:p>
          <w:p w14:paraId="7588F09C" w14:textId="77777777" w:rsidR="002A4730" w:rsidRDefault="002A4730" w:rsidP="002A47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8A9CF" w14:textId="77777777" w:rsidR="002A4730" w:rsidRPr="00F41A8E" w:rsidRDefault="002A4730" w:rsidP="002A47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B6784" w14:textId="77777777" w:rsidR="00F41A8E" w:rsidRP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Caring friendships (2e)</w:t>
            </w:r>
          </w:p>
          <w:p w14:paraId="7809213A" w14:textId="77777777" w:rsidR="00F41A8E" w:rsidRP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Being Safe (5d,5e)</w:t>
            </w:r>
          </w:p>
          <w:p w14:paraId="6AE880A6" w14:textId="77777777" w:rsidR="00F41A8E" w:rsidRDefault="00F41A8E" w:rsidP="002A47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20F303" w14:textId="4652A09D" w:rsidR="00F41A8E" w:rsidRP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Education</w:t>
            </w:r>
          </w:p>
          <w:p w14:paraId="4D178E89" w14:textId="77777777" w:rsidR="00F41A8E" w:rsidRPr="00F41A8E" w:rsidRDefault="00F41A8E" w:rsidP="00F41A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Mental wellbeing</w:t>
            </w:r>
          </w:p>
          <w:p w14:paraId="52962BE8" w14:textId="3D81D5C9" w:rsidR="00F41A8E" w:rsidRPr="00B04534" w:rsidRDefault="00F41A8E" w:rsidP="002A47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A8E">
              <w:rPr>
                <w:rFonts w:asciiTheme="minorHAnsi" w:hAnsiTheme="minorHAnsi" w:cstheme="minorHAnsi"/>
                <w:sz w:val="22"/>
                <w:szCs w:val="22"/>
              </w:rPr>
              <w:t>(6b,6c)</w:t>
            </w:r>
          </w:p>
        </w:tc>
        <w:tc>
          <w:tcPr>
            <w:tcW w:w="2383" w:type="dxa"/>
            <w:gridSpan w:val="2"/>
          </w:tcPr>
          <w:p w14:paraId="338DE6C6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Families and the people who care for me R1, R2, R3, R4</w:t>
            </w:r>
          </w:p>
          <w:p w14:paraId="65DAF785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R9, R10, R11</w:t>
            </w:r>
          </w:p>
          <w:p w14:paraId="1C568EFF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R15, R16, R19</w:t>
            </w:r>
          </w:p>
          <w:p w14:paraId="3FB892C5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R27, R28, R30, R32</w:t>
            </w:r>
          </w:p>
          <w:p w14:paraId="661F552C" w14:textId="26E36A02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</w:t>
            </w:r>
          </w:p>
        </w:tc>
      </w:tr>
      <w:tr w:rsidR="00342E94" w:rsidRPr="00B04534" w14:paraId="6C054583" w14:textId="77777777" w:rsidTr="00FF7568">
        <w:trPr>
          <w:trHeight w:val="1672"/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410C5ACC" w14:textId="20EEC4D6" w:rsidR="00342E9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Cross Curricular Links</w:t>
            </w:r>
          </w:p>
        </w:tc>
        <w:tc>
          <w:tcPr>
            <w:tcW w:w="2382" w:type="dxa"/>
            <w:gridSpan w:val="2"/>
          </w:tcPr>
          <w:p w14:paraId="1204108A" w14:textId="55239C06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Animals including Humans (Animals)</w:t>
            </w:r>
          </w:p>
        </w:tc>
        <w:tc>
          <w:tcPr>
            <w:tcW w:w="2383" w:type="dxa"/>
            <w:gridSpan w:val="2"/>
          </w:tcPr>
          <w:p w14:paraId="40FB3C19" w14:textId="300BB00F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Animals including Humans (Animals)</w:t>
            </w:r>
          </w:p>
        </w:tc>
        <w:tc>
          <w:tcPr>
            <w:tcW w:w="2383" w:type="dxa"/>
            <w:gridSpan w:val="2"/>
          </w:tcPr>
          <w:p w14:paraId="013D6D3E" w14:textId="4B6DF1D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Animals including Humans (Animals)</w:t>
            </w:r>
          </w:p>
        </w:tc>
        <w:tc>
          <w:tcPr>
            <w:tcW w:w="2382" w:type="dxa"/>
            <w:gridSpan w:val="2"/>
          </w:tcPr>
          <w:p w14:paraId="0B859F92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Fruit and Vegetable Smoothie</w:t>
            </w:r>
          </w:p>
          <w:p w14:paraId="6A62C6BA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4950D" w14:textId="6A6ECED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Animals including Humans (Animals)</w:t>
            </w:r>
          </w:p>
        </w:tc>
        <w:tc>
          <w:tcPr>
            <w:tcW w:w="2383" w:type="dxa"/>
            <w:gridSpan w:val="2"/>
          </w:tcPr>
          <w:p w14:paraId="5B26F009" w14:textId="5156DF5D" w:rsidR="00342E94" w:rsidRPr="00B04534" w:rsidRDefault="002A4730" w:rsidP="002A4730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</w:tc>
        <w:tc>
          <w:tcPr>
            <w:tcW w:w="2383" w:type="dxa"/>
            <w:gridSpan w:val="2"/>
          </w:tcPr>
          <w:p w14:paraId="7FD36637" w14:textId="61FF66A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</w:tc>
      </w:tr>
      <w:tr w:rsidR="00342E94" w:rsidRPr="00B04534" w14:paraId="7150CBA4" w14:textId="77777777" w:rsidTr="00762903">
        <w:trPr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7CAF6B1A" w14:textId="585A369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AF507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PSHE Focus</w:t>
            </w:r>
          </w:p>
          <w:p w14:paraId="0FE7341F" w14:textId="57FF716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2" w:type="dxa"/>
            <w:gridSpan w:val="2"/>
          </w:tcPr>
          <w:p w14:paraId="6B15F685" w14:textId="65A6A70D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Feeling special and safe</w:t>
            </w:r>
          </w:p>
          <w:p w14:paraId="32598DBB" w14:textId="3F599781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part of a class</w:t>
            </w:r>
          </w:p>
          <w:p w14:paraId="2A2E2B58" w14:textId="45637B29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Rights and responsibilities</w:t>
            </w:r>
          </w:p>
          <w:p w14:paraId="176F1BF9" w14:textId="14789AC8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Rewards and feeling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proud</w:t>
            </w:r>
            <w:proofErr w:type="gramEnd"/>
          </w:p>
          <w:p w14:paraId="5E92631F" w14:textId="484197F3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Consequences</w:t>
            </w:r>
          </w:p>
          <w:p w14:paraId="7BE1C204" w14:textId="71D697AF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Owning the Learning</w:t>
            </w:r>
          </w:p>
          <w:p w14:paraId="03877624" w14:textId="1C90D901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Charter</w:t>
            </w:r>
          </w:p>
        </w:tc>
        <w:tc>
          <w:tcPr>
            <w:tcW w:w="2383" w:type="dxa"/>
            <w:gridSpan w:val="2"/>
          </w:tcPr>
          <w:p w14:paraId="23EE72D8" w14:textId="50861B25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Similarities and differences</w:t>
            </w:r>
          </w:p>
          <w:p w14:paraId="7CB0BF77" w14:textId="43CC3CF9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Understanding bullying and knowing how to deal with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gramEnd"/>
          </w:p>
          <w:p w14:paraId="6EA0A185" w14:textId="0D4BF0D4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Making new friends</w:t>
            </w:r>
          </w:p>
          <w:p w14:paraId="7ECBEBE9" w14:textId="23AE3E81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Celebrating the differences in everyone</w:t>
            </w:r>
          </w:p>
        </w:tc>
        <w:tc>
          <w:tcPr>
            <w:tcW w:w="2383" w:type="dxa"/>
            <w:gridSpan w:val="2"/>
          </w:tcPr>
          <w:p w14:paraId="1BB1EF31" w14:textId="33054BC8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Setting goals</w:t>
            </w:r>
          </w:p>
          <w:p w14:paraId="59AA4A22" w14:textId="6D390522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Identifying successes and achievements</w:t>
            </w:r>
          </w:p>
          <w:p w14:paraId="73450628" w14:textId="3F86D32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Learning styles</w:t>
            </w:r>
          </w:p>
          <w:p w14:paraId="2F91A604" w14:textId="325F44ED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Working well and celebrating achievement with a partner</w:t>
            </w:r>
          </w:p>
          <w:p w14:paraId="674D6E57" w14:textId="3562BCB9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Tackling new challenges</w:t>
            </w:r>
          </w:p>
          <w:p w14:paraId="2732E039" w14:textId="2361502C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Identifying and overcoming obstacles</w:t>
            </w:r>
          </w:p>
          <w:p w14:paraId="7026499F" w14:textId="65D0BEED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Feelings of success</w:t>
            </w:r>
          </w:p>
        </w:tc>
        <w:tc>
          <w:tcPr>
            <w:tcW w:w="2382" w:type="dxa"/>
            <w:gridSpan w:val="2"/>
          </w:tcPr>
          <w:p w14:paraId="2671B6F9" w14:textId="27EED88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Keeping myself healthy</w:t>
            </w:r>
          </w:p>
          <w:p w14:paraId="565C7505" w14:textId="10F58C49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Healthier lifestyle choices</w:t>
            </w:r>
          </w:p>
          <w:p w14:paraId="73ADFEF4" w14:textId="73852800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Keeping clean</w:t>
            </w:r>
          </w:p>
          <w:p w14:paraId="22660625" w14:textId="5055924C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</w:t>
            </w:r>
          </w:p>
          <w:p w14:paraId="77EB9E3E" w14:textId="7DDA5070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Medicine safety/safety with household items</w:t>
            </w:r>
          </w:p>
          <w:p w14:paraId="3D83F118" w14:textId="3B4CC8EE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Road safety</w:t>
            </w:r>
          </w:p>
          <w:p w14:paraId="07E33BE5" w14:textId="09C50A20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Linking health and happiness</w:t>
            </w:r>
          </w:p>
        </w:tc>
        <w:tc>
          <w:tcPr>
            <w:tcW w:w="2383" w:type="dxa"/>
            <w:gridSpan w:val="2"/>
          </w:tcPr>
          <w:p w14:paraId="172C6DD9" w14:textId="77777777" w:rsidR="00342E94" w:rsidRDefault="002A4730" w:rsidP="002A473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e are all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ff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 xml:space="preserve">erent but can still be </w:t>
            </w:r>
            <w:proofErr w:type="gramStart"/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friend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</w:p>
          <w:p w14:paraId="29F9B3E5" w14:textId="77777777" w:rsidR="002A4730" w:rsidRDefault="002A4730" w:rsidP="002A473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ow children grow and change</w:t>
            </w:r>
          </w:p>
          <w:p w14:paraId="70F98192" w14:textId="3EDE0E48" w:rsidR="002A4730" w:rsidRPr="002A4730" w:rsidRDefault="002A4730" w:rsidP="002A473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xplore di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t>ff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 xml:space="preserve">erent types of families and who to ask for </w:t>
            </w:r>
            <w:proofErr w:type="gramStart"/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help</w:t>
            </w:r>
            <w:proofErr w:type="gramEnd"/>
          </w:p>
          <w:p w14:paraId="337D7FA8" w14:textId="2B81DAD5" w:rsidR="002A4730" w:rsidRPr="002A4730" w:rsidRDefault="002A4730" w:rsidP="002A473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 xml:space="preserve">dentify who can help when families 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make us feel unhappy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4730">
              <w:rPr>
                <w:rFonts w:asciiTheme="minorHAnsi" w:hAnsiTheme="minorHAnsi" w:cstheme="minorHAnsi"/>
                <w:sz w:val="22"/>
                <w:szCs w:val="22"/>
              </w:rPr>
              <w:t>unsafe</w:t>
            </w:r>
          </w:p>
        </w:tc>
        <w:tc>
          <w:tcPr>
            <w:tcW w:w="2383" w:type="dxa"/>
            <w:gridSpan w:val="2"/>
          </w:tcPr>
          <w:p w14:paraId="356FCF6D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Belonging to a family</w:t>
            </w:r>
          </w:p>
          <w:p w14:paraId="1D756B6E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Making friends/being a good friend</w:t>
            </w:r>
          </w:p>
          <w:p w14:paraId="3CA724D7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contact preferences</w:t>
            </w:r>
          </w:p>
          <w:p w14:paraId="733D29B0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People who help us</w:t>
            </w:r>
          </w:p>
          <w:p w14:paraId="0C754020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Qualities as a friend and person</w:t>
            </w:r>
          </w:p>
          <w:p w14:paraId="0929B06B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Self-acknowledgement</w:t>
            </w:r>
          </w:p>
          <w:p w14:paraId="1F61B378" w14:textId="77777777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a good friend to myself</w:t>
            </w:r>
          </w:p>
          <w:p w14:paraId="70972419" w14:textId="022EB7B9" w:rsidR="00342E94" w:rsidRPr="00B04534" w:rsidRDefault="00342E94" w:rsidP="00342E9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Celebrating special relationships</w:t>
            </w:r>
          </w:p>
        </w:tc>
      </w:tr>
      <w:tr w:rsidR="00342E94" w:rsidRPr="00B04534" w14:paraId="00E25457" w14:textId="77777777" w:rsidTr="00762903">
        <w:trPr>
          <w:jc w:val="center"/>
        </w:trPr>
        <w:tc>
          <w:tcPr>
            <w:tcW w:w="1536" w:type="dxa"/>
            <w:shd w:val="clear" w:color="auto" w:fill="990033"/>
            <w:vAlign w:val="center"/>
          </w:tcPr>
          <w:p w14:paraId="7744B5EB" w14:textId="39E9206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Key Vocabulary</w:t>
            </w:r>
          </w:p>
        </w:tc>
        <w:tc>
          <w:tcPr>
            <w:tcW w:w="1191" w:type="dxa"/>
            <w:tcBorders>
              <w:right w:val="nil"/>
            </w:tcBorders>
          </w:tcPr>
          <w:p w14:paraId="25BFA85C" w14:textId="658E5EF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5E2EEC6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 Learning</w:t>
            </w:r>
          </w:p>
          <w:p w14:paraId="63A83E73" w14:textId="21DD1F1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Charter</w:t>
            </w:r>
          </w:p>
          <w:p w14:paraId="2713DFC6" w14:textId="7512F7D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Illustration</w:t>
            </w:r>
          </w:p>
          <w:p w14:paraId="01E5DE48" w14:textId="73BC233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Rewards</w:t>
            </w:r>
          </w:p>
          <w:p w14:paraId="40FDF4C3" w14:textId="407C76C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Consequences</w:t>
            </w:r>
          </w:p>
          <w:p w14:paraId="23227E75" w14:textId="139FE2E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Upset</w:t>
            </w:r>
          </w:p>
        </w:tc>
        <w:tc>
          <w:tcPr>
            <w:tcW w:w="1191" w:type="dxa"/>
            <w:tcBorders>
              <w:left w:val="nil"/>
            </w:tcBorders>
          </w:tcPr>
          <w:p w14:paraId="2390FE23" w14:textId="77D07D6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Disappointed</w:t>
            </w:r>
          </w:p>
          <w:p w14:paraId="17AE4146" w14:textId="1466B45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Proud</w:t>
            </w:r>
          </w:p>
          <w:p w14:paraId="52230A12" w14:textId="4320B61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Belonging</w:t>
            </w:r>
          </w:p>
          <w:p w14:paraId="21EB9F0C" w14:textId="58F62CF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12651A48" w14:textId="77285B7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7E012CD4" w14:textId="25463B7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Calm</w:t>
            </w:r>
          </w:p>
          <w:p w14:paraId="5AE863C1" w14:textId="1FDD0B2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tcBorders>
              <w:right w:val="nil"/>
            </w:tcBorders>
          </w:tcPr>
          <w:p w14:paraId="01F0C183" w14:textId="624AE77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Celebration</w:t>
            </w:r>
          </w:p>
          <w:p w14:paraId="083B2D79" w14:textId="6E9E68E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</w:t>
            </w:r>
          </w:p>
          <w:p w14:paraId="40BDC39C" w14:textId="4E2BCB0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433C5BDD" w14:textId="011976E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0E15920E" w14:textId="48F288A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Included</w:t>
            </w:r>
          </w:p>
          <w:p w14:paraId="1938CFCE" w14:textId="1B72471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</w:t>
            </w:r>
          </w:p>
        </w:tc>
        <w:tc>
          <w:tcPr>
            <w:tcW w:w="1191" w:type="dxa"/>
            <w:tcBorders>
              <w:left w:val="nil"/>
            </w:tcBorders>
          </w:tcPr>
          <w:p w14:paraId="1C0A61B0" w14:textId="0A1F08E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Bullied</w:t>
            </w:r>
          </w:p>
          <w:p w14:paraId="52F1F806" w14:textId="63A5C9A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Bullying</w:t>
            </w:r>
          </w:p>
          <w:p w14:paraId="44FF10BB" w14:textId="6A35106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Bullying behaviour Deliberate</w:t>
            </w:r>
          </w:p>
          <w:p w14:paraId="7536D057" w14:textId="10C36DB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On purpose</w:t>
            </w:r>
          </w:p>
          <w:p w14:paraId="0572C6F0" w14:textId="345458E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Unfair</w:t>
            </w:r>
          </w:p>
          <w:p w14:paraId="2E18072A" w14:textId="3CC5A07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Different from Difference Similarity/similar</w:t>
            </w:r>
          </w:p>
          <w:p w14:paraId="2047D7B4" w14:textId="47A207F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Same as</w:t>
            </w:r>
          </w:p>
        </w:tc>
        <w:tc>
          <w:tcPr>
            <w:tcW w:w="1191" w:type="dxa"/>
            <w:tcBorders>
              <w:right w:val="nil"/>
            </w:tcBorders>
          </w:tcPr>
          <w:p w14:paraId="23A9E158" w14:textId="04135E6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Success</w:t>
            </w:r>
          </w:p>
          <w:p w14:paraId="19FD35D1" w14:textId="76199C7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Celebration</w:t>
            </w:r>
          </w:p>
          <w:p w14:paraId="6620CB14" w14:textId="4F935AA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Challenge</w:t>
            </w:r>
          </w:p>
          <w:p w14:paraId="26A9DD18" w14:textId="630A0DD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Internal</w:t>
            </w:r>
          </w:p>
          <w:p w14:paraId="7369B745" w14:textId="13C1C20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Treasure chest Feelings</w:t>
            </w:r>
          </w:p>
          <w:p w14:paraId="1BF67A0F" w14:textId="0B3D66F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Goals</w:t>
            </w:r>
          </w:p>
          <w:p w14:paraId="1B331D7C" w14:textId="4DA455E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Dreams Garden Challenge</w:t>
            </w:r>
          </w:p>
          <w:p w14:paraId="59397F7E" w14:textId="347FFA3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Obstacle</w:t>
            </w:r>
          </w:p>
          <w:p w14:paraId="6CD3A486" w14:textId="2CAE3F5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Overcome</w:t>
            </w:r>
          </w:p>
          <w:p w14:paraId="6C65238A" w14:textId="33C1752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Achieve</w:t>
            </w:r>
          </w:p>
          <w:p w14:paraId="4B9893AE" w14:textId="1FB9278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</w:t>
            </w:r>
          </w:p>
        </w:tc>
        <w:tc>
          <w:tcPr>
            <w:tcW w:w="1192" w:type="dxa"/>
            <w:tcBorders>
              <w:left w:val="nil"/>
            </w:tcBorders>
          </w:tcPr>
          <w:p w14:paraId="5304164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Celebrate Relationships Special</w:t>
            </w:r>
          </w:p>
          <w:p w14:paraId="5ED7091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Appreciate</w:t>
            </w:r>
          </w:p>
          <w:p w14:paraId="7A83AD42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289AC63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Confidence</w:t>
            </w:r>
          </w:p>
          <w:p w14:paraId="54B42FB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Praise</w:t>
            </w:r>
          </w:p>
          <w:p w14:paraId="1F9818C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Qualities</w:t>
            </w:r>
          </w:p>
          <w:p w14:paraId="28FAC609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Skills</w:t>
            </w:r>
          </w:p>
          <w:p w14:paraId="378C0EE7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Self-belief</w:t>
            </w:r>
          </w:p>
          <w:p w14:paraId="1324804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Incredible</w:t>
            </w:r>
          </w:p>
          <w:p w14:paraId="7A59B46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Proud</w:t>
            </w:r>
          </w:p>
          <w:p w14:paraId="5E6B9FE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</w:p>
          <w:p w14:paraId="61E12BF7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Helpful</w:t>
            </w:r>
          </w:p>
          <w:p w14:paraId="16608989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Community</w:t>
            </w:r>
          </w:p>
          <w:p w14:paraId="6B3FCDB4" w14:textId="1089085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</w:tc>
        <w:tc>
          <w:tcPr>
            <w:tcW w:w="1191" w:type="dxa"/>
            <w:tcBorders>
              <w:right w:val="nil"/>
            </w:tcBorders>
          </w:tcPr>
          <w:p w14:paraId="6649ED87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Celebrate Relationships Special</w:t>
            </w:r>
          </w:p>
          <w:p w14:paraId="3D2A4ACE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Appreciate</w:t>
            </w:r>
          </w:p>
          <w:p w14:paraId="1A8496D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6B9C171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Confidence</w:t>
            </w:r>
          </w:p>
          <w:p w14:paraId="5E2F9F4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Praise</w:t>
            </w:r>
          </w:p>
          <w:p w14:paraId="63FE6EC9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Qualities</w:t>
            </w:r>
          </w:p>
          <w:p w14:paraId="32ED08D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Skills</w:t>
            </w:r>
          </w:p>
          <w:p w14:paraId="4A79B2B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Self-belief</w:t>
            </w:r>
          </w:p>
          <w:p w14:paraId="39CA0BA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Incredible</w:t>
            </w:r>
          </w:p>
          <w:p w14:paraId="172E7C4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Proud</w:t>
            </w:r>
          </w:p>
          <w:p w14:paraId="6D61C159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</w:p>
          <w:p w14:paraId="5A43573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Helpful</w:t>
            </w:r>
          </w:p>
          <w:p w14:paraId="6475916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Community</w:t>
            </w:r>
          </w:p>
          <w:p w14:paraId="6F26DFBA" w14:textId="0D57EDA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</w:tc>
        <w:tc>
          <w:tcPr>
            <w:tcW w:w="1191" w:type="dxa"/>
            <w:tcBorders>
              <w:left w:val="nil"/>
            </w:tcBorders>
          </w:tcPr>
          <w:p w14:paraId="2747026C" w14:textId="3519036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Healthy</w:t>
            </w:r>
          </w:p>
          <w:p w14:paraId="0121B023" w14:textId="1BA5775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Unhealthy</w:t>
            </w:r>
          </w:p>
          <w:p w14:paraId="2AF419FA" w14:textId="35E113E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Trust</w:t>
            </w:r>
          </w:p>
          <w:p w14:paraId="0B4B796C" w14:textId="16C5A56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Clean</w:t>
            </w:r>
          </w:p>
          <w:p w14:paraId="1C4D6CD8" w14:textId="3767B03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Body parts</w:t>
            </w:r>
          </w:p>
          <w:p w14:paraId="20E10B7C" w14:textId="1FDF3C1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Toiletry items Hygienic</w:t>
            </w:r>
          </w:p>
          <w:p w14:paraId="475A5631" w14:textId="5211149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Balanced Exercise Sleep</w:t>
            </w:r>
          </w:p>
          <w:p w14:paraId="09C37585" w14:textId="7482574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Choices</w:t>
            </w:r>
          </w:p>
        </w:tc>
        <w:tc>
          <w:tcPr>
            <w:tcW w:w="1192" w:type="dxa"/>
            <w:tcBorders>
              <w:right w:val="nil"/>
            </w:tcBorders>
          </w:tcPr>
          <w:p w14:paraId="0D520585" w14:textId="77777777" w:rsidR="002A4730" w:rsidRDefault="002A4730" w:rsidP="002A47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Friends</w:t>
            </w:r>
          </w:p>
          <w:p w14:paraId="5EEE2439" w14:textId="54D19E95" w:rsidR="002A4730" w:rsidRDefault="002A4730" w:rsidP="002A47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5472B741" w14:textId="77777777" w:rsidR="002A4730" w:rsidRDefault="002A4730" w:rsidP="002A47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Similar </w:t>
            </w:r>
          </w:p>
          <w:p w14:paraId="0524007C" w14:textId="77777777" w:rsidR="002A4730" w:rsidRDefault="002A4730" w:rsidP="002A47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Different </w:t>
            </w:r>
          </w:p>
          <w:p w14:paraId="206B9D91" w14:textId="77777777" w:rsidR="002A4730" w:rsidRDefault="002A4730" w:rsidP="002A47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Private parts</w:t>
            </w:r>
          </w:p>
          <w:p w14:paraId="1764AD46" w14:textId="282634B3" w:rsidR="002A4730" w:rsidRPr="00B04534" w:rsidRDefault="002A4730" w:rsidP="002A47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Penis</w:t>
            </w:r>
          </w:p>
        </w:tc>
        <w:tc>
          <w:tcPr>
            <w:tcW w:w="1191" w:type="dxa"/>
            <w:tcBorders>
              <w:left w:val="nil"/>
            </w:tcBorders>
          </w:tcPr>
          <w:p w14:paraId="7C4C62ED" w14:textId="4A5B3971" w:rsidR="00342E94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  <w:p w14:paraId="2927DA8F" w14:textId="6CB8EAD5" w:rsidR="002A4730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Boy</w:t>
            </w:r>
          </w:p>
          <w:p w14:paraId="70F594A5" w14:textId="79AC6376" w:rsidR="002A4730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Girl</w:t>
            </w:r>
          </w:p>
          <w:p w14:paraId="6C77EEA2" w14:textId="44B64E6B" w:rsidR="002A4730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1700BCBF" w14:textId="78FBBE9E" w:rsidR="002A4730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6196B0EC" w14:textId="3097E7E8" w:rsidR="002A4730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Vulva </w:t>
            </w:r>
          </w:p>
          <w:p w14:paraId="7F9A8BCF" w14:textId="5AC7E892" w:rsidR="002A4730" w:rsidRPr="00B04534" w:rsidRDefault="002A4730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14:paraId="38DD5C5F" w14:textId="4CB4864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2F590F18" w14:textId="448F42F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7C94CCD0" w14:textId="4709691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Anxious</w:t>
            </w:r>
          </w:p>
          <w:p w14:paraId="649E2343" w14:textId="4F11128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Worried</w:t>
            </w:r>
          </w:p>
          <w:p w14:paraId="39FFCE8D" w14:textId="5D01E02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Excited</w:t>
            </w:r>
          </w:p>
          <w:p w14:paraId="15620979" w14:textId="2C01EB3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Coping</w:t>
            </w:r>
          </w:p>
          <w:p w14:paraId="6EA336EB" w14:textId="60A9D17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</w:p>
          <w:p w14:paraId="4A334164" w14:textId="6DD64B7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New</w:t>
            </w:r>
          </w:p>
          <w:p w14:paraId="2F401E02" w14:textId="511A617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</w:t>
            </w:r>
          </w:p>
          <w:p w14:paraId="32CBD6B4" w14:textId="7C19B31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6A66FBEC" w14:textId="00F9A28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158063EA" w14:textId="03DBD44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1192" w:type="dxa"/>
            <w:tcBorders>
              <w:left w:val="nil"/>
            </w:tcBorders>
          </w:tcPr>
          <w:p w14:paraId="5541F9FC" w14:textId="236A8D9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Vagina</w:t>
            </w:r>
          </w:p>
          <w:p w14:paraId="6E70BA7C" w14:textId="49C6C63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Penis</w:t>
            </w:r>
          </w:p>
          <w:p w14:paraId="5A2003D4" w14:textId="69AFC75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Testicles</w:t>
            </w:r>
          </w:p>
          <w:p w14:paraId="26495306" w14:textId="177E7CF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Vulva</w:t>
            </w:r>
          </w:p>
          <w:p w14:paraId="1426ED60" w14:textId="6A8BEF7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Anus</w:t>
            </w:r>
          </w:p>
          <w:p w14:paraId="5F283A0D" w14:textId="156E476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Baby</w:t>
            </w:r>
          </w:p>
          <w:p w14:paraId="531AB600" w14:textId="42B6037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Growing up</w:t>
            </w:r>
          </w:p>
          <w:p w14:paraId="17D256E3" w14:textId="5BB0169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  <w:p w14:paraId="121F2E6A" w14:textId="0D60873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Mature</w:t>
            </w:r>
          </w:p>
          <w:p w14:paraId="01C7D69F" w14:textId="4B2F037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Life cycle</w:t>
            </w:r>
          </w:p>
          <w:p w14:paraId="66F284ED" w14:textId="46ECB42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Adulthood</w:t>
            </w:r>
          </w:p>
        </w:tc>
      </w:tr>
    </w:tbl>
    <w:p w14:paraId="3443CF1F" w14:textId="77777777" w:rsidR="00FF7568" w:rsidRDefault="00FF7568" w:rsidP="00700671"/>
    <w:tbl>
      <w:tblPr>
        <w:tblStyle w:val="TableGrid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489"/>
        <w:gridCol w:w="1198"/>
        <w:gridCol w:w="1199"/>
        <w:gridCol w:w="1198"/>
        <w:gridCol w:w="1199"/>
        <w:gridCol w:w="1198"/>
        <w:gridCol w:w="1199"/>
        <w:gridCol w:w="1198"/>
        <w:gridCol w:w="1199"/>
        <w:gridCol w:w="1198"/>
        <w:gridCol w:w="1199"/>
        <w:gridCol w:w="1198"/>
        <w:gridCol w:w="1199"/>
      </w:tblGrid>
      <w:tr w:rsidR="00427434" w:rsidRPr="00B04534" w14:paraId="7465A7FB" w14:textId="77777777" w:rsidTr="00945162">
        <w:trPr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53A1E821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Year 2</w:t>
            </w:r>
          </w:p>
        </w:tc>
        <w:tc>
          <w:tcPr>
            <w:tcW w:w="2397" w:type="dxa"/>
            <w:gridSpan w:val="2"/>
            <w:shd w:val="clear" w:color="auto" w:fill="990033"/>
            <w:vAlign w:val="center"/>
          </w:tcPr>
          <w:p w14:paraId="05532B22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397" w:type="dxa"/>
            <w:gridSpan w:val="2"/>
            <w:shd w:val="clear" w:color="auto" w:fill="990033"/>
            <w:vAlign w:val="center"/>
          </w:tcPr>
          <w:p w14:paraId="62AA7577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397" w:type="dxa"/>
            <w:gridSpan w:val="2"/>
            <w:shd w:val="clear" w:color="auto" w:fill="990033"/>
            <w:vAlign w:val="center"/>
          </w:tcPr>
          <w:p w14:paraId="40694653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397" w:type="dxa"/>
            <w:gridSpan w:val="2"/>
            <w:shd w:val="clear" w:color="auto" w:fill="990033"/>
            <w:vAlign w:val="center"/>
          </w:tcPr>
          <w:p w14:paraId="21BBADCE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397" w:type="dxa"/>
            <w:gridSpan w:val="2"/>
            <w:shd w:val="clear" w:color="auto" w:fill="990033"/>
            <w:vAlign w:val="center"/>
          </w:tcPr>
          <w:p w14:paraId="38076E89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97" w:type="dxa"/>
            <w:gridSpan w:val="2"/>
            <w:shd w:val="clear" w:color="auto" w:fill="990033"/>
            <w:vAlign w:val="center"/>
          </w:tcPr>
          <w:p w14:paraId="1028482D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342E94" w:rsidRPr="00B04534" w14:paraId="09EFF444" w14:textId="77777777" w:rsidTr="00945162">
        <w:trPr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099447F5" w14:textId="5B83C01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97" w:type="dxa"/>
            <w:gridSpan w:val="2"/>
            <w:vAlign w:val="center"/>
          </w:tcPr>
          <w:p w14:paraId="4916D076" w14:textId="66E6489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18992AFE" w14:textId="0B48259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397" w:type="dxa"/>
            <w:gridSpan w:val="2"/>
            <w:vAlign w:val="center"/>
          </w:tcPr>
          <w:p w14:paraId="1C0E2C0C" w14:textId="5176062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47131376" w14:textId="66BC94B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397" w:type="dxa"/>
            <w:gridSpan w:val="2"/>
            <w:vAlign w:val="center"/>
          </w:tcPr>
          <w:p w14:paraId="0D98829E" w14:textId="0713300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397" w:type="dxa"/>
            <w:gridSpan w:val="2"/>
            <w:vAlign w:val="center"/>
          </w:tcPr>
          <w:p w14:paraId="77B82E74" w14:textId="37D6505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2ED7AD75" w14:textId="6FDB0D6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397" w:type="dxa"/>
            <w:gridSpan w:val="2"/>
            <w:vAlign w:val="center"/>
          </w:tcPr>
          <w:p w14:paraId="00FF34B7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5996060E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232634FA" w14:textId="328849A3" w:rsidR="00342E94" w:rsidRPr="00B04534" w:rsidRDefault="00810F71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Differences </w:t>
            </w:r>
          </w:p>
        </w:tc>
        <w:tc>
          <w:tcPr>
            <w:tcW w:w="2397" w:type="dxa"/>
            <w:gridSpan w:val="2"/>
            <w:vAlign w:val="center"/>
          </w:tcPr>
          <w:p w14:paraId="333AF3A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0BCB1BA3" w14:textId="77A140C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342E94" w:rsidRPr="00B04534" w14:paraId="5867AB91" w14:textId="77777777" w:rsidTr="00F855C0">
        <w:trPr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7FD9FFA7" w14:textId="5E31C28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British Values Coverage*</w:t>
            </w:r>
          </w:p>
        </w:tc>
        <w:tc>
          <w:tcPr>
            <w:tcW w:w="2397" w:type="dxa"/>
            <w:gridSpan w:val="2"/>
            <w:vAlign w:val="center"/>
          </w:tcPr>
          <w:p w14:paraId="2DCF402B" w14:textId="361064E9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02DD7356" w14:textId="6656194E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049E6930" w14:textId="6818CC8C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4C35F9BB" w14:textId="338C8029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4DBA5A9B" w14:textId="61B7CEE9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6931B64E" w14:textId="1B313371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397" w:type="dxa"/>
            <w:gridSpan w:val="2"/>
            <w:vAlign w:val="center"/>
          </w:tcPr>
          <w:p w14:paraId="1BBA118D" w14:textId="458AD9E5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4C401FA2" w14:textId="3DBC89C4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 </w:t>
            </w:r>
          </w:p>
          <w:p w14:paraId="530A5E08" w14:textId="66D1CDF0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4FC648B3" w14:textId="1D86C4C4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  <w:p w14:paraId="04DFD52C" w14:textId="432DDC45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332BCC4B" w14:textId="08724043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  <w:tc>
          <w:tcPr>
            <w:tcW w:w="2397" w:type="dxa"/>
            <w:gridSpan w:val="2"/>
            <w:vAlign w:val="center"/>
          </w:tcPr>
          <w:p w14:paraId="350514C0" w14:textId="5A45CC05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1EF9C76B" w14:textId="42E783A5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6F641A27" w14:textId="1D8DAE80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 </w:t>
            </w:r>
          </w:p>
          <w:p w14:paraId="6E4C328A" w14:textId="359F614F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MR, T</w:t>
            </w:r>
          </w:p>
          <w:p w14:paraId="7C3BD961" w14:textId="41B5C3EA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MR, T</w:t>
            </w:r>
          </w:p>
          <w:p w14:paraId="324919B0" w14:textId="56DB1BC6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</w:tc>
        <w:tc>
          <w:tcPr>
            <w:tcW w:w="2397" w:type="dxa"/>
            <w:gridSpan w:val="2"/>
            <w:vAlign w:val="center"/>
          </w:tcPr>
          <w:p w14:paraId="77B351E0" w14:textId="05B8ED58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3559082B" w14:textId="63CB2D90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339B34F6" w14:textId="59D774D2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  <w:p w14:paraId="644B84F3" w14:textId="3A65511B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40385856" w14:textId="157EF39D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396B3082" w14:textId="3302706C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</w:tc>
        <w:tc>
          <w:tcPr>
            <w:tcW w:w="2397" w:type="dxa"/>
            <w:gridSpan w:val="2"/>
            <w:vAlign w:val="center"/>
          </w:tcPr>
          <w:p w14:paraId="3E503587" w14:textId="5B9FDDB5" w:rsidR="00342E94" w:rsidRPr="00810F71" w:rsidRDefault="00810F71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1: MR, T, IL, </w:t>
            </w:r>
            <w:proofErr w:type="spellStart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</w:p>
          <w:p w14:paraId="0680CE3A" w14:textId="169B5E43" w:rsidR="00810F71" w:rsidRPr="00810F71" w:rsidRDefault="00810F71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2: 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MR, T, IL, D</w:t>
            </w:r>
          </w:p>
          <w:p w14:paraId="6030AE36" w14:textId="1B241A0C" w:rsidR="00810F71" w:rsidRPr="00B04534" w:rsidRDefault="00810F71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3: 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MR, T, IL, D</w:t>
            </w:r>
          </w:p>
        </w:tc>
        <w:tc>
          <w:tcPr>
            <w:tcW w:w="2397" w:type="dxa"/>
            <w:gridSpan w:val="2"/>
            <w:vAlign w:val="center"/>
          </w:tcPr>
          <w:p w14:paraId="2E6AF6AB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</w:t>
            </w:r>
          </w:p>
          <w:p w14:paraId="5885D0B1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IL, MR, T </w:t>
            </w:r>
          </w:p>
          <w:p w14:paraId="20A404F9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4F5F82CC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  <w:p w14:paraId="1E29AABF" w14:textId="77777777" w:rsidR="00342E94" w:rsidRPr="00F855C0" w:rsidRDefault="00342E94" w:rsidP="00342E9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4698364B" w14:textId="3F8824AC" w:rsidR="00342E94" w:rsidRPr="00B04534" w:rsidRDefault="00342E94" w:rsidP="00342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</w:tr>
      <w:tr w:rsidR="00342E94" w:rsidRPr="00B04534" w14:paraId="51AAFF08" w14:textId="77777777" w:rsidTr="00945162">
        <w:trPr>
          <w:trHeight w:val="2321"/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557A8315" w14:textId="1AD2A55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DfE Outcomes Coverage</w:t>
            </w:r>
          </w:p>
        </w:tc>
        <w:tc>
          <w:tcPr>
            <w:tcW w:w="2397" w:type="dxa"/>
            <w:gridSpan w:val="2"/>
          </w:tcPr>
          <w:p w14:paraId="4E9AD1BA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R14, R15, R16, R19</w:t>
            </w:r>
          </w:p>
          <w:p w14:paraId="05A4B740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R29, R30, R32</w:t>
            </w:r>
          </w:p>
          <w:p w14:paraId="2DD14573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</w:t>
            </w:r>
          </w:p>
          <w:p w14:paraId="49D2AA3C" w14:textId="54F3F380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2DCDCCE6" w14:textId="5A05FD2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1BCFAD1B" w14:textId="0D22A404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R16, R17, R18, R19</w:t>
            </w:r>
          </w:p>
          <w:p w14:paraId="612C3B14" w14:textId="78E3688C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R22</w:t>
            </w:r>
          </w:p>
          <w:p w14:paraId="472EAD7B" w14:textId="64C233CE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R29, R31, R32</w:t>
            </w:r>
          </w:p>
          <w:p w14:paraId="065704B2" w14:textId="535BDD22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H5</w:t>
            </w:r>
          </w:p>
          <w:p w14:paraId="73584157" w14:textId="1511478D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H12, H13, H15</w:t>
            </w:r>
          </w:p>
          <w:p w14:paraId="31D99C7C" w14:textId="4E55442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2E6E3722" w14:textId="3D88A185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R15, R16, R19</w:t>
            </w:r>
          </w:p>
          <w:p w14:paraId="14965EF1" w14:textId="67C50124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H5, H8, H9</w:t>
            </w:r>
          </w:p>
          <w:p w14:paraId="3DA94980" w14:textId="6A06D21C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H17</w:t>
            </w:r>
          </w:p>
          <w:p w14:paraId="4E2C3CB3" w14:textId="6462B0C9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74C43688" w14:textId="3C24319D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R32</w:t>
            </w:r>
          </w:p>
          <w:p w14:paraId="19FDAAD2" w14:textId="20C0F6B3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H6, H7</w:t>
            </w:r>
          </w:p>
          <w:p w14:paraId="25C50686" w14:textId="6280A3B2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H18, H19, H20, H21</w:t>
            </w:r>
          </w:p>
          <w:p w14:paraId="35958B46" w14:textId="450CC2DD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H22, H23, H24</w:t>
            </w:r>
          </w:p>
          <w:p w14:paraId="159C683D" w14:textId="20094E1E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Drugs, Alcohol, Tobacco H25 (medicine safety)</w:t>
            </w:r>
          </w:p>
          <w:p w14:paraId="20069CFB" w14:textId="02F30D3D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 and prevention H28, H29</w:t>
            </w:r>
          </w:p>
          <w:p w14:paraId="53901E10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17B7E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269CCC2C" w14:textId="77777777" w:rsidR="00810F71" w:rsidRPr="00810F71" w:rsidRDefault="00810F71" w:rsidP="00810F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 Education</w:t>
            </w:r>
          </w:p>
          <w:p w14:paraId="6851825B" w14:textId="77777777" w:rsidR="00810F71" w:rsidRPr="00810F71" w:rsidRDefault="00810F71" w:rsidP="00810F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Respectful relationships</w:t>
            </w:r>
          </w:p>
          <w:p w14:paraId="1A02DD1D" w14:textId="77777777" w:rsidR="00810F71" w:rsidRPr="00810F71" w:rsidRDefault="00810F71" w:rsidP="00810F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(3a,3g)</w:t>
            </w:r>
          </w:p>
          <w:p w14:paraId="6ED2E3AE" w14:textId="77777777" w:rsidR="00810F71" w:rsidRDefault="00810F71" w:rsidP="00810F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B49CC" w14:textId="759A4E5B" w:rsidR="00342E94" w:rsidRPr="00B04534" w:rsidRDefault="00342E94" w:rsidP="00810F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75005E52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Families and the people who care for me R1, R2, R3, R4, R5, R6</w:t>
            </w:r>
          </w:p>
          <w:p w14:paraId="2A2F66B4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R11</w:t>
            </w:r>
          </w:p>
          <w:p w14:paraId="7783C50E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R16, R19</w:t>
            </w:r>
          </w:p>
          <w:p w14:paraId="152B96BC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R22</w:t>
            </w:r>
          </w:p>
          <w:p w14:paraId="44426C75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R26, R27, R28, R29, R30, R31, R32</w:t>
            </w:r>
          </w:p>
          <w:p w14:paraId="4347AD41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</w:t>
            </w:r>
          </w:p>
          <w:p w14:paraId="5F9AD35A" w14:textId="2FCE6DE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H15</w:t>
            </w:r>
          </w:p>
        </w:tc>
      </w:tr>
      <w:tr w:rsidR="00342E94" w:rsidRPr="00B04534" w14:paraId="066D8CED" w14:textId="77777777" w:rsidTr="00FF7568">
        <w:trPr>
          <w:trHeight w:val="1605"/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79B5FFD8" w14:textId="33C419C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Cross Curricular Links</w:t>
            </w:r>
          </w:p>
        </w:tc>
        <w:tc>
          <w:tcPr>
            <w:tcW w:w="2397" w:type="dxa"/>
            <w:gridSpan w:val="2"/>
          </w:tcPr>
          <w:p w14:paraId="5624F8FA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7D7F18BA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6370843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0FE4A3B1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6E8DBD79" w14:textId="77777777" w:rsidR="00342E94" w:rsidRPr="00B0453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5647CCBD" w14:textId="444008C1" w:rsidR="00342E94" w:rsidRDefault="00342E94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A Balanced Diet</w:t>
            </w:r>
          </w:p>
          <w:p w14:paraId="4EAAB654" w14:textId="0CEEE7D2" w:rsidR="00342E94" w:rsidRPr="00B04534" w:rsidRDefault="00342E94" w:rsidP="00810F71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Animals including Humans - Growth</w:t>
            </w:r>
          </w:p>
        </w:tc>
        <w:tc>
          <w:tcPr>
            <w:tcW w:w="2397" w:type="dxa"/>
            <w:gridSpan w:val="2"/>
          </w:tcPr>
          <w:p w14:paraId="06219999" w14:textId="49D53BE1" w:rsidR="00342E94" w:rsidRPr="00B04534" w:rsidRDefault="00810F71" w:rsidP="00342E94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="00DD3EDB" w:rsidRPr="00DD3EDB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</w:tc>
        <w:tc>
          <w:tcPr>
            <w:tcW w:w="2397" w:type="dxa"/>
            <w:gridSpan w:val="2"/>
          </w:tcPr>
          <w:p w14:paraId="520E3755" w14:textId="4D226BA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</w:tc>
      </w:tr>
      <w:tr w:rsidR="00342E94" w:rsidRPr="00B04534" w14:paraId="08341E03" w14:textId="77777777" w:rsidTr="00945162">
        <w:trPr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59B72C27" w14:textId="37EFE52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40AC8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PSHE Focus</w:t>
            </w:r>
          </w:p>
          <w:p w14:paraId="2806BFDB" w14:textId="6325B29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1AC91AF4" w14:textId="539296EF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Hopes and fears for the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gramEnd"/>
          </w:p>
          <w:p w14:paraId="5E2ECE37" w14:textId="2B7C92D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Rights and responsibilities</w:t>
            </w:r>
          </w:p>
          <w:p w14:paraId="3598E6DE" w14:textId="706B4479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Rewards and consequences</w:t>
            </w:r>
          </w:p>
          <w:p w14:paraId="643D686F" w14:textId="7963CB35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Safe and fair learning environment</w:t>
            </w:r>
          </w:p>
          <w:p w14:paraId="4928FF86" w14:textId="651A19D8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Valuing contributions</w:t>
            </w:r>
          </w:p>
          <w:p w14:paraId="79C7D30D" w14:textId="44AA025A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Choices</w:t>
            </w:r>
          </w:p>
          <w:p w14:paraId="0FEF9753" w14:textId="01F8A099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Recognising feelings</w:t>
            </w:r>
          </w:p>
        </w:tc>
        <w:tc>
          <w:tcPr>
            <w:tcW w:w="2397" w:type="dxa"/>
            <w:gridSpan w:val="2"/>
          </w:tcPr>
          <w:p w14:paraId="530EC842" w14:textId="355E6835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Assumptions and stereotypes about gender</w:t>
            </w:r>
          </w:p>
          <w:p w14:paraId="2D82F4C9" w14:textId="01D092F2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Understanding bullying</w:t>
            </w:r>
          </w:p>
          <w:p w14:paraId="3D7851DD" w14:textId="7925783F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Standing up for self and others</w:t>
            </w:r>
          </w:p>
          <w:p w14:paraId="511BEDDA" w14:textId="083C8B40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Making new friends</w:t>
            </w:r>
          </w:p>
          <w:p w14:paraId="4E0B9290" w14:textId="39A211A6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Gender diversity</w:t>
            </w:r>
          </w:p>
          <w:p w14:paraId="758D127B" w14:textId="13F58C14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Celebrating difference and remaining friends</w:t>
            </w:r>
          </w:p>
        </w:tc>
        <w:tc>
          <w:tcPr>
            <w:tcW w:w="2397" w:type="dxa"/>
            <w:gridSpan w:val="2"/>
          </w:tcPr>
          <w:p w14:paraId="5312FE7A" w14:textId="198BEEF1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Achieving realistic goals</w:t>
            </w:r>
          </w:p>
          <w:p w14:paraId="5D60C3C0" w14:textId="2D027A1A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Perseverance</w:t>
            </w:r>
          </w:p>
          <w:p w14:paraId="64FA4E75" w14:textId="18F0E038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Learning strengths Learning with others</w:t>
            </w:r>
          </w:p>
          <w:p w14:paraId="56FD31A2" w14:textId="285A51AB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Group co-operation</w:t>
            </w:r>
          </w:p>
          <w:p w14:paraId="03D5C35D" w14:textId="1AB96FA8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Contributing to and sharing success</w:t>
            </w:r>
          </w:p>
          <w:p w14:paraId="5A4851F6" w14:textId="3A206E4D" w:rsidR="00342E94" w:rsidRPr="00B04534" w:rsidRDefault="00342E94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gridSpan w:val="2"/>
          </w:tcPr>
          <w:p w14:paraId="3F5987CB" w14:textId="21CD364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Motivation</w:t>
            </w:r>
          </w:p>
          <w:p w14:paraId="7600D14C" w14:textId="58A7FD5C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Healthier choices Relaxation</w:t>
            </w:r>
          </w:p>
          <w:p w14:paraId="44C6A0AD" w14:textId="2BFBD6DA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and nutrition</w:t>
            </w:r>
          </w:p>
          <w:p w14:paraId="41774FA3" w14:textId="4A65F722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Healthier snacks and sharing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proofErr w:type="gramEnd"/>
          </w:p>
          <w:p w14:paraId="6DBC15E7" w14:textId="4EF7BD3E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Motivation</w:t>
            </w:r>
          </w:p>
          <w:p w14:paraId="404FA19B" w14:textId="776E38D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Healthier choices</w:t>
            </w:r>
          </w:p>
          <w:p w14:paraId="37F1A8C5" w14:textId="130EF813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Relaxation</w:t>
            </w:r>
          </w:p>
          <w:p w14:paraId="6C89AB14" w14:textId="241D2AE2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and nutrition</w:t>
            </w:r>
          </w:p>
          <w:p w14:paraId="237D3E35" w14:textId="78750CC8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Healthier snacks and sharing food</w:t>
            </w:r>
          </w:p>
        </w:tc>
        <w:tc>
          <w:tcPr>
            <w:tcW w:w="2397" w:type="dxa"/>
            <w:gridSpan w:val="2"/>
          </w:tcPr>
          <w:p w14:paraId="0D6ACBE8" w14:textId="77777777" w:rsidR="00342E94" w:rsidRDefault="00810F71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ntroduce the concept of gender </w:t>
            </w:r>
            <w:proofErr w:type="gramStart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stereotypes</w:t>
            </w:r>
            <w:proofErr w:type="gramEnd"/>
          </w:p>
          <w:p w14:paraId="28A8DC18" w14:textId="77777777" w:rsidR="00810F71" w:rsidRDefault="00810F71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dentify differences between males and </w:t>
            </w:r>
            <w:proofErr w:type="gramStart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females</w:t>
            </w:r>
            <w:proofErr w:type="gramEnd"/>
          </w:p>
          <w:p w14:paraId="4BD14D8C" w14:textId="366B848B" w:rsidR="00810F71" w:rsidRPr="00810F71" w:rsidRDefault="00810F71" w:rsidP="00810F7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xplore some of the differences between males and females and to</w:t>
            </w:r>
          </w:p>
          <w:p w14:paraId="0BC0DDA9" w14:textId="77777777" w:rsidR="00810F71" w:rsidRDefault="00810F71" w:rsidP="00810F7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understand how this is part of the </w:t>
            </w:r>
            <w:proofErr w:type="gramStart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lifecycle</w:t>
            </w:r>
            <w:proofErr w:type="gramEnd"/>
          </w:p>
          <w:p w14:paraId="1CCDA38D" w14:textId="07F8CD45" w:rsidR="00810F71" w:rsidRPr="00B04534" w:rsidRDefault="00810F71" w:rsidP="00810F7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ocus on sexual difference and name body parts</w:t>
            </w:r>
          </w:p>
        </w:tc>
        <w:tc>
          <w:tcPr>
            <w:tcW w:w="2397" w:type="dxa"/>
            <w:gridSpan w:val="2"/>
          </w:tcPr>
          <w:p w14:paraId="7E402EDA" w14:textId="7777777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Different types of family</w:t>
            </w:r>
          </w:p>
          <w:p w14:paraId="7F525D93" w14:textId="7777777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contact boundaries</w:t>
            </w:r>
          </w:p>
          <w:p w14:paraId="15DCBE53" w14:textId="7777777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Friendship and conflict</w:t>
            </w:r>
          </w:p>
          <w:p w14:paraId="507E3B9C" w14:textId="7777777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Secrets</w:t>
            </w:r>
          </w:p>
          <w:p w14:paraId="15C1B820" w14:textId="77777777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Trust and appreciation</w:t>
            </w:r>
          </w:p>
          <w:p w14:paraId="18080EFF" w14:textId="43C15F0B" w:rsidR="00342E94" w:rsidRPr="00B04534" w:rsidRDefault="00342E94" w:rsidP="00342E9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Expressing appreciation for special relationships</w:t>
            </w:r>
          </w:p>
        </w:tc>
      </w:tr>
      <w:tr w:rsidR="00342E94" w:rsidRPr="00B04534" w14:paraId="24FA8D95" w14:textId="77777777" w:rsidTr="00945162">
        <w:trPr>
          <w:jc w:val="center"/>
        </w:trPr>
        <w:tc>
          <w:tcPr>
            <w:tcW w:w="1489" w:type="dxa"/>
            <w:shd w:val="clear" w:color="auto" w:fill="990033"/>
            <w:vAlign w:val="center"/>
          </w:tcPr>
          <w:p w14:paraId="0CAB2AC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Key Vocabulary</w:t>
            </w:r>
          </w:p>
        </w:tc>
        <w:tc>
          <w:tcPr>
            <w:tcW w:w="1198" w:type="dxa"/>
            <w:tcBorders>
              <w:right w:val="nil"/>
            </w:tcBorders>
          </w:tcPr>
          <w:p w14:paraId="5E242E36" w14:textId="15F77DD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Worries</w:t>
            </w:r>
          </w:p>
          <w:p w14:paraId="7FA767A1" w14:textId="52A41C6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Hopes</w:t>
            </w:r>
          </w:p>
          <w:p w14:paraId="2509F52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Fears</w:t>
            </w:r>
          </w:p>
          <w:p w14:paraId="1D75C4E2" w14:textId="2940214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Belonging</w:t>
            </w:r>
          </w:p>
          <w:p w14:paraId="3553DE34" w14:textId="1C48D74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6CD6E414" w14:textId="3178047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 Responsible</w:t>
            </w:r>
          </w:p>
          <w:p w14:paraId="050F48C7" w14:textId="644FB66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Actions</w:t>
            </w:r>
          </w:p>
          <w:p w14:paraId="435406CC" w14:textId="611636B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Praise</w:t>
            </w:r>
          </w:p>
          <w:p w14:paraId="42E10B8D" w14:textId="2C3E9A8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Reward</w:t>
            </w:r>
          </w:p>
        </w:tc>
        <w:tc>
          <w:tcPr>
            <w:tcW w:w="1199" w:type="dxa"/>
            <w:tcBorders>
              <w:left w:val="nil"/>
            </w:tcBorders>
          </w:tcPr>
          <w:p w14:paraId="2503948E" w14:textId="40C4398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Consequence</w:t>
            </w:r>
          </w:p>
          <w:p w14:paraId="260988F4" w14:textId="5419515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2FCF7493" w14:textId="6A52AE6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  <w:p w14:paraId="5FA8AFFB" w14:textId="00F994E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Choices</w:t>
            </w:r>
          </w:p>
          <w:p w14:paraId="34C77F45" w14:textId="01D2934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Co-operate</w:t>
            </w:r>
          </w:p>
          <w:p w14:paraId="5A420992" w14:textId="0668BC1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  <w:p w14:paraId="742E092D" w14:textId="7B04DDF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Charter</w:t>
            </w:r>
          </w:p>
          <w:p w14:paraId="4A7072BB" w14:textId="327601C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Problem-solving</w:t>
            </w:r>
          </w:p>
        </w:tc>
        <w:tc>
          <w:tcPr>
            <w:tcW w:w="1198" w:type="dxa"/>
            <w:tcBorders>
              <w:right w:val="nil"/>
            </w:tcBorders>
          </w:tcPr>
          <w:p w14:paraId="47BDB14E" w14:textId="04C5086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Boys</w:t>
            </w:r>
          </w:p>
          <w:p w14:paraId="0519B667" w14:textId="15DF271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  <w:p w14:paraId="6A8B05A2" w14:textId="2CEC4E0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Similarities Assumptions</w:t>
            </w:r>
          </w:p>
          <w:p w14:paraId="035235E7" w14:textId="0079B81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Shield</w:t>
            </w:r>
          </w:p>
          <w:p w14:paraId="585E059B" w14:textId="5896F1A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Stereotypes Differences</w:t>
            </w:r>
          </w:p>
          <w:p w14:paraId="5C20908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0B0F4244" w14:textId="31C1D4E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</w:t>
            </w:r>
          </w:p>
          <w:p w14:paraId="0A86AA27" w14:textId="7411BEE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Purpose</w:t>
            </w:r>
          </w:p>
          <w:p w14:paraId="2AD62745" w14:textId="761D906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Kind</w:t>
            </w:r>
          </w:p>
          <w:p w14:paraId="35D8AF17" w14:textId="6738ABC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Unkind</w:t>
            </w:r>
          </w:p>
          <w:p w14:paraId="3972278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6BA4C2D1" w14:textId="042404A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Sad</w:t>
            </w:r>
          </w:p>
          <w:p w14:paraId="156EB007" w14:textId="4C4ECB1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Lonely</w:t>
            </w:r>
          </w:p>
        </w:tc>
        <w:tc>
          <w:tcPr>
            <w:tcW w:w="1199" w:type="dxa"/>
            <w:tcBorders>
              <w:left w:val="nil"/>
            </w:tcBorders>
          </w:tcPr>
          <w:p w14:paraId="019010B8" w14:textId="0F0A33B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</w:p>
          <w:p w14:paraId="5B3B8642" w14:textId="05D293B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On Purpose</w:t>
            </w:r>
          </w:p>
          <w:p w14:paraId="429F1D24" w14:textId="3FC09C5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Stand up for</w:t>
            </w:r>
          </w:p>
          <w:p w14:paraId="60CADB39" w14:textId="7A79A33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4BAD7A3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36B52876" w14:textId="175F551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</w:t>
            </w:r>
          </w:p>
          <w:p w14:paraId="6E3498D3" w14:textId="3F5042B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Diversity</w:t>
            </w:r>
          </w:p>
          <w:p w14:paraId="58B736CA" w14:textId="051BA3B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Fairness</w:t>
            </w:r>
          </w:p>
          <w:p w14:paraId="1932D5CA" w14:textId="1064A9C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Kindness</w:t>
            </w:r>
          </w:p>
          <w:p w14:paraId="1864C056" w14:textId="00D117C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</w:t>
            </w:r>
          </w:p>
          <w:p w14:paraId="6DDF20DD" w14:textId="7089C56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56EE53A9" w14:textId="75EF06A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</w:p>
        </w:tc>
        <w:tc>
          <w:tcPr>
            <w:tcW w:w="1198" w:type="dxa"/>
            <w:tcBorders>
              <w:right w:val="nil"/>
            </w:tcBorders>
          </w:tcPr>
          <w:p w14:paraId="540B9102" w14:textId="7067867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Realistic</w:t>
            </w:r>
          </w:p>
          <w:p w14:paraId="17FCFB5E" w14:textId="4E9D8A1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Proud</w:t>
            </w:r>
          </w:p>
          <w:p w14:paraId="516038DC" w14:textId="0CC6B97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Success</w:t>
            </w:r>
          </w:p>
          <w:p w14:paraId="7F961A0A" w14:textId="3EC5FDC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Celebrate Achievement</w:t>
            </w:r>
          </w:p>
          <w:p w14:paraId="7B3D6624" w14:textId="4CA54BD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</w:t>
            </w:r>
          </w:p>
          <w:p w14:paraId="5AD79F0A" w14:textId="7C5BC98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Strengths</w:t>
            </w:r>
          </w:p>
          <w:p w14:paraId="390B73A9" w14:textId="684E358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Persevere</w:t>
            </w:r>
          </w:p>
          <w:p w14:paraId="29F7E4D0" w14:textId="1B674F0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Challenge</w:t>
            </w:r>
          </w:p>
        </w:tc>
        <w:tc>
          <w:tcPr>
            <w:tcW w:w="1199" w:type="dxa"/>
            <w:tcBorders>
              <w:left w:val="nil"/>
            </w:tcBorders>
          </w:tcPr>
          <w:p w14:paraId="564A3025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  <w:p w14:paraId="7725F1AD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</w:p>
          <w:p w14:paraId="05B56BD1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Similarities</w:t>
            </w:r>
          </w:p>
          <w:p w14:paraId="1BF5EF0B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44E042BA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Relationship Important</w:t>
            </w:r>
          </w:p>
          <w:p w14:paraId="6A6CA938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Cooperate</w:t>
            </w:r>
          </w:p>
          <w:p w14:paraId="65A4A667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Touch</w:t>
            </w:r>
          </w:p>
          <w:p w14:paraId="7890AE2F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Physical contact Communication</w:t>
            </w:r>
          </w:p>
          <w:p w14:paraId="61772913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Hugs</w:t>
            </w:r>
          </w:p>
          <w:p w14:paraId="336F9C3D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Like</w:t>
            </w:r>
          </w:p>
          <w:p w14:paraId="5BC99DEF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Dislike</w:t>
            </w:r>
          </w:p>
          <w:p w14:paraId="60BCC87E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Acceptable</w:t>
            </w:r>
          </w:p>
          <w:p w14:paraId="45646E7A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Not acceptable</w:t>
            </w:r>
          </w:p>
          <w:p w14:paraId="38EF1CF5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</w:t>
            </w:r>
          </w:p>
          <w:p w14:paraId="4836A64A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</w:p>
          <w:p w14:paraId="73964311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Point of view</w:t>
            </w:r>
          </w:p>
          <w:p w14:paraId="6697C960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363E307B" w14:textId="68155EC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 solving Secret</w:t>
            </w:r>
          </w:p>
        </w:tc>
        <w:tc>
          <w:tcPr>
            <w:tcW w:w="1198" w:type="dxa"/>
            <w:tcBorders>
              <w:right w:val="nil"/>
            </w:tcBorders>
          </w:tcPr>
          <w:p w14:paraId="7D4ABE22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  <w:p w14:paraId="376D0AD9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</w:p>
          <w:p w14:paraId="6D460145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Similarities</w:t>
            </w:r>
          </w:p>
          <w:p w14:paraId="31AB971F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1ED15F33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Relationship Important</w:t>
            </w:r>
          </w:p>
          <w:p w14:paraId="613DE052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Cooperate</w:t>
            </w:r>
          </w:p>
          <w:p w14:paraId="1DD39DDB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Touch</w:t>
            </w:r>
          </w:p>
          <w:p w14:paraId="5A5B9BE5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Physical contact Communication</w:t>
            </w:r>
          </w:p>
          <w:p w14:paraId="07788905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Hugs</w:t>
            </w:r>
          </w:p>
          <w:p w14:paraId="362D3CB7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Like</w:t>
            </w:r>
          </w:p>
          <w:p w14:paraId="007EFF4B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Dislike</w:t>
            </w:r>
          </w:p>
          <w:p w14:paraId="23148650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Acceptable</w:t>
            </w:r>
          </w:p>
          <w:p w14:paraId="65716907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Not acceptable</w:t>
            </w:r>
          </w:p>
          <w:p w14:paraId="4AD71F33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</w:t>
            </w:r>
          </w:p>
          <w:p w14:paraId="39D4CE08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</w:p>
          <w:p w14:paraId="33F0CEF7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Point of view</w:t>
            </w:r>
          </w:p>
          <w:p w14:paraId="3840AD34" w14:textId="77777777" w:rsidR="00342E94" w:rsidRPr="00B04534" w:rsidRDefault="00342E94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517DEE1F" w14:textId="244164B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 solving Secret</w:t>
            </w:r>
          </w:p>
        </w:tc>
        <w:tc>
          <w:tcPr>
            <w:tcW w:w="1199" w:type="dxa"/>
            <w:tcBorders>
              <w:left w:val="nil"/>
            </w:tcBorders>
          </w:tcPr>
          <w:p w14:paraId="54BD15AF" w14:textId="21799CB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Medicines</w:t>
            </w:r>
          </w:p>
          <w:p w14:paraId="15138A46" w14:textId="019B49E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5220A986" w14:textId="3D6FB9E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Body</w:t>
            </w:r>
          </w:p>
          <w:p w14:paraId="0878EB21" w14:textId="023AA9B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Balanced diet</w:t>
            </w:r>
          </w:p>
          <w:p w14:paraId="52E7BEB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Portion</w:t>
            </w:r>
          </w:p>
          <w:p w14:paraId="5C209620" w14:textId="30D4476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Proportion</w:t>
            </w:r>
          </w:p>
          <w:p w14:paraId="3B462174" w14:textId="1F8C157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Energy</w:t>
            </w:r>
          </w:p>
          <w:p w14:paraId="5E4940C1" w14:textId="43EBC98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Fuel Nutritious</w:t>
            </w:r>
          </w:p>
          <w:p w14:paraId="0AD6A6C5" w14:textId="35BA563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8" w:type="dxa"/>
            <w:tcBorders>
              <w:right w:val="nil"/>
            </w:tcBorders>
          </w:tcPr>
          <w:p w14:paraId="77DE9A37" w14:textId="77777777" w:rsidR="00342E94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</w:p>
          <w:p w14:paraId="7182C0DA" w14:textId="29CB9663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</w:p>
          <w:p w14:paraId="7AF2A77C" w14:textId="6A1F2435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</w:p>
          <w:p w14:paraId="6DD9BC92" w14:textId="77777777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 roles</w:t>
            </w:r>
          </w:p>
          <w:p w14:paraId="70C07FD7" w14:textId="77777777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Stereotypes </w:t>
            </w:r>
          </w:p>
          <w:p w14:paraId="1174DB3E" w14:textId="462491EB" w:rsidR="00810F71" w:rsidRPr="00B04534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Vulva </w:t>
            </w:r>
          </w:p>
        </w:tc>
        <w:tc>
          <w:tcPr>
            <w:tcW w:w="1199" w:type="dxa"/>
            <w:tcBorders>
              <w:left w:val="nil"/>
            </w:tcBorders>
          </w:tcPr>
          <w:p w14:paraId="7EA87D1D" w14:textId="1D6F7D88" w:rsidR="00342E94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Boys</w:t>
            </w:r>
          </w:p>
          <w:p w14:paraId="7AF7AF24" w14:textId="26E56318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Girls</w:t>
            </w:r>
          </w:p>
          <w:p w14:paraId="2D2B5379" w14:textId="6B030B6E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76FAA6BE" w14:textId="72AD6B6F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0604B9B4" w14:textId="77777777" w:rsidR="00810F71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Private parts</w:t>
            </w:r>
          </w:p>
          <w:p w14:paraId="6E56D9E5" w14:textId="19F9B45C" w:rsidR="00810F71" w:rsidRPr="00B04534" w:rsidRDefault="00810F71" w:rsidP="00342E94">
            <w:pPr>
              <w:tabs>
                <w:tab w:val="left" w:pos="43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Penis </w:t>
            </w:r>
          </w:p>
        </w:tc>
        <w:tc>
          <w:tcPr>
            <w:tcW w:w="1198" w:type="dxa"/>
            <w:tcBorders>
              <w:right w:val="nil"/>
            </w:tcBorders>
          </w:tcPr>
          <w:p w14:paraId="079F74BF" w14:textId="76CB36C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017928A6" w14:textId="3467A7D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</w:t>
            </w:r>
          </w:p>
          <w:p w14:paraId="5E3836AD" w14:textId="6D01CEA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Life cycle</w:t>
            </w:r>
          </w:p>
          <w:p w14:paraId="436756C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Control</w:t>
            </w:r>
          </w:p>
          <w:p w14:paraId="01619A6B" w14:textId="5D82943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Baby</w:t>
            </w:r>
          </w:p>
          <w:p w14:paraId="1A4CF2E2" w14:textId="757D54E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Adult</w:t>
            </w:r>
          </w:p>
          <w:p w14:paraId="51331EAB" w14:textId="6E785B2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 xml:space="preserve">Fully 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grown</w:t>
            </w:r>
            <w:proofErr w:type="gramEnd"/>
          </w:p>
          <w:p w14:paraId="6831A83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Growing up</w:t>
            </w:r>
          </w:p>
          <w:p w14:paraId="794C4F38" w14:textId="7B519E3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Old</w:t>
            </w:r>
          </w:p>
          <w:p w14:paraId="2449989B" w14:textId="052F9E1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Young</w:t>
            </w:r>
          </w:p>
          <w:p w14:paraId="0B7CB29F" w14:textId="0ED19B6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45100A55" w14:textId="1A42676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Respect</w:t>
            </w:r>
          </w:p>
          <w:p w14:paraId="47F3AE0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Appearance</w:t>
            </w:r>
          </w:p>
          <w:p w14:paraId="14EE43E4" w14:textId="7A5CBD9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</w:p>
          <w:p w14:paraId="443DBBC4" w14:textId="52E1FBD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Toddler</w:t>
            </w:r>
          </w:p>
          <w:p w14:paraId="6A39C17A" w14:textId="428705C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Child</w:t>
            </w:r>
          </w:p>
          <w:p w14:paraId="211838FA" w14:textId="50F47BC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Teenager</w:t>
            </w:r>
          </w:p>
          <w:p w14:paraId="1930728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Independent</w:t>
            </w:r>
          </w:p>
          <w:p w14:paraId="4D406662" w14:textId="7F85102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Timeline</w:t>
            </w:r>
          </w:p>
          <w:p w14:paraId="5A26FB22" w14:textId="2EC914C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Freedom Responsibilities</w:t>
            </w:r>
          </w:p>
          <w:p w14:paraId="5AC61224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7BC37772" w14:textId="7BB2E89C" w:rsidR="00810F71" w:rsidRPr="00B04534" w:rsidRDefault="00810F71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Happy</w:t>
            </w:r>
          </w:p>
        </w:tc>
        <w:tc>
          <w:tcPr>
            <w:tcW w:w="1199" w:type="dxa"/>
            <w:tcBorders>
              <w:left w:val="nil"/>
            </w:tcBorders>
          </w:tcPr>
          <w:p w14:paraId="6B6B011D" w14:textId="5380E5B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1763FB23" w14:textId="12F9F7E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Vagina</w:t>
            </w:r>
          </w:p>
          <w:p w14:paraId="444F2B82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Penis</w:t>
            </w:r>
          </w:p>
          <w:p w14:paraId="6B31AEE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Testicles</w:t>
            </w:r>
          </w:p>
          <w:p w14:paraId="3B1AA374" w14:textId="38F692A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Vulva</w:t>
            </w:r>
          </w:p>
          <w:p w14:paraId="20A6DF11" w14:textId="66643C2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Anus</w:t>
            </w:r>
          </w:p>
          <w:p w14:paraId="6A8688C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Public</w:t>
            </w:r>
          </w:p>
          <w:p w14:paraId="31DD2FDE" w14:textId="2E645BD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Private</w:t>
            </w:r>
          </w:p>
          <w:p w14:paraId="55C5A4B0" w14:textId="13D4584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Touch</w:t>
            </w:r>
          </w:p>
          <w:p w14:paraId="67F72A6A" w14:textId="544C652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Texture</w:t>
            </w:r>
          </w:p>
          <w:p w14:paraId="2A702367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Cuddle</w:t>
            </w:r>
          </w:p>
          <w:p w14:paraId="5B5E6BF7" w14:textId="11D25C1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Hug</w:t>
            </w:r>
          </w:p>
          <w:p w14:paraId="2ACA37BB" w14:textId="2C18B00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Squeeze</w:t>
            </w:r>
          </w:p>
          <w:p w14:paraId="71D1E566" w14:textId="4A251CA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Like</w:t>
            </w:r>
          </w:p>
          <w:p w14:paraId="5433DD31" w14:textId="0CC85FE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Dislike</w:t>
            </w:r>
          </w:p>
          <w:p w14:paraId="3AFEF361" w14:textId="1C5A6DD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Acceptable Unacceptable Comfortable Uncomfortable</w:t>
            </w:r>
          </w:p>
          <w:p w14:paraId="3AA5971F" w14:textId="7E12D2D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Anxious</w:t>
            </w:r>
          </w:p>
          <w:p w14:paraId="5EF4DFAB" w14:textId="64B97AB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Excited</w:t>
            </w:r>
          </w:p>
          <w:p w14:paraId="7E151101" w14:textId="333054D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Looking forward</w:t>
            </w:r>
          </w:p>
          <w:p w14:paraId="14F20D72" w14:textId="7E6F25D4" w:rsidR="00342E94" w:rsidRPr="00B04534" w:rsidRDefault="00342E94" w:rsidP="00810F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Nervous</w:t>
            </w:r>
          </w:p>
        </w:tc>
      </w:tr>
    </w:tbl>
    <w:p w14:paraId="09BCDFDB" w14:textId="77777777" w:rsidR="00342E94" w:rsidRDefault="00342E94" w:rsidP="00700671"/>
    <w:tbl>
      <w:tblPr>
        <w:tblStyle w:val="TableGrid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1213"/>
        <w:gridCol w:w="1176"/>
        <w:gridCol w:w="38"/>
        <w:gridCol w:w="1276"/>
        <w:gridCol w:w="1134"/>
        <w:gridCol w:w="1134"/>
        <w:gridCol w:w="1276"/>
        <w:gridCol w:w="1276"/>
        <w:gridCol w:w="992"/>
        <w:gridCol w:w="1205"/>
        <w:gridCol w:w="1205"/>
        <w:gridCol w:w="20"/>
        <w:gridCol w:w="1184"/>
        <w:gridCol w:w="1205"/>
      </w:tblGrid>
      <w:tr w:rsidR="00E75FBF" w:rsidRPr="000A48D6" w14:paraId="7DBFC55C" w14:textId="77777777" w:rsidTr="00945162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735FD44B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Year 3</w:t>
            </w:r>
          </w:p>
        </w:tc>
        <w:tc>
          <w:tcPr>
            <w:tcW w:w="2389" w:type="dxa"/>
            <w:gridSpan w:val="2"/>
            <w:shd w:val="clear" w:color="auto" w:fill="990033"/>
            <w:vAlign w:val="center"/>
          </w:tcPr>
          <w:p w14:paraId="3E60366F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448" w:type="dxa"/>
            <w:gridSpan w:val="3"/>
            <w:shd w:val="clear" w:color="auto" w:fill="990033"/>
            <w:vAlign w:val="center"/>
          </w:tcPr>
          <w:p w14:paraId="0C152901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410" w:type="dxa"/>
            <w:gridSpan w:val="2"/>
            <w:shd w:val="clear" w:color="auto" w:fill="990033"/>
            <w:vAlign w:val="center"/>
          </w:tcPr>
          <w:p w14:paraId="22D2B553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68" w:type="dxa"/>
            <w:gridSpan w:val="2"/>
            <w:shd w:val="clear" w:color="auto" w:fill="990033"/>
            <w:vAlign w:val="center"/>
          </w:tcPr>
          <w:p w14:paraId="08830035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430" w:type="dxa"/>
            <w:gridSpan w:val="3"/>
            <w:shd w:val="clear" w:color="auto" w:fill="990033"/>
            <w:vAlign w:val="center"/>
          </w:tcPr>
          <w:p w14:paraId="24AB9692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89" w:type="dxa"/>
            <w:gridSpan w:val="2"/>
            <w:shd w:val="clear" w:color="auto" w:fill="990033"/>
            <w:vAlign w:val="center"/>
          </w:tcPr>
          <w:p w14:paraId="65BC240C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810F71" w:rsidRPr="000A48D6" w14:paraId="5A8CC677" w14:textId="77777777" w:rsidTr="00945162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37DE07B4" w14:textId="16CDD6C2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89" w:type="dxa"/>
            <w:gridSpan w:val="2"/>
            <w:vAlign w:val="center"/>
          </w:tcPr>
          <w:p w14:paraId="7B07B92E" w14:textId="19B44533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5BDA44AD" w14:textId="72580202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448" w:type="dxa"/>
            <w:gridSpan w:val="3"/>
            <w:vAlign w:val="center"/>
          </w:tcPr>
          <w:p w14:paraId="2A4A1A20" w14:textId="59144C6F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5F899B34" w14:textId="77D9058E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410" w:type="dxa"/>
            <w:gridSpan w:val="2"/>
            <w:vAlign w:val="center"/>
          </w:tcPr>
          <w:p w14:paraId="4509559C" w14:textId="0625F80D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268" w:type="dxa"/>
            <w:gridSpan w:val="2"/>
            <w:vAlign w:val="center"/>
          </w:tcPr>
          <w:p w14:paraId="419E0C99" w14:textId="7AC525F2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1226190B" w14:textId="67561DE0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430" w:type="dxa"/>
            <w:gridSpan w:val="3"/>
            <w:vAlign w:val="center"/>
          </w:tcPr>
          <w:p w14:paraId="196B0A77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3A7D40D0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5A9B6687" w14:textId="58348A58" w:rsidR="00810F71" w:rsidRPr="00B04534" w:rsidRDefault="007D2789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Valuing Difference &amp; Keeping Safe</w:t>
            </w:r>
          </w:p>
        </w:tc>
        <w:tc>
          <w:tcPr>
            <w:tcW w:w="2389" w:type="dxa"/>
            <w:gridSpan w:val="2"/>
            <w:vAlign w:val="center"/>
          </w:tcPr>
          <w:p w14:paraId="02313D85" w14:textId="7777777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16B93757" w14:textId="3611D043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810F71" w:rsidRPr="000A48D6" w14:paraId="39A02A2B" w14:textId="77777777" w:rsidTr="00F855C0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708D3E72" w14:textId="68563B39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British Values Coverage*</w:t>
            </w:r>
          </w:p>
        </w:tc>
        <w:tc>
          <w:tcPr>
            <w:tcW w:w="2389" w:type="dxa"/>
            <w:gridSpan w:val="2"/>
            <w:vAlign w:val="center"/>
          </w:tcPr>
          <w:p w14:paraId="3EED6BE0" w14:textId="1DE508BB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35503503" w14:textId="117451DD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: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610E7640" w14:textId="2BBEA2DD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02DB5E01" w14:textId="3C6C0231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34B1FD4B" w14:textId="40026D9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75A197CB" w14:textId="6C49F663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448" w:type="dxa"/>
            <w:gridSpan w:val="3"/>
            <w:vAlign w:val="center"/>
          </w:tcPr>
          <w:p w14:paraId="0E872E68" w14:textId="150D16F9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730C0433" w14:textId="032F810D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</w:t>
            </w:r>
          </w:p>
          <w:p w14:paraId="2F0A101D" w14:textId="56780843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3018FE7B" w14:textId="0790A3D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49E77546" w14:textId="58B2FCB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534934AA" w14:textId="58A96F98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  <w:tc>
          <w:tcPr>
            <w:tcW w:w="2410" w:type="dxa"/>
            <w:gridSpan w:val="2"/>
            <w:vAlign w:val="center"/>
          </w:tcPr>
          <w:p w14:paraId="1A24FCEF" w14:textId="0D51670A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18081FE3" w14:textId="4A44617D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0ABC10C0" w14:textId="61B1AD9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6BDB3B96" w14:textId="0480E1CE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5489DF47" w14:textId="7514F9C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3A764995" w14:textId="0EB4FAE9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</w:tc>
        <w:tc>
          <w:tcPr>
            <w:tcW w:w="2268" w:type="dxa"/>
            <w:gridSpan w:val="2"/>
            <w:vAlign w:val="center"/>
          </w:tcPr>
          <w:p w14:paraId="7D37F4D3" w14:textId="5703412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66B84FE4" w14:textId="49D10769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47DDC6CD" w14:textId="08D98C2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222092AC" w14:textId="689D0695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T</w:t>
            </w:r>
          </w:p>
          <w:p w14:paraId="56A78F0C" w14:textId="33CC2E2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  <w:p w14:paraId="66F19B37" w14:textId="2248A75E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</w:tc>
        <w:tc>
          <w:tcPr>
            <w:tcW w:w="2430" w:type="dxa"/>
            <w:gridSpan w:val="3"/>
            <w:vAlign w:val="center"/>
          </w:tcPr>
          <w:p w14:paraId="23D1BBBC" w14:textId="77777777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1: MR, T, IL, </w:t>
            </w:r>
            <w:proofErr w:type="spellStart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</w:p>
          <w:p w14:paraId="401BE4F4" w14:textId="6EC07F61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2: MR, T, IL, D</w:t>
            </w:r>
            <w:r w:rsidR="007D27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D2789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</w:p>
          <w:p w14:paraId="5DDC6EC3" w14:textId="5481D7A0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3: MR, T, IL, D</w:t>
            </w:r>
            <w:r w:rsidR="007D27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D2789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</w:p>
        </w:tc>
        <w:tc>
          <w:tcPr>
            <w:tcW w:w="2389" w:type="dxa"/>
            <w:gridSpan w:val="2"/>
            <w:vAlign w:val="center"/>
          </w:tcPr>
          <w:p w14:paraId="230DEE49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</w:t>
            </w:r>
          </w:p>
          <w:p w14:paraId="687B20A9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56A0F1CC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</w:t>
            </w:r>
          </w:p>
          <w:p w14:paraId="7769095B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T</w:t>
            </w:r>
          </w:p>
          <w:p w14:paraId="1398D7A1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</w:t>
            </w:r>
          </w:p>
          <w:p w14:paraId="6C920A40" w14:textId="699500CB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</w:tr>
      <w:tr w:rsidR="00342E94" w:rsidRPr="000A48D6" w14:paraId="4FE43BD1" w14:textId="77777777" w:rsidTr="00945162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65A6B678" w14:textId="525E6CE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DfE Outcomes Coverage</w:t>
            </w:r>
          </w:p>
        </w:tc>
        <w:tc>
          <w:tcPr>
            <w:tcW w:w="2389" w:type="dxa"/>
            <w:gridSpan w:val="2"/>
          </w:tcPr>
          <w:p w14:paraId="1B597A25" w14:textId="74E4976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</w:t>
            </w:r>
          </w:p>
          <w:p w14:paraId="12DF8E7F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595EB" w14:textId="67C8869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R16, R19</w:t>
            </w:r>
          </w:p>
          <w:p w14:paraId="0FF1C8C7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AAEF1" w14:textId="339255C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R23</w:t>
            </w:r>
          </w:p>
          <w:p w14:paraId="08FDB78A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7A863" w14:textId="49B03C1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R32</w:t>
            </w:r>
          </w:p>
          <w:p w14:paraId="55AEDF2D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6C39C" w14:textId="0876EEA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</w:t>
            </w:r>
          </w:p>
          <w:p w14:paraId="2CC29AF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B735D" w14:textId="658B187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14:paraId="2DA23F99" w14:textId="37224EE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Families and the people who care for me R1, R2, R3, R4, R5, R6</w:t>
            </w:r>
          </w:p>
          <w:p w14:paraId="5501AE18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0AF83" w14:textId="5EB15B1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30CEF09A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0C704" w14:textId="3C80B5E5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R15, R16, R17</w:t>
            </w:r>
          </w:p>
          <w:p w14:paraId="60FC086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CCA00" w14:textId="45A1EE6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R23, R34</w:t>
            </w:r>
          </w:p>
          <w:p w14:paraId="138D8AD1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E4055" w14:textId="2665342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R30, R31, R32</w:t>
            </w:r>
          </w:p>
          <w:p w14:paraId="754D027C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F6D2" w14:textId="0DF118B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Mental wellbeing H2, H3, H4, H7, H8, H9</w:t>
            </w:r>
          </w:p>
          <w:p w14:paraId="522EC857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41143" w14:textId="3813299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H13, H14, H15, H16</w:t>
            </w:r>
          </w:p>
          <w:p w14:paraId="1122B1C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B45D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ADF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B49F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59AD0" w14:textId="631F1E6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C8B25F9" w14:textId="5BBF892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Respectful relationships R12, R13, R14, R15, R16, R19</w:t>
            </w:r>
          </w:p>
          <w:p w14:paraId="1C44EB84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5E700" w14:textId="30B49F0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</w:t>
            </w:r>
          </w:p>
          <w:p w14:paraId="12E9C1A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17BC7" w14:textId="159ED8A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15EAFF0" w14:textId="2B75C92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R22, R23, R24</w:t>
            </w:r>
          </w:p>
          <w:p w14:paraId="33B5BDE1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28CD4" w14:textId="1B0BEDF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R26, R28, R29, R30, R31, R32</w:t>
            </w:r>
          </w:p>
          <w:p w14:paraId="2D8634AC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7CB98" w14:textId="5E4238B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H5, H6, H8, H9</w:t>
            </w:r>
          </w:p>
          <w:p w14:paraId="50C42B6C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D92E5" w14:textId="109F77D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H12, H13, H14, H15, H16, H17</w:t>
            </w:r>
          </w:p>
          <w:p w14:paraId="164C575D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AFB92" w14:textId="10C2A54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H18, H19, H20, H21</w:t>
            </w:r>
          </w:p>
          <w:p w14:paraId="2EEAC478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B1D1C" w14:textId="09C03CD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H22, H23, H24</w:t>
            </w:r>
          </w:p>
          <w:p w14:paraId="6E21D70E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F3474" w14:textId="7F800A8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Drugs, Alcohol, Tobacco H25</w:t>
            </w:r>
          </w:p>
          <w:p w14:paraId="0704B5C2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B8942" w14:textId="23441C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 and prevention H27, H28, H29</w:t>
            </w:r>
          </w:p>
          <w:p w14:paraId="35D4DA75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D6C56" w14:textId="5ABD939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Basic first aid H32</w:t>
            </w:r>
          </w:p>
          <w:p w14:paraId="3EC66A1E" w14:textId="2D95A8C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</w:tcPr>
          <w:p w14:paraId="530F03C3" w14:textId="7777777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Relationships Education</w:t>
            </w:r>
          </w:p>
          <w:p w14:paraId="02103153" w14:textId="7777777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Respectful relationships</w:t>
            </w:r>
          </w:p>
          <w:p w14:paraId="53E007AF" w14:textId="77777777" w:rsidR="00342E94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(3a)</w:t>
            </w:r>
          </w:p>
          <w:p w14:paraId="3E61F7FB" w14:textId="77777777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1D8E0" w14:textId="77777777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Caring friendships (2e)</w:t>
            </w:r>
          </w:p>
          <w:p w14:paraId="57D7A745" w14:textId="7777777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A0096" w14:textId="7777777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Respectful relationships</w:t>
            </w:r>
          </w:p>
          <w:p w14:paraId="63855F6B" w14:textId="77777777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(3b,3d,3f)</w:t>
            </w:r>
          </w:p>
          <w:p w14:paraId="2B9E21DA" w14:textId="7777777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F05AB" w14:textId="77777777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Being safe (5a,5b,5c,5d,5f,5g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5h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2A0AAA" w14:textId="77777777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93197" w14:textId="720AC7D5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Families and people who 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for me (1a,1b,1c,1d,1f,)</w:t>
            </w:r>
          </w:p>
          <w:p w14:paraId="5CE1DF28" w14:textId="41E8ECBE" w:rsidR="007D2789" w:rsidRPr="00B04534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144C6CA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Families and the people who care for me R1, R2, R3, R4</w:t>
            </w:r>
          </w:p>
          <w:p w14:paraId="52EFF9C9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E6EAE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6AF9012B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EC767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R16, R18</w:t>
            </w:r>
          </w:p>
          <w:p w14:paraId="6524B320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8C47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R22, R23, R24</w:t>
            </w:r>
          </w:p>
          <w:p w14:paraId="2194F985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52E5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</w:t>
            </w:r>
          </w:p>
          <w:p w14:paraId="723ED2CF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A32E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Internet safety and harms H11, H12, H13, H14, H15, H16, H17</w:t>
            </w:r>
          </w:p>
          <w:p w14:paraId="40F0A54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2A13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AEEB3" w14:textId="5098EF5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E94" w:rsidRPr="000A48D6" w14:paraId="640BCCD5" w14:textId="77777777" w:rsidTr="00945162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57E78F60" w14:textId="1838AA8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Cross Curricular Links</w:t>
            </w:r>
          </w:p>
        </w:tc>
        <w:tc>
          <w:tcPr>
            <w:tcW w:w="2389" w:type="dxa"/>
            <w:gridSpan w:val="2"/>
          </w:tcPr>
          <w:p w14:paraId="66CB1C2B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69743B4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14:paraId="190498F5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2B11FD3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C2CD1B8" w14:textId="7B072B8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06CA1BB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1119CB8B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88EA3" w14:textId="42855BA6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Eating Seasonally</w:t>
            </w:r>
          </w:p>
          <w:p w14:paraId="5488730A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72352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MFL: </w:t>
            </w:r>
            <w:r w:rsidRPr="00FF7568">
              <w:rPr>
                <w:rFonts w:asciiTheme="minorHAnsi" w:hAnsiTheme="minorHAnsi" w:cstheme="minorHAnsi"/>
                <w:sz w:val="22"/>
                <w:szCs w:val="22"/>
              </w:rPr>
              <w:t>Fruits or Vegetables</w:t>
            </w:r>
          </w:p>
          <w:p w14:paraId="6D444362" w14:textId="77777777" w:rsidR="00342E9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66167" w14:textId="5823564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</w:tc>
        <w:tc>
          <w:tcPr>
            <w:tcW w:w="2430" w:type="dxa"/>
            <w:gridSpan w:val="3"/>
          </w:tcPr>
          <w:p w14:paraId="6E837313" w14:textId="4B7698AA" w:rsidR="00342E94" w:rsidRPr="00B04534" w:rsidRDefault="00DD3EDB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D3EDB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</w:tc>
        <w:tc>
          <w:tcPr>
            <w:tcW w:w="2389" w:type="dxa"/>
            <w:gridSpan w:val="2"/>
          </w:tcPr>
          <w:p w14:paraId="43E284C2" w14:textId="5EF07D5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</w:tc>
      </w:tr>
      <w:tr w:rsidR="00342E94" w:rsidRPr="000A48D6" w14:paraId="7F4F8A07" w14:textId="77777777" w:rsidTr="00945162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01D7A542" w14:textId="4AFF62F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PSHE Focus</w:t>
            </w:r>
          </w:p>
        </w:tc>
        <w:tc>
          <w:tcPr>
            <w:tcW w:w="2389" w:type="dxa"/>
            <w:gridSpan w:val="2"/>
          </w:tcPr>
          <w:p w14:paraId="42937FDE" w14:textId="50742D45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Setting personal goals</w:t>
            </w:r>
          </w:p>
          <w:p w14:paraId="4B4C9B17" w14:textId="71B49BB4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Self-identity and worth</w:t>
            </w:r>
          </w:p>
          <w:p w14:paraId="2D3BA614" w14:textId="38C63051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Positivity in challenges</w:t>
            </w:r>
          </w:p>
          <w:p w14:paraId="3C5C874F" w14:textId="54E696FF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Rules,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rights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 and responsibilities</w:t>
            </w:r>
          </w:p>
          <w:p w14:paraId="0C115D38" w14:textId="68E4272A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Rewards and consequences</w:t>
            </w:r>
          </w:p>
          <w:p w14:paraId="3171C839" w14:textId="26386ADE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Responsible choices</w:t>
            </w:r>
          </w:p>
          <w:p w14:paraId="5D9454D1" w14:textId="645F2741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3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Seeing things from others’ perspectives</w:t>
            </w:r>
          </w:p>
          <w:p w14:paraId="1E86C4AC" w14:textId="77777777" w:rsidR="00342E94" w:rsidRPr="00B04534" w:rsidRDefault="00342E94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3BFCB" w14:textId="77777777" w:rsidR="00342E94" w:rsidRPr="00B04534" w:rsidRDefault="00342E94" w:rsidP="00342E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14:paraId="43B850DF" w14:textId="309E1C28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5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Families and their differences</w:t>
            </w:r>
          </w:p>
          <w:p w14:paraId="286FB789" w14:textId="5D689F83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5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Family conflict and how to manage it (child-centred)</w:t>
            </w:r>
          </w:p>
          <w:p w14:paraId="48B5770A" w14:textId="751B03DA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5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Witnessing bullying and how to solve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gramEnd"/>
          </w:p>
          <w:p w14:paraId="67DE0344" w14:textId="0574FD7A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5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Recognising how words can be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hurtful</w:t>
            </w:r>
            <w:proofErr w:type="gramEnd"/>
          </w:p>
          <w:p w14:paraId="6351A942" w14:textId="4B303AB8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5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Giving and receiving compliments</w:t>
            </w:r>
          </w:p>
        </w:tc>
        <w:tc>
          <w:tcPr>
            <w:tcW w:w="2410" w:type="dxa"/>
            <w:gridSpan w:val="2"/>
          </w:tcPr>
          <w:p w14:paraId="144977B8" w14:textId="742CD788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Difficult challenges and achieving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success</w:t>
            </w:r>
            <w:proofErr w:type="gramEnd"/>
          </w:p>
          <w:p w14:paraId="660CBF71" w14:textId="77556EAB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Dreams and ambitions</w:t>
            </w:r>
          </w:p>
          <w:p w14:paraId="6F3EE740" w14:textId="2383967A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New challenges</w:t>
            </w:r>
          </w:p>
          <w:p w14:paraId="2A57428E" w14:textId="11BC4EC4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Motivation and enthusiasm</w:t>
            </w:r>
          </w:p>
          <w:p w14:paraId="7007B1DF" w14:textId="00267772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Recognising and trying to overcome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obstacles</w:t>
            </w:r>
            <w:proofErr w:type="gramEnd"/>
          </w:p>
          <w:p w14:paraId="6C4FC90B" w14:textId="70A11DF8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Evaluating learning processes</w:t>
            </w:r>
          </w:p>
          <w:p w14:paraId="0385072E" w14:textId="019D8EB3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Managing feelings</w:t>
            </w:r>
          </w:p>
          <w:p w14:paraId="4ED73300" w14:textId="2171201E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14"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Simple budgeting</w:t>
            </w:r>
          </w:p>
        </w:tc>
        <w:tc>
          <w:tcPr>
            <w:tcW w:w="2268" w:type="dxa"/>
            <w:gridSpan w:val="2"/>
          </w:tcPr>
          <w:p w14:paraId="0BE9DF6A" w14:textId="14780D85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Exercise</w:t>
            </w:r>
          </w:p>
          <w:p w14:paraId="1A37933A" w14:textId="5CAB6C66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Fitness challenges</w:t>
            </w:r>
          </w:p>
          <w:p w14:paraId="6B301147" w14:textId="376A7C87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Food labelling and healthy swaps</w:t>
            </w:r>
          </w:p>
          <w:p w14:paraId="0DB993B4" w14:textId="5EC0F367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Attitudes towards drugs</w:t>
            </w:r>
          </w:p>
          <w:p w14:paraId="44912E7F" w14:textId="723F9EBC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Keeping safe and why it’s important online and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off line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 scenarios</w:t>
            </w:r>
          </w:p>
          <w:p w14:paraId="081D43A0" w14:textId="040D275F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Respect for myself and others</w:t>
            </w:r>
          </w:p>
          <w:p w14:paraId="30CC61AA" w14:textId="65B80845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and safe choices</w:t>
            </w:r>
          </w:p>
        </w:tc>
        <w:tc>
          <w:tcPr>
            <w:tcW w:w="2430" w:type="dxa"/>
            <w:gridSpan w:val="3"/>
          </w:tcPr>
          <w:p w14:paraId="7333C2C4" w14:textId="46A170A7" w:rsidR="007D2789" w:rsidRDefault="007D2789" w:rsidP="007D2789">
            <w:pPr>
              <w:pStyle w:val="ListParagraph"/>
              <w:numPr>
                <w:ilvl w:val="0"/>
                <w:numId w:val="64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 xml:space="preserve"> that people are unique and to respect those </w:t>
            </w:r>
            <w:proofErr w:type="gramStart"/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differences</w:t>
            </w:r>
            <w:proofErr w:type="gramEnd"/>
          </w:p>
          <w:p w14:paraId="542F5823" w14:textId="77777777" w:rsidR="007D2789" w:rsidRDefault="007D2789" w:rsidP="007D2789">
            <w:pPr>
              <w:pStyle w:val="ListParagraph"/>
              <w:numPr>
                <w:ilvl w:val="0"/>
                <w:numId w:val="64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 xml:space="preserve">xplore the differences between male and female </w:t>
            </w:r>
            <w:proofErr w:type="gramStart"/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bodies</w:t>
            </w:r>
            <w:proofErr w:type="gramEnd"/>
          </w:p>
          <w:p w14:paraId="1DD1BB7B" w14:textId="77777777" w:rsidR="007D2789" w:rsidRDefault="007D2789" w:rsidP="007D2789">
            <w:pPr>
              <w:pStyle w:val="ListParagraph"/>
              <w:numPr>
                <w:ilvl w:val="0"/>
                <w:numId w:val="64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 xml:space="preserve">onsider appropriate and 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inappropriate physical contact and</w:t>
            </w:r>
          </w:p>
          <w:p w14:paraId="7995B0E1" w14:textId="77777777" w:rsidR="007D2789" w:rsidRDefault="007D2789" w:rsidP="007D2789">
            <w:pPr>
              <w:pStyle w:val="ListParagraph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onsent</w:t>
            </w:r>
          </w:p>
          <w:p w14:paraId="2BCB885B" w14:textId="18BA5998" w:rsidR="007D2789" w:rsidRPr="007D2789" w:rsidRDefault="007D2789" w:rsidP="007D2789">
            <w:pPr>
              <w:pStyle w:val="ListParagraph"/>
              <w:numPr>
                <w:ilvl w:val="0"/>
                <w:numId w:val="64"/>
              </w:num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xplore different types of families and who to go to for help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</w:tc>
        <w:tc>
          <w:tcPr>
            <w:tcW w:w="2389" w:type="dxa"/>
            <w:gridSpan w:val="2"/>
          </w:tcPr>
          <w:p w14:paraId="0B00B23B" w14:textId="77777777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01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Family roles and responsibilities</w:t>
            </w:r>
          </w:p>
          <w:p w14:paraId="34C22CAB" w14:textId="77777777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01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Friendship and negotiation</w:t>
            </w:r>
          </w:p>
          <w:p w14:paraId="18386E8C" w14:textId="77777777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01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Keeping safe online and who to go to for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help</w:t>
            </w:r>
            <w:proofErr w:type="gramEnd"/>
          </w:p>
          <w:p w14:paraId="47F59CD8" w14:textId="77777777" w:rsidR="00342E94" w:rsidRPr="00B04534" w:rsidRDefault="00342E94" w:rsidP="007D2789">
            <w:pPr>
              <w:pStyle w:val="ListParagraph"/>
              <w:numPr>
                <w:ilvl w:val="0"/>
                <w:numId w:val="64"/>
              </w:numPr>
              <w:ind w:left="301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a global citizen</w:t>
            </w:r>
          </w:p>
          <w:p w14:paraId="348ED5D9" w14:textId="77777777" w:rsidR="00342E94" w:rsidRPr="00B04534" w:rsidRDefault="00342E94" w:rsidP="00342E94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Being aware of how my choices affect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proofErr w:type="gramEnd"/>
          </w:p>
          <w:p w14:paraId="66AEB554" w14:textId="77777777" w:rsidR="00342E94" w:rsidRPr="00B04534" w:rsidRDefault="00342E94" w:rsidP="00342E94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Awareness of how other children have different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lives</w:t>
            </w:r>
            <w:proofErr w:type="gramEnd"/>
          </w:p>
          <w:p w14:paraId="3A3ADD7B" w14:textId="576F4D01" w:rsidR="00342E94" w:rsidRPr="00B04534" w:rsidRDefault="00342E94" w:rsidP="00342E94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Expressing appreciation for family and friends</w:t>
            </w:r>
          </w:p>
        </w:tc>
      </w:tr>
      <w:tr w:rsidR="00342E94" w:rsidRPr="000A48D6" w14:paraId="61DB5744" w14:textId="77777777" w:rsidTr="00945162">
        <w:trPr>
          <w:jc w:val="center"/>
        </w:trPr>
        <w:tc>
          <w:tcPr>
            <w:tcW w:w="1537" w:type="dxa"/>
            <w:shd w:val="clear" w:color="auto" w:fill="990033"/>
            <w:vAlign w:val="center"/>
          </w:tcPr>
          <w:p w14:paraId="28006C62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Key Vocabulary</w:t>
            </w:r>
          </w:p>
        </w:tc>
        <w:tc>
          <w:tcPr>
            <w:tcW w:w="1213" w:type="dxa"/>
            <w:tcBorders>
              <w:right w:val="nil"/>
            </w:tcBorders>
          </w:tcPr>
          <w:p w14:paraId="7E6506E8" w14:textId="67EF342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Welcome</w:t>
            </w:r>
          </w:p>
          <w:p w14:paraId="04C6EB12" w14:textId="5EAFB9C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Valued</w:t>
            </w:r>
          </w:p>
          <w:p w14:paraId="5E34BD85" w14:textId="1677787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Achievements</w:t>
            </w:r>
          </w:p>
          <w:p w14:paraId="2857890F" w14:textId="005621C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Proud</w:t>
            </w:r>
          </w:p>
          <w:p w14:paraId="4131D3F3" w14:textId="035AF5B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Pleased</w:t>
            </w:r>
          </w:p>
          <w:p w14:paraId="2F9CE067" w14:textId="53910AD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Personal goal</w:t>
            </w:r>
          </w:p>
          <w:p w14:paraId="3059A211" w14:textId="7E5A3D3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Praise</w:t>
            </w:r>
          </w:p>
          <w:p w14:paraId="79AB270F" w14:textId="66EAA5B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Acknowledge</w:t>
            </w:r>
          </w:p>
          <w:p w14:paraId="3606763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Affirm</w:t>
            </w:r>
          </w:p>
          <w:p w14:paraId="30F10680" w14:textId="1CBA21F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</w:p>
          <w:p w14:paraId="29932808" w14:textId="2BB575D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0D7371F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Nightmare</w:t>
            </w:r>
          </w:p>
          <w:p w14:paraId="20E87111" w14:textId="653D067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Fears</w:t>
            </w:r>
          </w:p>
          <w:p w14:paraId="10466C93" w14:textId="712D800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Worries</w:t>
            </w:r>
          </w:p>
          <w:p w14:paraId="78BFFD3E" w14:textId="7994ADD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Solutions</w:t>
            </w:r>
          </w:p>
          <w:p w14:paraId="78633C6A" w14:textId="57DDADC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</w:p>
          <w:p w14:paraId="1211A952" w14:textId="6E61813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4A99572D" w14:textId="2DA607F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 Learning</w:t>
            </w:r>
          </w:p>
          <w:p w14:paraId="77AE84F5" w14:textId="558CA6E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Charter</w:t>
            </w:r>
          </w:p>
        </w:tc>
        <w:tc>
          <w:tcPr>
            <w:tcW w:w="1214" w:type="dxa"/>
            <w:gridSpan w:val="2"/>
            <w:tcBorders>
              <w:left w:val="nil"/>
            </w:tcBorders>
          </w:tcPr>
          <w:p w14:paraId="3BB38483" w14:textId="0FEC0F1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Nightmare</w:t>
            </w:r>
          </w:p>
          <w:p w14:paraId="2A7BF8B0" w14:textId="6E0C968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Dream</w:t>
            </w:r>
          </w:p>
          <w:p w14:paraId="34201309" w14:textId="73F7FF2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Behaviour</w:t>
            </w:r>
          </w:p>
          <w:p w14:paraId="515808FC" w14:textId="0C045EE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Rewards</w:t>
            </w:r>
          </w:p>
          <w:p w14:paraId="532C4023" w14:textId="1EB96E6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Consequences</w:t>
            </w:r>
          </w:p>
          <w:p w14:paraId="5A8502C6" w14:textId="4ACD3EE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Actions</w:t>
            </w:r>
          </w:p>
          <w:p w14:paraId="0C03FD16" w14:textId="3EF2394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3FC4AEF5" w14:textId="6D8CE03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Fairness</w:t>
            </w:r>
          </w:p>
          <w:p w14:paraId="01647AED" w14:textId="68AFEA8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Choices</w:t>
            </w:r>
          </w:p>
          <w:p w14:paraId="24B6B4EE" w14:textId="508376E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Co-operate</w:t>
            </w:r>
          </w:p>
          <w:p w14:paraId="1B608BF1" w14:textId="6E96A7F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Challenge</w:t>
            </w:r>
          </w:p>
          <w:p w14:paraId="2DBF50A7" w14:textId="5E744CC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Group dynamics</w:t>
            </w:r>
          </w:p>
          <w:p w14:paraId="06997A51" w14:textId="1047CE3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</w:p>
          <w:p w14:paraId="24ABED30" w14:textId="2BF240D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View point</w:t>
            </w:r>
            <w:proofErr w:type="gramEnd"/>
          </w:p>
          <w:p w14:paraId="6CCAE68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Ideal school</w:t>
            </w:r>
          </w:p>
          <w:p w14:paraId="7D555E9E" w14:textId="2EB38E7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Belong</w:t>
            </w:r>
          </w:p>
          <w:p w14:paraId="4F1BC85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E2601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8D370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121F236D" w14:textId="396C7EC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  <w:p w14:paraId="4F9EC1B9" w14:textId="1249AB6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Loving</w:t>
            </w:r>
          </w:p>
          <w:p w14:paraId="187AA7BB" w14:textId="2F41975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Caring</w:t>
            </w:r>
          </w:p>
          <w:p w14:paraId="34817C63" w14:textId="0256AC7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668DB86E" w14:textId="5221E60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Connected</w:t>
            </w:r>
          </w:p>
          <w:p w14:paraId="65E94553" w14:textId="7982943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</w:t>
            </w:r>
          </w:p>
          <w:p w14:paraId="41157A89" w14:textId="217D655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700ABD7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</w:p>
          <w:p w14:paraId="6714A845" w14:textId="62A48BC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 xml:space="preserve">Solve it together 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Solutions</w:t>
            </w:r>
            <w:proofErr w:type="gramEnd"/>
          </w:p>
          <w:p w14:paraId="1E88581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Resolve</w:t>
            </w:r>
          </w:p>
          <w:p w14:paraId="6FA7B827" w14:textId="5D93F3D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Witness</w:t>
            </w:r>
          </w:p>
          <w:p w14:paraId="4264384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Bystander</w:t>
            </w:r>
          </w:p>
        </w:tc>
        <w:tc>
          <w:tcPr>
            <w:tcW w:w="1134" w:type="dxa"/>
            <w:tcBorders>
              <w:left w:val="nil"/>
            </w:tcBorders>
          </w:tcPr>
          <w:p w14:paraId="0B60F7F7" w14:textId="5075A5A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Bullying</w:t>
            </w:r>
          </w:p>
          <w:p w14:paraId="531B0E6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Gay</w:t>
            </w:r>
          </w:p>
          <w:p w14:paraId="48980DF2" w14:textId="4C60F27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Unkind</w:t>
            </w:r>
          </w:p>
          <w:p w14:paraId="3CB47FFB" w14:textId="3E4300F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25E990F7" w14:textId="2B8A05D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Tell</w:t>
            </w:r>
          </w:p>
          <w:p w14:paraId="062A9271" w14:textId="690EBC5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Consequences</w:t>
            </w:r>
          </w:p>
          <w:p w14:paraId="0BB4E4E9" w14:textId="755CD23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Hurtful</w:t>
            </w:r>
          </w:p>
          <w:p w14:paraId="6882C608" w14:textId="04F8613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Compliment</w:t>
            </w:r>
          </w:p>
          <w:p w14:paraId="5D9BD861" w14:textId="47B5620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3DA2BC3E" w14:textId="147F70F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</w:t>
            </w:r>
          </w:p>
          <w:p w14:paraId="42531030" w14:textId="781E020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Similarity</w:t>
            </w:r>
          </w:p>
          <w:p w14:paraId="3E861916" w14:textId="006F210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15B2687" w14:textId="323FE2B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Dreams</w:t>
            </w:r>
          </w:p>
          <w:p w14:paraId="66EBF133" w14:textId="57EA489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Goals</w:t>
            </w:r>
          </w:p>
          <w:p w14:paraId="4EC0C08A" w14:textId="51EFEA8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Ambitions</w:t>
            </w:r>
          </w:p>
          <w:p w14:paraId="549AA074" w14:textId="7C05FC4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Future</w:t>
            </w:r>
          </w:p>
          <w:p w14:paraId="6A1DDF55" w14:textId="0CAD61C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Aspirations</w:t>
            </w:r>
          </w:p>
          <w:p w14:paraId="03780F5C" w14:textId="728CEB8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Garden</w:t>
            </w:r>
          </w:p>
          <w:p w14:paraId="6A8498C0" w14:textId="170DB22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Decoration</w:t>
            </w:r>
          </w:p>
          <w:p w14:paraId="6F5F1E4B" w14:textId="23348AE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</w:p>
          <w:p w14:paraId="171F97ED" w14:textId="31C0EF3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Enterprise</w:t>
            </w:r>
          </w:p>
          <w:p w14:paraId="48BA3052" w14:textId="51A61F7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Design</w:t>
            </w:r>
          </w:p>
          <w:p w14:paraId="1076DDE0" w14:textId="6D13110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Cooperation Challenge</w:t>
            </w:r>
          </w:p>
          <w:p w14:paraId="6C6B0087" w14:textId="0F81BEE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Product</w:t>
            </w:r>
          </w:p>
          <w:p w14:paraId="6E4A193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Strengths</w:t>
            </w:r>
          </w:p>
        </w:tc>
        <w:tc>
          <w:tcPr>
            <w:tcW w:w="1276" w:type="dxa"/>
            <w:tcBorders>
              <w:left w:val="nil"/>
            </w:tcBorders>
          </w:tcPr>
          <w:p w14:paraId="5525078E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</w:t>
            </w:r>
          </w:p>
          <w:p w14:paraId="089FC83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Women</w:t>
            </w:r>
          </w:p>
          <w:p w14:paraId="74D11349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13DDDCE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416FFCF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Unisex</w:t>
            </w:r>
          </w:p>
          <w:p w14:paraId="00480C9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Role</w:t>
            </w:r>
          </w:p>
          <w:p w14:paraId="6717983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Job</w:t>
            </w:r>
          </w:p>
          <w:p w14:paraId="0F36E83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  <w:p w14:paraId="48769E3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</w:p>
          <w:p w14:paraId="09A01B2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Similarities</w:t>
            </w:r>
          </w:p>
          <w:p w14:paraId="5E3DFD4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Respect</w:t>
            </w:r>
          </w:p>
          <w:p w14:paraId="0B2A9EC2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Stereotype</w:t>
            </w:r>
          </w:p>
          <w:p w14:paraId="7D1925A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</w:p>
          <w:p w14:paraId="48C68C2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Solution</w:t>
            </w:r>
          </w:p>
          <w:p w14:paraId="03FC74C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 solving</w:t>
            </w:r>
          </w:p>
          <w:p w14:paraId="0719261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Friendship</w:t>
            </w:r>
          </w:p>
          <w:p w14:paraId="6AD685A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Win-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win</w:t>
            </w:r>
            <w:proofErr w:type="gramEnd"/>
          </w:p>
          <w:p w14:paraId="42D38229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473534D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Unsafe</w:t>
            </w:r>
          </w:p>
          <w:p w14:paraId="5F38DCB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Risky</w:t>
            </w:r>
          </w:p>
          <w:p w14:paraId="2377622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Internet</w:t>
            </w:r>
          </w:p>
          <w:p w14:paraId="00CD5293" w14:textId="35FDECB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Social media</w:t>
            </w:r>
          </w:p>
        </w:tc>
        <w:tc>
          <w:tcPr>
            <w:tcW w:w="1276" w:type="dxa"/>
            <w:tcBorders>
              <w:right w:val="nil"/>
            </w:tcBorders>
          </w:tcPr>
          <w:p w14:paraId="764DF3E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</w:t>
            </w:r>
          </w:p>
          <w:p w14:paraId="27934A9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Women</w:t>
            </w:r>
          </w:p>
          <w:p w14:paraId="58A0B8E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28E2450B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0B7F89A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Unisex</w:t>
            </w:r>
          </w:p>
          <w:p w14:paraId="36D03FD5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Role</w:t>
            </w:r>
          </w:p>
          <w:p w14:paraId="6E2D8D6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Job</w:t>
            </w:r>
          </w:p>
          <w:p w14:paraId="64962C5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  <w:p w14:paraId="702EE3F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</w:p>
          <w:p w14:paraId="51ED1C1A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Similarities</w:t>
            </w:r>
          </w:p>
          <w:p w14:paraId="105BFE78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Respect</w:t>
            </w:r>
          </w:p>
          <w:p w14:paraId="343E001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Stereotype</w:t>
            </w:r>
          </w:p>
          <w:p w14:paraId="4996123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</w:p>
          <w:p w14:paraId="1D450FF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Solution</w:t>
            </w:r>
          </w:p>
          <w:p w14:paraId="7D8122C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 solving</w:t>
            </w:r>
          </w:p>
          <w:p w14:paraId="5E1F4BA2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Friendship</w:t>
            </w:r>
          </w:p>
          <w:p w14:paraId="71A57A10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Win-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win</w:t>
            </w:r>
            <w:proofErr w:type="gramEnd"/>
          </w:p>
          <w:p w14:paraId="7448AD72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2332F583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Unsafe</w:t>
            </w:r>
          </w:p>
          <w:p w14:paraId="7501693F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Risky</w:t>
            </w:r>
          </w:p>
          <w:p w14:paraId="522F7ABD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Internet</w:t>
            </w:r>
          </w:p>
          <w:p w14:paraId="4904D838" w14:textId="0284916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Social media</w:t>
            </w:r>
          </w:p>
        </w:tc>
        <w:tc>
          <w:tcPr>
            <w:tcW w:w="992" w:type="dxa"/>
            <w:tcBorders>
              <w:left w:val="nil"/>
            </w:tcBorders>
          </w:tcPr>
          <w:p w14:paraId="4D91C409" w14:textId="66F1102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Safe</w:t>
            </w:r>
          </w:p>
          <w:p w14:paraId="4E4853F2" w14:textId="0977459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Anxious</w:t>
            </w:r>
          </w:p>
          <w:p w14:paraId="0D5A0911" w14:textId="3FB5DE6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Scared</w:t>
            </w:r>
          </w:p>
          <w:p w14:paraId="603CF6DF" w14:textId="3F226E8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75754C85" w14:textId="26F84CE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Advice</w:t>
            </w:r>
          </w:p>
          <w:p w14:paraId="5C24CA27" w14:textId="1EABE5EF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Harmful</w:t>
            </w:r>
          </w:p>
          <w:p w14:paraId="71FD233A" w14:textId="0901898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Risk</w:t>
            </w:r>
          </w:p>
          <w:p w14:paraId="2A68B0A8" w14:textId="1B04F72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0249C318" w14:textId="288A4C1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Complex</w:t>
            </w:r>
          </w:p>
          <w:p w14:paraId="18FDE8C8" w14:textId="5C96D02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Appreciate</w:t>
            </w:r>
          </w:p>
          <w:p w14:paraId="7BE2C0D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Body</w:t>
            </w:r>
          </w:p>
          <w:p w14:paraId="0C8D8506" w14:textId="20BD077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Healthy</w:t>
            </w:r>
          </w:p>
          <w:p w14:paraId="5FE593DD" w14:textId="0ED363A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 Risk</w:t>
            </w:r>
          </w:p>
        </w:tc>
        <w:tc>
          <w:tcPr>
            <w:tcW w:w="1205" w:type="dxa"/>
            <w:tcBorders>
              <w:right w:val="nil"/>
            </w:tcBorders>
          </w:tcPr>
          <w:p w14:paraId="059D4E8B" w14:textId="2CF125DA" w:rsidR="00342E94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Stereotypes</w:t>
            </w:r>
          </w:p>
          <w:p w14:paraId="3C720CF2" w14:textId="77777777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 roles</w:t>
            </w:r>
          </w:p>
          <w:p w14:paraId="2F5B01F9" w14:textId="08A4E3FB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</w:p>
          <w:p w14:paraId="3A0A9BF5" w14:textId="7D545867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</w:p>
          <w:p w14:paraId="3580C48C" w14:textId="77777777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64977D07" w14:textId="53D8768B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34CC9860" w14:textId="77777777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Private parts</w:t>
            </w:r>
          </w:p>
          <w:p w14:paraId="27B137A7" w14:textId="0A5231E2" w:rsidR="007D2789" w:rsidRPr="00B04534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Relationship </w:t>
            </w:r>
          </w:p>
        </w:tc>
        <w:tc>
          <w:tcPr>
            <w:tcW w:w="1205" w:type="dxa"/>
            <w:tcBorders>
              <w:left w:val="nil"/>
            </w:tcBorders>
          </w:tcPr>
          <w:p w14:paraId="7E811274" w14:textId="2B78A436" w:rsidR="00342E94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Penis </w:t>
            </w:r>
          </w:p>
          <w:p w14:paraId="54AF66DA" w14:textId="512F9F64" w:rsidR="007D2789" w:rsidRDefault="007D2789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Vulva</w:t>
            </w:r>
          </w:p>
          <w:p w14:paraId="519870BE" w14:textId="64D29869" w:rsidR="007D2789" w:rsidRDefault="007D2789" w:rsidP="007D27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Testicles</w:t>
            </w:r>
          </w:p>
          <w:p w14:paraId="76615DC3" w14:textId="7529EF69" w:rsidR="007D2789" w:rsidRDefault="007D2789" w:rsidP="007D27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Vagina</w:t>
            </w:r>
          </w:p>
          <w:p w14:paraId="311026C0" w14:textId="6E4DFCED" w:rsidR="007D2789" w:rsidRDefault="007D2789" w:rsidP="007D27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</w:p>
          <w:p w14:paraId="4B3A8FE4" w14:textId="71B6BFEE" w:rsidR="007D2789" w:rsidRDefault="007D2789" w:rsidP="007D27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  <w:p w14:paraId="45356B7F" w14:textId="4BBE5845" w:rsidR="007D2789" w:rsidRDefault="007D2789" w:rsidP="007D27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Fostering</w:t>
            </w:r>
          </w:p>
          <w:p w14:paraId="687F5D2F" w14:textId="0710B463" w:rsidR="007D2789" w:rsidRPr="00B04534" w:rsidRDefault="007D2789" w:rsidP="007D27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Adoption </w:t>
            </w:r>
          </w:p>
        </w:tc>
        <w:tc>
          <w:tcPr>
            <w:tcW w:w="1204" w:type="dxa"/>
            <w:gridSpan w:val="2"/>
            <w:tcBorders>
              <w:right w:val="nil"/>
            </w:tcBorders>
          </w:tcPr>
          <w:p w14:paraId="17C5C4DD" w14:textId="7C5B2E2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Changes</w:t>
            </w:r>
          </w:p>
          <w:p w14:paraId="3405CB04" w14:textId="51073AB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Birth</w:t>
            </w:r>
          </w:p>
          <w:p w14:paraId="00C62C73" w14:textId="1D6411B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Animals</w:t>
            </w:r>
          </w:p>
          <w:p w14:paraId="3F5BEDC7" w14:textId="23094D4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Babies</w:t>
            </w:r>
          </w:p>
          <w:p w14:paraId="25B88073" w14:textId="36E6CA4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Mother</w:t>
            </w:r>
          </w:p>
          <w:p w14:paraId="4168623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Growing up</w:t>
            </w:r>
          </w:p>
          <w:p w14:paraId="7C26CC31" w14:textId="4EE9E63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Baby</w:t>
            </w:r>
          </w:p>
          <w:p w14:paraId="499E9B98" w14:textId="358FBF0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Grow</w:t>
            </w:r>
          </w:p>
          <w:p w14:paraId="4A61D231" w14:textId="66A136C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</w:p>
          <w:p w14:paraId="3E904921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Womb</w:t>
            </w:r>
          </w:p>
          <w:p w14:paraId="2F83B73E" w14:textId="51BE6C9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Nutrients</w:t>
            </w:r>
          </w:p>
          <w:p w14:paraId="4F8255C9" w14:textId="1157EA7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Survive</w:t>
            </w:r>
          </w:p>
          <w:p w14:paraId="6DE3053E" w14:textId="7A5FD6AE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Love</w:t>
            </w:r>
          </w:p>
          <w:p w14:paraId="5DCBC4B6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Affection</w:t>
            </w:r>
          </w:p>
          <w:p w14:paraId="42C9D93B" w14:textId="45D09C15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Care</w:t>
            </w:r>
          </w:p>
          <w:p w14:paraId="05960CA0" w14:textId="6F00A69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061DF2A4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Puberty</w:t>
            </w:r>
          </w:p>
          <w:p w14:paraId="754B4F09" w14:textId="070414A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Control</w:t>
            </w:r>
          </w:p>
          <w:p w14:paraId="2F1CBC74" w14:textId="4299E346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Puberty</w:t>
            </w:r>
          </w:p>
          <w:p w14:paraId="5218D484" w14:textId="24B0D7A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</w:tc>
        <w:tc>
          <w:tcPr>
            <w:tcW w:w="1205" w:type="dxa"/>
            <w:tcBorders>
              <w:left w:val="nil"/>
            </w:tcBorders>
          </w:tcPr>
          <w:p w14:paraId="588FA6A2" w14:textId="43CC2662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6E6FE34B" w14:textId="09E9544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Testicles</w:t>
            </w:r>
          </w:p>
          <w:p w14:paraId="36C4100C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Sperm</w:t>
            </w:r>
          </w:p>
          <w:p w14:paraId="490B13E2" w14:textId="3E5A4230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Penis</w:t>
            </w:r>
          </w:p>
          <w:p w14:paraId="41EACE24" w14:textId="27AA104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Ovaries</w:t>
            </w:r>
          </w:p>
          <w:p w14:paraId="7FF0F360" w14:textId="423FD37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Egg</w:t>
            </w:r>
          </w:p>
          <w:p w14:paraId="74BDFE4C" w14:textId="259FEA8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Ovum/ Ova</w:t>
            </w:r>
          </w:p>
          <w:p w14:paraId="4CFE1611" w14:textId="02F5DBC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Womb/ Uterus</w:t>
            </w:r>
          </w:p>
          <w:p w14:paraId="2DCB9083" w14:textId="2CFDD9E8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Vagina</w:t>
            </w:r>
          </w:p>
          <w:p w14:paraId="7572B697" w14:textId="7777777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Stereotypes</w:t>
            </w:r>
          </w:p>
          <w:p w14:paraId="6E16E514" w14:textId="219D66FD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Task</w:t>
            </w:r>
          </w:p>
          <w:p w14:paraId="0088AC24" w14:textId="2E84A9E4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Roles</w:t>
            </w:r>
          </w:p>
          <w:p w14:paraId="4889C67F" w14:textId="32764939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Challenge</w:t>
            </w:r>
          </w:p>
          <w:p w14:paraId="18B97240" w14:textId="7EE3EECA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22751012" w14:textId="094CA87B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Looking forward</w:t>
            </w:r>
          </w:p>
          <w:p w14:paraId="277C9B58" w14:textId="54581987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Excited</w:t>
            </w:r>
          </w:p>
          <w:p w14:paraId="75025174" w14:textId="52D831D3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Nervous</w:t>
            </w:r>
          </w:p>
          <w:p w14:paraId="7C1D2B67" w14:textId="4AFC4711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Anxious</w:t>
            </w:r>
          </w:p>
          <w:p w14:paraId="7926D58C" w14:textId="74FBD4BC" w:rsidR="00342E94" w:rsidRPr="00B04534" w:rsidRDefault="00342E94" w:rsidP="00342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Happy</w:t>
            </w:r>
          </w:p>
        </w:tc>
      </w:tr>
    </w:tbl>
    <w:p w14:paraId="507A66F9" w14:textId="77777777" w:rsidR="00EF59AC" w:rsidRDefault="00EF59AC" w:rsidP="00700671"/>
    <w:p w14:paraId="63F65E09" w14:textId="77777777" w:rsidR="00323E3B" w:rsidRDefault="00323E3B" w:rsidP="00700671"/>
    <w:p w14:paraId="0E9E21F5" w14:textId="77777777" w:rsidR="00323E3B" w:rsidRDefault="00323E3B" w:rsidP="00700671"/>
    <w:p w14:paraId="29312CE9" w14:textId="77777777" w:rsidR="00323E3B" w:rsidRDefault="00323E3B" w:rsidP="00700671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17"/>
        <w:gridCol w:w="1172"/>
        <w:gridCol w:w="1173"/>
        <w:gridCol w:w="1172"/>
        <w:gridCol w:w="1173"/>
        <w:gridCol w:w="1172"/>
        <w:gridCol w:w="1173"/>
        <w:gridCol w:w="1173"/>
        <w:gridCol w:w="1172"/>
        <w:gridCol w:w="1173"/>
        <w:gridCol w:w="1172"/>
        <w:gridCol w:w="1173"/>
        <w:gridCol w:w="1173"/>
      </w:tblGrid>
      <w:tr w:rsidR="007334AC" w:rsidRPr="000A48D6" w14:paraId="187F4B36" w14:textId="77777777" w:rsidTr="00945162">
        <w:tc>
          <w:tcPr>
            <w:tcW w:w="1517" w:type="dxa"/>
            <w:shd w:val="clear" w:color="auto" w:fill="990033"/>
            <w:vAlign w:val="center"/>
          </w:tcPr>
          <w:p w14:paraId="03586739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Year 4</w:t>
            </w:r>
          </w:p>
        </w:tc>
        <w:tc>
          <w:tcPr>
            <w:tcW w:w="2345" w:type="dxa"/>
            <w:gridSpan w:val="2"/>
            <w:shd w:val="clear" w:color="auto" w:fill="990033"/>
            <w:vAlign w:val="center"/>
          </w:tcPr>
          <w:p w14:paraId="717CA895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345" w:type="dxa"/>
            <w:gridSpan w:val="2"/>
            <w:shd w:val="clear" w:color="auto" w:fill="990033"/>
            <w:vAlign w:val="center"/>
          </w:tcPr>
          <w:p w14:paraId="565C42C8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345" w:type="dxa"/>
            <w:gridSpan w:val="2"/>
            <w:shd w:val="clear" w:color="auto" w:fill="990033"/>
            <w:vAlign w:val="center"/>
          </w:tcPr>
          <w:p w14:paraId="2C7AC6CD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345" w:type="dxa"/>
            <w:gridSpan w:val="2"/>
            <w:shd w:val="clear" w:color="auto" w:fill="990033"/>
            <w:vAlign w:val="center"/>
          </w:tcPr>
          <w:p w14:paraId="7D297FA2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345" w:type="dxa"/>
            <w:gridSpan w:val="2"/>
            <w:shd w:val="clear" w:color="auto" w:fill="990033"/>
            <w:vAlign w:val="center"/>
          </w:tcPr>
          <w:p w14:paraId="3C126FE6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46" w:type="dxa"/>
            <w:gridSpan w:val="2"/>
            <w:shd w:val="clear" w:color="auto" w:fill="990033"/>
            <w:vAlign w:val="center"/>
          </w:tcPr>
          <w:p w14:paraId="2A5BA2BF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810F71" w:rsidRPr="000A48D6" w14:paraId="42D647F8" w14:textId="77777777" w:rsidTr="00D13021">
        <w:tc>
          <w:tcPr>
            <w:tcW w:w="1517" w:type="dxa"/>
            <w:shd w:val="clear" w:color="auto" w:fill="990033"/>
            <w:vAlign w:val="center"/>
          </w:tcPr>
          <w:p w14:paraId="3516751D" w14:textId="67D9A48F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45" w:type="dxa"/>
            <w:gridSpan w:val="2"/>
          </w:tcPr>
          <w:p w14:paraId="25FAB48E" w14:textId="4E273BDF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3997A60A" w14:textId="1DED7C5C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345" w:type="dxa"/>
            <w:gridSpan w:val="2"/>
          </w:tcPr>
          <w:p w14:paraId="30ED7A07" w14:textId="6EBEFA63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09C99292" w14:textId="216F2DAB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345" w:type="dxa"/>
            <w:gridSpan w:val="2"/>
          </w:tcPr>
          <w:p w14:paraId="0756F863" w14:textId="79A9C21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345" w:type="dxa"/>
            <w:gridSpan w:val="2"/>
          </w:tcPr>
          <w:p w14:paraId="6DC50179" w14:textId="2F98A6E5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2E83A065" w14:textId="39D67CC3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345" w:type="dxa"/>
            <w:gridSpan w:val="2"/>
            <w:vAlign w:val="center"/>
          </w:tcPr>
          <w:p w14:paraId="0B826203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23F6BD92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0AACFF89" w14:textId="54B6A2D2" w:rsidR="00810F71" w:rsidRPr="00B04534" w:rsidRDefault="007D2789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</w:t>
            </w:r>
          </w:p>
        </w:tc>
        <w:tc>
          <w:tcPr>
            <w:tcW w:w="2346" w:type="dxa"/>
            <w:gridSpan w:val="2"/>
          </w:tcPr>
          <w:p w14:paraId="41244D0E" w14:textId="7777777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29D3F121" w14:textId="28ACE2B6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810F71" w:rsidRPr="000A48D6" w14:paraId="285D4E8E" w14:textId="77777777" w:rsidTr="00F855C0">
        <w:tc>
          <w:tcPr>
            <w:tcW w:w="1517" w:type="dxa"/>
            <w:shd w:val="clear" w:color="auto" w:fill="990033"/>
            <w:vAlign w:val="center"/>
          </w:tcPr>
          <w:p w14:paraId="4E9DCED4" w14:textId="2A031906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British Values Coverage*</w:t>
            </w:r>
          </w:p>
        </w:tc>
        <w:tc>
          <w:tcPr>
            <w:tcW w:w="2345" w:type="dxa"/>
            <w:gridSpan w:val="2"/>
            <w:vAlign w:val="center"/>
          </w:tcPr>
          <w:p w14:paraId="53E3B579" w14:textId="3C62B84F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61B5C8EF" w14:textId="6DF68E91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</w:t>
            </w:r>
          </w:p>
          <w:p w14:paraId="15EA5AD5" w14:textId="6E88B169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</w:t>
            </w:r>
          </w:p>
          <w:p w14:paraId="5AAB6755" w14:textId="6984EDE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  <w:p w14:paraId="7CA80C6E" w14:textId="509AB722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</w:t>
            </w:r>
          </w:p>
          <w:p w14:paraId="17147B27" w14:textId="25A3E7C7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</w:t>
            </w:r>
          </w:p>
        </w:tc>
        <w:tc>
          <w:tcPr>
            <w:tcW w:w="2345" w:type="dxa"/>
            <w:gridSpan w:val="2"/>
            <w:vAlign w:val="center"/>
          </w:tcPr>
          <w:p w14:paraId="389FE4C8" w14:textId="49936A93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</w:t>
            </w:r>
          </w:p>
          <w:p w14:paraId="6918B10F" w14:textId="6936ABBE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734D7592" w14:textId="5882BC25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MR</w:t>
            </w:r>
          </w:p>
          <w:p w14:paraId="7DA45C2B" w14:textId="06E6A59C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MR, T </w:t>
            </w:r>
          </w:p>
          <w:p w14:paraId="2570E0D3" w14:textId="69390683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07C53C5F" w14:textId="6B7FC170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</w:tc>
        <w:tc>
          <w:tcPr>
            <w:tcW w:w="2345" w:type="dxa"/>
            <w:gridSpan w:val="2"/>
            <w:vAlign w:val="center"/>
          </w:tcPr>
          <w:p w14:paraId="69A7EA09" w14:textId="53CAFCD1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69CA5ADF" w14:textId="3AEA73AF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</w:t>
            </w:r>
          </w:p>
          <w:p w14:paraId="130D03AB" w14:textId="2CA488A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755264C0" w14:textId="274BC1DE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74F00B57" w14:textId="56EC4699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 MR, T</w:t>
            </w:r>
          </w:p>
          <w:p w14:paraId="34A9BAA4" w14:textId="4F21F722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</w:tc>
        <w:tc>
          <w:tcPr>
            <w:tcW w:w="2345" w:type="dxa"/>
            <w:gridSpan w:val="2"/>
            <w:vAlign w:val="center"/>
          </w:tcPr>
          <w:p w14:paraId="0AEB68DA" w14:textId="25F7194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 </w:t>
            </w:r>
          </w:p>
          <w:p w14:paraId="042225B3" w14:textId="55735E2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</w:t>
            </w:r>
          </w:p>
          <w:p w14:paraId="2D0D07D7" w14:textId="6F01C682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T</w:t>
            </w:r>
          </w:p>
          <w:p w14:paraId="67F28557" w14:textId="1D5EF8DA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T</w:t>
            </w:r>
          </w:p>
          <w:p w14:paraId="5DF24A52" w14:textId="4C4DB01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6E69ECE8" w14:textId="588A7103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</w:tc>
        <w:tc>
          <w:tcPr>
            <w:tcW w:w="2345" w:type="dxa"/>
            <w:gridSpan w:val="2"/>
            <w:vAlign w:val="center"/>
          </w:tcPr>
          <w:p w14:paraId="04EB4019" w14:textId="77777777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1: MR, T, IL, </w:t>
            </w:r>
            <w:proofErr w:type="spellStart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</w:p>
          <w:p w14:paraId="5006BE52" w14:textId="2FCFBC6B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2: MR, T, IL, </w:t>
            </w:r>
            <w:proofErr w:type="spellStart"/>
            <w:r w:rsidR="007D2789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 w:rsidR="007D27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70B27D7C" w14:textId="0DE3FCA8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3: MR, T, IL, </w:t>
            </w:r>
            <w:proofErr w:type="spellStart"/>
            <w:r w:rsidR="007D2789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  <w:r w:rsidR="007D27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346" w:type="dxa"/>
            <w:gridSpan w:val="2"/>
            <w:vAlign w:val="center"/>
          </w:tcPr>
          <w:p w14:paraId="1AC5E268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348B764A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6545CBCC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41A845EC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6F8F4F64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</w:t>
            </w:r>
          </w:p>
          <w:p w14:paraId="0A84EBF8" w14:textId="67E5954E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</w:tc>
      </w:tr>
      <w:tr w:rsidR="00323E3B" w:rsidRPr="000A48D6" w14:paraId="45E97308" w14:textId="77777777" w:rsidTr="00945162">
        <w:tc>
          <w:tcPr>
            <w:tcW w:w="1517" w:type="dxa"/>
            <w:shd w:val="clear" w:color="auto" w:fill="990033"/>
            <w:vAlign w:val="center"/>
          </w:tcPr>
          <w:p w14:paraId="3193CBC9" w14:textId="5DE7D09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DfE Outcomes Coverage</w:t>
            </w:r>
          </w:p>
        </w:tc>
        <w:tc>
          <w:tcPr>
            <w:tcW w:w="2345" w:type="dxa"/>
            <w:gridSpan w:val="2"/>
          </w:tcPr>
          <w:p w14:paraId="3F54B712" w14:textId="07A0BF4A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Caring friendships R7, R8, R9, R10, R11</w:t>
            </w:r>
          </w:p>
          <w:p w14:paraId="75B93019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Respectful relationships R12, R13, 14, R16, R19</w:t>
            </w:r>
          </w:p>
          <w:p w14:paraId="1433A84F" w14:textId="28D0F31E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Online relationships R20, R22</w:t>
            </w:r>
          </w:p>
          <w:p w14:paraId="4167032D" w14:textId="72F6E1F9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Being safe R25</w:t>
            </w:r>
          </w:p>
          <w:p w14:paraId="4C0D0BBF" w14:textId="5BF3BB99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Mental wellbeing H2, H3</w:t>
            </w:r>
          </w:p>
          <w:p w14:paraId="04480832" w14:textId="2E390CF4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Internet safety and harms H11, H12, H13, H14, H15, H16, H17</w:t>
            </w:r>
          </w:p>
          <w:p w14:paraId="6027F57C" w14:textId="3B0C255B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5" w:type="dxa"/>
            <w:gridSpan w:val="2"/>
          </w:tcPr>
          <w:p w14:paraId="4747C2BA" w14:textId="6BCDDF65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Caring friendships R9, R11</w:t>
            </w:r>
          </w:p>
          <w:p w14:paraId="73F4793A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Respectful relationships R12, R15, R16, R17</w:t>
            </w:r>
          </w:p>
          <w:p w14:paraId="2E1CF7A9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Online relationships R20, R21, R22, R23</w:t>
            </w:r>
          </w:p>
          <w:p w14:paraId="158D333A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Being safe R25, R26, R30, R31, R32</w:t>
            </w:r>
          </w:p>
          <w:p w14:paraId="3734E2CB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Mental wellbeing H2, H3, H4, H7, H8, H9</w:t>
            </w:r>
          </w:p>
          <w:p w14:paraId="02ED4F1B" w14:textId="79D317E3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Internet safety and harms H11, H12, H13, H15, H17</w:t>
            </w:r>
          </w:p>
          <w:p w14:paraId="32484A2A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FBDC07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4001CFA" w14:textId="4B769CC6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01706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gridSpan w:val="2"/>
          </w:tcPr>
          <w:p w14:paraId="707156BA" w14:textId="1427BC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Respectful relationships R12, R13, R14, R16, R19</w:t>
            </w:r>
          </w:p>
          <w:p w14:paraId="3A934725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Mental wellbeing H2, H3</w:t>
            </w:r>
          </w:p>
          <w:p w14:paraId="3F1D17DB" w14:textId="57A14AE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Internet safety and harms H12, H15</w:t>
            </w:r>
          </w:p>
          <w:p w14:paraId="61C36F56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BD9E26B" w14:textId="5E32E39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gridSpan w:val="2"/>
          </w:tcPr>
          <w:p w14:paraId="0C4BF22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</w:t>
            </w:r>
          </w:p>
          <w:p w14:paraId="47E79D8B" w14:textId="4A4D807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R7, R8, R9, R10, R11</w:t>
            </w:r>
          </w:p>
          <w:p w14:paraId="0F379589" w14:textId="0BFCE9A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R15, R16, R19</w:t>
            </w:r>
          </w:p>
          <w:p w14:paraId="741F9944" w14:textId="2BA7CFD9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Online relationships R20, R21, R22, R23, R24</w:t>
            </w:r>
          </w:p>
          <w:p w14:paraId="35AE5A02" w14:textId="674B7FB1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Being safe R25, R29, R30, R31, R32</w:t>
            </w:r>
          </w:p>
          <w:p w14:paraId="7689F847" w14:textId="6A02876B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Mental wellbeing H1, H2, H3, H4</w:t>
            </w:r>
          </w:p>
          <w:p w14:paraId="163B6168" w14:textId="05CA984C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Internet safety and harms H13, H15, H17</w:t>
            </w:r>
          </w:p>
          <w:p w14:paraId="48413D07" w14:textId="679F337F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Physical health and fitness H21</w:t>
            </w:r>
          </w:p>
          <w:p w14:paraId="61877629" w14:textId="177D83D9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Drugs, Alcohol, Tobacco H25</w:t>
            </w:r>
          </w:p>
          <w:p w14:paraId="40CFD453" w14:textId="06758D1B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Health and prevention H26</w:t>
            </w:r>
          </w:p>
        </w:tc>
        <w:tc>
          <w:tcPr>
            <w:tcW w:w="2345" w:type="dxa"/>
            <w:gridSpan w:val="2"/>
          </w:tcPr>
          <w:p w14:paraId="41A76A9E" w14:textId="7777777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Health Education</w:t>
            </w:r>
          </w:p>
          <w:p w14:paraId="20B72836" w14:textId="23BEEEA7" w:rsidR="007D2789" w:rsidRP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Changing adolescent body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(8a</w:t>
            </w:r>
            <w:r w:rsidR="00007699">
              <w:rPr>
                <w:rFonts w:asciiTheme="minorHAnsi" w:hAnsiTheme="minorHAnsi" w:cstheme="minorHAnsi"/>
                <w:sz w:val="22"/>
                <w:szCs w:val="22"/>
              </w:rPr>
              <w:t>, 8b</w:t>
            </w:r>
            <w:r w:rsidRPr="007D27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3015517" w14:textId="77777777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A7A85" w14:textId="77777777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Mental wellbeing (6a,6b,6c,6d,6f)</w:t>
            </w:r>
          </w:p>
          <w:p w14:paraId="7294E64B" w14:textId="77777777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D648A" w14:textId="24E7FB00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Menstruation (9a)</w:t>
            </w:r>
          </w:p>
          <w:p w14:paraId="0AFB892A" w14:textId="77777777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EC8A4" w14:textId="77777777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Caring friendships (2b,2c,2d,2e)</w:t>
            </w:r>
          </w:p>
          <w:p w14:paraId="4E378448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43350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Respectful relationships</w:t>
            </w:r>
          </w:p>
          <w:p w14:paraId="171167F2" w14:textId="77777777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(3a,3b,3d,3e,3f,3h)</w:t>
            </w:r>
          </w:p>
          <w:p w14:paraId="58EE8D52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27E01" w14:textId="11CD6743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Online relationships (4b,4d)</w:t>
            </w:r>
          </w:p>
          <w:p w14:paraId="323D62B5" w14:textId="172F5723" w:rsidR="00323E3B" w:rsidRPr="00B04534" w:rsidRDefault="00323E3B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14:paraId="6D9DB36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Families and the people who care for me R1, R2, R4</w:t>
            </w:r>
          </w:p>
          <w:p w14:paraId="55F8E0CB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4AC2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44DE31C9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8B40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R16, R19</w:t>
            </w:r>
          </w:p>
          <w:p w14:paraId="038F3961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8E0A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R30, R32</w:t>
            </w:r>
          </w:p>
          <w:p w14:paraId="0BEE68A4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 w:val="0"/>
                <w:sz w:val="22"/>
                <w:szCs w:val="22"/>
              </w:rPr>
              <w:t>Mental wellbeing H2, H3, H4, H6, H7, H9, H10</w:t>
            </w:r>
          </w:p>
          <w:p w14:paraId="5431217C" w14:textId="77777777" w:rsidR="00323E3B" w:rsidRPr="00B04534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DE7DF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275F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07DDD" w14:textId="0B041BA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E3B" w:rsidRPr="000A48D6" w14:paraId="0A1A6ACD" w14:textId="77777777" w:rsidTr="00945162">
        <w:tc>
          <w:tcPr>
            <w:tcW w:w="1517" w:type="dxa"/>
            <w:shd w:val="clear" w:color="auto" w:fill="990033"/>
            <w:vAlign w:val="center"/>
          </w:tcPr>
          <w:p w14:paraId="5146483E" w14:textId="327FE34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Cross Curricular Links</w:t>
            </w:r>
          </w:p>
        </w:tc>
        <w:tc>
          <w:tcPr>
            <w:tcW w:w="2345" w:type="dxa"/>
            <w:gridSpan w:val="2"/>
          </w:tcPr>
          <w:p w14:paraId="4CC4BF96" w14:textId="77777777" w:rsidR="00323E3B" w:rsidRPr="00DF1C3C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1C3C">
              <w:rPr>
                <w:rFonts w:asciiTheme="minorHAnsi" w:hAnsiTheme="minorHAnsi" w:cstheme="minorHAnsi"/>
                <w:b w:val="0"/>
                <w:sz w:val="22"/>
                <w:szCs w:val="22"/>
              </w:rPr>
              <w:t>MFL: Presenting Myself</w:t>
            </w:r>
          </w:p>
          <w:p w14:paraId="104E5A3A" w14:textId="32F6B649" w:rsidR="00323E3B" w:rsidRPr="00DF1C3C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1C3C">
              <w:rPr>
                <w:rFonts w:asciiTheme="minorHAnsi" w:hAnsiTheme="minorHAnsi" w:cstheme="minorHAnsi"/>
                <w:b w:val="0"/>
                <w:sz w:val="22"/>
                <w:szCs w:val="22"/>
              </w:rPr>
              <w:t>Computing: Online Safety</w:t>
            </w:r>
          </w:p>
        </w:tc>
        <w:tc>
          <w:tcPr>
            <w:tcW w:w="2345" w:type="dxa"/>
            <w:gridSpan w:val="2"/>
          </w:tcPr>
          <w:p w14:paraId="44BD0A11" w14:textId="3598AA25" w:rsidR="00323E3B" w:rsidRPr="00DF1C3C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1C3C">
              <w:rPr>
                <w:rFonts w:asciiTheme="minorHAnsi" w:hAnsiTheme="minorHAnsi" w:cstheme="minorHAnsi"/>
                <w:b w:val="0"/>
                <w:sz w:val="22"/>
                <w:szCs w:val="22"/>
              </w:rPr>
              <w:t>MFL: My Family, My Home</w:t>
            </w:r>
          </w:p>
          <w:p w14:paraId="28E82589" w14:textId="2337FAAE" w:rsidR="00323E3B" w:rsidRPr="00DF1C3C" w:rsidRDefault="00323E3B" w:rsidP="00323E3B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1C3C">
              <w:rPr>
                <w:rFonts w:asciiTheme="minorHAnsi" w:hAnsiTheme="minorHAnsi" w:cstheme="minorHAnsi"/>
                <w:b w:val="0"/>
                <w:sz w:val="22"/>
                <w:szCs w:val="22"/>
              </w:rPr>
              <w:t>Computing: Online Safety</w:t>
            </w:r>
          </w:p>
        </w:tc>
        <w:tc>
          <w:tcPr>
            <w:tcW w:w="2345" w:type="dxa"/>
            <w:gridSpan w:val="2"/>
          </w:tcPr>
          <w:p w14:paraId="6CF4B0AA" w14:textId="22F2269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</w:tc>
        <w:tc>
          <w:tcPr>
            <w:tcW w:w="2345" w:type="dxa"/>
            <w:gridSpan w:val="2"/>
          </w:tcPr>
          <w:p w14:paraId="5DAA6B19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Adapting a Recipe</w:t>
            </w:r>
          </w:p>
          <w:p w14:paraId="1B519F58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A56EF" w14:textId="255AAED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</w:tc>
        <w:tc>
          <w:tcPr>
            <w:tcW w:w="2345" w:type="dxa"/>
            <w:gridSpan w:val="2"/>
          </w:tcPr>
          <w:p w14:paraId="7D442F80" w14:textId="0519D57B" w:rsidR="007D2789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="00DD3EDB" w:rsidRPr="00DD3EDB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  <w:p w14:paraId="13E06318" w14:textId="77777777" w:rsidR="00DD3EDB" w:rsidRDefault="00DD3EDB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333D2" w14:textId="72378F9A" w:rsidR="00DD3EDB" w:rsidRDefault="00DD3EDB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Plants</w:t>
            </w:r>
          </w:p>
          <w:p w14:paraId="2D55B4F7" w14:textId="44386E66" w:rsidR="007D2789" w:rsidRPr="00B04534" w:rsidRDefault="007D2789" w:rsidP="007D27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14:paraId="4C0C2CAB" w14:textId="30C20FC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</w:tc>
      </w:tr>
      <w:tr w:rsidR="00323E3B" w:rsidRPr="000A48D6" w14:paraId="204BB407" w14:textId="77777777" w:rsidTr="00945162">
        <w:tc>
          <w:tcPr>
            <w:tcW w:w="1517" w:type="dxa"/>
            <w:shd w:val="clear" w:color="auto" w:fill="990033"/>
            <w:vAlign w:val="center"/>
          </w:tcPr>
          <w:p w14:paraId="27EEDB8A" w14:textId="38CECB0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PSHE Focus</w:t>
            </w:r>
          </w:p>
        </w:tc>
        <w:tc>
          <w:tcPr>
            <w:tcW w:w="2345" w:type="dxa"/>
            <w:gridSpan w:val="2"/>
          </w:tcPr>
          <w:p w14:paraId="74AD1E43" w14:textId="238AF5CA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part of a class team</w:t>
            </w:r>
          </w:p>
          <w:p w14:paraId="0EFF048A" w14:textId="2504192E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a school citizen</w:t>
            </w:r>
          </w:p>
          <w:p w14:paraId="280F58B3" w14:textId="2946C88A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Rights,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 and democracy (school council)</w:t>
            </w:r>
          </w:p>
          <w:p w14:paraId="03AE7103" w14:textId="306EDC8A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Rewards and consequences</w:t>
            </w:r>
          </w:p>
          <w:p w14:paraId="4A3DE02D" w14:textId="1B880CE8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Group decision-making</w:t>
            </w:r>
          </w:p>
          <w:p w14:paraId="5C33B2E7" w14:textId="6FCA9833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Having a voice</w:t>
            </w:r>
          </w:p>
          <w:p w14:paraId="0D536F1A" w14:textId="3A90FDF1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What motivates behaviour</w:t>
            </w:r>
          </w:p>
        </w:tc>
        <w:tc>
          <w:tcPr>
            <w:tcW w:w="2345" w:type="dxa"/>
            <w:gridSpan w:val="2"/>
          </w:tcPr>
          <w:p w14:paraId="738BD189" w14:textId="4D63F1A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Challenging assumptions</w:t>
            </w:r>
          </w:p>
          <w:p w14:paraId="51B7C39E" w14:textId="0E3A778D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Judging by appearance</w:t>
            </w:r>
          </w:p>
          <w:p w14:paraId="34C3BA69" w14:textId="74091491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Accepting self and others</w:t>
            </w:r>
          </w:p>
          <w:p w14:paraId="65952D05" w14:textId="1B66EF4C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Understanding influences</w:t>
            </w:r>
          </w:p>
          <w:p w14:paraId="6EBADF72" w14:textId="56F6EA62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Understanding bullying</w:t>
            </w:r>
          </w:p>
          <w:p w14:paraId="653813F5" w14:textId="26ED0A8F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Problem-solving</w:t>
            </w:r>
          </w:p>
          <w:p w14:paraId="63CA6912" w14:textId="4FFA42B3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Identifying how special and unique everyone is</w:t>
            </w:r>
          </w:p>
          <w:p w14:paraId="54D9F5F6" w14:textId="672DBBB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First impressions</w:t>
            </w:r>
          </w:p>
        </w:tc>
        <w:tc>
          <w:tcPr>
            <w:tcW w:w="2345" w:type="dxa"/>
            <w:gridSpan w:val="2"/>
          </w:tcPr>
          <w:p w14:paraId="32F12991" w14:textId="598A9F25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Hopes and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dreams</w:t>
            </w:r>
            <w:proofErr w:type="gramEnd"/>
          </w:p>
          <w:p w14:paraId="60875610" w14:textId="121B0DE8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Overcoming disappointment</w:t>
            </w:r>
          </w:p>
          <w:p w14:paraId="12BBB67B" w14:textId="284904F8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Creating new, realistic dreams</w:t>
            </w:r>
          </w:p>
          <w:p w14:paraId="28FA78E5" w14:textId="145065BA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Achieving goals</w:t>
            </w:r>
          </w:p>
          <w:p w14:paraId="368959B1" w14:textId="36083DB6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Working in a group</w:t>
            </w:r>
          </w:p>
          <w:p w14:paraId="6ECA67A8" w14:textId="75343ED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Celebrating contributions</w:t>
            </w:r>
          </w:p>
          <w:p w14:paraId="1A5FE0C1" w14:textId="4E42ABEC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Resilience</w:t>
            </w:r>
          </w:p>
          <w:p w14:paraId="48BDBD14" w14:textId="6B3E0A8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Positive attitudes</w:t>
            </w:r>
          </w:p>
        </w:tc>
        <w:tc>
          <w:tcPr>
            <w:tcW w:w="2345" w:type="dxa"/>
            <w:gridSpan w:val="2"/>
          </w:tcPr>
          <w:p w14:paraId="4626C2A5" w14:textId="2B08A719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Healthier friendships</w:t>
            </w:r>
          </w:p>
          <w:p w14:paraId="7D0BEF26" w14:textId="05FF2A26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Group dynamics</w:t>
            </w:r>
          </w:p>
          <w:p w14:paraId="0768A037" w14:textId="2900B2E5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Smoking</w:t>
            </w:r>
          </w:p>
          <w:p w14:paraId="7F9CC674" w14:textId="1ADBD2C9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Alcohol</w:t>
            </w:r>
          </w:p>
          <w:p w14:paraId="20DE3E56" w14:textId="7E322974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Assertiveness</w:t>
            </w:r>
          </w:p>
          <w:p w14:paraId="686BFD6E" w14:textId="656D4F6F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Peer pressure</w:t>
            </w:r>
          </w:p>
          <w:p w14:paraId="320B7285" w14:textId="11E65428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Celebrating inner strength</w:t>
            </w:r>
          </w:p>
        </w:tc>
        <w:tc>
          <w:tcPr>
            <w:tcW w:w="2345" w:type="dxa"/>
            <w:gridSpan w:val="2"/>
          </w:tcPr>
          <w:p w14:paraId="40C56FA5" w14:textId="0605F7FE" w:rsidR="00007699" w:rsidRPr="00007699" w:rsidRDefault="00007699" w:rsidP="0000769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 xml:space="preserve">xplore the human </w:t>
            </w:r>
            <w:proofErr w:type="gramStart"/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lifecycle</w:t>
            </w:r>
            <w:proofErr w:type="gramEnd"/>
          </w:p>
          <w:p w14:paraId="0F5832DD" w14:textId="77777777" w:rsidR="00323E3B" w:rsidRDefault="00007699" w:rsidP="0000769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 xml:space="preserve">dentify some basic facts about </w:t>
            </w:r>
            <w:proofErr w:type="gramStart"/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puberty</w:t>
            </w:r>
            <w:proofErr w:type="gramEnd"/>
          </w:p>
          <w:p w14:paraId="47401751" w14:textId="38DA2DE3" w:rsidR="00007699" w:rsidRDefault="00007699" w:rsidP="0000769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 xml:space="preserve">xplore how puberty is linked to </w:t>
            </w:r>
            <w:proofErr w:type="gramStart"/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reproductio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gramEnd"/>
          </w:p>
          <w:p w14:paraId="69B53D6D" w14:textId="351C3BE6" w:rsidR="00007699" w:rsidRPr="00007699" w:rsidRDefault="00007699" w:rsidP="0000769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 xml:space="preserve">xplore respect in a range of </w:t>
            </w:r>
            <w:proofErr w:type="gramStart"/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proofErr w:type="gramEnd"/>
          </w:p>
          <w:p w14:paraId="7C353260" w14:textId="46B54B82" w:rsidR="00007699" w:rsidRPr="00007699" w:rsidRDefault="00007699" w:rsidP="0000769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haracteristics of healthy relationships</w:t>
            </w:r>
          </w:p>
        </w:tc>
        <w:tc>
          <w:tcPr>
            <w:tcW w:w="2346" w:type="dxa"/>
            <w:gridSpan w:val="2"/>
          </w:tcPr>
          <w:p w14:paraId="045BD6D1" w14:textId="7777777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Jealousy</w:t>
            </w:r>
          </w:p>
          <w:p w14:paraId="524CBE02" w14:textId="7777777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Love and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loss</w:t>
            </w:r>
            <w:proofErr w:type="gramEnd"/>
          </w:p>
          <w:p w14:paraId="65222166" w14:textId="7777777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Memories of loved ones</w:t>
            </w:r>
          </w:p>
          <w:p w14:paraId="69683B9D" w14:textId="7777777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Getting on and</w:t>
            </w:r>
          </w:p>
          <w:p w14:paraId="5EC3F603" w14:textId="7777777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Falling Out</w:t>
            </w:r>
          </w:p>
          <w:p w14:paraId="1EC1B439" w14:textId="77777777" w:rsidR="00323E3B" w:rsidRPr="00B04534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Girlfriends and boyfriends</w:t>
            </w:r>
          </w:p>
          <w:p w14:paraId="1FDA99D1" w14:textId="75E92CC8" w:rsidR="00323E3B" w:rsidRPr="00323E3B" w:rsidRDefault="00323E3B" w:rsidP="00323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Showing appreciation to people and animals</w:t>
            </w:r>
          </w:p>
        </w:tc>
      </w:tr>
      <w:tr w:rsidR="00323E3B" w:rsidRPr="000A48D6" w14:paraId="7E170E14" w14:textId="77777777" w:rsidTr="00945162">
        <w:tc>
          <w:tcPr>
            <w:tcW w:w="1517" w:type="dxa"/>
            <w:shd w:val="clear" w:color="auto" w:fill="990033"/>
            <w:vAlign w:val="center"/>
          </w:tcPr>
          <w:p w14:paraId="70C6316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Key Vocabulary</w:t>
            </w:r>
          </w:p>
        </w:tc>
        <w:tc>
          <w:tcPr>
            <w:tcW w:w="1172" w:type="dxa"/>
            <w:tcBorders>
              <w:right w:val="nil"/>
            </w:tcBorders>
          </w:tcPr>
          <w:p w14:paraId="7B95728F" w14:textId="387A053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Included</w:t>
            </w:r>
          </w:p>
          <w:p w14:paraId="7C6698FC" w14:textId="3C26693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Excluded</w:t>
            </w:r>
          </w:p>
          <w:p w14:paraId="5990D837" w14:textId="289F4E3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Welcome</w:t>
            </w:r>
          </w:p>
          <w:p w14:paraId="7FE6C0A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Valued</w:t>
            </w:r>
          </w:p>
          <w:p w14:paraId="0AB9B71C" w14:textId="35404E6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Team</w:t>
            </w:r>
          </w:p>
          <w:p w14:paraId="063D8EE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Charter</w:t>
            </w:r>
          </w:p>
          <w:p w14:paraId="78C5B5CA" w14:textId="10D0B8C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Role</w:t>
            </w:r>
          </w:p>
          <w:p w14:paraId="398E416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Job description</w:t>
            </w:r>
          </w:p>
          <w:p w14:paraId="64B4C982" w14:textId="324C962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School Community Responsibility</w:t>
            </w:r>
          </w:p>
          <w:p w14:paraId="446CA838" w14:textId="350AB0D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2E9F505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Democracy</w:t>
            </w:r>
          </w:p>
          <w:p w14:paraId="3F91ED0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Reward</w:t>
            </w:r>
          </w:p>
          <w:p w14:paraId="6D1D3115" w14:textId="762E5C4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Consequence</w:t>
            </w:r>
          </w:p>
        </w:tc>
        <w:tc>
          <w:tcPr>
            <w:tcW w:w="1173" w:type="dxa"/>
            <w:tcBorders>
              <w:left w:val="nil"/>
            </w:tcBorders>
          </w:tcPr>
          <w:p w14:paraId="6B16B72F" w14:textId="6B96F08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Democratic</w:t>
            </w:r>
          </w:p>
          <w:p w14:paraId="4E0EE23F" w14:textId="189631B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Decisions</w:t>
            </w:r>
          </w:p>
          <w:p w14:paraId="2653DEE8" w14:textId="1CE2782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Voting</w:t>
            </w:r>
          </w:p>
          <w:p w14:paraId="2FFBDD2B" w14:textId="372959F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Authority</w:t>
            </w:r>
          </w:p>
          <w:p w14:paraId="50F57B7C" w14:textId="486E6AF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  <w:p w14:paraId="342C401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Charter</w:t>
            </w:r>
          </w:p>
          <w:p w14:paraId="398EAE1C" w14:textId="3F877DA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Role</w:t>
            </w:r>
          </w:p>
          <w:p w14:paraId="4FE5516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Contribution</w:t>
            </w:r>
          </w:p>
          <w:p w14:paraId="49FC1970" w14:textId="6D66A73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Observer</w:t>
            </w:r>
          </w:p>
          <w:p w14:paraId="6F5BB998" w14:textId="20A3E10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Choices</w:t>
            </w:r>
          </w:p>
          <w:p w14:paraId="74054A31" w14:textId="279013B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 Convention on Rights of Child</w:t>
            </w:r>
          </w:p>
          <w:p w14:paraId="56FA827A" w14:textId="7164CFC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right w:val="nil"/>
            </w:tcBorders>
          </w:tcPr>
          <w:p w14:paraId="1BB51D2B" w14:textId="162A931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Character</w:t>
            </w:r>
          </w:p>
          <w:p w14:paraId="652DCF1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Assumption</w:t>
            </w:r>
          </w:p>
          <w:p w14:paraId="0B387F33" w14:textId="0ACA55A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Judgement</w:t>
            </w:r>
          </w:p>
          <w:p w14:paraId="3BAB5207" w14:textId="0F45777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Surprised</w:t>
            </w:r>
          </w:p>
          <w:p w14:paraId="0308C963" w14:textId="7703AFE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</w:p>
          <w:p w14:paraId="624059E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Appearance</w:t>
            </w:r>
          </w:p>
          <w:p w14:paraId="7B317350" w14:textId="637FC47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Accept</w:t>
            </w:r>
          </w:p>
          <w:p w14:paraId="2F794D36" w14:textId="37A13F8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Influence</w:t>
            </w:r>
          </w:p>
          <w:p w14:paraId="55067722" w14:textId="1EA38D1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Opinion</w:t>
            </w:r>
          </w:p>
          <w:p w14:paraId="6A4B6FCA" w14:textId="0368552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Attitude</w:t>
            </w:r>
          </w:p>
          <w:p w14:paraId="5D97008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Judgement</w:t>
            </w:r>
          </w:p>
          <w:p w14:paraId="6CA1EBF2" w14:textId="6939E73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Bullying</w:t>
            </w:r>
          </w:p>
          <w:p w14:paraId="75CF51BB" w14:textId="6D68139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Friend</w:t>
            </w:r>
          </w:p>
          <w:p w14:paraId="0AD8D544" w14:textId="4CC4E6F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Secret</w:t>
            </w:r>
          </w:p>
          <w:p w14:paraId="0EB5B11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Deliberate</w:t>
            </w:r>
          </w:p>
        </w:tc>
        <w:tc>
          <w:tcPr>
            <w:tcW w:w="1173" w:type="dxa"/>
            <w:tcBorders>
              <w:left w:val="nil"/>
            </w:tcBorders>
          </w:tcPr>
          <w:p w14:paraId="656AE104" w14:textId="54384B8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On purpose</w:t>
            </w:r>
          </w:p>
          <w:p w14:paraId="4E21D2F2" w14:textId="38DE756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Bystander</w:t>
            </w:r>
          </w:p>
          <w:p w14:paraId="45A7C01F" w14:textId="67EA609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Witness</w:t>
            </w:r>
          </w:p>
          <w:p w14:paraId="51881EF5" w14:textId="2587F4D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</w:t>
            </w:r>
          </w:p>
          <w:p w14:paraId="3CFE3DD9" w14:textId="6BC9C01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 xml:space="preserve">Problem 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solve</w:t>
            </w:r>
            <w:proofErr w:type="gramEnd"/>
          </w:p>
          <w:p w14:paraId="28A4AE28" w14:textId="6E18804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Cyber bullying</w:t>
            </w:r>
          </w:p>
          <w:p w14:paraId="4D17C75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Text message</w:t>
            </w:r>
          </w:p>
          <w:p w14:paraId="026D94A7" w14:textId="2F4A4DA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Website</w:t>
            </w:r>
          </w:p>
          <w:p w14:paraId="4C6AFAB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Troll</w:t>
            </w:r>
          </w:p>
          <w:p w14:paraId="6BAA6FCC" w14:textId="1BDE49B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Special</w:t>
            </w:r>
          </w:p>
          <w:p w14:paraId="1D91148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77A77F9C" w14:textId="7227403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Characteristics</w:t>
            </w:r>
          </w:p>
          <w:p w14:paraId="3611066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Physical features Impression</w:t>
            </w:r>
          </w:p>
          <w:p w14:paraId="636C5B69" w14:textId="66D89CE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Changed</w:t>
            </w:r>
          </w:p>
        </w:tc>
        <w:tc>
          <w:tcPr>
            <w:tcW w:w="1172" w:type="dxa"/>
            <w:tcBorders>
              <w:right w:val="nil"/>
            </w:tcBorders>
          </w:tcPr>
          <w:p w14:paraId="72D76EE8" w14:textId="1F0953F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Dream</w:t>
            </w:r>
          </w:p>
          <w:p w14:paraId="58EA9B74" w14:textId="43E70E1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Hope</w:t>
            </w:r>
          </w:p>
          <w:p w14:paraId="1B563393" w14:textId="1214364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</w:t>
            </w:r>
          </w:p>
          <w:p w14:paraId="4724763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Determination Perseverance</w:t>
            </w:r>
          </w:p>
          <w:p w14:paraId="53499FA2" w14:textId="2C73759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Resilience</w:t>
            </w:r>
          </w:p>
          <w:p w14:paraId="0F75765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3177D99D" w14:textId="64742C3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Attitude</w:t>
            </w:r>
          </w:p>
          <w:p w14:paraId="12DA7341" w14:textId="798D994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Disappointment</w:t>
            </w:r>
          </w:p>
          <w:p w14:paraId="298AEEF8" w14:textId="483E6E1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Fears</w:t>
            </w:r>
          </w:p>
          <w:p w14:paraId="25A4F088" w14:textId="1E13649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Hurt</w:t>
            </w:r>
          </w:p>
          <w:p w14:paraId="44EF2BD9" w14:textId="6907D4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Resilience</w:t>
            </w:r>
          </w:p>
          <w:p w14:paraId="7EC71986" w14:textId="6C72B05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 experiences Disappointment</w:t>
            </w:r>
          </w:p>
          <w:p w14:paraId="0BF00BE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Plans</w:t>
            </w:r>
          </w:p>
          <w:p w14:paraId="71A788B7" w14:textId="705B49B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Cope</w:t>
            </w:r>
          </w:p>
          <w:p w14:paraId="7DBC38D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Help</w:t>
            </w:r>
          </w:p>
        </w:tc>
        <w:tc>
          <w:tcPr>
            <w:tcW w:w="1173" w:type="dxa"/>
            <w:tcBorders>
              <w:left w:val="nil"/>
            </w:tcBorders>
          </w:tcPr>
          <w:p w14:paraId="60A05B6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Relationship</w:t>
            </w:r>
          </w:p>
          <w:p w14:paraId="02DEEEC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Close</w:t>
            </w:r>
          </w:p>
          <w:p w14:paraId="3D7A63B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Jealousy</w:t>
            </w:r>
          </w:p>
          <w:p w14:paraId="1B512CA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Problem-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solve</w:t>
            </w:r>
            <w:proofErr w:type="gramEnd"/>
          </w:p>
          <w:p w14:paraId="142A7E6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</w:p>
          <w:p w14:paraId="3D3FDB5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55CE224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  <w:p w14:paraId="60059B7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Loss</w:t>
            </w:r>
          </w:p>
          <w:p w14:paraId="5229FB5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2F9D4ED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Shock</w:t>
            </w:r>
          </w:p>
          <w:p w14:paraId="40E76EF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Disbelief</w:t>
            </w:r>
          </w:p>
          <w:p w14:paraId="0997FAA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Numb</w:t>
            </w:r>
          </w:p>
          <w:p w14:paraId="2677B01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Denial</w:t>
            </w:r>
          </w:p>
          <w:p w14:paraId="58ABFB0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Anger</w:t>
            </w:r>
          </w:p>
          <w:p w14:paraId="58CA727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Guilt</w:t>
            </w:r>
          </w:p>
          <w:p w14:paraId="699541A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Sadness</w:t>
            </w:r>
          </w:p>
          <w:p w14:paraId="1E046D0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Pain</w:t>
            </w:r>
          </w:p>
          <w:p w14:paraId="2AD7525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Despair</w:t>
            </w:r>
          </w:p>
          <w:p w14:paraId="217F120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Hopelessness</w:t>
            </w:r>
          </w:p>
          <w:p w14:paraId="22E2528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Relief</w:t>
            </w:r>
          </w:p>
          <w:p w14:paraId="5F84FEA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Acceptance</w:t>
            </w:r>
          </w:p>
          <w:p w14:paraId="0C2A1EF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Depression</w:t>
            </w:r>
          </w:p>
          <w:p w14:paraId="5E164A80" w14:textId="46F1C7F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Souvenir</w:t>
            </w:r>
          </w:p>
        </w:tc>
        <w:tc>
          <w:tcPr>
            <w:tcW w:w="1173" w:type="dxa"/>
            <w:tcBorders>
              <w:right w:val="nil"/>
            </w:tcBorders>
          </w:tcPr>
          <w:p w14:paraId="091FE7A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Relationship</w:t>
            </w:r>
          </w:p>
          <w:p w14:paraId="2807149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Close</w:t>
            </w:r>
          </w:p>
          <w:p w14:paraId="32ACADC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Jealousy</w:t>
            </w:r>
          </w:p>
          <w:p w14:paraId="25949B5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Problem-</w:t>
            </w:r>
            <w:proofErr w:type="gramStart"/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solve</w:t>
            </w:r>
            <w:proofErr w:type="gramEnd"/>
          </w:p>
          <w:p w14:paraId="51183AD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</w:p>
          <w:p w14:paraId="2996029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7AEEA62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  <w:p w14:paraId="30685E8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Loss</w:t>
            </w:r>
          </w:p>
          <w:p w14:paraId="2EFF951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1E07A61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Shock</w:t>
            </w:r>
          </w:p>
          <w:p w14:paraId="267AA6A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Disbelief</w:t>
            </w:r>
          </w:p>
          <w:p w14:paraId="4A59262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Numb</w:t>
            </w:r>
          </w:p>
          <w:p w14:paraId="5919377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Denial</w:t>
            </w:r>
          </w:p>
          <w:p w14:paraId="37721B9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Anger</w:t>
            </w:r>
          </w:p>
          <w:p w14:paraId="2F99224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Guilt</w:t>
            </w:r>
          </w:p>
          <w:p w14:paraId="20C5075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Sadness</w:t>
            </w:r>
          </w:p>
          <w:p w14:paraId="41B8412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Pain</w:t>
            </w:r>
          </w:p>
          <w:p w14:paraId="54A7F16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Despair</w:t>
            </w:r>
          </w:p>
          <w:p w14:paraId="49E592E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Hopelessness</w:t>
            </w:r>
          </w:p>
          <w:p w14:paraId="07426E0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Relief</w:t>
            </w:r>
          </w:p>
          <w:p w14:paraId="1A83096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Acceptance</w:t>
            </w:r>
          </w:p>
          <w:p w14:paraId="300BD97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Depression</w:t>
            </w:r>
          </w:p>
          <w:p w14:paraId="7C039EE9" w14:textId="51A223B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Souvenir</w:t>
            </w:r>
          </w:p>
        </w:tc>
        <w:tc>
          <w:tcPr>
            <w:tcW w:w="1172" w:type="dxa"/>
            <w:tcBorders>
              <w:left w:val="nil"/>
            </w:tcBorders>
          </w:tcPr>
          <w:p w14:paraId="03D53858" w14:textId="4877E40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Peers</w:t>
            </w:r>
          </w:p>
          <w:p w14:paraId="7EF8819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Guilt</w:t>
            </w:r>
          </w:p>
          <w:p w14:paraId="2B6892C8" w14:textId="3A72B8C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Advice</w:t>
            </w:r>
          </w:p>
          <w:p w14:paraId="659BF979" w14:textId="5E278FE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Alcohol</w:t>
            </w:r>
          </w:p>
          <w:p w14:paraId="4565F50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Liver</w:t>
            </w:r>
          </w:p>
          <w:p w14:paraId="0EAD3B98" w14:textId="2EC829B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Disease</w:t>
            </w:r>
          </w:p>
          <w:p w14:paraId="2B7C9A8B" w14:textId="1200901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Peers</w:t>
            </w:r>
          </w:p>
          <w:p w14:paraId="7CDF29D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14:paraId="334FCC82" w14:textId="64CD48C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Fear</w:t>
            </w:r>
          </w:p>
          <w:p w14:paraId="090F23B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Believe</w:t>
            </w:r>
          </w:p>
          <w:p w14:paraId="75824849" w14:textId="50918F1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Opinion</w:t>
            </w:r>
          </w:p>
          <w:p w14:paraId="278EE9C1" w14:textId="7B2C7C1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</w:t>
            </w:r>
          </w:p>
          <w:p w14:paraId="18350923" w14:textId="221C023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Wrong</w:t>
            </w:r>
          </w:p>
        </w:tc>
        <w:tc>
          <w:tcPr>
            <w:tcW w:w="1173" w:type="dxa"/>
            <w:tcBorders>
              <w:right w:val="nil"/>
            </w:tcBorders>
          </w:tcPr>
          <w:p w14:paraId="0DE023DA" w14:textId="30740FA9" w:rsidR="00323E3B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Puberty</w:t>
            </w:r>
          </w:p>
          <w:p w14:paraId="11FC6523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Life cycle</w:t>
            </w:r>
          </w:p>
          <w:p w14:paraId="6EAD2336" w14:textId="665AFED0" w:rsidR="00007699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Reproduction</w:t>
            </w:r>
          </w:p>
          <w:p w14:paraId="049BA19E" w14:textId="50E7920D" w:rsidR="00007699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Emotional</w:t>
            </w:r>
          </w:p>
          <w:p w14:paraId="1D79F199" w14:textId="4CBE9303" w:rsidR="00007699" w:rsidRPr="00B04534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Feelings </w:t>
            </w:r>
          </w:p>
        </w:tc>
        <w:tc>
          <w:tcPr>
            <w:tcW w:w="1172" w:type="dxa"/>
            <w:tcBorders>
              <w:left w:val="nil"/>
            </w:tcBorders>
          </w:tcPr>
          <w:p w14:paraId="64F61789" w14:textId="20364C45" w:rsidR="00323E3B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</w:p>
          <w:p w14:paraId="301BF54E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Breasts</w:t>
            </w:r>
          </w:p>
          <w:p w14:paraId="79FB37AB" w14:textId="7AB1F135" w:rsidR="00007699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Sperm</w:t>
            </w:r>
          </w:p>
          <w:p w14:paraId="40EA034B" w14:textId="7F7E500A" w:rsidR="00007699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Egg</w:t>
            </w:r>
          </w:p>
          <w:p w14:paraId="07179265" w14:textId="668665C9" w:rsidR="00007699" w:rsidRPr="00B04534" w:rsidRDefault="00007699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Pubic hair</w:t>
            </w:r>
          </w:p>
        </w:tc>
        <w:tc>
          <w:tcPr>
            <w:tcW w:w="1173" w:type="dxa"/>
            <w:tcBorders>
              <w:right w:val="nil"/>
            </w:tcBorders>
          </w:tcPr>
          <w:p w14:paraId="4009D3A6" w14:textId="3BCF02E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Personal</w:t>
            </w:r>
          </w:p>
          <w:p w14:paraId="08398A9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Unique</w:t>
            </w:r>
          </w:p>
          <w:p w14:paraId="69776D07" w14:textId="0FB001C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Characteristics</w:t>
            </w:r>
          </w:p>
          <w:p w14:paraId="2785A1A8" w14:textId="6E404A2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Parents</w:t>
            </w:r>
          </w:p>
          <w:p w14:paraId="54263192" w14:textId="2286C6C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Sperm</w:t>
            </w:r>
          </w:p>
          <w:p w14:paraId="26EB459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Egg</w:t>
            </w:r>
          </w:p>
          <w:p w14:paraId="52889F36" w14:textId="61E4775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Ovum</w:t>
            </w:r>
          </w:p>
          <w:p w14:paraId="5CBF94CA" w14:textId="14C3444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Penis</w:t>
            </w:r>
          </w:p>
          <w:p w14:paraId="722A048E" w14:textId="5E50CC6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Testicles</w:t>
            </w:r>
          </w:p>
          <w:p w14:paraId="4EF2936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Vagina</w:t>
            </w:r>
          </w:p>
          <w:p w14:paraId="15B29337" w14:textId="2A76812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Vulva</w:t>
            </w:r>
          </w:p>
          <w:p w14:paraId="1F3281F0" w14:textId="5C35C42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Womb</w:t>
            </w:r>
          </w:p>
          <w:p w14:paraId="3F91ECC9" w14:textId="5F68E11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</w:p>
          <w:p w14:paraId="77AB738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Ovaries</w:t>
            </w:r>
          </w:p>
          <w:p w14:paraId="31704240" w14:textId="5590D84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Making love</w:t>
            </w:r>
          </w:p>
          <w:p w14:paraId="368D8685" w14:textId="5C4021C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Having sex</w:t>
            </w:r>
          </w:p>
          <w:p w14:paraId="053B0780" w14:textId="30C6AF6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Sexual Intercourse Fertilise</w:t>
            </w:r>
          </w:p>
        </w:tc>
        <w:tc>
          <w:tcPr>
            <w:tcW w:w="1173" w:type="dxa"/>
            <w:tcBorders>
              <w:left w:val="nil"/>
            </w:tcBorders>
          </w:tcPr>
          <w:p w14:paraId="5CF74793" w14:textId="5142F8E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Conception</w:t>
            </w:r>
          </w:p>
          <w:p w14:paraId="2A2CBE8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Puberty</w:t>
            </w:r>
          </w:p>
          <w:p w14:paraId="757723FC" w14:textId="763C2F5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Menstruation</w:t>
            </w:r>
          </w:p>
          <w:p w14:paraId="50BA5742" w14:textId="11546A0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Periods</w:t>
            </w:r>
          </w:p>
          <w:p w14:paraId="4DC4AEE0" w14:textId="7C8B91B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Circle</w:t>
            </w:r>
          </w:p>
          <w:p w14:paraId="32CEFB87" w14:textId="1161393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Seasons</w:t>
            </w:r>
          </w:p>
          <w:p w14:paraId="543CF1F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58D07B4A" w14:textId="6D5589B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Control</w:t>
            </w:r>
          </w:p>
          <w:p w14:paraId="6DA97A7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</w:p>
          <w:p w14:paraId="7B68685C" w14:textId="3014825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Acceptance</w:t>
            </w:r>
          </w:p>
          <w:p w14:paraId="7D247F1A" w14:textId="1DD8F39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</w:p>
          <w:p w14:paraId="4EE6AEB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Looking forward</w:t>
            </w:r>
          </w:p>
          <w:p w14:paraId="1C829C5F" w14:textId="76569C7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Excited</w:t>
            </w:r>
          </w:p>
          <w:p w14:paraId="26B99FD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Nervous</w:t>
            </w:r>
          </w:p>
          <w:p w14:paraId="2089CF65" w14:textId="7777EF9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Anxious</w:t>
            </w:r>
          </w:p>
          <w:p w14:paraId="2E57EC75" w14:textId="3A350EE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Happy</w:t>
            </w:r>
          </w:p>
        </w:tc>
      </w:tr>
    </w:tbl>
    <w:p w14:paraId="6BDE4240" w14:textId="77777777" w:rsidR="00AE7675" w:rsidRDefault="00AE7675" w:rsidP="00700671"/>
    <w:p w14:paraId="027670C5" w14:textId="77777777" w:rsidR="00AE7675" w:rsidRDefault="00AE7675" w:rsidP="00700671"/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1485"/>
        <w:gridCol w:w="1306"/>
        <w:gridCol w:w="1258"/>
        <w:gridCol w:w="1208"/>
        <w:gridCol w:w="1109"/>
        <w:gridCol w:w="1128"/>
        <w:gridCol w:w="1306"/>
        <w:gridCol w:w="1171"/>
        <w:gridCol w:w="1064"/>
        <w:gridCol w:w="1143"/>
        <w:gridCol w:w="935"/>
        <w:gridCol w:w="1251"/>
        <w:gridCol w:w="1224"/>
      </w:tblGrid>
      <w:tr w:rsidR="002B326C" w:rsidRPr="00B04534" w14:paraId="4CCC352E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1368DCB3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Year 5</w:t>
            </w:r>
          </w:p>
        </w:tc>
        <w:tc>
          <w:tcPr>
            <w:tcW w:w="2564" w:type="dxa"/>
            <w:gridSpan w:val="2"/>
            <w:shd w:val="clear" w:color="auto" w:fill="990033"/>
            <w:vAlign w:val="center"/>
          </w:tcPr>
          <w:p w14:paraId="38E788FB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317" w:type="dxa"/>
            <w:gridSpan w:val="2"/>
            <w:shd w:val="clear" w:color="auto" w:fill="990033"/>
            <w:vAlign w:val="center"/>
          </w:tcPr>
          <w:p w14:paraId="257EE9BD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434" w:type="dxa"/>
            <w:gridSpan w:val="2"/>
            <w:shd w:val="clear" w:color="auto" w:fill="990033"/>
            <w:vAlign w:val="center"/>
          </w:tcPr>
          <w:p w14:paraId="10D9C85C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235" w:type="dxa"/>
            <w:gridSpan w:val="2"/>
            <w:shd w:val="clear" w:color="auto" w:fill="990033"/>
            <w:vAlign w:val="center"/>
          </w:tcPr>
          <w:p w14:paraId="0DE83CF4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078" w:type="dxa"/>
            <w:gridSpan w:val="2"/>
            <w:shd w:val="clear" w:color="auto" w:fill="990033"/>
            <w:vAlign w:val="center"/>
          </w:tcPr>
          <w:p w14:paraId="217713B7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475" w:type="dxa"/>
            <w:gridSpan w:val="2"/>
            <w:shd w:val="clear" w:color="auto" w:fill="990033"/>
            <w:vAlign w:val="center"/>
          </w:tcPr>
          <w:p w14:paraId="703C1A5C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810F71" w:rsidRPr="00B04534" w14:paraId="73B1458F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7AEFCAC5" w14:textId="46C4A464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4534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564" w:type="dxa"/>
            <w:gridSpan w:val="2"/>
            <w:vAlign w:val="center"/>
          </w:tcPr>
          <w:p w14:paraId="3EDEBBB0" w14:textId="30C5B5C6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5C42DE2D" w14:textId="01D31633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317" w:type="dxa"/>
            <w:gridSpan w:val="2"/>
            <w:vAlign w:val="center"/>
          </w:tcPr>
          <w:p w14:paraId="03248680" w14:textId="05A7306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0C5252DF" w14:textId="2B489CF1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434" w:type="dxa"/>
            <w:gridSpan w:val="2"/>
            <w:vAlign w:val="center"/>
          </w:tcPr>
          <w:p w14:paraId="740AFA62" w14:textId="0087F57A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235" w:type="dxa"/>
            <w:gridSpan w:val="2"/>
            <w:vAlign w:val="center"/>
          </w:tcPr>
          <w:p w14:paraId="747D1DC7" w14:textId="79F88FF8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64346A80" w14:textId="7EEC4C6E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078" w:type="dxa"/>
            <w:gridSpan w:val="2"/>
            <w:vAlign w:val="center"/>
          </w:tcPr>
          <w:p w14:paraId="7A466080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78F1190A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49E695BA" w14:textId="4169EA2F" w:rsidR="00810F71" w:rsidRPr="00B04534" w:rsidRDefault="00007699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Puberty</w:t>
            </w:r>
          </w:p>
        </w:tc>
        <w:tc>
          <w:tcPr>
            <w:tcW w:w="2475" w:type="dxa"/>
            <w:gridSpan w:val="2"/>
            <w:vAlign w:val="center"/>
          </w:tcPr>
          <w:p w14:paraId="52DB9913" w14:textId="7777777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2E0AE99F" w14:textId="4D8C5454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810F71" w:rsidRPr="00B04534" w14:paraId="284CF900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167273AE" w14:textId="66CC5171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British Vaues Coverage*</w:t>
            </w:r>
          </w:p>
        </w:tc>
        <w:tc>
          <w:tcPr>
            <w:tcW w:w="2564" w:type="dxa"/>
            <w:gridSpan w:val="2"/>
            <w:vAlign w:val="center"/>
          </w:tcPr>
          <w:p w14:paraId="475D4ADF" w14:textId="78E9AC92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610E1949" w14:textId="764EB0AC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  <w:p w14:paraId="74ED0246" w14:textId="01377F4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437D21D4" w14:textId="6F0E186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32879929" w14:textId="09B3070E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3FCC9A93" w14:textId="246C2226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317" w:type="dxa"/>
            <w:gridSpan w:val="2"/>
            <w:vAlign w:val="center"/>
          </w:tcPr>
          <w:p w14:paraId="2DDCB6C3" w14:textId="1C3A1FBD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MR, T</w:t>
            </w:r>
          </w:p>
          <w:p w14:paraId="075C1795" w14:textId="4567FE1C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73016034" w14:textId="16CD684B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16D4AA1F" w14:textId="7D0B7325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T</w:t>
            </w:r>
          </w:p>
          <w:p w14:paraId="778F2B38" w14:textId="6027F8EA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 </w:t>
            </w:r>
          </w:p>
          <w:p w14:paraId="2752D45E" w14:textId="15C38029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</w:tc>
        <w:tc>
          <w:tcPr>
            <w:tcW w:w="2434" w:type="dxa"/>
            <w:gridSpan w:val="2"/>
            <w:vAlign w:val="center"/>
          </w:tcPr>
          <w:p w14:paraId="4474145D" w14:textId="77EA341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  <w:p w14:paraId="343E15A4" w14:textId="02130A5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T</w:t>
            </w:r>
          </w:p>
          <w:p w14:paraId="4CD116F5" w14:textId="55540D9E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</w:t>
            </w:r>
          </w:p>
          <w:p w14:paraId="0C6AA1CE" w14:textId="10C5026F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71CE056B" w14:textId="7EF02EA3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2FA9E142" w14:textId="46864A63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</w:t>
            </w:r>
          </w:p>
        </w:tc>
        <w:tc>
          <w:tcPr>
            <w:tcW w:w="2235" w:type="dxa"/>
            <w:gridSpan w:val="2"/>
            <w:vAlign w:val="center"/>
          </w:tcPr>
          <w:p w14:paraId="724E0944" w14:textId="1ECD7BC4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36C66D24" w14:textId="3257F6CE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IL, MR, T </w:t>
            </w:r>
          </w:p>
          <w:p w14:paraId="7555C63B" w14:textId="26D8A13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76A2C290" w14:textId="34B87A6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</w:t>
            </w:r>
          </w:p>
          <w:p w14:paraId="5D0EF556" w14:textId="4AF958DA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T</w:t>
            </w:r>
          </w:p>
          <w:p w14:paraId="233362EA" w14:textId="5E11FB64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T</w:t>
            </w:r>
          </w:p>
        </w:tc>
        <w:tc>
          <w:tcPr>
            <w:tcW w:w="2078" w:type="dxa"/>
            <w:gridSpan w:val="2"/>
            <w:vAlign w:val="center"/>
          </w:tcPr>
          <w:p w14:paraId="3137F10F" w14:textId="5F88B2EC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1: MR, T, IL, D</w:t>
            </w:r>
          </w:p>
          <w:p w14:paraId="4A27AADC" w14:textId="77777777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2: MR, T, IL, D</w:t>
            </w:r>
          </w:p>
          <w:p w14:paraId="05667EDB" w14:textId="473AF671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3: MR, T, IL, D</w:t>
            </w:r>
            <w:r w:rsidR="000076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07699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</w:p>
        </w:tc>
        <w:tc>
          <w:tcPr>
            <w:tcW w:w="2475" w:type="dxa"/>
            <w:gridSpan w:val="2"/>
            <w:vAlign w:val="center"/>
          </w:tcPr>
          <w:p w14:paraId="64E7A4AF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T</w:t>
            </w:r>
          </w:p>
          <w:p w14:paraId="25A5B461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6105A8CE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3129D030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MR, T</w:t>
            </w:r>
          </w:p>
          <w:p w14:paraId="2C2483C0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  <w:p w14:paraId="481D54DA" w14:textId="0FDF2D14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</w:tc>
      </w:tr>
      <w:tr w:rsidR="00323E3B" w:rsidRPr="00B04534" w14:paraId="0793F1C9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72C6861E" w14:textId="61285DF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DfE Outcomes Coverage</w:t>
            </w:r>
          </w:p>
        </w:tc>
        <w:tc>
          <w:tcPr>
            <w:tcW w:w="2564" w:type="dxa"/>
            <w:gridSpan w:val="2"/>
          </w:tcPr>
          <w:p w14:paraId="17D5219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0B36" w14:textId="2011A80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Families and the people who care for me R1, R2, R3, R4, R6</w:t>
            </w:r>
          </w:p>
          <w:p w14:paraId="34E99085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771E1" w14:textId="6B72F9E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R15, R16, R19</w:t>
            </w:r>
          </w:p>
          <w:p w14:paraId="3F717BC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88494" w14:textId="7F5A1F5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H2, H3, H7, H9, H10</w:t>
            </w:r>
          </w:p>
          <w:p w14:paraId="1BCC94A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42340" w14:textId="7CBB6F2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2"/>
          </w:tcPr>
          <w:p w14:paraId="6676834E" w14:textId="1AADE4E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Families and the people who care for me R1, R2, R3, R4, R6</w:t>
            </w:r>
          </w:p>
          <w:p w14:paraId="3B6AC797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01EE6" w14:textId="7FA6C1E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2DA92934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61B15" w14:textId="0A77B6B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Respectful relationships R12, R13, R15, R16, R17, R18</w:t>
            </w:r>
          </w:p>
          <w:p w14:paraId="530E7F86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E25A9" w14:textId="4D9E758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R26, R27, R30, R31, R32</w:t>
            </w:r>
          </w:p>
          <w:p w14:paraId="04846D8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DDA32" w14:textId="6E3F113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H4, H7, H8, H9, H10</w:t>
            </w:r>
          </w:p>
          <w:p w14:paraId="663788F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E41B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92F8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  <w:gridSpan w:val="2"/>
          </w:tcPr>
          <w:p w14:paraId="260C211D" w14:textId="2F0907F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Families and the people who care for me R1, R2, R3, R4</w:t>
            </w:r>
          </w:p>
          <w:p w14:paraId="628BFA20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46AAD" w14:textId="6769D7E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</w:t>
            </w:r>
          </w:p>
          <w:p w14:paraId="51026DE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9D2BD" w14:textId="2F07959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Respectful relationships R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12,  R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15, R16, R18</w:t>
            </w:r>
          </w:p>
          <w:p w14:paraId="4F927A70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A5F08" w14:textId="653F7C5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H5, H7</w:t>
            </w:r>
          </w:p>
          <w:p w14:paraId="47F7E19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D63B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8F44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1F51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gridSpan w:val="2"/>
          </w:tcPr>
          <w:p w14:paraId="1FE466C8" w14:textId="6B3CAB4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Caring friendships R7, R8, R9, R10, R11</w:t>
            </w:r>
          </w:p>
          <w:p w14:paraId="7D78028F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66018" w14:textId="416FEA3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R15, R16, R17, R18, R19</w:t>
            </w:r>
          </w:p>
          <w:p w14:paraId="2C883E55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D847A" w14:textId="000720F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Online relationships R20, R21, R22, R23, R24</w:t>
            </w:r>
          </w:p>
          <w:p w14:paraId="0B7CE06D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C7080" w14:textId="01CC08D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R26, R27, R30, R31, R32</w:t>
            </w:r>
          </w:p>
          <w:p w14:paraId="1D51E48F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4B9FD" w14:textId="50BA7CC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H4, H5, H6, H7, H8, H9, H10</w:t>
            </w:r>
          </w:p>
          <w:p w14:paraId="1E9EA18C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6F6A8" w14:textId="69B9F95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H12, H13, H15, H16, H17</w:t>
            </w:r>
          </w:p>
          <w:p w14:paraId="3EE37946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D32B5" w14:textId="46A83AC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H18, H21</w:t>
            </w:r>
          </w:p>
          <w:p w14:paraId="009BCE0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C6E50" w14:textId="37B046E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H22, H23, H24</w:t>
            </w:r>
          </w:p>
          <w:p w14:paraId="539D1259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CB926" w14:textId="743C97E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Drugs, Alcohol, Tobacco H25</w:t>
            </w:r>
          </w:p>
          <w:p w14:paraId="647317B4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50020" w14:textId="4BD5CF0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Basic first aid H32, H33</w:t>
            </w:r>
          </w:p>
        </w:tc>
        <w:tc>
          <w:tcPr>
            <w:tcW w:w="2078" w:type="dxa"/>
            <w:gridSpan w:val="2"/>
          </w:tcPr>
          <w:p w14:paraId="78935514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Health Education</w:t>
            </w:r>
          </w:p>
          <w:p w14:paraId="4733E410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Mental wellbeing</w:t>
            </w:r>
          </w:p>
          <w:p w14:paraId="2CC12722" w14:textId="7B33BED0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(6a,6b,6c, 6d,6e,6f,)</w:t>
            </w:r>
          </w:p>
          <w:p w14:paraId="60E7BE5C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BD191" w14:textId="62599831" w:rsid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Changing adolescent body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(8a,8b)</w:t>
            </w:r>
          </w:p>
          <w:p w14:paraId="3AD7F622" w14:textId="77777777" w:rsidR="00007699" w:rsidRPr="00007699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29401" w14:textId="6D738A94" w:rsidR="00323E3B" w:rsidRPr="00B04534" w:rsidRDefault="00007699" w:rsidP="000076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Menstruation (9a)</w:t>
            </w:r>
          </w:p>
        </w:tc>
        <w:tc>
          <w:tcPr>
            <w:tcW w:w="2475" w:type="dxa"/>
            <w:gridSpan w:val="2"/>
          </w:tcPr>
          <w:p w14:paraId="7FD100F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101E5C5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87AF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R15, R16, R17, R18, R19</w:t>
            </w:r>
          </w:p>
          <w:p w14:paraId="612188D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C059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Online relationships R20, R21, R22, R23, R24</w:t>
            </w:r>
          </w:p>
          <w:p w14:paraId="3CC01986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FFA1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R26, R27, R28, R29, R30, R31, R32</w:t>
            </w:r>
          </w:p>
          <w:p w14:paraId="0449A74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3631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H4, H5, H6, H7, H8, H9, H10</w:t>
            </w:r>
          </w:p>
          <w:p w14:paraId="4F1CBBA6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7B0C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H12, H13, H14, H15, H16, H17</w:t>
            </w:r>
          </w:p>
          <w:p w14:paraId="6B25F4EB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1DCC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H20, H21</w:t>
            </w:r>
          </w:p>
          <w:p w14:paraId="55EF6614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BF86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 and prevention H28, H30</w:t>
            </w:r>
          </w:p>
          <w:p w14:paraId="4F04D60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E3B" w:rsidRPr="00B04534" w14:paraId="7DF167AA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56FBAD34" w14:textId="3122D2D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Cross Curricular Links</w:t>
            </w:r>
          </w:p>
        </w:tc>
        <w:tc>
          <w:tcPr>
            <w:tcW w:w="2564" w:type="dxa"/>
            <w:gridSpan w:val="2"/>
          </w:tcPr>
          <w:p w14:paraId="1030913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2"/>
          </w:tcPr>
          <w:p w14:paraId="323F9EF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  <w:gridSpan w:val="2"/>
          </w:tcPr>
          <w:p w14:paraId="4DC2DF4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gridSpan w:val="2"/>
          </w:tcPr>
          <w:p w14:paraId="4EB02E11" w14:textId="1D7DA8AB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68804FA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C3CF9" w14:textId="57E432D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Food: What Could Be Healthier</w:t>
            </w:r>
          </w:p>
        </w:tc>
        <w:tc>
          <w:tcPr>
            <w:tcW w:w="2078" w:type="dxa"/>
            <w:gridSpan w:val="2"/>
          </w:tcPr>
          <w:p w14:paraId="32BBED4E" w14:textId="149EB71B" w:rsidR="00323E3B" w:rsidRPr="00B04534" w:rsidRDefault="00DD3ED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D3EDB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</w:tc>
        <w:tc>
          <w:tcPr>
            <w:tcW w:w="2475" w:type="dxa"/>
            <w:gridSpan w:val="2"/>
          </w:tcPr>
          <w:p w14:paraId="139A7CD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28B335F8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BA2CC" w14:textId="7E2A2EF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Food: What Could Be Healthier</w:t>
            </w:r>
          </w:p>
        </w:tc>
      </w:tr>
      <w:tr w:rsidR="00323E3B" w:rsidRPr="00B04534" w14:paraId="3732BA50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53C6D36A" w14:textId="3A5F14A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4BFCD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PSHE Focus</w:t>
            </w:r>
          </w:p>
          <w:p w14:paraId="51AF6FAE" w14:textId="0DA9772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64" w:type="dxa"/>
            <w:gridSpan w:val="2"/>
          </w:tcPr>
          <w:p w14:paraId="1EC8A870" w14:textId="38ECAA09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 the forthcoming year</w:t>
            </w:r>
          </w:p>
          <w:p w14:paraId="00FB0070" w14:textId="6A43F92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Being a citizen</w:t>
            </w:r>
          </w:p>
          <w:p w14:paraId="782C46F2" w14:textId="2BDB4A85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Rights and responsibilities</w:t>
            </w:r>
          </w:p>
          <w:p w14:paraId="67921C75" w14:textId="17E2F060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Rewards and consequences</w:t>
            </w:r>
          </w:p>
          <w:p w14:paraId="0EFEF605" w14:textId="1FE401F5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How behaviour affects groups</w:t>
            </w:r>
          </w:p>
          <w:p w14:paraId="04731560" w14:textId="6630D3B0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Democracy, having a voice, participating</w:t>
            </w:r>
          </w:p>
        </w:tc>
        <w:tc>
          <w:tcPr>
            <w:tcW w:w="2317" w:type="dxa"/>
            <w:gridSpan w:val="2"/>
          </w:tcPr>
          <w:p w14:paraId="11E18AD1" w14:textId="16C68A4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Cultural differences and </w:t>
            </w: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they can cause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conflict</w:t>
            </w:r>
            <w:proofErr w:type="gramEnd"/>
          </w:p>
          <w:p w14:paraId="7A35F7C7" w14:textId="55AABB55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Racism</w:t>
            </w:r>
          </w:p>
          <w:p w14:paraId="069B82E9" w14:textId="59B3793B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Rumours and name-calling</w:t>
            </w:r>
          </w:p>
          <w:p w14:paraId="66FEF0A0" w14:textId="14972CB9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Types of bullying</w:t>
            </w:r>
          </w:p>
          <w:p w14:paraId="19499256" w14:textId="20E08CE0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Material wealth and happiness</w:t>
            </w:r>
          </w:p>
          <w:p w14:paraId="4E07AD03" w14:textId="367FBDB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Enjoying and respecting other cultures</w:t>
            </w:r>
          </w:p>
        </w:tc>
        <w:tc>
          <w:tcPr>
            <w:tcW w:w="2434" w:type="dxa"/>
            <w:gridSpan w:val="2"/>
          </w:tcPr>
          <w:p w14:paraId="5D9DF277" w14:textId="61894052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Future dreams</w:t>
            </w:r>
          </w:p>
          <w:p w14:paraId="0BF8B703" w14:textId="553EADCD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importance of money</w:t>
            </w:r>
          </w:p>
          <w:p w14:paraId="30405DAA" w14:textId="16F9E5FC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Jobs and careers</w:t>
            </w:r>
          </w:p>
          <w:p w14:paraId="73320423" w14:textId="57EC041E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Dream job and how to get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there</w:t>
            </w:r>
            <w:proofErr w:type="gramEnd"/>
          </w:p>
          <w:p w14:paraId="7199A1B7" w14:textId="609E8011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Goals in different cultures</w:t>
            </w:r>
          </w:p>
          <w:p w14:paraId="33582766" w14:textId="3BA3E9E9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Supporting others (charity)</w:t>
            </w:r>
          </w:p>
          <w:p w14:paraId="17851B38" w14:textId="2DDDDC46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Motivation</w:t>
            </w:r>
          </w:p>
        </w:tc>
        <w:tc>
          <w:tcPr>
            <w:tcW w:w="2235" w:type="dxa"/>
            <w:gridSpan w:val="2"/>
          </w:tcPr>
          <w:p w14:paraId="1AF46FBA" w14:textId="1A51726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Smoking, including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vaping</w:t>
            </w:r>
            <w:proofErr w:type="gramEnd"/>
          </w:p>
          <w:p w14:paraId="01B38DBF" w14:textId="57EC2FD9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Alcohol</w:t>
            </w:r>
          </w:p>
          <w:p w14:paraId="310B2A82" w14:textId="45A12DA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Alcohol and anti-social behaviour</w:t>
            </w:r>
          </w:p>
          <w:p w14:paraId="55245C06" w14:textId="53613B8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Emergency aid</w:t>
            </w:r>
          </w:p>
          <w:p w14:paraId="50353FC7" w14:textId="54359E68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Body image</w:t>
            </w:r>
          </w:p>
          <w:p w14:paraId="6FDB07C3" w14:textId="419E9C54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Relationships with food</w:t>
            </w:r>
          </w:p>
          <w:p w14:paraId="1CE13532" w14:textId="2E6EE885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choices</w:t>
            </w:r>
          </w:p>
          <w:p w14:paraId="6871DFA0" w14:textId="06C26EE6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Motivation and behaviour</w:t>
            </w:r>
          </w:p>
        </w:tc>
        <w:tc>
          <w:tcPr>
            <w:tcW w:w="2078" w:type="dxa"/>
            <w:gridSpan w:val="2"/>
          </w:tcPr>
          <w:p w14:paraId="0669F8B0" w14:textId="6ABECDD8" w:rsidR="00007699" w:rsidRPr="00007699" w:rsidRDefault="00007699" w:rsidP="00007699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 xml:space="preserve">xplore the emotional and 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physical changes occurring in</w:t>
            </w:r>
          </w:p>
          <w:p w14:paraId="564218B7" w14:textId="257645F9" w:rsidR="00323E3B" w:rsidRDefault="00007699" w:rsidP="0000769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uberty</w:t>
            </w:r>
          </w:p>
          <w:p w14:paraId="2201DF50" w14:textId="77777777" w:rsidR="00007699" w:rsidRDefault="00007699" w:rsidP="00007699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nderstand male and female puberty changes in more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  <w:proofErr w:type="gramEnd"/>
          </w:p>
          <w:p w14:paraId="59E2C739" w14:textId="4EA95481" w:rsidR="00007699" w:rsidRPr="00007699" w:rsidRDefault="00007699" w:rsidP="00007699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xplore the impact of puberty on the body and the</w:t>
            </w:r>
          </w:p>
          <w:p w14:paraId="6C01CB6B" w14:textId="77777777" w:rsidR="00007699" w:rsidRPr="00007699" w:rsidRDefault="00007699" w:rsidP="0000769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importance of physical hygiene</w:t>
            </w:r>
          </w:p>
          <w:p w14:paraId="739CE460" w14:textId="200BB893" w:rsidR="00007699" w:rsidRPr="00007699" w:rsidRDefault="00007699" w:rsidP="00007699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7699">
              <w:rPr>
                <w:rFonts w:asciiTheme="minorHAnsi" w:hAnsiTheme="minorHAnsi" w:cstheme="minorHAnsi"/>
                <w:sz w:val="22"/>
                <w:szCs w:val="22"/>
              </w:rPr>
              <w:t>xplore ways to get support during puberty</w:t>
            </w:r>
          </w:p>
        </w:tc>
        <w:tc>
          <w:tcPr>
            <w:tcW w:w="2475" w:type="dxa"/>
            <w:gridSpan w:val="2"/>
          </w:tcPr>
          <w:p w14:paraId="7CA2EDA2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Self-recognition and self-worth</w:t>
            </w:r>
          </w:p>
          <w:p w14:paraId="118360BB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Building self-esteem</w:t>
            </w:r>
          </w:p>
          <w:p w14:paraId="7822A997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Safer online communities</w:t>
            </w:r>
          </w:p>
          <w:p w14:paraId="64D106E1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Rights and responsibilities online</w:t>
            </w:r>
          </w:p>
          <w:p w14:paraId="4201DDD9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gaming and gambling</w:t>
            </w:r>
          </w:p>
          <w:p w14:paraId="5CA8AE30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Reducing screen time</w:t>
            </w:r>
          </w:p>
          <w:p w14:paraId="4E2F57E8" w14:textId="77777777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Dangers of online grooming</w:t>
            </w:r>
          </w:p>
          <w:p w14:paraId="64F21C40" w14:textId="094C2B69" w:rsidR="00323E3B" w:rsidRPr="00B04534" w:rsidRDefault="00323E3B" w:rsidP="00323E3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SMARRT internet safety rules</w:t>
            </w:r>
          </w:p>
        </w:tc>
      </w:tr>
      <w:tr w:rsidR="00323E3B" w:rsidRPr="00B04534" w14:paraId="7ADB1894" w14:textId="77777777" w:rsidTr="00323E3B">
        <w:trPr>
          <w:jc w:val="center"/>
        </w:trPr>
        <w:tc>
          <w:tcPr>
            <w:tcW w:w="1485" w:type="dxa"/>
            <w:shd w:val="clear" w:color="auto" w:fill="990033"/>
            <w:vAlign w:val="center"/>
          </w:tcPr>
          <w:p w14:paraId="7FBAE0A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Key Vocabulary</w:t>
            </w:r>
          </w:p>
        </w:tc>
        <w:tc>
          <w:tcPr>
            <w:tcW w:w="1306" w:type="dxa"/>
            <w:tcBorders>
              <w:right w:val="nil"/>
            </w:tcBorders>
          </w:tcPr>
          <w:p w14:paraId="1E456355" w14:textId="6157519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</w:p>
          <w:p w14:paraId="18587F67" w14:textId="6DE2778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Appreciation</w:t>
            </w:r>
          </w:p>
          <w:p w14:paraId="5675AB11" w14:textId="2411710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Opportunities</w:t>
            </w:r>
          </w:p>
          <w:p w14:paraId="7AAC9BA5" w14:textId="4C2A0FD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Goals</w:t>
            </w:r>
          </w:p>
          <w:p w14:paraId="1359CEDD" w14:textId="7761B6B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Motivation</w:t>
            </w:r>
          </w:p>
          <w:p w14:paraId="738342C7" w14:textId="04AF172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Vision</w:t>
            </w:r>
          </w:p>
          <w:p w14:paraId="2844C845" w14:textId="4C172D4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Hopes</w:t>
            </w:r>
          </w:p>
          <w:p w14:paraId="7C7166FC" w14:textId="303099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Challenge</w:t>
            </w:r>
          </w:p>
          <w:p w14:paraId="093A6EA9" w14:textId="53801FE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Rights</w:t>
            </w:r>
          </w:p>
          <w:p w14:paraId="120F9C24" w14:textId="6E62A78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Responsibilities</w:t>
            </w:r>
          </w:p>
          <w:p w14:paraId="2C050D40" w14:textId="59C1114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Citizen</w:t>
            </w:r>
          </w:p>
          <w:p w14:paraId="3BF6C7A0" w14:textId="5EC1802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Denied</w:t>
            </w:r>
          </w:p>
          <w:p w14:paraId="4379927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Empathise</w:t>
            </w:r>
          </w:p>
          <w:p w14:paraId="0BA8F296" w14:textId="405F29F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Refugee</w:t>
            </w:r>
          </w:p>
          <w:p w14:paraId="2286B948" w14:textId="285A02A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Persecution</w:t>
            </w:r>
          </w:p>
          <w:p w14:paraId="49C5591D" w14:textId="2024749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Conflict</w:t>
            </w:r>
          </w:p>
        </w:tc>
        <w:tc>
          <w:tcPr>
            <w:tcW w:w="1258" w:type="dxa"/>
            <w:tcBorders>
              <w:left w:val="nil"/>
            </w:tcBorders>
          </w:tcPr>
          <w:p w14:paraId="2D0B7CAD" w14:textId="3199C05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Asylum</w:t>
            </w:r>
          </w:p>
          <w:p w14:paraId="11353509" w14:textId="72748A4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Migrant</w:t>
            </w:r>
          </w:p>
          <w:p w14:paraId="5921BF02" w14:textId="3FB7104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Wealth</w:t>
            </w:r>
          </w:p>
          <w:p w14:paraId="4B4E377B" w14:textId="6CF7F88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Poverty</w:t>
            </w:r>
          </w:p>
          <w:p w14:paraId="051D9BB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Prejudice</w:t>
            </w:r>
          </w:p>
          <w:p w14:paraId="0961B1F1" w14:textId="0005A47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Privilege</w:t>
            </w:r>
          </w:p>
          <w:p w14:paraId="45D7D3BC" w14:textId="6595292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Deprive</w:t>
            </w:r>
          </w:p>
          <w:p w14:paraId="2966B168" w14:textId="26590C7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Rewards</w:t>
            </w:r>
          </w:p>
          <w:p w14:paraId="0C3B88B7" w14:textId="41412E9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Consequences</w:t>
            </w:r>
          </w:p>
          <w:p w14:paraId="18D6BD09" w14:textId="63B0AF2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Choices</w:t>
            </w:r>
          </w:p>
          <w:p w14:paraId="7561BE34" w14:textId="7CA62C0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Learning</w:t>
            </w:r>
          </w:p>
          <w:p w14:paraId="1DAA4D1F" w14:textId="0DF2FC9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Charter</w:t>
            </w:r>
          </w:p>
          <w:p w14:paraId="7F658B2D" w14:textId="3DD087E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Cooperation</w:t>
            </w:r>
          </w:p>
          <w:p w14:paraId="1492E81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Collaboration</w:t>
            </w:r>
          </w:p>
          <w:p w14:paraId="298D3A40" w14:textId="03FB072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Participation Motivation</w:t>
            </w:r>
          </w:p>
        </w:tc>
        <w:tc>
          <w:tcPr>
            <w:tcW w:w="1208" w:type="dxa"/>
            <w:tcBorders>
              <w:right w:val="nil"/>
            </w:tcBorders>
          </w:tcPr>
          <w:p w14:paraId="68AB05BF" w14:textId="504E59A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Culture</w:t>
            </w:r>
          </w:p>
          <w:p w14:paraId="4E7E9472" w14:textId="68D155F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Conflict</w:t>
            </w:r>
          </w:p>
          <w:p w14:paraId="69B17848" w14:textId="41DCEFA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Difference</w:t>
            </w:r>
          </w:p>
          <w:p w14:paraId="7F4C32E8" w14:textId="53E3AA1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Similarity</w:t>
            </w:r>
          </w:p>
          <w:p w14:paraId="163D468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Belong</w:t>
            </w:r>
          </w:p>
          <w:p w14:paraId="6CB010C9" w14:textId="60014A4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Culture wheel</w:t>
            </w:r>
          </w:p>
          <w:p w14:paraId="218E9915" w14:textId="2C8BBE1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Racism</w:t>
            </w:r>
          </w:p>
          <w:p w14:paraId="1135F082" w14:textId="0809587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Colour</w:t>
            </w:r>
          </w:p>
          <w:p w14:paraId="25328EAA" w14:textId="6992D53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Race</w:t>
            </w:r>
          </w:p>
          <w:p w14:paraId="1E8B0B0E" w14:textId="4109B97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Discrimination</w:t>
            </w:r>
          </w:p>
          <w:p w14:paraId="7A5156C1" w14:textId="2D1C6C4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Ribbon</w:t>
            </w:r>
          </w:p>
          <w:p w14:paraId="73B32BCA" w14:textId="3672070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Bullying</w:t>
            </w:r>
          </w:p>
          <w:p w14:paraId="17E45312" w14:textId="4F8381D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Rumour</w:t>
            </w:r>
          </w:p>
          <w:p w14:paraId="78EB48E8" w14:textId="0318CBB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Name-calling</w:t>
            </w:r>
          </w:p>
          <w:p w14:paraId="0F95648B" w14:textId="38186A4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Racist</w:t>
            </w:r>
          </w:p>
        </w:tc>
        <w:tc>
          <w:tcPr>
            <w:tcW w:w="1109" w:type="dxa"/>
            <w:tcBorders>
              <w:left w:val="nil"/>
            </w:tcBorders>
          </w:tcPr>
          <w:p w14:paraId="1537A61E" w14:textId="0AB652D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Homophobic</w:t>
            </w:r>
          </w:p>
          <w:p w14:paraId="189DB6AD" w14:textId="1BB1CE0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Cyber bullying</w:t>
            </w:r>
          </w:p>
          <w:p w14:paraId="42131C50" w14:textId="0F39D12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Texting</w:t>
            </w:r>
          </w:p>
          <w:p w14:paraId="316B6E77" w14:textId="3819097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Problem-solving</w:t>
            </w:r>
          </w:p>
          <w:p w14:paraId="2E4668AF" w14:textId="2BD341A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Indirect</w:t>
            </w:r>
          </w:p>
          <w:p w14:paraId="6B36EC5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Direct</w:t>
            </w:r>
          </w:p>
          <w:p w14:paraId="419662A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Happiness</w:t>
            </w:r>
          </w:p>
          <w:p w14:paraId="2C86808F" w14:textId="1F69B8D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Difference</w:t>
            </w:r>
          </w:p>
          <w:p w14:paraId="4B0A92AE" w14:textId="35E3F89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Similarity</w:t>
            </w:r>
          </w:p>
          <w:p w14:paraId="68A5264E" w14:textId="05C4FB2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Continuum</w:t>
            </w:r>
          </w:p>
          <w:p w14:paraId="090CFE3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Developing world Celebration</w:t>
            </w:r>
          </w:p>
          <w:p w14:paraId="2477EBE4" w14:textId="70E3940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Artefacts</w:t>
            </w:r>
          </w:p>
          <w:p w14:paraId="737F7F8D" w14:textId="65B3C03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Display</w:t>
            </w:r>
          </w:p>
          <w:p w14:paraId="3095D824" w14:textId="3BE1E3C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Presentation</w:t>
            </w:r>
          </w:p>
          <w:p w14:paraId="2A0077B4" w14:textId="7B93E07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nil"/>
            </w:tcBorders>
          </w:tcPr>
          <w:p w14:paraId="17F7E6F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Dream</w:t>
            </w:r>
          </w:p>
          <w:p w14:paraId="1310F690" w14:textId="222D394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Hope</w:t>
            </w:r>
          </w:p>
          <w:p w14:paraId="398F7C74" w14:textId="3BFAA32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Goal</w:t>
            </w:r>
          </w:p>
          <w:p w14:paraId="16E7B110" w14:textId="19519A2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Feeling</w:t>
            </w:r>
          </w:p>
          <w:p w14:paraId="687478C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Achievement</w:t>
            </w:r>
          </w:p>
          <w:p w14:paraId="4777D290" w14:textId="694DD4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Money</w:t>
            </w:r>
          </w:p>
          <w:p w14:paraId="53BBC534" w14:textId="69DCC35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Grown up</w:t>
            </w:r>
          </w:p>
          <w:p w14:paraId="5A9D271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Adult</w:t>
            </w:r>
          </w:p>
          <w:p w14:paraId="1F93498C" w14:textId="526F324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Lifestyle</w:t>
            </w:r>
          </w:p>
          <w:p w14:paraId="7434C19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Job</w:t>
            </w:r>
          </w:p>
          <w:p w14:paraId="7F70632C" w14:textId="13254D7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Career</w:t>
            </w:r>
          </w:p>
          <w:p w14:paraId="3D032E2F" w14:textId="1919AB5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Profession</w:t>
            </w:r>
          </w:p>
          <w:p w14:paraId="293C05E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Money</w:t>
            </w:r>
          </w:p>
        </w:tc>
        <w:tc>
          <w:tcPr>
            <w:tcW w:w="1306" w:type="dxa"/>
            <w:tcBorders>
              <w:left w:val="nil"/>
            </w:tcBorders>
          </w:tcPr>
          <w:p w14:paraId="34B5077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Characteristics</w:t>
            </w:r>
          </w:p>
          <w:p w14:paraId="1FEB301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Personal qualities Attributes</w:t>
            </w:r>
          </w:p>
          <w:p w14:paraId="1CA0215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Self-esteem Responsibility</w:t>
            </w:r>
          </w:p>
          <w:p w14:paraId="462B072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Being responsible</w:t>
            </w:r>
          </w:p>
          <w:p w14:paraId="7BBE3E2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Age-limit</w:t>
            </w:r>
          </w:p>
          <w:p w14:paraId="4C62657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Social network</w:t>
            </w:r>
          </w:p>
          <w:p w14:paraId="75DB21E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Community</w:t>
            </w:r>
          </w:p>
          <w:p w14:paraId="72AF8F8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Online</w:t>
            </w:r>
          </w:p>
          <w:p w14:paraId="5422F3C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Offline</w:t>
            </w:r>
          </w:p>
          <w:p w14:paraId="5BEE23B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Rights</w:t>
            </w:r>
          </w:p>
          <w:p w14:paraId="59DD96F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Risky</w:t>
            </w:r>
          </w:p>
          <w:p w14:paraId="24F69B3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Age-limit</w:t>
            </w:r>
          </w:p>
          <w:p w14:paraId="23AD5A0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Community</w:t>
            </w:r>
          </w:p>
          <w:p w14:paraId="659A683B" w14:textId="4C62CE1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Violence</w:t>
            </w:r>
          </w:p>
        </w:tc>
        <w:tc>
          <w:tcPr>
            <w:tcW w:w="1171" w:type="dxa"/>
            <w:tcBorders>
              <w:right w:val="nil"/>
            </w:tcBorders>
          </w:tcPr>
          <w:p w14:paraId="6400BB0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Characteristics</w:t>
            </w:r>
          </w:p>
          <w:p w14:paraId="0B13E20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Personal qualities Attributes</w:t>
            </w:r>
          </w:p>
          <w:p w14:paraId="14D3AC6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Self-esteem Responsibility</w:t>
            </w:r>
          </w:p>
          <w:p w14:paraId="178A585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Being responsible</w:t>
            </w:r>
          </w:p>
          <w:p w14:paraId="316BE8C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Age-limit</w:t>
            </w:r>
          </w:p>
          <w:p w14:paraId="13CE1F1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Social network</w:t>
            </w:r>
          </w:p>
          <w:p w14:paraId="658AA3E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Community</w:t>
            </w:r>
          </w:p>
          <w:p w14:paraId="12BF58E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Online</w:t>
            </w:r>
          </w:p>
          <w:p w14:paraId="51C3147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Offline</w:t>
            </w:r>
          </w:p>
          <w:p w14:paraId="43F45AE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Rights</w:t>
            </w:r>
          </w:p>
          <w:p w14:paraId="104FB1E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Risky</w:t>
            </w:r>
          </w:p>
          <w:p w14:paraId="5C67981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Age-limit</w:t>
            </w:r>
          </w:p>
          <w:p w14:paraId="0D41BF2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Community</w:t>
            </w:r>
          </w:p>
          <w:p w14:paraId="6D2B8327" w14:textId="2E4E57F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Violence</w:t>
            </w:r>
          </w:p>
        </w:tc>
        <w:tc>
          <w:tcPr>
            <w:tcW w:w="1064" w:type="dxa"/>
            <w:tcBorders>
              <w:left w:val="nil"/>
            </w:tcBorders>
          </w:tcPr>
          <w:p w14:paraId="5CDE7DDA" w14:textId="5AEDBAF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Altered</w:t>
            </w:r>
          </w:p>
          <w:p w14:paraId="3184498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Self-respect</w:t>
            </w:r>
          </w:p>
          <w:p w14:paraId="2BD5E660" w14:textId="10BB5FA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Comparison</w:t>
            </w:r>
          </w:p>
          <w:p w14:paraId="6BD4C142" w14:textId="7C4E0FA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Body image</w:t>
            </w:r>
          </w:p>
          <w:p w14:paraId="10D3F558" w14:textId="59BCA22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Eating problem</w:t>
            </w:r>
          </w:p>
          <w:p w14:paraId="6406A11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Eating disorder</w:t>
            </w:r>
          </w:p>
          <w:p w14:paraId="590E44FA" w14:textId="17F4FC2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Respect</w:t>
            </w:r>
          </w:p>
          <w:p w14:paraId="26698569" w14:textId="2C7A4EC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Debate</w:t>
            </w:r>
          </w:p>
          <w:p w14:paraId="7BC8F9B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Opinion</w:t>
            </w:r>
          </w:p>
          <w:p w14:paraId="1DF23279" w14:textId="6B2D876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Fact</w:t>
            </w:r>
          </w:p>
          <w:p w14:paraId="54671B51" w14:textId="4CB15DF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Healthy lifestyle</w:t>
            </w:r>
          </w:p>
          <w:p w14:paraId="6F9D87BB" w14:textId="6820FBC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Motivation</w:t>
            </w:r>
          </w:p>
        </w:tc>
        <w:tc>
          <w:tcPr>
            <w:tcW w:w="1143" w:type="dxa"/>
            <w:tcBorders>
              <w:right w:val="nil"/>
            </w:tcBorders>
          </w:tcPr>
          <w:p w14:paraId="3A009C82" w14:textId="77777777" w:rsidR="00323E3B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Puberty</w:t>
            </w:r>
          </w:p>
          <w:p w14:paraId="62869559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Physical changes</w:t>
            </w:r>
          </w:p>
          <w:p w14:paraId="6EA0549A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Emotional changes</w:t>
            </w:r>
          </w:p>
          <w:p w14:paraId="3655840E" w14:textId="6ECCA7A6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Moods</w:t>
            </w:r>
          </w:p>
          <w:p w14:paraId="43FCB964" w14:textId="14C22D9B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Menstruation</w:t>
            </w:r>
          </w:p>
          <w:p w14:paraId="39AA5175" w14:textId="698FA7A6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Periods</w:t>
            </w:r>
          </w:p>
          <w:p w14:paraId="4A606282" w14:textId="6E988F2A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Tampons</w:t>
            </w:r>
          </w:p>
          <w:p w14:paraId="1B9ACED0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Sanitary towels</w:t>
            </w:r>
          </w:p>
          <w:p w14:paraId="721A3E75" w14:textId="62279914" w:rsidR="00007699" w:rsidRPr="00B04534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Wet dreams</w:t>
            </w:r>
          </w:p>
        </w:tc>
        <w:tc>
          <w:tcPr>
            <w:tcW w:w="935" w:type="dxa"/>
            <w:tcBorders>
              <w:left w:val="nil"/>
            </w:tcBorders>
          </w:tcPr>
          <w:p w14:paraId="561365B5" w14:textId="2A47B0EF" w:rsidR="00323E3B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Semen</w:t>
            </w:r>
          </w:p>
          <w:p w14:paraId="1CFCF8C0" w14:textId="333FBCCA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Erection</w:t>
            </w:r>
          </w:p>
          <w:p w14:paraId="319E0673" w14:textId="040D28F5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Sweat</w:t>
            </w:r>
          </w:p>
          <w:p w14:paraId="2C3B8E06" w14:textId="1C5EA3ED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Breasts</w:t>
            </w:r>
          </w:p>
          <w:p w14:paraId="7BC1F03F" w14:textId="3041E361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Spots</w:t>
            </w:r>
          </w:p>
          <w:p w14:paraId="0838AC45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Pubic hair</w:t>
            </w:r>
          </w:p>
          <w:p w14:paraId="41A24F77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Facial hair</w:t>
            </w:r>
          </w:p>
          <w:p w14:paraId="0DD94764" w14:textId="77777777" w:rsidR="00007699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Underarm hair</w:t>
            </w:r>
          </w:p>
          <w:p w14:paraId="1F607543" w14:textId="1ACD6E51" w:rsidR="00007699" w:rsidRPr="00B04534" w:rsidRDefault="00007699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Sexual feelings</w:t>
            </w:r>
          </w:p>
        </w:tc>
        <w:tc>
          <w:tcPr>
            <w:tcW w:w="1251" w:type="dxa"/>
            <w:tcBorders>
              <w:right w:val="nil"/>
            </w:tcBorders>
          </w:tcPr>
          <w:p w14:paraId="5F048C73" w14:textId="12C18B9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Self-image</w:t>
            </w:r>
          </w:p>
          <w:p w14:paraId="53751DDF" w14:textId="1B77D3C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Body image</w:t>
            </w:r>
          </w:p>
          <w:p w14:paraId="5A625AE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Self-esteem</w:t>
            </w:r>
          </w:p>
          <w:p w14:paraId="643270BC" w14:textId="1F292AA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Perception</w:t>
            </w:r>
          </w:p>
          <w:p w14:paraId="0C76FCB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Characteristics</w:t>
            </w:r>
          </w:p>
          <w:p w14:paraId="285A2FE4" w14:textId="1C0566C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Aspects</w:t>
            </w:r>
          </w:p>
          <w:p w14:paraId="458C43E3" w14:textId="164473B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Affirmation</w:t>
            </w:r>
          </w:p>
          <w:p w14:paraId="143AD39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Puberty</w:t>
            </w:r>
          </w:p>
          <w:p w14:paraId="4E5E1C2B" w14:textId="5B17759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Menstruation</w:t>
            </w:r>
          </w:p>
          <w:p w14:paraId="792BF8F8" w14:textId="2E06FA5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Periods</w:t>
            </w:r>
          </w:p>
          <w:p w14:paraId="0676AA3E" w14:textId="0CE3A58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Sanitary towels</w:t>
            </w:r>
          </w:p>
          <w:p w14:paraId="37062231" w14:textId="5CBEEFA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Sanitary pads</w:t>
            </w:r>
          </w:p>
          <w:p w14:paraId="0DAD0C12" w14:textId="0B6B862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Tampons</w:t>
            </w:r>
          </w:p>
          <w:p w14:paraId="704BED3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Ovar</w:t>
            </w:r>
            <w:proofErr w:type="spellEnd"/>
          </w:p>
          <w:p w14:paraId="37B0B55B" w14:textId="414B926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Ovaries</w:t>
            </w:r>
          </w:p>
          <w:p w14:paraId="33FA9207" w14:textId="0B3D446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Vagina</w:t>
            </w:r>
          </w:p>
          <w:p w14:paraId="1C5914F2" w14:textId="4874FC7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Oestrogen</w:t>
            </w:r>
          </w:p>
          <w:p w14:paraId="33AB8CD6" w14:textId="4B06B9D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Vulva</w:t>
            </w:r>
          </w:p>
          <w:p w14:paraId="05EB872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Womb</w:t>
            </w:r>
          </w:p>
          <w:p w14:paraId="70C344A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Uterus</w:t>
            </w:r>
          </w:p>
          <w:p w14:paraId="76EE9A71" w14:textId="1D27170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Puberty</w:t>
            </w:r>
          </w:p>
          <w:p w14:paraId="546DF876" w14:textId="7FAA8A0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Sperm</w:t>
            </w:r>
          </w:p>
          <w:p w14:paraId="01D61ACC" w14:textId="4C7E3AB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Semen</w:t>
            </w:r>
          </w:p>
          <w:p w14:paraId="4F7C9A9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Testicles/Testes</w:t>
            </w:r>
          </w:p>
          <w:p w14:paraId="36A2DD7F" w14:textId="21A0127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Erection</w:t>
            </w:r>
          </w:p>
          <w:p w14:paraId="35C59B0C" w14:textId="628EE7A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Ejaculation</w:t>
            </w:r>
          </w:p>
          <w:p w14:paraId="6A5C27D0" w14:textId="1F5A3CE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Wet dream</w:t>
            </w:r>
          </w:p>
        </w:tc>
        <w:tc>
          <w:tcPr>
            <w:tcW w:w="1224" w:type="dxa"/>
            <w:tcBorders>
              <w:left w:val="nil"/>
            </w:tcBorders>
          </w:tcPr>
          <w:p w14:paraId="3D15E26D" w14:textId="63DE283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Larynx</w:t>
            </w:r>
          </w:p>
          <w:p w14:paraId="2B9DC3F6" w14:textId="5A2E4B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Facial hair</w:t>
            </w:r>
          </w:p>
          <w:p w14:paraId="055863C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Growth spurt</w:t>
            </w:r>
          </w:p>
          <w:p w14:paraId="00C783E6" w14:textId="6C17C7E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Hormones</w:t>
            </w:r>
          </w:p>
          <w:p w14:paraId="1F854EE0" w14:textId="675D9F1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Relationships</w:t>
            </w:r>
          </w:p>
          <w:p w14:paraId="4B7EDCDE" w14:textId="011BB89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Conception</w:t>
            </w:r>
          </w:p>
          <w:p w14:paraId="3A0FF15B" w14:textId="0DAE41C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Making love</w:t>
            </w:r>
          </w:p>
          <w:p w14:paraId="097A12D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Sexual intercourse Fallopian tube</w:t>
            </w:r>
          </w:p>
          <w:p w14:paraId="147573B6" w14:textId="711F31A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Fertilisation</w:t>
            </w:r>
          </w:p>
          <w:p w14:paraId="7E411068" w14:textId="6475955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Pregnancy</w:t>
            </w:r>
          </w:p>
          <w:p w14:paraId="4EB4ADFB" w14:textId="0DF03E5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Embryo</w:t>
            </w:r>
          </w:p>
          <w:p w14:paraId="6430680A" w14:textId="211F741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Umbilical cord</w:t>
            </w:r>
          </w:p>
          <w:p w14:paraId="1379A0E9" w14:textId="5033998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Fertility treatment (IVF)</w:t>
            </w:r>
          </w:p>
          <w:p w14:paraId="3C7C6989" w14:textId="54939D5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Teenager</w:t>
            </w:r>
          </w:p>
          <w:p w14:paraId="1554691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Milestone</w:t>
            </w:r>
          </w:p>
          <w:p w14:paraId="36940CC7" w14:textId="3E07EC5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Perceptions</w:t>
            </w:r>
          </w:p>
          <w:p w14:paraId="679BCFE5" w14:textId="5103C33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Puberty</w:t>
            </w:r>
          </w:p>
          <w:p w14:paraId="5258956D" w14:textId="73B7999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Contraception Responsibilities</w:t>
            </w:r>
          </w:p>
          <w:p w14:paraId="0151151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Change</w:t>
            </w:r>
          </w:p>
          <w:p w14:paraId="70A54CF5" w14:textId="7B6B4FC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Hope</w:t>
            </w:r>
          </w:p>
          <w:p w14:paraId="3FE975CF" w14:textId="5EE0BEF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Manage</w:t>
            </w:r>
          </w:p>
          <w:p w14:paraId="6D7B59BA" w14:textId="6F0AE7C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Cope Opportunities</w:t>
            </w:r>
          </w:p>
          <w:p w14:paraId="732215EC" w14:textId="106A227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Emotions</w:t>
            </w:r>
          </w:p>
          <w:p w14:paraId="6158CB9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Fear</w:t>
            </w:r>
          </w:p>
          <w:p w14:paraId="2D472D21" w14:textId="52B92E8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Excitement</w:t>
            </w:r>
          </w:p>
          <w:p w14:paraId="527F5B36" w14:textId="253B088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4534">
              <w:rPr>
                <w:rFonts w:asciiTheme="minorHAnsi" w:hAnsiTheme="minorHAnsi" w:cstheme="minorHAnsi"/>
                <w:sz w:val="16"/>
                <w:szCs w:val="16"/>
              </w:rPr>
              <w:t>Anxious</w:t>
            </w:r>
          </w:p>
        </w:tc>
      </w:tr>
    </w:tbl>
    <w:p w14:paraId="64789128" w14:textId="091A5F5D" w:rsidR="00C030AB" w:rsidRDefault="00C030AB" w:rsidP="0070067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157"/>
        <w:gridCol w:w="1157"/>
        <w:gridCol w:w="1157"/>
        <w:gridCol w:w="1157"/>
        <w:gridCol w:w="1157"/>
        <w:gridCol w:w="1158"/>
        <w:gridCol w:w="1157"/>
        <w:gridCol w:w="1157"/>
        <w:gridCol w:w="1157"/>
        <w:gridCol w:w="1157"/>
        <w:gridCol w:w="1157"/>
        <w:gridCol w:w="1158"/>
      </w:tblGrid>
      <w:tr w:rsidR="00DA3423" w:rsidRPr="00B04534" w14:paraId="517901EE" w14:textId="77777777" w:rsidTr="00B04534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03977533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Year 6</w:t>
            </w:r>
          </w:p>
        </w:tc>
        <w:tc>
          <w:tcPr>
            <w:tcW w:w="2314" w:type="dxa"/>
            <w:gridSpan w:val="2"/>
            <w:shd w:val="clear" w:color="auto" w:fill="990033"/>
            <w:vAlign w:val="center"/>
          </w:tcPr>
          <w:p w14:paraId="6477D568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314" w:type="dxa"/>
            <w:gridSpan w:val="2"/>
            <w:shd w:val="clear" w:color="auto" w:fill="990033"/>
            <w:vAlign w:val="center"/>
          </w:tcPr>
          <w:p w14:paraId="6442D33E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315" w:type="dxa"/>
            <w:gridSpan w:val="2"/>
            <w:shd w:val="clear" w:color="auto" w:fill="990033"/>
            <w:vAlign w:val="center"/>
          </w:tcPr>
          <w:p w14:paraId="72AED0E8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314" w:type="dxa"/>
            <w:gridSpan w:val="2"/>
            <w:shd w:val="clear" w:color="auto" w:fill="990033"/>
            <w:vAlign w:val="center"/>
          </w:tcPr>
          <w:p w14:paraId="379136E3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314" w:type="dxa"/>
            <w:gridSpan w:val="2"/>
            <w:shd w:val="clear" w:color="auto" w:fill="990033"/>
            <w:vAlign w:val="center"/>
          </w:tcPr>
          <w:p w14:paraId="58F37DCD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15" w:type="dxa"/>
            <w:gridSpan w:val="2"/>
            <w:shd w:val="clear" w:color="auto" w:fill="990033"/>
            <w:vAlign w:val="center"/>
          </w:tcPr>
          <w:p w14:paraId="102E0B6D" w14:textId="77777777" w:rsidR="002B326C" w:rsidRPr="00B04534" w:rsidRDefault="002B326C" w:rsidP="005403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810F71" w:rsidRPr="00B04534" w14:paraId="1C636B3D" w14:textId="77777777" w:rsidTr="00B04534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3B70FFC2" w14:textId="54A2CE0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14" w:type="dxa"/>
            <w:gridSpan w:val="2"/>
            <w:vAlign w:val="center"/>
          </w:tcPr>
          <w:p w14:paraId="24FCE73D" w14:textId="5B299FC0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Being Me in My World</w:t>
            </w:r>
          </w:p>
          <w:p w14:paraId="79108B57" w14:textId="153FE435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(BM)</w:t>
            </w:r>
          </w:p>
        </w:tc>
        <w:tc>
          <w:tcPr>
            <w:tcW w:w="2314" w:type="dxa"/>
            <w:gridSpan w:val="2"/>
            <w:vAlign w:val="center"/>
          </w:tcPr>
          <w:p w14:paraId="7A9B8BD0" w14:textId="646685AF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Celebrating Difference</w:t>
            </w:r>
          </w:p>
          <w:p w14:paraId="0ABE8EF5" w14:textId="3C4FACA3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(CD)</w:t>
            </w:r>
          </w:p>
        </w:tc>
        <w:tc>
          <w:tcPr>
            <w:tcW w:w="2315" w:type="dxa"/>
            <w:gridSpan w:val="2"/>
            <w:vAlign w:val="center"/>
          </w:tcPr>
          <w:p w14:paraId="6070954E" w14:textId="7AE10C61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Dreams and Goals (DG)</w:t>
            </w:r>
          </w:p>
        </w:tc>
        <w:tc>
          <w:tcPr>
            <w:tcW w:w="2314" w:type="dxa"/>
            <w:gridSpan w:val="2"/>
            <w:vAlign w:val="center"/>
          </w:tcPr>
          <w:p w14:paraId="4A3D22F4" w14:textId="4C2389E1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Healthy Me</w:t>
            </w:r>
          </w:p>
          <w:p w14:paraId="5A1CBA29" w14:textId="2672C262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(HM)</w:t>
            </w:r>
          </w:p>
        </w:tc>
        <w:tc>
          <w:tcPr>
            <w:tcW w:w="2314" w:type="dxa"/>
            <w:gridSpan w:val="2"/>
            <w:vAlign w:val="center"/>
          </w:tcPr>
          <w:p w14:paraId="178A1CD1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Up Week</w:t>
            </w:r>
          </w:p>
          <w:p w14:paraId="2E5AB10C" w14:textId="77777777" w:rsidR="00810F71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(SRE)</w:t>
            </w:r>
          </w:p>
          <w:p w14:paraId="7F4CE656" w14:textId="64F51CA9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93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Puberty, Relationships &amp; Reproduction</w:t>
            </w:r>
          </w:p>
        </w:tc>
        <w:tc>
          <w:tcPr>
            <w:tcW w:w="2315" w:type="dxa"/>
            <w:gridSpan w:val="2"/>
            <w:vAlign w:val="center"/>
          </w:tcPr>
          <w:p w14:paraId="770EAE3C" w14:textId="77777777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Relationships</w:t>
            </w:r>
          </w:p>
          <w:p w14:paraId="442D6408" w14:textId="093F3C18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(RL)</w:t>
            </w:r>
          </w:p>
        </w:tc>
      </w:tr>
      <w:tr w:rsidR="00810F71" w:rsidRPr="00B04534" w14:paraId="0D77B5D0" w14:textId="77777777" w:rsidTr="00F855C0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18FD2515" w14:textId="22D9F8FD" w:rsidR="00810F71" w:rsidRPr="00B04534" w:rsidRDefault="00810F71" w:rsidP="00810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British Values Coverage*</w:t>
            </w:r>
          </w:p>
        </w:tc>
        <w:tc>
          <w:tcPr>
            <w:tcW w:w="2314" w:type="dxa"/>
            <w:gridSpan w:val="2"/>
            <w:vAlign w:val="center"/>
          </w:tcPr>
          <w:p w14:paraId="54424C8B" w14:textId="2C5DD28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IL, T</w:t>
            </w:r>
          </w:p>
          <w:p w14:paraId="0E7F4924" w14:textId="20AC1D2A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442598FC" w14:textId="1FF2B61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716ACA25" w14:textId="655A2DD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28D9DC0A" w14:textId="247CD665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42844A8E" w14:textId="11C1F29B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314" w:type="dxa"/>
            <w:gridSpan w:val="2"/>
            <w:vAlign w:val="center"/>
          </w:tcPr>
          <w:p w14:paraId="19DAC01F" w14:textId="2678EF2B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7809282B" w14:textId="12AFA2EA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125701B2" w14:textId="1870B45C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T</w:t>
            </w:r>
          </w:p>
          <w:p w14:paraId="2EE8B7BF" w14:textId="2C160A15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T</w:t>
            </w:r>
          </w:p>
          <w:p w14:paraId="30DDE910" w14:textId="7058EEAD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682CFEB4" w14:textId="2F2618AE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  <w:tc>
          <w:tcPr>
            <w:tcW w:w="2315" w:type="dxa"/>
            <w:gridSpan w:val="2"/>
            <w:vAlign w:val="center"/>
          </w:tcPr>
          <w:p w14:paraId="3BB27EB4" w14:textId="5297A82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49B3A285" w14:textId="2617776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0B6EAE13" w14:textId="6E979A7C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3018B5A4" w14:textId="31D9341B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3EFD2AE5" w14:textId="0CE3C33C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  <w:p w14:paraId="2134266B" w14:textId="0F460969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MR, T</w:t>
            </w:r>
          </w:p>
        </w:tc>
        <w:tc>
          <w:tcPr>
            <w:tcW w:w="2314" w:type="dxa"/>
            <w:gridSpan w:val="2"/>
            <w:vAlign w:val="center"/>
          </w:tcPr>
          <w:p w14:paraId="2FCA8D07" w14:textId="3CEF8BE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0891022A" w14:textId="369CD326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</w:t>
            </w:r>
          </w:p>
          <w:p w14:paraId="3E0CB6B6" w14:textId="4DE53490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</w:t>
            </w:r>
          </w:p>
          <w:p w14:paraId="08CA3977" w14:textId="717BF494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IL</w:t>
            </w:r>
          </w:p>
          <w:p w14:paraId="510B396F" w14:textId="02573548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MR, T</w:t>
            </w:r>
          </w:p>
          <w:p w14:paraId="68B2A758" w14:textId="31E0C985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2314" w:type="dxa"/>
            <w:gridSpan w:val="2"/>
            <w:vAlign w:val="center"/>
          </w:tcPr>
          <w:p w14:paraId="25CD61BF" w14:textId="7601B7D0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1: MR, T, IL, D</w:t>
            </w:r>
          </w:p>
          <w:p w14:paraId="532BAA9C" w14:textId="12A07B08" w:rsidR="00810F71" w:rsidRP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2: MR, T, IL, D</w:t>
            </w:r>
            <w:r w:rsidR="008936B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936B8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</w:p>
          <w:p w14:paraId="1BB366DA" w14:textId="6D230774" w:rsidR="00810F71" w:rsidRDefault="00810F71" w:rsidP="00810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Lesson 3: MR, T, IL, D</w:t>
            </w:r>
            <w:r w:rsidR="006013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01376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</w:p>
          <w:p w14:paraId="28CAB7F5" w14:textId="120496A5" w:rsidR="00601376" w:rsidRPr="00B04534" w:rsidRDefault="00601376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 xml:space="preserve">Lesson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0F71">
              <w:rPr>
                <w:rFonts w:asciiTheme="minorHAnsi" w:hAnsiTheme="minorHAnsi" w:cstheme="minorHAnsi"/>
                <w:sz w:val="22"/>
                <w:szCs w:val="22"/>
              </w:rPr>
              <w:t>: MR, T, IL,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  <w:proofErr w:type="spellEnd"/>
          </w:p>
        </w:tc>
        <w:tc>
          <w:tcPr>
            <w:tcW w:w="2315" w:type="dxa"/>
            <w:gridSpan w:val="2"/>
            <w:vAlign w:val="center"/>
          </w:tcPr>
          <w:p w14:paraId="138FECF0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1: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</w:t>
            </w:r>
          </w:p>
          <w:p w14:paraId="13817F65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2: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</w:t>
            </w:r>
          </w:p>
          <w:p w14:paraId="6A00EEC0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3: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</w:t>
            </w:r>
          </w:p>
          <w:p w14:paraId="40D42A45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4: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IL, MR, T </w:t>
            </w:r>
          </w:p>
          <w:p w14:paraId="26666FD6" w14:textId="77777777" w:rsidR="00810F71" w:rsidRPr="00F855C0" w:rsidRDefault="00810F71" w:rsidP="00810F7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5: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  <w:p w14:paraId="03FFF572" w14:textId="42DD2541" w:rsidR="00810F71" w:rsidRPr="00B04534" w:rsidRDefault="00810F71" w:rsidP="00810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5C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Lesson 6: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IL, MR, T</w:t>
            </w:r>
          </w:p>
        </w:tc>
      </w:tr>
      <w:tr w:rsidR="00323E3B" w:rsidRPr="00B04534" w14:paraId="078281BA" w14:textId="77777777" w:rsidTr="00B04534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2D15BEF4" w14:textId="3AFA763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DfE Outcomes Coverage</w:t>
            </w:r>
          </w:p>
        </w:tc>
        <w:tc>
          <w:tcPr>
            <w:tcW w:w="2314" w:type="dxa"/>
            <w:gridSpan w:val="2"/>
          </w:tcPr>
          <w:p w14:paraId="718F68D1" w14:textId="3A71CAE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16AFB1B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EAFA2" w14:textId="56FF2EB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R15, R16, R19</w:t>
            </w:r>
          </w:p>
          <w:p w14:paraId="64843827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9B358" w14:textId="6D40A84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R30, R31, R32</w:t>
            </w:r>
          </w:p>
          <w:p w14:paraId="0E033FFF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49F62" w14:textId="3F6B2F5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Mental wellbeing H1, H2, H3, H4</w:t>
            </w:r>
          </w:p>
        </w:tc>
        <w:tc>
          <w:tcPr>
            <w:tcW w:w="2314" w:type="dxa"/>
            <w:gridSpan w:val="2"/>
          </w:tcPr>
          <w:p w14:paraId="00D77A42" w14:textId="2EA8F91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R9, R10, R11</w:t>
            </w:r>
          </w:p>
          <w:p w14:paraId="7530029D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4E57C" w14:textId="2DBADFF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R14, R15, R16, R17, R18, R19</w:t>
            </w:r>
          </w:p>
          <w:p w14:paraId="5517D856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A8EB" w14:textId="4DE13E1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R22, R23</w:t>
            </w:r>
          </w:p>
          <w:p w14:paraId="5B936B2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16317" w14:textId="0ED34F3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Being safe R25, R26, R30, R31, R32</w:t>
            </w:r>
          </w:p>
          <w:p w14:paraId="5D1E03C6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9CFBC" w14:textId="4183173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Mental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wellbeing  H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2, H3, H4, H7, H8, H9, H10</w:t>
            </w:r>
          </w:p>
          <w:p w14:paraId="4E8EBBCB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4E180" w14:textId="6383B39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H12, H13, H15, H16, H17</w:t>
            </w:r>
          </w:p>
          <w:p w14:paraId="7A83C14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35030" w14:textId="54C73D3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H21</w:t>
            </w:r>
          </w:p>
        </w:tc>
        <w:tc>
          <w:tcPr>
            <w:tcW w:w="2315" w:type="dxa"/>
            <w:gridSpan w:val="2"/>
          </w:tcPr>
          <w:p w14:paraId="07E768C1" w14:textId="4EC1687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Families and people who care for me R1, R2, R3, R4, R6</w:t>
            </w:r>
          </w:p>
          <w:p w14:paraId="30B255C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BFE5A" w14:textId="222CEDF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Caring friendships R7, R8, R9</w:t>
            </w:r>
          </w:p>
          <w:p w14:paraId="451EAA8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6FB7D" w14:textId="44928C5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R15, R16, R18</w:t>
            </w:r>
          </w:p>
          <w:p w14:paraId="2FA09FE3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BCC92" w14:textId="44814E2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Mental wellbeing H1, H2, H3, H5, H7, H9, H10</w:t>
            </w:r>
          </w:p>
          <w:p w14:paraId="199ABB2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9C05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7B4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12E4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AAD21" w14:textId="5E3A773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291250B5" w14:textId="4A3F9E8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Respectful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relationships  R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15, R16, R18, R19</w:t>
            </w:r>
          </w:p>
          <w:p w14:paraId="0B6AC0D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3D65B" w14:textId="4022A04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Being safe R25, R26, R27, R28, R29, R30, R31, R32</w:t>
            </w:r>
          </w:p>
          <w:p w14:paraId="11FCEF4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81B62" w14:textId="1973FEA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Mental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wellbeing  H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1, H2, H3, H4, H5, H6, H7, H9, H10</w:t>
            </w:r>
          </w:p>
          <w:p w14:paraId="274CE987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0472E" w14:textId="2F749A3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Physical health and fitness H18, H19, H20, H21</w:t>
            </w:r>
          </w:p>
          <w:p w14:paraId="56B305E1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81646" w14:textId="4CA7A6B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Healthy eating H22, H23, H24</w:t>
            </w:r>
          </w:p>
          <w:p w14:paraId="5FA2391B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C0CC2" w14:textId="2CF5755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Drugs, Alcohol, Tobacco H25</w:t>
            </w:r>
          </w:p>
          <w:p w14:paraId="547E1B2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DB654" w14:textId="6D759FB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Health and prevention H26, H27, H28, H29, H30, H31</w:t>
            </w:r>
          </w:p>
          <w:p w14:paraId="7133285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0ABF1" w14:textId="6BD1405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0F7D9854" w14:textId="77777777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Health Education</w:t>
            </w:r>
          </w:p>
          <w:p w14:paraId="604974E1" w14:textId="77777777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Mental wellbeing</w:t>
            </w:r>
          </w:p>
          <w:p w14:paraId="7D15B593" w14:textId="7825CB11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(6c,6d,6f,6g,6i,6j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6h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428EC75" w14:textId="77777777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98C99" w14:textId="77777777" w:rsidR="00323E3B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Changing Adolescent body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(8a,8b)</w:t>
            </w:r>
          </w:p>
          <w:p w14:paraId="2EDD1490" w14:textId="77777777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88637" w14:textId="2706C1A4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Families and people who 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for us (1a,1b,1d,1f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1c, 1e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F28B5F" w14:textId="77777777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1B6EA" w14:textId="4B36589E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Caring friendships (2a,2b,2c)</w:t>
            </w:r>
          </w:p>
          <w:p w14:paraId="723C7F0E" w14:textId="77777777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2D4B2" w14:textId="39D9C3E2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Respectful relationships 3b,3d,3h)</w:t>
            </w:r>
          </w:p>
          <w:p w14:paraId="4568046D" w14:textId="77777777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4FA99" w14:textId="561D0A85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Being safe (5a,5b,5d,5e,5g,5h)</w:t>
            </w:r>
          </w:p>
          <w:p w14:paraId="55BCC7AE" w14:textId="77777777" w:rsid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DC7E5" w14:textId="77777777" w:rsidR="008936B8" w:rsidRPr="008936B8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Online relationships</w:t>
            </w:r>
          </w:p>
          <w:p w14:paraId="4733C704" w14:textId="2641DDC4" w:rsidR="008936B8" w:rsidRPr="00B04534" w:rsidRDefault="008936B8" w:rsidP="0089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(4a,4b,4c,4d,4e)</w:t>
            </w:r>
          </w:p>
        </w:tc>
        <w:tc>
          <w:tcPr>
            <w:tcW w:w="2315" w:type="dxa"/>
            <w:gridSpan w:val="2"/>
          </w:tcPr>
          <w:p w14:paraId="2DF1E1D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Caring friendships R7, R8, R9, R10, R11</w:t>
            </w:r>
          </w:p>
          <w:p w14:paraId="3370F7FA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5FEA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Respectful relationships R12, R13, R15, R16, R17, R18, R19</w:t>
            </w:r>
          </w:p>
          <w:p w14:paraId="0565FA93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A809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Online relationships R20, R21, R22, R23, R24</w:t>
            </w:r>
          </w:p>
          <w:p w14:paraId="2933FA9F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2707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Being safe R25, R26, R27, R28, R29, R30, R31, R32</w:t>
            </w:r>
          </w:p>
          <w:p w14:paraId="264162B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5E0E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Mental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wellbeing  H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1, H2, H3, H4, H5, H6, H7, H8, H9, H10</w:t>
            </w:r>
          </w:p>
          <w:p w14:paraId="0640C0A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Internet safety and harms H11, H12, H13, H14, H15, H16, H17</w:t>
            </w:r>
          </w:p>
          <w:p w14:paraId="7D2B80E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6B6E0" w14:textId="08FC637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Physical health and fitness H18</w:t>
            </w:r>
          </w:p>
        </w:tc>
      </w:tr>
      <w:tr w:rsidR="00323E3B" w:rsidRPr="00B04534" w14:paraId="27049025" w14:textId="77777777" w:rsidTr="00B04534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6CF0C4FB" w14:textId="751AB2E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Cross Curricular Links</w:t>
            </w:r>
          </w:p>
        </w:tc>
        <w:tc>
          <w:tcPr>
            <w:tcW w:w="2314" w:type="dxa"/>
            <w:gridSpan w:val="2"/>
          </w:tcPr>
          <w:p w14:paraId="6BC1CB8A" w14:textId="0A00A4A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MFL: Me in the World</w:t>
            </w:r>
          </w:p>
        </w:tc>
        <w:tc>
          <w:tcPr>
            <w:tcW w:w="2314" w:type="dxa"/>
            <w:gridSpan w:val="2"/>
          </w:tcPr>
          <w:p w14:paraId="04AA5ECE" w14:textId="2149AAD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 xml:space="preserve">Animals, 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>umans</w:t>
            </w:r>
          </w:p>
        </w:tc>
        <w:tc>
          <w:tcPr>
            <w:tcW w:w="2315" w:type="dxa"/>
            <w:gridSpan w:val="2"/>
          </w:tcPr>
          <w:p w14:paraId="1703A71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7967FE5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DT: </w:t>
            </w:r>
            <w:r w:rsidRPr="00DD1E4F">
              <w:rPr>
                <w:rFonts w:asciiTheme="minorHAnsi" w:hAnsiTheme="minorHAnsi" w:cstheme="minorHAnsi"/>
                <w:sz w:val="22"/>
                <w:szCs w:val="22"/>
              </w:rPr>
              <w:t>Food &amp; Nutrition - Come Dine with Me</w:t>
            </w:r>
          </w:p>
          <w:p w14:paraId="15646ECE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D847C" w14:textId="48FB9B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 xml:space="preserve">Animals, 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>umans</w:t>
            </w:r>
          </w:p>
        </w:tc>
        <w:tc>
          <w:tcPr>
            <w:tcW w:w="2314" w:type="dxa"/>
            <w:gridSpan w:val="2"/>
          </w:tcPr>
          <w:p w14:paraId="30D15B51" w14:textId="77777777" w:rsidR="00DD3EDB" w:rsidRDefault="00DD3EDB" w:rsidP="00DD3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D3EDB">
              <w:rPr>
                <w:rFonts w:asciiTheme="minorHAnsi" w:hAnsiTheme="minorHAnsi" w:cstheme="minorHAnsi"/>
                <w:sz w:val="22"/>
                <w:szCs w:val="22"/>
              </w:rPr>
              <w:t>Animals including Humans</w:t>
            </w:r>
          </w:p>
          <w:p w14:paraId="7203617A" w14:textId="77777777" w:rsidR="00DD3EDB" w:rsidRDefault="00DD3EDB" w:rsidP="00DD3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DD5A5" w14:textId="77777777" w:rsidR="00DD3EDB" w:rsidRDefault="00DD3EDB" w:rsidP="00DD3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Living Things and their Habitats</w:t>
            </w:r>
          </w:p>
          <w:p w14:paraId="12BF45D0" w14:textId="77777777" w:rsidR="00DD3EDB" w:rsidRDefault="00DD3EDB" w:rsidP="00DD3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030D6" w14:textId="445E34DA" w:rsidR="00DD3EDB" w:rsidRPr="00B04534" w:rsidRDefault="00DD3EDB" w:rsidP="00DD3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Y3 Plants </w:t>
            </w:r>
          </w:p>
        </w:tc>
        <w:tc>
          <w:tcPr>
            <w:tcW w:w="2315" w:type="dxa"/>
            <w:gridSpan w:val="2"/>
          </w:tcPr>
          <w:p w14:paraId="50C6B892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Computing: Online Safety</w:t>
            </w:r>
          </w:p>
          <w:p w14:paraId="72A3A11D" w14:textId="77777777" w:rsidR="00323E3B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E4687" w14:textId="0A68BAD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Science: 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 xml:space="preserve">Animals, 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F1C3C">
              <w:rPr>
                <w:rFonts w:asciiTheme="minorHAnsi" w:hAnsiTheme="minorHAnsi" w:cstheme="minorHAnsi"/>
                <w:sz w:val="22"/>
                <w:szCs w:val="22"/>
              </w:rPr>
              <w:t>umans</w:t>
            </w:r>
          </w:p>
        </w:tc>
      </w:tr>
      <w:tr w:rsidR="00323E3B" w:rsidRPr="00B04534" w14:paraId="6A3789E0" w14:textId="77777777" w:rsidTr="00B04534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1FCD8535" w14:textId="4DE2149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B76196" w14:textId="18B934B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PSHE Focus</w:t>
            </w:r>
          </w:p>
        </w:tc>
        <w:tc>
          <w:tcPr>
            <w:tcW w:w="2314" w:type="dxa"/>
            <w:gridSpan w:val="2"/>
          </w:tcPr>
          <w:p w14:paraId="29FEC143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Identifying goals for the year</w:t>
            </w:r>
          </w:p>
          <w:p w14:paraId="5D69EE4E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Global citizenship Children’s universal rights Feeling welcome and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valued</w:t>
            </w:r>
            <w:proofErr w:type="gramEnd"/>
          </w:p>
          <w:p w14:paraId="0316344D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Choices,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consequences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 and rewards</w:t>
            </w:r>
          </w:p>
          <w:p w14:paraId="3AA2851A" w14:textId="66E26955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Group dynamics</w:t>
            </w:r>
          </w:p>
          <w:p w14:paraId="2CA619F4" w14:textId="16EFC0E4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Democracy, having a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voice</w:t>
            </w:r>
            <w:proofErr w:type="gramEnd"/>
          </w:p>
          <w:p w14:paraId="4D235009" w14:textId="07D90BCB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Anti-social behaviour</w:t>
            </w:r>
          </w:p>
          <w:p w14:paraId="6B7740FA" w14:textId="794E551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Role-modelling</w:t>
            </w:r>
          </w:p>
          <w:p w14:paraId="00870F2D" w14:textId="77777777" w:rsidR="00323E3B" w:rsidRPr="00B04534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246BC8DD" w14:textId="06C7AA99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Perceptions of normality</w:t>
            </w:r>
          </w:p>
          <w:p w14:paraId="2BEBF634" w14:textId="34E852CD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Understanding disability</w:t>
            </w:r>
          </w:p>
          <w:p w14:paraId="38988302" w14:textId="4FBD442F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Power struggles</w:t>
            </w:r>
          </w:p>
          <w:p w14:paraId="2825B3CC" w14:textId="2AEDA461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Understanding bullying</w:t>
            </w:r>
          </w:p>
          <w:p w14:paraId="51DEF9DD" w14:textId="79C7E6E4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Inclusion/exclusion</w:t>
            </w:r>
          </w:p>
          <w:p w14:paraId="7D89131E" w14:textId="04F1A7E0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Differences as conflict, difference as celebration</w:t>
            </w:r>
          </w:p>
          <w:p w14:paraId="585DDB9B" w14:textId="72248180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Empathy</w:t>
            </w:r>
          </w:p>
        </w:tc>
        <w:tc>
          <w:tcPr>
            <w:tcW w:w="2315" w:type="dxa"/>
            <w:gridSpan w:val="2"/>
          </w:tcPr>
          <w:p w14:paraId="7E5DE8CD" w14:textId="4D111B6B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Personal learning goals, in and out of school</w:t>
            </w:r>
          </w:p>
          <w:p w14:paraId="1939972B" w14:textId="2455AB91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Success criteria</w:t>
            </w:r>
          </w:p>
          <w:p w14:paraId="789F5431" w14:textId="45C1F758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Emotions in success</w:t>
            </w:r>
          </w:p>
          <w:p w14:paraId="478E2A37" w14:textId="0EAF5D6A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Making a difference in the world</w:t>
            </w:r>
          </w:p>
          <w:p w14:paraId="0CBE2084" w14:textId="738C87BC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Motivation</w:t>
            </w:r>
          </w:p>
          <w:p w14:paraId="767E9CA0" w14:textId="3D3AC2EF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Recognising achievements</w:t>
            </w:r>
          </w:p>
          <w:p w14:paraId="16566917" w14:textId="136DCDD8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Compliments</w:t>
            </w:r>
          </w:p>
          <w:p w14:paraId="23BEB43C" w14:textId="0221FC57" w:rsidR="00323E3B" w:rsidRPr="00B04534" w:rsidRDefault="00323E3B" w:rsidP="00323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08AB4A46" w14:textId="5682BA2D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Taking personal responsibility</w:t>
            </w:r>
          </w:p>
          <w:p w14:paraId="5C54318A" w14:textId="3E2B73FC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How substances affect the body</w:t>
            </w:r>
          </w:p>
          <w:p w14:paraId="29213E8F" w14:textId="240D6A02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Exploitation, including ‘county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lines’</w:t>
            </w:r>
            <w:proofErr w:type="gramEnd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 and gang culture</w:t>
            </w:r>
          </w:p>
          <w:p w14:paraId="1FF54A83" w14:textId="31A891F0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Emotional and mental health</w:t>
            </w:r>
          </w:p>
          <w:p w14:paraId="66152874" w14:textId="20384C0C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Managing stress</w:t>
            </w:r>
          </w:p>
        </w:tc>
        <w:tc>
          <w:tcPr>
            <w:tcW w:w="2314" w:type="dxa"/>
            <w:gridSpan w:val="2"/>
          </w:tcPr>
          <w:p w14:paraId="59F37E30" w14:textId="77777777" w:rsidR="00323E3B" w:rsidRDefault="008936B8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 xml:space="preserve">onsider puberty and </w:t>
            </w:r>
            <w:proofErr w:type="gramStart"/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reproduction</w:t>
            </w:r>
            <w:proofErr w:type="gramEnd"/>
          </w:p>
          <w:p w14:paraId="7F13F9C5" w14:textId="77777777" w:rsidR="008936B8" w:rsidRDefault="008936B8" w:rsidP="008936B8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 xml:space="preserve">Exploring the importance of 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respect in relationships</w:t>
            </w:r>
          </w:p>
          <w:p w14:paraId="28653854" w14:textId="77777777" w:rsidR="008936B8" w:rsidRDefault="008936B8" w:rsidP="008936B8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 xml:space="preserve">onsider different ways people might start a </w:t>
            </w:r>
            <w:proofErr w:type="gramStart"/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family</w:t>
            </w:r>
            <w:proofErr w:type="gramEnd"/>
          </w:p>
          <w:p w14:paraId="6D794C09" w14:textId="787BAA60" w:rsidR="008936B8" w:rsidRPr="008936B8" w:rsidRDefault="008936B8" w:rsidP="008936B8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 xml:space="preserve">xplore positive and </w:t>
            </w:r>
            <w:proofErr w:type="spellStart"/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negati</w:t>
            </w:r>
            <w:r w:rsidR="00DD3ED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8936B8">
              <w:rPr>
                <w:rFonts w:asciiTheme="minorHAnsi" w:hAnsiTheme="minorHAnsi" w:cstheme="minorHAnsi"/>
                <w:sz w:val="22"/>
                <w:szCs w:val="22"/>
              </w:rPr>
              <w:t xml:space="preserve"> ways of </w:t>
            </w:r>
            <w:proofErr w:type="gramStart"/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communicating</w:t>
            </w:r>
            <w:proofErr w:type="gramEnd"/>
          </w:p>
          <w:p w14:paraId="54BDCEFE" w14:textId="6166EBCE" w:rsidR="008936B8" w:rsidRPr="008936B8" w:rsidRDefault="008936B8" w:rsidP="008936B8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936B8">
              <w:rPr>
                <w:rFonts w:asciiTheme="minorHAnsi" w:hAnsiTheme="minorHAnsi" w:cstheme="minorHAnsi"/>
                <w:sz w:val="22"/>
                <w:szCs w:val="22"/>
              </w:rPr>
              <w:t>in a relationship</w:t>
            </w:r>
          </w:p>
        </w:tc>
        <w:tc>
          <w:tcPr>
            <w:tcW w:w="2315" w:type="dxa"/>
            <w:gridSpan w:val="2"/>
          </w:tcPr>
          <w:p w14:paraId="6C356885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Mental health</w:t>
            </w:r>
          </w:p>
          <w:p w14:paraId="57F797A6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Identifying mental health worries and sources of support</w:t>
            </w:r>
          </w:p>
          <w:p w14:paraId="50819358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 xml:space="preserve">Love and </w:t>
            </w:r>
            <w:proofErr w:type="gramStart"/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loss</w:t>
            </w:r>
            <w:proofErr w:type="gramEnd"/>
          </w:p>
          <w:p w14:paraId="15FE8138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Managing feelings</w:t>
            </w:r>
          </w:p>
          <w:p w14:paraId="5FB00A8C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Power and control Assertiveness</w:t>
            </w:r>
          </w:p>
          <w:p w14:paraId="7F918874" w14:textId="77777777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Technology safety</w:t>
            </w:r>
          </w:p>
          <w:p w14:paraId="10BAD2D9" w14:textId="0D2CC40D" w:rsidR="00323E3B" w:rsidRPr="00B04534" w:rsidRDefault="00323E3B" w:rsidP="00323E3B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sz w:val="22"/>
                <w:szCs w:val="22"/>
              </w:rPr>
              <w:t>Take responsibility with technology use</w:t>
            </w:r>
          </w:p>
        </w:tc>
      </w:tr>
      <w:tr w:rsidR="00323E3B" w:rsidRPr="00B04534" w14:paraId="5D492DA0" w14:textId="77777777" w:rsidTr="00B04534">
        <w:trPr>
          <w:jc w:val="center"/>
        </w:trPr>
        <w:tc>
          <w:tcPr>
            <w:tcW w:w="1502" w:type="dxa"/>
            <w:shd w:val="clear" w:color="auto" w:fill="990033"/>
            <w:vAlign w:val="center"/>
          </w:tcPr>
          <w:p w14:paraId="6737505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534">
              <w:rPr>
                <w:rFonts w:asciiTheme="minorHAnsi" w:hAnsiTheme="minorHAnsi" w:cstheme="minorHAnsi"/>
                <w:b/>
                <w:sz w:val="22"/>
                <w:szCs w:val="22"/>
              </w:rPr>
              <w:t>Key Vocabulary</w:t>
            </w:r>
          </w:p>
        </w:tc>
        <w:tc>
          <w:tcPr>
            <w:tcW w:w="1157" w:type="dxa"/>
            <w:tcBorders>
              <w:right w:val="nil"/>
            </w:tcBorders>
          </w:tcPr>
          <w:p w14:paraId="602FE4F4" w14:textId="14FCAC9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Goals</w:t>
            </w:r>
          </w:p>
          <w:p w14:paraId="52321E86" w14:textId="3C76504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Worries</w:t>
            </w:r>
          </w:p>
          <w:p w14:paraId="366D09F6" w14:textId="21F3C1A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Fears</w:t>
            </w:r>
          </w:p>
          <w:p w14:paraId="4E251F38" w14:textId="1F595DD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Value</w:t>
            </w:r>
          </w:p>
          <w:p w14:paraId="000A1717" w14:textId="4272CF9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Welcome</w:t>
            </w:r>
          </w:p>
          <w:p w14:paraId="40DC9B76" w14:textId="012B954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</w:t>
            </w:r>
          </w:p>
          <w:p w14:paraId="7A947B5B" w14:textId="4992815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Ghana</w:t>
            </w:r>
          </w:p>
          <w:p w14:paraId="6DCF0F87" w14:textId="1E24887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West Africa</w:t>
            </w:r>
          </w:p>
          <w:p w14:paraId="099A7EB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Cocoa plantation</w:t>
            </w:r>
          </w:p>
          <w:p w14:paraId="1C43F843" w14:textId="7334785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Cocoa pods</w:t>
            </w:r>
          </w:p>
          <w:p w14:paraId="3E4532C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Machete</w:t>
            </w:r>
          </w:p>
          <w:p w14:paraId="433A2E9E" w14:textId="2044B09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731D126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Community</w:t>
            </w:r>
          </w:p>
          <w:p w14:paraId="02722956" w14:textId="7DC4433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  <w:p w14:paraId="702C2681" w14:textId="6D52788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Wants</w:t>
            </w:r>
          </w:p>
          <w:p w14:paraId="46130122" w14:textId="0FE6C90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Needs</w:t>
            </w:r>
          </w:p>
          <w:p w14:paraId="674A6FA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Maslow</w:t>
            </w:r>
          </w:p>
          <w:p w14:paraId="0E8E13A2" w14:textId="7DA18B1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Empathy</w:t>
            </w:r>
          </w:p>
          <w:p w14:paraId="765A211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Comparison</w:t>
            </w:r>
          </w:p>
          <w:p w14:paraId="5E037552" w14:textId="3961622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Opportunities</w:t>
            </w:r>
          </w:p>
          <w:p w14:paraId="57CFCEC7" w14:textId="67FF043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  <w:p w14:paraId="144A6E4C" w14:textId="0C62713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Choices</w:t>
            </w:r>
          </w:p>
        </w:tc>
        <w:tc>
          <w:tcPr>
            <w:tcW w:w="1157" w:type="dxa"/>
            <w:tcBorders>
              <w:left w:val="nil"/>
            </w:tcBorders>
          </w:tcPr>
          <w:p w14:paraId="778B1173" w14:textId="379D256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Behaviour</w:t>
            </w:r>
          </w:p>
          <w:p w14:paraId="2923118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641A38D0" w14:textId="5D346A7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  <w:p w14:paraId="43C5308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Rewards</w:t>
            </w:r>
          </w:p>
          <w:p w14:paraId="0BBDF0D9" w14:textId="3EE6007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Consequences</w:t>
            </w:r>
          </w:p>
          <w:p w14:paraId="4232756B" w14:textId="18ACEB3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Empathise</w:t>
            </w:r>
          </w:p>
          <w:p w14:paraId="31EB3E9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  <w:p w14:paraId="660086D6" w14:textId="11F6723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Charter</w:t>
            </w:r>
          </w:p>
          <w:p w14:paraId="1CE0CA6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Obstacles</w:t>
            </w:r>
          </w:p>
          <w:p w14:paraId="2BBDCF59" w14:textId="368849C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Cooperation</w:t>
            </w:r>
          </w:p>
          <w:p w14:paraId="6057E7D9" w14:textId="258307B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Collaboration</w:t>
            </w:r>
          </w:p>
          <w:p w14:paraId="3D920EB2" w14:textId="2ECB1E8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Legal</w:t>
            </w:r>
          </w:p>
          <w:p w14:paraId="1E582CCA" w14:textId="2BC8488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Illegal</w:t>
            </w:r>
          </w:p>
          <w:p w14:paraId="75B6034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Lawful</w:t>
            </w:r>
          </w:p>
          <w:p w14:paraId="7976383F" w14:textId="415F7D0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Laws</w:t>
            </w:r>
          </w:p>
          <w:p w14:paraId="74670A1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Collaboration</w:t>
            </w:r>
          </w:p>
          <w:p w14:paraId="7674D56E" w14:textId="1D02DE6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Participation</w:t>
            </w:r>
          </w:p>
          <w:p w14:paraId="69FABA61" w14:textId="2046BF6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Motivation</w:t>
            </w:r>
          </w:p>
          <w:p w14:paraId="0CB02447" w14:textId="2C655F2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Democracy</w:t>
            </w:r>
          </w:p>
          <w:p w14:paraId="44DDB8F0" w14:textId="480028B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Decision</w:t>
            </w:r>
          </w:p>
          <w:p w14:paraId="15385FC1" w14:textId="5C6C614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Proud</w:t>
            </w:r>
          </w:p>
        </w:tc>
        <w:tc>
          <w:tcPr>
            <w:tcW w:w="1157" w:type="dxa"/>
            <w:tcBorders>
              <w:right w:val="nil"/>
            </w:tcBorders>
          </w:tcPr>
          <w:p w14:paraId="7A45722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Normal</w:t>
            </w:r>
          </w:p>
          <w:p w14:paraId="7545A420" w14:textId="7682CF5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Ability</w:t>
            </w:r>
          </w:p>
          <w:p w14:paraId="17F61EE3" w14:textId="55388B5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Disability</w:t>
            </w:r>
          </w:p>
          <w:p w14:paraId="6B31603F" w14:textId="135A736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Visual impairment</w:t>
            </w:r>
          </w:p>
          <w:p w14:paraId="005A827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Empathy</w:t>
            </w:r>
          </w:p>
          <w:p w14:paraId="04D53F95" w14:textId="10096AD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Perception</w:t>
            </w:r>
          </w:p>
          <w:p w14:paraId="51357288" w14:textId="5453A33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Medication</w:t>
            </w:r>
          </w:p>
          <w:p w14:paraId="65DBEDD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Vision</w:t>
            </w:r>
          </w:p>
          <w:p w14:paraId="2C8C623B" w14:textId="27A8BC1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Blind</w:t>
            </w:r>
          </w:p>
          <w:p w14:paraId="664C38D4" w14:textId="0F455D2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  <w:p w14:paraId="7C233D67" w14:textId="731493D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  <w:p w14:paraId="2CFCEE32" w14:textId="777868A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Diversity</w:t>
            </w:r>
          </w:p>
          <w:p w14:paraId="14556A7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Transgender</w:t>
            </w:r>
          </w:p>
          <w:p w14:paraId="3FD7DCC1" w14:textId="119A2A6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Gender diversity</w:t>
            </w:r>
          </w:p>
          <w:p w14:paraId="4C4A88EB" w14:textId="625A5FF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Courage</w:t>
            </w:r>
          </w:p>
          <w:p w14:paraId="04794D3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Fairness</w:t>
            </w:r>
          </w:p>
          <w:p w14:paraId="1BFC246C" w14:textId="4020E57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</w:p>
          <w:p w14:paraId="3CB553A6" w14:textId="296BF38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  <w:p w14:paraId="04E5F2B0" w14:textId="2D6AF62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Power</w:t>
            </w:r>
          </w:p>
          <w:p w14:paraId="4C30F2D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Struggle</w:t>
            </w:r>
          </w:p>
        </w:tc>
        <w:tc>
          <w:tcPr>
            <w:tcW w:w="1157" w:type="dxa"/>
            <w:tcBorders>
              <w:left w:val="nil"/>
            </w:tcBorders>
          </w:tcPr>
          <w:p w14:paraId="4261E81C" w14:textId="6C20383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Imbalance</w:t>
            </w:r>
          </w:p>
          <w:p w14:paraId="77AF22F0" w14:textId="2B18A88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Control</w:t>
            </w:r>
          </w:p>
          <w:p w14:paraId="640E50E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Harassment</w:t>
            </w:r>
          </w:p>
          <w:p w14:paraId="0496865B" w14:textId="2867FD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Bullying</w:t>
            </w:r>
          </w:p>
          <w:p w14:paraId="13E112EF" w14:textId="3873896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Bullying behaviour</w:t>
            </w:r>
          </w:p>
          <w:p w14:paraId="632093D7" w14:textId="436A558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</w:p>
          <w:p w14:paraId="3DDF57A8" w14:textId="61612A6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Indirect</w:t>
            </w:r>
          </w:p>
          <w:p w14:paraId="7E982CBF" w14:textId="67A5DC3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Argument</w:t>
            </w:r>
          </w:p>
          <w:p w14:paraId="3A3CF14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Recipient</w:t>
            </w:r>
          </w:p>
          <w:p w14:paraId="21E620FE" w14:textId="03FDBC0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Para Olympian Achievement</w:t>
            </w:r>
          </w:p>
          <w:p w14:paraId="694BA960" w14:textId="382263B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Accolade</w:t>
            </w:r>
          </w:p>
          <w:p w14:paraId="22B9664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Disability</w:t>
            </w:r>
          </w:p>
          <w:p w14:paraId="10A97F1C" w14:textId="1A58CFF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Sport</w:t>
            </w:r>
          </w:p>
          <w:p w14:paraId="6B9FF428" w14:textId="5C2EA75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Perseverance</w:t>
            </w:r>
          </w:p>
          <w:p w14:paraId="61A1301D" w14:textId="04D7B84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Admiration</w:t>
            </w:r>
          </w:p>
          <w:p w14:paraId="7AC1551F" w14:textId="51D8C1C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Stamina</w:t>
            </w:r>
          </w:p>
          <w:p w14:paraId="1947415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Celebration</w:t>
            </w:r>
          </w:p>
          <w:p w14:paraId="207EDCA3" w14:textId="038E69D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Difference</w:t>
            </w:r>
          </w:p>
          <w:p w14:paraId="2EBE3C24" w14:textId="097E938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</w:p>
        </w:tc>
        <w:tc>
          <w:tcPr>
            <w:tcW w:w="1157" w:type="dxa"/>
            <w:tcBorders>
              <w:right w:val="nil"/>
            </w:tcBorders>
          </w:tcPr>
          <w:p w14:paraId="309848C8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Dream</w:t>
            </w:r>
          </w:p>
          <w:p w14:paraId="20F492EC" w14:textId="57EE6DA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Hope</w:t>
            </w:r>
          </w:p>
          <w:p w14:paraId="01091CEF" w14:textId="70F13758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Goal</w:t>
            </w:r>
          </w:p>
          <w:p w14:paraId="1B4EC0BA" w14:textId="1F40B09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  <w:p w14:paraId="57C79044" w14:textId="0FC2680C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Strengths</w:t>
            </w:r>
          </w:p>
          <w:p w14:paraId="0FE80D91" w14:textId="301E3EC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Stretch</w:t>
            </w:r>
          </w:p>
          <w:p w14:paraId="15BC48F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0D339CB" w14:textId="135ADE1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Personal</w:t>
            </w:r>
          </w:p>
          <w:p w14:paraId="0B274A0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Realistic</w:t>
            </w:r>
          </w:p>
          <w:p w14:paraId="689BE38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D15145" w14:textId="1D33EA3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Unrealistic</w:t>
            </w:r>
          </w:p>
          <w:p w14:paraId="29A97425" w14:textId="3F73996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</w:t>
            </w:r>
          </w:p>
          <w:p w14:paraId="535CB6DC" w14:textId="6BAE42C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Success Criteria</w:t>
            </w:r>
          </w:p>
          <w:p w14:paraId="057D82F9" w14:textId="0927B52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Learning steps</w:t>
            </w:r>
          </w:p>
          <w:p w14:paraId="7BF1AFFC" w14:textId="1743FE7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</w:t>
            </w:r>
          </w:p>
          <w:p w14:paraId="7344469E" w14:textId="5B31402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Money</w:t>
            </w:r>
          </w:p>
        </w:tc>
        <w:tc>
          <w:tcPr>
            <w:tcW w:w="1158" w:type="dxa"/>
            <w:tcBorders>
              <w:left w:val="nil"/>
            </w:tcBorders>
          </w:tcPr>
          <w:p w14:paraId="725130E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Mental health</w:t>
            </w:r>
          </w:p>
          <w:p w14:paraId="2FCDC2B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Ashamed</w:t>
            </w:r>
          </w:p>
          <w:p w14:paraId="03B4CF1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Stigma</w:t>
            </w:r>
          </w:p>
          <w:p w14:paraId="4A7A481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Stress</w:t>
            </w:r>
          </w:p>
          <w:p w14:paraId="502BF81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14:paraId="41DA4A0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</w:p>
          <w:p w14:paraId="6E55B73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Worried</w:t>
            </w:r>
          </w:p>
          <w:p w14:paraId="6961C0C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Signs</w:t>
            </w:r>
          </w:p>
          <w:p w14:paraId="662E1E7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Warning</w:t>
            </w:r>
          </w:p>
          <w:p w14:paraId="1253723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</w:p>
          <w:p w14:paraId="2652015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Self-harm</w:t>
            </w:r>
          </w:p>
          <w:p w14:paraId="330A8AD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</w:p>
          <w:p w14:paraId="367D86A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08A40DD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Sadness</w:t>
            </w:r>
          </w:p>
          <w:p w14:paraId="18B2A72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Loss</w:t>
            </w:r>
          </w:p>
          <w:p w14:paraId="18C42F2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Grief</w:t>
            </w:r>
          </w:p>
          <w:p w14:paraId="3952DCA4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Denial</w:t>
            </w:r>
          </w:p>
          <w:p w14:paraId="3AE74CC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Despair</w:t>
            </w:r>
          </w:p>
          <w:p w14:paraId="56786566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Guilt</w:t>
            </w:r>
          </w:p>
          <w:p w14:paraId="0EA1FDE6" w14:textId="63D6D95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Shock</w:t>
            </w:r>
          </w:p>
        </w:tc>
        <w:tc>
          <w:tcPr>
            <w:tcW w:w="1157" w:type="dxa"/>
            <w:tcBorders>
              <w:right w:val="nil"/>
            </w:tcBorders>
          </w:tcPr>
          <w:p w14:paraId="56E02EB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Mental health</w:t>
            </w:r>
          </w:p>
          <w:p w14:paraId="716C25D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Ashamed</w:t>
            </w:r>
          </w:p>
          <w:p w14:paraId="5CF5D997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Stigma</w:t>
            </w:r>
          </w:p>
          <w:p w14:paraId="5EA9602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Stress</w:t>
            </w:r>
          </w:p>
          <w:p w14:paraId="22DB94E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14:paraId="5CEB899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</w:p>
          <w:p w14:paraId="5309C6AF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Worried</w:t>
            </w:r>
          </w:p>
          <w:p w14:paraId="3918123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Signs</w:t>
            </w:r>
          </w:p>
          <w:p w14:paraId="6B7EF43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Warning</w:t>
            </w:r>
          </w:p>
          <w:p w14:paraId="006B929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</w:p>
          <w:p w14:paraId="39E4402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Self-harm</w:t>
            </w:r>
          </w:p>
          <w:p w14:paraId="047E6EC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Emotions</w:t>
            </w:r>
          </w:p>
          <w:p w14:paraId="016C1C8A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  <w:p w14:paraId="2B8F8A9D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Sadness</w:t>
            </w:r>
          </w:p>
          <w:p w14:paraId="3CC57085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Loss</w:t>
            </w:r>
          </w:p>
          <w:p w14:paraId="7D7A683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Grief</w:t>
            </w:r>
          </w:p>
          <w:p w14:paraId="5BFD93B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Denial</w:t>
            </w:r>
          </w:p>
          <w:p w14:paraId="2A18F673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Despair</w:t>
            </w:r>
          </w:p>
          <w:p w14:paraId="1AB3763E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Guilt</w:t>
            </w:r>
          </w:p>
          <w:p w14:paraId="4290726E" w14:textId="71CBE18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Shock</w:t>
            </w:r>
          </w:p>
        </w:tc>
        <w:tc>
          <w:tcPr>
            <w:tcW w:w="1157" w:type="dxa"/>
            <w:tcBorders>
              <w:left w:val="nil"/>
            </w:tcBorders>
          </w:tcPr>
          <w:p w14:paraId="5D001D6A" w14:textId="76E2A6B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Illegal</w:t>
            </w:r>
          </w:p>
          <w:p w14:paraId="55A07793" w14:textId="565935E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Gangs</w:t>
            </w:r>
          </w:p>
          <w:p w14:paraId="1F201249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Pressure</w:t>
            </w:r>
          </w:p>
          <w:p w14:paraId="028FC900" w14:textId="3774C6B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Strategies</w:t>
            </w:r>
          </w:p>
          <w:p w14:paraId="71673FB3" w14:textId="10FBCC5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Reputation</w:t>
            </w:r>
          </w:p>
          <w:p w14:paraId="5EC95D9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Anti-social behaviour Crime</w:t>
            </w:r>
          </w:p>
          <w:p w14:paraId="1C0098B3" w14:textId="4CA8D93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Mental health</w:t>
            </w:r>
          </w:p>
          <w:p w14:paraId="2ED50115" w14:textId="04A24CC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Emotional health</w:t>
            </w:r>
          </w:p>
          <w:p w14:paraId="1528004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Mental illness</w:t>
            </w:r>
          </w:p>
          <w:p w14:paraId="29629327" w14:textId="6169404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Symptoms</w:t>
            </w:r>
          </w:p>
          <w:p w14:paraId="1DB8999A" w14:textId="784E3F7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Stress</w:t>
            </w:r>
          </w:p>
          <w:p w14:paraId="0C23F191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Triggers</w:t>
            </w:r>
          </w:p>
          <w:p w14:paraId="72392268" w14:textId="6CE4D3D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Strategies</w:t>
            </w:r>
          </w:p>
          <w:p w14:paraId="6D4C6C6E" w14:textId="73FD4EAF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Managing stress</w:t>
            </w:r>
          </w:p>
          <w:p w14:paraId="77960DA9" w14:textId="14E9ED9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Pressure</w:t>
            </w:r>
          </w:p>
        </w:tc>
        <w:tc>
          <w:tcPr>
            <w:tcW w:w="1157" w:type="dxa"/>
            <w:tcBorders>
              <w:right w:val="nil"/>
            </w:tcBorders>
          </w:tcPr>
          <w:p w14:paraId="508F93A0" w14:textId="5AA4B8BB" w:rsidR="00323E3B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Womb</w:t>
            </w:r>
          </w:p>
          <w:p w14:paraId="1FEFA798" w14:textId="5A5BD8A1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Sperm</w:t>
            </w:r>
          </w:p>
          <w:p w14:paraId="2EEFD80A" w14:textId="24B5C7BE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Egg</w:t>
            </w:r>
          </w:p>
          <w:p w14:paraId="2EDEC979" w14:textId="4ABD9DC6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Conception</w:t>
            </w:r>
          </w:p>
          <w:p w14:paraId="048685E6" w14:textId="16283C26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Fertilisation</w:t>
            </w:r>
          </w:p>
          <w:p w14:paraId="6E97E465" w14:textId="35CD23BB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Pregnancy</w:t>
            </w:r>
          </w:p>
          <w:p w14:paraId="1F0E18F0" w14:textId="77777777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Sexual intercourse</w:t>
            </w:r>
          </w:p>
          <w:p w14:paraId="1F4762FE" w14:textId="691A3315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Twins</w:t>
            </w:r>
          </w:p>
          <w:p w14:paraId="5330CC25" w14:textId="3AD274BF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Fostering</w:t>
            </w:r>
          </w:p>
          <w:p w14:paraId="2FF38805" w14:textId="2F293BA2" w:rsidR="008936B8" w:rsidRPr="00B04534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Adoption </w:t>
            </w:r>
          </w:p>
        </w:tc>
        <w:tc>
          <w:tcPr>
            <w:tcW w:w="1157" w:type="dxa"/>
            <w:tcBorders>
              <w:left w:val="nil"/>
            </w:tcBorders>
          </w:tcPr>
          <w:p w14:paraId="4885C9E5" w14:textId="2997EDDB" w:rsidR="00323E3B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  <w:p w14:paraId="46CD556A" w14:textId="52BBAD62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Friendship</w:t>
            </w:r>
          </w:p>
          <w:p w14:paraId="687C768E" w14:textId="7FF1D6BD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Love</w:t>
            </w:r>
          </w:p>
          <w:p w14:paraId="5CD2C5C6" w14:textId="43FA3633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Consent</w:t>
            </w:r>
          </w:p>
          <w:p w14:paraId="0096A8F9" w14:textId="6FA43291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Intimacy</w:t>
            </w:r>
          </w:p>
          <w:p w14:paraId="0B72B7D2" w14:textId="13B8671C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</w:p>
          <w:p w14:paraId="3466D5A6" w14:textId="77777777" w:rsidR="008936B8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Personal/private information</w:t>
            </w:r>
          </w:p>
          <w:p w14:paraId="2832ED9E" w14:textId="003EE2F2" w:rsidR="008936B8" w:rsidRPr="00B04534" w:rsidRDefault="008936B8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Internet safety</w:t>
            </w:r>
          </w:p>
        </w:tc>
        <w:tc>
          <w:tcPr>
            <w:tcW w:w="1157" w:type="dxa"/>
            <w:tcBorders>
              <w:right w:val="nil"/>
            </w:tcBorders>
          </w:tcPr>
          <w:p w14:paraId="26F9CF60" w14:textId="25517CD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Self-image</w:t>
            </w:r>
          </w:p>
          <w:p w14:paraId="4BB5EBCF" w14:textId="76DD5D4E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Self-esteem</w:t>
            </w:r>
          </w:p>
          <w:p w14:paraId="0FBDEC7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Real</w:t>
            </w:r>
          </w:p>
          <w:p w14:paraId="5BBE0EF9" w14:textId="0F4E02C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Celebrity</w:t>
            </w:r>
          </w:p>
          <w:p w14:paraId="3913D5AC" w14:textId="3ECDF14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Opportunities</w:t>
            </w:r>
          </w:p>
          <w:p w14:paraId="21A8745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Freedoms</w:t>
            </w:r>
          </w:p>
          <w:p w14:paraId="3E394E62" w14:textId="7DADE7D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Responsibilities</w:t>
            </w:r>
          </w:p>
          <w:p w14:paraId="60094543" w14:textId="3A9292F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Puberty</w:t>
            </w:r>
          </w:p>
          <w:p w14:paraId="15A232C9" w14:textId="241C626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Pregnancy</w:t>
            </w:r>
          </w:p>
          <w:p w14:paraId="617E9EE1" w14:textId="6FF8A38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Embryo</w:t>
            </w:r>
          </w:p>
          <w:p w14:paraId="5166AF1D" w14:textId="30A620C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Foetus</w:t>
            </w:r>
          </w:p>
          <w:p w14:paraId="479BA56B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Placenta</w:t>
            </w:r>
          </w:p>
          <w:p w14:paraId="7A8B468C" w14:textId="25E22431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Umbilical cord</w:t>
            </w:r>
          </w:p>
          <w:p w14:paraId="426FC210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Labour</w:t>
            </w:r>
          </w:p>
          <w:p w14:paraId="1EDD5801" w14:textId="7AA232C5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Contractions</w:t>
            </w:r>
          </w:p>
          <w:p w14:paraId="26540552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Cervix</w:t>
            </w:r>
          </w:p>
          <w:p w14:paraId="7B32CAEC" w14:textId="3B82B9F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Midwife</w:t>
            </w:r>
          </w:p>
        </w:tc>
        <w:tc>
          <w:tcPr>
            <w:tcW w:w="1158" w:type="dxa"/>
            <w:tcBorders>
              <w:left w:val="nil"/>
            </w:tcBorders>
          </w:tcPr>
          <w:p w14:paraId="406873CA" w14:textId="2124D8B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Attraction</w:t>
            </w:r>
          </w:p>
          <w:p w14:paraId="5C91F6DC" w14:textId="633C97E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Relationship</w:t>
            </w:r>
          </w:p>
          <w:p w14:paraId="43C52C3D" w14:textId="269CCBEB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Pressure</w:t>
            </w:r>
          </w:p>
          <w:p w14:paraId="50548BD2" w14:textId="6847BD0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Love</w:t>
            </w:r>
          </w:p>
          <w:p w14:paraId="14BDEACD" w14:textId="7E3EF54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Sexting</w:t>
            </w:r>
          </w:p>
          <w:p w14:paraId="73CB6427" w14:textId="232B9A66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Negative body-talk</w:t>
            </w:r>
          </w:p>
          <w:p w14:paraId="6D46C1B8" w14:textId="5ACF014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Choice</w:t>
            </w:r>
          </w:p>
          <w:p w14:paraId="422EEF30" w14:textId="5CCE3150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Challenge Feelings/emotions</w:t>
            </w:r>
          </w:p>
          <w:p w14:paraId="071E68BC" w14:textId="7777777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Mental health</w:t>
            </w:r>
          </w:p>
          <w:p w14:paraId="2960E426" w14:textId="38A3A65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Transition</w:t>
            </w:r>
          </w:p>
          <w:p w14:paraId="522A7747" w14:textId="793076F2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Secondary</w:t>
            </w:r>
          </w:p>
          <w:p w14:paraId="202D2A07" w14:textId="7042AF17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Looking forward</w:t>
            </w:r>
          </w:p>
          <w:p w14:paraId="50935C56" w14:textId="4267FF99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Journey</w:t>
            </w:r>
          </w:p>
          <w:p w14:paraId="77284708" w14:textId="2AC55A03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Worries</w:t>
            </w:r>
          </w:p>
          <w:p w14:paraId="7CDA8BFD" w14:textId="701AFF3A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14:paraId="4E497054" w14:textId="726737F4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Hopes</w:t>
            </w:r>
          </w:p>
          <w:p w14:paraId="44D29273" w14:textId="56BE419D" w:rsidR="00323E3B" w:rsidRPr="00B04534" w:rsidRDefault="00323E3B" w:rsidP="00323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4534">
              <w:rPr>
                <w:rFonts w:asciiTheme="minorHAnsi" w:hAnsiTheme="minorHAnsi" w:cstheme="minorHAnsi"/>
                <w:sz w:val="18"/>
                <w:szCs w:val="18"/>
              </w:rPr>
              <w:t>Excitement</w:t>
            </w:r>
          </w:p>
        </w:tc>
      </w:tr>
    </w:tbl>
    <w:p w14:paraId="2DC96F4D" w14:textId="77777777" w:rsidR="0065614C" w:rsidRDefault="0065614C" w:rsidP="00EF59AC"/>
    <w:p w14:paraId="0DD00C6F" w14:textId="0179B866" w:rsidR="00F855C0" w:rsidRPr="00F855C0" w:rsidRDefault="00F855C0" w:rsidP="00EF59AC">
      <w:pPr>
        <w:rPr>
          <w:rFonts w:asciiTheme="minorHAnsi" w:hAnsiTheme="minorHAnsi" w:cstheme="minorHAnsi"/>
        </w:rPr>
      </w:pPr>
      <w:r w:rsidRPr="00F855C0">
        <w:rPr>
          <w:rFonts w:asciiTheme="minorHAnsi" w:hAnsiTheme="minorHAnsi" w:cstheme="minorHAnsi"/>
        </w:rPr>
        <w:t>*</w:t>
      </w:r>
    </w:p>
    <w:p w14:paraId="67CCE635" w14:textId="6AD51D23" w:rsidR="00F855C0" w:rsidRPr="00F855C0" w:rsidRDefault="00F855C0" w:rsidP="00EF59AC">
      <w:pPr>
        <w:rPr>
          <w:rFonts w:asciiTheme="minorHAnsi" w:hAnsiTheme="minorHAnsi" w:cstheme="minorHAnsi"/>
        </w:rPr>
      </w:pPr>
      <w:r w:rsidRPr="00F855C0">
        <w:rPr>
          <w:rFonts w:asciiTheme="minorHAnsi" w:hAnsiTheme="minorHAnsi" w:cstheme="minorHAnsi"/>
        </w:rPr>
        <w:t>D - Democracy</w:t>
      </w:r>
    </w:p>
    <w:p w14:paraId="3B03E8AD" w14:textId="05D58E21" w:rsidR="00F855C0" w:rsidRPr="00F855C0" w:rsidRDefault="00F855C0" w:rsidP="00EF59AC">
      <w:pPr>
        <w:rPr>
          <w:rFonts w:asciiTheme="minorHAnsi" w:hAnsiTheme="minorHAnsi" w:cstheme="minorHAnsi"/>
        </w:rPr>
      </w:pPr>
      <w:proofErr w:type="spellStart"/>
      <w:r w:rsidRPr="00F855C0">
        <w:rPr>
          <w:rFonts w:asciiTheme="minorHAnsi" w:hAnsiTheme="minorHAnsi" w:cstheme="minorHAnsi"/>
        </w:rPr>
        <w:t>RoL</w:t>
      </w:r>
      <w:proofErr w:type="spellEnd"/>
      <w:r w:rsidRPr="00F855C0">
        <w:rPr>
          <w:rFonts w:asciiTheme="minorHAnsi" w:hAnsiTheme="minorHAnsi" w:cstheme="minorHAnsi"/>
        </w:rPr>
        <w:t xml:space="preserve"> – Rule of Law</w:t>
      </w:r>
    </w:p>
    <w:p w14:paraId="2672F2FB" w14:textId="6CBA32C5" w:rsidR="00F855C0" w:rsidRPr="00F855C0" w:rsidRDefault="00F855C0" w:rsidP="00EF59AC">
      <w:pPr>
        <w:rPr>
          <w:rFonts w:asciiTheme="minorHAnsi" w:hAnsiTheme="minorHAnsi" w:cstheme="minorHAnsi"/>
        </w:rPr>
      </w:pPr>
      <w:r w:rsidRPr="00F855C0">
        <w:rPr>
          <w:rFonts w:asciiTheme="minorHAnsi" w:hAnsiTheme="minorHAnsi" w:cstheme="minorHAnsi"/>
        </w:rPr>
        <w:t>IL - Individual Liberty</w:t>
      </w:r>
    </w:p>
    <w:p w14:paraId="016637F6" w14:textId="7B9DBD51" w:rsidR="00F855C0" w:rsidRPr="00F855C0" w:rsidRDefault="00F855C0" w:rsidP="00EF59AC">
      <w:pPr>
        <w:rPr>
          <w:rFonts w:asciiTheme="minorHAnsi" w:hAnsiTheme="minorHAnsi" w:cstheme="minorHAnsi"/>
        </w:rPr>
      </w:pPr>
      <w:r w:rsidRPr="00F855C0">
        <w:rPr>
          <w:rFonts w:asciiTheme="minorHAnsi" w:hAnsiTheme="minorHAnsi" w:cstheme="minorHAnsi"/>
        </w:rPr>
        <w:t>MR – Mutual Respect</w:t>
      </w:r>
    </w:p>
    <w:p w14:paraId="360600C9" w14:textId="2DD4C994" w:rsidR="00F855C0" w:rsidRPr="00F855C0" w:rsidRDefault="00F855C0" w:rsidP="00EF59AC">
      <w:pPr>
        <w:rPr>
          <w:rFonts w:asciiTheme="minorHAnsi" w:hAnsiTheme="minorHAnsi" w:cstheme="minorHAnsi"/>
        </w:rPr>
      </w:pPr>
      <w:r w:rsidRPr="00F855C0">
        <w:rPr>
          <w:rFonts w:asciiTheme="minorHAnsi" w:hAnsiTheme="minorHAnsi" w:cstheme="minorHAnsi"/>
        </w:rPr>
        <w:t>T – Tolerance of Others</w:t>
      </w:r>
    </w:p>
    <w:sectPr w:rsidR="00F855C0" w:rsidRPr="00F855C0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7275" w14:textId="77777777" w:rsidR="00BE325D" w:rsidRDefault="00BE325D" w:rsidP="0080530E">
      <w:r>
        <w:separator/>
      </w:r>
    </w:p>
  </w:endnote>
  <w:endnote w:type="continuationSeparator" w:id="0">
    <w:p w14:paraId="69CD6554" w14:textId="77777777" w:rsidR="00BE325D" w:rsidRDefault="00BE325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C01B" w14:textId="77777777" w:rsidR="00BE325D" w:rsidRDefault="00BE325D" w:rsidP="0080530E">
      <w:r>
        <w:separator/>
      </w:r>
    </w:p>
  </w:footnote>
  <w:footnote w:type="continuationSeparator" w:id="0">
    <w:p w14:paraId="29FF7363" w14:textId="77777777" w:rsidR="00BE325D" w:rsidRDefault="00BE325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F889" w14:textId="0009D5C5" w:rsidR="00762903" w:rsidRPr="004440EA" w:rsidRDefault="00762903" w:rsidP="00762903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175D1049" wp14:editId="0D65BE5E">
          <wp:simplePos x="0" y="0"/>
          <wp:positionH relativeFrom="column">
            <wp:posOffset>9048750</wp:posOffset>
          </wp:positionH>
          <wp:positionV relativeFrom="paragraph">
            <wp:posOffset>-112395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102B7B09" wp14:editId="34825173">
          <wp:simplePos x="0" y="0"/>
          <wp:positionH relativeFrom="column">
            <wp:posOffset>33020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22DF2E05" w14:textId="77777777" w:rsidR="00EA5DC0" w:rsidRPr="00122715" w:rsidRDefault="00EA5DC0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66F52851" w14:textId="43654B58" w:rsidR="00EA5DC0" w:rsidRDefault="00EA5DC0" w:rsidP="00C827D4">
    <w:pPr>
      <w:pStyle w:val="Header"/>
      <w:tabs>
        <w:tab w:val="center" w:pos="7699"/>
        <w:tab w:val="left" w:pos="11850"/>
      </w:tabs>
      <w:jc w:val="center"/>
      <w:rPr>
        <w:sz w:val="40"/>
        <w:szCs w:val="40"/>
      </w:rPr>
    </w:pPr>
    <w:r>
      <w:rPr>
        <w:sz w:val="40"/>
        <w:szCs w:val="40"/>
      </w:rPr>
      <w:t>Whole School PSHE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50"/>
    <w:multiLevelType w:val="hybridMultilevel"/>
    <w:tmpl w:val="C1C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5F0"/>
    <w:multiLevelType w:val="hybridMultilevel"/>
    <w:tmpl w:val="8944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B0A"/>
    <w:multiLevelType w:val="hybridMultilevel"/>
    <w:tmpl w:val="4B405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51962"/>
    <w:multiLevelType w:val="hybridMultilevel"/>
    <w:tmpl w:val="F2A4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2A61"/>
    <w:multiLevelType w:val="hybridMultilevel"/>
    <w:tmpl w:val="2F3C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BEF"/>
    <w:multiLevelType w:val="hybridMultilevel"/>
    <w:tmpl w:val="F070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4D17"/>
    <w:multiLevelType w:val="hybridMultilevel"/>
    <w:tmpl w:val="F2A4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5FD5"/>
    <w:multiLevelType w:val="hybridMultilevel"/>
    <w:tmpl w:val="75B0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3362C"/>
    <w:multiLevelType w:val="hybridMultilevel"/>
    <w:tmpl w:val="CC22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86C44"/>
    <w:multiLevelType w:val="hybridMultilevel"/>
    <w:tmpl w:val="6394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0F7A"/>
    <w:multiLevelType w:val="hybridMultilevel"/>
    <w:tmpl w:val="ACE6A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1B13"/>
    <w:multiLevelType w:val="hybridMultilevel"/>
    <w:tmpl w:val="C1C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C1909"/>
    <w:multiLevelType w:val="hybridMultilevel"/>
    <w:tmpl w:val="1A50F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07784"/>
    <w:multiLevelType w:val="hybridMultilevel"/>
    <w:tmpl w:val="B7D0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50B72"/>
    <w:multiLevelType w:val="hybridMultilevel"/>
    <w:tmpl w:val="ACE6A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E313A"/>
    <w:multiLevelType w:val="hybridMultilevel"/>
    <w:tmpl w:val="59C6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30241"/>
    <w:multiLevelType w:val="hybridMultilevel"/>
    <w:tmpl w:val="347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71EE8"/>
    <w:multiLevelType w:val="hybridMultilevel"/>
    <w:tmpl w:val="A0B4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05A16"/>
    <w:multiLevelType w:val="hybridMultilevel"/>
    <w:tmpl w:val="93CC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00530"/>
    <w:multiLevelType w:val="hybridMultilevel"/>
    <w:tmpl w:val="5A3E7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73790"/>
    <w:multiLevelType w:val="hybridMultilevel"/>
    <w:tmpl w:val="2D6CD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6C432D"/>
    <w:multiLevelType w:val="hybridMultilevel"/>
    <w:tmpl w:val="ACE6A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51B3"/>
    <w:multiLevelType w:val="hybridMultilevel"/>
    <w:tmpl w:val="6394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5667"/>
    <w:multiLevelType w:val="hybridMultilevel"/>
    <w:tmpl w:val="CA2A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C00AEB"/>
    <w:multiLevelType w:val="hybridMultilevel"/>
    <w:tmpl w:val="29B8E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9E74F0"/>
    <w:multiLevelType w:val="hybridMultilevel"/>
    <w:tmpl w:val="B67A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F4F67"/>
    <w:multiLevelType w:val="hybridMultilevel"/>
    <w:tmpl w:val="6394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A6B89"/>
    <w:multiLevelType w:val="hybridMultilevel"/>
    <w:tmpl w:val="6394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15C"/>
    <w:multiLevelType w:val="hybridMultilevel"/>
    <w:tmpl w:val="F2A4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A403C"/>
    <w:multiLevelType w:val="hybridMultilevel"/>
    <w:tmpl w:val="0F2C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77E18"/>
    <w:multiLevelType w:val="hybridMultilevel"/>
    <w:tmpl w:val="C1C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4663A"/>
    <w:multiLevelType w:val="hybridMultilevel"/>
    <w:tmpl w:val="ACE6A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54E8A"/>
    <w:multiLevelType w:val="hybridMultilevel"/>
    <w:tmpl w:val="2F3C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77F99"/>
    <w:multiLevelType w:val="hybridMultilevel"/>
    <w:tmpl w:val="5A3E7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8651B"/>
    <w:multiLevelType w:val="hybridMultilevel"/>
    <w:tmpl w:val="F2A4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65A32"/>
    <w:multiLevelType w:val="hybridMultilevel"/>
    <w:tmpl w:val="2F3C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D760E"/>
    <w:multiLevelType w:val="hybridMultilevel"/>
    <w:tmpl w:val="5F8E2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8F471A"/>
    <w:multiLevelType w:val="hybridMultilevel"/>
    <w:tmpl w:val="C1C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33588"/>
    <w:multiLevelType w:val="hybridMultilevel"/>
    <w:tmpl w:val="2F3C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304ED"/>
    <w:multiLevelType w:val="hybridMultilevel"/>
    <w:tmpl w:val="C1C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01F71"/>
    <w:multiLevelType w:val="hybridMultilevel"/>
    <w:tmpl w:val="5A3E7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F3408"/>
    <w:multiLevelType w:val="hybridMultilevel"/>
    <w:tmpl w:val="99167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0A20B6"/>
    <w:multiLevelType w:val="hybridMultilevel"/>
    <w:tmpl w:val="5A3E7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C5D96"/>
    <w:multiLevelType w:val="hybridMultilevel"/>
    <w:tmpl w:val="F91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87AB6"/>
    <w:multiLevelType w:val="hybridMultilevel"/>
    <w:tmpl w:val="ACE6A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40051"/>
    <w:multiLevelType w:val="hybridMultilevel"/>
    <w:tmpl w:val="ACE6A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36CBD"/>
    <w:multiLevelType w:val="hybridMultilevel"/>
    <w:tmpl w:val="BA4C9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E9444F"/>
    <w:multiLevelType w:val="hybridMultilevel"/>
    <w:tmpl w:val="5A3E7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849D6"/>
    <w:multiLevelType w:val="hybridMultilevel"/>
    <w:tmpl w:val="C1C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AD01E8"/>
    <w:multiLevelType w:val="hybridMultilevel"/>
    <w:tmpl w:val="6394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836020"/>
    <w:multiLevelType w:val="hybridMultilevel"/>
    <w:tmpl w:val="F9A4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A2722E"/>
    <w:multiLevelType w:val="hybridMultilevel"/>
    <w:tmpl w:val="5A3E7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11BD3"/>
    <w:multiLevelType w:val="hybridMultilevel"/>
    <w:tmpl w:val="6394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0820A0"/>
    <w:multiLevelType w:val="hybridMultilevel"/>
    <w:tmpl w:val="F2A4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3F47E6"/>
    <w:multiLevelType w:val="hybridMultilevel"/>
    <w:tmpl w:val="F62A5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B279A9"/>
    <w:multiLevelType w:val="hybridMultilevel"/>
    <w:tmpl w:val="2D128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45111F"/>
    <w:multiLevelType w:val="hybridMultilevel"/>
    <w:tmpl w:val="F2A4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B60548"/>
    <w:multiLevelType w:val="hybridMultilevel"/>
    <w:tmpl w:val="A322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DF67FF"/>
    <w:multiLevelType w:val="hybridMultilevel"/>
    <w:tmpl w:val="E6CCC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38429D"/>
    <w:multiLevelType w:val="hybridMultilevel"/>
    <w:tmpl w:val="2F3C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34796"/>
    <w:multiLevelType w:val="hybridMultilevel"/>
    <w:tmpl w:val="5B8E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C91A5A"/>
    <w:multiLevelType w:val="hybridMultilevel"/>
    <w:tmpl w:val="44085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10139F"/>
    <w:multiLevelType w:val="hybridMultilevel"/>
    <w:tmpl w:val="E788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700CE"/>
    <w:multiLevelType w:val="hybridMultilevel"/>
    <w:tmpl w:val="25A0D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8C6B1F"/>
    <w:multiLevelType w:val="hybridMultilevel"/>
    <w:tmpl w:val="2F3C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40374">
    <w:abstractNumId w:val="45"/>
  </w:num>
  <w:num w:numId="2" w16cid:durableId="960385324">
    <w:abstractNumId w:val="31"/>
  </w:num>
  <w:num w:numId="3" w16cid:durableId="1277912316">
    <w:abstractNumId w:val="10"/>
  </w:num>
  <w:num w:numId="4" w16cid:durableId="230625942">
    <w:abstractNumId w:val="21"/>
  </w:num>
  <w:num w:numId="5" w16cid:durableId="202181468">
    <w:abstractNumId w:val="44"/>
  </w:num>
  <w:num w:numId="6" w16cid:durableId="146481531">
    <w:abstractNumId w:val="14"/>
  </w:num>
  <w:num w:numId="7" w16cid:durableId="1199049624">
    <w:abstractNumId w:val="28"/>
  </w:num>
  <w:num w:numId="8" w16cid:durableId="838693037">
    <w:abstractNumId w:val="3"/>
  </w:num>
  <w:num w:numId="9" w16cid:durableId="1610812462">
    <w:abstractNumId w:val="56"/>
  </w:num>
  <w:num w:numId="10" w16cid:durableId="431314990">
    <w:abstractNumId w:val="6"/>
  </w:num>
  <w:num w:numId="11" w16cid:durableId="744959467">
    <w:abstractNumId w:val="34"/>
  </w:num>
  <w:num w:numId="12" w16cid:durableId="547955333">
    <w:abstractNumId w:val="53"/>
  </w:num>
  <w:num w:numId="13" w16cid:durableId="879172946">
    <w:abstractNumId w:val="51"/>
  </w:num>
  <w:num w:numId="14" w16cid:durableId="1224635165">
    <w:abstractNumId w:val="33"/>
  </w:num>
  <w:num w:numId="15" w16cid:durableId="1182432057">
    <w:abstractNumId w:val="40"/>
  </w:num>
  <w:num w:numId="16" w16cid:durableId="246306652">
    <w:abstractNumId w:val="19"/>
  </w:num>
  <w:num w:numId="17" w16cid:durableId="805318586">
    <w:abstractNumId w:val="47"/>
  </w:num>
  <w:num w:numId="18" w16cid:durableId="651524366">
    <w:abstractNumId w:val="42"/>
  </w:num>
  <w:num w:numId="19" w16cid:durableId="350760928">
    <w:abstractNumId w:val="27"/>
  </w:num>
  <w:num w:numId="20" w16cid:durableId="287513265">
    <w:abstractNumId w:val="22"/>
  </w:num>
  <w:num w:numId="21" w16cid:durableId="1380520254">
    <w:abstractNumId w:val="49"/>
  </w:num>
  <w:num w:numId="22" w16cid:durableId="2107921067">
    <w:abstractNumId w:val="52"/>
  </w:num>
  <w:num w:numId="23" w16cid:durableId="1061714627">
    <w:abstractNumId w:val="9"/>
  </w:num>
  <w:num w:numId="24" w16cid:durableId="2063552698">
    <w:abstractNumId w:val="26"/>
  </w:num>
  <w:num w:numId="25" w16cid:durableId="725490729">
    <w:abstractNumId w:val="11"/>
  </w:num>
  <w:num w:numId="26" w16cid:durableId="963996404">
    <w:abstractNumId w:val="48"/>
  </w:num>
  <w:num w:numId="27" w16cid:durableId="783615946">
    <w:abstractNumId w:val="39"/>
  </w:num>
  <w:num w:numId="28" w16cid:durableId="942493333">
    <w:abstractNumId w:val="0"/>
  </w:num>
  <w:num w:numId="29" w16cid:durableId="757016284">
    <w:abstractNumId w:val="37"/>
  </w:num>
  <w:num w:numId="30" w16cid:durableId="476608893">
    <w:abstractNumId w:val="30"/>
  </w:num>
  <w:num w:numId="31" w16cid:durableId="962921861">
    <w:abstractNumId w:val="4"/>
  </w:num>
  <w:num w:numId="32" w16cid:durableId="1868255560">
    <w:abstractNumId w:val="35"/>
  </w:num>
  <w:num w:numId="33" w16cid:durableId="474103233">
    <w:abstractNumId w:val="64"/>
  </w:num>
  <w:num w:numId="34" w16cid:durableId="2035226700">
    <w:abstractNumId w:val="38"/>
  </w:num>
  <w:num w:numId="35" w16cid:durableId="1704793075">
    <w:abstractNumId w:val="59"/>
  </w:num>
  <w:num w:numId="36" w16cid:durableId="645889762">
    <w:abstractNumId w:val="32"/>
  </w:num>
  <w:num w:numId="37" w16cid:durableId="1812164070">
    <w:abstractNumId w:val="58"/>
  </w:num>
  <w:num w:numId="38" w16cid:durableId="109127744">
    <w:abstractNumId w:val="13"/>
  </w:num>
  <w:num w:numId="39" w16cid:durableId="1657418613">
    <w:abstractNumId w:val="24"/>
  </w:num>
  <w:num w:numId="40" w16cid:durableId="1388336517">
    <w:abstractNumId w:val="23"/>
  </w:num>
  <w:num w:numId="41" w16cid:durableId="1914195850">
    <w:abstractNumId w:val="46"/>
  </w:num>
  <w:num w:numId="42" w16cid:durableId="1413504522">
    <w:abstractNumId w:val="41"/>
  </w:num>
  <w:num w:numId="43" w16cid:durableId="311445629">
    <w:abstractNumId w:val="61"/>
  </w:num>
  <w:num w:numId="44" w16cid:durableId="444889404">
    <w:abstractNumId w:val="2"/>
  </w:num>
  <w:num w:numId="45" w16cid:durableId="1735010988">
    <w:abstractNumId w:val="20"/>
  </w:num>
  <w:num w:numId="46" w16cid:durableId="808060910">
    <w:abstractNumId w:val="12"/>
  </w:num>
  <w:num w:numId="47" w16cid:durableId="2025592019">
    <w:abstractNumId w:val="55"/>
  </w:num>
  <w:num w:numId="48" w16cid:durableId="34963169">
    <w:abstractNumId w:val="63"/>
  </w:num>
  <w:num w:numId="49" w16cid:durableId="2087457842">
    <w:abstractNumId w:val="54"/>
  </w:num>
  <w:num w:numId="50" w16cid:durableId="1066301232">
    <w:abstractNumId w:val="36"/>
  </w:num>
  <w:num w:numId="51" w16cid:durableId="1762752073">
    <w:abstractNumId w:val="5"/>
  </w:num>
  <w:num w:numId="52" w16cid:durableId="1200899758">
    <w:abstractNumId w:val="18"/>
  </w:num>
  <w:num w:numId="53" w16cid:durableId="470901822">
    <w:abstractNumId w:val="43"/>
  </w:num>
  <w:num w:numId="54" w16cid:durableId="1346324900">
    <w:abstractNumId w:val="16"/>
  </w:num>
  <w:num w:numId="55" w16cid:durableId="319696018">
    <w:abstractNumId w:val="1"/>
  </w:num>
  <w:num w:numId="56" w16cid:durableId="1481580769">
    <w:abstractNumId w:val="7"/>
  </w:num>
  <w:num w:numId="57" w16cid:durableId="1787461442">
    <w:abstractNumId w:val="50"/>
  </w:num>
  <w:num w:numId="58" w16cid:durableId="1463646128">
    <w:abstractNumId w:val="8"/>
  </w:num>
  <w:num w:numId="59" w16cid:durableId="786966683">
    <w:abstractNumId w:val="29"/>
  </w:num>
  <w:num w:numId="60" w16cid:durableId="632911081">
    <w:abstractNumId w:val="62"/>
  </w:num>
  <w:num w:numId="61" w16cid:durableId="2078629678">
    <w:abstractNumId w:val="25"/>
  </w:num>
  <w:num w:numId="62" w16cid:durableId="153911134">
    <w:abstractNumId w:val="17"/>
  </w:num>
  <w:num w:numId="63" w16cid:durableId="2041009104">
    <w:abstractNumId w:val="57"/>
  </w:num>
  <w:num w:numId="64" w16cid:durableId="1549033110">
    <w:abstractNumId w:val="60"/>
  </w:num>
  <w:num w:numId="65" w16cid:durableId="868758481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7699"/>
    <w:rsid w:val="0002273B"/>
    <w:rsid w:val="00023891"/>
    <w:rsid w:val="0004081F"/>
    <w:rsid w:val="00043D89"/>
    <w:rsid w:val="00046BA1"/>
    <w:rsid w:val="0004708E"/>
    <w:rsid w:val="00051E4D"/>
    <w:rsid w:val="000551D4"/>
    <w:rsid w:val="00056FE1"/>
    <w:rsid w:val="00057DB0"/>
    <w:rsid w:val="00057DC7"/>
    <w:rsid w:val="00060C8F"/>
    <w:rsid w:val="00060E9C"/>
    <w:rsid w:val="000636FD"/>
    <w:rsid w:val="00064A3A"/>
    <w:rsid w:val="00064DAE"/>
    <w:rsid w:val="00072861"/>
    <w:rsid w:val="00084572"/>
    <w:rsid w:val="00085745"/>
    <w:rsid w:val="000955C2"/>
    <w:rsid w:val="000A48D6"/>
    <w:rsid w:val="000B52B0"/>
    <w:rsid w:val="000B7BB9"/>
    <w:rsid w:val="000C4AFD"/>
    <w:rsid w:val="000C5F7A"/>
    <w:rsid w:val="000D070C"/>
    <w:rsid w:val="000F5E5F"/>
    <w:rsid w:val="001021C4"/>
    <w:rsid w:val="00105649"/>
    <w:rsid w:val="00106F82"/>
    <w:rsid w:val="00111D78"/>
    <w:rsid w:val="00113F8F"/>
    <w:rsid w:val="00115319"/>
    <w:rsid w:val="001163D0"/>
    <w:rsid w:val="001174BD"/>
    <w:rsid w:val="00121AC3"/>
    <w:rsid w:val="00121DE0"/>
    <w:rsid w:val="00121FC2"/>
    <w:rsid w:val="00122715"/>
    <w:rsid w:val="001302FD"/>
    <w:rsid w:val="0013291C"/>
    <w:rsid w:val="001575FD"/>
    <w:rsid w:val="00182A21"/>
    <w:rsid w:val="00185F57"/>
    <w:rsid w:val="001944B0"/>
    <w:rsid w:val="00194FF4"/>
    <w:rsid w:val="00196297"/>
    <w:rsid w:val="001A7853"/>
    <w:rsid w:val="001B152F"/>
    <w:rsid w:val="001B5970"/>
    <w:rsid w:val="001E7F2F"/>
    <w:rsid w:val="001F0BF8"/>
    <w:rsid w:val="0020001F"/>
    <w:rsid w:val="00211A56"/>
    <w:rsid w:val="00215666"/>
    <w:rsid w:val="002203C9"/>
    <w:rsid w:val="002232F4"/>
    <w:rsid w:val="0022368D"/>
    <w:rsid w:val="00225A3A"/>
    <w:rsid w:val="00225B65"/>
    <w:rsid w:val="00235504"/>
    <w:rsid w:val="00237891"/>
    <w:rsid w:val="00283CB1"/>
    <w:rsid w:val="002862C3"/>
    <w:rsid w:val="002905D3"/>
    <w:rsid w:val="00293E52"/>
    <w:rsid w:val="002A0829"/>
    <w:rsid w:val="002A4730"/>
    <w:rsid w:val="002A6E31"/>
    <w:rsid w:val="002B2BDD"/>
    <w:rsid w:val="002B326C"/>
    <w:rsid w:val="002C1590"/>
    <w:rsid w:val="002C5CB2"/>
    <w:rsid w:val="002D04FC"/>
    <w:rsid w:val="002D22F2"/>
    <w:rsid w:val="002D273B"/>
    <w:rsid w:val="002E1926"/>
    <w:rsid w:val="002E211D"/>
    <w:rsid w:val="002F12CB"/>
    <w:rsid w:val="002F20E8"/>
    <w:rsid w:val="003038C1"/>
    <w:rsid w:val="00304BC0"/>
    <w:rsid w:val="00315C6E"/>
    <w:rsid w:val="00323E3B"/>
    <w:rsid w:val="0034091C"/>
    <w:rsid w:val="00342E94"/>
    <w:rsid w:val="00353016"/>
    <w:rsid w:val="003546B3"/>
    <w:rsid w:val="00361659"/>
    <w:rsid w:val="00363D45"/>
    <w:rsid w:val="00366512"/>
    <w:rsid w:val="00371BD1"/>
    <w:rsid w:val="00372FE9"/>
    <w:rsid w:val="00377BD8"/>
    <w:rsid w:val="00390628"/>
    <w:rsid w:val="003906BF"/>
    <w:rsid w:val="00392745"/>
    <w:rsid w:val="00394DF4"/>
    <w:rsid w:val="003A335E"/>
    <w:rsid w:val="003C4C88"/>
    <w:rsid w:val="003D3541"/>
    <w:rsid w:val="003D7A8B"/>
    <w:rsid w:val="003E3AD5"/>
    <w:rsid w:val="003E4278"/>
    <w:rsid w:val="003F0C8A"/>
    <w:rsid w:val="003F13EE"/>
    <w:rsid w:val="00406978"/>
    <w:rsid w:val="00413716"/>
    <w:rsid w:val="00415416"/>
    <w:rsid w:val="00416A9F"/>
    <w:rsid w:val="00417073"/>
    <w:rsid w:val="00427434"/>
    <w:rsid w:val="0044208D"/>
    <w:rsid w:val="00451942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02BC"/>
    <w:rsid w:val="00496218"/>
    <w:rsid w:val="004A12AC"/>
    <w:rsid w:val="004A44E4"/>
    <w:rsid w:val="004C2BA8"/>
    <w:rsid w:val="004C3A0D"/>
    <w:rsid w:val="004C68AB"/>
    <w:rsid w:val="004E0578"/>
    <w:rsid w:val="004E2E7E"/>
    <w:rsid w:val="004F361F"/>
    <w:rsid w:val="004F4155"/>
    <w:rsid w:val="004F63AD"/>
    <w:rsid w:val="00501084"/>
    <w:rsid w:val="00501EBF"/>
    <w:rsid w:val="005049B2"/>
    <w:rsid w:val="005175DA"/>
    <w:rsid w:val="00524406"/>
    <w:rsid w:val="00527984"/>
    <w:rsid w:val="00536534"/>
    <w:rsid w:val="0054034B"/>
    <w:rsid w:val="00544795"/>
    <w:rsid w:val="0055452F"/>
    <w:rsid w:val="005631A6"/>
    <w:rsid w:val="00565A8F"/>
    <w:rsid w:val="00572BC4"/>
    <w:rsid w:val="00577DAE"/>
    <w:rsid w:val="00587AF5"/>
    <w:rsid w:val="00594F88"/>
    <w:rsid w:val="00596E90"/>
    <w:rsid w:val="005A1FBF"/>
    <w:rsid w:val="005A39ED"/>
    <w:rsid w:val="005A5BF5"/>
    <w:rsid w:val="005A6F10"/>
    <w:rsid w:val="005D3C2E"/>
    <w:rsid w:val="005F68AA"/>
    <w:rsid w:val="005F790E"/>
    <w:rsid w:val="00601376"/>
    <w:rsid w:val="006150A0"/>
    <w:rsid w:val="00615CE6"/>
    <w:rsid w:val="006234B3"/>
    <w:rsid w:val="00633453"/>
    <w:rsid w:val="0063475C"/>
    <w:rsid w:val="00634FAA"/>
    <w:rsid w:val="006471B1"/>
    <w:rsid w:val="00651633"/>
    <w:rsid w:val="00652076"/>
    <w:rsid w:val="00654049"/>
    <w:rsid w:val="006555C5"/>
    <w:rsid w:val="0065614C"/>
    <w:rsid w:val="006577AD"/>
    <w:rsid w:val="00657D37"/>
    <w:rsid w:val="00674445"/>
    <w:rsid w:val="00680903"/>
    <w:rsid w:val="00681717"/>
    <w:rsid w:val="0068476D"/>
    <w:rsid w:val="00686491"/>
    <w:rsid w:val="00687EE8"/>
    <w:rsid w:val="00697F4D"/>
    <w:rsid w:val="006A53B1"/>
    <w:rsid w:val="006B6F71"/>
    <w:rsid w:val="006D26B2"/>
    <w:rsid w:val="006D3420"/>
    <w:rsid w:val="006D7BF3"/>
    <w:rsid w:val="006D7EF1"/>
    <w:rsid w:val="006E46BD"/>
    <w:rsid w:val="006E55A7"/>
    <w:rsid w:val="006F020A"/>
    <w:rsid w:val="006F7962"/>
    <w:rsid w:val="006F7FBB"/>
    <w:rsid w:val="00700671"/>
    <w:rsid w:val="007012F3"/>
    <w:rsid w:val="00701D28"/>
    <w:rsid w:val="00730EE2"/>
    <w:rsid w:val="00732DF8"/>
    <w:rsid w:val="007334AC"/>
    <w:rsid w:val="00740FD3"/>
    <w:rsid w:val="007430E3"/>
    <w:rsid w:val="00745F48"/>
    <w:rsid w:val="00751218"/>
    <w:rsid w:val="0075330A"/>
    <w:rsid w:val="007537FA"/>
    <w:rsid w:val="0076088A"/>
    <w:rsid w:val="00762903"/>
    <w:rsid w:val="007656A9"/>
    <w:rsid w:val="0076683A"/>
    <w:rsid w:val="00770D09"/>
    <w:rsid w:val="00783981"/>
    <w:rsid w:val="007944C9"/>
    <w:rsid w:val="00797041"/>
    <w:rsid w:val="007A355F"/>
    <w:rsid w:val="007A36AF"/>
    <w:rsid w:val="007B04B6"/>
    <w:rsid w:val="007B4662"/>
    <w:rsid w:val="007C6E7E"/>
    <w:rsid w:val="007C79AB"/>
    <w:rsid w:val="007D2789"/>
    <w:rsid w:val="007D31A8"/>
    <w:rsid w:val="007D6FC6"/>
    <w:rsid w:val="007E2D2D"/>
    <w:rsid w:val="007E4588"/>
    <w:rsid w:val="007E5619"/>
    <w:rsid w:val="007E7F16"/>
    <w:rsid w:val="007F2832"/>
    <w:rsid w:val="00804504"/>
    <w:rsid w:val="00804F07"/>
    <w:rsid w:val="0080530E"/>
    <w:rsid w:val="00806FDE"/>
    <w:rsid w:val="00810F71"/>
    <w:rsid w:val="00816A44"/>
    <w:rsid w:val="00820F03"/>
    <w:rsid w:val="00820F3C"/>
    <w:rsid w:val="0082406D"/>
    <w:rsid w:val="00825351"/>
    <w:rsid w:val="00834D47"/>
    <w:rsid w:val="00835C53"/>
    <w:rsid w:val="008422BF"/>
    <w:rsid w:val="00845CF6"/>
    <w:rsid w:val="008522BC"/>
    <w:rsid w:val="0085297C"/>
    <w:rsid w:val="00853FBF"/>
    <w:rsid w:val="00857822"/>
    <w:rsid w:val="00862FE1"/>
    <w:rsid w:val="00871FBD"/>
    <w:rsid w:val="00874449"/>
    <w:rsid w:val="00886A98"/>
    <w:rsid w:val="00887F83"/>
    <w:rsid w:val="008906B3"/>
    <w:rsid w:val="008936B8"/>
    <w:rsid w:val="0089482F"/>
    <w:rsid w:val="008B17C2"/>
    <w:rsid w:val="008B2753"/>
    <w:rsid w:val="008B2D8F"/>
    <w:rsid w:val="008C729E"/>
    <w:rsid w:val="008D2896"/>
    <w:rsid w:val="008D7213"/>
    <w:rsid w:val="008F44B1"/>
    <w:rsid w:val="008F655C"/>
    <w:rsid w:val="00900E68"/>
    <w:rsid w:val="00904782"/>
    <w:rsid w:val="00904C2B"/>
    <w:rsid w:val="00906F53"/>
    <w:rsid w:val="00912711"/>
    <w:rsid w:val="00912C1B"/>
    <w:rsid w:val="00913656"/>
    <w:rsid w:val="00926291"/>
    <w:rsid w:val="009311BE"/>
    <w:rsid w:val="009447C1"/>
    <w:rsid w:val="00945162"/>
    <w:rsid w:val="009464E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3606"/>
    <w:rsid w:val="009B5C99"/>
    <w:rsid w:val="009C2E6E"/>
    <w:rsid w:val="009C4541"/>
    <w:rsid w:val="009C63E0"/>
    <w:rsid w:val="009E167C"/>
    <w:rsid w:val="009E16F7"/>
    <w:rsid w:val="009E605F"/>
    <w:rsid w:val="009F02E7"/>
    <w:rsid w:val="009F0397"/>
    <w:rsid w:val="00A11BDF"/>
    <w:rsid w:val="00A12D64"/>
    <w:rsid w:val="00A31A5F"/>
    <w:rsid w:val="00A35F9F"/>
    <w:rsid w:val="00A3709D"/>
    <w:rsid w:val="00A370BA"/>
    <w:rsid w:val="00A52924"/>
    <w:rsid w:val="00A53DA3"/>
    <w:rsid w:val="00A67A2F"/>
    <w:rsid w:val="00A67AAC"/>
    <w:rsid w:val="00A702DE"/>
    <w:rsid w:val="00A72CE7"/>
    <w:rsid w:val="00A7344E"/>
    <w:rsid w:val="00A924BC"/>
    <w:rsid w:val="00A94A9A"/>
    <w:rsid w:val="00AA28A7"/>
    <w:rsid w:val="00AC0FB9"/>
    <w:rsid w:val="00AC2A89"/>
    <w:rsid w:val="00AC797A"/>
    <w:rsid w:val="00AD704E"/>
    <w:rsid w:val="00AE2498"/>
    <w:rsid w:val="00AE3EA9"/>
    <w:rsid w:val="00AE4B0E"/>
    <w:rsid w:val="00AE7675"/>
    <w:rsid w:val="00AF3D36"/>
    <w:rsid w:val="00AF4A3C"/>
    <w:rsid w:val="00B04534"/>
    <w:rsid w:val="00B066E4"/>
    <w:rsid w:val="00B11E8B"/>
    <w:rsid w:val="00B21C04"/>
    <w:rsid w:val="00B25CF5"/>
    <w:rsid w:val="00B405EB"/>
    <w:rsid w:val="00B510CF"/>
    <w:rsid w:val="00B51DD7"/>
    <w:rsid w:val="00B52CAA"/>
    <w:rsid w:val="00B6685B"/>
    <w:rsid w:val="00B67531"/>
    <w:rsid w:val="00B76EAB"/>
    <w:rsid w:val="00BA300D"/>
    <w:rsid w:val="00BA3AA0"/>
    <w:rsid w:val="00BA49F5"/>
    <w:rsid w:val="00BB0577"/>
    <w:rsid w:val="00BB3287"/>
    <w:rsid w:val="00BB5511"/>
    <w:rsid w:val="00BE1BE2"/>
    <w:rsid w:val="00BE2CC7"/>
    <w:rsid w:val="00BE325D"/>
    <w:rsid w:val="00C030AB"/>
    <w:rsid w:val="00C07D2F"/>
    <w:rsid w:val="00C12490"/>
    <w:rsid w:val="00C27E4C"/>
    <w:rsid w:val="00C31AAE"/>
    <w:rsid w:val="00C37BEA"/>
    <w:rsid w:val="00C409CD"/>
    <w:rsid w:val="00C46489"/>
    <w:rsid w:val="00C50833"/>
    <w:rsid w:val="00C52460"/>
    <w:rsid w:val="00C71769"/>
    <w:rsid w:val="00C827D4"/>
    <w:rsid w:val="00C920AA"/>
    <w:rsid w:val="00C969AB"/>
    <w:rsid w:val="00CA6D75"/>
    <w:rsid w:val="00CB5751"/>
    <w:rsid w:val="00CB7436"/>
    <w:rsid w:val="00CC04C4"/>
    <w:rsid w:val="00CC28B4"/>
    <w:rsid w:val="00CC4A09"/>
    <w:rsid w:val="00CC5357"/>
    <w:rsid w:val="00CD2B5A"/>
    <w:rsid w:val="00CD733F"/>
    <w:rsid w:val="00CE2E7C"/>
    <w:rsid w:val="00CE2F81"/>
    <w:rsid w:val="00CE4572"/>
    <w:rsid w:val="00D01D36"/>
    <w:rsid w:val="00D03273"/>
    <w:rsid w:val="00D13263"/>
    <w:rsid w:val="00D147A7"/>
    <w:rsid w:val="00D30D25"/>
    <w:rsid w:val="00D33522"/>
    <w:rsid w:val="00D40053"/>
    <w:rsid w:val="00D44436"/>
    <w:rsid w:val="00D458F4"/>
    <w:rsid w:val="00D47482"/>
    <w:rsid w:val="00D47848"/>
    <w:rsid w:val="00D52FE0"/>
    <w:rsid w:val="00D53295"/>
    <w:rsid w:val="00D54DEB"/>
    <w:rsid w:val="00D60613"/>
    <w:rsid w:val="00D815B1"/>
    <w:rsid w:val="00D8166A"/>
    <w:rsid w:val="00D93CB8"/>
    <w:rsid w:val="00DA3423"/>
    <w:rsid w:val="00DA72F5"/>
    <w:rsid w:val="00DB4D99"/>
    <w:rsid w:val="00DC6B70"/>
    <w:rsid w:val="00DC73FE"/>
    <w:rsid w:val="00DD08C5"/>
    <w:rsid w:val="00DD08D1"/>
    <w:rsid w:val="00DD1E4F"/>
    <w:rsid w:val="00DD3EDB"/>
    <w:rsid w:val="00DD6A7E"/>
    <w:rsid w:val="00DD7D0A"/>
    <w:rsid w:val="00DE41E1"/>
    <w:rsid w:val="00DF1C3C"/>
    <w:rsid w:val="00DF2825"/>
    <w:rsid w:val="00E026CA"/>
    <w:rsid w:val="00E112C3"/>
    <w:rsid w:val="00E1501B"/>
    <w:rsid w:val="00E26846"/>
    <w:rsid w:val="00E33838"/>
    <w:rsid w:val="00E37A3A"/>
    <w:rsid w:val="00E5034C"/>
    <w:rsid w:val="00E51115"/>
    <w:rsid w:val="00E55E5F"/>
    <w:rsid w:val="00E56881"/>
    <w:rsid w:val="00E73E35"/>
    <w:rsid w:val="00E75FBF"/>
    <w:rsid w:val="00E760CA"/>
    <w:rsid w:val="00E77443"/>
    <w:rsid w:val="00E80960"/>
    <w:rsid w:val="00E963A9"/>
    <w:rsid w:val="00EA4976"/>
    <w:rsid w:val="00EA5DC0"/>
    <w:rsid w:val="00EC2B63"/>
    <w:rsid w:val="00ED1A1A"/>
    <w:rsid w:val="00ED229B"/>
    <w:rsid w:val="00ED49F3"/>
    <w:rsid w:val="00EE010B"/>
    <w:rsid w:val="00EE2531"/>
    <w:rsid w:val="00EF31AB"/>
    <w:rsid w:val="00EF3341"/>
    <w:rsid w:val="00EF59AC"/>
    <w:rsid w:val="00F004AF"/>
    <w:rsid w:val="00F0172A"/>
    <w:rsid w:val="00F07A34"/>
    <w:rsid w:val="00F105A3"/>
    <w:rsid w:val="00F12A2A"/>
    <w:rsid w:val="00F139C2"/>
    <w:rsid w:val="00F164C0"/>
    <w:rsid w:val="00F226D1"/>
    <w:rsid w:val="00F41121"/>
    <w:rsid w:val="00F41A8E"/>
    <w:rsid w:val="00F42E8B"/>
    <w:rsid w:val="00F43CCB"/>
    <w:rsid w:val="00F445DE"/>
    <w:rsid w:val="00F46D74"/>
    <w:rsid w:val="00F548FD"/>
    <w:rsid w:val="00F61E74"/>
    <w:rsid w:val="00F66599"/>
    <w:rsid w:val="00F72EC1"/>
    <w:rsid w:val="00F77A80"/>
    <w:rsid w:val="00F829D1"/>
    <w:rsid w:val="00F855C0"/>
    <w:rsid w:val="00F94063"/>
    <w:rsid w:val="00F942F6"/>
    <w:rsid w:val="00F97F33"/>
    <w:rsid w:val="00FC2630"/>
    <w:rsid w:val="00FC2ACC"/>
    <w:rsid w:val="00FC2F5C"/>
    <w:rsid w:val="00FC429C"/>
    <w:rsid w:val="00FC716E"/>
    <w:rsid w:val="00FD465A"/>
    <w:rsid w:val="00FE5151"/>
    <w:rsid w:val="00FE551D"/>
    <w:rsid w:val="00FE5691"/>
    <w:rsid w:val="00FE5825"/>
    <w:rsid w:val="00FF2CD1"/>
    <w:rsid w:val="00FF524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6C5939"/>
  <w15:docId w15:val="{62450D01-7873-4E0F-93E5-D6CA64E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167F-8AAD-4EF4-9835-85AB2BE6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5</TotalTime>
  <Pages>18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2</cp:revision>
  <cp:lastPrinted>2019-12-11T09:28:00Z</cp:lastPrinted>
  <dcterms:created xsi:type="dcterms:W3CDTF">2024-06-07T05:04:00Z</dcterms:created>
  <dcterms:modified xsi:type="dcterms:W3CDTF">2024-06-07T05:04:00Z</dcterms:modified>
</cp:coreProperties>
</file>