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8854" w14:textId="3A8CB7BD" w:rsidR="00FE291F" w:rsidRDefault="00FE291F" w:rsidP="007006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84682" w:rsidRPr="00E84682" w14:paraId="0675DEE9" w14:textId="77777777" w:rsidTr="00E84682">
        <w:trPr>
          <w:jc w:val="center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E6B21EA" w14:textId="7869D640" w:rsidR="00E84682" w:rsidRPr="00E84682" w:rsidRDefault="00E84682" w:rsidP="00E84682">
            <w:pPr>
              <w:jc w:val="center"/>
              <w:rPr>
                <w:rFonts w:ascii="Letter-join Plus 40" w:hAnsi="Letter-join Plus 40"/>
                <w:b/>
                <w:bCs/>
                <w:sz w:val="40"/>
                <w:szCs w:val="40"/>
              </w:rPr>
            </w:pPr>
            <w:r w:rsidRPr="00E84682">
              <w:rPr>
                <w:rFonts w:ascii="Letter-join Plus 40" w:hAnsi="Letter-join Plus 40"/>
                <w:b/>
                <w:bCs/>
                <w:sz w:val="40"/>
                <w:szCs w:val="40"/>
              </w:rPr>
              <w:t>Democracy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9D5B462" w14:textId="68860919" w:rsidR="00E84682" w:rsidRPr="00E84682" w:rsidRDefault="00E84682" w:rsidP="00E84682">
            <w:pPr>
              <w:jc w:val="center"/>
              <w:rPr>
                <w:rFonts w:ascii="Letter-join Plus 40" w:hAnsi="Letter-join Plus 40"/>
                <w:b/>
                <w:bCs/>
                <w:sz w:val="40"/>
                <w:szCs w:val="40"/>
              </w:rPr>
            </w:pPr>
            <w:r w:rsidRPr="00E84682">
              <w:rPr>
                <w:rFonts w:ascii="Letter-join Plus 40" w:hAnsi="Letter-join Plus 40"/>
                <w:b/>
                <w:bCs/>
                <w:sz w:val="40"/>
                <w:szCs w:val="40"/>
              </w:rPr>
              <w:t>The Rule of Law</w:t>
            </w:r>
          </w:p>
        </w:tc>
      </w:tr>
      <w:tr w:rsidR="00E84682" w:rsidRPr="00E84682" w14:paraId="5CA599C0" w14:textId="77777777" w:rsidTr="00E84682">
        <w:trPr>
          <w:jc w:val="center"/>
        </w:trPr>
        <w:tc>
          <w:tcPr>
            <w:tcW w:w="2564" w:type="dxa"/>
            <w:tcBorders>
              <w:right w:val="nil"/>
            </w:tcBorders>
          </w:tcPr>
          <w:p w14:paraId="2A71A7F2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Smart Council meetings</w:t>
            </w:r>
          </w:p>
          <w:p w14:paraId="35EE13B0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Voting opportunities across school life</w:t>
            </w:r>
          </w:p>
          <w:p w14:paraId="47C865BF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Parent Voice</w:t>
            </w:r>
          </w:p>
          <w:p w14:paraId="2735D342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Freedom of choice in continuous provision</w:t>
            </w:r>
          </w:p>
          <w:p w14:paraId="7D70CD38" w14:textId="77777777" w:rsidR="00297D32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Class roles &amp; responsibilities</w:t>
            </w:r>
          </w:p>
          <w:p w14:paraId="72F549D0" w14:textId="66CDE4B6" w:rsidR="00CC650C" w:rsidRPr="00E84682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Policies</w:t>
            </w: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404D07F2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All </w:t>
            </w:r>
            <w:proofErr w:type="spellStart"/>
            <w:r>
              <w:rPr>
                <w:rFonts w:ascii="Letter-join Plus 40" w:hAnsi="Letter-join Plus 40"/>
              </w:rPr>
              <w:t>chn</w:t>
            </w:r>
            <w:proofErr w:type="spellEnd"/>
            <w:r>
              <w:rPr>
                <w:rFonts w:ascii="Letter-join Plus 40" w:hAnsi="Letter-join Plus 40"/>
              </w:rPr>
              <w:t xml:space="preserve"> are invited to share ideas &amp; opinions in </w:t>
            </w:r>
            <w:proofErr w:type="gramStart"/>
            <w:r>
              <w:rPr>
                <w:rFonts w:ascii="Letter-join Plus 40" w:hAnsi="Letter-join Plus 40"/>
              </w:rPr>
              <w:t>lessons</w:t>
            </w:r>
            <w:proofErr w:type="gramEnd"/>
          </w:p>
          <w:p w14:paraId="6DFE62ED" w14:textId="0F7333AA" w:rsidR="00E84682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Stakeholder</w:t>
            </w:r>
            <w:r w:rsidR="00E84682">
              <w:rPr>
                <w:rFonts w:ascii="Letter-join Plus 40" w:hAnsi="Letter-join Plus 40"/>
              </w:rPr>
              <w:t xml:space="preserve"> </w:t>
            </w:r>
            <w:r>
              <w:rPr>
                <w:rFonts w:ascii="Letter-join Plus 40" w:hAnsi="Letter-join Plus 40"/>
              </w:rPr>
              <w:t>v</w:t>
            </w:r>
            <w:r w:rsidR="00E84682">
              <w:rPr>
                <w:rFonts w:ascii="Letter-join Plus 40" w:hAnsi="Letter-join Plus 40"/>
              </w:rPr>
              <w:t>oice</w:t>
            </w:r>
          </w:p>
          <w:p w14:paraId="5AA87318" w14:textId="0F32EA42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Opal</w:t>
            </w:r>
            <w:r w:rsidR="00297D32">
              <w:rPr>
                <w:rFonts w:ascii="Letter-join Plus 40" w:hAnsi="Letter-join Plus 40"/>
              </w:rPr>
              <w:t xml:space="preserve"> programme</w:t>
            </w:r>
          </w:p>
          <w:p w14:paraId="52366035" w14:textId="77777777" w:rsidR="00297D32" w:rsidRDefault="000F22FF" w:rsidP="00CC650C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Curriculum </w:t>
            </w:r>
            <w:r w:rsidR="00297D32">
              <w:rPr>
                <w:rFonts w:ascii="Letter-join Plus 40" w:hAnsi="Letter-join Plus 40"/>
              </w:rPr>
              <w:t>–</w:t>
            </w:r>
            <w:r>
              <w:rPr>
                <w:rFonts w:ascii="Letter-join Plus 40" w:hAnsi="Letter-join Plus 40"/>
              </w:rPr>
              <w:t xml:space="preserve"> PSHE</w:t>
            </w:r>
            <w:r w:rsidR="00CC650C">
              <w:rPr>
                <w:rFonts w:ascii="Letter-join Plus 40" w:hAnsi="Letter-join Plus 40"/>
              </w:rPr>
              <w:t>, RE, History, English etc</w:t>
            </w:r>
          </w:p>
          <w:p w14:paraId="471DA11B" w14:textId="46963486" w:rsidR="00CC650C" w:rsidRPr="00CC650C" w:rsidRDefault="00CC650C" w:rsidP="00CC650C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Roles and responsibilities</w:t>
            </w:r>
          </w:p>
        </w:tc>
        <w:tc>
          <w:tcPr>
            <w:tcW w:w="2565" w:type="dxa"/>
            <w:tcBorders>
              <w:left w:val="nil"/>
            </w:tcBorders>
          </w:tcPr>
          <w:p w14:paraId="75764938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Assembly feedback forms</w:t>
            </w:r>
          </w:p>
          <w:p w14:paraId="7A303924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Lunch choices</w:t>
            </w:r>
          </w:p>
          <w:p w14:paraId="478209B8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Questionnaires for all stakeholders</w:t>
            </w:r>
          </w:p>
          <w:p w14:paraId="17EB172F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Opportunities for conflict resolution</w:t>
            </w:r>
          </w:p>
          <w:p w14:paraId="612BA269" w14:textId="77777777" w:rsidR="00CC650C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JLT roles</w:t>
            </w:r>
          </w:p>
          <w:p w14:paraId="60121891" w14:textId="77777777" w:rsidR="00CC650C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Day to day choices</w:t>
            </w:r>
          </w:p>
          <w:p w14:paraId="56BA5C0E" w14:textId="7625CDB3" w:rsidR="00CC650C" w:rsidRPr="00E84682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Ethos &amp; culture</w:t>
            </w:r>
          </w:p>
        </w:tc>
        <w:tc>
          <w:tcPr>
            <w:tcW w:w="2565" w:type="dxa"/>
            <w:tcBorders>
              <w:right w:val="nil"/>
            </w:tcBorders>
          </w:tcPr>
          <w:p w14:paraId="36283AAD" w14:textId="59138CDB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Class Charter</w:t>
            </w:r>
          </w:p>
          <w:p w14:paraId="1F77E68A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Rewards and sanctions</w:t>
            </w:r>
          </w:p>
          <w:p w14:paraId="263ADE3A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Code of conducts</w:t>
            </w:r>
          </w:p>
          <w:p w14:paraId="6739B72A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Ethos &amp; culture</w:t>
            </w:r>
          </w:p>
          <w:p w14:paraId="466A575B" w14:textId="7BD8136F" w:rsidR="00297D32" w:rsidRPr="00E84682" w:rsidRDefault="00297D3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OPAL programme</w:t>
            </w: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2D72DA61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Curriculum – PSHE, History, Computing, PE, DT, SRE</w:t>
            </w:r>
          </w:p>
          <w:p w14:paraId="0FF63F73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Policies</w:t>
            </w:r>
          </w:p>
          <w:p w14:paraId="78A628D4" w14:textId="693F6167" w:rsidR="00297D32" w:rsidRPr="00297D32" w:rsidRDefault="000F22FF" w:rsidP="00297D3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Daily routines</w:t>
            </w:r>
          </w:p>
        </w:tc>
        <w:tc>
          <w:tcPr>
            <w:tcW w:w="2565" w:type="dxa"/>
            <w:tcBorders>
              <w:left w:val="nil"/>
            </w:tcBorders>
          </w:tcPr>
          <w:p w14:paraId="490A5BBE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 w:rsidRPr="00E84682">
              <w:rPr>
                <w:rFonts w:ascii="Letter-join Plus 40" w:hAnsi="Letter-join Plus 40"/>
              </w:rPr>
              <w:t>Class Charts</w:t>
            </w:r>
          </w:p>
          <w:p w14:paraId="7808E2A4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Attendance</w:t>
            </w:r>
          </w:p>
          <w:p w14:paraId="32A09701" w14:textId="77777777" w:rsidR="00E84682" w:rsidRDefault="00E8468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Roby Park Heroes</w:t>
            </w:r>
          </w:p>
          <w:p w14:paraId="19794700" w14:textId="61A9A7DA" w:rsidR="000F22FF" w:rsidRPr="00E84682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Enrichment – Careers Week</w:t>
            </w:r>
            <w:r w:rsidR="00297D32">
              <w:rPr>
                <w:rFonts w:ascii="Letter-join Plus 40" w:hAnsi="Letter-join Plus 40"/>
              </w:rPr>
              <w:t>, visitors etc</w:t>
            </w:r>
          </w:p>
        </w:tc>
      </w:tr>
      <w:tr w:rsidR="00E84682" w:rsidRPr="00E84682" w14:paraId="06D5136D" w14:textId="77777777" w:rsidTr="00E84682">
        <w:trPr>
          <w:jc w:val="center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7480DCB" w14:textId="19B01E5E" w:rsidR="00E84682" w:rsidRPr="00E84682" w:rsidRDefault="00E84682" w:rsidP="00E84682">
            <w:pPr>
              <w:jc w:val="center"/>
              <w:rPr>
                <w:rFonts w:ascii="Letter-join Plus 40" w:hAnsi="Letter-join Plus 40"/>
                <w:b/>
                <w:bCs/>
                <w:sz w:val="40"/>
                <w:szCs w:val="40"/>
              </w:rPr>
            </w:pPr>
            <w:r w:rsidRPr="00E84682">
              <w:rPr>
                <w:rFonts w:ascii="Letter-join Plus 40" w:hAnsi="Letter-join Plus 40"/>
                <w:b/>
                <w:bCs/>
                <w:sz w:val="40"/>
                <w:szCs w:val="40"/>
              </w:rPr>
              <w:t>Individual Liberty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DA2BA62" w14:textId="35834ECC" w:rsidR="00E84682" w:rsidRPr="00E84682" w:rsidRDefault="00E84682" w:rsidP="00E84682">
            <w:pPr>
              <w:jc w:val="center"/>
              <w:rPr>
                <w:rFonts w:ascii="Letter-join Plus 40" w:hAnsi="Letter-join Plus 40"/>
                <w:b/>
                <w:bCs/>
                <w:sz w:val="40"/>
                <w:szCs w:val="40"/>
              </w:rPr>
            </w:pPr>
            <w:r w:rsidRPr="00E84682">
              <w:rPr>
                <w:rFonts w:ascii="Letter-join Plus 40" w:hAnsi="Letter-join Plus 40"/>
                <w:b/>
                <w:bCs/>
                <w:sz w:val="40"/>
                <w:szCs w:val="40"/>
              </w:rPr>
              <w:t>Mutual Respect &amp; Tolerance</w:t>
            </w:r>
          </w:p>
        </w:tc>
      </w:tr>
      <w:tr w:rsidR="00E84682" w:rsidRPr="00E84682" w14:paraId="1ED8E5C7" w14:textId="77777777" w:rsidTr="00E84682">
        <w:trPr>
          <w:trHeight w:val="174"/>
          <w:jc w:val="center"/>
        </w:trPr>
        <w:tc>
          <w:tcPr>
            <w:tcW w:w="2564" w:type="dxa"/>
            <w:tcBorders>
              <w:right w:val="nil"/>
            </w:tcBorders>
          </w:tcPr>
          <w:p w14:paraId="5AA8649B" w14:textId="77777777" w:rsidR="00E84682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No Outsiders curriculum</w:t>
            </w:r>
          </w:p>
          <w:p w14:paraId="0C4A8CAC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Enrichment – World Book Day</w:t>
            </w:r>
          </w:p>
          <w:p w14:paraId="22E80C6C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Extra-curricular clubs</w:t>
            </w:r>
          </w:p>
          <w:p w14:paraId="62A50DEB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Staff meetings, support</w:t>
            </w:r>
          </w:p>
          <w:p w14:paraId="445CDD16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Diversity Day</w:t>
            </w:r>
          </w:p>
          <w:p w14:paraId="040A3037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Class library materials</w:t>
            </w:r>
          </w:p>
          <w:p w14:paraId="75596E83" w14:textId="77777777" w:rsidR="00CC650C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Lunch choices</w:t>
            </w:r>
          </w:p>
          <w:p w14:paraId="55821E8E" w14:textId="77777777" w:rsidR="00CC650C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CPD</w:t>
            </w:r>
          </w:p>
          <w:p w14:paraId="3756FD90" w14:textId="6F276DED" w:rsidR="00CC650C" w:rsidRPr="00E84682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Curriculum</w:t>
            </w: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1545BCDE" w14:textId="77777777" w:rsidR="00E84682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Rock Kidz workshops</w:t>
            </w:r>
          </w:p>
          <w:p w14:paraId="4E39F5E9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Assemblies – Pictures News</w:t>
            </w:r>
          </w:p>
          <w:p w14:paraId="3851D0FE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PSHE </w:t>
            </w:r>
          </w:p>
          <w:p w14:paraId="0EB48FEB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Expressive arts opportunities</w:t>
            </w:r>
          </w:p>
          <w:p w14:paraId="532B63F1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Opportunities for staff to play to </w:t>
            </w:r>
            <w:proofErr w:type="gramStart"/>
            <w:r>
              <w:rPr>
                <w:rFonts w:ascii="Letter-join Plus 40" w:hAnsi="Letter-join Plus 40"/>
              </w:rPr>
              <w:t>strengths</w:t>
            </w:r>
            <w:proofErr w:type="gramEnd"/>
          </w:p>
          <w:p w14:paraId="488B09CA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Stakeholder feedback</w:t>
            </w:r>
          </w:p>
          <w:p w14:paraId="3BD59D33" w14:textId="77777777" w:rsidR="00297D32" w:rsidRDefault="00297D3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Stakeholder voice</w:t>
            </w:r>
          </w:p>
          <w:p w14:paraId="1F4A434C" w14:textId="1F47D685" w:rsidR="00CC650C" w:rsidRPr="00E84682" w:rsidRDefault="00CC650C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Home learning opportunities</w:t>
            </w:r>
          </w:p>
        </w:tc>
        <w:tc>
          <w:tcPr>
            <w:tcW w:w="2565" w:type="dxa"/>
            <w:tcBorders>
              <w:left w:val="nil"/>
            </w:tcBorders>
          </w:tcPr>
          <w:p w14:paraId="01BF21DD" w14:textId="65ADC44B" w:rsidR="00E84682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Enrichment - </w:t>
            </w:r>
            <w:r w:rsidR="007B3BEA">
              <w:rPr>
                <w:rFonts w:ascii="Letter-join Plus 40" w:hAnsi="Letter-join Plus 40"/>
              </w:rPr>
              <w:t>Careers Week</w:t>
            </w:r>
            <w:r>
              <w:rPr>
                <w:rFonts w:ascii="Letter-join Plus 40" w:hAnsi="Letter-join Plus 40"/>
              </w:rPr>
              <w:t>, workshops</w:t>
            </w:r>
          </w:p>
          <w:p w14:paraId="5C895695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Emotion coaching</w:t>
            </w:r>
          </w:p>
          <w:p w14:paraId="7B9535AE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#Iwill project</w:t>
            </w:r>
          </w:p>
          <w:p w14:paraId="790AC2E2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Opal Programme</w:t>
            </w:r>
          </w:p>
          <w:p w14:paraId="0BB47737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Creativity</w:t>
            </w:r>
          </w:p>
          <w:p w14:paraId="31E49443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Engagement of parents/carers in school life</w:t>
            </w:r>
          </w:p>
          <w:p w14:paraId="4FD7FCE4" w14:textId="77777777" w:rsidR="000F22FF" w:rsidRDefault="000F22FF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Ethos &amp; culture</w:t>
            </w:r>
          </w:p>
          <w:p w14:paraId="15557E82" w14:textId="77777777" w:rsidR="00CC650C" w:rsidRDefault="00297D32" w:rsidP="00CC650C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Interventions</w:t>
            </w:r>
          </w:p>
          <w:p w14:paraId="7F04871C" w14:textId="17EC2C0A" w:rsidR="00CC650C" w:rsidRPr="00CC650C" w:rsidRDefault="00CC650C" w:rsidP="00CC650C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F</w:t>
            </w:r>
            <w:r w:rsidRPr="00CC650C">
              <w:rPr>
                <w:rFonts w:ascii="Letter-join Plus 40" w:hAnsi="Letter-join Plus 40"/>
              </w:rPr>
              <w:t xml:space="preserve">eelings validated </w:t>
            </w:r>
            <w:r>
              <w:rPr>
                <w:rFonts w:ascii="Letter-join Plus 40" w:hAnsi="Letter-join Plus 40"/>
              </w:rPr>
              <w:t xml:space="preserve">– Zumos, Class Charts </w:t>
            </w:r>
          </w:p>
        </w:tc>
        <w:tc>
          <w:tcPr>
            <w:tcW w:w="2565" w:type="dxa"/>
            <w:tcBorders>
              <w:right w:val="nil"/>
            </w:tcBorders>
          </w:tcPr>
          <w:p w14:paraId="3A1E2E71" w14:textId="3E25EE56" w:rsidR="00E84682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Curriculum – RE, PSHE, English, SRE</w:t>
            </w:r>
          </w:p>
          <w:p w14:paraId="35939323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Library books</w:t>
            </w:r>
          </w:p>
          <w:p w14:paraId="2CE60B9A" w14:textId="50353B3F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Ethos </w:t>
            </w:r>
            <w:r w:rsidR="000F22FF">
              <w:rPr>
                <w:rFonts w:ascii="Letter-join Plus 40" w:hAnsi="Letter-join Plus 40"/>
              </w:rPr>
              <w:t>&amp;</w:t>
            </w:r>
            <w:r>
              <w:rPr>
                <w:rFonts w:ascii="Letter-join Plus 40" w:hAnsi="Letter-join Plus 40"/>
              </w:rPr>
              <w:t xml:space="preserve"> culture</w:t>
            </w:r>
          </w:p>
          <w:p w14:paraId="69FFFCBF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Social stories</w:t>
            </w:r>
          </w:p>
          <w:p w14:paraId="634235A2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School environment</w:t>
            </w:r>
          </w:p>
          <w:p w14:paraId="24596130" w14:textId="77777777" w:rsidR="00297D32" w:rsidRDefault="00297D3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Dual coding </w:t>
            </w:r>
          </w:p>
          <w:p w14:paraId="0C65E757" w14:textId="77777777" w:rsidR="00297D32" w:rsidRDefault="00297D3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Dual language resources</w:t>
            </w:r>
          </w:p>
          <w:p w14:paraId="6BC02878" w14:textId="2C01EE61" w:rsidR="00297D32" w:rsidRPr="00E84682" w:rsidRDefault="00297D3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Stakeholder voice</w:t>
            </w: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5BF519C1" w14:textId="77777777" w:rsidR="00E84682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No Outsiders curriculum</w:t>
            </w:r>
          </w:p>
          <w:p w14:paraId="01529245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Assemblies e.g. Picture News</w:t>
            </w:r>
          </w:p>
          <w:p w14:paraId="259749B6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Policies</w:t>
            </w:r>
          </w:p>
          <w:p w14:paraId="4A38099C" w14:textId="77777777" w:rsidR="00297D32" w:rsidRDefault="00297D32" w:rsidP="00297D3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Parental engagement – Careers week, talks linked to faith </w:t>
            </w:r>
            <w:proofErr w:type="gramStart"/>
            <w:r>
              <w:rPr>
                <w:rFonts w:ascii="Letter-join Plus 40" w:hAnsi="Letter-join Plus 40"/>
              </w:rPr>
              <w:t>etc</w:t>
            </w:r>
            <w:proofErr w:type="gramEnd"/>
          </w:p>
          <w:p w14:paraId="7CBEF484" w14:textId="4E114B58" w:rsidR="00297D32" w:rsidRDefault="00297D32" w:rsidP="00297D3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Celebration events </w:t>
            </w:r>
          </w:p>
          <w:p w14:paraId="45DD61A1" w14:textId="01531A0E" w:rsidR="00297D32" w:rsidRPr="00E84682" w:rsidRDefault="00297D32" w:rsidP="00297D32">
            <w:pPr>
              <w:pStyle w:val="ListParagraph"/>
              <w:ind w:left="360"/>
              <w:rPr>
                <w:rFonts w:ascii="Letter-join Plus 40" w:hAnsi="Letter-join Plus 40"/>
              </w:rPr>
            </w:pPr>
          </w:p>
        </w:tc>
        <w:tc>
          <w:tcPr>
            <w:tcW w:w="2565" w:type="dxa"/>
            <w:tcBorders>
              <w:left w:val="nil"/>
            </w:tcBorders>
          </w:tcPr>
          <w:p w14:paraId="26F6A8AB" w14:textId="5940169C" w:rsidR="00E84682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Workshops – Rock Kidz</w:t>
            </w:r>
            <w:r w:rsidR="00297D32">
              <w:rPr>
                <w:rFonts w:ascii="Letter-join Plus 40" w:hAnsi="Letter-join Plus 40"/>
              </w:rPr>
              <w:t>, Diversity Day</w:t>
            </w:r>
          </w:p>
          <w:p w14:paraId="612F2ECF" w14:textId="77777777" w:rsidR="007B3BEA" w:rsidRDefault="007B3BEA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Following class charter and school rules</w:t>
            </w:r>
          </w:p>
          <w:p w14:paraId="5981D57C" w14:textId="77777777" w:rsidR="00297D32" w:rsidRDefault="00297D3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Catering to needs of all </w:t>
            </w:r>
            <w:proofErr w:type="gramStart"/>
            <w:r>
              <w:rPr>
                <w:rFonts w:ascii="Letter-join Plus 40" w:hAnsi="Letter-join Plus 40"/>
              </w:rPr>
              <w:t>stakeholders</w:t>
            </w:r>
            <w:proofErr w:type="gramEnd"/>
          </w:p>
          <w:p w14:paraId="58F735D4" w14:textId="0ADB1BD6" w:rsidR="00297D32" w:rsidRPr="00E84682" w:rsidRDefault="00297D32" w:rsidP="00E84682">
            <w:pPr>
              <w:pStyle w:val="ListParagraph"/>
              <w:numPr>
                <w:ilvl w:val="0"/>
                <w:numId w:val="27"/>
              </w:num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Class Charts – rewards and sanctions</w:t>
            </w:r>
          </w:p>
        </w:tc>
      </w:tr>
    </w:tbl>
    <w:p w14:paraId="723B528B" w14:textId="77777777" w:rsidR="00296D79" w:rsidRPr="00296D79" w:rsidRDefault="00296D79" w:rsidP="00296D79">
      <w:pPr>
        <w:tabs>
          <w:tab w:val="left" w:pos="1935"/>
        </w:tabs>
      </w:pPr>
    </w:p>
    <w:sectPr w:rsidR="00296D79" w:rsidRPr="00296D79" w:rsidSect="00C4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B0C6" w14:textId="77777777" w:rsidR="0042302D" w:rsidRDefault="0042302D" w:rsidP="0080530E">
      <w:r>
        <w:separator/>
      </w:r>
    </w:p>
  </w:endnote>
  <w:endnote w:type="continuationSeparator" w:id="0">
    <w:p w14:paraId="097679CF" w14:textId="77777777" w:rsidR="0042302D" w:rsidRDefault="0042302D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2AB4" w14:textId="77777777" w:rsidR="008C3262" w:rsidRDefault="008C3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5DD1" w14:textId="77777777" w:rsidR="008C3262" w:rsidRDefault="008C3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4E4" w14:textId="77777777" w:rsidR="008C3262" w:rsidRDefault="008C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292" w14:textId="77777777" w:rsidR="0042302D" w:rsidRDefault="0042302D" w:rsidP="0080530E">
      <w:r>
        <w:separator/>
      </w:r>
    </w:p>
  </w:footnote>
  <w:footnote w:type="continuationSeparator" w:id="0">
    <w:p w14:paraId="5C517D22" w14:textId="77777777" w:rsidR="0042302D" w:rsidRDefault="0042302D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4015" w14:textId="77777777" w:rsidR="008C3262" w:rsidRDefault="008C3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52BF" w14:textId="758EAACA" w:rsidR="00C52460" w:rsidRPr="004440EA" w:rsidRDefault="004440EA" w:rsidP="00E26846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6432" behindDoc="0" locked="0" layoutInCell="1" allowOverlap="1" wp14:anchorId="5C4F4781" wp14:editId="61A97968">
          <wp:simplePos x="0" y="0"/>
          <wp:positionH relativeFrom="column">
            <wp:posOffset>217170</wp:posOffset>
          </wp:positionH>
          <wp:positionV relativeFrom="paragraph">
            <wp:posOffset>-151130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70528" behindDoc="0" locked="0" layoutInCell="1" allowOverlap="1" wp14:anchorId="76F1A905" wp14:editId="450F431E">
          <wp:simplePos x="0" y="0"/>
          <wp:positionH relativeFrom="column">
            <wp:posOffset>8864600</wp:posOffset>
          </wp:positionH>
          <wp:positionV relativeFrom="paragraph">
            <wp:posOffset>-150495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13" w:rsidRPr="004440EA">
      <w:rPr>
        <w:rFonts w:ascii="Arial" w:hAnsi="Arial" w:cs="Arial"/>
        <w:sz w:val="64"/>
        <w:szCs w:val="64"/>
      </w:rPr>
      <w:t>Roby Park</w:t>
    </w:r>
    <w:r w:rsidR="00C52460" w:rsidRPr="004440EA">
      <w:rPr>
        <w:rFonts w:ascii="Arial" w:hAnsi="Arial" w:cs="Arial"/>
        <w:sz w:val="64"/>
        <w:szCs w:val="64"/>
      </w:rPr>
      <w:t xml:space="preserve"> Primary School </w:t>
    </w:r>
    <w:bookmarkEnd w:id="0"/>
    <w:bookmarkEnd w:id="1"/>
  </w:p>
  <w:p w14:paraId="5474AD88" w14:textId="09A85BB6" w:rsidR="00FE291F" w:rsidRDefault="00FE291F" w:rsidP="007E006A">
    <w:pPr>
      <w:pStyle w:val="Header"/>
      <w:jc w:val="center"/>
      <w:rPr>
        <w:rFonts w:ascii="Arial" w:hAnsi="Arial" w:cs="Arial"/>
        <w:sz w:val="40"/>
        <w:szCs w:val="40"/>
      </w:rPr>
    </w:pPr>
  </w:p>
  <w:p w14:paraId="7CDC3F3B" w14:textId="193E4A64" w:rsidR="00A31BEC" w:rsidRPr="007E006A" w:rsidRDefault="00E84682" w:rsidP="007E006A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British Values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8103" w14:textId="77777777" w:rsidR="008C3262" w:rsidRDefault="008C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12C69"/>
    <w:multiLevelType w:val="hybridMultilevel"/>
    <w:tmpl w:val="E2DE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F3547"/>
    <w:multiLevelType w:val="hybridMultilevel"/>
    <w:tmpl w:val="DB1C6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809552">
    <w:abstractNumId w:val="0"/>
  </w:num>
  <w:num w:numId="2" w16cid:durableId="90205193">
    <w:abstractNumId w:val="24"/>
  </w:num>
  <w:num w:numId="3" w16cid:durableId="1512521989">
    <w:abstractNumId w:val="21"/>
  </w:num>
  <w:num w:numId="4" w16cid:durableId="332150591">
    <w:abstractNumId w:val="4"/>
  </w:num>
  <w:num w:numId="5" w16cid:durableId="909726745">
    <w:abstractNumId w:val="9"/>
  </w:num>
  <w:num w:numId="6" w16cid:durableId="211037173">
    <w:abstractNumId w:val="1"/>
  </w:num>
  <w:num w:numId="7" w16cid:durableId="1530677750">
    <w:abstractNumId w:val="15"/>
  </w:num>
  <w:num w:numId="8" w16cid:durableId="1591351781">
    <w:abstractNumId w:val="20"/>
  </w:num>
  <w:num w:numId="9" w16cid:durableId="1970436660">
    <w:abstractNumId w:val="8"/>
  </w:num>
  <w:num w:numId="10" w16cid:durableId="395393467">
    <w:abstractNumId w:val="7"/>
  </w:num>
  <w:num w:numId="11" w16cid:durableId="324744385">
    <w:abstractNumId w:val="17"/>
  </w:num>
  <w:num w:numId="12" w16cid:durableId="1142577873">
    <w:abstractNumId w:val="13"/>
  </w:num>
  <w:num w:numId="13" w16cid:durableId="683819639">
    <w:abstractNumId w:val="26"/>
  </w:num>
  <w:num w:numId="14" w16cid:durableId="763304058">
    <w:abstractNumId w:val="5"/>
  </w:num>
  <w:num w:numId="15" w16cid:durableId="429744938">
    <w:abstractNumId w:val="18"/>
  </w:num>
  <w:num w:numId="16" w16cid:durableId="2019961731">
    <w:abstractNumId w:val="3"/>
  </w:num>
  <w:num w:numId="17" w16cid:durableId="1708605300">
    <w:abstractNumId w:val="2"/>
  </w:num>
  <w:num w:numId="18" w16cid:durableId="1255213946">
    <w:abstractNumId w:val="6"/>
  </w:num>
  <w:num w:numId="19" w16cid:durableId="888952430">
    <w:abstractNumId w:val="12"/>
  </w:num>
  <w:num w:numId="20" w16cid:durableId="1160542320">
    <w:abstractNumId w:val="25"/>
  </w:num>
  <w:num w:numId="21" w16cid:durableId="1333948138">
    <w:abstractNumId w:val="23"/>
  </w:num>
  <w:num w:numId="22" w16cid:durableId="1400786431">
    <w:abstractNumId w:val="11"/>
  </w:num>
  <w:num w:numId="23" w16cid:durableId="1696543365">
    <w:abstractNumId w:val="19"/>
  </w:num>
  <w:num w:numId="24" w16cid:durableId="942493334">
    <w:abstractNumId w:val="10"/>
  </w:num>
  <w:num w:numId="25" w16cid:durableId="1779136953">
    <w:abstractNumId w:val="16"/>
  </w:num>
  <w:num w:numId="26" w16cid:durableId="773483038">
    <w:abstractNumId w:val="14"/>
  </w:num>
  <w:num w:numId="27" w16cid:durableId="4482067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0F22FF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2F95"/>
    <w:rsid w:val="001A7853"/>
    <w:rsid w:val="001B152F"/>
    <w:rsid w:val="001B5970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96D79"/>
    <w:rsid w:val="00297D3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0B5C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440EA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7DAE"/>
    <w:rsid w:val="00596E90"/>
    <w:rsid w:val="005A1FBF"/>
    <w:rsid w:val="005A5BF5"/>
    <w:rsid w:val="005A6F10"/>
    <w:rsid w:val="005F1C93"/>
    <w:rsid w:val="005F3F63"/>
    <w:rsid w:val="005F68AA"/>
    <w:rsid w:val="006001B6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362B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10A1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1745"/>
    <w:rsid w:val="007A36AF"/>
    <w:rsid w:val="007B04B6"/>
    <w:rsid w:val="007B3BEA"/>
    <w:rsid w:val="007B4662"/>
    <w:rsid w:val="007C79AB"/>
    <w:rsid w:val="007D6FC6"/>
    <w:rsid w:val="007E006A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3E00"/>
    <w:rsid w:val="00874449"/>
    <w:rsid w:val="008765F7"/>
    <w:rsid w:val="008773AB"/>
    <w:rsid w:val="00886A98"/>
    <w:rsid w:val="00887F83"/>
    <w:rsid w:val="008906B3"/>
    <w:rsid w:val="0089183F"/>
    <w:rsid w:val="0089482F"/>
    <w:rsid w:val="008A71E0"/>
    <w:rsid w:val="008B17C2"/>
    <w:rsid w:val="008B2753"/>
    <w:rsid w:val="008B6689"/>
    <w:rsid w:val="008C3262"/>
    <w:rsid w:val="008D0BC4"/>
    <w:rsid w:val="008D2896"/>
    <w:rsid w:val="008D7213"/>
    <w:rsid w:val="008F655C"/>
    <w:rsid w:val="00900E68"/>
    <w:rsid w:val="00904782"/>
    <w:rsid w:val="00904C2B"/>
    <w:rsid w:val="00906F53"/>
    <w:rsid w:val="00912711"/>
    <w:rsid w:val="00913656"/>
    <w:rsid w:val="0091436B"/>
    <w:rsid w:val="00926291"/>
    <w:rsid w:val="009447C1"/>
    <w:rsid w:val="00951548"/>
    <w:rsid w:val="0095643E"/>
    <w:rsid w:val="00966115"/>
    <w:rsid w:val="00966D7D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E16F7"/>
    <w:rsid w:val="009E605F"/>
    <w:rsid w:val="009E76AB"/>
    <w:rsid w:val="009F0397"/>
    <w:rsid w:val="00A12D64"/>
    <w:rsid w:val="00A31BEC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B60FD"/>
    <w:rsid w:val="00AC0FB9"/>
    <w:rsid w:val="00AE2498"/>
    <w:rsid w:val="00AE3EA9"/>
    <w:rsid w:val="00AE4B0E"/>
    <w:rsid w:val="00AF3D36"/>
    <w:rsid w:val="00AF4A3C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E1BE2"/>
    <w:rsid w:val="00C27E4C"/>
    <w:rsid w:val="00C31AAE"/>
    <w:rsid w:val="00C37BEA"/>
    <w:rsid w:val="00C409CD"/>
    <w:rsid w:val="00C50833"/>
    <w:rsid w:val="00C52460"/>
    <w:rsid w:val="00CA6D75"/>
    <w:rsid w:val="00CB5751"/>
    <w:rsid w:val="00CB7436"/>
    <w:rsid w:val="00CC04C4"/>
    <w:rsid w:val="00CC650C"/>
    <w:rsid w:val="00CD2B5A"/>
    <w:rsid w:val="00CD733F"/>
    <w:rsid w:val="00CE2E7C"/>
    <w:rsid w:val="00CE2F81"/>
    <w:rsid w:val="00CE6DC7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6542D"/>
    <w:rsid w:val="00D6644F"/>
    <w:rsid w:val="00D73190"/>
    <w:rsid w:val="00D76FE1"/>
    <w:rsid w:val="00D815B1"/>
    <w:rsid w:val="00D8166A"/>
    <w:rsid w:val="00D93CB8"/>
    <w:rsid w:val="00DA72F5"/>
    <w:rsid w:val="00DC1BCE"/>
    <w:rsid w:val="00DC6B70"/>
    <w:rsid w:val="00DC73FE"/>
    <w:rsid w:val="00DD08C5"/>
    <w:rsid w:val="00DD08D1"/>
    <w:rsid w:val="00DD6A7E"/>
    <w:rsid w:val="00DD7D0A"/>
    <w:rsid w:val="00DF2825"/>
    <w:rsid w:val="00E026CA"/>
    <w:rsid w:val="00E112C3"/>
    <w:rsid w:val="00E1501B"/>
    <w:rsid w:val="00E26846"/>
    <w:rsid w:val="00E5034C"/>
    <w:rsid w:val="00E51115"/>
    <w:rsid w:val="00E55E5F"/>
    <w:rsid w:val="00E56881"/>
    <w:rsid w:val="00E73E35"/>
    <w:rsid w:val="00E84682"/>
    <w:rsid w:val="00EA38EA"/>
    <w:rsid w:val="00EC2B63"/>
    <w:rsid w:val="00EC38C1"/>
    <w:rsid w:val="00ED229B"/>
    <w:rsid w:val="00ED49F3"/>
    <w:rsid w:val="00EF31AB"/>
    <w:rsid w:val="00F004AF"/>
    <w:rsid w:val="00F07A34"/>
    <w:rsid w:val="00F164C0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291F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8FF-2D06-4A32-8533-6FDB698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2</cp:revision>
  <cp:lastPrinted>2020-03-05T09:59:00Z</cp:lastPrinted>
  <dcterms:created xsi:type="dcterms:W3CDTF">2024-06-06T17:58:00Z</dcterms:created>
  <dcterms:modified xsi:type="dcterms:W3CDTF">2024-06-06T17:58:00Z</dcterms:modified>
</cp:coreProperties>
</file>