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A09" w14:textId="77777777" w:rsidR="002F1BFD" w:rsidRPr="00922B7D" w:rsidRDefault="002F1BFD" w:rsidP="00092BA9">
      <w:pPr>
        <w:tabs>
          <w:tab w:val="left" w:pos="2412"/>
        </w:tabs>
        <w:rPr>
          <w:rFonts w:ascii="Arial" w:hAnsi="Arial" w:cs="Arial"/>
          <w:sz w:val="30"/>
          <w:szCs w:val="30"/>
        </w:rPr>
      </w:pPr>
    </w:p>
    <w:p w14:paraId="20DC2B2E" w14:textId="34C0E28F" w:rsidR="00CB3BBD" w:rsidRDefault="00E44619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</w:t>
      </w:r>
      <w:r w:rsidR="00CB3BBD">
        <w:rPr>
          <w:rFonts w:ascii="Letter-join Plus 40" w:hAnsi="Letter-join Plus 40" w:cs="Arial"/>
          <w:sz w:val="30"/>
          <w:szCs w:val="30"/>
        </w:rPr>
        <w:t>Very good. They are doing great. Thank you, teachers.”</w:t>
      </w:r>
    </w:p>
    <w:p w14:paraId="1BA99E37" w14:textId="77777777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4AE6E81" w14:textId="5E8A7E08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“It was very good. It is nice to see the children joining in.”</w:t>
      </w:r>
    </w:p>
    <w:p w14:paraId="01E2AEA6" w14:textId="77777777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3136BBCC" w14:textId="0789A23C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“Brilliant.”</w:t>
      </w:r>
    </w:p>
    <w:p w14:paraId="100E2C6C" w14:textId="77777777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735B69B" w14:textId="11A598FF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well done to Y3/4. It really made me happy.”</w:t>
      </w:r>
    </w:p>
    <w:p w14:paraId="1356F85E" w14:textId="77777777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D60C2E7" w14:textId="74267C0C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“Amazing. So well planned out. The children all did amazing. I loved it.”</w:t>
      </w:r>
    </w:p>
    <w:p w14:paraId="3E43A407" w14:textId="77777777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B66BFE6" w14:textId="0616A475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“Brilliant event – well organised.”</w:t>
      </w:r>
    </w:p>
    <w:p w14:paraId="4A385F79" w14:textId="77777777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1B5A511" w14:textId="3941E351" w:rsidR="00CB3BBD" w:rsidRDefault="00CB3BBD" w:rsidP="00CB3BB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“Brilliant!”</w:t>
      </w:r>
    </w:p>
    <w:p w14:paraId="5BFA023D" w14:textId="4A45649C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br/>
        <w:t>“Brilliant show!”</w:t>
      </w:r>
    </w:p>
    <w:p w14:paraId="00D8B662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78FA19C3" w14:textId="7E6AF605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well done Y3/4! I loved the song too.”</w:t>
      </w:r>
    </w:p>
    <w:p w14:paraId="3B484D08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64AC21ED" w14:textId="6CF8ED31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“Lovely assembly! The children all done well showing their loved ones how special they are.”</w:t>
      </w:r>
    </w:p>
    <w:p w14:paraId="1E4B37F1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140E9F01" w14:textId="0B886848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well organised.”</w:t>
      </w:r>
    </w:p>
    <w:p w14:paraId="47F5425B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2F4800D6" w14:textId="46358A2D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“It is amazing to attend the Father’s Day celebrations. I am so much happier.”</w:t>
      </w:r>
    </w:p>
    <w:p w14:paraId="540FEAA0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44563FB7" w14:textId="7B6CEDC0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good.”</w:t>
      </w:r>
    </w:p>
    <w:p w14:paraId="51FB9552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74804BFA" w14:textId="2936A3DF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 xml:space="preserve">“It was a </w:t>
      </w:r>
      <w:proofErr w:type="gramStart"/>
      <w:r>
        <w:rPr>
          <w:rFonts w:ascii="Letter-join Plus 40" w:hAnsi="Letter-join Plus 40" w:cs="Arial"/>
          <w:sz w:val="30"/>
          <w:szCs w:val="30"/>
        </w:rPr>
        <w:t>really good</w:t>
      </w:r>
      <w:proofErr w:type="gramEnd"/>
      <w:r>
        <w:rPr>
          <w:rFonts w:ascii="Letter-join Plus 40" w:hAnsi="Letter-join Plus 40" w:cs="Arial"/>
          <w:sz w:val="30"/>
          <w:szCs w:val="30"/>
        </w:rPr>
        <w:t xml:space="preserve"> show. </w:t>
      </w:r>
      <w:proofErr w:type="gramStart"/>
      <w:r>
        <w:rPr>
          <w:rFonts w:ascii="Letter-join Plus 40" w:hAnsi="Letter-join Plus 40" w:cs="Arial"/>
          <w:sz w:val="30"/>
          <w:szCs w:val="30"/>
        </w:rPr>
        <w:t>Well</w:t>
      </w:r>
      <w:proofErr w:type="gramEnd"/>
      <w:r>
        <w:rPr>
          <w:rFonts w:ascii="Letter-join Plus 40" w:hAnsi="Letter-join Plus 40" w:cs="Arial"/>
          <w:sz w:val="30"/>
          <w:szCs w:val="30"/>
        </w:rPr>
        <w:t xml:space="preserve"> done everyone!”</w:t>
      </w:r>
    </w:p>
    <w:p w14:paraId="641B9463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726FF3E2" w14:textId="623B3C13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“Well done all. I loved the photo montages!”</w:t>
      </w:r>
    </w:p>
    <w:p w14:paraId="6667360D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0AA2AF16" w14:textId="2FBEEECE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 xml:space="preserve">“I really enjoyed this from the </w:t>
      </w:r>
      <w:proofErr w:type="gramStart"/>
      <w:r>
        <w:rPr>
          <w:rFonts w:ascii="Letter-join Plus 40" w:hAnsi="Letter-join Plus 40" w:cs="Arial"/>
          <w:sz w:val="30"/>
          <w:szCs w:val="30"/>
        </w:rPr>
        <w:t>children</w:t>
      </w:r>
      <w:proofErr w:type="gramEnd"/>
      <w:r>
        <w:rPr>
          <w:rFonts w:ascii="Letter-join Plus 40" w:hAnsi="Letter-join Plus 40" w:cs="Arial"/>
          <w:sz w:val="30"/>
          <w:szCs w:val="30"/>
        </w:rPr>
        <w:t xml:space="preserve"> and it was nice seeing my son join in. Thanks.”</w:t>
      </w:r>
    </w:p>
    <w:p w14:paraId="7ABE229D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7E0A26E0" w14:textId="2AE2FF5D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“Great show.”</w:t>
      </w:r>
    </w:p>
    <w:p w14:paraId="6C4DC02E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140AC266" w14:textId="62627259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“Lovely! Amazing!”</w:t>
      </w:r>
    </w:p>
    <w:p w14:paraId="52041D77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17A73BA0" w14:textId="49BFBDA1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“Very good.”</w:t>
      </w:r>
    </w:p>
    <w:p w14:paraId="6BB33677" w14:textId="77777777" w:rsidR="00CB3BB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</w:p>
    <w:p w14:paraId="6B3E16B6" w14:textId="18A5B1B0" w:rsidR="00CB3BBD" w:rsidRPr="00922B7D" w:rsidRDefault="00CB3BBD" w:rsidP="00CB3BBD">
      <w:pPr>
        <w:tabs>
          <w:tab w:val="left" w:pos="2412"/>
        </w:tabs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 performance!”</w:t>
      </w:r>
    </w:p>
    <w:p w14:paraId="1E4775E8" w14:textId="699056AB" w:rsidR="00EC218A" w:rsidRPr="00922B7D" w:rsidRDefault="00EC218A" w:rsidP="00EC218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sectPr w:rsidR="00EC218A" w:rsidRPr="00922B7D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B8B2" w14:textId="0F816E1B" w:rsidR="00CC28EB" w:rsidRPr="00BA6464" w:rsidRDefault="00922B7D" w:rsidP="00336914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13C14A18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3B74F623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54E6DEE5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5EC5CAD1" w14:textId="292258FD" w:rsidR="00A30548" w:rsidRDefault="00A30548" w:rsidP="00A30548">
    <w:pPr>
      <w:pStyle w:val="Header"/>
      <w:jc w:val="center"/>
      <w:rPr>
        <w:sz w:val="36"/>
        <w:szCs w:val="36"/>
      </w:rPr>
    </w:pPr>
  </w:p>
  <w:p w14:paraId="25BC9FE1" w14:textId="14834C68" w:rsidR="00922B7D" w:rsidRDefault="000F29BE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CB3BBD">
      <w:rPr>
        <w:sz w:val="36"/>
        <w:szCs w:val="36"/>
      </w:rPr>
      <w:t>3</w:t>
    </w:r>
    <w:r>
      <w:rPr>
        <w:sz w:val="36"/>
        <w:szCs w:val="36"/>
      </w:rPr>
      <w:t xml:space="preserve"> &amp; Y</w:t>
    </w:r>
    <w:r w:rsidR="00CB3BBD">
      <w:rPr>
        <w:sz w:val="36"/>
        <w:szCs w:val="36"/>
      </w:rPr>
      <w:t>4</w:t>
    </w:r>
    <w:r w:rsidR="00A02591">
      <w:rPr>
        <w:sz w:val="36"/>
        <w:szCs w:val="36"/>
      </w:rPr>
      <w:t xml:space="preserve"> Father’s Day</w:t>
    </w:r>
    <w:r w:rsidR="002576DF">
      <w:rPr>
        <w:sz w:val="36"/>
        <w:szCs w:val="36"/>
      </w:rPr>
      <w:t xml:space="preserve"> Assembly</w:t>
    </w:r>
  </w:p>
  <w:p w14:paraId="6801A366" w14:textId="03C90A09" w:rsidR="00922B7D" w:rsidRDefault="002576DF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A02591">
      <w:rPr>
        <w:sz w:val="36"/>
        <w:szCs w:val="36"/>
      </w:rPr>
      <w:t>14</w:t>
    </w:r>
    <w:r w:rsidR="00970976" w:rsidRPr="00970976">
      <w:rPr>
        <w:sz w:val="36"/>
        <w:szCs w:val="36"/>
        <w:vertAlign w:val="superscript"/>
      </w:rPr>
      <w:t>th</w:t>
    </w:r>
    <w:r w:rsidR="00970976">
      <w:rPr>
        <w:sz w:val="36"/>
        <w:szCs w:val="36"/>
      </w:rPr>
      <w:t xml:space="preserve"> June</w:t>
    </w:r>
    <w:r w:rsidR="002376F4">
      <w:rPr>
        <w:sz w:val="36"/>
        <w:szCs w:val="36"/>
      </w:rPr>
      <w:t xml:space="preserve"> </w:t>
    </w:r>
    <w:r w:rsidR="00E44619">
      <w:rPr>
        <w:sz w:val="36"/>
        <w:szCs w:val="3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8965">
    <w:abstractNumId w:val="0"/>
  </w:num>
  <w:num w:numId="2" w16cid:durableId="862674569">
    <w:abstractNumId w:val="33"/>
  </w:num>
  <w:num w:numId="3" w16cid:durableId="1553880476">
    <w:abstractNumId w:val="30"/>
  </w:num>
  <w:num w:numId="4" w16cid:durableId="1232735166">
    <w:abstractNumId w:val="5"/>
  </w:num>
  <w:num w:numId="5" w16cid:durableId="1641613661">
    <w:abstractNumId w:val="12"/>
  </w:num>
  <w:num w:numId="6" w16cid:durableId="2037392005">
    <w:abstractNumId w:val="2"/>
  </w:num>
  <w:num w:numId="7" w16cid:durableId="583074772">
    <w:abstractNumId w:val="36"/>
  </w:num>
  <w:num w:numId="8" w16cid:durableId="1551958833">
    <w:abstractNumId w:val="13"/>
  </w:num>
  <w:num w:numId="9" w16cid:durableId="139007523">
    <w:abstractNumId w:val="22"/>
  </w:num>
  <w:num w:numId="10" w16cid:durableId="1819415742">
    <w:abstractNumId w:val="37"/>
  </w:num>
  <w:num w:numId="11" w16cid:durableId="1251885286">
    <w:abstractNumId w:val="26"/>
  </w:num>
  <w:num w:numId="12" w16cid:durableId="1175610570">
    <w:abstractNumId w:val="14"/>
  </w:num>
  <w:num w:numId="13" w16cid:durableId="1764913554">
    <w:abstractNumId w:val="17"/>
  </w:num>
  <w:num w:numId="14" w16cid:durableId="1438209925">
    <w:abstractNumId w:val="3"/>
  </w:num>
  <w:num w:numId="15" w16cid:durableId="1130395871">
    <w:abstractNumId w:val="4"/>
  </w:num>
  <w:num w:numId="16" w16cid:durableId="2106263785">
    <w:abstractNumId w:val="39"/>
  </w:num>
  <w:num w:numId="17" w16cid:durableId="1913274299">
    <w:abstractNumId w:val="20"/>
  </w:num>
  <w:num w:numId="18" w16cid:durableId="579603439">
    <w:abstractNumId w:val="34"/>
  </w:num>
  <w:num w:numId="19" w16cid:durableId="1889797603">
    <w:abstractNumId w:val="32"/>
  </w:num>
  <w:num w:numId="20" w16cid:durableId="10494615">
    <w:abstractNumId w:val="9"/>
  </w:num>
  <w:num w:numId="21" w16cid:durableId="212467801">
    <w:abstractNumId w:val="8"/>
  </w:num>
  <w:num w:numId="22" w16cid:durableId="356464999">
    <w:abstractNumId w:val="21"/>
  </w:num>
  <w:num w:numId="23" w16cid:durableId="1378626013">
    <w:abstractNumId w:val="38"/>
  </w:num>
  <w:num w:numId="24" w16cid:durableId="756286328">
    <w:abstractNumId w:val="25"/>
  </w:num>
  <w:num w:numId="25" w16cid:durableId="255097293">
    <w:abstractNumId w:val="1"/>
  </w:num>
  <w:num w:numId="26" w16cid:durableId="541089736">
    <w:abstractNumId w:val="40"/>
  </w:num>
  <w:num w:numId="27" w16cid:durableId="1180005130">
    <w:abstractNumId w:val="7"/>
  </w:num>
  <w:num w:numId="28" w16cid:durableId="1153985338">
    <w:abstractNumId w:val="41"/>
  </w:num>
  <w:num w:numId="29" w16cid:durableId="1620913396">
    <w:abstractNumId w:val="29"/>
  </w:num>
  <w:num w:numId="30" w16cid:durableId="120195756">
    <w:abstractNumId w:val="23"/>
  </w:num>
  <w:num w:numId="31" w16cid:durableId="464734136">
    <w:abstractNumId w:val="10"/>
  </w:num>
  <w:num w:numId="32" w16cid:durableId="40137323">
    <w:abstractNumId w:val="35"/>
  </w:num>
  <w:num w:numId="33" w16cid:durableId="56973744">
    <w:abstractNumId w:val="27"/>
  </w:num>
  <w:num w:numId="34" w16cid:durableId="1511287612">
    <w:abstractNumId w:val="15"/>
  </w:num>
  <w:num w:numId="35" w16cid:durableId="1531643174">
    <w:abstractNumId w:val="31"/>
  </w:num>
  <w:num w:numId="36" w16cid:durableId="1514538714">
    <w:abstractNumId w:val="16"/>
  </w:num>
  <w:num w:numId="37" w16cid:durableId="1490562534">
    <w:abstractNumId w:val="6"/>
  </w:num>
  <w:num w:numId="38" w16cid:durableId="1598295518">
    <w:abstractNumId w:val="19"/>
  </w:num>
  <w:num w:numId="39" w16cid:durableId="1147936842">
    <w:abstractNumId w:val="11"/>
  </w:num>
  <w:num w:numId="40" w16cid:durableId="344671443">
    <w:abstractNumId w:val="18"/>
  </w:num>
  <w:num w:numId="41" w16cid:durableId="407849352">
    <w:abstractNumId w:val="28"/>
  </w:num>
  <w:num w:numId="42" w16cid:durableId="3462948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0"/>
    <w:rsid w:val="00000B12"/>
    <w:rsid w:val="00002498"/>
    <w:rsid w:val="0001459F"/>
    <w:rsid w:val="00035189"/>
    <w:rsid w:val="0003555A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A715A"/>
    <w:rsid w:val="000B52B0"/>
    <w:rsid w:val="000B7BB9"/>
    <w:rsid w:val="000C2DB7"/>
    <w:rsid w:val="000C5F7A"/>
    <w:rsid w:val="000D46B4"/>
    <w:rsid w:val="000E4556"/>
    <w:rsid w:val="000F0D40"/>
    <w:rsid w:val="000F29BE"/>
    <w:rsid w:val="000F6DC4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45F28"/>
    <w:rsid w:val="001575FD"/>
    <w:rsid w:val="001619DC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27C75"/>
    <w:rsid w:val="00234EF5"/>
    <w:rsid w:val="00235504"/>
    <w:rsid w:val="002376F4"/>
    <w:rsid w:val="002402A3"/>
    <w:rsid w:val="00243424"/>
    <w:rsid w:val="002576DF"/>
    <w:rsid w:val="00267056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2F1BFD"/>
    <w:rsid w:val="003038C1"/>
    <w:rsid w:val="00304BC0"/>
    <w:rsid w:val="00315C6E"/>
    <w:rsid w:val="003231FC"/>
    <w:rsid w:val="00327C17"/>
    <w:rsid w:val="00336914"/>
    <w:rsid w:val="0034091C"/>
    <w:rsid w:val="00353016"/>
    <w:rsid w:val="00361659"/>
    <w:rsid w:val="00362175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3AA7"/>
    <w:rsid w:val="00415416"/>
    <w:rsid w:val="00417073"/>
    <w:rsid w:val="0043303B"/>
    <w:rsid w:val="0044124D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B1559"/>
    <w:rsid w:val="004C2A5A"/>
    <w:rsid w:val="004C3A0D"/>
    <w:rsid w:val="004C68AB"/>
    <w:rsid w:val="004E0578"/>
    <w:rsid w:val="004E2E7E"/>
    <w:rsid w:val="004F0B20"/>
    <w:rsid w:val="004F4155"/>
    <w:rsid w:val="00501EBF"/>
    <w:rsid w:val="005049B2"/>
    <w:rsid w:val="005078AC"/>
    <w:rsid w:val="005175DA"/>
    <w:rsid w:val="0052240B"/>
    <w:rsid w:val="005272B3"/>
    <w:rsid w:val="00535D8D"/>
    <w:rsid w:val="0055452F"/>
    <w:rsid w:val="00565CC1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2CF6"/>
    <w:rsid w:val="00654049"/>
    <w:rsid w:val="006577AD"/>
    <w:rsid w:val="00665828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51218"/>
    <w:rsid w:val="0075330A"/>
    <w:rsid w:val="0076088A"/>
    <w:rsid w:val="00763061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3665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2C50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1DBA"/>
    <w:rsid w:val="00922B7D"/>
    <w:rsid w:val="00926291"/>
    <w:rsid w:val="009447C1"/>
    <w:rsid w:val="00951548"/>
    <w:rsid w:val="0095643E"/>
    <w:rsid w:val="00966115"/>
    <w:rsid w:val="00970976"/>
    <w:rsid w:val="00971F86"/>
    <w:rsid w:val="00974F39"/>
    <w:rsid w:val="0097510A"/>
    <w:rsid w:val="00986DDA"/>
    <w:rsid w:val="009904E3"/>
    <w:rsid w:val="00991102"/>
    <w:rsid w:val="009A6779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02591"/>
    <w:rsid w:val="00A12D64"/>
    <w:rsid w:val="00A20E7B"/>
    <w:rsid w:val="00A30548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0F98"/>
    <w:rsid w:val="00B21C04"/>
    <w:rsid w:val="00B37D0C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BF2400"/>
    <w:rsid w:val="00C00C2F"/>
    <w:rsid w:val="00C27E4C"/>
    <w:rsid w:val="00C31AAE"/>
    <w:rsid w:val="00C37BEA"/>
    <w:rsid w:val="00C409CD"/>
    <w:rsid w:val="00C40AC4"/>
    <w:rsid w:val="00C50833"/>
    <w:rsid w:val="00C52460"/>
    <w:rsid w:val="00C71B52"/>
    <w:rsid w:val="00CB3BBD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03B68"/>
    <w:rsid w:val="00D13263"/>
    <w:rsid w:val="00D16587"/>
    <w:rsid w:val="00D332AF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86B61"/>
    <w:rsid w:val="00D93CB8"/>
    <w:rsid w:val="00DA1564"/>
    <w:rsid w:val="00DA460B"/>
    <w:rsid w:val="00DA72F5"/>
    <w:rsid w:val="00DB3E64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44619"/>
    <w:rsid w:val="00E5034C"/>
    <w:rsid w:val="00E51115"/>
    <w:rsid w:val="00E55E5F"/>
    <w:rsid w:val="00E56881"/>
    <w:rsid w:val="00E73E35"/>
    <w:rsid w:val="00E96C11"/>
    <w:rsid w:val="00EA717F"/>
    <w:rsid w:val="00EC218A"/>
    <w:rsid w:val="00EC2B63"/>
    <w:rsid w:val="00ED229B"/>
    <w:rsid w:val="00ED49F3"/>
    <w:rsid w:val="00ED4FAF"/>
    <w:rsid w:val="00EF1964"/>
    <w:rsid w:val="00EF31AB"/>
    <w:rsid w:val="00F004AF"/>
    <w:rsid w:val="00F07A34"/>
    <w:rsid w:val="00F12C20"/>
    <w:rsid w:val="00F13B95"/>
    <w:rsid w:val="00F164C0"/>
    <w:rsid w:val="00F16B59"/>
    <w:rsid w:val="00F32A6F"/>
    <w:rsid w:val="00F36C98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40F6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DC03-4960-4D64-A056-207FB223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146</TotalTime>
  <Pages>2</Pages>
  <Words>138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8</cp:revision>
  <cp:lastPrinted>2023-03-11T16:43:00Z</cp:lastPrinted>
  <dcterms:created xsi:type="dcterms:W3CDTF">2024-05-12T16:52:00Z</dcterms:created>
  <dcterms:modified xsi:type="dcterms:W3CDTF">2024-06-14T14:54:00Z</dcterms:modified>
</cp:coreProperties>
</file>