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A09" w14:textId="77777777" w:rsidR="002F1BFD" w:rsidRPr="00922B7D" w:rsidRDefault="002F1BFD" w:rsidP="00092BA9">
      <w:pPr>
        <w:tabs>
          <w:tab w:val="left" w:pos="2412"/>
        </w:tabs>
        <w:rPr>
          <w:rFonts w:ascii="Arial" w:hAnsi="Arial" w:cs="Arial"/>
          <w:sz w:val="30"/>
          <w:szCs w:val="30"/>
        </w:rPr>
      </w:pPr>
    </w:p>
    <w:p w14:paraId="128B731C" w14:textId="534825C8" w:rsidR="00921DBA" w:rsidRDefault="00E44619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A02591">
        <w:rPr>
          <w:rFonts w:ascii="Letter-join Plus 40" w:hAnsi="Letter-join Plus 40" w:cs="Arial"/>
          <w:sz w:val="30"/>
          <w:szCs w:val="30"/>
        </w:rPr>
        <w:t>Brilliant! The kids loved it as well as the parents. It was great fun!”</w:t>
      </w:r>
    </w:p>
    <w:p w14:paraId="2BD037D6" w14:textId="77777777" w:rsidR="00A02591" w:rsidRDefault="00A02591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86AAD7B" w14:textId="35CDEFDC" w:rsidR="00A02591" w:rsidRDefault="00A02591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 show – who needs Taylor Swift tickets”</w:t>
      </w:r>
    </w:p>
    <w:p w14:paraId="5D890615" w14:textId="77777777" w:rsidR="00A02591" w:rsidRDefault="00A02591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8BCED5C" w14:textId="5D66D516" w:rsidR="00A02591" w:rsidRDefault="00A02591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“5 stars!!”</w:t>
      </w:r>
    </w:p>
    <w:p w14:paraId="0485E886" w14:textId="6A9FFC37" w:rsidR="00A02591" w:rsidRDefault="00A02591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D2D5DCF" w14:textId="4F28E8FE" w:rsidR="00A02591" w:rsidRDefault="00A02591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C40AC4">
        <w:rPr>
          <w:rFonts w:ascii="Letter-join Plus 40" w:hAnsi="Letter-join Plus 40" w:cs="Arial"/>
          <w:sz w:val="30"/>
          <w:szCs w:val="30"/>
        </w:rPr>
        <w:t>Very well organised and planned.”</w:t>
      </w:r>
    </w:p>
    <w:p w14:paraId="7E506D17" w14:textId="77777777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21EF944" w14:textId="2DCD8880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was a great opportunity to celebrate our men.”</w:t>
      </w:r>
    </w:p>
    <w:p w14:paraId="619DB7D2" w14:textId="77777777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EA001A2" w14:textId="5CB73238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“Really good – I loved it!”</w:t>
      </w:r>
    </w:p>
    <w:p w14:paraId="776B6EF2" w14:textId="77777777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D9F10AF" w14:textId="563CF442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“Amazing! I loved the interaction part. It was so funny!”</w:t>
      </w:r>
    </w:p>
    <w:p w14:paraId="16AA0783" w14:textId="77777777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EF13405" w14:textId="36BA2B16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 lovely morning – emotional for all the dads.”</w:t>
      </w:r>
    </w:p>
    <w:p w14:paraId="5547A77B" w14:textId="77777777" w:rsidR="00C40AC4" w:rsidRDefault="00C40AC4" w:rsidP="00A02591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4C2EEC4" w14:textId="160CD9DA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well performed. Good interaction with the audience. Good choice of music and songs.”</w:t>
      </w:r>
    </w:p>
    <w:p w14:paraId="6A067D79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E76B098" w14:textId="067C61D6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 as always.”</w:t>
      </w:r>
    </w:p>
    <w:p w14:paraId="67B6E8B7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5EE0FD7" w14:textId="097BB985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“Wonderful show! We enjoyed it so much! Big thanks to all the staff and children.”</w:t>
      </w:r>
    </w:p>
    <w:p w14:paraId="2090854E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3F2983E" w14:textId="53244090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“Brilliant!”</w:t>
      </w:r>
    </w:p>
    <w:p w14:paraId="6102F8C8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3C6BB799" w14:textId="5E2FEC3B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“So cute. Thank you.”</w:t>
      </w:r>
    </w:p>
    <w:p w14:paraId="1293CE2F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6DE344F" w14:textId="3F190D52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“All of the children did amazing! We loved it!”</w:t>
      </w:r>
    </w:p>
    <w:p w14:paraId="67952280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41E49C5" w14:textId="425E2842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 assembly!”</w:t>
      </w:r>
    </w:p>
    <w:p w14:paraId="4B25C6C2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3096661" w14:textId="7FC1B1EB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“Lovely assembly. Great dance off!”</w:t>
      </w:r>
    </w:p>
    <w:p w14:paraId="7E4A72E9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245994E" w14:textId="7FAC54FA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“Brilliant! Well done children. Thank you staff for all of your hard work.”</w:t>
      </w:r>
    </w:p>
    <w:p w14:paraId="1D0BB630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7AE44AF" w14:textId="742196E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lastRenderedPageBreak/>
        <w:t>“Lovely chance to share time with the children.”</w:t>
      </w:r>
    </w:p>
    <w:p w14:paraId="6DAA2891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C36D55A" w14:textId="2E3ED4AC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 really enjoyed it.”</w:t>
      </w:r>
    </w:p>
    <w:p w14:paraId="0CF70CA9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5CA7340" w14:textId="421A351D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“Thank you so much. The children were amazing! We loved watching especially the talking part in the assembly.”</w:t>
      </w:r>
    </w:p>
    <w:p w14:paraId="45506004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2A63A4C" w14:textId="7453741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“All of the children had an amazing time and all the effort put in.,”</w:t>
      </w:r>
    </w:p>
    <w:p w14:paraId="5D0136D7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F88CCDA" w14:textId="36823619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“Amazing! Very proud of my granddaughter.”</w:t>
      </w:r>
    </w:p>
    <w:p w14:paraId="1D2CE111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E350F64" w14:textId="4159D23A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 really enjoyed the assembly. All of the children were amazing,”</w:t>
      </w:r>
    </w:p>
    <w:p w14:paraId="732E3362" w14:textId="77777777" w:rsidR="00C40AC4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3CBC081" w14:textId="544D0306" w:rsidR="00C40AC4" w:rsidRPr="00922B7D" w:rsidRDefault="00C40AC4" w:rsidP="00C40AC4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565CC1">
        <w:rPr>
          <w:rFonts w:ascii="Letter-join Plus 40" w:hAnsi="Letter-join Plus 40" w:cs="Arial"/>
          <w:sz w:val="30"/>
          <w:szCs w:val="30"/>
        </w:rPr>
        <w:t>All the children were amazing!!”</w:t>
      </w:r>
    </w:p>
    <w:sectPr w:rsidR="00C40AC4" w:rsidRPr="00922B7D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B8B2" w14:textId="0F816E1B" w:rsidR="00CC28EB" w:rsidRPr="00BA6464" w:rsidRDefault="00922B7D" w:rsidP="00336914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13C14A18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3B74F623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54E6DEE5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5EC5CAD1" w14:textId="292258FD" w:rsidR="00A30548" w:rsidRDefault="00A30548" w:rsidP="00A30548">
    <w:pPr>
      <w:pStyle w:val="Header"/>
      <w:jc w:val="center"/>
      <w:rPr>
        <w:sz w:val="36"/>
        <w:szCs w:val="36"/>
      </w:rPr>
    </w:pPr>
  </w:p>
  <w:p w14:paraId="25BC9FE1" w14:textId="2D257709" w:rsidR="00922B7D" w:rsidRDefault="00A02591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EYFS Father’s Day</w:t>
    </w:r>
    <w:r w:rsidR="002576DF">
      <w:rPr>
        <w:sz w:val="36"/>
        <w:szCs w:val="36"/>
      </w:rPr>
      <w:t xml:space="preserve"> Assembly</w:t>
    </w:r>
  </w:p>
  <w:p w14:paraId="6801A366" w14:textId="03C90A09" w:rsidR="00922B7D" w:rsidRDefault="002576DF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A02591">
      <w:rPr>
        <w:sz w:val="36"/>
        <w:szCs w:val="36"/>
      </w:rPr>
      <w:t>14</w:t>
    </w:r>
    <w:r w:rsidR="00970976" w:rsidRPr="00970976">
      <w:rPr>
        <w:sz w:val="36"/>
        <w:szCs w:val="36"/>
        <w:vertAlign w:val="superscript"/>
      </w:rPr>
      <w:t>th</w:t>
    </w:r>
    <w:r w:rsidR="00970976">
      <w:rPr>
        <w:sz w:val="36"/>
        <w:szCs w:val="36"/>
      </w:rPr>
      <w:t xml:space="preserve"> June</w:t>
    </w:r>
    <w:r w:rsidR="002376F4">
      <w:rPr>
        <w:sz w:val="36"/>
        <w:szCs w:val="36"/>
      </w:rPr>
      <w:t xml:space="preserve"> </w:t>
    </w:r>
    <w:r w:rsidR="00E44619">
      <w:rPr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8965">
    <w:abstractNumId w:val="0"/>
  </w:num>
  <w:num w:numId="2" w16cid:durableId="862674569">
    <w:abstractNumId w:val="33"/>
  </w:num>
  <w:num w:numId="3" w16cid:durableId="1553880476">
    <w:abstractNumId w:val="30"/>
  </w:num>
  <w:num w:numId="4" w16cid:durableId="1232735166">
    <w:abstractNumId w:val="5"/>
  </w:num>
  <w:num w:numId="5" w16cid:durableId="1641613661">
    <w:abstractNumId w:val="12"/>
  </w:num>
  <w:num w:numId="6" w16cid:durableId="2037392005">
    <w:abstractNumId w:val="2"/>
  </w:num>
  <w:num w:numId="7" w16cid:durableId="583074772">
    <w:abstractNumId w:val="36"/>
  </w:num>
  <w:num w:numId="8" w16cid:durableId="1551958833">
    <w:abstractNumId w:val="13"/>
  </w:num>
  <w:num w:numId="9" w16cid:durableId="139007523">
    <w:abstractNumId w:val="22"/>
  </w:num>
  <w:num w:numId="10" w16cid:durableId="1819415742">
    <w:abstractNumId w:val="37"/>
  </w:num>
  <w:num w:numId="11" w16cid:durableId="1251885286">
    <w:abstractNumId w:val="26"/>
  </w:num>
  <w:num w:numId="12" w16cid:durableId="1175610570">
    <w:abstractNumId w:val="14"/>
  </w:num>
  <w:num w:numId="13" w16cid:durableId="1764913554">
    <w:abstractNumId w:val="17"/>
  </w:num>
  <w:num w:numId="14" w16cid:durableId="1438209925">
    <w:abstractNumId w:val="3"/>
  </w:num>
  <w:num w:numId="15" w16cid:durableId="1130395871">
    <w:abstractNumId w:val="4"/>
  </w:num>
  <w:num w:numId="16" w16cid:durableId="2106263785">
    <w:abstractNumId w:val="39"/>
  </w:num>
  <w:num w:numId="17" w16cid:durableId="1913274299">
    <w:abstractNumId w:val="20"/>
  </w:num>
  <w:num w:numId="18" w16cid:durableId="579603439">
    <w:abstractNumId w:val="34"/>
  </w:num>
  <w:num w:numId="19" w16cid:durableId="1889797603">
    <w:abstractNumId w:val="32"/>
  </w:num>
  <w:num w:numId="20" w16cid:durableId="10494615">
    <w:abstractNumId w:val="9"/>
  </w:num>
  <w:num w:numId="21" w16cid:durableId="212467801">
    <w:abstractNumId w:val="8"/>
  </w:num>
  <w:num w:numId="22" w16cid:durableId="356464999">
    <w:abstractNumId w:val="21"/>
  </w:num>
  <w:num w:numId="23" w16cid:durableId="1378626013">
    <w:abstractNumId w:val="38"/>
  </w:num>
  <w:num w:numId="24" w16cid:durableId="756286328">
    <w:abstractNumId w:val="25"/>
  </w:num>
  <w:num w:numId="25" w16cid:durableId="255097293">
    <w:abstractNumId w:val="1"/>
  </w:num>
  <w:num w:numId="26" w16cid:durableId="541089736">
    <w:abstractNumId w:val="40"/>
  </w:num>
  <w:num w:numId="27" w16cid:durableId="1180005130">
    <w:abstractNumId w:val="7"/>
  </w:num>
  <w:num w:numId="28" w16cid:durableId="1153985338">
    <w:abstractNumId w:val="41"/>
  </w:num>
  <w:num w:numId="29" w16cid:durableId="1620913396">
    <w:abstractNumId w:val="29"/>
  </w:num>
  <w:num w:numId="30" w16cid:durableId="120195756">
    <w:abstractNumId w:val="23"/>
  </w:num>
  <w:num w:numId="31" w16cid:durableId="464734136">
    <w:abstractNumId w:val="10"/>
  </w:num>
  <w:num w:numId="32" w16cid:durableId="40137323">
    <w:abstractNumId w:val="35"/>
  </w:num>
  <w:num w:numId="33" w16cid:durableId="56973744">
    <w:abstractNumId w:val="27"/>
  </w:num>
  <w:num w:numId="34" w16cid:durableId="1511287612">
    <w:abstractNumId w:val="15"/>
  </w:num>
  <w:num w:numId="35" w16cid:durableId="1531643174">
    <w:abstractNumId w:val="31"/>
  </w:num>
  <w:num w:numId="36" w16cid:durableId="1514538714">
    <w:abstractNumId w:val="16"/>
  </w:num>
  <w:num w:numId="37" w16cid:durableId="1490562534">
    <w:abstractNumId w:val="6"/>
  </w:num>
  <w:num w:numId="38" w16cid:durableId="1598295518">
    <w:abstractNumId w:val="19"/>
  </w:num>
  <w:num w:numId="39" w16cid:durableId="1147936842">
    <w:abstractNumId w:val="11"/>
  </w:num>
  <w:num w:numId="40" w16cid:durableId="344671443">
    <w:abstractNumId w:val="18"/>
  </w:num>
  <w:num w:numId="41" w16cid:durableId="407849352">
    <w:abstractNumId w:val="28"/>
  </w:num>
  <w:num w:numId="42" w16cid:durableId="3462948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02498"/>
    <w:rsid w:val="0001459F"/>
    <w:rsid w:val="00035189"/>
    <w:rsid w:val="0003555A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A715A"/>
    <w:rsid w:val="000B52B0"/>
    <w:rsid w:val="000B7BB9"/>
    <w:rsid w:val="000C2DB7"/>
    <w:rsid w:val="000C5F7A"/>
    <w:rsid w:val="000D46B4"/>
    <w:rsid w:val="000E4556"/>
    <w:rsid w:val="000F0D40"/>
    <w:rsid w:val="000F6DC4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45F28"/>
    <w:rsid w:val="001575FD"/>
    <w:rsid w:val="001619DC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27C75"/>
    <w:rsid w:val="00234EF5"/>
    <w:rsid w:val="00235504"/>
    <w:rsid w:val="002376F4"/>
    <w:rsid w:val="002402A3"/>
    <w:rsid w:val="00243424"/>
    <w:rsid w:val="002576DF"/>
    <w:rsid w:val="00267056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2F1BFD"/>
    <w:rsid w:val="003038C1"/>
    <w:rsid w:val="00304BC0"/>
    <w:rsid w:val="00315C6E"/>
    <w:rsid w:val="003231FC"/>
    <w:rsid w:val="00327C17"/>
    <w:rsid w:val="00336914"/>
    <w:rsid w:val="0034091C"/>
    <w:rsid w:val="00353016"/>
    <w:rsid w:val="00361659"/>
    <w:rsid w:val="00362175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3AA7"/>
    <w:rsid w:val="00415416"/>
    <w:rsid w:val="00417073"/>
    <w:rsid w:val="0043303B"/>
    <w:rsid w:val="0044124D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B1559"/>
    <w:rsid w:val="004C3A0D"/>
    <w:rsid w:val="004C68AB"/>
    <w:rsid w:val="004E0578"/>
    <w:rsid w:val="004E2E7E"/>
    <w:rsid w:val="004F0B20"/>
    <w:rsid w:val="004F4155"/>
    <w:rsid w:val="00501EBF"/>
    <w:rsid w:val="005049B2"/>
    <w:rsid w:val="005078AC"/>
    <w:rsid w:val="005175DA"/>
    <w:rsid w:val="0052240B"/>
    <w:rsid w:val="005272B3"/>
    <w:rsid w:val="00535D8D"/>
    <w:rsid w:val="0055452F"/>
    <w:rsid w:val="00565CC1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2CF6"/>
    <w:rsid w:val="00654049"/>
    <w:rsid w:val="006577AD"/>
    <w:rsid w:val="00665828"/>
    <w:rsid w:val="00674445"/>
    <w:rsid w:val="00680903"/>
    <w:rsid w:val="00681717"/>
    <w:rsid w:val="0068476D"/>
    <w:rsid w:val="00686491"/>
    <w:rsid w:val="00697F4D"/>
    <w:rsid w:val="006B6F71"/>
    <w:rsid w:val="006C643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51218"/>
    <w:rsid w:val="0075330A"/>
    <w:rsid w:val="0076088A"/>
    <w:rsid w:val="00763061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3665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2C50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1DBA"/>
    <w:rsid w:val="00922B7D"/>
    <w:rsid w:val="00926291"/>
    <w:rsid w:val="009447C1"/>
    <w:rsid w:val="00951548"/>
    <w:rsid w:val="0095643E"/>
    <w:rsid w:val="00966115"/>
    <w:rsid w:val="00970976"/>
    <w:rsid w:val="00971F86"/>
    <w:rsid w:val="00974F39"/>
    <w:rsid w:val="0097510A"/>
    <w:rsid w:val="00986DDA"/>
    <w:rsid w:val="009904E3"/>
    <w:rsid w:val="00991102"/>
    <w:rsid w:val="009A6779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02591"/>
    <w:rsid w:val="00A12D64"/>
    <w:rsid w:val="00A20E7B"/>
    <w:rsid w:val="00A30548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0F98"/>
    <w:rsid w:val="00B21C04"/>
    <w:rsid w:val="00B37D0C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BF2400"/>
    <w:rsid w:val="00C00C2F"/>
    <w:rsid w:val="00C27E4C"/>
    <w:rsid w:val="00C31AAE"/>
    <w:rsid w:val="00C37BEA"/>
    <w:rsid w:val="00C409CD"/>
    <w:rsid w:val="00C40AC4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03B68"/>
    <w:rsid w:val="00D13263"/>
    <w:rsid w:val="00D16587"/>
    <w:rsid w:val="00D332AF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86B61"/>
    <w:rsid w:val="00D93CB8"/>
    <w:rsid w:val="00DA1564"/>
    <w:rsid w:val="00DA460B"/>
    <w:rsid w:val="00DA72F5"/>
    <w:rsid w:val="00DB3E64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44619"/>
    <w:rsid w:val="00E5034C"/>
    <w:rsid w:val="00E51115"/>
    <w:rsid w:val="00E55E5F"/>
    <w:rsid w:val="00E56881"/>
    <w:rsid w:val="00E73E35"/>
    <w:rsid w:val="00E96C11"/>
    <w:rsid w:val="00EA717F"/>
    <w:rsid w:val="00EC2B63"/>
    <w:rsid w:val="00ED229B"/>
    <w:rsid w:val="00ED49F3"/>
    <w:rsid w:val="00ED4FAF"/>
    <w:rsid w:val="00EF1964"/>
    <w:rsid w:val="00EF31AB"/>
    <w:rsid w:val="00F004AF"/>
    <w:rsid w:val="00F07A34"/>
    <w:rsid w:val="00F12C20"/>
    <w:rsid w:val="00F13B95"/>
    <w:rsid w:val="00F164C0"/>
    <w:rsid w:val="00F16B59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40F6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DC03-4960-4D64-A056-207FB22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84</TotalTime>
  <Pages>2</Pages>
  <Words>192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6</cp:revision>
  <cp:lastPrinted>2023-03-11T16:43:00Z</cp:lastPrinted>
  <dcterms:created xsi:type="dcterms:W3CDTF">2024-05-12T16:52:00Z</dcterms:created>
  <dcterms:modified xsi:type="dcterms:W3CDTF">2024-06-14T09:52:00Z</dcterms:modified>
</cp:coreProperties>
</file>