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C81A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1953"/>
        <w:gridCol w:w="13493"/>
      </w:tblGrid>
      <w:tr w:rsidR="00130FD1" w:rsidRPr="002F64BE" w14:paraId="16BA1A61" w14:textId="77777777" w:rsidTr="003F05EB">
        <w:trPr>
          <w:trHeight w:val="277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3A7ECE6D" w14:textId="1F9224E8" w:rsidR="00130FD1" w:rsidRPr="002F64BE" w:rsidRDefault="00130FD1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3493" w:type="dxa"/>
            <w:shd w:val="clear" w:color="auto" w:fill="990033"/>
          </w:tcPr>
          <w:p w14:paraId="02767D85" w14:textId="6CD09CAA" w:rsidR="00130FD1" w:rsidRPr="002F64BE" w:rsidRDefault="00130FD1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Spelling Objectives</w:t>
            </w:r>
          </w:p>
        </w:tc>
      </w:tr>
      <w:tr w:rsidR="00130FD1" w:rsidRPr="002F64BE" w14:paraId="5B5D6559" w14:textId="77777777" w:rsidTr="00130FD1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7C92C484" w14:textId="1549ADF6" w:rsidR="00130FD1" w:rsidRPr="002F64BE" w:rsidRDefault="00130FD1" w:rsidP="00130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63C4686B" w14:textId="4085E9BE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/f/, /l/ as ff and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ll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after a single vowel</w:t>
            </w:r>
          </w:p>
          <w:p w14:paraId="00E6BC2C" w14:textId="444FB2AA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/s/,/z/ as ss and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zz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after a single vowel</w:t>
            </w:r>
          </w:p>
          <w:p w14:paraId="2ECD9BA8" w14:textId="3F0BD74E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/k/ as ck after a single vowel</w:t>
            </w:r>
          </w:p>
          <w:p w14:paraId="20D9544D" w14:textId="7D9E5ABC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ch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/ as tch after a single vowel</w:t>
            </w:r>
          </w:p>
          <w:p w14:paraId="4C83CBE7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/v/ as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ve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 the end of words</w:t>
            </w:r>
          </w:p>
          <w:p w14:paraId="77322868" w14:textId="73A43551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s to words</w:t>
            </w:r>
          </w:p>
          <w:p w14:paraId="5A450AE0" w14:textId="6F00254F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es to words</w:t>
            </w:r>
          </w:p>
          <w:p w14:paraId="25BF1F33" w14:textId="5891DE0B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two words together to spell compound words</w:t>
            </w:r>
          </w:p>
          <w:p w14:paraId="301CA99E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where the root word stays the same</w:t>
            </w:r>
          </w:p>
          <w:p w14:paraId="56A3CDD1" w14:textId="4557E8FC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-ed to words where the root word stays the same</w:t>
            </w:r>
          </w:p>
          <w:p w14:paraId="651BA656" w14:textId="429F4B19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-ed which sounds like a t or d to words where the root word stays the same</w:t>
            </w:r>
          </w:p>
          <w:p w14:paraId="70C92228" w14:textId="7410D8BE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-er to words where the root word stays the sam</w:t>
            </w:r>
            <w:r w:rsidR="001058B5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</w:p>
          <w:p w14:paraId="6F304E77" w14:textId="228E34B1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spell the days of the week and months</w:t>
            </w:r>
          </w:p>
          <w:p w14:paraId="58695136" w14:textId="1A76EBD3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spell seasons</w:t>
            </w:r>
          </w:p>
        </w:tc>
      </w:tr>
      <w:tr w:rsidR="00130FD1" w:rsidRPr="002F64BE" w14:paraId="3716CE7C" w14:textId="77777777" w:rsidTr="00130FD1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6E88595A" w14:textId="6942820D" w:rsidR="00130FD1" w:rsidRDefault="00130FD1" w:rsidP="00130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76D0F21F" w14:textId="37CBDA9B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use a k before an e,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y</w:t>
            </w:r>
          </w:p>
          <w:p w14:paraId="48E57504" w14:textId="16683BD3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un- where the root word stays the same</w:t>
            </w:r>
          </w:p>
          <w:p w14:paraId="25C6E7B5" w14:textId="7A0B166D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es to words</w:t>
            </w:r>
          </w:p>
          <w:p w14:paraId="5AB3C8A5" w14:textId="06D7BEEA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-ed which sounds like a /t/ to words where the root word stays the same</w:t>
            </w:r>
          </w:p>
          <w:p w14:paraId="3E253D21" w14:textId="1DC3C28B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-ed which sounds like a /d/ to words where the root word stays the sam</w:t>
            </w:r>
            <w:r w:rsidR="001058B5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</w:p>
          <w:p w14:paraId="35A6F700" w14:textId="733F39D8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-er to adjectives where the root word stays the same</w:t>
            </w:r>
          </w:p>
          <w:p w14:paraId="615E96EF" w14:textId="39DA371A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est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adjectives where the root word stays the sam</w:t>
            </w:r>
            <w:r w:rsidR="001058B5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</w:p>
          <w:p w14:paraId="04D14A29" w14:textId="1AD00846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un- where the root word stays the same</w:t>
            </w:r>
          </w:p>
          <w:p w14:paraId="6C16B99E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how the digraph -ai is usually in the middle of words</w:t>
            </w:r>
          </w:p>
          <w:p w14:paraId="3EDBE17A" w14:textId="24DEC675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how the digraph -oi is usually in the middle of words</w:t>
            </w:r>
          </w:p>
          <w:p w14:paraId="1465E18F" w14:textId="1170433C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how the digraph -ay is usually at the end of words</w:t>
            </w:r>
          </w:p>
          <w:p w14:paraId="238AF56E" w14:textId="3F39BB9A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how the digraph -oy is usually at the end of words</w:t>
            </w:r>
          </w:p>
          <w:p w14:paraId="24F64592" w14:textId="0D458631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how the /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/ and y/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/ are spelt using the digraph u-e</w:t>
            </w:r>
          </w:p>
          <w:p w14:paraId="16D7A5E4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how the digraphs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ew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ue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 the most common spelling at the end of words</w:t>
            </w:r>
          </w:p>
          <w:p w14:paraId="6A03E9FA" w14:textId="4D2E88DE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how the digraph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oo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 not usually at the end of words</w:t>
            </w:r>
          </w:p>
          <w:p w14:paraId="333406F8" w14:textId="71866DC8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how the digraph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ph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 not used in short words</w:t>
            </w:r>
          </w:p>
          <w:p w14:paraId="6DFC2831" w14:textId="31F72656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use the digraph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wh</w:t>
            </w:r>
            <w:proofErr w:type="spellEnd"/>
          </w:p>
          <w:p w14:paraId="7FD8B14D" w14:textId="5EB0714B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use a k before an e,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y</w:t>
            </w:r>
          </w:p>
        </w:tc>
      </w:tr>
      <w:tr w:rsidR="00130FD1" w:rsidRPr="002F64BE" w14:paraId="0B1E881A" w14:textId="77777777" w:rsidTr="00130FD1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783A9DA" w14:textId="7194A786" w:rsidR="00130FD1" w:rsidRDefault="00130FD1" w:rsidP="00130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Spring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47ED7CDA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-es to nouns and verbs ending in -y</w:t>
            </w:r>
          </w:p>
          <w:p w14:paraId="7CDB9168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consonant and -y</w:t>
            </w:r>
          </w:p>
          <w:p w14:paraId="0E66374C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-ed to words ending in a consonant and -y</w:t>
            </w:r>
          </w:p>
          <w:p w14:paraId="02642379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-er to words ending in a consonant and -y</w:t>
            </w:r>
          </w:p>
          <w:p w14:paraId="56B189A9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est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consonant and -y</w:t>
            </w:r>
          </w:p>
          <w:p w14:paraId="73FAF4C8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-ed to words ending in a consonant and -e</w:t>
            </w:r>
          </w:p>
          <w:p w14:paraId="7D8D8C12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consonant and -e</w:t>
            </w:r>
          </w:p>
          <w:p w14:paraId="3A4392A3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est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consonant and -e</w:t>
            </w:r>
          </w:p>
          <w:p w14:paraId="4D5D5A0B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-y to words ending in a consonant and -e</w:t>
            </w:r>
          </w:p>
          <w:p w14:paraId="1154483E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sound /u/ is spelt o</w:t>
            </w:r>
          </w:p>
          <w:p w14:paraId="696429BE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sound /or/ is spelt a before the letter l P</w:t>
            </w:r>
          </w:p>
          <w:p w14:paraId="42A25935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/or/ is spelt a before the letter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ll</w:t>
            </w:r>
            <w:proofErr w:type="spellEnd"/>
          </w:p>
          <w:p w14:paraId="69451168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two words together to spell compound words</w:t>
            </w:r>
          </w:p>
          <w:p w14:paraId="0117DA4E" w14:textId="19B9A3BE" w:rsidR="00130FD1" w:rsidRPr="002979B8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an apostrophe then an s to show possession</w:t>
            </w:r>
          </w:p>
        </w:tc>
      </w:tr>
      <w:tr w:rsidR="00130FD1" w:rsidRPr="002F64BE" w14:paraId="3B39A9C7" w14:textId="77777777" w:rsidTr="00130FD1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536C8FB4" w14:textId="70147D89" w:rsidR="00130FD1" w:rsidRDefault="00130FD1" w:rsidP="00130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764B846E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spelling words with one vowel and a /j/ sound at the end using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dge</w:t>
            </w:r>
            <w:proofErr w:type="spellEnd"/>
          </w:p>
          <w:p w14:paraId="4A245A79" w14:textId="4608E7C6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spelling words with a /j/ sound at the end where it is spelt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ge</w:t>
            </w:r>
            <w:proofErr w:type="spellEnd"/>
          </w:p>
          <w:p w14:paraId="6FAFA268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/j/ is spelt g before an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, e and y</w:t>
            </w:r>
          </w:p>
          <w:p w14:paraId="3FF65070" w14:textId="6650D504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sound /j/ is spelt j before an o, a and u</w:t>
            </w:r>
          </w:p>
          <w:p w14:paraId="6778BED0" w14:textId="40E68388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/s/ is spelt c before an e,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y</w:t>
            </w:r>
          </w:p>
          <w:p w14:paraId="1E3D2182" w14:textId="36499BB0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an apostrophe for missing letter(s) in words</w:t>
            </w:r>
          </w:p>
          <w:p w14:paraId="2A3B39F1" w14:textId="1A9A8E16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sound /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ie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/ is spelt y at the end of words</w:t>
            </w:r>
          </w:p>
          <w:p w14:paraId="3D2A917E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sound /l/ is spelt le at the end of words</w:t>
            </w:r>
          </w:p>
          <w:p w14:paraId="251C586E" w14:textId="4B29B892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/l/ is spelt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el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 the end of words</w:t>
            </w:r>
          </w:p>
          <w:p w14:paraId="4B793CA4" w14:textId="09A2F1FA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sound /l/ is spelt al at the end of words</w:t>
            </w:r>
          </w:p>
          <w:p w14:paraId="051840C4" w14:textId="616C0FB1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sound /l/ is spelt il at the end of words</w:t>
            </w:r>
          </w:p>
          <w:p w14:paraId="5D072A2B" w14:textId="0BFC1987" w:rsidR="00130FD1" w:rsidRPr="001058B5" w:rsidRDefault="00130FD1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/n/ is spelt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kn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 the beginning of</w:t>
            </w:r>
            <w:r w:rsidR="0010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words</w:t>
            </w:r>
          </w:p>
          <w:p w14:paraId="7CA7AE36" w14:textId="72093AB5" w:rsidR="00130FD1" w:rsidRPr="001058B5" w:rsidRDefault="00130FD1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/n/ is spelt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gn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 the beginning of</w:t>
            </w:r>
            <w:r w:rsidR="0010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words</w:t>
            </w:r>
          </w:p>
          <w:p w14:paraId="106302C8" w14:textId="170004BF" w:rsidR="00130FD1" w:rsidRPr="001058B5" w:rsidRDefault="00130FD1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/r/ is spelt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wr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 the beginning of</w:t>
            </w:r>
            <w:r w:rsidR="0010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words</w:t>
            </w:r>
          </w:p>
          <w:p w14:paraId="06D1D734" w14:textId="4CBD58AF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an apostrophe then an s to show possession</w:t>
            </w:r>
          </w:p>
        </w:tc>
      </w:tr>
      <w:tr w:rsidR="00130FD1" w:rsidRPr="002F64BE" w14:paraId="09B2156A" w14:textId="77777777" w:rsidTr="00130FD1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0E146D8" w14:textId="4C047434" w:rsidR="00130FD1" w:rsidRDefault="00130FD1" w:rsidP="00130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05A0238E" w14:textId="748C839A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-ed to words ending in a single consonant and a single vowel</w:t>
            </w:r>
          </w:p>
          <w:p w14:paraId="6B80C3AB" w14:textId="7C76CC6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single consonant and a single vowel</w:t>
            </w:r>
          </w:p>
          <w:p w14:paraId="45DF6318" w14:textId="2B9133A3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adding -er to words ending in a single consonant and a single vowel</w:t>
            </w:r>
          </w:p>
          <w:p w14:paraId="25E95FD2" w14:textId="7091FC83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est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single consonant and a single vowel</w:t>
            </w:r>
          </w:p>
          <w:p w14:paraId="050DB570" w14:textId="08098723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-y to words ending in a single consonant and a single vowel</w:t>
            </w:r>
          </w:p>
          <w:p w14:paraId="79F63B5D" w14:textId="4BB8B521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sound /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ur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/ is spelt o following the letter w</w:t>
            </w:r>
          </w:p>
          <w:p w14:paraId="76504908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/or/ is spelt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ar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following the letter w</w:t>
            </w:r>
          </w:p>
          <w:p w14:paraId="010EA7A1" w14:textId="3339CEA1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sound /o/ is spelt a following the letter w</w:t>
            </w:r>
          </w:p>
          <w:p w14:paraId="2A41785F" w14:textId="32459A36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/o/ is spelt a following the letters 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qu</w:t>
            </w:r>
            <w:proofErr w:type="spellEnd"/>
          </w:p>
          <w:p w14:paraId="2CB3A6C9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sound /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zh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/ is spelt s</w:t>
            </w:r>
          </w:p>
          <w:p w14:paraId="03123CEF" w14:textId="6131102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sound /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/ is spelt as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ey</w:t>
            </w:r>
            <w:proofErr w:type="spellEnd"/>
          </w:p>
          <w:p w14:paraId="6DB858BA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-s to words ending in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ey</w:t>
            </w:r>
            <w:proofErr w:type="spellEnd"/>
          </w:p>
          <w:p w14:paraId="5430CD19" w14:textId="66A19DD6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consonant suffixes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ment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, -ness where the root word stays the same</w:t>
            </w:r>
          </w:p>
          <w:p w14:paraId="6F391211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consonant suffixes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ful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, -less where the root word stays the same</w:t>
            </w:r>
          </w:p>
          <w:p w14:paraId="7B771C25" w14:textId="37D7A354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consonant suffixes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stays the same</w:t>
            </w:r>
          </w:p>
          <w:p w14:paraId="237FAEF4" w14:textId="77777777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consonant suffixes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ment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, -ness where the root word ends in a consonant and a -y</w:t>
            </w:r>
          </w:p>
          <w:p w14:paraId="746795B0" w14:textId="4AD405C2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consonant suffixes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ful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, -less where the root word ends in a consonant and a -</w:t>
            </w:r>
            <w:r w:rsidR="001058B5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</w:p>
          <w:p w14:paraId="44E672FA" w14:textId="42EDCCD3" w:rsidR="00130FD1" w:rsidRPr="00130FD1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adding consonant suffixes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a consonant and a -y</w:t>
            </w:r>
          </w:p>
          <w:p w14:paraId="7D679452" w14:textId="4635D5D9" w:rsidR="00130FD1" w:rsidRPr="002979B8" w:rsidRDefault="00130FD1" w:rsidP="00130F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in -</w:t>
            </w:r>
            <w:proofErr w:type="spellStart"/>
            <w:r w:rsidRPr="00130FD1">
              <w:rPr>
                <w:rFonts w:asciiTheme="minorHAnsi" w:hAnsiTheme="minorHAnsi" w:cstheme="minorHAnsi"/>
                <w:bCs/>
                <w:sz w:val="22"/>
                <w:szCs w:val="22"/>
              </w:rPr>
              <w:t>tion</w:t>
            </w:r>
            <w:proofErr w:type="spellEnd"/>
          </w:p>
        </w:tc>
      </w:tr>
      <w:tr w:rsidR="00130FD1" w:rsidRPr="002F64BE" w14:paraId="26EDDF80" w14:textId="77777777" w:rsidTr="00130FD1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34FFC96B" w14:textId="20DB5D8D" w:rsidR="00130FD1" w:rsidRDefault="00130FD1" w:rsidP="00130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Summer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5D4565BF" w14:textId="77777777" w:rsidR="00130FD1" w:rsidRDefault="008B35BB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consonant and -y</w:t>
            </w:r>
          </w:p>
          <w:p w14:paraId="642D715A" w14:textId="77C7C74D" w:rsidR="008B35BB" w:rsidRDefault="008B35BB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adding -ed, -er, -</w:t>
            </w:r>
            <w:proofErr w:type="spellStart"/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est</w:t>
            </w:r>
            <w:proofErr w:type="spellEnd"/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consonant and -y</w:t>
            </w:r>
          </w:p>
          <w:p w14:paraId="7337C4EC" w14:textId="77777777" w:rsidR="008B35BB" w:rsidRDefault="008B35BB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adding an apostrophe then an s to show possessio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</w:p>
          <w:p w14:paraId="5EBBB001" w14:textId="77777777" w:rsidR="008B35BB" w:rsidRDefault="008B35BB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adding -ed to words ending in a consonant and -e</w:t>
            </w:r>
          </w:p>
          <w:p w14:paraId="0B303ED1" w14:textId="1DD10C0B" w:rsidR="008B35BB" w:rsidRDefault="008B35BB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, -er, -</w:t>
            </w:r>
            <w:proofErr w:type="spellStart"/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est</w:t>
            </w:r>
            <w:proofErr w:type="spellEnd"/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, -y to words ending in a consonant and -e</w:t>
            </w:r>
          </w:p>
          <w:p w14:paraId="7CAB4934" w14:textId="56C6A5BC" w:rsidR="008B35BB" w:rsidRDefault="008B35BB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adding two words together to spell compound words</w:t>
            </w:r>
          </w:p>
          <w:p w14:paraId="618E6325" w14:textId="4CAAFD5D" w:rsidR="008B35BB" w:rsidRDefault="008B35BB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months of the year</w:t>
            </w:r>
          </w:p>
          <w:p w14:paraId="33EAB691" w14:textId="0476626F" w:rsidR="001058B5" w:rsidRPr="001058B5" w:rsidRDefault="008B35BB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days of the week</w:t>
            </w:r>
          </w:p>
          <w:p w14:paraId="0B149E60" w14:textId="454AEE8B" w:rsidR="008B35BB" w:rsidRDefault="008B35BB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easons</w:t>
            </w:r>
          </w:p>
          <w:p w14:paraId="6E724157" w14:textId="47A96508" w:rsidR="008B35BB" w:rsidRDefault="008B35BB" w:rsidP="008B35B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spell words that sound the same or nearly the same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but are spelt differently</w:t>
            </w:r>
          </w:p>
          <w:p w14:paraId="5E2E114B" w14:textId="3D5381DA" w:rsidR="008B35BB" w:rsidRDefault="008B35BB" w:rsidP="008B35B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adding -ed to words ending in a single consonant and a single vowel</w:t>
            </w:r>
          </w:p>
          <w:p w14:paraId="229B8926" w14:textId="77777777" w:rsidR="008B35BB" w:rsidRDefault="008B35BB" w:rsidP="008B35B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single consonant and a single vowel</w:t>
            </w:r>
          </w:p>
          <w:p w14:paraId="481820DB" w14:textId="77777777" w:rsidR="008B35BB" w:rsidRDefault="008B35BB" w:rsidP="008B35B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adding -er to words ending in a single consonant and a single vowel</w:t>
            </w:r>
          </w:p>
          <w:p w14:paraId="03A42AA1" w14:textId="77777777" w:rsidR="008B35BB" w:rsidRDefault="008B35BB" w:rsidP="008B35B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est</w:t>
            </w:r>
            <w:proofErr w:type="spellEnd"/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single consonant and a single vowel</w:t>
            </w:r>
          </w:p>
          <w:p w14:paraId="53DED713" w14:textId="67B59CF6" w:rsidR="008B35BB" w:rsidRPr="008B35BB" w:rsidRDefault="008B35BB" w:rsidP="008B35B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5BB">
              <w:rPr>
                <w:rFonts w:asciiTheme="minorHAnsi" w:hAnsiTheme="minorHAnsi" w:cstheme="minorHAnsi"/>
                <w:bCs/>
                <w:sz w:val="22"/>
                <w:szCs w:val="22"/>
              </w:rPr>
              <w:t>adding -y to words ending in a single consonant and a single vowel</w:t>
            </w:r>
          </w:p>
        </w:tc>
      </w:tr>
    </w:tbl>
    <w:p w14:paraId="6EDBA67C" w14:textId="77777777" w:rsidR="00130FD1" w:rsidRDefault="00130FD1" w:rsidP="002979B8">
      <w:pPr>
        <w:rPr>
          <w:rFonts w:asciiTheme="minorHAnsi" w:hAnsiTheme="minorHAnsi" w:cstheme="minorHAnsi"/>
          <w:sz w:val="22"/>
          <w:szCs w:val="22"/>
        </w:rPr>
      </w:pPr>
    </w:p>
    <w:p w14:paraId="5DA68B0A" w14:textId="77777777" w:rsidR="00CE2DFC" w:rsidRDefault="00CE2DFC" w:rsidP="002979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1953"/>
        <w:gridCol w:w="13493"/>
      </w:tblGrid>
      <w:tr w:rsidR="008B35BB" w:rsidRPr="002F64BE" w14:paraId="1713C327" w14:textId="77777777" w:rsidTr="00DE194B">
        <w:trPr>
          <w:trHeight w:val="277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06F5D2FB" w14:textId="250ACF58" w:rsidR="008B35BB" w:rsidRPr="002F64BE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3493" w:type="dxa"/>
            <w:shd w:val="clear" w:color="auto" w:fill="990033"/>
          </w:tcPr>
          <w:p w14:paraId="1FABA633" w14:textId="77777777" w:rsidR="008B35BB" w:rsidRPr="002F64BE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Spelling Objectives</w:t>
            </w:r>
          </w:p>
        </w:tc>
      </w:tr>
      <w:tr w:rsidR="008B35BB" w:rsidRPr="00130FD1" w14:paraId="5B98FE40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6C3273BA" w14:textId="77777777" w:rsidR="008B35BB" w:rsidRPr="002F64BE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7B66A1C9" w14:textId="59EFFCC4" w:rsidR="008B35BB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-es to nouns and verbs ending in -y</w:t>
            </w:r>
          </w:p>
          <w:p w14:paraId="14525FDA" w14:textId="77777777" w:rsidR="001058B5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consonant and -y</w:t>
            </w:r>
          </w:p>
          <w:p w14:paraId="22D1CEBC" w14:textId="77777777" w:rsidR="001058B5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-ed to words ending in a consonant and -y</w:t>
            </w:r>
          </w:p>
          <w:p w14:paraId="08DC50B7" w14:textId="43CAE640" w:rsidR="001058B5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-er to words ending in a consonant and -y</w:t>
            </w:r>
          </w:p>
          <w:p w14:paraId="71F7A05E" w14:textId="38A8EE4E" w:rsidR="001058B5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est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consonant and -y</w:t>
            </w:r>
          </w:p>
          <w:p w14:paraId="0D39FE53" w14:textId="77777777" w:rsidR="001058B5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-ed to words ending in a consonant and -e</w:t>
            </w:r>
          </w:p>
          <w:p w14:paraId="16BF6E1E" w14:textId="77777777" w:rsidR="001058B5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consonant and -e</w:t>
            </w:r>
          </w:p>
          <w:p w14:paraId="31ACA1C0" w14:textId="77777777" w:rsidR="001058B5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-er to words ending in a consonant and -e</w:t>
            </w:r>
          </w:p>
          <w:p w14:paraId="1EA3BC8E" w14:textId="77777777" w:rsidR="001058B5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est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consonant and 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</w:p>
          <w:p w14:paraId="42B602DF" w14:textId="4011033A" w:rsidR="001058B5" w:rsidRPr="00130FD1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-y to words ending in a consonant and -e</w:t>
            </w:r>
          </w:p>
        </w:tc>
      </w:tr>
      <w:tr w:rsidR="008B35BB" w:rsidRPr="00130FD1" w14:paraId="23023032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175EC3E8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127AFE04" w14:textId="77777777" w:rsidR="008B35BB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single consonant and a single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vowel</w:t>
            </w:r>
          </w:p>
          <w:p w14:paraId="1443D2C1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-ed to words ending in a single consonant and a single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vowel</w:t>
            </w:r>
          </w:p>
          <w:p w14:paraId="6EF6F545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-er to words ending in a single consonant and a single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vowel</w:t>
            </w:r>
          </w:p>
          <w:p w14:paraId="248ED319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est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a single consonant and a single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vowel</w:t>
            </w:r>
          </w:p>
          <w:p w14:paraId="06746F21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-y to words ending in a single consonant and a single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vowe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</w:p>
          <w:p w14:paraId="221DA8EF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vowel suffixes -ed,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, -er where the root word stays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the same</w:t>
            </w:r>
          </w:p>
          <w:p w14:paraId="65FF13F6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vowel suffixes -ed,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, -er where the last letter of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root word is doubled</w:t>
            </w:r>
          </w:p>
          <w:p w14:paraId="4D8FE716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consonant suffixes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ment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, -ness where the root word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stays the same</w:t>
            </w:r>
          </w:p>
          <w:p w14:paraId="6847098A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consonant suffixes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ful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, -less,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stays the same</w:t>
            </w:r>
          </w:p>
          <w:p w14:paraId="3D9AD907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consonant suffixes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ment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, -ness where the root wor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ends in a consonant and a -y</w:t>
            </w:r>
          </w:p>
          <w:p w14:paraId="154C165A" w14:textId="49EEF62C" w:rsidR="001058B5" w:rsidRP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consonant suffixes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ful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, -less where the root word ends in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 consonant and a -y</w:t>
            </w:r>
          </w:p>
        </w:tc>
      </w:tr>
      <w:tr w:rsidR="008B35BB" w:rsidRPr="002979B8" w14:paraId="30EAB140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5FFBC2B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2448750D" w14:textId="77777777" w:rsidR="008B35BB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dding the suffix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proofErr w:type="spellEnd"/>
          </w:p>
          <w:p w14:paraId="2BF9F4D4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a consonant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and a -y</w:t>
            </w:r>
          </w:p>
          <w:p w14:paraId="70EF239E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-le</w:t>
            </w:r>
          </w:p>
          <w:p w14:paraId="1C1F3232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-</w:t>
            </w:r>
            <w:proofErr w:type="spellStart"/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ic</w:t>
            </w:r>
            <w:proofErr w:type="spellEnd"/>
          </w:p>
          <w:p w14:paraId="0B5FEF01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spell words that sound the same but are spelt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differently</w:t>
            </w:r>
          </w:p>
          <w:p w14:paraId="4DC698DC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an apostrophe then an s to show possession</w:t>
            </w:r>
          </w:p>
          <w:p w14:paraId="16ECAB14" w14:textId="77777777" w:rsid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an apostrophe to show possession of plural words</w:t>
            </w:r>
          </w:p>
          <w:p w14:paraId="56F5DB4B" w14:textId="16976089" w:rsidR="001058B5" w:rsidRPr="001058B5" w:rsidRDefault="001058B5" w:rsidP="001058B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an apostrophe then an s to show possession in irregular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plural words</w:t>
            </w:r>
          </w:p>
        </w:tc>
      </w:tr>
      <w:tr w:rsidR="008B35BB" w:rsidRPr="00130FD1" w14:paraId="78217356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369EB865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4EEE7EF4" w14:textId="77777777" w:rsidR="008B35BB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dis-</w:t>
            </w:r>
          </w:p>
          <w:p w14:paraId="2BE8BB02" w14:textId="77777777" w:rsidR="001058B5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mis-</w:t>
            </w:r>
          </w:p>
          <w:p w14:paraId="2B743470" w14:textId="77777777" w:rsidR="001058B5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adding the prefix in-</w:t>
            </w:r>
          </w:p>
          <w:p w14:paraId="4B824DAF" w14:textId="77777777" w:rsidR="001058B5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im-</w:t>
            </w:r>
          </w:p>
          <w:p w14:paraId="1F597C55" w14:textId="77777777" w:rsidR="001058B5" w:rsidRDefault="001058B5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58B5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il-</w:t>
            </w:r>
          </w:p>
          <w:p w14:paraId="3B70062F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-sure</w:t>
            </w:r>
          </w:p>
          <w:p w14:paraId="17C08164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ture</w:t>
            </w:r>
            <w:proofErr w:type="spellEnd"/>
          </w:p>
          <w:p w14:paraId="74E26AA0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mini-</w:t>
            </w:r>
          </w:p>
          <w:p w14:paraId="17000DE3" w14:textId="7A4A91D3" w:rsidR="00CE2DFC" w:rsidRP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micro-</w:t>
            </w:r>
          </w:p>
        </w:tc>
      </w:tr>
      <w:tr w:rsidR="008B35BB" w:rsidRPr="002979B8" w14:paraId="6FC7DC81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36529B16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Summer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2058F12A" w14:textId="77777777" w:rsidR="008B35BB" w:rsidRDefault="00CE2DFC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/ai/ is spelt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ei</w:t>
            </w:r>
            <w:proofErr w:type="spellEnd"/>
          </w:p>
          <w:p w14:paraId="75012028" w14:textId="77777777" w:rsidR="00CE2DFC" w:rsidRDefault="00CE2DFC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/ai/ is spelt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eigh</w:t>
            </w:r>
            <w:proofErr w:type="spellEnd"/>
          </w:p>
          <w:p w14:paraId="2D0A3D66" w14:textId="77777777" w:rsidR="00CE2DFC" w:rsidRDefault="00CE2DFC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/ai/ is spelt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ey</w:t>
            </w:r>
            <w:proofErr w:type="spellEnd"/>
          </w:p>
          <w:p w14:paraId="7B5F98E5" w14:textId="77777777" w:rsidR="00CE2DFC" w:rsidRDefault="00CE2DFC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/s/ is spelt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sc</w:t>
            </w:r>
            <w:proofErr w:type="spellEnd"/>
          </w:p>
          <w:p w14:paraId="7B97DF56" w14:textId="77777777" w:rsidR="00CE2DFC" w:rsidRDefault="00CE2DFC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/sh/ is spelt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ch</w:t>
            </w:r>
            <w:proofErr w:type="spellEnd"/>
          </w:p>
          <w:p w14:paraId="7ED49A0A" w14:textId="77777777" w:rsidR="00CE2DFC" w:rsidRDefault="00CE2DFC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/k/ is spelt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ch</w:t>
            </w:r>
            <w:proofErr w:type="spellEnd"/>
          </w:p>
          <w:p w14:paraId="5D35D234" w14:textId="77777777" w:rsidR="00CE2DFC" w:rsidRDefault="00CE2DFC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word endings are spelt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sion</w:t>
            </w:r>
            <w:proofErr w:type="spellEnd"/>
          </w:p>
          <w:p w14:paraId="06097506" w14:textId="77777777" w:rsidR="00CE2DFC" w:rsidRDefault="00CE2DFC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-sure</w:t>
            </w:r>
          </w:p>
          <w:p w14:paraId="23D5A419" w14:textId="77777777" w:rsidR="00CE2DFC" w:rsidRDefault="00CE2DFC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ture</w:t>
            </w:r>
            <w:proofErr w:type="spellEnd"/>
          </w:p>
          <w:p w14:paraId="38715B49" w14:textId="7A218E61" w:rsidR="00CE2DFC" w:rsidRP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spell words that sound the same or nearly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same but are spelt differently</w:t>
            </w:r>
          </w:p>
        </w:tc>
      </w:tr>
      <w:tr w:rsidR="008B35BB" w:rsidRPr="008B35BB" w14:paraId="273429D8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61632AA9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277A71CC" w14:textId="77777777" w:rsidR="008B35BB" w:rsidRDefault="00CE2DFC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adding the prefix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ir</w:t>
            </w:r>
            <w:proofErr w:type="spellEnd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</w:p>
          <w:p w14:paraId="3912488E" w14:textId="77777777" w:rsidR="00CE2DFC" w:rsidRDefault="00CE2DFC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re-</w:t>
            </w:r>
          </w:p>
          <w:p w14:paraId="16441D1B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spelling words where the sound /n/ is spelt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kn</w:t>
            </w:r>
            <w:proofErr w:type="spellEnd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gn</w:t>
            </w:r>
            <w:proofErr w:type="spellEnd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beginning of words</w:t>
            </w:r>
          </w:p>
          <w:p w14:paraId="4FA56E7D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spelling words where the sound /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/ is spelt y when it is not at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end of the word</w:t>
            </w:r>
          </w:p>
          <w:p w14:paraId="3A67DF38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word endings are spelt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sion</w:t>
            </w:r>
            <w:proofErr w:type="spellEnd"/>
          </w:p>
          <w:p w14:paraId="045A27AF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prefixes dis-, mis-</w:t>
            </w:r>
          </w:p>
          <w:p w14:paraId="355938F3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prefixes in-, il-, im-</w:t>
            </w:r>
          </w:p>
          <w:p w14:paraId="2CF5CA1D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spell words that sound the same but are spelt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differently</w:t>
            </w:r>
          </w:p>
          <w:p w14:paraId="7D9A8DAC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an apostrophe to show possession of plural words</w:t>
            </w:r>
          </w:p>
          <w:p w14:paraId="6F6C4230" w14:textId="544D035E" w:rsidR="00CE2DFC" w:rsidRP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an apostrophe then an s to show possession in irregular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plural words</w:t>
            </w:r>
          </w:p>
        </w:tc>
      </w:tr>
    </w:tbl>
    <w:p w14:paraId="307DA4EE" w14:textId="77777777" w:rsidR="00130FD1" w:rsidRDefault="00130FD1" w:rsidP="002979B8">
      <w:pPr>
        <w:rPr>
          <w:rFonts w:asciiTheme="minorHAnsi" w:hAnsiTheme="minorHAnsi" w:cstheme="minorHAnsi"/>
          <w:sz w:val="22"/>
          <w:szCs w:val="22"/>
        </w:rPr>
      </w:pPr>
    </w:p>
    <w:p w14:paraId="12BD1847" w14:textId="77777777" w:rsidR="00CE2DFC" w:rsidRDefault="00CE2DFC" w:rsidP="002979B8">
      <w:pPr>
        <w:rPr>
          <w:rFonts w:asciiTheme="minorHAnsi" w:hAnsiTheme="minorHAnsi" w:cstheme="minorHAnsi"/>
          <w:sz w:val="22"/>
          <w:szCs w:val="22"/>
        </w:rPr>
      </w:pPr>
    </w:p>
    <w:p w14:paraId="242FAA48" w14:textId="77777777" w:rsidR="00CE2DFC" w:rsidRDefault="00CE2DFC" w:rsidP="002979B8">
      <w:pPr>
        <w:rPr>
          <w:rFonts w:asciiTheme="minorHAnsi" w:hAnsiTheme="minorHAnsi" w:cstheme="minorHAnsi"/>
          <w:sz w:val="22"/>
          <w:szCs w:val="22"/>
        </w:rPr>
      </w:pPr>
    </w:p>
    <w:p w14:paraId="61F89B31" w14:textId="77777777" w:rsidR="00CE2DFC" w:rsidRDefault="00CE2DFC" w:rsidP="002979B8">
      <w:pPr>
        <w:rPr>
          <w:rFonts w:asciiTheme="minorHAnsi" w:hAnsiTheme="minorHAnsi" w:cstheme="minorHAnsi"/>
          <w:sz w:val="22"/>
          <w:szCs w:val="22"/>
        </w:rPr>
      </w:pPr>
    </w:p>
    <w:p w14:paraId="0D255C76" w14:textId="77777777" w:rsidR="00CE2DFC" w:rsidRDefault="00CE2DFC" w:rsidP="002979B8">
      <w:pPr>
        <w:rPr>
          <w:rFonts w:asciiTheme="minorHAnsi" w:hAnsiTheme="minorHAnsi" w:cstheme="minorHAnsi"/>
          <w:sz w:val="22"/>
          <w:szCs w:val="22"/>
        </w:rPr>
      </w:pPr>
    </w:p>
    <w:p w14:paraId="011F2C98" w14:textId="77777777" w:rsidR="00CE2DFC" w:rsidRDefault="00CE2DFC" w:rsidP="002979B8">
      <w:pPr>
        <w:rPr>
          <w:rFonts w:asciiTheme="minorHAnsi" w:hAnsiTheme="minorHAnsi" w:cstheme="minorHAnsi"/>
          <w:sz w:val="22"/>
          <w:szCs w:val="22"/>
        </w:rPr>
      </w:pPr>
    </w:p>
    <w:p w14:paraId="18EE81E5" w14:textId="77777777" w:rsidR="00CE2DFC" w:rsidRDefault="00CE2DFC" w:rsidP="002979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1953"/>
        <w:gridCol w:w="13493"/>
      </w:tblGrid>
      <w:tr w:rsidR="008B35BB" w:rsidRPr="002F64BE" w14:paraId="509460C7" w14:textId="77777777" w:rsidTr="00DE194B">
        <w:trPr>
          <w:trHeight w:val="277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50F8F5EC" w14:textId="23FA094A" w:rsidR="008B35BB" w:rsidRPr="002F64BE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3493" w:type="dxa"/>
            <w:shd w:val="clear" w:color="auto" w:fill="990033"/>
          </w:tcPr>
          <w:p w14:paraId="79FF4203" w14:textId="77777777" w:rsidR="008B35BB" w:rsidRPr="002F64BE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Spelling Objectives</w:t>
            </w:r>
          </w:p>
        </w:tc>
      </w:tr>
      <w:tr w:rsidR="008B35BB" w:rsidRPr="00130FD1" w14:paraId="507EA434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67519D83" w14:textId="77777777" w:rsidR="008B35BB" w:rsidRPr="002F64BE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62BAD657" w14:textId="77777777" w:rsidR="008B35BB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vowel suffixes -ed,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, -er where the root word stays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the same</w:t>
            </w:r>
          </w:p>
          <w:p w14:paraId="508F8A46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vowel suffixes -ed,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, -er where the last letter of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root word is doubled</w:t>
            </w:r>
          </w:p>
          <w:p w14:paraId="3E5CDF14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</w:p>
          <w:p w14:paraId="5BF309D9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a consonant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and a -y</w:t>
            </w:r>
          </w:p>
          <w:p w14:paraId="10484FAF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-le</w:t>
            </w:r>
          </w:p>
          <w:p w14:paraId="2FA4E594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ic</w:t>
            </w:r>
            <w:proofErr w:type="spellEnd"/>
          </w:p>
          <w:p w14:paraId="7891F343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-e</w:t>
            </w:r>
          </w:p>
          <w:p w14:paraId="50B0DCD4" w14:textId="07C309F5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ound /s/ is spelt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sc</w:t>
            </w:r>
            <w:proofErr w:type="spellEnd"/>
          </w:p>
          <w:p w14:paraId="6D15645D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/sh/ is spelt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ch</w:t>
            </w:r>
            <w:proofErr w:type="spellEnd"/>
          </w:p>
          <w:p w14:paraId="48DFE743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/k/ is spelt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ch</w:t>
            </w:r>
            <w:proofErr w:type="spellEnd"/>
          </w:p>
          <w:p w14:paraId="6ADAF4D6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/ai/ is spelt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ei</w:t>
            </w:r>
            <w:proofErr w:type="spellEnd"/>
          </w:p>
          <w:p w14:paraId="64D05A0E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/ai/ is spelt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eigh</w:t>
            </w:r>
            <w:proofErr w:type="spellEnd"/>
          </w:p>
          <w:p w14:paraId="4114A805" w14:textId="773A4948" w:rsidR="00CE2DFC" w:rsidRP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/ai/ is spelt 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ey</w:t>
            </w:r>
            <w:proofErr w:type="spellEnd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8B35BB" w:rsidRPr="00130FD1" w14:paraId="648C4AC6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56E374F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48AD18F4" w14:textId="77777777" w:rsidR="008B35BB" w:rsidRDefault="00CE2DFC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word endings are spelt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sion</w:t>
            </w:r>
            <w:proofErr w:type="spellEnd"/>
          </w:p>
          <w:p w14:paraId="594425A8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ation</w:t>
            </w:r>
            <w:proofErr w:type="spellEnd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root words</w:t>
            </w:r>
          </w:p>
          <w:p w14:paraId="3B04B320" w14:textId="77777777" w:rsidR="00CE2DFC" w:rsidRDefault="00CE2DFC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CE2DFC">
              <w:rPr>
                <w:rFonts w:asciiTheme="minorHAnsi" w:hAnsiTheme="minorHAnsi" w:cstheme="minorHAnsi"/>
                <w:bCs/>
                <w:sz w:val="22"/>
                <w:szCs w:val="22"/>
              </w:rPr>
              <w:t>tion</w:t>
            </w:r>
            <w:proofErr w:type="spellEnd"/>
          </w:p>
          <w:p w14:paraId="76852816" w14:textId="77777777" w:rsidR="00CE2DFC" w:rsidRDefault="001F5BC1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sion</w:t>
            </w:r>
            <w:proofErr w:type="spellEnd"/>
          </w:p>
          <w:p w14:paraId="7ADE9A71" w14:textId="77777777" w:rsidR="001F5BC1" w:rsidRDefault="001F5BC1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ssion</w:t>
            </w:r>
            <w:proofErr w:type="spellEnd"/>
          </w:p>
          <w:p w14:paraId="3F651A69" w14:textId="77777777" w:rsidR="001F5BC1" w:rsidRDefault="001F5BC1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cian</w:t>
            </w:r>
            <w:proofErr w:type="spellEnd"/>
          </w:p>
          <w:p w14:paraId="34351049" w14:textId="77777777" w:rsidR="001F5BC1" w:rsidRDefault="001F5BC1" w:rsidP="00CE2D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silent letter b</w:t>
            </w:r>
          </w:p>
          <w:p w14:paraId="7E27462E" w14:textId="77777777" w:rsidR="001F5BC1" w:rsidRDefault="001F5BC1" w:rsidP="001F5BC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adding apostrophes to plural words and irregular plural words 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show possession</w:t>
            </w:r>
          </w:p>
          <w:p w14:paraId="104C9211" w14:textId="6420EBFC" w:rsidR="001F5BC1" w:rsidRPr="001F5BC1" w:rsidRDefault="001F5BC1" w:rsidP="001F5BC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spell words that sound the same but are spelt differently</w:t>
            </w:r>
          </w:p>
        </w:tc>
      </w:tr>
      <w:tr w:rsidR="008B35BB" w:rsidRPr="002979B8" w14:paraId="2092D6E8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751D7B66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5032A2BD" w14:textId="77777777" w:rsidR="008B35BB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no change to the root word</w:t>
            </w:r>
          </w:p>
          <w:p w14:paraId="60ED7CDD" w14:textId="77777777" w:rsidR="001F5BC1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-our</w:t>
            </w:r>
          </w:p>
          <w:p w14:paraId="3483AD3D" w14:textId="77777777" w:rsidR="001F5BC1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-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ge</w:t>
            </w:r>
            <w:proofErr w:type="spellEnd"/>
          </w:p>
          <w:p w14:paraId="5278CF68" w14:textId="77777777" w:rsidR="001F5BC1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(where the -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makes an /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/ sound)</w:t>
            </w:r>
          </w:p>
          <w:p w14:paraId="3AD17A87" w14:textId="77777777" w:rsidR="001F5BC1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(where the -e makes an /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/ sound)</w:t>
            </w:r>
          </w:p>
          <w:p w14:paraId="13AE336B" w14:textId="77777777" w:rsidR="001F5BC1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de-</w:t>
            </w:r>
          </w:p>
          <w:p w14:paraId="0BB16E81" w14:textId="77777777" w:rsidR="001F5BC1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over-</w:t>
            </w:r>
          </w:p>
          <w:p w14:paraId="3A12C6A9" w14:textId="77777777" w:rsidR="001F5BC1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adding prefixes 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ir</w:t>
            </w:r>
            <w:proofErr w:type="spellEnd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-, re-</w:t>
            </w:r>
          </w:p>
          <w:p w14:paraId="0713E05C" w14:textId="060D71AA" w:rsidR="001F5BC1" w:rsidRPr="002979B8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words with the silent letters 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gh</w:t>
            </w:r>
            <w:proofErr w:type="spellEnd"/>
          </w:p>
        </w:tc>
      </w:tr>
      <w:tr w:rsidR="008B35BB" w:rsidRPr="00130FD1" w14:paraId="07582BE0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3C4B3F93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Spring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6502555D" w14:textId="77777777" w:rsidR="008B35BB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sub-</w:t>
            </w:r>
          </w:p>
          <w:p w14:paraId="227A4BAE" w14:textId="77777777" w:rsidR="001F5BC1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inter-</w:t>
            </w:r>
          </w:p>
          <w:p w14:paraId="7C28C4D2" w14:textId="77777777" w:rsidR="001F5BC1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super-</w:t>
            </w:r>
          </w:p>
          <w:p w14:paraId="2B58ADB7" w14:textId="77777777" w:rsidR="001F5BC1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anti-</w:t>
            </w:r>
          </w:p>
          <w:p w14:paraId="0EE32A8C" w14:textId="77777777" w:rsidR="001F5BC1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auto-</w:t>
            </w:r>
          </w:p>
          <w:p w14:paraId="3C274671" w14:textId="77777777" w:rsidR="001F5BC1" w:rsidRDefault="001F5BC1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words with the sound /u/ spelt as </w:t>
            </w:r>
            <w:proofErr w:type="spellStart"/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ou</w:t>
            </w:r>
            <w:proofErr w:type="spellEnd"/>
          </w:p>
          <w:p w14:paraId="0AEB5BE7" w14:textId="77777777" w:rsidR="001F5BC1" w:rsidRDefault="001F5BC1" w:rsidP="001F5BC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spell words that sound the same but are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spelt differently</w:t>
            </w:r>
          </w:p>
          <w:p w14:paraId="2DD2B435" w14:textId="475B42AE" w:rsidR="001F5BC1" w:rsidRPr="001F5BC1" w:rsidRDefault="001F5BC1" w:rsidP="001F5BC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BC1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silent letter d.</w:t>
            </w:r>
          </w:p>
        </w:tc>
      </w:tr>
      <w:tr w:rsidR="008B35BB" w:rsidRPr="002979B8" w14:paraId="42A76E5A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5C97E2F3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2F9C206D" w14:textId="1394BA89" w:rsidR="008B35BB" w:rsidRDefault="00182EEB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/g/ sound spelt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gue</w:t>
            </w:r>
            <w:proofErr w:type="spellEnd"/>
          </w:p>
          <w:p w14:paraId="4FE34DFC" w14:textId="77777777" w:rsidR="00182EEB" w:rsidRDefault="00182EEB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/k/ sound spelt -que</w:t>
            </w:r>
          </w:p>
          <w:p w14:paraId="35FB2C71" w14:textId="72B7F07D" w:rsid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sound /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/ is spelt y when it is not at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end of the word</w:t>
            </w:r>
          </w:p>
          <w:p w14:paraId="03A14154" w14:textId="77777777" w:rsid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ation</w:t>
            </w:r>
            <w:proofErr w:type="spellEnd"/>
          </w:p>
          <w:p w14:paraId="6AFF5AB5" w14:textId="77777777" w:rsid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tion</w:t>
            </w:r>
            <w:proofErr w:type="spellEnd"/>
          </w:p>
          <w:p w14:paraId="0301DBE0" w14:textId="77777777" w:rsid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sion</w:t>
            </w:r>
            <w:proofErr w:type="spellEnd"/>
          </w:p>
          <w:p w14:paraId="71A7F02F" w14:textId="77777777" w:rsid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ssion</w:t>
            </w:r>
            <w:proofErr w:type="spellEnd"/>
          </w:p>
          <w:p w14:paraId="4DDF5C88" w14:textId="77777777" w:rsid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cian</w:t>
            </w:r>
            <w:proofErr w:type="spellEnd"/>
          </w:p>
          <w:p w14:paraId="1FE14D81" w14:textId="77777777" w:rsid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no change to the root word</w:t>
            </w:r>
          </w:p>
          <w:p w14:paraId="4D24DC12" w14:textId="77777777" w:rsid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-our</w:t>
            </w:r>
          </w:p>
          <w:p w14:paraId="3FF9CFC1" w14:textId="1EF2761D" w:rsid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ge</w:t>
            </w:r>
            <w:proofErr w:type="spellEnd"/>
          </w:p>
          <w:p w14:paraId="17616EBA" w14:textId="77777777" w:rsid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(where the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makes an /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/ sound)</w:t>
            </w:r>
          </w:p>
          <w:p w14:paraId="49EA756B" w14:textId="14B55864" w:rsidR="00182EEB" w:rsidRP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(where the -e makes an /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/ sound)</w:t>
            </w:r>
          </w:p>
        </w:tc>
      </w:tr>
      <w:tr w:rsidR="008B35BB" w:rsidRPr="008B35BB" w14:paraId="74AEDAF2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C413C6D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5DB7F13F" w14:textId="6D76CF05" w:rsidR="008B35BB" w:rsidRPr="008B35BB" w:rsidRDefault="00182EEB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Revision </w:t>
            </w:r>
          </w:p>
        </w:tc>
      </w:tr>
    </w:tbl>
    <w:p w14:paraId="342A2C79" w14:textId="77777777" w:rsidR="008B35BB" w:rsidRDefault="008B35BB" w:rsidP="002979B8">
      <w:pPr>
        <w:rPr>
          <w:rFonts w:asciiTheme="minorHAnsi" w:hAnsiTheme="minorHAnsi" w:cstheme="minorHAnsi"/>
          <w:sz w:val="22"/>
          <w:szCs w:val="22"/>
        </w:rPr>
      </w:pPr>
    </w:p>
    <w:p w14:paraId="0FF902FC" w14:textId="77777777" w:rsidR="00182EEB" w:rsidRDefault="00182EEB" w:rsidP="002979B8">
      <w:pPr>
        <w:rPr>
          <w:rFonts w:asciiTheme="minorHAnsi" w:hAnsiTheme="minorHAnsi" w:cstheme="minorHAnsi"/>
          <w:sz w:val="22"/>
          <w:szCs w:val="22"/>
        </w:rPr>
      </w:pPr>
    </w:p>
    <w:p w14:paraId="5B5CA115" w14:textId="77777777" w:rsidR="00182EEB" w:rsidRDefault="00182EEB" w:rsidP="002979B8">
      <w:pPr>
        <w:rPr>
          <w:rFonts w:asciiTheme="minorHAnsi" w:hAnsiTheme="minorHAnsi" w:cstheme="minorHAnsi"/>
          <w:sz w:val="22"/>
          <w:szCs w:val="22"/>
        </w:rPr>
      </w:pPr>
    </w:p>
    <w:p w14:paraId="1056B720" w14:textId="77777777" w:rsidR="00182EEB" w:rsidRDefault="00182EEB" w:rsidP="002979B8">
      <w:pPr>
        <w:rPr>
          <w:rFonts w:asciiTheme="minorHAnsi" w:hAnsiTheme="minorHAnsi" w:cstheme="minorHAnsi"/>
          <w:sz w:val="22"/>
          <w:szCs w:val="22"/>
        </w:rPr>
      </w:pPr>
    </w:p>
    <w:p w14:paraId="6F141F79" w14:textId="77777777" w:rsidR="00182EEB" w:rsidRDefault="00182EEB" w:rsidP="002979B8">
      <w:pPr>
        <w:rPr>
          <w:rFonts w:asciiTheme="minorHAnsi" w:hAnsiTheme="minorHAnsi" w:cstheme="minorHAnsi"/>
          <w:sz w:val="22"/>
          <w:szCs w:val="22"/>
        </w:rPr>
      </w:pPr>
    </w:p>
    <w:p w14:paraId="43A84F79" w14:textId="77777777" w:rsidR="00182EEB" w:rsidRDefault="00182EEB" w:rsidP="002979B8">
      <w:pPr>
        <w:rPr>
          <w:rFonts w:asciiTheme="minorHAnsi" w:hAnsiTheme="minorHAnsi" w:cstheme="minorHAnsi"/>
          <w:sz w:val="22"/>
          <w:szCs w:val="22"/>
        </w:rPr>
      </w:pPr>
    </w:p>
    <w:p w14:paraId="62A308B5" w14:textId="77777777" w:rsidR="00182EEB" w:rsidRDefault="00182EEB" w:rsidP="002979B8">
      <w:pPr>
        <w:rPr>
          <w:rFonts w:asciiTheme="minorHAnsi" w:hAnsiTheme="minorHAnsi" w:cstheme="minorHAnsi"/>
          <w:sz w:val="22"/>
          <w:szCs w:val="22"/>
        </w:rPr>
      </w:pPr>
    </w:p>
    <w:p w14:paraId="332E605A" w14:textId="77777777" w:rsidR="00182EEB" w:rsidRDefault="00182EEB" w:rsidP="002979B8">
      <w:pPr>
        <w:rPr>
          <w:rFonts w:asciiTheme="minorHAnsi" w:hAnsiTheme="minorHAnsi" w:cstheme="minorHAnsi"/>
          <w:sz w:val="22"/>
          <w:szCs w:val="22"/>
        </w:rPr>
      </w:pPr>
    </w:p>
    <w:p w14:paraId="65F71783" w14:textId="77777777" w:rsidR="00182EEB" w:rsidRDefault="00182EEB" w:rsidP="002979B8">
      <w:pPr>
        <w:rPr>
          <w:rFonts w:asciiTheme="minorHAnsi" w:hAnsiTheme="minorHAnsi" w:cstheme="minorHAnsi"/>
          <w:sz w:val="22"/>
          <w:szCs w:val="22"/>
        </w:rPr>
      </w:pPr>
    </w:p>
    <w:p w14:paraId="6FC5A1FD" w14:textId="77777777" w:rsidR="00182EEB" w:rsidRDefault="00182EEB" w:rsidP="002979B8">
      <w:pPr>
        <w:rPr>
          <w:rFonts w:asciiTheme="minorHAnsi" w:hAnsiTheme="minorHAnsi" w:cstheme="minorHAnsi"/>
          <w:sz w:val="22"/>
          <w:szCs w:val="22"/>
        </w:rPr>
      </w:pPr>
    </w:p>
    <w:p w14:paraId="50DF3D1D" w14:textId="77777777" w:rsidR="00182EEB" w:rsidRDefault="00182EEB" w:rsidP="002979B8">
      <w:pPr>
        <w:rPr>
          <w:rFonts w:asciiTheme="minorHAnsi" w:hAnsiTheme="minorHAnsi" w:cstheme="minorHAnsi"/>
          <w:sz w:val="22"/>
          <w:szCs w:val="22"/>
        </w:rPr>
      </w:pPr>
    </w:p>
    <w:p w14:paraId="3FF7F1DE" w14:textId="77777777" w:rsidR="00182EEB" w:rsidRDefault="00182EEB" w:rsidP="002979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1953"/>
        <w:gridCol w:w="13493"/>
      </w:tblGrid>
      <w:tr w:rsidR="008B35BB" w:rsidRPr="002F64BE" w14:paraId="3E21E004" w14:textId="77777777" w:rsidTr="00DE194B">
        <w:trPr>
          <w:trHeight w:val="277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72836BA1" w14:textId="1D55709A" w:rsidR="008B35BB" w:rsidRPr="002F64BE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493" w:type="dxa"/>
            <w:shd w:val="clear" w:color="auto" w:fill="990033"/>
          </w:tcPr>
          <w:p w14:paraId="36C4FCC5" w14:textId="77777777" w:rsidR="008B35BB" w:rsidRPr="002F64BE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Spelling Objectives</w:t>
            </w:r>
          </w:p>
        </w:tc>
      </w:tr>
      <w:tr w:rsidR="008B35BB" w:rsidRPr="00130FD1" w14:paraId="7E2875CF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349BDA1D" w14:textId="77777777" w:rsidR="008B35BB" w:rsidRPr="002F64BE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3C5178AA" w14:textId="77777777" w:rsidR="008B35B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adding vowel suffixes -ed,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proofErr w:type="spellEnd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, -er where the last letter of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the root word is doubled</w:t>
            </w:r>
          </w:p>
          <w:p w14:paraId="05F86C34" w14:textId="77777777" w:rsid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sound /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is spelt 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ei</w:t>
            </w:r>
            <w:proofErr w:type="spellEnd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after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letter </w:t>
            </w:r>
          </w:p>
          <w:p w14:paraId="5C959D14" w14:textId="77777777" w:rsid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sound /u/ spelt as 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ou</w:t>
            </w:r>
            <w:proofErr w:type="spellEnd"/>
          </w:p>
          <w:p w14:paraId="12CF50E0" w14:textId="77777777" w:rsidR="00182EEB" w:rsidRDefault="00182EEB" w:rsidP="00182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182EEB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</w:p>
          <w:p w14:paraId="678873AF" w14:textId="77777777" w:rsidR="00182EEB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dding the suffix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consonant and a -y</w:t>
            </w:r>
          </w:p>
          <w:p w14:paraId="2D29244A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-le</w:t>
            </w:r>
          </w:p>
          <w:p w14:paraId="6FD61B5D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ic</w:t>
            </w:r>
            <w:proofErr w:type="spellEnd"/>
          </w:p>
          <w:p w14:paraId="07CA867E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-e</w:t>
            </w:r>
          </w:p>
          <w:p w14:paraId="13C2E5C3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with hyphens</w:t>
            </w:r>
          </w:p>
          <w:p w14:paraId="5A0B4A26" w14:textId="6314A2AA" w:rsidR="003927A3" w:rsidRP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words with the silent letter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</w:p>
        </w:tc>
      </w:tr>
      <w:tr w:rsidR="008B35BB" w:rsidRPr="00130FD1" w14:paraId="65204DDE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713C7684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3242F374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ation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root words</w:t>
            </w:r>
          </w:p>
          <w:p w14:paraId="3DD9DE77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tion</w:t>
            </w:r>
            <w:proofErr w:type="spellEnd"/>
          </w:p>
          <w:p w14:paraId="578D0D98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sion</w:t>
            </w:r>
            <w:proofErr w:type="spellEnd"/>
          </w:p>
          <w:p w14:paraId="0BB06B44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ssion</w:t>
            </w:r>
            <w:proofErr w:type="spellEnd"/>
          </w:p>
          <w:p w14:paraId="133BEA3F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cian</w:t>
            </w:r>
            <w:proofErr w:type="spellEnd"/>
          </w:p>
          <w:p w14:paraId="6039242E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adding prefixes 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uni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-, bi-, tri-</w:t>
            </w:r>
          </w:p>
          <w:p w14:paraId="0B37A5AE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prefixes quad-, pent-, hex-</w:t>
            </w:r>
          </w:p>
          <w:p w14:paraId="0EDB3267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adding prefixes octo-/ oct-, circum-/ 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cir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</w:p>
          <w:p w14:paraId="72D57281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dding prefixes sub-, inter-</w:t>
            </w:r>
          </w:p>
          <w:p w14:paraId="1A4E3ACF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prefixes super-</w:t>
            </w:r>
          </w:p>
          <w:p w14:paraId="69970C81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prefixes anti-, auto-</w:t>
            </w:r>
          </w:p>
          <w:p w14:paraId="379B8A95" w14:textId="2A610270" w:rsidR="003927A3" w:rsidRP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that sound the same but end in either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ce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-se</w:t>
            </w:r>
          </w:p>
        </w:tc>
      </w:tr>
      <w:tr w:rsidR="008B35BB" w:rsidRPr="002979B8" w14:paraId="3B57C5C4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3583264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4285869A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no change to the root word</w:t>
            </w:r>
          </w:p>
          <w:p w14:paraId="7414935C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-our</w:t>
            </w:r>
          </w:p>
          <w:p w14:paraId="105F2B77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ge</w:t>
            </w:r>
            <w:proofErr w:type="spellEnd"/>
          </w:p>
          <w:p w14:paraId="67A76313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(where the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makes an /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/ sound)</w:t>
            </w:r>
          </w:p>
          <w:p w14:paraId="0804BCAB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(where the -e makes an /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/ sound)</w:t>
            </w:r>
          </w:p>
          <w:p w14:paraId="69E6F4BB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vowel suffixes to words ending -fer</w:t>
            </w:r>
          </w:p>
          <w:p w14:paraId="0991D9A8" w14:textId="0A933F0C" w:rsidR="003927A3" w:rsidRP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letter string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ough</w:t>
            </w:r>
            <w:proofErr w:type="spellEnd"/>
          </w:p>
        </w:tc>
      </w:tr>
      <w:tr w:rsidR="008B35BB" w:rsidRPr="00130FD1" w14:paraId="02875325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314AD1D6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44331823" w14:textId="77777777" w:rsidR="008B35BB" w:rsidRDefault="003927A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prefixes with a hyphen</w:t>
            </w:r>
          </w:p>
          <w:p w14:paraId="6AD124E4" w14:textId="77777777" w:rsidR="003927A3" w:rsidRDefault="003927A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aqua-</w:t>
            </w:r>
          </w:p>
          <w:p w14:paraId="2DBF77E8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words where the sound /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is spelt 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ei</w:t>
            </w:r>
            <w:proofErr w:type="spellEnd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after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letter c</w:t>
            </w:r>
          </w:p>
          <w:p w14:paraId="3B2FFC03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silent letter w in different places</w:t>
            </w:r>
          </w:p>
          <w:p w14:paraId="1E60CC38" w14:textId="4A23A308" w:rsidR="003927A3" w:rsidRP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spell words that sound the same or nearly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the same but are spelt differently</w:t>
            </w:r>
          </w:p>
        </w:tc>
      </w:tr>
      <w:tr w:rsidR="008B35BB" w:rsidRPr="002979B8" w14:paraId="73FE5A75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1C8D5AE8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Summer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3E6A87A6" w14:textId="77777777" w:rsidR="008B35BB" w:rsidRDefault="003927A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/g/ sound spelt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gue</w:t>
            </w:r>
            <w:proofErr w:type="spellEnd"/>
          </w:p>
          <w:p w14:paraId="3538A831" w14:textId="77777777" w:rsidR="003927A3" w:rsidRDefault="003927A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/k/ sound spelt -que</w:t>
            </w:r>
          </w:p>
          <w:p w14:paraId="33C6F9F8" w14:textId="77777777" w:rsidR="003927A3" w:rsidRDefault="003927A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vowel suffixes to words ending -fe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</w:p>
          <w:p w14:paraId="4F307982" w14:textId="77777777" w:rsidR="003927A3" w:rsidRDefault="003927A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cious</w:t>
            </w:r>
            <w:proofErr w:type="spellEnd"/>
          </w:p>
          <w:p w14:paraId="3629C775" w14:textId="77777777" w:rsidR="003927A3" w:rsidRDefault="003927A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tious</w:t>
            </w:r>
            <w:proofErr w:type="spellEnd"/>
          </w:p>
          <w:p w14:paraId="1FCDCAC6" w14:textId="77777777" w:rsidR="003927A3" w:rsidRDefault="003927A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letter string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ough</w:t>
            </w:r>
            <w:proofErr w:type="spellEnd"/>
          </w:p>
          <w:p w14:paraId="1D87E33A" w14:textId="77777777" w:rsidR="003927A3" w:rsidRDefault="003927A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prefixes with a hyphen</w:t>
            </w:r>
          </w:p>
          <w:p w14:paraId="75E52D0E" w14:textId="2ACF1565" w:rsidR="003927A3" w:rsidRPr="002979B8" w:rsidRDefault="003927A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 multi-</w:t>
            </w:r>
          </w:p>
        </w:tc>
      </w:tr>
      <w:tr w:rsidR="008B35BB" w:rsidRPr="008B35BB" w14:paraId="63EAF066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7FE13BC0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57ECA3F8" w14:textId="77777777" w:rsidR="008B35BB" w:rsidRDefault="003927A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-sure</w:t>
            </w:r>
          </w:p>
          <w:p w14:paraId="0AF4D1B7" w14:textId="77777777" w:rsidR="003927A3" w:rsidRDefault="003927A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ture</w:t>
            </w:r>
            <w:proofErr w:type="spellEnd"/>
          </w:p>
          <w:p w14:paraId="5962615C" w14:textId="77777777" w:rsid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silent letters in different places</w:t>
            </w:r>
          </w:p>
          <w:p w14:paraId="7EBE41B0" w14:textId="7B6177F0" w:rsidR="003927A3" w:rsidRPr="003927A3" w:rsidRDefault="003927A3" w:rsidP="003927A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words that sound the same or nearly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927A3">
              <w:rPr>
                <w:rFonts w:asciiTheme="minorHAnsi" w:hAnsiTheme="minorHAnsi" w:cstheme="minorHAnsi"/>
                <w:bCs/>
                <w:sz w:val="22"/>
                <w:szCs w:val="22"/>
              </w:rPr>
              <w:t>the same but are spelt differently</w:t>
            </w:r>
          </w:p>
        </w:tc>
      </w:tr>
    </w:tbl>
    <w:p w14:paraId="2238A7A0" w14:textId="77777777" w:rsidR="008B35BB" w:rsidRDefault="008B35BB" w:rsidP="002979B8">
      <w:pPr>
        <w:rPr>
          <w:rFonts w:asciiTheme="minorHAnsi" w:hAnsiTheme="minorHAnsi" w:cstheme="minorHAnsi"/>
          <w:sz w:val="22"/>
          <w:szCs w:val="22"/>
        </w:rPr>
      </w:pPr>
    </w:p>
    <w:p w14:paraId="2515F441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2A041B00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7BE66EF2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440C2FD6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23554366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4924F9B1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4F910DDD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121EF2A2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17800656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30B64382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0EAD31F6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4C37FC4D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42EBAE09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683BBE1C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2C9F29FA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159D852A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43006131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31FDE303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p w14:paraId="72F9C423" w14:textId="77777777" w:rsidR="00AE7052" w:rsidRDefault="00AE7052" w:rsidP="002979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1953"/>
        <w:gridCol w:w="13493"/>
      </w:tblGrid>
      <w:tr w:rsidR="008B35BB" w:rsidRPr="002F64BE" w14:paraId="6590AC3C" w14:textId="77777777" w:rsidTr="00DE194B">
        <w:trPr>
          <w:trHeight w:val="277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14FF28C2" w14:textId="785F21FB" w:rsidR="008B35BB" w:rsidRPr="002F64BE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3493" w:type="dxa"/>
            <w:shd w:val="clear" w:color="auto" w:fill="990033"/>
          </w:tcPr>
          <w:p w14:paraId="1BCB693B" w14:textId="77777777" w:rsidR="008B35BB" w:rsidRPr="002F64BE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Spelling Objectives</w:t>
            </w:r>
          </w:p>
        </w:tc>
      </w:tr>
      <w:tr w:rsidR="008B35BB" w:rsidRPr="00130FD1" w14:paraId="22DE5938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7A2C75A6" w14:textId="77777777" w:rsidR="008B35BB" w:rsidRPr="002F64BE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1F68D463" w14:textId="77777777" w:rsidR="008B35BB" w:rsidRDefault="00AE7052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7052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AE7052">
              <w:rPr>
                <w:rFonts w:asciiTheme="minorHAnsi" w:hAnsiTheme="minorHAnsi" w:cstheme="minorHAnsi"/>
                <w:bCs/>
                <w:sz w:val="22"/>
                <w:szCs w:val="22"/>
              </w:rPr>
              <w:t>cious</w:t>
            </w:r>
            <w:proofErr w:type="spellEnd"/>
          </w:p>
          <w:p w14:paraId="477F0B6C" w14:textId="77777777" w:rsidR="00AE7052" w:rsidRDefault="00AE7052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7052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AE7052">
              <w:rPr>
                <w:rFonts w:asciiTheme="minorHAnsi" w:hAnsiTheme="minorHAnsi" w:cstheme="minorHAnsi"/>
                <w:bCs/>
                <w:sz w:val="22"/>
                <w:szCs w:val="22"/>
              </w:rPr>
              <w:t>tious</w:t>
            </w:r>
            <w:proofErr w:type="spellEnd"/>
          </w:p>
          <w:p w14:paraId="183C67A8" w14:textId="77777777" w:rsidR="00AE7052" w:rsidRDefault="00AE7052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7052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AE7052">
              <w:rPr>
                <w:rFonts w:asciiTheme="minorHAnsi" w:hAnsiTheme="minorHAnsi" w:cstheme="minorHAnsi"/>
                <w:bCs/>
                <w:sz w:val="22"/>
                <w:szCs w:val="22"/>
              </w:rPr>
              <w:t>cial</w:t>
            </w:r>
            <w:proofErr w:type="spellEnd"/>
          </w:p>
          <w:p w14:paraId="348C7BA0" w14:textId="77777777" w:rsidR="00AE7052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tial</w:t>
            </w:r>
            <w:proofErr w:type="spellEnd"/>
          </w:p>
          <w:p w14:paraId="0180F466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in -able or -ably</w:t>
            </w:r>
          </w:p>
          <w:p w14:paraId="132127DE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in -able when there is a clear root word</w:t>
            </w:r>
          </w:p>
          <w:p w14:paraId="1F40A333" w14:textId="77777777" w:rsidR="00CC2FA7" w:rsidRDefault="00CC2FA7" w:rsidP="00CC2FA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in -able when the root word end in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ce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ge</w:t>
            </w:r>
            <w:proofErr w:type="spellEnd"/>
          </w:p>
          <w:p w14:paraId="124DBDD6" w14:textId="77777777" w:rsidR="00CC2FA7" w:rsidRDefault="00CC2FA7" w:rsidP="00CC2FA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in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ible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ibly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when you cannot hear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</w:t>
            </w:r>
          </w:p>
          <w:p w14:paraId="1AB07EA6" w14:textId="77777777" w:rsidR="00CC2FA7" w:rsidRDefault="00CC2FA7" w:rsidP="00CC2FA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in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ible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ibly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when you can hear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root word</w:t>
            </w:r>
          </w:p>
          <w:p w14:paraId="16AA6B2D" w14:textId="7ABC2812" w:rsidR="00CC2FA7" w:rsidRPr="00CC2FA7" w:rsidRDefault="00CC2FA7" w:rsidP="00CC2FA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prefixes tele-, audio</w:t>
            </w:r>
          </w:p>
        </w:tc>
      </w:tr>
      <w:tr w:rsidR="008B35BB" w:rsidRPr="00130FD1" w14:paraId="26F5BE6F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471171D7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574187BF" w14:textId="77777777" w:rsidR="008B35BB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in -ant,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ance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,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ancy</w:t>
            </w:r>
            <w:proofErr w:type="spellEnd"/>
          </w:p>
          <w:p w14:paraId="12FE8A78" w14:textId="507AFF3C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in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ent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,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ence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,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ency</w:t>
            </w:r>
            <w:proofErr w:type="spellEnd"/>
          </w:p>
          <w:p w14:paraId="33D80F62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vowel suffixes to words ending in -fer</w:t>
            </w:r>
          </w:p>
          <w:p w14:paraId="723F6F22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cious</w:t>
            </w:r>
            <w:proofErr w:type="spellEnd"/>
          </w:p>
          <w:p w14:paraId="772D8EC7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tious</w:t>
            </w:r>
            <w:proofErr w:type="spellEnd"/>
          </w:p>
          <w:p w14:paraId="1D4BFFC1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cial</w:t>
            </w:r>
            <w:proofErr w:type="spellEnd"/>
          </w:p>
          <w:p w14:paraId="785E497D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tial</w:t>
            </w:r>
            <w:proofErr w:type="spellEnd"/>
          </w:p>
          <w:p w14:paraId="73BC92F9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letter string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ough</w:t>
            </w:r>
            <w:proofErr w:type="spellEnd"/>
          </w:p>
          <w:p w14:paraId="03491D4D" w14:textId="17F427C4" w:rsidR="00CC2FA7" w:rsidRPr="00130FD1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dding the prefix trans-</w:t>
            </w:r>
          </w:p>
        </w:tc>
      </w:tr>
      <w:tr w:rsidR="008B35BB" w:rsidRPr="002979B8" w14:paraId="3359E673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3C97694A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1930D817" w14:textId="77777777" w:rsidR="008B35BB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no change to the root word</w:t>
            </w:r>
          </w:p>
          <w:p w14:paraId="6D62CE41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-our</w:t>
            </w:r>
          </w:p>
          <w:p w14:paraId="4F889820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ge</w:t>
            </w:r>
            <w:proofErr w:type="spellEnd"/>
          </w:p>
          <w:p w14:paraId="78B5E991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(where the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makes an /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/ sound)</w:t>
            </w:r>
          </w:p>
          <w:p w14:paraId="6F64A64A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adding prefixes dis-, mis-, 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ir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-, in-, im-, micro-</w:t>
            </w:r>
          </w:p>
          <w:p w14:paraId="1BA08EA8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ation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root words</w:t>
            </w:r>
          </w:p>
          <w:p w14:paraId="18EE141D" w14:textId="77777777" w:rsidR="00CC2FA7" w:rsidRDefault="00CC2FA7" w:rsidP="00CC2FA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consonant suffixes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stays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same</w:t>
            </w:r>
          </w:p>
          <w:p w14:paraId="236E56C3" w14:textId="276949D6" w:rsidR="00CC2FA7" w:rsidRDefault="00CC2FA7" w:rsidP="00CC2FA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a consonant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and a -y</w:t>
            </w:r>
          </w:p>
          <w:p w14:paraId="7FE61BC5" w14:textId="77777777" w:rsidR="00CC2FA7" w:rsidRDefault="00CC2FA7" w:rsidP="00CC2FA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-le</w:t>
            </w:r>
          </w:p>
          <w:p w14:paraId="4A9E50FD" w14:textId="77777777" w:rsidR="00CC2FA7" w:rsidRDefault="00CC2FA7" w:rsidP="00CC2FA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ly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the root word ends in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ic</w:t>
            </w:r>
            <w:proofErr w:type="spellEnd"/>
          </w:p>
          <w:p w14:paraId="460B865B" w14:textId="77777777" w:rsidR="00CC2FA7" w:rsidRDefault="00CC2FA7" w:rsidP="00CC2FA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spelling words ending with -sure</w:t>
            </w:r>
          </w:p>
          <w:p w14:paraId="54C0D35D" w14:textId="77777777" w:rsidR="00CC2FA7" w:rsidRDefault="00CC2FA7" w:rsidP="00CC2FA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words ending with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ture</w:t>
            </w:r>
            <w:proofErr w:type="spellEnd"/>
          </w:p>
          <w:p w14:paraId="17AF18DF" w14:textId="2BA897C6" w:rsidR="00CC2FA7" w:rsidRPr="00CC2FA7" w:rsidRDefault="00CC2FA7" w:rsidP="00CC2FA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 endings are spelt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sion</w:t>
            </w:r>
            <w:proofErr w:type="spellEnd"/>
          </w:p>
        </w:tc>
      </w:tr>
      <w:tr w:rsidR="008B35BB" w:rsidRPr="00130FD1" w14:paraId="6A05CF3B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1AEA8F8A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Spring Term 2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3CD1739C" w14:textId="77777777" w:rsidR="008B35BB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no change to the root word</w:t>
            </w:r>
          </w:p>
          <w:p w14:paraId="2E12D2D0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-our</w:t>
            </w:r>
          </w:p>
          <w:p w14:paraId="2C072C4B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words ending in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ge</w:t>
            </w:r>
            <w:proofErr w:type="spellEnd"/>
          </w:p>
          <w:p w14:paraId="08CCCD79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(where the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makes an /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/ sound</w:t>
            </w:r>
          </w:p>
          <w:p w14:paraId="23471230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adding the suffix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ous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(where the -e makes an /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/ sound</w:t>
            </w:r>
          </w:p>
          <w:p w14:paraId="734B3F8D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tion</w:t>
            </w:r>
            <w:proofErr w:type="spellEnd"/>
          </w:p>
          <w:p w14:paraId="417ACB5A" w14:textId="651A9F48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sion</w:t>
            </w:r>
            <w:proofErr w:type="spellEnd"/>
          </w:p>
          <w:p w14:paraId="05A556B0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ssion</w:t>
            </w:r>
            <w:proofErr w:type="spellEnd"/>
          </w:p>
          <w:p w14:paraId="6DF3841D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cian</w:t>
            </w:r>
            <w:proofErr w:type="spellEnd"/>
          </w:p>
          <w:p w14:paraId="58A07ECD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words where the sound /k/ is spelt 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ch</w:t>
            </w:r>
            <w:proofErr w:type="spellEnd"/>
          </w:p>
          <w:p w14:paraId="7595765B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words where the sound /sh/ is spelt 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ch.</w:t>
            </w:r>
            <w:proofErr w:type="spellEnd"/>
          </w:p>
          <w:p w14:paraId="2AFAFC95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/g/ sound spelt -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gue</w:t>
            </w:r>
            <w:proofErr w:type="spellEnd"/>
          </w:p>
          <w:p w14:paraId="5AFFAA51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/k/ sound spelt -que</w:t>
            </w:r>
          </w:p>
          <w:p w14:paraId="528267FD" w14:textId="77777777" w:rsidR="00CC2FA7" w:rsidRDefault="00CC2FA7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words where the sound /s/ is spelt </w:t>
            </w:r>
            <w:proofErr w:type="spellStart"/>
            <w:r w:rsidRPr="00CC2FA7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proofErr w:type="spellEnd"/>
          </w:p>
          <w:p w14:paraId="6A7FCF76" w14:textId="77777777" w:rsidR="00CC2FA7" w:rsidRDefault="00887740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77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words where the sound /ai/ is spelt </w:t>
            </w:r>
            <w:proofErr w:type="spellStart"/>
            <w:r w:rsidRPr="00887740">
              <w:rPr>
                <w:rFonts w:asciiTheme="minorHAnsi" w:hAnsiTheme="minorHAnsi" w:cstheme="minorHAnsi"/>
                <w:bCs/>
                <w:sz w:val="22"/>
                <w:szCs w:val="22"/>
              </w:rPr>
              <w:t>ei</w:t>
            </w:r>
            <w:proofErr w:type="spellEnd"/>
            <w:r w:rsidRPr="008877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887740">
              <w:rPr>
                <w:rFonts w:asciiTheme="minorHAnsi" w:hAnsiTheme="minorHAnsi" w:cstheme="minorHAnsi"/>
                <w:bCs/>
                <w:sz w:val="22"/>
                <w:szCs w:val="22"/>
              </w:rPr>
              <w:t>eigh</w:t>
            </w:r>
            <w:proofErr w:type="spellEnd"/>
            <w:r w:rsidRPr="008877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</w:t>
            </w:r>
            <w:proofErr w:type="spellStart"/>
            <w:r w:rsidRPr="00887740">
              <w:rPr>
                <w:rFonts w:asciiTheme="minorHAnsi" w:hAnsiTheme="minorHAnsi" w:cstheme="minorHAnsi"/>
                <w:bCs/>
                <w:sz w:val="22"/>
                <w:szCs w:val="22"/>
              </w:rPr>
              <w:t>ey</w:t>
            </w:r>
            <w:proofErr w:type="spellEnd"/>
          </w:p>
          <w:p w14:paraId="34AF532F" w14:textId="77777777" w:rsidR="00887740" w:rsidRDefault="00887740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7740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887740">
              <w:rPr>
                <w:rFonts w:asciiTheme="minorHAnsi" w:hAnsiTheme="minorHAnsi" w:cstheme="minorHAnsi"/>
                <w:bCs/>
                <w:sz w:val="22"/>
                <w:szCs w:val="22"/>
              </w:rPr>
              <w:t>cious</w:t>
            </w:r>
            <w:proofErr w:type="spellEnd"/>
          </w:p>
          <w:p w14:paraId="339158BB" w14:textId="41B08399" w:rsidR="00887740" w:rsidRPr="00130FD1" w:rsidRDefault="00887740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7740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887740">
              <w:rPr>
                <w:rFonts w:asciiTheme="minorHAnsi" w:hAnsiTheme="minorHAnsi" w:cstheme="minorHAnsi"/>
                <w:bCs/>
                <w:sz w:val="22"/>
                <w:szCs w:val="22"/>
              </w:rPr>
              <w:t>ious</w:t>
            </w:r>
            <w:proofErr w:type="spellEnd"/>
          </w:p>
        </w:tc>
      </w:tr>
      <w:tr w:rsidR="008B35BB" w:rsidRPr="002979B8" w14:paraId="21136B6E" w14:textId="77777777" w:rsidTr="00DE194B">
        <w:trPr>
          <w:trHeight w:val="423"/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7BEBE757" w14:textId="77777777" w:rsidR="008B35BB" w:rsidRDefault="008B35BB" w:rsidP="00DE19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13493" w:type="dxa"/>
            <w:shd w:val="clear" w:color="auto" w:fill="auto"/>
            <w:vAlign w:val="center"/>
          </w:tcPr>
          <w:p w14:paraId="066A3707" w14:textId="77777777" w:rsidR="008B35BB" w:rsidRDefault="00206E6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cial</w:t>
            </w:r>
            <w:proofErr w:type="spellEnd"/>
          </w:p>
          <w:p w14:paraId="492425C8" w14:textId="77777777" w:rsidR="00206E63" w:rsidRDefault="00206E6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with -</w:t>
            </w:r>
            <w:proofErr w:type="spellStart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tial</w:t>
            </w:r>
            <w:proofErr w:type="spellEnd"/>
          </w:p>
          <w:p w14:paraId="28FB3959" w14:textId="77777777" w:rsidR="00206E63" w:rsidRDefault="00206E6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in -ant, -</w:t>
            </w:r>
            <w:proofErr w:type="spellStart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ance</w:t>
            </w:r>
            <w:proofErr w:type="spellEnd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, -</w:t>
            </w:r>
            <w:proofErr w:type="spellStart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ancy</w:t>
            </w:r>
            <w:proofErr w:type="spellEnd"/>
          </w:p>
          <w:p w14:paraId="379AA45F" w14:textId="77777777" w:rsidR="00206E63" w:rsidRDefault="00206E6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in -</w:t>
            </w:r>
            <w:proofErr w:type="spellStart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ent</w:t>
            </w:r>
            <w:proofErr w:type="spellEnd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, -</w:t>
            </w:r>
            <w:proofErr w:type="spellStart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ence</w:t>
            </w:r>
            <w:proofErr w:type="spellEnd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, -</w:t>
            </w:r>
            <w:proofErr w:type="spellStart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ency</w:t>
            </w:r>
            <w:proofErr w:type="spellEnd"/>
          </w:p>
          <w:p w14:paraId="5DEDECD5" w14:textId="77777777" w:rsidR="00206E63" w:rsidRDefault="00206E63" w:rsidP="00DE1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in -able when there is a clear root word</w:t>
            </w:r>
          </w:p>
          <w:p w14:paraId="7B987883" w14:textId="77777777" w:rsidR="00206E63" w:rsidRDefault="00206E63" w:rsidP="00206E6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in -</w:t>
            </w:r>
            <w:proofErr w:type="spellStart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ible</w:t>
            </w:r>
            <w:proofErr w:type="spellEnd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when you cannot hear the root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word</w:t>
            </w:r>
          </w:p>
          <w:p w14:paraId="4C6043E5" w14:textId="77777777" w:rsidR="00206E63" w:rsidRDefault="00206E63" w:rsidP="00206E6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words ending in -ably or -</w:t>
            </w:r>
            <w:proofErr w:type="spellStart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ibly</w:t>
            </w:r>
            <w:proofErr w:type="spellEnd"/>
          </w:p>
          <w:p w14:paraId="4A9FDB31" w14:textId="77777777" w:rsidR="00206E63" w:rsidRDefault="00206E63" w:rsidP="00206E6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adding vowel suffixes to words ending -fer</w:t>
            </w:r>
          </w:p>
          <w:p w14:paraId="4E10708D" w14:textId="77777777" w:rsidR="00206E63" w:rsidRDefault="00206E63" w:rsidP="00206E6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words where the sound /</w:t>
            </w:r>
            <w:proofErr w:type="spellStart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ee</w:t>
            </w:r>
            <w:proofErr w:type="spellEnd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is spelt </w:t>
            </w:r>
            <w:proofErr w:type="spellStart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ei</w:t>
            </w:r>
            <w:proofErr w:type="spellEnd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after the letter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</w:t>
            </w:r>
          </w:p>
          <w:p w14:paraId="3DB9D677" w14:textId="77777777" w:rsidR="00206E63" w:rsidRDefault="00206E63" w:rsidP="00206E6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words with the letter string -</w:t>
            </w:r>
            <w:proofErr w:type="spellStart"/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ough</w:t>
            </w:r>
            <w:proofErr w:type="spellEnd"/>
          </w:p>
          <w:p w14:paraId="58DD7919" w14:textId="77777777" w:rsidR="00206E63" w:rsidRDefault="00206E63" w:rsidP="00206E6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words with silent letters</w:t>
            </w:r>
          </w:p>
          <w:p w14:paraId="2416FDCD" w14:textId="56FF948C" w:rsidR="00206E63" w:rsidRPr="00206E63" w:rsidRDefault="00206E63" w:rsidP="00206E6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words that sound the same but are spelt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06E63">
              <w:rPr>
                <w:rFonts w:asciiTheme="minorHAnsi" w:hAnsiTheme="minorHAnsi" w:cstheme="minorHAnsi"/>
                <w:bCs/>
                <w:sz w:val="22"/>
                <w:szCs w:val="22"/>
              </w:rPr>
              <w:t>differently</w:t>
            </w:r>
          </w:p>
        </w:tc>
      </w:tr>
    </w:tbl>
    <w:p w14:paraId="7203C08F" w14:textId="77777777" w:rsidR="008B35BB" w:rsidRDefault="008B35BB" w:rsidP="002979B8">
      <w:pPr>
        <w:rPr>
          <w:rFonts w:asciiTheme="minorHAnsi" w:hAnsiTheme="minorHAnsi" w:cstheme="minorHAnsi"/>
          <w:sz w:val="22"/>
          <w:szCs w:val="22"/>
        </w:rPr>
      </w:pPr>
    </w:p>
    <w:p w14:paraId="0B6BBA2E" w14:textId="77777777" w:rsidR="008B35BB" w:rsidRDefault="008B35BB" w:rsidP="002979B8">
      <w:pPr>
        <w:rPr>
          <w:rFonts w:asciiTheme="minorHAnsi" w:hAnsiTheme="minorHAnsi" w:cstheme="minorHAnsi"/>
          <w:sz w:val="22"/>
          <w:szCs w:val="22"/>
        </w:rPr>
      </w:pPr>
    </w:p>
    <w:p w14:paraId="4DCB22AD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0C8177CD" w14:textId="77777777" w:rsidR="009E35AC" w:rsidRDefault="009E35AC" w:rsidP="002979B8">
      <w:pPr>
        <w:rPr>
          <w:rFonts w:asciiTheme="minorHAnsi" w:hAnsiTheme="minorHAnsi" w:cstheme="minorHAnsi"/>
          <w:sz w:val="22"/>
          <w:szCs w:val="22"/>
        </w:rPr>
      </w:pPr>
    </w:p>
    <w:p w14:paraId="4AB045F7" w14:textId="77777777" w:rsidR="009E35AC" w:rsidRDefault="009E35AC" w:rsidP="002979B8">
      <w:pPr>
        <w:rPr>
          <w:rFonts w:asciiTheme="minorHAnsi" w:hAnsiTheme="minorHAnsi" w:cstheme="minorHAnsi"/>
          <w:sz w:val="22"/>
          <w:szCs w:val="22"/>
        </w:rPr>
      </w:pPr>
    </w:p>
    <w:p w14:paraId="30E9DBEF" w14:textId="77777777" w:rsidR="009E35AC" w:rsidRDefault="009E35AC" w:rsidP="002979B8">
      <w:pPr>
        <w:rPr>
          <w:rFonts w:asciiTheme="minorHAnsi" w:hAnsiTheme="minorHAnsi" w:cstheme="minorHAnsi"/>
          <w:sz w:val="22"/>
          <w:szCs w:val="22"/>
        </w:rPr>
      </w:pPr>
    </w:p>
    <w:p w14:paraId="17EB8D6C" w14:textId="77777777" w:rsidR="009E35AC" w:rsidRDefault="009E35AC" w:rsidP="002979B8">
      <w:pPr>
        <w:rPr>
          <w:rFonts w:asciiTheme="minorHAnsi" w:hAnsiTheme="minorHAnsi" w:cstheme="minorHAnsi"/>
          <w:sz w:val="22"/>
          <w:szCs w:val="22"/>
        </w:rPr>
      </w:pPr>
    </w:p>
    <w:p w14:paraId="24303200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1FD86E6E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2B0EAF39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55B02513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319C450F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79AB3909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082CC86A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661097E1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743FAB74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54B235B7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127B2050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683D5C04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59CCD972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0F3EB7F7" w14:textId="77777777" w:rsidR="002979B8" w:rsidRDefault="002979B8" w:rsidP="002979B8">
      <w:pPr>
        <w:rPr>
          <w:rFonts w:asciiTheme="minorHAnsi" w:hAnsiTheme="minorHAnsi" w:cstheme="minorHAnsi"/>
          <w:sz w:val="22"/>
          <w:szCs w:val="22"/>
        </w:rPr>
      </w:pPr>
    </w:p>
    <w:p w14:paraId="4E7C8176" w14:textId="77777777" w:rsidR="000A1409" w:rsidRDefault="000A1409" w:rsidP="002979B8">
      <w:pPr>
        <w:rPr>
          <w:rFonts w:asciiTheme="minorHAnsi" w:hAnsiTheme="minorHAnsi" w:cstheme="minorHAnsi"/>
          <w:sz w:val="22"/>
          <w:szCs w:val="22"/>
        </w:rPr>
      </w:pPr>
    </w:p>
    <w:p w14:paraId="49C94744" w14:textId="77777777" w:rsidR="000A1409" w:rsidRDefault="000A1409" w:rsidP="002979B8">
      <w:pPr>
        <w:rPr>
          <w:rFonts w:asciiTheme="minorHAnsi" w:hAnsiTheme="minorHAnsi" w:cstheme="minorHAnsi"/>
          <w:sz w:val="22"/>
          <w:szCs w:val="22"/>
        </w:rPr>
      </w:pPr>
    </w:p>
    <w:p w14:paraId="61E86AB7" w14:textId="77777777" w:rsidR="000A1409" w:rsidRDefault="000A1409" w:rsidP="002979B8">
      <w:pPr>
        <w:rPr>
          <w:rFonts w:asciiTheme="minorHAnsi" w:hAnsiTheme="minorHAnsi" w:cstheme="minorHAnsi"/>
          <w:sz w:val="22"/>
          <w:szCs w:val="22"/>
        </w:rPr>
      </w:pPr>
    </w:p>
    <w:p w14:paraId="00E6EBEE" w14:textId="77777777" w:rsidR="000A1409" w:rsidRDefault="000A1409" w:rsidP="002979B8">
      <w:pPr>
        <w:rPr>
          <w:rFonts w:asciiTheme="minorHAnsi" w:hAnsiTheme="minorHAnsi" w:cstheme="minorHAnsi"/>
          <w:sz w:val="22"/>
          <w:szCs w:val="22"/>
        </w:rPr>
      </w:pPr>
    </w:p>
    <w:p w14:paraId="2C223A1C" w14:textId="77777777" w:rsidR="000A1409" w:rsidRDefault="000A1409" w:rsidP="002979B8">
      <w:pPr>
        <w:rPr>
          <w:rFonts w:asciiTheme="minorHAnsi" w:hAnsiTheme="minorHAnsi" w:cstheme="minorHAnsi"/>
          <w:sz w:val="22"/>
          <w:szCs w:val="22"/>
        </w:rPr>
      </w:pPr>
    </w:p>
    <w:p w14:paraId="2542FE1B" w14:textId="77777777" w:rsidR="000A1409" w:rsidRDefault="000A1409" w:rsidP="002979B8">
      <w:pPr>
        <w:rPr>
          <w:rFonts w:asciiTheme="minorHAnsi" w:hAnsiTheme="minorHAnsi" w:cstheme="minorHAnsi"/>
          <w:sz w:val="22"/>
          <w:szCs w:val="22"/>
        </w:rPr>
      </w:pPr>
    </w:p>
    <w:p w14:paraId="294CC92A" w14:textId="77777777" w:rsidR="000A1409" w:rsidRDefault="000A1409" w:rsidP="002979B8">
      <w:pPr>
        <w:rPr>
          <w:rFonts w:asciiTheme="minorHAnsi" w:hAnsiTheme="minorHAnsi" w:cstheme="minorHAnsi"/>
          <w:sz w:val="22"/>
          <w:szCs w:val="22"/>
        </w:rPr>
      </w:pPr>
    </w:p>
    <w:p w14:paraId="57E22FED" w14:textId="77777777" w:rsidR="000A1409" w:rsidRDefault="000A1409" w:rsidP="002979B8">
      <w:pPr>
        <w:rPr>
          <w:rFonts w:asciiTheme="minorHAnsi" w:hAnsiTheme="minorHAnsi" w:cstheme="minorHAnsi"/>
          <w:sz w:val="22"/>
          <w:szCs w:val="22"/>
        </w:rPr>
      </w:pPr>
    </w:p>
    <w:p w14:paraId="36B27D2F" w14:textId="77777777" w:rsidR="000A1409" w:rsidRDefault="000A1409" w:rsidP="002979B8">
      <w:pPr>
        <w:rPr>
          <w:rFonts w:asciiTheme="minorHAnsi" w:hAnsiTheme="minorHAnsi" w:cstheme="minorHAnsi"/>
          <w:sz w:val="22"/>
          <w:szCs w:val="22"/>
        </w:rPr>
      </w:pPr>
    </w:p>
    <w:sectPr w:rsidR="000A1409" w:rsidSect="00C409CD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6B1C" w14:textId="77777777" w:rsidR="003A234D" w:rsidRDefault="003A234D" w:rsidP="0080530E">
      <w:r>
        <w:separator/>
      </w:r>
    </w:p>
  </w:endnote>
  <w:endnote w:type="continuationSeparator" w:id="0">
    <w:p w14:paraId="48E4CF38" w14:textId="77777777" w:rsidR="003A234D" w:rsidRDefault="003A234D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2EA8" w14:textId="77777777" w:rsidR="003A234D" w:rsidRDefault="003A234D" w:rsidP="0080530E">
      <w:r>
        <w:separator/>
      </w:r>
    </w:p>
  </w:footnote>
  <w:footnote w:type="continuationSeparator" w:id="0">
    <w:p w14:paraId="37D155C3" w14:textId="77777777" w:rsidR="003A234D" w:rsidRDefault="003A234D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E1EA" w14:textId="7E08A878" w:rsidR="00B63277" w:rsidRPr="004440EA" w:rsidRDefault="00B63277" w:rsidP="00B63277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43BAA730" wp14:editId="054A35E1">
          <wp:simplePos x="0" y="0"/>
          <wp:positionH relativeFrom="column">
            <wp:posOffset>9201150</wp:posOffset>
          </wp:positionH>
          <wp:positionV relativeFrom="paragraph">
            <wp:posOffset>-106045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0F3FA527" wp14:editId="1F196938">
          <wp:simplePos x="0" y="0"/>
          <wp:positionH relativeFrom="column">
            <wp:posOffset>33020</wp:posOffset>
          </wp:positionH>
          <wp:positionV relativeFrom="paragraph">
            <wp:posOffset>-106680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p w14:paraId="22DF2E05" w14:textId="77777777" w:rsidR="00093447" w:rsidRPr="00122715" w:rsidRDefault="00093447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66F52851" w14:textId="2427EFC9" w:rsidR="00093447" w:rsidRPr="007012F3" w:rsidRDefault="00412106" w:rsidP="00EE63F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Whole School Spelling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7249B"/>
    <w:multiLevelType w:val="hybridMultilevel"/>
    <w:tmpl w:val="36944C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F86067"/>
    <w:multiLevelType w:val="hybridMultilevel"/>
    <w:tmpl w:val="BAE21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889946">
    <w:abstractNumId w:val="0"/>
  </w:num>
  <w:num w:numId="2" w16cid:durableId="1685088370">
    <w:abstractNumId w:val="21"/>
  </w:num>
  <w:num w:numId="3" w16cid:durableId="1360936370">
    <w:abstractNumId w:val="19"/>
  </w:num>
  <w:num w:numId="4" w16cid:durableId="1936786258">
    <w:abstractNumId w:val="4"/>
  </w:num>
  <w:num w:numId="5" w16cid:durableId="1537935980">
    <w:abstractNumId w:val="10"/>
  </w:num>
  <w:num w:numId="6" w16cid:durableId="24641676">
    <w:abstractNumId w:val="1"/>
  </w:num>
  <w:num w:numId="7" w16cid:durableId="305596637">
    <w:abstractNumId w:val="14"/>
  </w:num>
  <w:num w:numId="8" w16cid:durableId="913009069">
    <w:abstractNumId w:val="18"/>
  </w:num>
  <w:num w:numId="9" w16cid:durableId="81534503">
    <w:abstractNumId w:val="8"/>
  </w:num>
  <w:num w:numId="10" w16cid:durableId="1014918760">
    <w:abstractNumId w:val="7"/>
  </w:num>
  <w:num w:numId="11" w16cid:durableId="1051543248">
    <w:abstractNumId w:val="15"/>
  </w:num>
  <w:num w:numId="12" w16cid:durableId="1094279868">
    <w:abstractNumId w:val="13"/>
  </w:num>
  <w:num w:numId="13" w16cid:durableId="429549998">
    <w:abstractNumId w:val="24"/>
  </w:num>
  <w:num w:numId="14" w16cid:durableId="1636986907">
    <w:abstractNumId w:val="5"/>
  </w:num>
  <w:num w:numId="15" w16cid:durableId="1323899284">
    <w:abstractNumId w:val="16"/>
  </w:num>
  <w:num w:numId="16" w16cid:durableId="560142053">
    <w:abstractNumId w:val="3"/>
  </w:num>
  <w:num w:numId="17" w16cid:durableId="468858650">
    <w:abstractNumId w:val="2"/>
  </w:num>
  <w:num w:numId="18" w16cid:durableId="1738631876">
    <w:abstractNumId w:val="6"/>
  </w:num>
  <w:num w:numId="19" w16cid:durableId="145048561">
    <w:abstractNumId w:val="12"/>
  </w:num>
  <w:num w:numId="20" w16cid:durableId="1324313282">
    <w:abstractNumId w:val="22"/>
  </w:num>
  <w:num w:numId="21" w16cid:durableId="132992474">
    <w:abstractNumId w:val="20"/>
  </w:num>
  <w:num w:numId="22" w16cid:durableId="908734636">
    <w:abstractNumId w:val="11"/>
  </w:num>
  <w:num w:numId="23" w16cid:durableId="1766075346">
    <w:abstractNumId w:val="17"/>
  </w:num>
  <w:num w:numId="24" w16cid:durableId="160671">
    <w:abstractNumId w:val="9"/>
  </w:num>
  <w:num w:numId="25" w16cid:durableId="19984561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2273B"/>
    <w:rsid w:val="00043D89"/>
    <w:rsid w:val="0004708E"/>
    <w:rsid w:val="00056FE1"/>
    <w:rsid w:val="00057DB0"/>
    <w:rsid w:val="00060C8F"/>
    <w:rsid w:val="000636FD"/>
    <w:rsid w:val="00064DAE"/>
    <w:rsid w:val="00075D45"/>
    <w:rsid w:val="00084572"/>
    <w:rsid w:val="00085745"/>
    <w:rsid w:val="00087EB6"/>
    <w:rsid w:val="00093447"/>
    <w:rsid w:val="000955C2"/>
    <w:rsid w:val="000A1409"/>
    <w:rsid w:val="000A48D6"/>
    <w:rsid w:val="000B52B0"/>
    <w:rsid w:val="000B7BB9"/>
    <w:rsid w:val="000C5F7A"/>
    <w:rsid w:val="000C61C0"/>
    <w:rsid w:val="000F6A1E"/>
    <w:rsid w:val="001021C4"/>
    <w:rsid w:val="001058B5"/>
    <w:rsid w:val="00106F82"/>
    <w:rsid w:val="00111D78"/>
    <w:rsid w:val="00115319"/>
    <w:rsid w:val="001163D0"/>
    <w:rsid w:val="001211DD"/>
    <w:rsid w:val="00121AC3"/>
    <w:rsid w:val="00121FC2"/>
    <w:rsid w:val="00122715"/>
    <w:rsid w:val="001302FD"/>
    <w:rsid w:val="00130FD1"/>
    <w:rsid w:val="0013291C"/>
    <w:rsid w:val="00141D29"/>
    <w:rsid w:val="001575FD"/>
    <w:rsid w:val="00171345"/>
    <w:rsid w:val="0018134F"/>
    <w:rsid w:val="00182EEB"/>
    <w:rsid w:val="00185F57"/>
    <w:rsid w:val="001944B0"/>
    <w:rsid w:val="00196297"/>
    <w:rsid w:val="001A7853"/>
    <w:rsid w:val="001B152F"/>
    <w:rsid w:val="001B5970"/>
    <w:rsid w:val="001D6D4A"/>
    <w:rsid w:val="001E36ED"/>
    <w:rsid w:val="001F5BC1"/>
    <w:rsid w:val="0020001F"/>
    <w:rsid w:val="00206E63"/>
    <w:rsid w:val="00211A56"/>
    <w:rsid w:val="00215666"/>
    <w:rsid w:val="002203C9"/>
    <w:rsid w:val="002232F4"/>
    <w:rsid w:val="00225B65"/>
    <w:rsid w:val="00235504"/>
    <w:rsid w:val="00236685"/>
    <w:rsid w:val="00244D8F"/>
    <w:rsid w:val="002452E7"/>
    <w:rsid w:val="002469E2"/>
    <w:rsid w:val="00255CE6"/>
    <w:rsid w:val="00283CB1"/>
    <w:rsid w:val="002862C3"/>
    <w:rsid w:val="002905D3"/>
    <w:rsid w:val="00293E52"/>
    <w:rsid w:val="002979B8"/>
    <w:rsid w:val="002A0829"/>
    <w:rsid w:val="002A0F8E"/>
    <w:rsid w:val="002A6E31"/>
    <w:rsid w:val="002B2BDD"/>
    <w:rsid w:val="002B326C"/>
    <w:rsid w:val="002C1590"/>
    <w:rsid w:val="002C5CB2"/>
    <w:rsid w:val="002D04FC"/>
    <w:rsid w:val="002D273B"/>
    <w:rsid w:val="002E1926"/>
    <w:rsid w:val="002E211D"/>
    <w:rsid w:val="002F12CB"/>
    <w:rsid w:val="002F20E8"/>
    <w:rsid w:val="002F64BE"/>
    <w:rsid w:val="002F6F19"/>
    <w:rsid w:val="003038C1"/>
    <w:rsid w:val="00304BC0"/>
    <w:rsid w:val="00306F10"/>
    <w:rsid w:val="00314193"/>
    <w:rsid w:val="00315C6E"/>
    <w:rsid w:val="003227E8"/>
    <w:rsid w:val="003304AA"/>
    <w:rsid w:val="0034091C"/>
    <w:rsid w:val="0034098F"/>
    <w:rsid w:val="00353016"/>
    <w:rsid w:val="00361659"/>
    <w:rsid w:val="00363D45"/>
    <w:rsid w:val="00371BD1"/>
    <w:rsid w:val="00377BD8"/>
    <w:rsid w:val="003813BD"/>
    <w:rsid w:val="00390628"/>
    <w:rsid w:val="003906BF"/>
    <w:rsid w:val="00392745"/>
    <w:rsid w:val="003927A3"/>
    <w:rsid w:val="00395FA4"/>
    <w:rsid w:val="003A02E0"/>
    <w:rsid w:val="003A234D"/>
    <w:rsid w:val="003C4C88"/>
    <w:rsid w:val="003D3541"/>
    <w:rsid w:val="003D7A8B"/>
    <w:rsid w:val="003E3AD5"/>
    <w:rsid w:val="003E4278"/>
    <w:rsid w:val="003F0C8A"/>
    <w:rsid w:val="003F13EE"/>
    <w:rsid w:val="00412106"/>
    <w:rsid w:val="00413716"/>
    <w:rsid w:val="00415416"/>
    <w:rsid w:val="00417073"/>
    <w:rsid w:val="00427ED7"/>
    <w:rsid w:val="004329CD"/>
    <w:rsid w:val="00436778"/>
    <w:rsid w:val="0044208D"/>
    <w:rsid w:val="00450D01"/>
    <w:rsid w:val="00451942"/>
    <w:rsid w:val="00453BF8"/>
    <w:rsid w:val="004663DD"/>
    <w:rsid w:val="00475581"/>
    <w:rsid w:val="00475666"/>
    <w:rsid w:val="00476449"/>
    <w:rsid w:val="00477717"/>
    <w:rsid w:val="00482D34"/>
    <w:rsid w:val="004836BC"/>
    <w:rsid w:val="00483F91"/>
    <w:rsid w:val="00487D2F"/>
    <w:rsid w:val="00487FDE"/>
    <w:rsid w:val="00496218"/>
    <w:rsid w:val="004A12AC"/>
    <w:rsid w:val="004A44E4"/>
    <w:rsid w:val="004C3A0D"/>
    <w:rsid w:val="004C68AB"/>
    <w:rsid w:val="004E0578"/>
    <w:rsid w:val="004E209E"/>
    <w:rsid w:val="004E2E7E"/>
    <w:rsid w:val="004E69AB"/>
    <w:rsid w:val="004F361F"/>
    <w:rsid w:val="004F4155"/>
    <w:rsid w:val="004F63AD"/>
    <w:rsid w:val="00500137"/>
    <w:rsid w:val="00501EBF"/>
    <w:rsid w:val="005049B2"/>
    <w:rsid w:val="005175DA"/>
    <w:rsid w:val="00551114"/>
    <w:rsid w:val="0055452F"/>
    <w:rsid w:val="005631A6"/>
    <w:rsid w:val="00565A8F"/>
    <w:rsid w:val="00572BC4"/>
    <w:rsid w:val="0057312A"/>
    <w:rsid w:val="00573DF7"/>
    <w:rsid w:val="0057709E"/>
    <w:rsid w:val="00577DAE"/>
    <w:rsid w:val="00596E90"/>
    <w:rsid w:val="005A0EB8"/>
    <w:rsid w:val="005A1FBF"/>
    <w:rsid w:val="005A5BF5"/>
    <w:rsid w:val="005A6F10"/>
    <w:rsid w:val="005D4514"/>
    <w:rsid w:val="005F68AA"/>
    <w:rsid w:val="006150A0"/>
    <w:rsid w:val="006234B3"/>
    <w:rsid w:val="00633453"/>
    <w:rsid w:val="0063475C"/>
    <w:rsid w:val="00634FAA"/>
    <w:rsid w:val="006471B1"/>
    <w:rsid w:val="00651633"/>
    <w:rsid w:val="00652076"/>
    <w:rsid w:val="00654049"/>
    <w:rsid w:val="006577AD"/>
    <w:rsid w:val="00674445"/>
    <w:rsid w:val="00680903"/>
    <w:rsid w:val="00681717"/>
    <w:rsid w:val="0068476D"/>
    <w:rsid w:val="0068613A"/>
    <w:rsid w:val="00686491"/>
    <w:rsid w:val="00697F4D"/>
    <w:rsid w:val="006A53B1"/>
    <w:rsid w:val="006B1D9B"/>
    <w:rsid w:val="006B6F71"/>
    <w:rsid w:val="006C3A56"/>
    <w:rsid w:val="006D4B56"/>
    <w:rsid w:val="006D7BF3"/>
    <w:rsid w:val="006D7EF1"/>
    <w:rsid w:val="006E203D"/>
    <w:rsid w:val="006E46BD"/>
    <w:rsid w:val="006E55A7"/>
    <w:rsid w:val="006F020A"/>
    <w:rsid w:val="006F1B3F"/>
    <w:rsid w:val="006F7962"/>
    <w:rsid w:val="006F7FBB"/>
    <w:rsid w:val="00700671"/>
    <w:rsid w:val="007012F3"/>
    <w:rsid w:val="00701D28"/>
    <w:rsid w:val="00704148"/>
    <w:rsid w:val="00713442"/>
    <w:rsid w:val="00715382"/>
    <w:rsid w:val="007263EA"/>
    <w:rsid w:val="00730EE2"/>
    <w:rsid w:val="00732DF8"/>
    <w:rsid w:val="00740FD3"/>
    <w:rsid w:val="00741F04"/>
    <w:rsid w:val="007430E3"/>
    <w:rsid w:val="00751218"/>
    <w:rsid w:val="0075330A"/>
    <w:rsid w:val="0076088A"/>
    <w:rsid w:val="007653F4"/>
    <w:rsid w:val="0076683A"/>
    <w:rsid w:val="00783981"/>
    <w:rsid w:val="00797F40"/>
    <w:rsid w:val="007A36AF"/>
    <w:rsid w:val="007B04B6"/>
    <w:rsid w:val="007B4662"/>
    <w:rsid w:val="007C6E7E"/>
    <w:rsid w:val="007C79AB"/>
    <w:rsid w:val="007D0766"/>
    <w:rsid w:val="007D6FC6"/>
    <w:rsid w:val="007E4588"/>
    <w:rsid w:val="00804504"/>
    <w:rsid w:val="00804F07"/>
    <w:rsid w:val="0080530E"/>
    <w:rsid w:val="00806FDE"/>
    <w:rsid w:val="00816A44"/>
    <w:rsid w:val="00820F03"/>
    <w:rsid w:val="0082406D"/>
    <w:rsid w:val="00831209"/>
    <w:rsid w:val="00834D47"/>
    <w:rsid w:val="00835C53"/>
    <w:rsid w:val="00840EDE"/>
    <w:rsid w:val="0085297C"/>
    <w:rsid w:val="00853C0E"/>
    <w:rsid w:val="00853FBF"/>
    <w:rsid w:val="00871FBD"/>
    <w:rsid w:val="00874449"/>
    <w:rsid w:val="00886A98"/>
    <w:rsid w:val="00887740"/>
    <w:rsid w:val="00887F83"/>
    <w:rsid w:val="008906B3"/>
    <w:rsid w:val="0089482F"/>
    <w:rsid w:val="008A462F"/>
    <w:rsid w:val="008B0CC8"/>
    <w:rsid w:val="008B17C2"/>
    <w:rsid w:val="008B2753"/>
    <w:rsid w:val="008B35BB"/>
    <w:rsid w:val="008B5175"/>
    <w:rsid w:val="008C1467"/>
    <w:rsid w:val="008D04DC"/>
    <w:rsid w:val="008D2896"/>
    <w:rsid w:val="008D5BAB"/>
    <w:rsid w:val="008D7213"/>
    <w:rsid w:val="008F19EE"/>
    <w:rsid w:val="008F25F8"/>
    <w:rsid w:val="008F655C"/>
    <w:rsid w:val="00900E68"/>
    <w:rsid w:val="00904782"/>
    <w:rsid w:val="00904C2B"/>
    <w:rsid w:val="00906F53"/>
    <w:rsid w:val="00912711"/>
    <w:rsid w:val="00912C1B"/>
    <w:rsid w:val="00913656"/>
    <w:rsid w:val="00917D8D"/>
    <w:rsid w:val="00926291"/>
    <w:rsid w:val="009447C1"/>
    <w:rsid w:val="00951548"/>
    <w:rsid w:val="00954B7B"/>
    <w:rsid w:val="0095643E"/>
    <w:rsid w:val="00956A2D"/>
    <w:rsid w:val="00966115"/>
    <w:rsid w:val="00971F86"/>
    <w:rsid w:val="00974F39"/>
    <w:rsid w:val="0097510A"/>
    <w:rsid w:val="00986DDA"/>
    <w:rsid w:val="009904E3"/>
    <w:rsid w:val="00991102"/>
    <w:rsid w:val="00992D11"/>
    <w:rsid w:val="009B01CA"/>
    <w:rsid w:val="009B5C99"/>
    <w:rsid w:val="009C2E6E"/>
    <w:rsid w:val="009C4541"/>
    <w:rsid w:val="009C63E0"/>
    <w:rsid w:val="009E16F7"/>
    <w:rsid w:val="009E35AC"/>
    <w:rsid w:val="009E605F"/>
    <w:rsid w:val="009F02E7"/>
    <w:rsid w:val="009F0397"/>
    <w:rsid w:val="00A11BDF"/>
    <w:rsid w:val="00A12D64"/>
    <w:rsid w:val="00A22AC0"/>
    <w:rsid w:val="00A316CE"/>
    <w:rsid w:val="00A35F9F"/>
    <w:rsid w:val="00A3709D"/>
    <w:rsid w:val="00A370BA"/>
    <w:rsid w:val="00A52924"/>
    <w:rsid w:val="00A53DA3"/>
    <w:rsid w:val="00A55187"/>
    <w:rsid w:val="00A67A2F"/>
    <w:rsid w:val="00A67AAC"/>
    <w:rsid w:val="00A72CE7"/>
    <w:rsid w:val="00A7344E"/>
    <w:rsid w:val="00A769B6"/>
    <w:rsid w:val="00A80684"/>
    <w:rsid w:val="00A925E7"/>
    <w:rsid w:val="00A93602"/>
    <w:rsid w:val="00A94A9A"/>
    <w:rsid w:val="00AA28A7"/>
    <w:rsid w:val="00AA39BA"/>
    <w:rsid w:val="00AB1F86"/>
    <w:rsid w:val="00AB22C9"/>
    <w:rsid w:val="00AB7FCE"/>
    <w:rsid w:val="00AC0FB9"/>
    <w:rsid w:val="00AC797A"/>
    <w:rsid w:val="00AD704E"/>
    <w:rsid w:val="00AE2498"/>
    <w:rsid w:val="00AE3EA9"/>
    <w:rsid w:val="00AE4B0E"/>
    <w:rsid w:val="00AE7052"/>
    <w:rsid w:val="00AF3D36"/>
    <w:rsid w:val="00AF4A3C"/>
    <w:rsid w:val="00B11E8B"/>
    <w:rsid w:val="00B14E24"/>
    <w:rsid w:val="00B21C04"/>
    <w:rsid w:val="00B25CF5"/>
    <w:rsid w:val="00B405EB"/>
    <w:rsid w:val="00B510CF"/>
    <w:rsid w:val="00B52CAA"/>
    <w:rsid w:val="00B63277"/>
    <w:rsid w:val="00B6685B"/>
    <w:rsid w:val="00B67531"/>
    <w:rsid w:val="00B70DCD"/>
    <w:rsid w:val="00B76EAB"/>
    <w:rsid w:val="00BA300D"/>
    <w:rsid w:val="00BA3AA0"/>
    <w:rsid w:val="00BA49F5"/>
    <w:rsid w:val="00BB0577"/>
    <w:rsid w:val="00BB3287"/>
    <w:rsid w:val="00BB63DA"/>
    <w:rsid w:val="00BB7782"/>
    <w:rsid w:val="00BC3587"/>
    <w:rsid w:val="00BD08EF"/>
    <w:rsid w:val="00BE1BE2"/>
    <w:rsid w:val="00C003AB"/>
    <w:rsid w:val="00C00DDA"/>
    <w:rsid w:val="00C030AB"/>
    <w:rsid w:val="00C21EF4"/>
    <w:rsid w:val="00C27E4C"/>
    <w:rsid w:val="00C31AAE"/>
    <w:rsid w:val="00C37BEA"/>
    <w:rsid w:val="00C409CD"/>
    <w:rsid w:val="00C46489"/>
    <w:rsid w:val="00C50833"/>
    <w:rsid w:val="00C52460"/>
    <w:rsid w:val="00C53D0B"/>
    <w:rsid w:val="00C5539D"/>
    <w:rsid w:val="00C95437"/>
    <w:rsid w:val="00CA6D75"/>
    <w:rsid w:val="00CB5751"/>
    <w:rsid w:val="00CB7436"/>
    <w:rsid w:val="00CC04C4"/>
    <w:rsid w:val="00CC2FA7"/>
    <w:rsid w:val="00CD2B5A"/>
    <w:rsid w:val="00CD733F"/>
    <w:rsid w:val="00CE0CD0"/>
    <w:rsid w:val="00CE2DFC"/>
    <w:rsid w:val="00CE2E7C"/>
    <w:rsid w:val="00CE2F81"/>
    <w:rsid w:val="00CE4572"/>
    <w:rsid w:val="00D01D36"/>
    <w:rsid w:val="00D03273"/>
    <w:rsid w:val="00D13263"/>
    <w:rsid w:val="00D147A7"/>
    <w:rsid w:val="00D42113"/>
    <w:rsid w:val="00D44436"/>
    <w:rsid w:val="00D458F4"/>
    <w:rsid w:val="00D47482"/>
    <w:rsid w:val="00D47848"/>
    <w:rsid w:val="00D52FE0"/>
    <w:rsid w:val="00D53295"/>
    <w:rsid w:val="00D54DEB"/>
    <w:rsid w:val="00D67006"/>
    <w:rsid w:val="00D815B1"/>
    <w:rsid w:val="00D8166A"/>
    <w:rsid w:val="00D93CB8"/>
    <w:rsid w:val="00DA72F5"/>
    <w:rsid w:val="00DB4D99"/>
    <w:rsid w:val="00DC6B70"/>
    <w:rsid w:val="00DC73FE"/>
    <w:rsid w:val="00DD08C5"/>
    <w:rsid w:val="00DD08D1"/>
    <w:rsid w:val="00DD6A7E"/>
    <w:rsid w:val="00DD7D0A"/>
    <w:rsid w:val="00DF2825"/>
    <w:rsid w:val="00E026CA"/>
    <w:rsid w:val="00E112C3"/>
    <w:rsid w:val="00E1501B"/>
    <w:rsid w:val="00E26846"/>
    <w:rsid w:val="00E33838"/>
    <w:rsid w:val="00E5034C"/>
    <w:rsid w:val="00E51115"/>
    <w:rsid w:val="00E55E5F"/>
    <w:rsid w:val="00E56881"/>
    <w:rsid w:val="00E574C1"/>
    <w:rsid w:val="00E73E35"/>
    <w:rsid w:val="00E75D0B"/>
    <w:rsid w:val="00EC2B63"/>
    <w:rsid w:val="00ED229B"/>
    <w:rsid w:val="00ED49F3"/>
    <w:rsid w:val="00EE63F4"/>
    <w:rsid w:val="00EF31AB"/>
    <w:rsid w:val="00EF3341"/>
    <w:rsid w:val="00F004AF"/>
    <w:rsid w:val="00F0410B"/>
    <w:rsid w:val="00F07A34"/>
    <w:rsid w:val="00F139C2"/>
    <w:rsid w:val="00F164C0"/>
    <w:rsid w:val="00F348D2"/>
    <w:rsid w:val="00F41121"/>
    <w:rsid w:val="00F4245E"/>
    <w:rsid w:val="00F42E8B"/>
    <w:rsid w:val="00F43CCB"/>
    <w:rsid w:val="00F445DE"/>
    <w:rsid w:val="00F46D74"/>
    <w:rsid w:val="00F5101A"/>
    <w:rsid w:val="00F66599"/>
    <w:rsid w:val="00F72EC1"/>
    <w:rsid w:val="00F77A80"/>
    <w:rsid w:val="00F8403B"/>
    <w:rsid w:val="00F94063"/>
    <w:rsid w:val="00F942F6"/>
    <w:rsid w:val="00F97F33"/>
    <w:rsid w:val="00FA7D75"/>
    <w:rsid w:val="00FC0FD0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C6C5939"/>
  <w15:docId w15:val="{717ACBD9-A95A-41B5-96F8-DED6E6F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0EE2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0EE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0EE2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14E24"/>
    <w:rPr>
      <w:i/>
      <w:iCs/>
    </w:rPr>
  </w:style>
  <w:style w:type="paragraph" w:styleId="NoSpacing">
    <w:name w:val="No Spacing"/>
    <w:uiPriority w:val="1"/>
    <w:qFormat/>
    <w:rsid w:val="00B14E2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4E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B1F86"/>
    <w:pPr>
      <w:widowControl w:val="0"/>
      <w:autoSpaceDE w:val="0"/>
      <w:autoSpaceDN w:val="0"/>
      <w:ind w:left="109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A19C-C994-4733-B34E-439D8AC0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117</TotalTime>
  <Pages>12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7</cp:revision>
  <cp:lastPrinted>2020-03-11T13:39:00Z</cp:lastPrinted>
  <dcterms:created xsi:type="dcterms:W3CDTF">2024-04-03T07:33:00Z</dcterms:created>
  <dcterms:modified xsi:type="dcterms:W3CDTF">2024-04-03T09:30:00Z</dcterms:modified>
</cp:coreProperties>
</file>