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1DF" w14:textId="68BE0481" w:rsidR="002469E2" w:rsidRPr="009814DD" w:rsidRDefault="002469E2" w:rsidP="00700671">
      <w:pPr>
        <w:rPr>
          <w:rFonts w:ascii="Arial" w:hAnsi="Arial" w:cs="Arial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2276"/>
        <w:gridCol w:w="2277"/>
        <w:gridCol w:w="2277"/>
        <w:gridCol w:w="2277"/>
        <w:gridCol w:w="2277"/>
        <w:gridCol w:w="2277"/>
      </w:tblGrid>
      <w:tr w:rsidR="00083E15" w:rsidRPr="00137A9E" w14:paraId="1740B9AB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BAC36FA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2276" w:type="dxa"/>
            <w:shd w:val="clear" w:color="auto" w:fill="990033"/>
          </w:tcPr>
          <w:p w14:paraId="48C61579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77" w:type="dxa"/>
            <w:shd w:val="clear" w:color="auto" w:fill="990033"/>
          </w:tcPr>
          <w:p w14:paraId="72329826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77" w:type="dxa"/>
            <w:shd w:val="clear" w:color="auto" w:fill="990033"/>
          </w:tcPr>
          <w:p w14:paraId="1A03D7CD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77" w:type="dxa"/>
            <w:shd w:val="clear" w:color="auto" w:fill="990033"/>
          </w:tcPr>
          <w:p w14:paraId="207A9FD4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77" w:type="dxa"/>
            <w:shd w:val="clear" w:color="auto" w:fill="990033"/>
          </w:tcPr>
          <w:p w14:paraId="1B523F04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77" w:type="dxa"/>
            <w:shd w:val="clear" w:color="auto" w:fill="990033"/>
          </w:tcPr>
          <w:p w14:paraId="3D483C5E" w14:textId="77777777" w:rsidR="00BE2E62" w:rsidRPr="00137A9E" w:rsidRDefault="00BE2E62" w:rsidP="007D5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BE2E62" w:rsidRPr="00137A9E" w14:paraId="552302F1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AAE1CE9" w14:textId="435808C9" w:rsidR="00BE2E62" w:rsidRPr="00137A9E" w:rsidRDefault="00BE2E62" w:rsidP="003407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6307B5E" w14:textId="58987D60" w:rsidR="00422D47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Phonetic Lesson 1 (C)</w:t>
            </w:r>
          </w:p>
          <w:p w14:paraId="6D0EAB42" w14:textId="66CCE595" w:rsidR="007745EB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EBB021" w14:textId="44E11699" w:rsidR="007745EB" w:rsidRPr="00137A9E" w:rsidRDefault="007745EB" w:rsidP="0077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I am Learning Spanish (E)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8DCBB8C" w14:textId="64242800" w:rsidR="00BE2E62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Seasons (E)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2A1C56B" w14:textId="7071456B" w:rsidR="00BE2E62" w:rsidRPr="00137A9E" w:rsidRDefault="007745EB" w:rsidP="007745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Musical Instruments (E)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DACD9CB" w14:textId="17D4658F" w:rsidR="00BE2E62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Fruits or Vegetables (E)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491EED9" w14:textId="4DF32220" w:rsidR="00BE2E62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Ice Creams (E) 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4BBD68F" w14:textId="02F4164D" w:rsidR="00BE2E62" w:rsidRPr="00137A9E" w:rsidRDefault="007745EB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Little Red Riding Hood (E) </w:t>
            </w:r>
          </w:p>
        </w:tc>
      </w:tr>
      <w:tr w:rsidR="00ED2718" w:rsidRPr="00137A9E" w14:paraId="0FEF70C4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ECB5857" w14:textId="2F73D88D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2276" w:type="dxa"/>
            <w:shd w:val="clear" w:color="auto" w:fill="auto"/>
          </w:tcPr>
          <w:p w14:paraId="6FFB87AA" w14:textId="056998A2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</w:t>
            </w:r>
          </w:p>
          <w:p w14:paraId="0A08E6D6" w14:textId="1F907C7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understanding by joining in and responding</w:t>
            </w:r>
          </w:p>
        </w:tc>
        <w:tc>
          <w:tcPr>
            <w:tcW w:w="2277" w:type="dxa"/>
            <w:shd w:val="clear" w:color="auto" w:fill="auto"/>
          </w:tcPr>
          <w:p w14:paraId="128C6282" w14:textId="1F363BCD" w:rsidR="00ED2718" w:rsidRPr="00137A9E" w:rsidRDefault="00407BCD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and actively participate in traditional short stories &amp; fairy tales.</w:t>
            </w:r>
          </w:p>
        </w:tc>
        <w:tc>
          <w:tcPr>
            <w:tcW w:w="2277" w:type="dxa"/>
            <w:shd w:val="clear" w:color="auto" w:fill="auto"/>
          </w:tcPr>
          <w:p w14:paraId="67DB902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 through songs and rhymes and link the spelling, sound and meaning of words.</w:t>
            </w:r>
          </w:p>
          <w:p w14:paraId="72EDAE9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ABC2A2" w14:textId="21BBD01E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77" w:type="dxa"/>
            <w:shd w:val="clear" w:color="auto" w:fill="auto"/>
          </w:tcPr>
          <w:p w14:paraId="0E569D8B" w14:textId="2DCCED5B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77" w:type="dxa"/>
            <w:shd w:val="clear" w:color="auto" w:fill="auto"/>
          </w:tcPr>
          <w:p w14:paraId="2502759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 through songs and rhymes and link the spelling, sound and meaning of words.</w:t>
            </w:r>
          </w:p>
          <w:p w14:paraId="23D1F974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E6850F" w14:textId="28B2A31D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77" w:type="dxa"/>
            <w:shd w:val="clear" w:color="auto" w:fill="auto"/>
          </w:tcPr>
          <w:p w14:paraId="749F662B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 through songs and rhymes and link the spelling, sound and meaning of words.</w:t>
            </w:r>
          </w:p>
          <w:p w14:paraId="221F65C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8B66B1" w14:textId="6363D3C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</w:tr>
      <w:tr w:rsidR="00ED2718" w:rsidRPr="00137A9E" w14:paraId="73C4D3FD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FC5C83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Speaking</w:t>
            </w:r>
          </w:p>
        </w:tc>
        <w:tc>
          <w:tcPr>
            <w:tcW w:w="2276" w:type="dxa"/>
            <w:shd w:val="clear" w:color="auto" w:fill="auto"/>
          </w:tcPr>
          <w:p w14:paraId="3ADF9D2A" w14:textId="799E249C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Engage in conversations; ask and answer questions;</w:t>
            </w:r>
          </w:p>
          <w:p w14:paraId="2F9D2CE6" w14:textId="75D6D8F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</w:t>
            </w:r>
          </w:p>
          <w:p w14:paraId="0618A6D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seek clarification and help.</w:t>
            </w:r>
          </w:p>
          <w:p w14:paraId="0753CFA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766561" w14:textId="123F1662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peak in sentences, using familiar vocabulary, phrases and basic language structures.</w:t>
            </w:r>
          </w:p>
          <w:p w14:paraId="76199B8C" w14:textId="4F713C46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300314" w14:textId="7CDBB604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and intonation so that others understand when they are reading aloud</w:t>
            </w:r>
          </w:p>
          <w:p w14:paraId="4622315B" w14:textId="4D0BC0CE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56F08A5B" w14:textId="64F8B7F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B7A3E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9F1551" w14:textId="0C9C6BAD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audiences.</w:t>
            </w:r>
          </w:p>
        </w:tc>
        <w:tc>
          <w:tcPr>
            <w:tcW w:w="2277" w:type="dxa"/>
            <w:shd w:val="clear" w:color="auto" w:fill="auto"/>
          </w:tcPr>
          <w:p w14:paraId="37C9F0C9" w14:textId="77777777" w:rsidR="00407BCD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Learn to repeat and reproduce the</w:t>
            </w:r>
          </w:p>
          <w:p w14:paraId="59271141" w14:textId="77777777" w:rsidR="00407BCD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language I hear with accurate</w:t>
            </w:r>
          </w:p>
          <w:p w14:paraId="1F017967" w14:textId="4ACDDA55" w:rsidR="00ED2718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pronunciation.</w:t>
            </w:r>
          </w:p>
        </w:tc>
        <w:tc>
          <w:tcPr>
            <w:tcW w:w="2277" w:type="dxa"/>
            <w:shd w:val="clear" w:color="auto" w:fill="auto"/>
          </w:tcPr>
          <w:p w14:paraId="3FECDD8E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Engage in conversations; ask and answer questions;</w:t>
            </w:r>
          </w:p>
          <w:p w14:paraId="7CFC7908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</w:t>
            </w:r>
          </w:p>
          <w:p w14:paraId="7CBC300C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seek clarification and help.</w:t>
            </w:r>
          </w:p>
          <w:p w14:paraId="5A8C3E3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3B6F3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peak in sentences, using familiar vocabulary, phrases and basic language structures.</w:t>
            </w:r>
          </w:p>
          <w:p w14:paraId="7026636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C038C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and intonation so that others understand when they are reading aloud</w:t>
            </w:r>
          </w:p>
          <w:p w14:paraId="684E82A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26F73D8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FF228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9B2802" w14:textId="57DB81E2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audiences.</w:t>
            </w:r>
          </w:p>
        </w:tc>
        <w:tc>
          <w:tcPr>
            <w:tcW w:w="2277" w:type="dxa"/>
            <w:shd w:val="clear" w:color="auto" w:fill="auto"/>
          </w:tcPr>
          <w:p w14:paraId="618DBDBD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15B4F62C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</w:t>
            </w:r>
          </w:p>
          <w:p w14:paraId="5A54A8C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seek clarification and help.</w:t>
            </w:r>
          </w:p>
          <w:p w14:paraId="7CDC06B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F9FF82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peak in sentences, using familiar vocabulary, phrases and basic language structures.</w:t>
            </w:r>
          </w:p>
          <w:p w14:paraId="54CBE914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B98FB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and intonation so that others understand when they are reading aloud</w:t>
            </w:r>
          </w:p>
          <w:p w14:paraId="42CB251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065AB362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A069C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5A820F" w14:textId="0506D375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audiences.</w:t>
            </w:r>
          </w:p>
        </w:tc>
        <w:tc>
          <w:tcPr>
            <w:tcW w:w="2277" w:type="dxa"/>
            <w:shd w:val="clear" w:color="auto" w:fill="auto"/>
          </w:tcPr>
          <w:p w14:paraId="31A025F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67DC66A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</w:t>
            </w:r>
          </w:p>
          <w:p w14:paraId="0D5B78F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seek clarification and help.</w:t>
            </w:r>
          </w:p>
          <w:p w14:paraId="093CD3E8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9A30E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peak in sentences, using familiar vocabulary, phrases and basic language structures.</w:t>
            </w:r>
          </w:p>
          <w:p w14:paraId="1F526ADB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DA06BC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and intonation so that others understand when they are reading aloud</w:t>
            </w:r>
          </w:p>
          <w:p w14:paraId="4241367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5AD3106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2825F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3C4F2C" w14:textId="15454E93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audiences.</w:t>
            </w:r>
          </w:p>
        </w:tc>
        <w:tc>
          <w:tcPr>
            <w:tcW w:w="2277" w:type="dxa"/>
            <w:shd w:val="clear" w:color="auto" w:fill="auto"/>
          </w:tcPr>
          <w:p w14:paraId="0BD86AE7" w14:textId="3D2BD2C9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0889C5D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7752C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and intonation so that others understand when they are reading aloud</w:t>
            </w:r>
          </w:p>
          <w:p w14:paraId="04AF39F8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514F8FDF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415D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B5F6AB" w14:textId="1F8B8772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Present ideas and information orally to a range of audiences.</w:t>
            </w:r>
          </w:p>
        </w:tc>
      </w:tr>
      <w:tr w:rsidR="00ED2718" w:rsidRPr="00137A9E" w14:paraId="707B5484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1057F47" w14:textId="4E5F10A6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Reading </w:t>
            </w:r>
          </w:p>
        </w:tc>
        <w:tc>
          <w:tcPr>
            <w:tcW w:w="2276" w:type="dxa"/>
            <w:shd w:val="clear" w:color="auto" w:fill="auto"/>
          </w:tcPr>
          <w:p w14:paraId="6C472CCB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3918A79B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6ED2544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7081EE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</w:t>
            </w:r>
          </w:p>
          <w:p w14:paraId="4D3553E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new words that are introduced into</w:t>
            </w:r>
          </w:p>
          <w:p w14:paraId="11E00FCC" w14:textId="607B3000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familiar written material, including through using a</w:t>
            </w:r>
          </w:p>
          <w:p w14:paraId="2AF0B610" w14:textId="5BCAC0E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dictionary.</w:t>
            </w:r>
          </w:p>
        </w:tc>
        <w:tc>
          <w:tcPr>
            <w:tcW w:w="2277" w:type="dxa"/>
            <w:shd w:val="clear" w:color="auto" w:fill="auto"/>
          </w:tcPr>
          <w:p w14:paraId="6F855389" w14:textId="397F4E58" w:rsidR="00ED2718" w:rsidRPr="00137A9E" w:rsidRDefault="00407BCD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Be able to identify written versions of the words I hear.</w:t>
            </w:r>
          </w:p>
        </w:tc>
        <w:tc>
          <w:tcPr>
            <w:tcW w:w="2277" w:type="dxa"/>
            <w:shd w:val="clear" w:color="auto" w:fill="auto"/>
          </w:tcPr>
          <w:p w14:paraId="1B129ED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3464222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007F04AB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E2C71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</w:t>
            </w:r>
          </w:p>
          <w:p w14:paraId="4DFBEB2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new words that are introduced into</w:t>
            </w:r>
          </w:p>
          <w:p w14:paraId="54795F4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familiar written material, including through using a</w:t>
            </w:r>
          </w:p>
          <w:p w14:paraId="2987DFC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dictionary.</w:t>
            </w:r>
          </w:p>
          <w:p w14:paraId="038F2FD8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E292CC" w14:textId="30F98460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</w:tc>
        <w:tc>
          <w:tcPr>
            <w:tcW w:w="2277" w:type="dxa"/>
            <w:shd w:val="clear" w:color="auto" w:fill="auto"/>
          </w:tcPr>
          <w:p w14:paraId="71EAF303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5D79AD2E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1FF5978D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C3CDE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</w:t>
            </w:r>
          </w:p>
          <w:p w14:paraId="11BEA39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new words that are introduced into</w:t>
            </w:r>
          </w:p>
          <w:p w14:paraId="5996595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familiar written material, including through using a</w:t>
            </w:r>
          </w:p>
          <w:p w14:paraId="572688D4" w14:textId="77EEC3C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dictionary.</w:t>
            </w:r>
          </w:p>
        </w:tc>
        <w:tc>
          <w:tcPr>
            <w:tcW w:w="2277" w:type="dxa"/>
            <w:shd w:val="clear" w:color="auto" w:fill="auto"/>
          </w:tcPr>
          <w:p w14:paraId="1EE408C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2D31E76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6E863E5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12821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</w:t>
            </w:r>
          </w:p>
          <w:p w14:paraId="7415C18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new words that are introduced into</w:t>
            </w:r>
          </w:p>
          <w:p w14:paraId="01AE976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familiar written material, including through using a</w:t>
            </w:r>
          </w:p>
          <w:p w14:paraId="21F36DB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dictionary.</w:t>
            </w:r>
          </w:p>
          <w:p w14:paraId="12C3CAE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5C1C5B" w14:textId="7C4C328B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</w:tc>
        <w:tc>
          <w:tcPr>
            <w:tcW w:w="2277" w:type="dxa"/>
            <w:shd w:val="clear" w:color="auto" w:fill="auto"/>
          </w:tcPr>
          <w:p w14:paraId="46D7E13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62E84C7A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04CADF6E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EA432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</w:t>
            </w:r>
          </w:p>
          <w:p w14:paraId="371EC78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new words that are introduced into</w:t>
            </w:r>
          </w:p>
          <w:p w14:paraId="32D9148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familiar written material, including through using a</w:t>
            </w:r>
          </w:p>
          <w:p w14:paraId="4CF474E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dictionary.</w:t>
            </w:r>
          </w:p>
          <w:p w14:paraId="59349150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B8CC1C" w14:textId="50B77F08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</w:tc>
      </w:tr>
      <w:tr w:rsidR="00ED2718" w:rsidRPr="00137A9E" w14:paraId="2C50273F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46664004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2276" w:type="dxa"/>
            <w:shd w:val="clear" w:color="auto" w:fill="auto"/>
          </w:tcPr>
          <w:p w14:paraId="5BB2C13A" w14:textId="6B35264B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</w:t>
            </w:r>
          </w:p>
        </w:tc>
        <w:tc>
          <w:tcPr>
            <w:tcW w:w="2277" w:type="dxa"/>
            <w:shd w:val="clear" w:color="auto" w:fill="auto"/>
          </w:tcPr>
          <w:p w14:paraId="6562245C" w14:textId="77777777" w:rsidR="00407BCD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Consolidate letter formation skills by</w:t>
            </w:r>
          </w:p>
          <w:p w14:paraId="0119D610" w14:textId="77777777" w:rsidR="00407BCD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copying words in the foreign language</w:t>
            </w:r>
          </w:p>
          <w:p w14:paraId="73ABBDDC" w14:textId="5735C1DC" w:rsidR="00ED2718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from a model.</w:t>
            </w:r>
          </w:p>
        </w:tc>
        <w:tc>
          <w:tcPr>
            <w:tcW w:w="2277" w:type="dxa"/>
            <w:shd w:val="clear" w:color="auto" w:fill="auto"/>
          </w:tcPr>
          <w:p w14:paraId="1E9FA16D" w14:textId="3338FC4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</w:t>
            </w:r>
          </w:p>
        </w:tc>
        <w:tc>
          <w:tcPr>
            <w:tcW w:w="2277" w:type="dxa"/>
            <w:shd w:val="clear" w:color="auto" w:fill="auto"/>
          </w:tcPr>
          <w:p w14:paraId="6D0099DA" w14:textId="1DDACE8B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</w:t>
            </w:r>
          </w:p>
        </w:tc>
        <w:tc>
          <w:tcPr>
            <w:tcW w:w="2277" w:type="dxa"/>
            <w:shd w:val="clear" w:color="auto" w:fill="auto"/>
          </w:tcPr>
          <w:p w14:paraId="4B1B366F" w14:textId="123BFFE6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</w:t>
            </w:r>
          </w:p>
        </w:tc>
        <w:tc>
          <w:tcPr>
            <w:tcW w:w="2277" w:type="dxa"/>
            <w:shd w:val="clear" w:color="auto" w:fill="auto"/>
          </w:tcPr>
          <w:p w14:paraId="6E040C13" w14:textId="2A912EF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</w:t>
            </w:r>
          </w:p>
        </w:tc>
      </w:tr>
      <w:tr w:rsidR="00ED2718" w:rsidRPr="00137A9E" w14:paraId="2FB0FB65" w14:textId="77777777" w:rsidTr="00137A9E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9FE568F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Grammar</w:t>
            </w:r>
          </w:p>
        </w:tc>
        <w:tc>
          <w:tcPr>
            <w:tcW w:w="2276" w:type="dxa"/>
            <w:shd w:val="clear" w:color="auto" w:fill="auto"/>
          </w:tcPr>
          <w:p w14:paraId="4D4B680B" w14:textId="58EF0830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8B93064" w14:textId="77777777" w:rsidR="00407BCD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Start to understand that foreign languages</w:t>
            </w:r>
          </w:p>
          <w:p w14:paraId="60E33B65" w14:textId="43822C64" w:rsidR="00ED2718" w:rsidRPr="00137A9E" w:rsidRDefault="00407BCD" w:rsidP="00407B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can have different structures to English.</w:t>
            </w:r>
          </w:p>
        </w:tc>
        <w:tc>
          <w:tcPr>
            <w:tcW w:w="2277" w:type="dxa"/>
            <w:shd w:val="clear" w:color="auto" w:fill="auto"/>
          </w:tcPr>
          <w:p w14:paraId="55DA88A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3BB87702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2EBA5E7F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3EC7EEA6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171B3F3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086A83E3" w14:textId="0B54931F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77" w:type="dxa"/>
            <w:shd w:val="clear" w:color="auto" w:fill="auto"/>
          </w:tcPr>
          <w:p w14:paraId="4E7F4321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033F1844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2692A2ED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628116BE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0D527428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7952480B" w14:textId="2F3EE30C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77" w:type="dxa"/>
            <w:shd w:val="clear" w:color="auto" w:fill="auto"/>
          </w:tcPr>
          <w:p w14:paraId="22D4E8B5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5CF02C89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04E97A3C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0C0309F2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6BA13A97" w14:textId="77777777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64A2D11E" w14:textId="23519D1B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77" w:type="dxa"/>
            <w:shd w:val="clear" w:color="auto" w:fill="auto"/>
          </w:tcPr>
          <w:p w14:paraId="553D674E" w14:textId="55423239" w:rsidR="00ED2718" w:rsidRPr="00137A9E" w:rsidRDefault="00ED2718" w:rsidP="00ED2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1D52965" w14:textId="63A523C3" w:rsidR="00E16257" w:rsidRDefault="00E16257" w:rsidP="00700671">
      <w:pPr>
        <w:rPr>
          <w:rFonts w:ascii="Arial" w:hAnsi="Arial" w:cs="Arial"/>
        </w:rPr>
      </w:pPr>
    </w:p>
    <w:p w14:paraId="5159D7D7" w14:textId="7EBA3170" w:rsidR="00835CCD" w:rsidRDefault="00835CCD" w:rsidP="00700671">
      <w:pPr>
        <w:rPr>
          <w:rFonts w:ascii="Arial" w:hAnsi="Arial" w:cs="Arial"/>
        </w:rPr>
      </w:pPr>
    </w:p>
    <w:p w14:paraId="480789D4" w14:textId="28A1E431" w:rsidR="00835CCD" w:rsidRDefault="00835CCD" w:rsidP="00700671">
      <w:pPr>
        <w:rPr>
          <w:rFonts w:ascii="Arial" w:hAnsi="Arial" w:cs="Arial"/>
        </w:rPr>
      </w:pPr>
    </w:p>
    <w:p w14:paraId="65BBE365" w14:textId="740F9159" w:rsidR="00137A9E" w:rsidRDefault="00137A9E" w:rsidP="00700671">
      <w:pPr>
        <w:rPr>
          <w:rFonts w:ascii="Arial" w:hAnsi="Arial" w:cs="Arial"/>
        </w:rPr>
      </w:pPr>
    </w:p>
    <w:p w14:paraId="1448069C" w14:textId="2A324B24" w:rsidR="00137A9E" w:rsidRDefault="00137A9E" w:rsidP="00700671">
      <w:pPr>
        <w:rPr>
          <w:rFonts w:ascii="Arial" w:hAnsi="Arial" w:cs="Arial"/>
        </w:rPr>
      </w:pPr>
    </w:p>
    <w:p w14:paraId="66796DF5" w14:textId="5B7C2D97" w:rsidR="00137A9E" w:rsidRDefault="00137A9E" w:rsidP="00700671">
      <w:pPr>
        <w:rPr>
          <w:rFonts w:ascii="Arial" w:hAnsi="Arial" w:cs="Arial"/>
        </w:rPr>
      </w:pPr>
    </w:p>
    <w:p w14:paraId="45EDCEAD" w14:textId="4F1E8E00" w:rsidR="00137A9E" w:rsidRDefault="00137A9E" w:rsidP="00700671">
      <w:pPr>
        <w:rPr>
          <w:rFonts w:ascii="Arial" w:hAnsi="Arial" w:cs="Arial"/>
        </w:rPr>
      </w:pPr>
    </w:p>
    <w:p w14:paraId="623A76F5" w14:textId="77F2707D" w:rsidR="00137A9E" w:rsidRDefault="00137A9E" w:rsidP="00700671">
      <w:pPr>
        <w:rPr>
          <w:rFonts w:ascii="Arial" w:hAnsi="Arial" w:cs="Arial"/>
        </w:rPr>
      </w:pPr>
    </w:p>
    <w:p w14:paraId="2AD2634C" w14:textId="6438260F" w:rsidR="00137A9E" w:rsidRDefault="00137A9E" w:rsidP="00700671">
      <w:pPr>
        <w:rPr>
          <w:rFonts w:ascii="Arial" w:hAnsi="Arial" w:cs="Arial"/>
        </w:rPr>
      </w:pPr>
    </w:p>
    <w:p w14:paraId="59190A47" w14:textId="77777777" w:rsidR="00137A9E" w:rsidRDefault="00137A9E" w:rsidP="00700671">
      <w:pPr>
        <w:rPr>
          <w:rFonts w:ascii="Arial" w:hAnsi="Arial" w:cs="Arial"/>
        </w:rPr>
      </w:pPr>
    </w:p>
    <w:p w14:paraId="6C4BB83B" w14:textId="2FE7AC31" w:rsidR="00835CCD" w:rsidRDefault="00835CCD" w:rsidP="00700671">
      <w:pPr>
        <w:rPr>
          <w:rFonts w:ascii="Arial" w:hAnsi="Arial" w:cs="Arial"/>
        </w:rPr>
      </w:pPr>
    </w:p>
    <w:p w14:paraId="65C597E9" w14:textId="6861A3C1" w:rsidR="00835CCD" w:rsidRDefault="00835CCD" w:rsidP="00700671">
      <w:pPr>
        <w:rPr>
          <w:rFonts w:ascii="Arial" w:hAnsi="Arial" w:cs="Arial"/>
        </w:rPr>
      </w:pPr>
    </w:p>
    <w:p w14:paraId="3549A08B" w14:textId="77777777" w:rsidR="00835CCD" w:rsidRPr="009814DD" w:rsidRDefault="00835CCD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0F6C1D" w:rsidRPr="00137A9E" w14:paraId="1B57A58E" w14:textId="77777777" w:rsidTr="003407C1">
        <w:tc>
          <w:tcPr>
            <w:tcW w:w="2219" w:type="dxa"/>
            <w:shd w:val="clear" w:color="auto" w:fill="990033"/>
            <w:vAlign w:val="center"/>
          </w:tcPr>
          <w:p w14:paraId="39A1C25C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0DAA25E2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37BF623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59E8EE8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EDD2D3A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61CE6D5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DD04E45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0F6C1D" w:rsidRPr="00137A9E" w14:paraId="5B28C288" w14:textId="77777777" w:rsidTr="003407C1">
        <w:tc>
          <w:tcPr>
            <w:tcW w:w="2219" w:type="dxa"/>
            <w:shd w:val="clear" w:color="auto" w:fill="990033"/>
            <w:vAlign w:val="center"/>
          </w:tcPr>
          <w:p w14:paraId="49BDEE50" w14:textId="2355DEEA" w:rsidR="000F6C1D" w:rsidRPr="00137A9E" w:rsidRDefault="000F6C1D" w:rsidP="003407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C5F24E8" w14:textId="77777777" w:rsidR="00407BCD" w:rsidRPr="00137A9E" w:rsidRDefault="00407B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Phonetics Lesson 2 </w:t>
            </w:r>
          </w:p>
          <w:p w14:paraId="3ECB2D8E" w14:textId="77777777" w:rsidR="00407BCD" w:rsidRPr="00137A9E" w:rsidRDefault="00407B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871E85" w14:textId="1763831F" w:rsidR="001A2EA2" w:rsidRPr="00137A9E" w:rsidRDefault="00407B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Presenting Myself (I)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4FD7FA4" w14:textId="372A2F4E" w:rsidR="000F6C1D" w:rsidRPr="00137A9E" w:rsidRDefault="00407B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Family (</w:t>
            </w:r>
            <w:r w:rsidR="00DB3953"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50335CC" w14:textId="1B2B1C74" w:rsidR="000F6C1D" w:rsidRPr="00137A9E" w:rsidRDefault="00DB3953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Goldilocks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A7F9604" w14:textId="7BF25BFA" w:rsidR="000F6C1D" w:rsidRPr="00137A9E" w:rsidRDefault="00DB3953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Habitats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989CF81" w14:textId="0350B594" w:rsidR="000F6C1D" w:rsidRPr="00137A9E" w:rsidRDefault="00DB3953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Classroom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48B32CD" w14:textId="13153B92" w:rsidR="000F6C1D" w:rsidRPr="00137A9E" w:rsidRDefault="00DB3953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My Home (I)</w:t>
            </w:r>
          </w:p>
        </w:tc>
      </w:tr>
      <w:tr w:rsidR="000F6C1D" w:rsidRPr="00137A9E" w14:paraId="7AC0AD05" w14:textId="77777777" w:rsidTr="003407C1">
        <w:tc>
          <w:tcPr>
            <w:tcW w:w="2219" w:type="dxa"/>
            <w:shd w:val="clear" w:color="auto" w:fill="990033"/>
            <w:vAlign w:val="center"/>
          </w:tcPr>
          <w:p w14:paraId="1D6EF5DA" w14:textId="4A529A86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2219" w:type="dxa"/>
            <w:shd w:val="clear" w:color="auto" w:fill="auto"/>
          </w:tcPr>
          <w:p w14:paraId="44DA6105" w14:textId="54322F70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7F0F9C33" w14:textId="77777777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311D1448" w14:textId="77777777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0D2DF9" w14:textId="5AC70A63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</w:t>
            </w:r>
          </w:p>
          <w:p w14:paraId="08C8D8D5" w14:textId="2B2BDE34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through songs an rhymes and link the spelling, sound and meaning of words.</w:t>
            </w:r>
          </w:p>
        </w:tc>
        <w:tc>
          <w:tcPr>
            <w:tcW w:w="2219" w:type="dxa"/>
            <w:shd w:val="clear" w:color="auto" w:fill="auto"/>
          </w:tcPr>
          <w:p w14:paraId="7DA7F75A" w14:textId="77777777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5264677A" w14:textId="77777777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0E29C11" w14:textId="77777777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</w:t>
            </w:r>
          </w:p>
          <w:p w14:paraId="6F511D9B" w14:textId="408A35D5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through songs an rhymes and link the spelling, sound and meaning of words.</w:t>
            </w:r>
          </w:p>
        </w:tc>
        <w:tc>
          <w:tcPr>
            <w:tcW w:w="2219" w:type="dxa"/>
            <w:shd w:val="clear" w:color="auto" w:fill="auto"/>
          </w:tcPr>
          <w:p w14:paraId="15E9C2C4" w14:textId="03DCDCB9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43E18BA1" w14:textId="4B0C5250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3EB682B2" w14:textId="32BEAE3D" w:rsidR="000F6C1D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</w:tr>
      <w:tr w:rsidR="000F6C1D" w:rsidRPr="00137A9E" w14:paraId="0759CA6E" w14:textId="77777777" w:rsidTr="003407C1">
        <w:tc>
          <w:tcPr>
            <w:tcW w:w="2219" w:type="dxa"/>
            <w:shd w:val="clear" w:color="auto" w:fill="990033"/>
            <w:vAlign w:val="center"/>
          </w:tcPr>
          <w:p w14:paraId="4CBA8829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Speaking</w:t>
            </w:r>
          </w:p>
        </w:tc>
        <w:tc>
          <w:tcPr>
            <w:tcW w:w="2219" w:type="dxa"/>
            <w:shd w:val="clear" w:color="auto" w:fill="auto"/>
          </w:tcPr>
          <w:p w14:paraId="1D562897" w14:textId="2DFB7CD3" w:rsidR="00DB3953" w:rsidRPr="00137A9E" w:rsidRDefault="00DB395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Engage in conversations; ask and answer ques</w:t>
            </w:r>
            <w:r w:rsidR="000F0E23"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ti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ons;</w:t>
            </w:r>
          </w:p>
          <w:p w14:paraId="535F44E9" w14:textId="77777777" w:rsidR="000F6C1D" w:rsidRPr="00137A9E" w:rsidRDefault="00DB395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</w:t>
            </w:r>
            <w:r w:rsidR="000F0E23"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seek clarification and help.</w:t>
            </w:r>
          </w:p>
          <w:p w14:paraId="1D57D34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6F4759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69930873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7AFCD" w14:textId="0D555C45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46AB85EC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</w:t>
            </w:r>
          </w:p>
          <w:p w14:paraId="7F7BE0B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0663BD" w14:textId="595F7182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610DA0BA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4F96D527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7B8D3E69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B80B31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0D0504E7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99C4DF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50B42ED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553E626E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2D1125" w14:textId="5552E9A8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368DCD28" w14:textId="77777777" w:rsidR="00184299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31880B2A" w14:textId="77777777" w:rsidR="000F0E23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B211E1A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7FA961F9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1CD3138A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EF776DB" w14:textId="68A15678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2A667DD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57666C90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6836FBF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867DF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0395D3A3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E4D25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6CC77C28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73EFF710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7952A" w14:textId="57E605D1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531F1CA4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3FBB3011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44AB0F34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DEE6DB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48D5EC9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E1EE76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108D4714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095E96AC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422B6D" w14:textId="0CC70992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272A1675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6C7619B1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56ED5144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AB599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09DB5DF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B16ABB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7697E30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44BB96E9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88ACCC" w14:textId="6B99434E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</w:tr>
      <w:tr w:rsidR="000F6C1D" w:rsidRPr="00137A9E" w14:paraId="7ACBFFE7" w14:textId="77777777" w:rsidTr="003407C1">
        <w:tc>
          <w:tcPr>
            <w:tcW w:w="2219" w:type="dxa"/>
            <w:shd w:val="clear" w:color="auto" w:fill="990033"/>
            <w:vAlign w:val="center"/>
          </w:tcPr>
          <w:p w14:paraId="1AB799E8" w14:textId="5DFEE384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Reading </w:t>
            </w:r>
          </w:p>
        </w:tc>
        <w:tc>
          <w:tcPr>
            <w:tcW w:w="2219" w:type="dxa"/>
            <w:shd w:val="clear" w:color="auto" w:fill="auto"/>
          </w:tcPr>
          <w:p w14:paraId="28DCA97C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3B77EE81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075923E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818C0" w14:textId="126C591F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</w:t>
            </w:r>
            <w:r w:rsidRPr="00137A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hrough using a dictionary.</w:t>
            </w:r>
          </w:p>
        </w:tc>
        <w:tc>
          <w:tcPr>
            <w:tcW w:w="2219" w:type="dxa"/>
            <w:shd w:val="clear" w:color="auto" w:fill="auto"/>
          </w:tcPr>
          <w:p w14:paraId="17121657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3C21DADC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205898AA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50AA4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0563704F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FA2B75" w14:textId="3366DBCD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29CE88F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Read carefully and show understanding of words,</w:t>
            </w:r>
          </w:p>
          <w:p w14:paraId="1D2DA0B2" w14:textId="77777777" w:rsidR="00184299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phrases and simple writing</w:t>
            </w:r>
          </w:p>
          <w:p w14:paraId="4A981F79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FF323CB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Appreciate stories, songs, poems and rhymes in the language.</w:t>
            </w:r>
          </w:p>
          <w:p w14:paraId="13E91C73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961F9B3" w14:textId="6F1EFEE6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19135AE4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28555F97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4B016D7D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B52BD6" w14:textId="6168F144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0CFE52C0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2425EBF6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0EF52A92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5F621F" w14:textId="463C428F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03F337D0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6AABF127" w14:textId="77777777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3919D6EC" w14:textId="77777777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440DA4" w14:textId="005AFB2A" w:rsidR="000F0E23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</w:tr>
      <w:tr w:rsidR="000F6C1D" w:rsidRPr="00137A9E" w14:paraId="16ED148B" w14:textId="77777777" w:rsidTr="003407C1">
        <w:tc>
          <w:tcPr>
            <w:tcW w:w="2219" w:type="dxa"/>
            <w:shd w:val="clear" w:color="auto" w:fill="990033"/>
            <w:vAlign w:val="center"/>
          </w:tcPr>
          <w:p w14:paraId="7F252B03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2219" w:type="dxa"/>
            <w:shd w:val="clear" w:color="auto" w:fill="auto"/>
          </w:tcPr>
          <w:p w14:paraId="4FF01A16" w14:textId="7EBA4490" w:rsidR="000F6C1D" w:rsidRPr="00137A9E" w:rsidRDefault="000F0E23" w:rsidP="000F0E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</w:tc>
        <w:tc>
          <w:tcPr>
            <w:tcW w:w="2219" w:type="dxa"/>
            <w:shd w:val="clear" w:color="auto" w:fill="auto"/>
          </w:tcPr>
          <w:p w14:paraId="4A94D269" w14:textId="77777777" w:rsidR="000F6C1D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4F2B117E" w14:textId="77777777" w:rsidR="006947F8" w:rsidRPr="00137A9E" w:rsidRDefault="006947F8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45163" w14:textId="6DD3F530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49258B8B" w14:textId="39732C2A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40672D43" w14:textId="78B6B941" w:rsidR="00184299" w:rsidRPr="00137A9E" w:rsidRDefault="00184299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16D5757D" w14:textId="77777777" w:rsidR="000F6C1D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72600CAF" w14:textId="77777777" w:rsidR="006947F8" w:rsidRPr="00137A9E" w:rsidRDefault="006947F8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D37D0C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51402E0B" w14:textId="71712FB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293EA777" w14:textId="77777777" w:rsidR="000F6C1D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3F4C5A7B" w14:textId="77777777" w:rsidR="006947F8" w:rsidRPr="00137A9E" w:rsidRDefault="006947F8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37E89D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26333982" w14:textId="4EE3B743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6E33CFA0" w14:textId="77777777" w:rsidR="000F6C1D" w:rsidRPr="00137A9E" w:rsidRDefault="000F0E23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291124B3" w14:textId="77777777" w:rsidR="006947F8" w:rsidRPr="00137A9E" w:rsidRDefault="006947F8" w:rsidP="00DB39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9B1A9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1631FE14" w14:textId="1BE15093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</w:tr>
      <w:tr w:rsidR="00B37570" w:rsidRPr="00137A9E" w14:paraId="17BACDC6" w14:textId="77777777" w:rsidTr="003407C1">
        <w:tc>
          <w:tcPr>
            <w:tcW w:w="2219" w:type="dxa"/>
            <w:shd w:val="clear" w:color="auto" w:fill="990033"/>
            <w:vAlign w:val="center"/>
          </w:tcPr>
          <w:p w14:paraId="2039D2B8" w14:textId="77777777" w:rsidR="00B37570" w:rsidRPr="00137A9E" w:rsidRDefault="00B37570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Grammar</w:t>
            </w:r>
          </w:p>
        </w:tc>
        <w:tc>
          <w:tcPr>
            <w:tcW w:w="2219" w:type="dxa"/>
            <w:shd w:val="clear" w:color="auto" w:fill="auto"/>
          </w:tcPr>
          <w:p w14:paraId="0D78271E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558162C5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5FB6F43C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08C48561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763D9D12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6555957D" w14:textId="34BFBCA4" w:rsidR="00B37570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355EF4CB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16E1CF23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FD43ED0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3C7AAE3E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497B63F4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1F54C28A" w14:textId="1DB662E8" w:rsidR="00B37570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58C0BB31" w14:textId="77777777" w:rsidR="00184299" w:rsidRPr="00137A9E" w:rsidRDefault="00184299" w:rsidP="00DB39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0C4DEC63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24723E53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4DCDBE02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68FF33FB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217A1B8C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74DA2C1A" w14:textId="647F8AE5" w:rsidR="00B37570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4B0814E2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1016095B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3871A713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7B235486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156E839B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70DAD176" w14:textId="4BBB8C94" w:rsidR="00B37570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3465BCE6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3E0C9A19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0480830F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51307EFC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4C846DA7" w14:textId="77777777" w:rsidR="006947F8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15A28AFD" w14:textId="0F6F6CEC" w:rsidR="00B37570" w:rsidRPr="00137A9E" w:rsidRDefault="006947F8" w:rsidP="006947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</w:tr>
    </w:tbl>
    <w:p w14:paraId="2ABB5E9D" w14:textId="77777777" w:rsidR="000F6C1D" w:rsidRDefault="000F6C1D" w:rsidP="00700671">
      <w:pPr>
        <w:rPr>
          <w:rFonts w:ascii="Arial" w:hAnsi="Arial" w:cs="Arial"/>
        </w:rPr>
      </w:pPr>
    </w:p>
    <w:p w14:paraId="4A1121AD" w14:textId="30556CF5" w:rsidR="006D7C32" w:rsidRDefault="006D7C32" w:rsidP="00700671">
      <w:pPr>
        <w:rPr>
          <w:rFonts w:ascii="Arial" w:hAnsi="Arial" w:cs="Arial"/>
        </w:rPr>
      </w:pPr>
    </w:p>
    <w:p w14:paraId="5841C473" w14:textId="7497ECB4" w:rsidR="003407C1" w:rsidRDefault="003407C1" w:rsidP="00700671">
      <w:pPr>
        <w:rPr>
          <w:rFonts w:ascii="Arial" w:hAnsi="Arial" w:cs="Arial"/>
        </w:rPr>
      </w:pPr>
    </w:p>
    <w:p w14:paraId="0360A9C2" w14:textId="2E5D2E67" w:rsidR="00137A9E" w:rsidRDefault="00137A9E" w:rsidP="00700671">
      <w:pPr>
        <w:rPr>
          <w:rFonts w:ascii="Arial" w:hAnsi="Arial" w:cs="Arial"/>
        </w:rPr>
      </w:pPr>
    </w:p>
    <w:p w14:paraId="47C9DE5D" w14:textId="2664716D" w:rsidR="00137A9E" w:rsidRDefault="00137A9E" w:rsidP="00700671">
      <w:pPr>
        <w:rPr>
          <w:rFonts w:ascii="Arial" w:hAnsi="Arial" w:cs="Arial"/>
        </w:rPr>
      </w:pPr>
    </w:p>
    <w:p w14:paraId="76601BB1" w14:textId="60133EE0" w:rsidR="00137A9E" w:rsidRDefault="00137A9E" w:rsidP="00700671">
      <w:pPr>
        <w:rPr>
          <w:rFonts w:ascii="Arial" w:hAnsi="Arial" w:cs="Arial"/>
        </w:rPr>
      </w:pPr>
    </w:p>
    <w:p w14:paraId="60ED7BC6" w14:textId="77777777" w:rsidR="00137A9E" w:rsidRDefault="00137A9E" w:rsidP="00700671">
      <w:pPr>
        <w:rPr>
          <w:rFonts w:ascii="Arial" w:hAnsi="Arial" w:cs="Arial"/>
        </w:rPr>
      </w:pPr>
    </w:p>
    <w:p w14:paraId="047254F3" w14:textId="77777777" w:rsidR="00835CCD" w:rsidRPr="009814DD" w:rsidRDefault="00835CCD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0F6C1D" w:rsidRPr="00137A9E" w14:paraId="0DBEA8A5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DD82E33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Year 5</w:t>
            </w:r>
          </w:p>
        </w:tc>
        <w:tc>
          <w:tcPr>
            <w:tcW w:w="2219" w:type="dxa"/>
            <w:shd w:val="clear" w:color="auto" w:fill="990033"/>
          </w:tcPr>
          <w:p w14:paraId="49714573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</w:tcPr>
          <w:p w14:paraId="19822E56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</w:tcPr>
          <w:p w14:paraId="32385FC0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</w:tcPr>
          <w:p w14:paraId="37BE1FAB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</w:tcPr>
          <w:p w14:paraId="13D1B193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</w:tcPr>
          <w:p w14:paraId="6E960EB2" w14:textId="77777777" w:rsidR="000F6C1D" w:rsidRPr="00137A9E" w:rsidRDefault="000F6C1D" w:rsidP="006D7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0F6C1D" w:rsidRPr="00137A9E" w14:paraId="4678A817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BD98D51" w14:textId="6E1A5A9F" w:rsidR="000F6C1D" w:rsidRPr="00137A9E" w:rsidRDefault="000F6C1D" w:rsidP="003407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0384ECF" w14:textId="77777777" w:rsidR="001A2EA2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Phonetics Lesson 3 (C)</w:t>
            </w:r>
          </w:p>
          <w:p w14:paraId="77E18BFB" w14:textId="77777777" w:rsidR="00585BEB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9A284" w14:textId="479FF1EF" w:rsidR="00585BEB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Do You Have a Pet?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B4AF918" w14:textId="0476D127" w:rsidR="000F6C1D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What Is the Date?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607F066" w14:textId="1DF3E64C" w:rsidR="000F6C1D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The Weather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FA2D0CB" w14:textId="752F4B7F" w:rsidR="00F00CA3" w:rsidRPr="00137A9E" w:rsidRDefault="0096022C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Traditions &amp; Celebrations</w:t>
            </w:r>
            <w:r w:rsidR="00585BEB"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D438953" w14:textId="6028A15D" w:rsidR="000F6C1D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Olympics (I)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578CDB6" w14:textId="599C7ABE" w:rsidR="000F6C1D" w:rsidRPr="00137A9E" w:rsidRDefault="00585BEB" w:rsidP="00585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Clothes (I)</w:t>
            </w:r>
          </w:p>
        </w:tc>
      </w:tr>
      <w:tr w:rsidR="007501C6" w:rsidRPr="00137A9E" w14:paraId="3178BAD5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0DB8864" w14:textId="3FE945F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2219" w:type="dxa"/>
            <w:shd w:val="clear" w:color="auto" w:fill="auto"/>
          </w:tcPr>
          <w:p w14:paraId="710C2EBB" w14:textId="1D9355DF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7B69A3EE" w14:textId="2A57313D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1EC2E629" w14:textId="15528EE9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  <w:tc>
          <w:tcPr>
            <w:tcW w:w="2219" w:type="dxa"/>
            <w:shd w:val="clear" w:color="auto" w:fill="auto"/>
          </w:tcPr>
          <w:p w14:paraId="584F03B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6A4F3B0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885C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</w:t>
            </w:r>
          </w:p>
          <w:p w14:paraId="360480BF" w14:textId="02514EBC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through songs an rhymes and link the spelling, sound and meaning of words.</w:t>
            </w:r>
          </w:p>
        </w:tc>
        <w:tc>
          <w:tcPr>
            <w:tcW w:w="2219" w:type="dxa"/>
            <w:shd w:val="clear" w:color="auto" w:fill="auto"/>
          </w:tcPr>
          <w:p w14:paraId="4A48DB8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6819A5F3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003D0F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</w:t>
            </w:r>
          </w:p>
          <w:p w14:paraId="65CBEEA9" w14:textId="133343DD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through songs an rhymes and link the spelling, sound and meaning of words.</w:t>
            </w:r>
          </w:p>
        </w:tc>
        <w:tc>
          <w:tcPr>
            <w:tcW w:w="2219" w:type="dxa"/>
            <w:shd w:val="clear" w:color="auto" w:fill="auto"/>
          </w:tcPr>
          <w:p w14:paraId="5B8FA9FA" w14:textId="4D11311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</w:tc>
      </w:tr>
      <w:tr w:rsidR="007501C6" w:rsidRPr="00137A9E" w14:paraId="5055FD4F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FA43D24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Speaking</w:t>
            </w:r>
          </w:p>
        </w:tc>
        <w:tc>
          <w:tcPr>
            <w:tcW w:w="2219" w:type="dxa"/>
            <w:shd w:val="clear" w:color="auto" w:fill="auto"/>
          </w:tcPr>
          <w:p w14:paraId="38520A5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Engage in conversations; ask and answer questions;</w:t>
            </w:r>
          </w:p>
          <w:p w14:paraId="3E63FD5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1CFA692B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A14E7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404B2B4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C72D2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5A1C61D9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</w:t>
            </w:r>
          </w:p>
          <w:p w14:paraId="0DE2A783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CA7E05" w14:textId="4B4112B9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6E08C26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6115FF8B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23F95E8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AC0B27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5334B427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F025F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42ED60D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</w:t>
            </w:r>
          </w:p>
          <w:p w14:paraId="27A9692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516E0B" w14:textId="2933F4D5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1B414FE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33A3CAF4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2DADD1A7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0B37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330072E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4EFFF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76B7D6F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</w:t>
            </w:r>
          </w:p>
          <w:p w14:paraId="05BE869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7F1ACA" w14:textId="793E25FE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3531EA9E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57026DB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38CA4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04B588E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4351976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3380D0" w14:textId="2C292414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30BF3FD7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3400EAAE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37EB4E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564ADDD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112E288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185B3" w14:textId="32D664B8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2795297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206428C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help.</w:t>
            </w:r>
          </w:p>
          <w:p w14:paraId="3D7D016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ABC593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7BC78D9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8FB6FE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716BFFB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</w:t>
            </w:r>
          </w:p>
          <w:p w14:paraId="573E20B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D31193" w14:textId="0579010B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</w:tr>
      <w:tr w:rsidR="007501C6" w:rsidRPr="00137A9E" w14:paraId="10FDB9CB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DE38F6D" w14:textId="18303D80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Reading </w:t>
            </w:r>
          </w:p>
        </w:tc>
        <w:tc>
          <w:tcPr>
            <w:tcW w:w="2219" w:type="dxa"/>
            <w:shd w:val="clear" w:color="auto" w:fill="auto"/>
          </w:tcPr>
          <w:p w14:paraId="1A781DA6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0D16260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25BC866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020643" w14:textId="4C7DAE75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</w:t>
            </w:r>
            <w:r w:rsidRPr="00137A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hrough using a dictionary.</w:t>
            </w:r>
          </w:p>
        </w:tc>
        <w:tc>
          <w:tcPr>
            <w:tcW w:w="2219" w:type="dxa"/>
            <w:shd w:val="clear" w:color="auto" w:fill="auto"/>
          </w:tcPr>
          <w:p w14:paraId="494445E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5B3B77E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1374AF5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B724FC" w14:textId="7E777A30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</w:t>
            </w:r>
            <w:r w:rsidRPr="00137A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hrough using a dictionary.</w:t>
            </w:r>
          </w:p>
        </w:tc>
        <w:tc>
          <w:tcPr>
            <w:tcW w:w="2219" w:type="dxa"/>
            <w:shd w:val="clear" w:color="auto" w:fill="auto"/>
          </w:tcPr>
          <w:p w14:paraId="60448AF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409506B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302F8F8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12C013" w14:textId="2BA1B084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</w:t>
            </w:r>
            <w:r w:rsidRPr="00137A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hrough using a dictionary.</w:t>
            </w:r>
          </w:p>
        </w:tc>
        <w:tc>
          <w:tcPr>
            <w:tcW w:w="2219" w:type="dxa"/>
            <w:shd w:val="clear" w:color="auto" w:fill="auto"/>
          </w:tcPr>
          <w:p w14:paraId="4159E3D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3085868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0D865BA2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61BFB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2C1C6CF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F5B49" w14:textId="598DE2AD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65E2A2D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428EBEB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793768C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BC065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114B31D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3DFD2C" w14:textId="0CC495FF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0E29B534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711933D3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  <w:p w14:paraId="6EE61EBC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6725A" w14:textId="0D360085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</w:t>
            </w:r>
            <w:r w:rsidRPr="00137A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hrough using a dictionary.</w:t>
            </w:r>
          </w:p>
        </w:tc>
      </w:tr>
      <w:tr w:rsidR="007501C6" w:rsidRPr="00137A9E" w14:paraId="64B95593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0CD6514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2219" w:type="dxa"/>
            <w:shd w:val="clear" w:color="auto" w:fill="auto"/>
          </w:tcPr>
          <w:p w14:paraId="77882647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2C793AC3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776D90" w14:textId="54FB0D35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12ABA349" w14:textId="2CB2E476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5DA3D41A" w14:textId="48977E9F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</w:tc>
        <w:tc>
          <w:tcPr>
            <w:tcW w:w="2219" w:type="dxa"/>
            <w:shd w:val="clear" w:color="auto" w:fill="auto"/>
          </w:tcPr>
          <w:p w14:paraId="74FD919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3EC64ACE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30A6A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710CC634" w14:textId="5D769BD3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333DEC9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69AA9D0B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57ABA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121CB427" w14:textId="2B61EF4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6CBB1FA4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61B9C5C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505B0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7237E800" w14:textId="2317F2BA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6BBEA948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0C712D7D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EAD179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65CC2BCD" w14:textId="07731096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</w:tr>
      <w:tr w:rsidR="00B1437F" w:rsidRPr="00137A9E" w14:paraId="07D17ED7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514DD24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Grammar</w:t>
            </w:r>
          </w:p>
        </w:tc>
        <w:tc>
          <w:tcPr>
            <w:tcW w:w="2219" w:type="dxa"/>
            <w:shd w:val="clear" w:color="auto" w:fill="auto"/>
          </w:tcPr>
          <w:p w14:paraId="213DC05E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59099FA7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13EAAC6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3C2A575B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3F660757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7C7487C4" w14:textId="483460CF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1D89544E" w14:textId="026F792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52BBDAC9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6725520E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1DC9C612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0C051FD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4D16529E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6C6C4CF7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0BC523D2" w14:textId="11D18A35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68C78F7A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4AD82737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1655866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07FD1EB8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14902E45" w14:textId="77777777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24FBD7C1" w14:textId="7A4BD418" w:rsidR="00B1437F" w:rsidRPr="00137A9E" w:rsidRDefault="00B1437F" w:rsidP="00B143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292DB8D2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5A182495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B404F3A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1D2C61E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4AB3A751" w14:textId="77777777" w:rsidR="007501C6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6C90BDE2" w14:textId="69269934" w:rsidR="00B1437F" w:rsidRPr="00137A9E" w:rsidRDefault="007501C6" w:rsidP="007501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</w:t>
            </w:r>
          </w:p>
        </w:tc>
      </w:tr>
    </w:tbl>
    <w:p w14:paraId="35B8828B" w14:textId="4D34B8B7" w:rsidR="000F6C1D" w:rsidRDefault="000F6C1D" w:rsidP="00700671">
      <w:pPr>
        <w:rPr>
          <w:rFonts w:ascii="Arial" w:hAnsi="Arial" w:cs="Arial"/>
        </w:rPr>
      </w:pPr>
    </w:p>
    <w:p w14:paraId="42FA347C" w14:textId="041386B8" w:rsidR="00133EA4" w:rsidRDefault="00133EA4" w:rsidP="00700671">
      <w:pPr>
        <w:rPr>
          <w:rFonts w:ascii="Arial" w:hAnsi="Arial" w:cs="Arial"/>
        </w:rPr>
      </w:pPr>
    </w:p>
    <w:p w14:paraId="7C23E52E" w14:textId="03A99DA4" w:rsidR="003407C1" w:rsidRDefault="003407C1" w:rsidP="00700671">
      <w:pPr>
        <w:rPr>
          <w:rFonts w:ascii="Arial" w:hAnsi="Arial" w:cs="Arial"/>
        </w:rPr>
      </w:pPr>
    </w:p>
    <w:p w14:paraId="1D113F7F" w14:textId="39BDB757" w:rsidR="00137A9E" w:rsidRDefault="00137A9E" w:rsidP="00700671">
      <w:pPr>
        <w:rPr>
          <w:rFonts w:ascii="Arial" w:hAnsi="Arial" w:cs="Arial"/>
        </w:rPr>
      </w:pPr>
    </w:p>
    <w:p w14:paraId="3E2F5408" w14:textId="38B77F10" w:rsidR="00137A9E" w:rsidRDefault="00137A9E" w:rsidP="00700671">
      <w:pPr>
        <w:rPr>
          <w:rFonts w:ascii="Arial" w:hAnsi="Arial" w:cs="Arial"/>
        </w:rPr>
      </w:pPr>
    </w:p>
    <w:p w14:paraId="72925F94" w14:textId="746997A4" w:rsidR="00137A9E" w:rsidRDefault="00137A9E" w:rsidP="00700671">
      <w:pPr>
        <w:rPr>
          <w:rFonts w:ascii="Arial" w:hAnsi="Arial" w:cs="Arial"/>
        </w:rPr>
      </w:pPr>
    </w:p>
    <w:p w14:paraId="3E6ED5AC" w14:textId="77777777" w:rsidR="00137A9E" w:rsidRDefault="00137A9E" w:rsidP="00700671">
      <w:pPr>
        <w:rPr>
          <w:rFonts w:ascii="Arial" w:hAnsi="Arial" w:cs="Arial"/>
        </w:rPr>
      </w:pPr>
    </w:p>
    <w:p w14:paraId="5784A161" w14:textId="77777777" w:rsidR="00835CCD" w:rsidRPr="009814DD" w:rsidRDefault="00835CCD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BE2E62" w:rsidRPr="00137A9E" w14:paraId="2774A489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93E85B5" w14:textId="20831C73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Yea</w:t>
            </w:r>
            <w:r w:rsidR="00835CCD"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E9C55D5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E95BE7E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1B9DA1D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1F16B6B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5B2BC63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4F21DF9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BE2E62" w:rsidRPr="00137A9E" w14:paraId="23EB40C8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0D8F5C2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5E58F315" w14:textId="77777777" w:rsidR="00BE2E62" w:rsidRPr="00137A9E" w:rsidRDefault="00BE2E62" w:rsidP="00E63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9CD1C89" w14:textId="77777777" w:rsidR="005C1465" w:rsidRPr="00137A9E" w:rsidRDefault="00835C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Phonetics Lesson 4 (C)</w:t>
            </w:r>
          </w:p>
          <w:p w14:paraId="1C2B24D3" w14:textId="77777777" w:rsidR="00835CCD" w:rsidRPr="00137A9E" w:rsidRDefault="00835C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0845CC" w14:textId="56E516E5" w:rsidR="00835CCD" w:rsidRPr="00137A9E" w:rsidRDefault="00835C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At School (P)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FA6D10C" w14:textId="205BAE9E" w:rsidR="00BE2E62" w:rsidRPr="00137A9E" w:rsidRDefault="00835CCD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Regular Verbs (P)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CCADB5" w14:textId="31EB7C38" w:rsidR="00BE2E62" w:rsidRPr="00137A9E" w:rsidRDefault="00370C06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The Weekend (P)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CA00BB3" w14:textId="38232B75" w:rsidR="00B42737" w:rsidRPr="00137A9E" w:rsidRDefault="00370C06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World War II (P)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F293DA7" w14:textId="1ADD439F" w:rsidR="00BE2E62" w:rsidRPr="00137A9E" w:rsidRDefault="00370C06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The Vikings (P)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3043829" w14:textId="25919939" w:rsidR="00BE2E62" w:rsidRPr="00137A9E" w:rsidRDefault="00370C06" w:rsidP="00133E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Me in the World (P)</w:t>
            </w:r>
          </w:p>
        </w:tc>
      </w:tr>
      <w:tr w:rsidR="00E27118" w:rsidRPr="00137A9E" w14:paraId="7DFC8A18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3BFB027" w14:textId="081C199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2219" w:type="dxa"/>
            <w:shd w:val="clear" w:color="auto" w:fill="auto"/>
          </w:tcPr>
          <w:p w14:paraId="586137EF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24ABC1E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3AEBA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Explore the patterns and sounds of language</w:t>
            </w:r>
          </w:p>
          <w:p w14:paraId="5BD58A8E" w14:textId="6D043B3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through songs and rhymes and link the spelling, sound and meaning of words.</w:t>
            </w:r>
          </w:p>
        </w:tc>
        <w:tc>
          <w:tcPr>
            <w:tcW w:w="2219" w:type="dxa"/>
            <w:shd w:val="clear" w:color="auto" w:fill="auto"/>
          </w:tcPr>
          <w:p w14:paraId="21F82694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2A3140E1" w14:textId="7437F67E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7DFDF2B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3E92C2AB" w14:textId="35DE350D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0828FDB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1F42E62D" w14:textId="40D4C25B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14EC7DF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64850DD5" w14:textId="3880981E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22B9E9A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Listen attentively to spoken language and show understanding by joining in and responding</w:t>
            </w:r>
          </w:p>
          <w:p w14:paraId="5F709B23" w14:textId="14D7DE8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27118" w:rsidRPr="00137A9E" w14:paraId="1F76FFC7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C4AA8A3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Speaking</w:t>
            </w:r>
          </w:p>
        </w:tc>
        <w:tc>
          <w:tcPr>
            <w:tcW w:w="2219" w:type="dxa"/>
            <w:shd w:val="clear" w:color="auto" w:fill="auto"/>
          </w:tcPr>
          <w:p w14:paraId="05746484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5D40DE5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E86E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08A9F07D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7A7B911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34610A" w14:textId="717A53EE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6300EDB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35AC2E2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2973F34D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7B7EB8" w14:textId="38C32870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13557DA8" w14:textId="2572E913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Engage in conversations; ask and answer questions;</w:t>
            </w:r>
          </w:p>
          <w:p w14:paraId="3EF878B5" w14:textId="5802ABA5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</w:t>
            </w:r>
          </w:p>
          <w:p w14:paraId="4FC6577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4B8E7E" w14:textId="5D3B876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64A67101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4A2F8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190DDA5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437DC0A0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B93A9F" w14:textId="4A539A7C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49F1A2D1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56000DD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2073E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070B73F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5D6C4E53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0AE79D" w14:textId="1F05BB91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4FA9FB4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Speak in sentences, using familiar vocabulary, phrases and basic language structures.</w:t>
            </w:r>
          </w:p>
          <w:p w14:paraId="471A68C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326FC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Develop accurate pronunciation an intonation so that others understand when they are reading aloud</w:t>
            </w:r>
          </w:p>
          <w:p w14:paraId="38F7558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0398D7E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6443A2" w14:textId="199FE482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Present ideas and information orally to a range of audiences</w:t>
            </w:r>
          </w:p>
        </w:tc>
        <w:tc>
          <w:tcPr>
            <w:tcW w:w="2219" w:type="dxa"/>
            <w:shd w:val="clear" w:color="auto" w:fill="auto"/>
          </w:tcPr>
          <w:p w14:paraId="5145953E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Engage in conversations; ask and answer questions;</w:t>
            </w:r>
          </w:p>
          <w:p w14:paraId="757B42BD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express opinions and respond to those of others; seek clarification and help</w:t>
            </w:r>
          </w:p>
          <w:p w14:paraId="14BC36FD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9631C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Speak in sentences, using familiar vocabulary, phrases and basic language structures.</w:t>
            </w:r>
          </w:p>
          <w:p w14:paraId="0401273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9529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accurate pronunciation an intonation so that others understand when they are reading aloud</w:t>
            </w:r>
          </w:p>
          <w:p w14:paraId="06F2A29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or using familiar words and phrases.</w:t>
            </w:r>
          </w:p>
          <w:p w14:paraId="2553F04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837045" w14:textId="20362FA3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Present ideas and information orally to a range of audiences</w:t>
            </w:r>
          </w:p>
        </w:tc>
      </w:tr>
      <w:tr w:rsidR="00E27118" w:rsidRPr="00137A9E" w14:paraId="4ECB7809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33F40BF" w14:textId="390E5D58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Reading </w:t>
            </w:r>
          </w:p>
        </w:tc>
        <w:tc>
          <w:tcPr>
            <w:tcW w:w="2219" w:type="dxa"/>
            <w:shd w:val="clear" w:color="auto" w:fill="auto"/>
          </w:tcPr>
          <w:p w14:paraId="1728948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0AD748D4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A3B5DB" w14:textId="0011A691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</w:tc>
        <w:tc>
          <w:tcPr>
            <w:tcW w:w="2219" w:type="dxa"/>
            <w:shd w:val="clear" w:color="auto" w:fill="auto"/>
          </w:tcPr>
          <w:p w14:paraId="4F845D90" w14:textId="2532A5F8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2219" w:type="dxa"/>
            <w:shd w:val="clear" w:color="auto" w:fill="auto"/>
          </w:tcPr>
          <w:p w14:paraId="24063056" w14:textId="3292F8FC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2219" w:type="dxa"/>
            <w:shd w:val="clear" w:color="auto" w:fill="auto"/>
          </w:tcPr>
          <w:p w14:paraId="39F9755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3217E91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57746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402FC96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62C00D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1C79109C" w14:textId="3F6E8E96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</w:tc>
        <w:tc>
          <w:tcPr>
            <w:tcW w:w="2219" w:type="dxa"/>
            <w:shd w:val="clear" w:color="auto" w:fill="auto"/>
          </w:tcPr>
          <w:p w14:paraId="260E010E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  <w:p w14:paraId="024B47E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12769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685D04A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8848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Read carefully and show understanding of words,</w:t>
            </w:r>
          </w:p>
          <w:p w14:paraId="6B7F0171" w14:textId="37515E00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phrases and simple writing</w:t>
            </w:r>
          </w:p>
        </w:tc>
        <w:tc>
          <w:tcPr>
            <w:tcW w:w="2219" w:type="dxa"/>
            <w:shd w:val="clear" w:color="auto" w:fill="auto"/>
          </w:tcPr>
          <w:p w14:paraId="0F4DCF8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Broaden their vocabulary and develop their ability to understand new words that are introduced into familiar written material, including through using a dictionary</w:t>
            </w:r>
          </w:p>
          <w:p w14:paraId="3A84BFF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6744EA" w14:textId="3D90C3B9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Appreciate stories, songs, poems and rhymes in the language.</w:t>
            </w:r>
          </w:p>
        </w:tc>
      </w:tr>
      <w:tr w:rsidR="00E27118" w:rsidRPr="00137A9E" w14:paraId="2947BCDB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EC8BF7F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2219" w:type="dxa"/>
            <w:shd w:val="clear" w:color="auto" w:fill="auto"/>
          </w:tcPr>
          <w:p w14:paraId="402FA8F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7F7216F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73C1F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26674DE5" w14:textId="7FFA54FD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64240D40" w14:textId="23331355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282DC46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7ED423C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6DF911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561D3FE4" w14:textId="34F8BE3E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0D40B6D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06B3C8B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2840E4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3B290065" w14:textId="354E42F2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479004D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7B17441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9CDE5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2F00F21E" w14:textId="0B0B3063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  <w:tc>
          <w:tcPr>
            <w:tcW w:w="2219" w:type="dxa"/>
            <w:shd w:val="clear" w:color="auto" w:fill="auto"/>
          </w:tcPr>
          <w:p w14:paraId="5640235E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Write phrases from memory, and adapt these to create new sentences, to express ideas clearly.</w:t>
            </w:r>
          </w:p>
          <w:p w14:paraId="7599BF90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6DF2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Describe people, places, things and actions orally</w:t>
            </w:r>
          </w:p>
          <w:p w14:paraId="5255310E" w14:textId="6DBC1ECE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and in writing.</w:t>
            </w:r>
          </w:p>
        </w:tc>
      </w:tr>
      <w:tr w:rsidR="00E27118" w:rsidRPr="00137A9E" w14:paraId="7A37432B" w14:textId="77777777" w:rsidTr="00137A9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024DE1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/>
                <w:sz w:val="22"/>
                <w:szCs w:val="22"/>
              </w:rPr>
              <w:t>Grammar</w:t>
            </w:r>
          </w:p>
        </w:tc>
        <w:tc>
          <w:tcPr>
            <w:tcW w:w="2219" w:type="dxa"/>
            <w:shd w:val="clear" w:color="auto" w:fill="auto"/>
          </w:tcPr>
          <w:p w14:paraId="419B650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0180500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328A1D9E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779EF569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2839BFA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61684170" w14:textId="4A797D19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4D696BC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6058762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3CB98D3C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356C132F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0E28CA7E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77A34AEA" w14:textId="4DED0423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4C660F7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026B58F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6B40B952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2D12647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35A52CBB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4E7DDC0F" w14:textId="1CB1D34F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166B08C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233C32A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576FF646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7D47D1D0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4749187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4D6FF866" w14:textId="5A3C69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474C0BF3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4B7335C7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1DE2FE9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284DC4E4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4A87371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5B994FCC" w14:textId="40596C82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  <w:tc>
          <w:tcPr>
            <w:tcW w:w="2219" w:type="dxa"/>
            <w:shd w:val="clear" w:color="auto" w:fill="auto"/>
          </w:tcPr>
          <w:p w14:paraId="64F6A8CA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Understand basic grammar appropriate to the language being</w:t>
            </w:r>
          </w:p>
          <w:p w14:paraId="65B63335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studied, including (where relevant): feminine, masculine and</w:t>
            </w:r>
          </w:p>
          <w:p w14:paraId="19D772B0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neuter forms and the conjugation of high‐frequency verbs; key</w:t>
            </w:r>
          </w:p>
          <w:p w14:paraId="79579C21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features and patterns of the language; how to apply these to</w:t>
            </w:r>
          </w:p>
          <w:p w14:paraId="310DA828" w14:textId="77777777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build sentences; and how these differ from or are similar to</w:t>
            </w:r>
          </w:p>
          <w:p w14:paraId="239730C9" w14:textId="73F8DE45" w:rsidR="00E27118" w:rsidRPr="00137A9E" w:rsidRDefault="00E27118" w:rsidP="00E271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7A9E">
              <w:rPr>
                <w:rFonts w:asciiTheme="minorHAnsi" w:hAnsiTheme="minorHAnsi" w:cstheme="minorHAnsi"/>
                <w:bCs/>
                <w:sz w:val="22"/>
                <w:szCs w:val="22"/>
              </w:rPr>
              <w:t>English.</w:t>
            </w:r>
          </w:p>
        </w:tc>
      </w:tr>
    </w:tbl>
    <w:p w14:paraId="3A1411F7" w14:textId="77777777" w:rsidR="00BA7A48" w:rsidRDefault="00BA7A48" w:rsidP="00700671">
      <w:pPr>
        <w:rPr>
          <w:rFonts w:ascii="Arial" w:hAnsi="Arial" w:cs="Arial"/>
        </w:rPr>
      </w:pPr>
    </w:p>
    <w:p w14:paraId="78E7D9BB" w14:textId="690831C8" w:rsidR="002B326C" w:rsidRDefault="002B326C" w:rsidP="001A251F">
      <w:pPr>
        <w:tabs>
          <w:tab w:val="left" w:pos="2370"/>
        </w:tabs>
        <w:rPr>
          <w:rFonts w:ascii="Arial" w:hAnsi="Arial" w:cs="Arial"/>
        </w:rPr>
      </w:pPr>
    </w:p>
    <w:p w14:paraId="7A6AAD22" w14:textId="6980DC46" w:rsidR="007F65AF" w:rsidRDefault="007F65AF" w:rsidP="001A251F">
      <w:pPr>
        <w:tabs>
          <w:tab w:val="left" w:pos="2370"/>
        </w:tabs>
        <w:rPr>
          <w:rFonts w:ascii="Arial" w:hAnsi="Arial" w:cs="Arial"/>
        </w:rPr>
      </w:pPr>
    </w:p>
    <w:p w14:paraId="0F8F4B11" w14:textId="073F724B" w:rsidR="007F65AF" w:rsidRDefault="007F65AF" w:rsidP="001A251F">
      <w:pPr>
        <w:tabs>
          <w:tab w:val="left" w:pos="2370"/>
        </w:tabs>
        <w:rPr>
          <w:rFonts w:ascii="Arial" w:hAnsi="Arial" w:cs="Arial"/>
        </w:rPr>
      </w:pPr>
    </w:p>
    <w:p w14:paraId="281053AE" w14:textId="52FE7EE8" w:rsidR="007F65AF" w:rsidRDefault="007F65AF" w:rsidP="001A251F">
      <w:pPr>
        <w:tabs>
          <w:tab w:val="left" w:pos="2370"/>
        </w:tabs>
        <w:rPr>
          <w:rFonts w:ascii="Arial" w:hAnsi="Arial" w:cs="Arial"/>
        </w:rPr>
      </w:pPr>
    </w:p>
    <w:p w14:paraId="0857785B" w14:textId="32095630" w:rsidR="007F65AF" w:rsidRPr="00CE0CD0" w:rsidRDefault="007F65AF" w:rsidP="007F65AF">
      <w:pPr>
        <w:tabs>
          <w:tab w:val="left" w:pos="2370"/>
        </w:tabs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B3C4156" wp14:editId="41A3482C">
            <wp:extent cx="9286875" cy="1781175"/>
            <wp:effectExtent l="0" t="0" r="9525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5AF" w:rsidRPr="00CE0CD0" w:rsidSect="00C409CD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FF37" w14:textId="77777777" w:rsidR="00051B32" w:rsidRDefault="00051B32" w:rsidP="0080530E">
      <w:r>
        <w:separator/>
      </w:r>
    </w:p>
  </w:endnote>
  <w:endnote w:type="continuationSeparator" w:id="0">
    <w:p w14:paraId="192ECE92" w14:textId="77777777" w:rsidR="00051B32" w:rsidRDefault="00051B32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0643" w14:textId="77777777" w:rsidR="00051B32" w:rsidRDefault="00051B32" w:rsidP="0080530E">
      <w:r>
        <w:separator/>
      </w:r>
    </w:p>
  </w:footnote>
  <w:footnote w:type="continuationSeparator" w:id="0">
    <w:p w14:paraId="7F88DAD1" w14:textId="77777777" w:rsidR="00051B32" w:rsidRDefault="00051B32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F89F" w14:textId="77777777" w:rsidR="006E572D" w:rsidRPr="004440EA" w:rsidRDefault="006E572D" w:rsidP="006E572D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032D8E75" wp14:editId="05BED5CF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51D0C43" wp14:editId="466C1CAD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09719583" w14:textId="77777777" w:rsidR="00051B32" w:rsidRPr="00122715" w:rsidRDefault="00051B32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6581705E" w14:textId="77777777" w:rsidR="00051B32" w:rsidRPr="007012F3" w:rsidRDefault="00051B32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M.F.L (Spanish)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7249B"/>
    <w:multiLevelType w:val="hybridMultilevel"/>
    <w:tmpl w:val="36944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852148">
    <w:abstractNumId w:val="0"/>
  </w:num>
  <w:num w:numId="2" w16cid:durableId="914171691">
    <w:abstractNumId w:val="21"/>
  </w:num>
  <w:num w:numId="3" w16cid:durableId="196703511">
    <w:abstractNumId w:val="19"/>
  </w:num>
  <w:num w:numId="4" w16cid:durableId="799569183">
    <w:abstractNumId w:val="4"/>
  </w:num>
  <w:num w:numId="5" w16cid:durableId="1018851635">
    <w:abstractNumId w:val="10"/>
  </w:num>
  <w:num w:numId="6" w16cid:durableId="1743945425">
    <w:abstractNumId w:val="1"/>
  </w:num>
  <w:num w:numId="7" w16cid:durableId="524830703">
    <w:abstractNumId w:val="14"/>
  </w:num>
  <w:num w:numId="8" w16cid:durableId="2004968802">
    <w:abstractNumId w:val="18"/>
  </w:num>
  <w:num w:numId="9" w16cid:durableId="1242717888">
    <w:abstractNumId w:val="8"/>
  </w:num>
  <w:num w:numId="10" w16cid:durableId="2029602624">
    <w:abstractNumId w:val="7"/>
  </w:num>
  <w:num w:numId="11" w16cid:durableId="1461071144">
    <w:abstractNumId w:val="15"/>
  </w:num>
  <w:num w:numId="12" w16cid:durableId="1652782404">
    <w:abstractNumId w:val="13"/>
  </w:num>
  <w:num w:numId="13" w16cid:durableId="1139956431">
    <w:abstractNumId w:val="23"/>
  </w:num>
  <w:num w:numId="14" w16cid:durableId="1631790225">
    <w:abstractNumId w:val="5"/>
  </w:num>
  <w:num w:numId="15" w16cid:durableId="1286422659">
    <w:abstractNumId w:val="16"/>
  </w:num>
  <w:num w:numId="16" w16cid:durableId="317611381">
    <w:abstractNumId w:val="3"/>
  </w:num>
  <w:num w:numId="17" w16cid:durableId="1784574472">
    <w:abstractNumId w:val="2"/>
  </w:num>
  <w:num w:numId="18" w16cid:durableId="86004346">
    <w:abstractNumId w:val="6"/>
  </w:num>
  <w:num w:numId="19" w16cid:durableId="1160852300">
    <w:abstractNumId w:val="12"/>
  </w:num>
  <w:num w:numId="20" w16cid:durableId="1679117559">
    <w:abstractNumId w:val="22"/>
  </w:num>
  <w:num w:numId="21" w16cid:durableId="1833836708">
    <w:abstractNumId w:val="20"/>
  </w:num>
  <w:num w:numId="22" w16cid:durableId="774789643">
    <w:abstractNumId w:val="11"/>
  </w:num>
  <w:num w:numId="23" w16cid:durableId="1305818920">
    <w:abstractNumId w:val="17"/>
  </w:num>
  <w:num w:numId="24" w16cid:durableId="1540513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169D0"/>
    <w:rsid w:val="0002273B"/>
    <w:rsid w:val="0003300F"/>
    <w:rsid w:val="00043D89"/>
    <w:rsid w:val="0004708E"/>
    <w:rsid w:val="00051B32"/>
    <w:rsid w:val="00056FE1"/>
    <w:rsid w:val="00057DB0"/>
    <w:rsid w:val="00060C8F"/>
    <w:rsid w:val="000636FD"/>
    <w:rsid w:val="00064DAE"/>
    <w:rsid w:val="00083E15"/>
    <w:rsid w:val="00084572"/>
    <w:rsid w:val="00085745"/>
    <w:rsid w:val="00087EB6"/>
    <w:rsid w:val="0009123B"/>
    <w:rsid w:val="000955C2"/>
    <w:rsid w:val="000A3C81"/>
    <w:rsid w:val="000A48D6"/>
    <w:rsid w:val="000B1EF2"/>
    <w:rsid w:val="000B52B0"/>
    <w:rsid w:val="000B7BB9"/>
    <w:rsid w:val="000C5F7A"/>
    <w:rsid w:val="000C7D50"/>
    <w:rsid w:val="000D7FA8"/>
    <w:rsid w:val="000F0E23"/>
    <w:rsid w:val="000F23B8"/>
    <w:rsid w:val="000F6C1D"/>
    <w:rsid w:val="001021C4"/>
    <w:rsid w:val="00106F82"/>
    <w:rsid w:val="00111D78"/>
    <w:rsid w:val="00115319"/>
    <w:rsid w:val="001163D0"/>
    <w:rsid w:val="00121A47"/>
    <w:rsid w:val="00121AC3"/>
    <w:rsid w:val="00121FC2"/>
    <w:rsid w:val="00122715"/>
    <w:rsid w:val="001302FD"/>
    <w:rsid w:val="0013291C"/>
    <w:rsid w:val="00133EA4"/>
    <w:rsid w:val="00137A9E"/>
    <w:rsid w:val="00141D29"/>
    <w:rsid w:val="001575FD"/>
    <w:rsid w:val="001636E7"/>
    <w:rsid w:val="00171F28"/>
    <w:rsid w:val="00184299"/>
    <w:rsid w:val="00185F57"/>
    <w:rsid w:val="001944B0"/>
    <w:rsid w:val="0019608A"/>
    <w:rsid w:val="00196297"/>
    <w:rsid w:val="001A251F"/>
    <w:rsid w:val="001A2EA2"/>
    <w:rsid w:val="001A7853"/>
    <w:rsid w:val="001B152F"/>
    <w:rsid w:val="001B2A15"/>
    <w:rsid w:val="001B5970"/>
    <w:rsid w:val="001C4FCF"/>
    <w:rsid w:val="001E12D4"/>
    <w:rsid w:val="0020001F"/>
    <w:rsid w:val="00205DA4"/>
    <w:rsid w:val="00211A56"/>
    <w:rsid w:val="00215666"/>
    <w:rsid w:val="002203C9"/>
    <w:rsid w:val="002232F4"/>
    <w:rsid w:val="00225B65"/>
    <w:rsid w:val="00235504"/>
    <w:rsid w:val="00244D8F"/>
    <w:rsid w:val="002469E2"/>
    <w:rsid w:val="00255CE6"/>
    <w:rsid w:val="00283CB1"/>
    <w:rsid w:val="002862C3"/>
    <w:rsid w:val="002905D3"/>
    <w:rsid w:val="00292A84"/>
    <w:rsid w:val="00293E52"/>
    <w:rsid w:val="00295C8A"/>
    <w:rsid w:val="002A0829"/>
    <w:rsid w:val="002A0F8E"/>
    <w:rsid w:val="002A6E31"/>
    <w:rsid w:val="002B2BDD"/>
    <w:rsid w:val="002B326C"/>
    <w:rsid w:val="002C0A43"/>
    <w:rsid w:val="002C1590"/>
    <w:rsid w:val="002C5267"/>
    <w:rsid w:val="002C5CB2"/>
    <w:rsid w:val="002D04FC"/>
    <w:rsid w:val="002D273B"/>
    <w:rsid w:val="002E1926"/>
    <w:rsid w:val="002E211D"/>
    <w:rsid w:val="002F12CB"/>
    <w:rsid w:val="002F1929"/>
    <w:rsid w:val="002F20E8"/>
    <w:rsid w:val="002F5A9B"/>
    <w:rsid w:val="003038C1"/>
    <w:rsid w:val="00304BC0"/>
    <w:rsid w:val="00315C6E"/>
    <w:rsid w:val="00316F96"/>
    <w:rsid w:val="00320DB7"/>
    <w:rsid w:val="003227E8"/>
    <w:rsid w:val="003407C1"/>
    <w:rsid w:val="0034091C"/>
    <w:rsid w:val="00353016"/>
    <w:rsid w:val="00361659"/>
    <w:rsid w:val="00362B86"/>
    <w:rsid w:val="00363D45"/>
    <w:rsid w:val="00370C06"/>
    <w:rsid w:val="00371BD1"/>
    <w:rsid w:val="00377BD8"/>
    <w:rsid w:val="00390628"/>
    <w:rsid w:val="003906BF"/>
    <w:rsid w:val="00392745"/>
    <w:rsid w:val="003C4C88"/>
    <w:rsid w:val="003D3541"/>
    <w:rsid w:val="003D7A8B"/>
    <w:rsid w:val="003E3AD5"/>
    <w:rsid w:val="003E4278"/>
    <w:rsid w:val="003F0C8A"/>
    <w:rsid w:val="003F13EE"/>
    <w:rsid w:val="00400E2E"/>
    <w:rsid w:val="00407BCD"/>
    <w:rsid w:val="00413716"/>
    <w:rsid w:val="00415416"/>
    <w:rsid w:val="00417073"/>
    <w:rsid w:val="00422D47"/>
    <w:rsid w:val="0044208D"/>
    <w:rsid w:val="00450D01"/>
    <w:rsid w:val="00451942"/>
    <w:rsid w:val="00453BF8"/>
    <w:rsid w:val="00454D1E"/>
    <w:rsid w:val="0045705B"/>
    <w:rsid w:val="004663DD"/>
    <w:rsid w:val="00473D43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2793"/>
    <w:rsid w:val="004A44E4"/>
    <w:rsid w:val="004B31E2"/>
    <w:rsid w:val="004C3A0D"/>
    <w:rsid w:val="004C68AB"/>
    <w:rsid w:val="004E0578"/>
    <w:rsid w:val="004E2E7E"/>
    <w:rsid w:val="004E69AB"/>
    <w:rsid w:val="004F0C32"/>
    <w:rsid w:val="004F361F"/>
    <w:rsid w:val="004F4155"/>
    <w:rsid w:val="004F63AD"/>
    <w:rsid w:val="00500137"/>
    <w:rsid w:val="00501EBF"/>
    <w:rsid w:val="005049B2"/>
    <w:rsid w:val="005175DA"/>
    <w:rsid w:val="00540219"/>
    <w:rsid w:val="00551114"/>
    <w:rsid w:val="0055452F"/>
    <w:rsid w:val="005631A6"/>
    <w:rsid w:val="00565A8F"/>
    <w:rsid w:val="00572BC4"/>
    <w:rsid w:val="0057709E"/>
    <w:rsid w:val="00577DAE"/>
    <w:rsid w:val="00580DE6"/>
    <w:rsid w:val="00585BEB"/>
    <w:rsid w:val="00596E90"/>
    <w:rsid w:val="005A0EB8"/>
    <w:rsid w:val="005A0FBA"/>
    <w:rsid w:val="005A1FBF"/>
    <w:rsid w:val="005A5BF5"/>
    <w:rsid w:val="005A6F10"/>
    <w:rsid w:val="005C1465"/>
    <w:rsid w:val="005D7AC3"/>
    <w:rsid w:val="005F68AA"/>
    <w:rsid w:val="00611789"/>
    <w:rsid w:val="006150A0"/>
    <w:rsid w:val="00622EC5"/>
    <w:rsid w:val="006234B3"/>
    <w:rsid w:val="00633453"/>
    <w:rsid w:val="006334D6"/>
    <w:rsid w:val="0063475C"/>
    <w:rsid w:val="00634FAA"/>
    <w:rsid w:val="006471B1"/>
    <w:rsid w:val="00651633"/>
    <w:rsid w:val="00652076"/>
    <w:rsid w:val="00654049"/>
    <w:rsid w:val="006577AD"/>
    <w:rsid w:val="00661029"/>
    <w:rsid w:val="0067363F"/>
    <w:rsid w:val="00674445"/>
    <w:rsid w:val="00680903"/>
    <w:rsid w:val="00681717"/>
    <w:rsid w:val="0068476D"/>
    <w:rsid w:val="0068613A"/>
    <w:rsid w:val="00686491"/>
    <w:rsid w:val="006947F8"/>
    <w:rsid w:val="00697F4D"/>
    <w:rsid w:val="006A53B1"/>
    <w:rsid w:val="006A5DA6"/>
    <w:rsid w:val="006B02B5"/>
    <w:rsid w:val="006B1D9B"/>
    <w:rsid w:val="006B6F71"/>
    <w:rsid w:val="006D4B56"/>
    <w:rsid w:val="006D7BF3"/>
    <w:rsid w:val="006D7C32"/>
    <w:rsid w:val="006D7EF1"/>
    <w:rsid w:val="006E203D"/>
    <w:rsid w:val="006E2C06"/>
    <w:rsid w:val="006E46BD"/>
    <w:rsid w:val="006E55A7"/>
    <w:rsid w:val="006E572D"/>
    <w:rsid w:val="006F020A"/>
    <w:rsid w:val="006F7962"/>
    <w:rsid w:val="006F7FBB"/>
    <w:rsid w:val="00700671"/>
    <w:rsid w:val="007012F3"/>
    <w:rsid w:val="00701D28"/>
    <w:rsid w:val="00713442"/>
    <w:rsid w:val="00730EE2"/>
    <w:rsid w:val="00732DF8"/>
    <w:rsid w:val="00740FD3"/>
    <w:rsid w:val="007430E3"/>
    <w:rsid w:val="007501C6"/>
    <w:rsid w:val="00751218"/>
    <w:rsid w:val="0075330A"/>
    <w:rsid w:val="0076088A"/>
    <w:rsid w:val="0076683A"/>
    <w:rsid w:val="007745EB"/>
    <w:rsid w:val="007760E3"/>
    <w:rsid w:val="00783981"/>
    <w:rsid w:val="007A36AF"/>
    <w:rsid w:val="007B04B6"/>
    <w:rsid w:val="007B4193"/>
    <w:rsid w:val="007B4662"/>
    <w:rsid w:val="007C6E7E"/>
    <w:rsid w:val="007C79AB"/>
    <w:rsid w:val="007D01C3"/>
    <w:rsid w:val="007D5077"/>
    <w:rsid w:val="007D6FC6"/>
    <w:rsid w:val="007E452B"/>
    <w:rsid w:val="007E4588"/>
    <w:rsid w:val="007F65AF"/>
    <w:rsid w:val="00804504"/>
    <w:rsid w:val="00804F07"/>
    <w:rsid w:val="0080530E"/>
    <w:rsid w:val="00805A34"/>
    <w:rsid w:val="00806FDE"/>
    <w:rsid w:val="008078DF"/>
    <w:rsid w:val="00816A44"/>
    <w:rsid w:val="00820F03"/>
    <w:rsid w:val="0082406D"/>
    <w:rsid w:val="0082708E"/>
    <w:rsid w:val="00834D47"/>
    <w:rsid w:val="00835C07"/>
    <w:rsid w:val="00835C53"/>
    <w:rsid w:val="00835CCD"/>
    <w:rsid w:val="008410EE"/>
    <w:rsid w:val="0085297C"/>
    <w:rsid w:val="00853FBF"/>
    <w:rsid w:val="00871FBD"/>
    <w:rsid w:val="00874449"/>
    <w:rsid w:val="008768C4"/>
    <w:rsid w:val="00886A98"/>
    <w:rsid w:val="00887F83"/>
    <w:rsid w:val="008906B3"/>
    <w:rsid w:val="0089482F"/>
    <w:rsid w:val="008A462F"/>
    <w:rsid w:val="008B17C2"/>
    <w:rsid w:val="008B2753"/>
    <w:rsid w:val="008B55F5"/>
    <w:rsid w:val="008C1467"/>
    <w:rsid w:val="008D2896"/>
    <w:rsid w:val="008D7213"/>
    <w:rsid w:val="008F655C"/>
    <w:rsid w:val="00900E68"/>
    <w:rsid w:val="00904782"/>
    <w:rsid w:val="00904C2B"/>
    <w:rsid w:val="00906F53"/>
    <w:rsid w:val="00912711"/>
    <w:rsid w:val="00912C1B"/>
    <w:rsid w:val="00913656"/>
    <w:rsid w:val="00917D8D"/>
    <w:rsid w:val="00926291"/>
    <w:rsid w:val="00927B52"/>
    <w:rsid w:val="009447C1"/>
    <w:rsid w:val="00951548"/>
    <w:rsid w:val="00953DCE"/>
    <w:rsid w:val="00954B7B"/>
    <w:rsid w:val="0095643E"/>
    <w:rsid w:val="0096022C"/>
    <w:rsid w:val="00966115"/>
    <w:rsid w:val="00971F86"/>
    <w:rsid w:val="00974F39"/>
    <w:rsid w:val="0097510A"/>
    <w:rsid w:val="009756EC"/>
    <w:rsid w:val="009814DD"/>
    <w:rsid w:val="00981ABA"/>
    <w:rsid w:val="00986DDA"/>
    <w:rsid w:val="009904E3"/>
    <w:rsid w:val="00991102"/>
    <w:rsid w:val="00994379"/>
    <w:rsid w:val="009A00E3"/>
    <w:rsid w:val="009B01CA"/>
    <w:rsid w:val="009B5C99"/>
    <w:rsid w:val="009C0A28"/>
    <w:rsid w:val="009C2E6E"/>
    <w:rsid w:val="009C4541"/>
    <w:rsid w:val="009C63E0"/>
    <w:rsid w:val="009E16F7"/>
    <w:rsid w:val="009E605F"/>
    <w:rsid w:val="009F02E7"/>
    <w:rsid w:val="009F0397"/>
    <w:rsid w:val="00A11BDF"/>
    <w:rsid w:val="00A12D64"/>
    <w:rsid w:val="00A22AC0"/>
    <w:rsid w:val="00A242AD"/>
    <w:rsid w:val="00A274C8"/>
    <w:rsid w:val="00A316CE"/>
    <w:rsid w:val="00A35F9F"/>
    <w:rsid w:val="00A3709D"/>
    <w:rsid w:val="00A370BA"/>
    <w:rsid w:val="00A43E0A"/>
    <w:rsid w:val="00A52924"/>
    <w:rsid w:val="00A53DA3"/>
    <w:rsid w:val="00A67A2F"/>
    <w:rsid w:val="00A67AAC"/>
    <w:rsid w:val="00A72CE7"/>
    <w:rsid w:val="00A7344E"/>
    <w:rsid w:val="00A769B6"/>
    <w:rsid w:val="00A94A9A"/>
    <w:rsid w:val="00AA28A7"/>
    <w:rsid w:val="00AB22C9"/>
    <w:rsid w:val="00AB7FCE"/>
    <w:rsid w:val="00AC0FB9"/>
    <w:rsid w:val="00AC2276"/>
    <w:rsid w:val="00AC797A"/>
    <w:rsid w:val="00AD704E"/>
    <w:rsid w:val="00AE2498"/>
    <w:rsid w:val="00AE3EA9"/>
    <w:rsid w:val="00AE4B0E"/>
    <w:rsid w:val="00AF3D36"/>
    <w:rsid w:val="00AF4A3C"/>
    <w:rsid w:val="00B11E8B"/>
    <w:rsid w:val="00B1437F"/>
    <w:rsid w:val="00B14E24"/>
    <w:rsid w:val="00B21C04"/>
    <w:rsid w:val="00B25CF5"/>
    <w:rsid w:val="00B37570"/>
    <w:rsid w:val="00B405EB"/>
    <w:rsid w:val="00B42737"/>
    <w:rsid w:val="00B510CF"/>
    <w:rsid w:val="00B52CAA"/>
    <w:rsid w:val="00B6685B"/>
    <w:rsid w:val="00B67531"/>
    <w:rsid w:val="00B76EAB"/>
    <w:rsid w:val="00B81ED7"/>
    <w:rsid w:val="00B90E33"/>
    <w:rsid w:val="00BA300D"/>
    <w:rsid w:val="00BA3AA0"/>
    <w:rsid w:val="00BA49F5"/>
    <w:rsid w:val="00BA7A48"/>
    <w:rsid w:val="00BB0577"/>
    <w:rsid w:val="00BB3287"/>
    <w:rsid w:val="00BB63DA"/>
    <w:rsid w:val="00BC3587"/>
    <w:rsid w:val="00BE1BE2"/>
    <w:rsid w:val="00BE2E62"/>
    <w:rsid w:val="00BE556C"/>
    <w:rsid w:val="00C003AB"/>
    <w:rsid w:val="00C00DDA"/>
    <w:rsid w:val="00C030AB"/>
    <w:rsid w:val="00C21EF4"/>
    <w:rsid w:val="00C27E4C"/>
    <w:rsid w:val="00C31AAE"/>
    <w:rsid w:val="00C36851"/>
    <w:rsid w:val="00C37BEA"/>
    <w:rsid w:val="00C409CD"/>
    <w:rsid w:val="00C46489"/>
    <w:rsid w:val="00C50833"/>
    <w:rsid w:val="00C52460"/>
    <w:rsid w:val="00CA6D75"/>
    <w:rsid w:val="00CB5751"/>
    <w:rsid w:val="00CB7436"/>
    <w:rsid w:val="00CC04C4"/>
    <w:rsid w:val="00CD2B5A"/>
    <w:rsid w:val="00CD733F"/>
    <w:rsid w:val="00CE0CD0"/>
    <w:rsid w:val="00CE2E7C"/>
    <w:rsid w:val="00CE2F81"/>
    <w:rsid w:val="00CE4572"/>
    <w:rsid w:val="00CF5D20"/>
    <w:rsid w:val="00D01D36"/>
    <w:rsid w:val="00D03273"/>
    <w:rsid w:val="00D13263"/>
    <w:rsid w:val="00D147A7"/>
    <w:rsid w:val="00D44436"/>
    <w:rsid w:val="00D458F4"/>
    <w:rsid w:val="00D4698F"/>
    <w:rsid w:val="00D47482"/>
    <w:rsid w:val="00D47848"/>
    <w:rsid w:val="00D52FE0"/>
    <w:rsid w:val="00D53295"/>
    <w:rsid w:val="00D54DEB"/>
    <w:rsid w:val="00D77E5C"/>
    <w:rsid w:val="00D815B1"/>
    <w:rsid w:val="00D8166A"/>
    <w:rsid w:val="00D90CBC"/>
    <w:rsid w:val="00D93CB8"/>
    <w:rsid w:val="00DA72F5"/>
    <w:rsid w:val="00DB3953"/>
    <w:rsid w:val="00DB4D99"/>
    <w:rsid w:val="00DC6B70"/>
    <w:rsid w:val="00DC73FE"/>
    <w:rsid w:val="00DD08C5"/>
    <w:rsid w:val="00DD08D1"/>
    <w:rsid w:val="00DD6A7E"/>
    <w:rsid w:val="00DD7D0A"/>
    <w:rsid w:val="00DE6236"/>
    <w:rsid w:val="00DF2825"/>
    <w:rsid w:val="00E026CA"/>
    <w:rsid w:val="00E112C3"/>
    <w:rsid w:val="00E1501B"/>
    <w:rsid w:val="00E16257"/>
    <w:rsid w:val="00E26846"/>
    <w:rsid w:val="00E27118"/>
    <w:rsid w:val="00E33838"/>
    <w:rsid w:val="00E4313E"/>
    <w:rsid w:val="00E5034C"/>
    <w:rsid w:val="00E51115"/>
    <w:rsid w:val="00E55E5F"/>
    <w:rsid w:val="00E56881"/>
    <w:rsid w:val="00E63756"/>
    <w:rsid w:val="00E70E26"/>
    <w:rsid w:val="00E73E35"/>
    <w:rsid w:val="00EA5DBC"/>
    <w:rsid w:val="00EC2B63"/>
    <w:rsid w:val="00ED229B"/>
    <w:rsid w:val="00ED2718"/>
    <w:rsid w:val="00ED49F3"/>
    <w:rsid w:val="00EF31AB"/>
    <w:rsid w:val="00EF3341"/>
    <w:rsid w:val="00EF7D77"/>
    <w:rsid w:val="00F004AF"/>
    <w:rsid w:val="00F00CA3"/>
    <w:rsid w:val="00F07A34"/>
    <w:rsid w:val="00F139C2"/>
    <w:rsid w:val="00F164C0"/>
    <w:rsid w:val="00F41121"/>
    <w:rsid w:val="00F42E8B"/>
    <w:rsid w:val="00F43CCB"/>
    <w:rsid w:val="00F445DE"/>
    <w:rsid w:val="00F46D74"/>
    <w:rsid w:val="00F60BA6"/>
    <w:rsid w:val="00F66599"/>
    <w:rsid w:val="00F72A96"/>
    <w:rsid w:val="00F72EC1"/>
    <w:rsid w:val="00F77A80"/>
    <w:rsid w:val="00F94063"/>
    <w:rsid w:val="00F942F6"/>
    <w:rsid w:val="00F97F33"/>
    <w:rsid w:val="00FA4CEE"/>
    <w:rsid w:val="00FA6B38"/>
    <w:rsid w:val="00FC2630"/>
    <w:rsid w:val="00FC2F5C"/>
    <w:rsid w:val="00FC429C"/>
    <w:rsid w:val="00FC716E"/>
    <w:rsid w:val="00FD1D61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93EB85"/>
  <w15:docId w15:val="{4222A58F-2FE1-4415-9013-8890ECE8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5521-BF26-4C04-8963-72DE6DB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68</TotalTime>
  <Pages>13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12</cp:revision>
  <cp:lastPrinted>2020-03-11T13:39:00Z</cp:lastPrinted>
  <dcterms:created xsi:type="dcterms:W3CDTF">2022-08-15T12:56:00Z</dcterms:created>
  <dcterms:modified xsi:type="dcterms:W3CDTF">2024-04-02T11:42:00Z</dcterms:modified>
</cp:coreProperties>
</file>