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BB95E" w14:textId="77777777" w:rsidR="003F0C8A" w:rsidRDefault="003F0C8A" w:rsidP="00700671"/>
    <w:tbl>
      <w:tblPr>
        <w:tblStyle w:val="TableGrid"/>
        <w:tblW w:w="15533" w:type="dxa"/>
        <w:jc w:val="center"/>
        <w:tblLook w:val="04A0" w:firstRow="1" w:lastRow="0" w:firstColumn="1" w:lastColumn="0" w:noHBand="0" w:noVBand="1"/>
      </w:tblPr>
      <w:tblGrid>
        <w:gridCol w:w="2219"/>
        <w:gridCol w:w="2219"/>
        <w:gridCol w:w="2219"/>
        <w:gridCol w:w="2219"/>
        <w:gridCol w:w="2219"/>
        <w:gridCol w:w="2219"/>
        <w:gridCol w:w="2219"/>
      </w:tblGrid>
      <w:tr w:rsidR="00A769B6" w:rsidRPr="00F0686D" w14:paraId="75134925" w14:textId="77777777" w:rsidTr="00F0686D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52B305D1" w14:textId="77777777" w:rsidR="00A769B6" w:rsidRPr="00F0686D" w:rsidRDefault="00A769B6" w:rsidP="00A314C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686D">
              <w:rPr>
                <w:rFonts w:asciiTheme="minorHAnsi" w:hAnsiTheme="minorHAnsi" w:cstheme="minorHAnsi"/>
                <w:b/>
              </w:rPr>
              <w:t>EYFS</w:t>
            </w:r>
          </w:p>
        </w:tc>
        <w:tc>
          <w:tcPr>
            <w:tcW w:w="2219" w:type="dxa"/>
            <w:shd w:val="clear" w:color="auto" w:fill="990033"/>
            <w:vAlign w:val="center"/>
          </w:tcPr>
          <w:p w14:paraId="38F30562" w14:textId="77777777" w:rsidR="00A769B6" w:rsidRPr="00F0686D" w:rsidRDefault="00A769B6" w:rsidP="00A314C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686D">
              <w:rPr>
                <w:rFonts w:asciiTheme="minorHAnsi" w:hAnsiTheme="minorHAnsi" w:cstheme="minorHAnsi"/>
                <w:b/>
              </w:rPr>
              <w:t>Autumn Term 1</w:t>
            </w:r>
          </w:p>
        </w:tc>
        <w:tc>
          <w:tcPr>
            <w:tcW w:w="2219" w:type="dxa"/>
            <w:shd w:val="clear" w:color="auto" w:fill="990033"/>
            <w:vAlign w:val="center"/>
          </w:tcPr>
          <w:p w14:paraId="5E224E00" w14:textId="77777777" w:rsidR="00A769B6" w:rsidRPr="00F0686D" w:rsidRDefault="00A769B6" w:rsidP="00A314C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686D">
              <w:rPr>
                <w:rFonts w:asciiTheme="minorHAnsi" w:hAnsiTheme="minorHAnsi" w:cstheme="minorHAnsi"/>
                <w:b/>
              </w:rPr>
              <w:t>Autumn Term 2</w:t>
            </w:r>
          </w:p>
        </w:tc>
        <w:tc>
          <w:tcPr>
            <w:tcW w:w="2219" w:type="dxa"/>
            <w:shd w:val="clear" w:color="auto" w:fill="990033"/>
            <w:vAlign w:val="center"/>
          </w:tcPr>
          <w:p w14:paraId="65174830" w14:textId="77777777" w:rsidR="00A769B6" w:rsidRPr="00F0686D" w:rsidRDefault="00A769B6" w:rsidP="00A314C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686D">
              <w:rPr>
                <w:rFonts w:asciiTheme="minorHAnsi" w:hAnsiTheme="minorHAnsi" w:cstheme="minorHAnsi"/>
                <w:b/>
              </w:rPr>
              <w:t>Spring Term 1</w:t>
            </w:r>
          </w:p>
        </w:tc>
        <w:tc>
          <w:tcPr>
            <w:tcW w:w="2219" w:type="dxa"/>
            <w:shd w:val="clear" w:color="auto" w:fill="990033"/>
            <w:vAlign w:val="center"/>
          </w:tcPr>
          <w:p w14:paraId="493952BF" w14:textId="77777777" w:rsidR="00A769B6" w:rsidRPr="00F0686D" w:rsidRDefault="00A769B6" w:rsidP="00A314C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686D">
              <w:rPr>
                <w:rFonts w:asciiTheme="minorHAnsi" w:hAnsiTheme="minorHAnsi" w:cstheme="minorHAnsi"/>
                <w:b/>
              </w:rPr>
              <w:t>Spring Term 2</w:t>
            </w:r>
          </w:p>
        </w:tc>
        <w:tc>
          <w:tcPr>
            <w:tcW w:w="2219" w:type="dxa"/>
            <w:shd w:val="clear" w:color="auto" w:fill="990033"/>
            <w:vAlign w:val="center"/>
          </w:tcPr>
          <w:p w14:paraId="37284626" w14:textId="77777777" w:rsidR="00A769B6" w:rsidRPr="00F0686D" w:rsidRDefault="00A769B6" w:rsidP="00A314C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686D">
              <w:rPr>
                <w:rFonts w:asciiTheme="minorHAnsi" w:hAnsiTheme="minorHAnsi" w:cstheme="minorHAnsi"/>
                <w:b/>
              </w:rPr>
              <w:t>Summer Term 1</w:t>
            </w:r>
          </w:p>
        </w:tc>
        <w:tc>
          <w:tcPr>
            <w:tcW w:w="2219" w:type="dxa"/>
            <w:shd w:val="clear" w:color="auto" w:fill="990033"/>
            <w:vAlign w:val="center"/>
          </w:tcPr>
          <w:p w14:paraId="1F17F4B3" w14:textId="77777777" w:rsidR="00A769B6" w:rsidRPr="00F0686D" w:rsidRDefault="00A769B6" w:rsidP="00A314C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686D">
              <w:rPr>
                <w:rFonts w:asciiTheme="minorHAnsi" w:hAnsiTheme="minorHAnsi" w:cstheme="minorHAnsi"/>
                <w:b/>
              </w:rPr>
              <w:t>Summer Term 2</w:t>
            </w:r>
          </w:p>
        </w:tc>
      </w:tr>
      <w:tr w:rsidR="00A769B6" w:rsidRPr="00F0686D" w14:paraId="2A3AB03D" w14:textId="77777777" w:rsidTr="00F0686D">
        <w:trPr>
          <w:trHeight w:val="3606"/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7FEA13A3" w14:textId="77777777" w:rsidR="00A769B6" w:rsidRPr="00F0686D" w:rsidRDefault="00A769B6" w:rsidP="00A314C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686D">
              <w:rPr>
                <w:rFonts w:asciiTheme="minorHAnsi" w:hAnsiTheme="minorHAnsi" w:cstheme="minorHAnsi"/>
                <w:b/>
              </w:rPr>
              <w:t>Topic</w:t>
            </w:r>
          </w:p>
          <w:p w14:paraId="52005684" w14:textId="77777777" w:rsidR="00A769B6" w:rsidRPr="00F0686D" w:rsidRDefault="00A769B6" w:rsidP="00A314C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19" w:type="dxa"/>
            <w:shd w:val="clear" w:color="auto" w:fill="auto"/>
          </w:tcPr>
          <w:p w14:paraId="35E204AA" w14:textId="77777777" w:rsidR="00174832" w:rsidRPr="00F0686D" w:rsidRDefault="00303746" w:rsidP="00A830E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Unit 1, Numbers to 5</w:t>
            </w:r>
          </w:p>
          <w:p w14:paraId="45AC19DB" w14:textId="77777777" w:rsidR="00303746" w:rsidRPr="00F0686D" w:rsidRDefault="00303746" w:rsidP="00D22A4E">
            <w:pPr>
              <w:pStyle w:val="ListParagraph"/>
              <w:numPr>
                <w:ilvl w:val="0"/>
                <w:numId w:val="10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Counting to 1, 2, 3</w:t>
            </w:r>
          </w:p>
          <w:p w14:paraId="249D85D1" w14:textId="77777777" w:rsidR="00303746" w:rsidRPr="00F0686D" w:rsidRDefault="00303746" w:rsidP="00D22A4E">
            <w:pPr>
              <w:pStyle w:val="ListParagraph"/>
              <w:numPr>
                <w:ilvl w:val="0"/>
                <w:numId w:val="10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Counting to 4</w:t>
            </w:r>
          </w:p>
          <w:p w14:paraId="1FBC1D1D" w14:textId="77777777" w:rsidR="00303746" w:rsidRPr="00F0686D" w:rsidRDefault="00303746" w:rsidP="00D22A4E">
            <w:pPr>
              <w:pStyle w:val="ListParagraph"/>
              <w:numPr>
                <w:ilvl w:val="0"/>
                <w:numId w:val="10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Counting to 5</w:t>
            </w:r>
          </w:p>
          <w:p w14:paraId="781ED1B8" w14:textId="77777777" w:rsidR="00303746" w:rsidRPr="00F0686D" w:rsidRDefault="00303746" w:rsidP="00D22A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2E74DC8" w14:textId="77777777" w:rsidR="00303746" w:rsidRPr="00F0686D" w:rsidRDefault="00303746" w:rsidP="00A830E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Unit 2, Comparing groups withing </w:t>
            </w:r>
            <w:proofErr w:type="gramStart"/>
            <w:r w:rsidRPr="00F06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  <w:proofErr w:type="gramEnd"/>
          </w:p>
          <w:p w14:paraId="772F6CA5" w14:textId="77777777" w:rsidR="00303746" w:rsidRPr="00F0686D" w:rsidRDefault="00303746" w:rsidP="00D22A4E">
            <w:pPr>
              <w:pStyle w:val="ListParagraph"/>
              <w:numPr>
                <w:ilvl w:val="0"/>
                <w:numId w:val="10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Comparing quantities of identical objects</w:t>
            </w:r>
          </w:p>
          <w:p w14:paraId="31657815" w14:textId="77777777" w:rsidR="00303746" w:rsidRPr="00F0686D" w:rsidRDefault="00303746" w:rsidP="00D22A4E">
            <w:pPr>
              <w:pStyle w:val="ListParagraph"/>
              <w:numPr>
                <w:ilvl w:val="0"/>
                <w:numId w:val="10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Comparing quantities of non-identical objects</w:t>
            </w:r>
          </w:p>
          <w:p w14:paraId="574D1E55" w14:textId="7B99AE42" w:rsidR="00303746" w:rsidRPr="00F0686D" w:rsidRDefault="00303746" w:rsidP="00D22A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19" w:type="dxa"/>
          </w:tcPr>
          <w:p w14:paraId="47C9C661" w14:textId="77777777" w:rsidR="00303746" w:rsidRPr="00F0686D" w:rsidRDefault="00303746" w:rsidP="00A830E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Unit 3, Shape</w:t>
            </w:r>
          </w:p>
          <w:p w14:paraId="050A0603" w14:textId="77777777" w:rsidR="00303746" w:rsidRPr="00F0686D" w:rsidRDefault="00303746" w:rsidP="00D22A4E">
            <w:pPr>
              <w:pStyle w:val="ListParagraph"/>
              <w:numPr>
                <w:ilvl w:val="0"/>
                <w:numId w:val="10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3d Shapes</w:t>
            </w:r>
          </w:p>
          <w:p w14:paraId="001D73C0" w14:textId="295A3758" w:rsidR="00174832" w:rsidRPr="00F0686D" w:rsidRDefault="00303746" w:rsidP="00D22A4E">
            <w:pPr>
              <w:pStyle w:val="ListParagraph"/>
              <w:numPr>
                <w:ilvl w:val="0"/>
                <w:numId w:val="10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2D Shapes</w:t>
            </w:r>
          </w:p>
          <w:p w14:paraId="2AF10118" w14:textId="77777777" w:rsidR="00303746" w:rsidRPr="00F0686D" w:rsidRDefault="00303746" w:rsidP="00D22A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758F81A" w14:textId="77777777" w:rsidR="00303746" w:rsidRPr="00F0686D" w:rsidRDefault="00303746" w:rsidP="00A830E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Unit 4, Change within 5</w:t>
            </w:r>
          </w:p>
          <w:p w14:paraId="667DD9DE" w14:textId="77777777" w:rsidR="00303746" w:rsidRPr="00F0686D" w:rsidRDefault="00303746" w:rsidP="00D22A4E">
            <w:pPr>
              <w:pStyle w:val="ListParagraph"/>
              <w:numPr>
                <w:ilvl w:val="0"/>
                <w:numId w:val="10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One more</w:t>
            </w:r>
          </w:p>
          <w:p w14:paraId="7CED1F18" w14:textId="352DDEEE" w:rsidR="00303746" w:rsidRPr="00F0686D" w:rsidRDefault="00303746" w:rsidP="00D22A4E">
            <w:pPr>
              <w:pStyle w:val="ListParagraph"/>
              <w:numPr>
                <w:ilvl w:val="0"/>
                <w:numId w:val="10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One less</w:t>
            </w:r>
          </w:p>
          <w:p w14:paraId="3BCE1DB6" w14:textId="1902F006" w:rsidR="00303746" w:rsidRPr="00F0686D" w:rsidRDefault="00303746" w:rsidP="00D22A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0BEC503" w14:textId="6237311E" w:rsidR="00303746" w:rsidRPr="00F0686D" w:rsidRDefault="00303746" w:rsidP="00A830E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Unit 5, Number bonds within 5</w:t>
            </w:r>
          </w:p>
          <w:p w14:paraId="73ABBFEB" w14:textId="77777777" w:rsidR="00303746" w:rsidRPr="00F0686D" w:rsidRDefault="00303746" w:rsidP="00D22A4E">
            <w:pPr>
              <w:pStyle w:val="ListParagraph"/>
              <w:numPr>
                <w:ilvl w:val="0"/>
                <w:numId w:val="10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Introducing the part-whole model</w:t>
            </w:r>
          </w:p>
          <w:p w14:paraId="79ECB5D9" w14:textId="77777777" w:rsidR="00303746" w:rsidRPr="00F0686D" w:rsidRDefault="00303746" w:rsidP="00D22A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1CF3FB" w14:textId="1EC89EB4" w:rsidR="00303746" w:rsidRPr="00F0686D" w:rsidRDefault="00303746" w:rsidP="00A830E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Unit 6, Space</w:t>
            </w:r>
          </w:p>
          <w:p w14:paraId="5DB75F4F" w14:textId="3CE3217E" w:rsidR="00303746" w:rsidRPr="00F0686D" w:rsidRDefault="00303746" w:rsidP="00D22A4E">
            <w:pPr>
              <w:pStyle w:val="ListParagraph"/>
              <w:numPr>
                <w:ilvl w:val="0"/>
                <w:numId w:val="10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Spatial awareness</w:t>
            </w:r>
          </w:p>
        </w:tc>
        <w:tc>
          <w:tcPr>
            <w:tcW w:w="2219" w:type="dxa"/>
          </w:tcPr>
          <w:p w14:paraId="204BE493" w14:textId="77777777" w:rsidR="00FA6FB2" w:rsidRPr="00F0686D" w:rsidRDefault="00303746" w:rsidP="00A830E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Unit 7, Numbers to 10</w:t>
            </w:r>
          </w:p>
          <w:p w14:paraId="311E766A" w14:textId="11EA48B1" w:rsidR="00303746" w:rsidRPr="00F0686D" w:rsidRDefault="00303746" w:rsidP="00D22A4E">
            <w:pPr>
              <w:pStyle w:val="ListParagraph"/>
              <w:numPr>
                <w:ilvl w:val="0"/>
                <w:numId w:val="10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Counting to 6, 7, 8</w:t>
            </w:r>
          </w:p>
          <w:p w14:paraId="100AC98D" w14:textId="15365CAF" w:rsidR="00303746" w:rsidRPr="00F0686D" w:rsidRDefault="00303746" w:rsidP="00D22A4E">
            <w:pPr>
              <w:pStyle w:val="ListParagraph"/>
              <w:numPr>
                <w:ilvl w:val="0"/>
                <w:numId w:val="10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Counting to 9, 10</w:t>
            </w:r>
          </w:p>
          <w:p w14:paraId="618E5A3F" w14:textId="77777777" w:rsidR="00303746" w:rsidRPr="00F0686D" w:rsidRDefault="00303746" w:rsidP="00D22A4E">
            <w:pPr>
              <w:pStyle w:val="List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70AF55" w14:textId="77777777" w:rsidR="00303746" w:rsidRPr="00F0686D" w:rsidRDefault="00303746" w:rsidP="00A830E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Unit 8, Comparing numbers within </w:t>
            </w:r>
            <w:proofErr w:type="gramStart"/>
            <w:r w:rsidRPr="00F06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</w:t>
            </w:r>
            <w:proofErr w:type="gramEnd"/>
          </w:p>
          <w:p w14:paraId="2EB92E2A" w14:textId="77777777" w:rsidR="00303746" w:rsidRPr="00F0686D" w:rsidRDefault="00303746" w:rsidP="00D22A4E">
            <w:pPr>
              <w:pStyle w:val="ListParagraph"/>
              <w:numPr>
                <w:ilvl w:val="0"/>
                <w:numId w:val="1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Comparing groups up to 10</w:t>
            </w:r>
          </w:p>
          <w:p w14:paraId="382884CC" w14:textId="77777777" w:rsidR="00303746" w:rsidRPr="00F0686D" w:rsidRDefault="00303746" w:rsidP="00D22A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A943C2" w14:textId="77777777" w:rsidR="00303746" w:rsidRPr="00F0686D" w:rsidRDefault="00303746" w:rsidP="00A830E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Addition to 10</w:t>
            </w:r>
          </w:p>
          <w:p w14:paraId="590E5AE5" w14:textId="77777777" w:rsidR="00303746" w:rsidRPr="00F0686D" w:rsidRDefault="00303746" w:rsidP="00D22A4E">
            <w:pPr>
              <w:pStyle w:val="ListParagraph"/>
              <w:numPr>
                <w:ilvl w:val="0"/>
                <w:numId w:val="1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 xml:space="preserve">Combining two groups to find the </w:t>
            </w:r>
            <w:proofErr w:type="gramStart"/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whole</w:t>
            </w:r>
            <w:proofErr w:type="gramEnd"/>
          </w:p>
          <w:p w14:paraId="68407FDA" w14:textId="77777777" w:rsidR="00303746" w:rsidRPr="00F0686D" w:rsidRDefault="00303746" w:rsidP="00D22A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27DB8F0" w14:textId="77777777" w:rsidR="00303746" w:rsidRPr="00F0686D" w:rsidRDefault="00303746" w:rsidP="00A830E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Unit 10, Measure</w:t>
            </w:r>
          </w:p>
          <w:p w14:paraId="73FB5A41" w14:textId="77777777" w:rsidR="00303746" w:rsidRPr="00F0686D" w:rsidRDefault="00303746" w:rsidP="00D22A4E">
            <w:pPr>
              <w:pStyle w:val="ListParagraph"/>
              <w:numPr>
                <w:ilvl w:val="0"/>
                <w:numId w:val="1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Length, height &amp; distance</w:t>
            </w:r>
          </w:p>
          <w:p w14:paraId="3EE39967" w14:textId="340B1EB6" w:rsidR="00303746" w:rsidRPr="00F0686D" w:rsidRDefault="00303746" w:rsidP="00D22A4E">
            <w:pPr>
              <w:pStyle w:val="ListParagraph"/>
              <w:numPr>
                <w:ilvl w:val="0"/>
                <w:numId w:val="1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Weight</w:t>
            </w:r>
          </w:p>
        </w:tc>
        <w:tc>
          <w:tcPr>
            <w:tcW w:w="2219" w:type="dxa"/>
          </w:tcPr>
          <w:p w14:paraId="17721926" w14:textId="192CADE1" w:rsidR="00950039" w:rsidRPr="00F0686D" w:rsidRDefault="00CA48F9" w:rsidP="00A830E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Unit 11, Number bonds</w:t>
            </w:r>
          </w:p>
          <w:p w14:paraId="35E51282" w14:textId="77777777" w:rsidR="00CA48F9" w:rsidRPr="00F0686D" w:rsidRDefault="00CA48F9" w:rsidP="00D22A4E">
            <w:pPr>
              <w:pStyle w:val="ListParagraph"/>
              <w:numPr>
                <w:ilvl w:val="0"/>
                <w:numId w:val="1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Using a ten frame</w:t>
            </w:r>
          </w:p>
          <w:p w14:paraId="47787AF9" w14:textId="77777777" w:rsidR="00CA48F9" w:rsidRPr="00F0686D" w:rsidRDefault="00CA48F9" w:rsidP="00D22A4E">
            <w:pPr>
              <w:pStyle w:val="ListParagraph"/>
              <w:numPr>
                <w:ilvl w:val="0"/>
                <w:numId w:val="1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The part-whole model to 10</w:t>
            </w:r>
          </w:p>
          <w:p w14:paraId="72A83404" w14:textId="77777777" w:rsidR="00CA48F9" w:rsidRPr="00F0686D" w:rsidRDefault="00CA48F9" w:rsidP="00D22A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E2B574" w14:textId="77777777" w:rsidR="00CA48F9" w:rsidRPr="00F0686D" w:rsidRDefault="00CA48F9" w:rsidP="00A830E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Unit 12, Subtraction</w:t>
            </w:r>
          </w:p>
          <w:p w14:paraId="1831DB94" w14:textId="6BD02DE8" w:rsidR="00CA48F9" w:rsidRPr="00F0686D" w:rsidRDefault="00CA48F9" w:rsidP="00D22A4E">
            <w:pPr>
              <w:pStyle w:val="ListParagraph"/>
              <w:numPr>
                <w:ilvl w:val="0"/>
                <w:numId w:val="1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Subtraction</w:t>
            </w:r>
          </w:p>
          <w:p w14:paraId="2C7E07FB" w14:textId="77777777" w:rsidR="00CA48F9" w:rsidRPr="00F0686D" w:rsidRDefault="00CA48F9" w:rsidP="00D22A4E">
            <w:pPr>
              <w:pStyle w:val="List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31889D" w14:textId="26EBB53A" w:rsidR="00CA48F9" w:rsidRPr="00F0686D" w:rsidRDefault="00CA48F9" w:rsidP="00A830E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Unit 13, Exploring</w:t>
            </w:r>
            <w:r w:rsidR="00A830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F06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patterns</w:t>
            </w:r>
            <w:proofErr w:type="gramEnd"/>
          </w:p>
          <w:p w14:paraId="1EA0D3DE" w14:textId="77777777" w:rsidR="00CA48F9" w:rsidRPr="00F0686D" w:rsidRDefault="00CA48F9" w:rsidP="00D22A4E">
            <w:pPr>
              <w:pStyle w:val="ListParagraph"/>
              <w:numPr>
                <w:ilvl w:val="0"/>
                <w:numId w:val="1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Making simple patterns</w:t>
            </w:r>
          </w:p>
          <w:p w14:paraId="42D5081B" w14:textId="2AF3E3E3" w:rsidR="00CA48F9" w:rsidRPr="00F0686D" w:rsidRDefault="00CA48F9" w:rsidP="00D22A4E">
            <w:pPr>
              <w:pStyle w:val="ListParagraph"/>
              <w:numPr>
                <w:ilvl w:val="0"/>
                <w:numId w:val="1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Exploring more complex patterns</w:t>
            </w:r>
          </w:p>
        </w:tc>
        <w:tc>
          <w:tcPr>
            <w:tcW w:w="2219" w:type="dxa"/>
          </w:tcPr>
          <w:p w14:paraId="38853896" w14:textId="77777777" w:rsidR="00A769B6" w:rsidRPr="00F0686D" w:rsidRDefault="00CA48F9" w:rsidP="00A830E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Unit 14, Counting on and counting </w:t>
            </w:r>
            <w:proofErr w:type="gramStart"/>
            <w:r w:rsidRPr="00F06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back</w:t>
            </w:r>
            <w:proofErr w:type="gramEnd"/>
          </w:p>
          <w:p w14:paraId="25D90F79" w14:textId="77777777" w:rsidR="00CA48F9" w:rsidRPr="00F0686D" w:rsidRDefault="00CA48F9" w:rsidP="00D22A4E">
            <w:pPr>
              <w:pStyle w:val="ListParagraph"/>
              <w:numPr>
                <w:ilvl w:val="0"/>
                <w:numId w:val="11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Adding by counting on</w:t>
            </w:r>
          </w:p>
          <w:p w14:paraId="6DAD8068" w14:textId="77777777" w:rsidR="00CA48F9" w:rsidRPr="00F0686D" w:rsidRDefault="00CA48F9" w:rsidP="00D22A4E">
            <w:pPr>
              <w:pStyle w:val="ListParagraph"/>
              <w:numPr>
                <w:ilvl w:val="0"/>
                <w:numId w:val="11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Taking away by counting back</w:t>
            </w:r>
          </w:p>
          <w:p w14:paraId="16DB85CC" w14:textId="77777777" w:rsidR="00CA48F9" w:rsidRPr="00F0686D" w:rsidRDefault="00CA48F9" w:rsidP="00D22A4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1BA1471" w14:textId="77777777" w:rsidR="00CA48F9" w:rsidRPr="00F0686D" w:rsidRDefault="00CA48F9" w:rsidP="00A830E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Numbers to 20</w:t>
            </w:r>
          </w:p>
          <w:p w14:paraId="452E5C54" w14:textId="1184B6B2" w:rsidR="00CA48F9" w:rsidRPr="00F0686D" w:rsidRDefault="00CA48F9" w:rsidP="00D22A4E">
            <w:pPr>
              <w:pStyle w:val="ListParagraph"/>
              <w:numPr>
                <w:ilvl w:val="0"/>
                <w:numId w:val="1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Counting to and from 20</w:t>
            </w:r>
          </w:p>
          <w:p w14:paraId="2B61815D" w14:textId="77777777" w:rsidR="00CA48F9" w:rsidRPr="00F0686D" w:rsidRDefault="00CA48F9" w:rsidP="00D22A4E">
            <w:pPr>
              <w:pStyle w:val="ListParagraph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EEC886" w14:textId="77777777" w:rsidR="00CA48F9" w:rsidRPr="00F0686D" w:rsidRDefault="00CA48F9" w:rsidP="00A830E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Unit 16, Numerical patterns</w:t>
            </w:r>
          </w:p>
          <w:p w14:paraId="092C620F" w14:textId="77777777" w:rsidR="00CA48F9" w:rsidRPr="00F0686D" w:rsidRDefault="00CA48F9" w:rsidP="00D22A4E">
            <w:pPr>
              <w:pStyle w:val="ListParagraph"/>
              <w:numPr>
                <w:ilvl w:val="0"/>
                <w:numId w:val="1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Doubling</w:t>
            </w:r>
          </w:p>
          <w:p w14:paraId="367D6348" w14:textId="77777777" w:rsidR="00CA48F9" w:rsidRPr="00F0686D" w:rsidRDefault="00CA48F9" w:rsidP="00D22A4E">
            <w:pPr>
              <w:pStyle w:val="ListParagraph"/>
              <w:numPr>
                <w:ilvl w:val="0"/>
                <w:numId w:val="1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Halving and sharing</w:t>
            </w:r>
          </w:p>
          <w:p w14:paraId="47BA09AE" w14:textId="04DF9C88" w:rsidR="00CA48F9" w:rsidRPr="00F0686D" w:rsidRDefault="00CA48F9" w:rsidP="00D22A4E">
            <w:pPr>
              <w:pStyle w:val="ListParagraph"/>
              <w:numPr>
                <w:ilvl w:val="0"/>
                <w:numId w:val="11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Odds and evens</w:t>
            </w:r>
          </w:p>
        </w:tc>
        <w:tc>
          <w:tcPr>
            <w:tcW w:w="2219" w:type="dxa"/>
          </w:tcPr>
          <w:p w14:paraId="251C974D" w14:textId="51BF0799" w:rsidR="00950039" w:rsidRPr="00F0686D" w:rsidRDefault="00CA48F9" w:rsidP="00A830E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Unit 17, Shape</w:t>
            </w:r>
          </w:p>
          <w:p w14:paraId="1AF2F8E5" w14:textId="77777777" w:rsidR="00CA48F9" w:rsidRPr="00F0686D" w:rsidRDefault="00CA48F9" w:rsidP="00D22A4E">
            <w:pPr>
              <w:pStyle w:val="ListParagraph"/>
              <w:numPr>
                <w:ilvl w:val="0"/>
                <w:numId w:val="1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Composing and decomposing shapes</w:t>
            </w:r>
          </w:p>
          <w:p w14:paraId="6BBC7490" w14:textId="77777777" w:rsidR="00CA48F9" w:rsidRPr="00F0686D" w:rsidRDefault="00CA48F9" w:rsidP="00D22A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A5ECDE" w14:textId="77777777" w:rsidR="00CA48F9" w:rsidRPr="00F0686D" w:rsidRDefault="00CA48F9" w:rsidP="00A830E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Unit 18, Measure</w:t>
            </w:r>
          </w:p>
          <w:p w14:paraId="5F6EE130" w14:textId="77777777" w:rsidR="00CA48F9" w:rsidRPr="00F0686D" w:rsidRDefault="00CA48F9" w:rsidP="00D22A4E">
            <w:pPr>
              <w:pStyle w:val="ListParagraph"/>
              <w:numPr>
                <w:ilvl w:val="0"/>
                <w:numId w:val="1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Volume and capacity</w:t>
            </w:r>
          </w:p>
          <w:p w14:paraId="256836E9" w14:textId="77777777" w:rsidR="00CA48F9" w:rsidRPr="00F0686D" w:rsidRDefault="00CA48F9" w:rsidP="00D22A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A8E449" w14:textId="02534875" w:rsidR="00CA48F9" w:rsidRPr="00F0686D" w:rsidRDefault="00CA48F9" w:rsidP="00A830E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Unit 19, Sorting</w:t>
            </w:r>
          </w:p>
          <w:p w14:paraId="75F035C4" w14:textId="77777777" w:rsidR="00CA48F9" w:rsidRPr="00F0686D" w:rsidRDefault="00CA48F9" w:rsidP="00D22A4E">
            <w:pPr>
              <w:pStyle w:val="ListParagraph"/>
              <w:numPr>
                <w:ilvl w:val="0"/>
                <w:numId w:val="1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Sorting into 2 groups</w:t>
            </w:r>
          </w:p>
          <w:p w14:paraId="01916365" w14:textId="77777777" w:rsidR="00CA48F9" w:rsidRPr="00F0686D" w:rsidRDefault="00CA48F9" w:rsidP="00A830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209CB8B" w14:textId="0B2BF57A" w:rsidR="00CA48F9" w:rsidRPr="00F0686D" w:rsidRDefault="00CA48F9" w:rsidP="00A830E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Unit 20, Time</w:t>
            </w:r>
          </w:p>
          <w:p w14:paraId="63A41EB3" w14:textId="2BE3F2EF" w:rsidR="00CA48F9" w:rsidRPr="00F0686D" w:rsidRDefault="00CA48F9" w:rsidP="00D22A4E">
            <w:pPr>
              <w:pStyle w:val="ListParagraph"/>
              <w:numPr>
                <w:ilvl w:val="0"/>
                <w:numId w:val="1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My day</w:t>
            </w:r>
          </w:p>
        </w:tc>
      </w:tr>
      <w:tr w:rsidR="00A769B6" w:rsidRPr="00F0686D" w14:paraId="7D585024" w14:textId="77777777" w:rsidTr="00F0686D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01B3E853" w14:textId="12C1E6FD" w:rsidR="00A769B6" w:rsidRPr="00F0686D" w:rsidRDefault="00303746" w:rsidP="00A314C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686D">
              <w:rPr>
                <w:rFonts w:asciiTheme="minorHAnsi" w:hAnsiTheme="minorHAnsi" w:cstheme="minorHAnsi"/>
                <w:b/>
              </w:rPr>
              <w:t>ELG 2021</w:t>
            </w:r>
          </w:p>
        </w:tc>
        <w:tc>
          <w:tcPr>
            <w:tcW w:w="2219" w:type="dxa"/>
            <w:shd w:val="clear" w:color="auto" w:fill="auto"/>
          </w:tcPr>
          <w:p w14:paraId="56E5502D" w14:textId="77777777" w:rsidR="00303746" w:rsidRPr="00F0686D" w:rsidRDefault="00303746" w:rsidP="00D22A4E">
            <w:pPr>
              <w:pStyle w:val="ListParagraph"/>
              <w:numPr>
                <w:ilvl w:val="0"/>
                <w:numId w:val="10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Have a deep understanding of number to 10, including the composition of each number.</w:t>
            </w:r>
          </w:p>
          <w:p w14:paraId="3641A2CB" w14:textId="77777777" w:rsidR="00303746" w:rsidRPr="00F0686D" w:rsidRDefault="00303746" w:rsidP="00D22A4E">
            <w:pPr>
              <w:pStyle w:val="ListParagraph"/>
              <w:numPr>
                <w:ilvl w:val="0"/>
                <w:numId w:val="10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Subitise (recognise quantities without counting) up to 5.</w:t>
            </w:r>
          </w:p>
          <w:p w14:paraId="039CD5E5" w14:textId="77777777" w:rsidR="00A769B6" w:rsidRPr="00F0686D" w:rsidRDefault="00303746" w:rsidP="00D22A4E">
            <w:pPr>
              <w:pStyle w:val="ListParagraph"/>
              <w:numPr>
                <w:ilvl w:val="0"/>
                <w:numId w:val="10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Recognise the pattern of the counting system.</w:t>
            </w:r>
          </w:p>
          <w:p w14:paraId="3E519E6E" w14:textId="77777777" w:rsidR="00303746" w:rsidRPr="00F0686D" w:rsidRDefault="00303746" w:rsidP="00D22A4E">
            <w:pPr>
              <w:pStyle w:val="ListParagraph"/>
              <w:numPr>
                <w:ilvl w:val="0"/>
                <w:numId w:val="10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Compare quantities up to 10 in different contexts, recognising when one quantity is greater than, less than or the same as the other quantity.</w:t>
            </w:r>
          </w:p>
          <w:p w14:paraId="6DE4596B" w14:textId="136C3D59" w:rsidR="00303746" w:rsidRPr="00F0686D" w:rsidRDefault="00303746" w:rsidP="00D22A4E">
            <w:pPr>
              <w:pStyle w:val="ListParagraph"/>
              <w:numPr>
                <w:ilvl w:val="0"/>
                <w:numId w:val="10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Subitise (recognise quantities without counting) up to 5</w:t>
            </w:r>
          </w:p>
        </w:tc>
        <w:tc>
          <w:tcPr>
            <w:tcW w:w="2219" w:type="dxa"/>
          </w:tcPr>
          <w:p w14:paraId="36427A15" w14:textId="77777777" w:rsidR="00174832" w:rsidRPr="00F0686D" w:rsidRDefault="00303746" w:rsidP="00D22A4E">
            <w:pPr>
              <w:pStyle w:val="ListParagraph"/>
              <w:numPr>
                <w:ilvl w:val="0"/>
                <w:numId w:val="10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Compare quantities up to 10 in different contexts, recognising when one quantity is greater than, less than or the same as the other quantity.</w:t>
            </w:r>
          </w:p>
          <w:p w14:paraId="2F8FF9E3" w14:textId="77777777" w:rsidR="00303746" w:rsidRPr="00F0686D" w:rsidRDefault="00303746" w:rsidP="00D22A4E">
            <w:pPr>
              <w:pStyle w:val="ListParagraph"/>
              <w:numPr>
                <w:ilvl w:val="0"/>
                <w:numId w:val="10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Have a deep understanding of number to 10, including the composition of each number.</w:t>
            </w:r>
          </w:p>
          <w:p w14:paraId="06EB7EDC" w14:textId="417237F5" w:rsidR="00303746" w:rsidRPr="00F0686D" w:rsidRDefault="00303746" w:rsidP="00D22A4E">
            <w:pPr>
              <w:pStyle w:val="ListParagraph"/>
              <w:numPr>
                <w:ilvl w:val="0"/>
                <w:numId w:val="10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Automatically recall (without reference to rhymes, counting or other aids) number bonds up to 5 and some number bonds to 10, including double facts.</w:t>
            </w:r>
          </w:p>
        </w:tc>
        <w:tc>
          <w:tcPr>
            <w:tcW w:w="2219" w:type="dxa"/>
          </w:tcPr>
          <w:p w14:paraId="14556FF6" w14:textId="77777777" w:rsidR="00303746" w:rsidRPr="00F0686D" w:rsidRDefault="00303746" w:rsidP="00D22A4E">
            <w:pPr>
              <w:pStyle w:val="ListParagraph"/>
              <w:numPr>
                <w:ilvl w:val="0"/>
                <w:numId w:val="10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Have a deep understanding of number to 10, including the composition of each number.</w:t>
            </w:r>
          </w:p>
          <w:p w14:paraId="2CB4D9BB" w14:textId="77777777" w:rsidR="00303746" w:rsidRPr="00F0686D" w:rsidRDefault="00303746" w:rsidP="00D22A4E">
            <w:pPr>
              <w:pStyle w:val="ListParagraph"/>
              <w:numPr>
                <w:ilvl w:val="0"/>
                <w:numId w:val="10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Subitise (recognise quantities without counting) up to 5.</w:t>
            </w:r>
          </w:p>
          <w:p w14:paraId="70C3DCAD" w14:textId="77777777" w:rsidR="00FA6FB2" w:rsidRPr="00F0686D" w:rsidRDefault="00303746" w:rsidP="00D22A4E">
            <w:pPr>
              <w:pStyle w:val="ListParagraph"/>
              <w:numPr>
                <w:ilvl w:val="0"/>
                <w:numId w:val="10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Verbally count, (recognising the pattern of the counting system).</w:t>
            </w:r>
          </w:p>
          <w:p w14:paraId="638068BA" w14:textId="77777777" w:rsidR="00303746" w:rsidRPr="00F0686D" w:rsidRDefault="00303746" w:rsidP="00D22A4E">
            <w:pPr>
              <w:pStyle w:val="ListParagraph"/>
              <w:numPr>
                <w:ilvl w:val="0"/>
                <w:numId w:val="10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Compare quantities up to 10 in different contexts, (recognising when one quantity is greater than, less than or the same as the other quantity).</w:t>
            </w:r>
          </w:p>
          <w:p w14:paraId="1EB0BEF8" w14:textId="77777777" w:rsidR="00303746" w:rsidRPr="00F0686D" w:rsidRDefault="00303746" w:rsidP="00D22A4E">
            <w:pPr>
              <w:pStyle w:val="ListParagraph"/>
              <w:numPr>
                <w:ilvl w:val="0"/>
                <w:numId w:val="10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Automatically recall (without reference to rhymes, counting or other aids) number bonds up to 5 (including subtraction facts) and some number bonds to 10, including double facts.</w:t>
            </w:r>
          </w:p>
          <w:p w14:paraId="0F8561C8" w14:textId="3B7362D8" w:rsidR="00CA48F9" w:rsidRPr="00F0686D" w:rsidRDefault="00CA48F9" w:rsidP="00D22A4E">
            <w:pPr>
              <w:pStyle w:val="ListParagraph"/>
              <w:numPr>
                <w:ilvl w:val="0"/>
                <w:numId w:val="10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Compare quantities up to 10 in different contexts, recognising when one quantity is greater than, less than or the same as the other quantity.</w:t>
            </w:r>
          </w:p>
        </w:tc>
        <w:tc>
          <w:tcPr>
            <w:tcW w:w="2219" w:type="dxa"/>
          </w:tcPr>
          <w:p w14:paraId="30D742D6" w14:textId="77777777" w:rsidR="00CA48F9" w:rsidRPr="00F0686D" w:rsidRDefault="00CA48F9" w:rsidP="00D22A4E">
            <w:pPr>
              <w:pStyle w:val="ListParagraph"/>
              <w:numPr>
                <w:ilvl w:val="0"/>
                <w:numId w:val="10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Have a deep understanding of number to 10, including the composition of each number.</w:t>
            </w:r>
          </w:p>
          <w:p w14:paraId="4D2BDED6" w14:textId="77777777" w:rsidR="00CA48F9" w:rsidRPr="00F0686D" w:rsidRDefault="00CA48F9" w:rsidP="00D22A4E">
            <w:pPr>
              <w:pStyle w:val="ListParagraph"/>
              <w:numPr>
                <w:ilvl w:val="0"/>
                <w:numId w:val="10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Subitise (recognise quantities without counting) up to 5.</w:t>
            </w:r>
          </w:p>
          <w:p w14:paraId="305FED43" w14:textId="77777777" w:rsidR="00A769B6" w:rsidRPr="00F0686D" w:rsidRDefault="00CA48F9" w:rsidP="00D22A4E">
            <w:pPr>
              <w:pStyle w:val="ListParagraph"/>
              <w:numPr>
                <w:ilvl w:val="0"/>
                <w:numId w:val="10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Automatically recall (without reference to rhymes, counting or other aids) number bonds up to 5 (including subtraction facts) and some number bonds to 10, including double facts.</w:t>
            </w:r>
          </w:p>
          <w:p w14:paraId="56B58BEB" w14:textId="02BFF5F6" w:rsidR="00CA48F9" w:rsidRPr="00F0686D" w:rsidRDefault="00CA48F9" w:rsidP="00D22A4E">
            <w:pPr>
              <w:pStyle w:val="ListParagraph"/>
              <w:numPr>
                <w:ilvl w:val="0"/>
                <w:numId w:val="10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 xml:space="preserve">Have a deep understanding of </w:t>
            </w:r>
            <w:r w:rsidRPr="00F0686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number to 10, including the composition of each number.</w:t>
            </w:r>
          </w:p>
        </w:tc>
        <w:tc>
          <w:tcPr>
            <w:tcW w:w="2219" w:type="dxa"/>
          </w:tcPr>
          <w:p w14:paraId="3630F470" w14:textId="77777777" w:rsidR="00A769B6" w:rsidRPr="00F0686D" w:rsidRDefault="00CA48F9" w:rsidP="00D22A4E">
            <w:pPr>
              <w:pStyle w:val="ListParagraph"/>
              <w:numPr>
                <w:ilvl w:val="0"/>
                <w:numId w:val="10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Have a deep understanding of number to 10, including the composition of each number.</w:t>
            </w:r>
          </w:p>
          <w:p w14:paraId="32472ECA" w14:textId="77777777" w:rsidR="00CA48F9" w:rsidRPr="00F0686D" w:rsidRDefault="00CA48F9" w:rsidP="00D22A4E">
            <w:pPr>
              <w:pStyle w:val="ListParagraph"/>
              <w:numPr>
                <w:ilvl w:val="0"/>
                <w:numId w:val="10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Verbally count beyond 20, recognising the pattern of the counting system.</w:t>
            </w:r>
          </w:p>
          <w:p w14:paraId="7195DE21" w14:textId="4EF19B94" w:rsidR="00CA48F9" w:rsidRPr="00F0686D" w:rsidRDefault="00CA48F9" w:rsidP="00D22A4E">
            <w:pPr>
              <w:pStyle w:val="ListParagraph"/>
              <w:numPr>
                <w:ilvl w:val="0"/>
                <w:numId w:val="10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Explore and represent patterns within numbers up to 10, including evens and odds, double facts and how quantities can be distributed equally.</w:t>
            </w:r>
          </w:p>
        </w:tc>
        <w:tc>
          <w:tcPr>
            <w:tcW w:w="2219" w:type="dxa"/>
          </w:tcPr>
          <w:p w14:paraId="0CCF0750" w14:textId="26A6CF95" w:rsidR="00A769B6" w:rsidRPr="00F0686D" w:rsidRDefault="00CA48F9" w:rsidP="00D22A4E">
            <w:pPr>
              <w:pStyle w:val="ListParagraph"/>
              <w:numPr>
                <w:ilvl w:val="0"/>
                <w:numId w:val="10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Compare quantities up to 10 in different contexts, recognising when one quantity is greater than, less than or the same as the other quantity.</w:t>
            </w:r>
          </w:p>
        </w:tc>
      </w:tr>
      <w:tr w:rsidR="00A769B6" w:rsidRPr="00F0686D" w14:paraId="7461CA89" w14:textId="77777777" w:rsidTr="00F0686D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40076B3E" w14:textId="77777777" w:rsidR="00A769B6" w:rsidRPr="00F0686D" w:rsidRDefault="00A769B6" w:rsidP="00A314C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686D">
              <w:rPr>
                <w:rFonts w:asciiTheme="minorHAnsi" w:hAnsiTheme="minorHAnsi" w:cstheme="minorHAnsi"/>
                <w:b/>
              </w:rPr>
              <w:t>Key Vocabulary</w:t>
            </w:r>
          </w:p>
        </w:tc>
        <w:tc>
          <w:tcPr>
            <w:tcW w:w="2219" w:type="dxa"/>
            <w:shd w:val="clear" w:color="auto" w:fill="auto"/>
          </w:tcPr>
          <w:p w14:paraId="77A9EE3B" w14:textId="28934888" w:rsidR="00A769B6" w:rsidRPr="00F0686D" w:rsidRDefault="00B5496D" w:rsidP="00D22A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Number names</w:t>
            </w:r>
          </w:p>
          <w:p w14:paraId="4D253CED" w14:textId="77777777" w:rsidR="00B5496D" w:rsidRPr="00F0686D" w:rsidRDefault="00B5496D" w:rsidP="00D22A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Count, forwards. Backwards, how many, total, altogether, five frame, same, different, next, after, arrange</w:t>
            </w:r>
          </w:p>
        </w:tc>
        <w:tc>
          <w:tcPr>
            <w:tcW w:w="2219" w:type="dxa"/>
          </w:tcPr>
          <w:p w14:paraId="289F34BA" w14:textId="35525BFA" w:rsidR="00B5496D" w:rsidRPr="00F0686D" w:rsidRDefault="00B5496D" w:rsidP="00D22A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Number names</w:t>
            </w:r>
          </w:p>
          <w:p w14:paraId="7EB69B3C" w14:textId="77777777" w:rsidR="00A769B6" w:rsidRPr="00F0686D" w:rsidRDefault="00B5496D" w:rsidP="00D22A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Count, forwards. Backwards, how many, total, altogether, five frame, same, different, more, fewer, every, represent, match, sort, compare, equal, greater, less</w:t>
            </w:r>
          </w:p>
        </w:tc>
        <w:tc>
          <w:tcPr>
            <w:tcW w:w="2219" w:type="dxa"/>
          </w:tcPr>
          <w:p w14:paraId="3E6E3A91" w14:textId="339F661B" w:rsidR="00092F5E" w:rsidRPr="00F0686D" w:rsidRDefault="00092F5E" w:rsidP="00D22A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Number names</w:t>
            </w:r>
          </w:p>
          <w:p w14:paraId="25C9AA90" w14:textId="77777777" w:rsidR="00A769B6" w:rsidRPr="00F0686D" w:rsidRDefault="00092F5E" w:rsidP="00D22A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Count, forwards. Backwards, how many, total, altogether, five frame, same, different, more, fewer, every, represent, match, sort, compare, equal, greater, less</w:t>
            </w:r>
          </w:p>
        </w:tc>
        <w:tc>
          <w:tcPr>
            <w:tcW w:w="2219" w:type="dxa"/>
          </w:tcPr>
          <w:p w14:paraId="44A120A4" w14:textId="77777777" w:rsidR="00A769B6" w:rsidRPr="00F0686D" w:rsidRDefault="00092F5E" w:rsidP="00D22A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Roll, stack, push, curved, straight, round, corners, faces, edges, sides, square, rectangle, circle, triangle, sphere, cube, cuboid, cylinder, cone, odd one out, properties, characteristics</w:t>
            </w:r>
          </w:p>
        </w:tc>
        <w:tc>
          <w:tcPr>
            <w:tcW w:w="2219" w:type="dxa"/>
          </w:tcPr>
          <w:p w14:paraId="746E149B" w14:textId="77777777" w:rsidR="00A769B6" w:rsidRPr="00F0686D" w:rsidRDefault="00092F5E" w:rsidP="00D22A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First, then, now, order, take away, add, together, ten frame, group, part, whole, part-whole, how many, counting, same, different</w:t>
            </w:r>
          </w:p>
        </w:tc>
        <w:tc>
          <w:tcPr>
            <w:tcW w:w="2219" w:type="dxa"/>
          </w:tcPr>
          <w:p w14:paraId="3E198721" w14:textId="77777777" w:rsidR="00A769B6" w:rsidRPr="00F0686D" w:rsidRDefault="00092F5E" w:rsidP="00D22A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sz w:val="18"/>
                <w:szCs w:val="18"/>
              </w:rPr>
              <w:t>In, on, under, below, in front of, behind, next to, up, down across</w:t>
            </w:r>
            <w:r w:rsidR="00336B53" w:rsidRPr="00F0686D">
              <w:rPr>
                <w:rFonts w:asciiTheme="minorHAnsi" w:hAnsiTheme="minorHAnsi" w:cstheme="minorHAnsi"/>
                <w:sz w:val="18"/>
                <w:szCs w:val="18"/>
              </w:rPr>
              <w:t>, language of each measure</w:t>
            </w:r>
          </w:p>
        </w:tc>
      </w:tr>
    </w:tbl>
    <w:p w14:paraId="66A3E9E5" w14:textId="77777777" w:rsidR="00BB63DA" w:rsidRDefault="00BB63DA" w:rsidP="00700671">
      <w:pPr>
        <w:rPr>
          <w:rFonts w:ascii="Arial" w:hAnsi="Arial" w:cs="Arial"/>
        </w:rPr>
      </w:pPr>
    </w:p>
    <w:p w14:paraId="3950E769" w14:textId="77777777" w:rsidR="006227B0" w:rsidRDefault="006227B0" w:rsidP="00700671">
      <w:pPr>
        <w:rPr>
          <w:rFonts w:ascii="Arial" w:hAnsi="Arial" w:cs="Arial"/>
        </w:rPr>
      </w:pPr>
    </w:p>
    <w:p w14:paraId="6FCA6C3A" w14:textId="77777777" w:rsidR="006227B0" w:rsidRDefault="006227B0" w:rsidP="00700671">
      <w:pPr>
        <w:rPr>
          <w:rFonts w:ascii="Arial" w:hAnsi="Arial" w:cs="Arial"/>
        </w:rPr>
      </w:pPr>
    </w:p>
    <w:p w14:paraId="43A6D90B" w14:textId="77777777" w:rsidR="006227B0" w:rsidRDefault="006227B0" w:rsidP="00700671">
      <w:pPr>
        <w:rPr>
          <w:rFonts w:ascii="Arial" w:hAnsi="Arial" w:cs="Arial"/>
        </w:rPr>
      </w:pPr>
    </w:p>
    <w:p w14:paraId="72E14B17" w14:textId="77777777" w:rsidR="006227B0" w:rsidRDefault="006227B0" w:rsidP="00700671">
      <w:pPr>
        <w:rPr>
          <w:rFonts w:ascii="Arial" w:hAnsi="Arial" w:cs="Arial"/>
        </w:rPr>
      </w:pPr>
    </w:p>
    <w:p w14:paraId="480AB83A" w14:textId="77777777" w:rsidR="006227B0" w:rsidRDefault="006227B0" w:rsidP="00700671">
      <w:pPr>
        <w:rPr>
          <w:rFonts w:ascii="Arial" w:hAnsi="Arial" w:cs="Arial"/>
        </w:rPr>
      </w:pPr>
    </w:p>
    <w:p w14:paraId="5E4A611C" w14:textId="7128423C" w:rsidR="006227B0" w:rsidRDefault="006227B0" w:rsidP="00700671">
      <w:pPr>
        <w:rPr>
          <w:rFonts w:ascii="Arial" w:hAnsi="Arial" w:cs="Arial"/>
        </w:rPr>
      </w:pPr>
    </w:p>
    <w:p w14:paraId="3081EC3D" w14:textId="77777777" w:rsidR="00D22A4E" w:rsidRDefault="00D22A4E" w:rsidP="00700671">
      <w:pPr>
        <w:rPr>
          <w:rFonts w:ascii="Arial" w:hAnsi="Arial" w:cs="Arial"/>
        </w:rPr>
      </w:pPr>
    </w:p>
    <w:p w14:paraId="667C596B" w14:textId="77777777" w:rsidR="006227B0" w:rsidRDefault="006227B0" w:rsidP="00700671">
      <w:pPr>
        <w:rPr>
          <w:rFonts w:ascii="Arial" w:hAnsi="Arial" w:cs="Arial"/>
        </w:rPr>
      </w:pPr>
    </w:p>
    <w:p w14:paraId="4B7F4D70" w14:textId="77777777" w:rsidR="006227B0" w:rsidRDefault="006227B0" w:rsidP="00700671">
      <w:pPr>
        <w:rPr>
          <w:rFonts w:ascii="Arial" w:hAnsi="Arial" w:cs="Arial"/>
        </w:rPr>
      </w:pPr>
    </w:p>
    <w:p w14:paraId="6DCAAD48" w14:textId="77777777" w:rsidR="00A314C7" w:rsidRDefault="00A314C7" w:rsidP="00700671">
      <w:pPr>
        <w:rPr>
          <w:rFonts w:ascii="Arial" w:hAnsi="Arial" w:cs="Arial"/>
        </w:rPr>
      </w:pPr>
    </w:p>
    <w:p w14:paraId="13669D11" w14:textId="77777777" w:rsidR="00A314C7" w:rsidRDefault="00A314C7" w:rsidP="00700671">
      <w:pPr>
        <w:rPr>
          <w:rFonts w:ascii="Arial" w:hAnsi="Arial" w:cs="Arial"/>
        </w:rPr>
      </w:pPr>
    </w:p>
    <w:p w14:paraId="726C8675" w14:textId="77777777" w:rsidR="006227B0" w:rsidRPr="00CE0CD0" w:rsidRDefault="006227B0" w:rsidP="00700671">
      <w:pPr>
        <w:rPr>
          <w:rFonts w:ascii="Arial" w:hAnsi="Arial" w:cs="Arial"/>
        </w:rPr>
      </w:pPr>
    </w:p>
    <w:tbl>
      <w:tblPr>
        <w:tblStyle w:val="TableGrid"/>
        <w:tblW w:w="15533" w:type="dxa"/>
        <w:jc w:val="center"/>
        <w:tblLook w:val="04A0" w:firstRow="1" w:lastRow="0" w:firstColumn="1" w:lastColumn="0" w:noHBand="0" w:noVBand="1"/>
      </w:tblPr>
      <w:tblGrid>
        <w:gridCol w:w="2219"/>
        <w:gridCol w:w="2219"/>
        <w:gridCol w:w="2219"/>
        <w:gridCol w:w="2219"/>
        <w:gridCol w:w="2219"/>
        <w:gridCol w:w="2219"/>
        <w:gridCol w:w="2219"/>
      </w:tblGrid>
      <w:tr w:rsidR="00351B85" w:rsidRPr="00F0686D" w14:paraId="0186EF19" w14:textId="77777777" w:rsidTr="00C04FDD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486F379B" w14:textId="77777777" w:rsidR="00351B85" w:rsidRPr="00F0686D" w:rsidRDefault="00351B85" w:rsidP="00A769B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0686D">
              <w:rPr>
                <w:rFonts w:asciiTheme="minorHAnsi" w:hAnsiTheme="minorHAnsi" w:cstheme="minorHAnsi"/>
                <w:b/>
                <w:color w:val="FFFFFF" w:themeColor="background1"/>
              </w:rPr>
              <w:t>Year 1</w:t>
            </w:r>
          </w:p>
        </w:tc>
        <w:tc>
          <w:tcPr>
            <w:tcW w:w="4438" w:type="dxa"/>
            <w:gridSpan w:val="2"/>
            <w:shd w:val="clear" w:color="auto" w:fill="990033"/>
          </w:tcPr>
          <w:p w14:paraId="55E4F88B" w14:textId="16722BC9" w:rsidR="00351B85" w:rsidRPr="00F0686D" w:rsidRDefault="00351B85" w:rsidP="00A769B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0686D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Autumn Term </w:t>
            </w:r>
          </w:p>
        </w:tc>
        <w:tc>
          <w:tcPr>
            <w:tcW w:w="4438" w:type="dxa"/>
            <w:gridSpan w:val="2"/>
            <w:shd w:val="clear" w:color="auto" w:fill="990033"/>
          </w:tcPr>
          <w:p w14:paraId="7E1EF3D6" w14:textId="132663B5" w:rsidR="00351B85" w:rsidRPr="00F0686D" w:rsidRDefault="00351B85" w:rsidP="00A769B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0686D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Spring Term </w:t>
            </w:r>
          </w:p>
        </w:tc>
        <w:tc>
          <w:tcPr>
            <w:tcW w:w="4438" w:type="dxa"/>
            <w:gridSpan w:val="2"/>
            <w:shd w:val="clear" w:color="auto" w:fill="990033"/>
          </w:tcPr>
          <w:p w14:paraId="57235529" w14:textId="0637CA94" w:rsidR="00351B85" w:rsidRPr="00F0686D" w:rsidRDefault="00351B85" w:rsidP="00A769B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0686D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Summer Term </w:t>
            </w:r>
          </w:p>
        </w:tc>
      </w:tr>
      <w:tr w:rsidR="00351B85" w:rsidRPr="00F0686D" w14:paraId="6E5627BB" w14:textId="77777777" w:rsidTr="00BC34CE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308F4675" w14:textId="48BF9DDF" w:rsidR="00351B85" w:rsidRPr="00F0686D" w:rsidRDefault="00351B85" w:rsidP="00A769B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51B85">
              <w:rPr>
                <w:rFonts w:asciiTheme="minorHAnsi" w:hAnsiTheme="minorHAnsi" w:cstheme="minorHAnsi"/>
                <w:b/>
                <w:color w:val="FFFFFF" w:themeColor="background1"/>
              </w:rPr>
              <w:t>Number – Number and Place Value</w:t>
            </w:r>
          </w:p>
        </w:tc>
        <w:tc>
          <w:tcPr>
            <w:tcW w:w="4438" w:type="dxa"/>
            <w:gridSpan w:val="2"/>
            <w:shd w:val="clear" w:color="auto" w:fill="auto"/>
          </w:tcPr>
          <w:p w14:paraId="4225470F" w14:textId="77777777" w:rsidR="00351B85" w:rsidRPr="00F0686D" w:rsidRDefault="00351B85" w:rsidP="00351B8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Textbook 1A</w:t>
            </w:r>
          </w:p>
          <w:p w14:paraId="0D67D88A" w14:textId="77777777" w:rsidR="000D6785" w:rsidRDefault="000D6785" w:rsidP="00351B8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2B23F4B3" w14:textId="558C961E" w:rsidR="00351B85" w:rsidRPr="00F0686D" w:rsidRDefault="00351B85" w:rsidP="00351B8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1, </w:t>
            </w:r>
            <w:r w:rsidR="00A72C8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</w:t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umbers to 10</w:t>
            </w:r>
          </w:p>
          <w:p w14:paraId="1D6F403C" w14:textId="77777777" w:rsidR="00351B85" w:rsidRPr="00F0686D" w:rsidRDefault="00351B85" w:rsidP="00D22A4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Sorting objects</w:t>
            </w:r>
          </w:p>
          <w:p w14:paraId="50000308" w14:textId="77777777" w:rsidR="00351B85" w:rsidRDefault="00351B85" w:rsidP="00D22A4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Counting objects to 10</w:t>
            </w:r>
          </w:p>
          <w:p w14:paraId="2B811D74" w14:textId="77777777" w:rsidR="00351B85" w:rsidRPr="00F0686D" w:rsidRDefault="00351B85" w:rsidP="00D22A4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Represent numbers to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10</w:t>
            </w:r>
            <w:proofErr w:type="gramEnd"/>
          </w:p>
          <w:p w14:paraId="1353B2ED" w14:textId="77777777" w:rsidR="00351B85" w:rsidRDefault="00351B85" w:rsidP="00D22A4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Count objects from a larger group</w:t>
            </w:r>
          </w:p>
          <w:p w14:paraId="0D03E207" w14:textId="77777777" w:rsidR="00351B85" w:rsidRDefault="00351B85" w:rsidP="00D22A4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Count on from any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number</w:t>
            </w:r>
            <w:proofErr w:type="gramEnd"/>
          </w:p>
          <w:p w14:paraId="6902D54C" w14:textId="77777777" w:rsidR="00351B85" w:rsidRDefault="00351B85" w:rsidP="00D22A4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One more</w:t>
            </w:r>
          </w:p>
          <w:p w14:paraId="2CBDABA3" w14:textId="77777777" w:rsidR="00351B85" w:rsidRDefault="00351B85" w:rsidP="00D22A4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Count backwards from 10 to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0</w:t>
            </w:r>
            <w:proofErr w:type="gramEnd"/>
          </w:p>
          <w:p w14:paraId="036E5CB1" w14:textId="77777777" w:rsidR="00351B85" w:rsidRDefault="00351B85" w:rsidP="002A089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One less</w:t>
            </w:r>
          </w:p>
          <w:p w14:paraId="3BE6A8ED" w14:textId="77777777" w:rsidR="00351B85" w:rsidRDefault="00351B85" w:rsidP="002A089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Compare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groups</w:t>
            </w:r>
            <w:proofErr w:type="gramEnd"/>
          </w:p>
          <w:p w14:paraId="1AEB4F89" w14:textId="77777777" w:rsidR="00351B85" w:rsidRDefault="00351B85" w:rsidP="002A089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Fewer or more?</w:t>
            </w:r>
          </w:p>
          <w:p w14:paraId="50570087" w14:textId="77777777" w:rsidR="00351B85" w:rsidRDefault="00351B85" w:rsidP="002A089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&lt;, &gt; or =</w:t>
            </w:r>
          </w:p>
          <w:p w14:paraId="34BC1901" w14:textId="77777777" w:rsidR="00351B85" w:rsidRDefault="00351B85" w:rsidP="002A089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Compare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numbers</w:t>
            </w:r>
            <w:proofErr w:type="gramEnd"/>
          </w:p>
          <w:p w14:paraId="2F180CA9" w14:textId="77777777" w:rsidR="00351B85" w:rsidRDefault="00351B85" w:rsidP="002A089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Order objects and number</w:t>
            </w:r>
          </w:p>
          <w:p w14:paraId="48AA8C4E" w14:textId="77777777" w:rsidR="00351B85" w:rsidRPr="002A0895" w:rsidRDefault="00351B85" w:rsidP="002A089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The number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line</w:t>
            </w:r>
            <w:proofErr w:type="gramEnd"/>
          </w:p>
          <w:p w14:paraId="51D56F2A" w14:textId="77777777" w:rsidR="00351B85" w:rsidRPr="00F0686D" w:rsidRDefault="00351B85" w:rsidP="00D22A4E">
            <w:pPr>
              <w:ind w:left="360"/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</w:p>
          <w:p w14:paraId="4D769964" w14:textId="77777777" w:rsidR="00351B85" w:rsidRDefault="00351B85" w:rsidP="00351B85">
            <w:p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</w:p>
          <w:p w14:paraId="2B7D73DF" w14:textId="77777777" w:rsidR="00351B85" w:rsidRPr="00F0686D" w:rsidRDefault="00351B85" w:rsidP="00351B85">
            <w:p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</w:p>
          <w:p w14:paraId="690CAF4B" w14:textId="77777777" w:rsidR="00351B85" w:rsidRPr="00F0686D" w:rsidRDefault="00351B85" w:rsidP="00D22A4E">
            <w:pPr>
              <w:pStyle w:val="ListParagraph"/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8"/>
              </w:rPr>
            </w:pPr>
          </w:p>
          <w:p w14:paraId="26ADB1CE" w14:textId="77777777" w:rsidR="00351B85" w:rsidRPr="00F0686D" w:rsidRDefault="00351B85" w:rsidP="00D22A4E">
            <w:pPr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8"/>
              </w:rPr>
            </w:pPr>
          </w:p>
          <w:p w14:paraId="708AF257" w14:textId="77777777" w:rsidR="00351B85" w:rsidRPr="00F0686D" w:rsidRDefault="00351B85" w:rsidP="00D22A4E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38" w:type="dxa"/>
            <w:gridSpan w:val="2"/>
            <w:shd w:val="clear" w:color="auto" w:fill="auto"/>
          </w:tcPr>
          <w:p w14:paraId="3F41A7ED" w14:textId="77777777" w:rsidR="00351B85" w:rsidRPr="00F0686D" w:rsidRDefault="00351B85" w:rsidP="00351B8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Textbook 1B</w:t>
            </w:r>
          </w:p>
          <w:p w14:paraId="05F9A71C" w14:textId="1A55EB61" w:rsidR="000D6785" w:rsidRDefault="000D6785" w:rsidP="00351B8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54D4020B" w14:textId="36696FFA" w:rsidR="00351B85" w:rsidRPr="00F0686D" w:rsidRDefault="00351B85" w:rsidP="00351B8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</w:t>
            </w:r>
            <w:r w:rsidR="00A72C8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6</w:t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, </w:t>
            </w:r>
            <w:r w:rsidR="00A72C8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Numbers to 20</w:t>
            </w:r>
          </w:p>
          <w:p w14:paraId="1A986FCD" w14:textId="1A9A9800" w:rsidR="00351B85" w:rsidRDefault="00A72C81" w:rsidP="00D22A4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Count to 20</w:t>
            </w:r>
          </w:p>
          <w:p w14:paraId="3EEA58DD" w14:textId="07A43AD4" w:rsidR="00A72C81" w:rsidRDefault="00A72C81" w:rsidP="00D22A4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Understand 10</w:t>
            </w:r>
          </w:p>
          <w:p w14:paraId="184B1BEA" w14:textId="7F7075D3" w:rsidR="00A72C81" w:rsidRDefault="00A72C81" w:rsidP="00D22A4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11, 12 &amp; 13</w:t>
            </w:r>
          </w:p>
          <w:p w14:paraId="77566AD4" w14:textId="731F6ED5" w:rsidR="00A72C81" w:rsidRDefault="00A72C81" w:rsidP="00D22A4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14, 15 &amp; 16</w:t>
            </w:r>
          </w:p>
          <w:p w14:paraId="4C03C7DD" w14:textId="51DD1F16" w:rsidR="00A72C81" w:rsidRDefault="00A72C81" w:rsidP="00D22A4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17, 18 &amp; 19</w:t>
            </w:r>
          </w:p>
          <w:p w14:paraId="7FB78623" w14:textId="1E6B431D" w:rsidR="00A72C81" w:rsidRDefault="00A72C81" w:rsidP="00D22A4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Understand 20</w:t>
            </w:r>
          </w:p>
          <w:p w14:paraId="08A990C6" w14:textId="3353429D" w:rsidR="00A72C81" w:rsidRDefault="00A72C81" w:rsidP="00D22A4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One more and one less</w:t>
            </w:r>
          </w:p>
          <w:p w14:paraId="5C3A5D86" w14:textId="76EE9BF6" w:rsidR="00A72C81" w:rsidRDefault="00A72C81" w:rsidP="00D22A4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The number line to 20</w:t>
            </w:r>
          </w:p>
          <w:p w14:paraId="0DF4FB7B" w14:textId="679736D1" w:rsidR="00A72C81" w:rsidRDefault="00A72C81" w:rsidP="00D22A4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Label number lines</w:t>
            </w:r>
          </w:p>
          <w:p w14:paraId="4B999117" w14:textId="77268D92" w:rsidR="00A72C81" w:rsidRDefault="00A72C81" w:rsidP="00D22A4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Estimate on a number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line</w:t>
            </w:r>
            <w:proofErr w:type="gramEnd"/>
          </w:p>
          <w:p w14:paraId="5ACD6AF6" w14:textId="4EAEE839" w:rsidR="00A72C81" w:rsidRDefault="00A72C81" w:rsidP="00D22A4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Compare numbers to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20</w:t>
            </w:r>
            <w:proofErr w:type="gramEnd"/>
          </w:p>
          <w:p w14:paraId="50F5DFE4" w14:textId="131FA603" w:rsidR="00351B85" w:rsidRPr="000D6785" w:rsidRDefault="00A72C81" w:rsidP="000D6785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Order numbers to 20</w:t>
            </w:r>
          </w:p>
          <w:p w14:paraId="039B1768" w14:textId="77777777" w:rsidR="00351B85" w:rsidRDefault="00351B85" w:rsidP="00D22A4E">
            <w:p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</w:p>
          <w:p w14:paraId="7492ACE4" w14:textId="77777777" w:rsidR="000D6785" w:rsidRPr="00F0686D" w:rsidRDefault="000D6785" w:rsidP="000D6785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8</w:t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, Numbers to 50</w:t>
            </w:r>
          </w:p>
          <w:p w14:paraId="39FFABE7" w14:textId="77777777" w:rsidR="000D6785" w:rsidRPr="00F0686D" w:rsidRDefault="000D6785" w:rsidP="000D6785">
            <w:pPr>
              <w:pStyle w:val="ListParagraph"/>
              <w:numPr>
                <w:ilvl w:val="0"/>
                <w:numId w:val="73"/>
              </w:num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Count to 50 </w:t>
            </w:r>
          </w:p>
          <w:p w14:paraId="2072872D" w14:textId="77777777" w:rsidR="000D6785" w:rsidRDefault="000D6785" w:rsidP="000D6785">
            <w:pPr>
              <w:pStyle w:val="ListParagraph"/>
              <w:numPr>
                <w:ilvl w:val="0"/>
                <w:numId w:val="72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Numbers to 50</w:t>
            </w:r>
          </w:p>
          <w:p w14:paraId="64B87D0C" w14:textId="77777777" w:rsidR="000D6785" w:rsidRDefault="000D6785" w:rsidP="000D6785">
            <w:pPr>
              <w:pStyle w:val="ListParagraph"/>
              <w:numPr>
                <w:ilvl w:val="0"/>
                <w:numId w:val="72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20, 30, 40, 50</w:t>
            </w:r>
          </w:p>
          <w:p w14:paraId="14A21BF0" w14:textId="77777777" w:rsidR="000D6785" w:rsidRDefault="000D6785" w:rsidP="000D6785">
            <w:pPr>
              <w:pStyle w:val="ListParagraph"/>
              <w:numPr>
                <w:ilvl w:val="0"/>
                <w:numId w:val="72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Count by making groups of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10s</w:t>
            </w:r>
            <w:proofErr w:type="gramEnd"/>
          </w:p>
          <w:p w14:paraId="2A169337" w14:textId="77777777" w:rsidR="000D6785" w:rsidRDefault="000D6785" w:rsidP="000D6785">
            <w:pPr>
              <w:pStyle w:val="ListParagraph"/>
              <w:numPr>
                <w:ilvl w:val="0"/>
                <w:numId w:val="72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Groups of 10s and 1s</w:t>
            </w:r>
          </w:p>
          <w:p w14:paraId="3F1A7454" w14:textId="77777777" w:rsidR="000D6785" w:rsidRDefault="000D6785" w:rsidP="000D6785">
            <w:pPr>
              <w:pStyle w:val="ListParagraph"/>
              <w:numPr>
                <w:ilvl w:val="0"/>
                <w:numId w:val="72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Partition into 10s and 1s</w:t>
            </w:r>
          </w:p>
          <w:p w14:paraId="284CDB7A" w14:textId="28C3AEF3" w:rsidR="00351B85" w:rsidRPr="00A830E5" w:rsidRDefault="000D6785" w:rsidP="00D22A4E">
            <w:pPr>
              <w:pStyle w:val="ListParagraph"/>
              <w:numPr>
                <w:ilvl w:val="0"/>
                <w:numId w:val="72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One more, one less</w:t>
            </w:r>
          </w:p>
        </w:tc>
        <w:tc>
          <w:tcPr>
            <w:tcW w:w="4438" w:type="dxa"/>
            <w:gridSpan w:val="2"/>
            <w:shd w:val="clear" w:color="auto" w:fill="auto"/>
          </w:tcPr>
          <w:p w14:paraId="59BCE86C" w14:textId="133CEEC6" w:rsidR="00351B85" w:rsidRPr="00F0686D" w:rsidRDefault="00351B85" w:rsidP="00707D5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Textbook 1C</w:t>
            </w:r>
          </w:p>
          <w:p w14:paraId="4F31FC51" w14:textId="77777777" w:rsidR="00351B85" w:rsidRPr="00F0686D" w:rsidRDefault="00351B85" w:rsidP="00D22A4E">
            <w:pPr>
              <w:pStyle w:val="ListParagraph"/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</w:p>
          <w:p w14:paraId="4BA99FD1" w14:textId="067BBD00" w:rsidR="00351B85" w:rsidRPr="00F0686D" w:rsidRDefault="00351B85" w:rsidP="00351B8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Unit 1</w:t>
            </w:r>
            <w:r w:rsidR="00707D5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4</w:t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, </w:t>
            </w:r>
            <w:r w:rsidR="00707D5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Numbers to 100</w:t>
            </w:r>
          </w:p>
          <w:p w14:paraId="54504816" w14:textId="77777777" w:rsidR="00707D54" w:rsidRPr="00707D54" w:rsidRDefault="00707D54" w:rsidP="000D6785">
            <w:pPr>
              <w:pStyle w:val="ListParagraph"/>
              <w:numPr>
                <w:ilvl w:val="0"/>
                <w:numId w:val="7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Count from 50 to 100</w:t>
            </w:r>
          </w:p>
          <w:p w14:paraId="0FF8E4D6" w14:textId="77777777" w:rsidR="00707D54" w:rsidRPr="00707D54" w:rsidRDefault="00707D54" w:rsidP="000D6785">
            <w:pPr>
              <w:pStyle w:val="ListParagraph"/>
              <w:numPr>
                <w:ilvl w:val="0"/>
                <w:numId w:val="7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10s to 100</w:t>
            </w:r>
          </w:p>
          <w:p w14:paraId="6B5CEB84" w14:textId="77777777" w:rsidR="00707D54" w:rsidRPr="00707D54" w:rsidRDefault="00707D54" w:rsidP="000D6785">
            <w:pPr>
              <w:pStyle w:val="ListParagraph"/>
              <w:numPr>
                <w:ilvl w:val="0"/>
                <w:numId w:val="7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07D5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Partition into 10s and 1s</w:t>
            </w:r>
          </w:p>
          <w:p w14:paraId="13FA812A" w14:textId="77777777" w:rsidR="00707D54" w:rsidRPr="00707D54" w:rsidRDefault="00707D54" w:rsidP="000D6785">
            <w:pPr>
              <w:pStyle w:val="ListParagraph"/>
              <w:numPr>
                <w:ilvl w:val="0"/>
                <w:numId w:val="7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07D5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Number line to 100</w:t>
            </w:r>
          </w:p>
          <w:p w14:paraId="25FC120A" w14:textId="77777777" w:rsidR="00707D54" w:rsidRPr="00707D54" w:rsidRDefault="00707D54" w:rsidP="000D6785">
            <w:pPr>
              <w:pStyle w:val="ListParagraph"/>
              <w:numPr>
                <w:ilvl w:val="0"/>
                <w:numId w:val="7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707D5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One more and one less</w:t>
            </w:r>
          </w:p>
          <w:p w14:paraId="64355DA3" w14:textId="41E47C84" w:rsidR="00707D54" w:rsidRPr="000D6785" w:rsidRDefault="00707D54" w:rsidP="000D6785">
            <w:pPr>
              <w:pStyle w:val="ListParagraph"/>
              <w:numPr>
                <w:ilvl w:val="0"/>
                <w:numId w:val="7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07D54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Compare numbers</w:t>
            </w:r>
          </w:p>
        </w:tc>
      </w:tr>
      <w:tr w:rsidR="00351B85" w:rsidRPr="00F0686D" w14:paraId="2028CE12" w14:textId="77777777" w:rsidTr="00A830E5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203DF18E" w14:textId="2250C851" w:rsidR="00351B85" w:rsidRPr="00351B85" w:rsidRDefault="00351B85" w:rsidP="00A769B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51B85">
              <w:rPr>
                <w:rFonts w:asciiTheme="minorHAnsi" w:hAnsiTheme="minorHAnsi" w:cstheme="minorHAnsi"/>
                <w:b/>
                <w:color w:val="FFFFFF" w:themeColor="background1"/>
              </w:rPr>
              <w:t>Number – Addition and Subtraction</w:t>
            </w:r>
          </w:p>
        </w:tc>
        <w:tc>
          <w:tcPr>
            <w:tcW w:w="4438" w:type="dxa"/>
            <w:gridSpan w:val="2"/>
            <w:shd w:val="clear" w:color="auto" w:fill="auto"/>
          </w:tcPr>
          <w:p w14:paraId="297CA760" w14:textId="77777777" w:rsidR="00351B85" w:rsidRPr="00F0686D" w:rsidRDefault="00351B85" w:rsidP="00351B8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Unit 2, Part-Whole within 10</w:t>
            </w:r>
          </w:p>
          <w:p w14:paraId="2E2DC446" w14:textId="77777777" w:rsidR="00351B85" w:rsidRDefault="00351B85" w:rsidP="00351B8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Parts and wholes</w:t>
            </w:r>
          </w:p>
          <w:p w14:paraId="2CCF8653" w14:textId="77777777" w:rsidR="00351B85" w:rsidRDefault="00351B85" w:rsidP="00351B8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The part-whole model</w:t>
            </w:r>
          </w:p>
          <w:p w14:paraId="3060F046" w14:textId="77777777" w:rsidR="00351B85" w:rsidRDefault="00351B85" w:rsidP="00351B8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Write number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sentences</w:t>
            </w:r>
            <w:proofErr w:type="gramEnd"/>
          </w:p>
          <w:p w14:paraId="11EE8A45" w14:textId="77777777" w:rsidR="00351B85" w:rsidRDefault="00351B85" w:rsidP="00351B8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Fact families – addition facts</w:t>
            </w:r>
          </w:p>
          <w:p w14:paraId="073B2E92" w14:textId="77777777" w:rsidR="00351B85" w:rsidRDefault="00351B85" w:rsidP="00351B8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Number bonds</w:t>
            </w:r>
          </w:p>
          <w:p w14:paraId="04763EAE" w14:textId="77777777" w:rsidR="00351B85" w:rsidRDefault="00351B85" w:rsidP="00351B8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Find number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bonds</w:t>
            </w:r>
            <w:proofErr w:type="gramEnd"/>
          </w:p>
          <w:p w14:paraId="474F500F" w14:textId="77777777" w:rsidR="00351B85" w:rsidRDefault="00351B85" w:rsidP="00351B8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Number bonds to 10</w:t>
            </w:r>
          </w:p>
          <w:p w14:paraId="48BF27CA" w14:textId="77777777" w:rsidR="00351B85" w:rsidRPr="002A0895" w:rsidRDefault="00351B85" w:rsidP="00351B85">
            <w:pPr>
              <w:pStyle w:val="ListParagraph"/>
              <w:ind w:left="360"/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</w:p>
          <w:p w14:paraId="68665024" w14:textId="77777777" w:rsidR="00351B85" w:rsidRPr="00F0686D" w:rsidRDefault="00351B85" w:rsidP="00351B8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Unit 3, Addition within 10</w:t>
            </w:r>
          </w:p>
          <w:p w14:paraId="381D542A" w14:textId="77777777" w:rsidR="00351B85" w:rsidRDefault="00351B85" w:rsidP="00351B85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Add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together</w:t>
            </w:r>
            <w:proofErr w:type="gramEnd"/>
          </w:p>
          <w:p w14:paraId="583295FD" w14:textId="77777777" w:rsidR="00351B85" w:rsidRDefault="00351B85" w:rsidP="00351B85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Add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more</w:t>
            </w:r>
            <w:proofErr w:type="gramEnd"/>
          </w:p>
          <w:p w14:paraId="27B0F6BC" w14:textId="77777777" w:rsidR="00351B85" w:rsidRDefault="00351B85" w:rsidP="00351B85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Addition problems</w:t>
            </w:r>
          </w:p>
          <w:p w14:paraId="4AF64C62" w14:textId="77777777" w:rsidR="00351B85" w:rsidRPr="00F0686D" w:rsidRDefault="00351B85" w:rsidP="00351B85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Find the missing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number</w:t>
            </w:r>
            <w:proofErr w:type="gramEnd"/>
          </w:p>
          <w:p w14:paraId="65DD2D62" w14:textId="77777777" w:rsidR="00351B85" w:rsidRPr="00F0686D" w:rsidRDefault="00351B85" w:rsidP="00351B85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7122E403" w14:textId="77777777" w:rsidR="00351B85" w:rsidRPr="00F0686D" w:rsidRDefault="00351B85" w:rsidP="00351B85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4,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</w:t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ubtraction within 10</w:t>
            </w:r>
          </w:p>
          <w:p w14:paraId="62923801" w14:textId="77777777" w:rsidR="00351B85" w:rsidRDefault="00351B85" w:rsidP="00351B8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How many are left?</w:t>
            </w:r>
          </w:p>
          <w:p w14:paraId="1E7B7461" w14:textId="77777777" w:rsidR="00351B85" w:rsidRDefault="00351B85" w:rsidP="00351B8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Break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apart</w:t>
            </w:r>
            <w:proofErr w:type="gramEnd"/>
          </w:p>
          <w:p w14:paraId="012C63F1" w14:textId="77777777" w:rsidR="00351B85" w:rsidRDefault="00351B85" w:rsidP="00351B8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Fact families</w:t>
            </w:r>
          </w:p>
          <w:p w14:paraId="1F02B898" w14:textId="77777777" w:rsidR="00351B85" w:rsidRDefault="00351B85" w:rsidP="00351B8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Subtraction on a number line</w:t>
            </w:r>
          </w:p>
          <w:p w14:paraId="467060DB" w14:textId="77777777" w:rsidR="00351B85" w:rsidRDefault="00351B85" w:rsidP="00351B8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Add or subtract 1 or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2</w:t>
            </w:r>
            <w:proofErr w:type="gramEnd"/>
          </w:p>
          <w:p w14:paraId="036891BB" w14:textId="0162E7A4" w:rsidR="00351B85" w:rsidRPr="00351B85" w:rsidRDefault="00351B85" w:rsidP="00351B8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Solve word problems – </w:t>
            </w:r>
            <w:r w:rsidRPr="00351B85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addition and subtraction</w:t>
            </w:r>
          </w:p>
        </w:tc>
        <w:tc>
          <w:tcPr>
            <w:tcW w:w="4438" w:type="dxa"/>
            <w:gridSpan w:val="2"/>
            <w:shd w:val="clear" w:color="auto" w:fill="auto"/>
          </w:tcPr>
          <w:p w14:paraId="40307E9B" w14:textId="77777777" w:rsidR="000D6785" w:rsidRPr="00F0686D" w:rsidRDefault="000D6785" w:rsidP="000D678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7</w:t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</w:t>
            </w:r>
            <w:r w:rsidRPr="00A72C8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ddition and subtraction within 20</w:t>
            </w:r>
          </w:p>
          <w:p w14:paraId="1F75DF05" w14:textId="77777777" w:rsidR="000D6785" w:rsidRDefault="000D6785" w:rsidP="000D6785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Add by counting on within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20</w:t>
            </w:r>
            <w:proofErr w:type="gramEnd"/>
          </w:p>
          <w:p w14:paraId="07F98D13" w14:textId="77777777" w:rsidR="000D6785" w:rsidRDefault="000D6785" w:rsidP="000D6785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Add ones using number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bonds</w:t>
            </w:r>
            <w:proofErr w:type="gramEnd"/>
          </w:p>
          <w:p w14:paraId="0BA5C59B" w14:textId="77777777" w:rsidR="000D6785" w:rsidRDefault="000D6785" w:rsidP="000D6785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Find and make number bonds to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20</w:t>
            </w:r>
            <w:proofErr w:type="gramEnd"/>
          </w:p>
          <w:p w14:paraId="719A8B85" w14:textId="77777777" w:rsidR="000D6785" w:rsidRDefault="000D6785" w:rsidP="000D6785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Doubles</w:t>
            </w:r>
          </w:p>
          <w:p w14:paraId="50E760B5" w14:textId="77777777" w:rsidR="000D6785" w:rsidRDefault="000D6785" w:rsidP="000D6785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Near doubles</w:t>
            </w:r>
          </w:p>
          <w:p w14:paraId="5775CF1A" w14:textId="77777777" w:rsidR="000D6785" w:rsidRDefault="000D6785" w:rsidP="000D6785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Subtract ones using number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bonds</w:t>
            </w:r>
            <w:proofErr w:type="gramEnd"/>
          </w:p>
          <w:p w14:paraId="5D96FFFF" w14:textId="77777777" w:rsidR="000D6785" w:rsidRDefault="000D6785" w:rsidP="000D6785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Subtraction – count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back</w:t>
            </w:r>
            <w:proofErr w:type="gramEnd"/>
          </w:p>
          <w:p w14:paraId="04E7B487" w14:textId="77777777" w:rsidR="000D6785" w:rsidRDefault="000D6785" w:rsidP="000D6785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Subtraction – find the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difference</w:t>
            </w:r>
            <w:proofErr w:type="gramEnd"/>
          </w:p>
          <w:p w14:paraId="48055F2E" w14:textId="77777777" w:rsidR="000D6785" w:rsidRDefault="000D6785" w:rsidP="000D6785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Related facts – fact families</w:t>
            </w:r>
          </w:p>
          <w:p w14:paraId="11215423" w14:textId="77777777" w:rsidR="000D6785" w:rsidRDefault="000D6785" w:rsidP="000D6785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Missing number problems </w:t>
            </w:r>
          </w:p>
          <w:p w14:paraId="5DAB6ECD" w14:textId="6306891F" w:rsidR="00351B85" w:rsidRPr="000D6785" w:rsidRDefault="000D6785" w:rsidP="000D6785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Solve word and picture problems – addition and subtraction</w:t>
            </w:r>
          </w:p>
        </w:tc>
        <w:tc>
          <w:tcPr>
            <w:tcW w:w="4438" w:type="dxa"/>
            <w:gridSpan w:val="2"/>
            <w:shd w:val="clear" w:color="auto" w:fill="000000" w:themeFill="text1"/>
          </w:tcPr>
          <w:p w14:paraId="14C68D56" w14:textId="77777777" w:rsidR="00351B85" w:rsidRPr="00F0686D" w:rsidRDefault="00351B85" w:rsidP="00351B8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351B85" w:rsidRPr="00F0686D" w14:paraId="6CBED6E0" w14:textId="77777777" w:rsidTr="00A830E5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43B8C9A3" w14:textId="2618A0E6" w:rsidR="00351B85" w:rsidRPr="00351B85" w:rsidRDefault="00351B85" w:rsidP="00A769B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Number </w:t>
            </w:r>
            <w:r w:rsidR="005554A5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Multiplication &amp; Division</w:t>
            </w:r>
          </w:p>
        </w:tc>
        <w:tc>
          <w:tcPr>
            <w:tcW w:w="4438" w:type="dxa"/>
            <w:gridSpan w:val="2"/>
            <w:shd w:val="clear" w:color="auto" w:fill="000000" w:themeFill="text1"/>
          </w:tcPr>
          <w:p w14:paraId="231C519A" w14:textId="77777777" w:rsidR="00351B85" w:rsidRPr="00F0686D" w:rsidRDefault="00351B85" w:rsidP="00351B8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38" w:type="dxa"/>
            <w:gridSpan w:val="2"/>
            <w:shd w:val="clear" w:color="auto" w:fill="000000" w:themeFill="text1"/>
          </w:tcPr>
          <w:p w14:paraId="10733D31" w14:textId="77777777" w:rsidR="00351B85" w:rsidRPr="00F0686D" w:rsidRDefault="00351B85" w:rsidP="00351B8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38" w:type="dxa"/>
            <w:gridSpan w:val="2"/>
            <w:shd w:val="clear" w:color="auto" w:fill="auto"/>
          </w:tcPr>
          <w:p w14:paraId="0C8924CF" w14:textId="77777777" w:rsidR="000D6785" w:rsidRPr="00F0686D" w:rsidRDefault="000D6785" w:rsidP="000D678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Unit 1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, Multiplication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&amp; division</w:t>
            </w:r>
          </w:p>
          <w:p w14:paraId="0455BF0B" w14:textId="77777777" w:rsidR="000D6785" w:rsidRDefault="000D6785" w:rsidP="000D678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Count in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2s</w:t>
            </w:r>
            <w:proofErr w:type="gramEnd"/>
          </w:p>
          <w:p w14:paraId="688EB20E" w14:textId="77777777" w:rsidR="000D6785" w:rsidRDefault="000D6785" w:rsidP="000D678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Count in 10s</w:t>
            </w:r>
          </w:p>
          <w:p w14:paraId="4551B19B" w14:textId="77777777" w:rsidR="000D6785" w:rsidRDefault="000D6785" w:rsidP="000D678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Count in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5s</w:t>
            </w:r>
            <w:proofErr w:type="gramEnd"/>
          </w:p>
          <w:p w14:paraId="6A175E13" w14:textId="77777777" w:rsidR="000D6785" w:rsidRDefault="000D6785" w:rsidP="000D678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Equal groups</w:t>
            </w:r>
          </w:p>
          <w:p w14:paraId="1D80E5C8" w14:textId="77777777" w:rsidR="000D6785" w:rsidRDefault="000D6785" w:rsidP="000D678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Add equal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groups</w:t>
            </w:r>
            <w:proofErr w:type="gramEnd"/>
          </w:p>
          <w:p w14:paraId="74FBEC31" w14:textId="77777777" w:rsidR="000D6785" w:rsidRDefault="000D6785" w:rsidP="000D678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Make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arrays</w:t>
            </w:r>
            <w:proofErr w:type="gramEnd"/>
          </w:p>
          <w:p w14:paraId="7FA0F906" w14:textId="77777777" w:rsidR="000D6785" w:rsidRDefault="000D6785" w:rsidP="000D678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Make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doubles</w:t>
            </w:r>
            <w:proofErr w:type="gramEnd"/>
          </w:p>
          <w:p w14:paraId="5D7E6AAA" w14:textId="77777777" w:rsidR="000D6785" w:rsidRDefault="000D6785" w:rsidP="000D678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Grouping</w:t>
            </w:r>
          </w:p>
          <w:p w14:paraId="2FFF35C7" w14:textId="355FC731" w:rsidR="00351B85" w:rsidRPr="000D6785" w:rsidRDefault="000D6785" w:rsidP="000D678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Sharing </w:t>
            </w:r>
          </w:p>
        </w:tc>
      </w:tr>
      <w:tr w:rsidR="00351B85" w:rsidRPr="00F0686D" w14:paraId="2A63DFC4" w14:textId="77777777" w:rsidTr="000D6785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5947CE6D" w14:textId="4291070B" w:rsidR="00351B85" w:rsidRDefault="00351B85" w:rsidP="00A769B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Number - Fractions</w:t>
            </w:r>
          </w:p>
        </w:tc>
        <w:tc>
          <w:tcPr>
            <w:tcW w:w="4438" w:type="dxa"/>
            <w:gridSpan w:val="2"/>
            <w:shd w:val="clear" w:color="auto" w:fill="000000" w:themeFill="text1"/>
          </w:tcPr>
          <w:p w14:paraId="32C71A7E" w14:textId="77777777" w:rsidR="00351B85" w:rsidRPr="00F0686D" w:rsidRDefault="00351B85" w:rsidP="00351B8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38" w:type="dxa"/>
            <w:gridSpan w:val="2"/>
            <w:shd w:val="clear" w:color="auto" w:fill="000000" w:themeFill="text1"/>
          </w:tcPr>
          <w:p w14:paraId="1B502705" w14:textId="77777777" w:rsidR="00351B85" w:rsidRPr="00F0686D" w:rsidRDefault="00351B85" w:rsidP="00351B8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38" w:type="dxa"/>
            <w:gridSpan w:val="2"/>
            <w:shd w:val="clear" w:color="auto" w:fill="auto"/>
          </w:tcPr>
          <w:p w14:paraId="7BEC228E" w14:textId="77777777" w:rsidR="000D6785" w:rsidRPr="00F0686D" w:rsidRDefault="000D6785" w:rsidP="000D678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Unit 1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</w:t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Fractions</w:t>
            </w:r>
          </w:p>
          <w:p w14:paraId="2CF697D3" w14:textId="77777777" w:rsidR="000D6785" w:rsidRDefault="000D6785" w:rsidP="000D6785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Recognise and find a half of a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shape</w:t>
            </w:r>
            <w:proofErr w:type="gramEnd"/>
          </w:p>
          <w:p w14:paraId="0B2B4569" w14:textId="77777777" w:rsidR="000D6785" w:rsidRDefault="000D6785" w:rsidP="000D6785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Recognise and find a half of a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quantity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</w:p>
          <w:p w14:paraId="161272C3" w14:textId="77777777" w:rsidR="000D6785" w:rsidRDefault="000D6785" w:rsidP="000D6785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Recognise and find a quarter of a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shape</w:t>
            </w:r>
            <w:proofErr w:type="gramEnd"/>
          </w:p>
          <w:p w14:paraId="6CF5BD16" w14:textId="6751D4AC" w:rsidR="00351B85" w:rsidRPr="000D6785" w:rsidRDefault="000D6785" w:rsidP="000D6785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Recognise and find a quarter of a quantity</w:t>
            </w:r>
          </w:p>
        </w:tc>
      </w:tr>
      <w:tr w:rsidR="00351B85" w:rsidRPr="00F0686D" w14:paraId="376B2EE1" w14:textId="77777777" w:rsidTr="00A830E5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2B73607F" w14:textId="77777777" w:rsidR="00351B85" w:rsidRPr="00351B85" w:rsidRDefault="00351B85" w:rsidP="00351B8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51B85">
              <w:rPr>
                <w:rFonts w:asciiTheme="minorHAnsi" w:hAnsiTheme="minorHAnsi" w:cstheme="minorHAnsi"/>
                <w:b/>
                <w:color w:val="FFFFFF" w:themeColor="background1"/>
              </w:rPr>
              <w:t>Geometry –</w:t>
            </w:r>
          </w:p>
          <w:p w14:paraId="0449BE4F" w14:textId="029BFB8D" w:rsidR="00351B85" w:rsidRPr="00351B85" w:rsidRDefault="00351B85" w:rsidP="00351B8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P</w:t>
            </w:r>
            <w:r w:rsidRPr="00351B85">
              <w:rPr>
                <w:rFonts w:asciiTheme="minorHAnsi" w:hAnsiTheme="minorHAnsi" w:cstheme="minorHAnsi"/>
                <w:b/>
                <w:color w:val="FFFFFF" w:themeColor="background1"/>
              </w:rPr>
              <w:t>roperties of</w:t>
            </w:r>
          </w:p>
          <w:p w14:paraId="49F5A268" w14:textId="76715309" w:rsidR="00351B85" w:rsidRPr="00351B85" w:rsidRDefault="00351B85" w:rsidP="00351B8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S</w:t>
            </w:r>
            <w:r w:rsidRPr="00351B85">
              <w:rPr>
                <w:rFonts w:asciiTheme="minorHAnsi" w:hAnsiTheme="minorHAnsi" w:cstheme="minorHAnsi"/>
                <w:b/>
                <w:color w:val="FFFFFF" w:themeColor="background1"/>
              </w:rPr>
              <w:t>hape</w:t>
            </w:r>
          </w:p>
        </w:tc>
        <w:tc>
          <w:tcPr>
            <w:tcW w:w="4438" w:type="dxa"/>
            <w:gridSpan w:val="2"/>
            <w:shd w:val="clear" w:color="auto" w:fill="auto"/>
          </w:tcPr>
          <w:p w14:paraId="0D645DCA" w14:textId="036C15DF" w:rsidR="00351B85" w:rsidRDefault="00351B85" w:rsidP="00351B8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5, 2D &amp; 3D Shape</w:t>
            </w:r>
            <w:r w:rsidR="00A72C8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</w:t>
            </w:r>
          </w:p>
          <w:p w14:paraId="5E6ECE25" w14:textId="77777777" w:rsidR="00351B85" w:rsidRDefault="00351B85" w:rsidP="00351B8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Recognise and name 3D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shapes</w:t>
            </w:r>
            <w:proofErr w:type="gramEnd"/>
          </w:p>
          <w:p w14:paraId="5BE75162" w14:textId="77777777" w:rsidR="00351B85" w:rsidRDefault="00351B85" w:rsidP="00351B8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Sort 3D shapes</w:t>
            </w:r>
          </w:p>
          <w:p w14:paraId="542A04AD" w14:textId="77777777" w:rsidR="00351B85" w:rsidRDefault="00351B85" w:rsidP="00351B8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Recognise and name 2D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shapes</w:t>
            </w:r>
            <w:proofErr w:type="gramEnd"/>
          </w:p>
          <w:p w14:paraId="6B024626" w14:textId="77777777" w:rsidR="00351B85" w:rsidRDefault="00351B85" w:rsidP="00351B8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Make patterns and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shapes</w:t>
            </w:r>
            <w:proofErr w:type="gramEnd"/>
          </w:p>
          <w:p w14:paraId="6F644DD0" w14:textId="77777777" w:rsidR="00351B85" w:rsidRPr="00F0686D" w:rsidRDefault="00351B85" w:rsidP="00351B8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38" w:type="dxa"/>
            <w:gridSpan w:val="2"/>
            <w:shd w:val="clear" w:color="auto" w:fill="000000" w:themeFill="text1"/>
          </w:tcPr>
          <w:p w14:paraId="760A2330" w14:textId="77777777" w:rsidR="00351B85" w:rsidRPr="00F0686D" w:rsidRDefault="00351B85" w:rsidP="00351B8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38" w:type="dxa"/>
            <w:gridSpan w:val="2"/>
            <w:shd w:val="clear" w:color="auto" w:fill="000000" w:themeFill="text1"/>
          </w:tcPr>
          <w:p w14:paraId="7DF4E7BD" w14:textId="77777777" w:rsidR="00351B85" w:rsidRPr="00F0686D" w:rsidRDefault="00351B85" w:rsidP="00351B8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351B85" w:rsidRPr="00F0686D" w14:paraId="67546FC3" w14:textId="77777777" w:rsidTr="000D6785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57C1F0F6" w14:textId="6FE09AAF" w:rsidR="00351B85" w:rsidRPr="00351B85" w:rsidRDefault="00351B85" w:rsidP="00351B8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Geometry – Position &amp; Direction</w:t>
            </w:r>
          </w:p>
        </w:tc>
        <w:tc>
          <w:tcPr>
            <w:tcW w:w="4438" w:type="dxa"/>
            <w:gridSpan w:val="2"/>
            <w:shd w:val="clear" w:color="auto" w:fill="000000" w:themeFill="text1"/>
          </w:tcPr>
          <w:p w14:paraId="4645F01F" w14:textId="77777777" w:rsidR="00351B85" w:rsidRPr="00F0686D" w:rsidRDefault="00351B85" w:rsidP="00351B8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38" w:type="dxa"/>
            <w:gridSpan w:val="2"/>
            <w:shd w:val="clear" w:color="auto" w:fill="000000" w:themeFill="text1"/>
          </w:tcPr>
          <w:p w14:paraId="0419BE8A" w14:textId="77777777" w:rsidR="00351B85" w:rsidRPr="00F0686D" w:rsidRDefault="00351B85" w:rsidP="00351B8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38" w:type="dxa"/>
            <w:gridSpan w:val="2"/>
            <w:shd w:val="clear" w:color="auto" w:fill="auto"/>
          </w:tcPr>
          <w:p w14:paraId="01FFECFA" w14:textId="77777777" w:rsidR="00707D54" w:rsidRPr="00F0686D" w:rsidRDefault="00707D54" w:rsidP="00707D5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Unit 1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3</w:t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Position and direction</w:t>
            </w:r>
          </w:p>
          <w:p w14:paraId="5232D343" w14:textId="77777777" w:rsidR="00707D54" w:rsidRPr="000D6785" w:rsidRDefault="00707D54" w:rsidP="00707D54">
            <w:pPr>
              <w:pStyle w:val="ListParagraph"/>
              <w:numPr>
                <w:ilvl w:val="0"/>
                <w:numId w:val="7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Describe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turns</w:t>
            </w:r>
            <w:proofErr w:type="gramEnd"/>
          </w:p>
          <w:p w14:paraId="02DFA423" w14:textId="77777777" w:rsidR="00707D54" w:rsidRPr="000D6785" w:rsidRDefault="00707D54" w:rsidP="00707D54">
            <w:pPr>
              <w:pStyle w:val="ListParagraph"/>
              <w:numPr>
                <w:ilvl w:val="0"/>
                <w:numId w:val="7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Describe position - left and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right</w:t>
            </w:r>
            <w:proofErr w:type="gramEnd"/>
          </w:p>
          <w:p w14:paraId="58A88152" w14:textId="77777777" w:rsidR="00707D54" w:rsidRPr="000D6785" w:rsidRDefault="00707D54" w:rsidP="00707D54">
            <w:pPr>
              <w:pStyle w:val="ListParagraph"/>
              <w:numPr>
                <w:ilvl w:val="0"/>
                <w:numId w:val="7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Describe </w:t>
            </w:r>
            <w:r w:rsidRPr="000D678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position – forwards and </w:t>
            </w:r>
            <w:proofErr w:type="gramStart"/>
            <w:r w:rsidRPr="000D678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backwards</w:t>
            </w:r>
            <w:proofErr w:type="gramEnd"/>
          </w:p>
          <w:p w14:paraId="5375FFE1" w14:textId="77777777" w:rsidR="00707D54" w:rsidRPr="00707D54" w:rsidRDefault="00707D54" w:rsidP="00707D54">
            <w:pPr>
              <w:pStyle w:val="ListParagraph"/>
              <w:numPr>
                <w:ilvl w:val="0"/>
                <w:numId w:val="75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D678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Describe position – above and </w:t>
            </w:r>
            <w:proofErr w:type="gramStart"/>
            <w:r w:rsidRPr="000D678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below</w:t>
            </w:r>
            <w:proofErr w:type="gramEnd"/>
          </w:p>
          <w:p w14:paraId="6AAF6F79" w14:textId="70E64A74" w:rsidR="00351B85" w:rsidRPr="00F0686D" w:rsidRDefault="00707D54" w:rsidP="00707D5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Ordinal numbers</w:t>
            </w:r>
          </w:p>
        </w:tc>
      </w:tr>
      <w:tr w:rsidR="00351B85" w:rsidRPr="00F0686D" w14:paraId="1039A242" w14:textId="77777777" w:rsidTr="000D6785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69D7B20C" w14:textId="343AA99C" w:rsidR="00351B85" w:rsidRPr="00351B85" w:rsidRDefault="00351B85" w:rsidP="00351B8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Measurement </w:t>
            </w:r>
          </w:p>
        </w:tc>
        <w:tc>
          <w:tcPr>
            <w:tcW w:w="4438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12D66CE6" w14:textId="77777777" w:rsidR="00351B85" w:rsidRPr="00F0686D" w:rsidRDefault="00351B85" w:rsidP="00351B8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32C3A7" w14:textId="77777777" w:rsidR="000D6785" w:rsidRDefault="000D6785" w:rsidP="000D6785">
            <w:pPr>
              <w:pStyle w:val="ListParagraph"/>
              <w:ind w:left="3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9</w:t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, </w:t>
            </w:r>
            <w:r w:rsidRPr="00A72C8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Introducing length and </w:t>
            </w:r>
            <w:proofErr w:type="gramStart"/>
            <w:r w:rsidRPr="00A72C8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height</w:t>
            </w:r>
            <w:proofErr w:type="gramEnd"/>
          </w:p>
          <w:p w14:paraId="0D88C2C0" w14:textId="77777777" w:rsidR="000D6785" w:rsidRDefault="000D6785" w:rsidP="000D6785">
            <w:pPr>
              <w:pStyle w:val="ListParagraph"/>
              <w:numPr>
                <w:ilvl w:val="0"/>
                <w:numId w:val="72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Compare lengths and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heights</w:t>
            </w:r>
            <w:proofErr w:type="gramEnd"/>
          </w:p>
          <w:p w14:paraId="52A3F480" w14:textId="77777777" w:rsidR="000D6785" w:rsidRDefault="000D6785" w:rsidP="000D6785">
            <w:pPr>
              <w:pStyle w:val="ListParagraph"/>
              <w:numPr>
                <w:ilvl w:val="0"/>
                <w:numId w:val="72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Measure length (non-standard units of measure)</w:t>
            </w:r>
          </w:p>
          <w:p w14:paraId="76E7A78A" w14:textId="77777777" w:rsidR="000D6785" w:rsidRDefault="000D6785" w:rsidP="000D6785">
            <w:pPr>
              <w:pStyle w:val="ListParagraph"/>
              <w:numPr>
                <w:ilvl w:val="0"/>
                <w:numId w:val="72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Measure length (using a ruler)</w:t>
            </w:r>
          </w:p>
          <w:p w14:paraId="30135F8E" w14:textId="77777777" w:rsidR="000D6785" w:rsidRDefault="000D6785" w:rsidP="000D6785">
            <w:pPr>
              <w:pStyle w:val="ListParagraph"/>
              <w:numPr>
                <w:ilvl w:val="0"/>
                <w:numId w:val="72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Solve word problems -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length</w:t>
            </w:r>
            <w:proofErr w:type="gramEnd"/>
          </w:p>
          <w:p w14:paraId="72459F54" w14:textId="77777777" w:rsidR="000D6785" w:rsidRDefault="000D6785" w:rsidP="000D6785">
            <w:p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</w:p>
          <w:p w14:paraId="73FE4410" w14:textId="77777777" w:rsidR="000D6785" w:rsidRDefault="000D6785" w:rsidP="000D6785">
            <w:p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</w:p>
          <w:p w14:paraId="7C85FF0A" w14:textId="77777777" w:rsidR="000D6785" w:rsidRPr="00F0686D" w:rsidRDefault="000D6785" w:rsidP="000D6785">
            <w:pPr>
              <w:jc w:val="center"/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10</w:t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, </w:t>
            </w:r>
            <w:r w:rsidRPr="00A72C8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Introducing weight and </w:t>
            </w:r>
            <w:proofErr w:type="gramStart"/>
            <w:r w:rsidRPr="00A72C8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volume</w:t>
            </w:r>
            <w:proofErr w:type="gramEnd"/>
          </w:p>
          <w:p w14:paraId="3B960BC2" w14:textId="77777777" w:rsidR="000D6785" w:rsidRDefault="000D6785" w:rsidP="000D6785">
            <w:pPr>
              <w:pStyle w:val="ListParagraph"/>
              <w:numPr>
                <w:ilvl w:val="0"/>
                <w:numId w:val="72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Heavier and lighter</w:t>
            </w:r>
          </w:p>
          <w:p w14:paraId="064DE553" w14:textId="77777777" w:rsidR="000D6785" w:rsidRDefault="000D6785" w:rsidP="000D6785">
            <w:pPr>
              <w:pStyle w:val="ListParagraph"/>
              <w:numPr>
                <w:ilvl w:val="0"/>
                <w:numId w:val="72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Measure mass</w:t>
            </w:r>
          </w:p>
          <w:p w14:paraId="75635E71" w14:textId="77777777" w:rsidR="000D6785" w:rsidRDefault="000D6785" w:rsidP="000D6785">
            <w:pPr>
              <w:pStyle w:val="ListParagraph"/>
              <w:numPr>
                <w:ilvl w:val="0"/>
                <w:numId w:val="72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Compare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mass</w:t>
            </w:r>
            <w:proofErr w:type="gramEnd"/>
          </w:p>
          <w:p w14:paraId="002B0539" w14:textId="77777777" w:rsidR="000D6785" w:rsidRDefault="000D6785" w:rsidP="000D6785">
            <w:pPr>
              <w:pStyle w:val="ListParagraph"/>
              <w:numPr>
                <w:ilvl w:val="0"/>
                <w:numId w:val="72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Full and empty</w:t>
            </w:r>
          </w:p>
          <w:p w14:paraId="0D740C0A" w14:textId="77777777" w:rsidR="000D6785" w:rsidRDefault="000D6785" w:rsidP="000D6785">
            <w:pPr>
              <w:pStyle w:val="ListParagraph"/>
              <w:numPr>
                <w:ilvl w:val="0"/>
                <w:numId w:val="72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Measure capacity</w:t>
            </w:r>
          </w:p>
          <w:p w14:paraId="37FE952E" w14:textId="77777777" w:rsidR="000D6785" w:rsidRDefault="000D6785" w:rsidP="000D6785">
            <w:pPr>
              <w:pStyle w:val="ListParagraph"/>
              <w:numPr>
                <w:ilvl w:val="0"/>
                <w:numId w:val="72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Compare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capacity</w:t>
            </w:r>
            <w:proofErr w:type="gramEnd"/>
          </w:p>
          <w:p w14:paraId="471C74AB" w14:textId="5C7E8810" w:rsidR="00AB60EC" w:rsidRPr="00AB60EC" w:rsidRDefault="000D6785" w:rsidP="00AB60EC">
            <w:pPr>
              <w:pStyle w:val="ListParagraph"/>
              <w:numPr>
                <w:ilvl w:val="0"/>
                <w:numId w:val="72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Solve word problems – mass and capacity </w:t>
            </w:r>
          </w:p>
        </w:tc>
        <w:tc>
          <w:tcPr>
            <w:tcW w:w="44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A0DEB3" w14:textId="6E858AC6" w:rsidR="00707D54" w:rsidRPr="00F0686D" w:rsidRDefault="00707D54" w:rsidP="00707D5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Unit 1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5</w:t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Money</w:t>
            </w:r>
          </w:p>
          <w:p w14:paraId="3C7B89E5" w14:textId="77777777" w:rsidR="00351B85" w:rsidRPr="00707D54" w:rsidRDefault="00707D54" w:rsidP="00707D54">
            <w:pPr>
              <w:pStyle w:val="ListParagraph"/>
              <w:numPr>
                <w:ilvl w:val="0"/>
                <w:numId w:val="7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Recognise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coins</w:t>
            </w:r>
            <w:proofErr w:type="gramEnd"/>
          </w:p>
          <w:p w14:paraId="748F5067" w14:textId="77777777" w:rsidR="00707D54" w:rsidRPr="00707D54" w:rsidRDefault="00707D54" w:rsidP="00707D54">
            <w:pPr>
              <w:pStyle w:val="ListParagraph"/>
              <w:numPr>
                <w:ilvl w:val="0"/>
                <w:numId w:val="7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Recognise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notes</w:t>
            </w:r>
            <w:proofErr w:type="gramEnd"/>
          </w:p>
          <w:p w14:paraId="28E6A52F" w14:textId="77777777" w:rsidR="00707D54" w:rsidRPr="00707D54" w:rsidRDefault="00707D54" w:rsidP="00707D54">
            <w:pPr>
              <w:pStyle w:val="ListParagraph"/>
              <w:numPr>
                <w:ilvl w:val="0"/>
                <w:numId w:val="7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Count in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coins</w:t>
            </w:r>
            <w:proofErr w:type="gramEnd"/>
          </w:p>
          <w:p w14:paraId="758CD72A" w14:textId="77777777" w:rsidR="00707D54" w:rsidRDefault="00707D54" w:rsidP="00707D54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37276C9B" w14:textId="5F9BC6E5" w:rsidR="00707D54" w:rsidRPr="00F0686D" w:rsidRDefault="00707D54" w:rsidP="00707D5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Unit 1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6</w:t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Time</w:t>
            </w:r>
          </w:p>
          <w:p w14:paraId="0E99769E" w14:textId="77777777" w:rsidR="00707D54" w:rsidRDefault="00A830E5" w:rsidP="00707D54">
            <w:pPr>
              <w:pStyle w:val="ListParagraph"/>
              <w:numPr>
                <w:ilvl w:val="0"/>
                <w:numId w:val="7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Before and after</w:t>
            </w:r>
          </w:p>
          <w:p w14:paraId="59799154" w14:textId="77777777" w:rsidR="00A830E5" w:rsidRDefault="00A830E5" w:rsidP="00707D54">
            <w:pPr>
              <w:pStyle w:val="ListParagraph"/>
              <w:numPr>
                <w:ilvl w:val="0"/>
                <w:numId w:val="7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Days of the week</w:t>
            </w:r>
          </w:p>
          <w:p w14:paraId="6E1F0163" w14:textId="77777777" w:rsidR="00A830E5" w:rsidRDefault="00A830E5" w:rsidP="00707D54">
            <w:pPr>
              <w:pStyle w:val="ListParagraph"/>
              <w:numPr>
                <w:ilvl w:val="0"/>
                <w:numId w:val="7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Months of the year</w:t>
            </w:r>
          </w:p>
          <w:p w14:paraId="1BD8500C" w14:textId="77777777" w:rsidR="00A830E5" w:rsidRDefault="00A830E5" w:rsidP="00707D54">
            <w:pPr>
              <w:pStyle w:val="ListParagraph"/>
              <w:numPr>
                <w:ilvl w:val="0"/>
                <w:numId w:val="7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Tell the time to the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hour</w:t>
            </w:r>
            <w:proofErr w:type="gramEnd"/>
          </w:p>
          <w:p w14:paraId="29B4980B" w14:textId="48B09D94" w:rsidR="00A830E5" w:rsidRPr="00707D54" w:rsidRDefault="00A830E5" w:rsidP="00707D54">
            <w:pPr>
              <w:pStyle w:val="ListParagraph"/>
              <w:numPr>
                <w:ilvl w:val="0"/>
                <w:numId w:val="7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Tell the time to the half hour</w:t>
            </w:r>
          </w:p>
        </w:tc>
      </w:tr>
      <w:tr w:rsidR="00A314C7" w:rsidRPr="00F0686D" w14:paraId="7F5020E0" w14:textId="77777777" w:rsidTr="000D6785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1D5CBCEA" w14:textId="77777777" w:rsidR="00A769B6" w:rsidRPr="00F0686D" w:rsidRDefault="00A769B6" w:rsidP="00A8161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0686D">
              <w:rPr>
                <w:rFonts w:asciiTheme="minorHAnsi" w:hAnsiTheme="minorHAnsi" w:cstheme="minorHAnsi"/>
                <w:b/>
                <w:color w:val="FFFFFF" w:themeColor="background1"/>
              </w:rPr>
              <w:t>Key Vocabulary</w:t>
            </w:r>
          </w:p>
        </w:tc>
        <w:tc>
          <w:tcPr>
            <w:tcW w:w="2219" w:type="dxa"/>
            <w:tcBorders>
              <w:right w:val="nil"/>
            </w:tcBorders>
            <w:shd w:val="clear" w:color="auto" w:fill="auto"/>
            <w:vAlign w:val="center"/>
          </w:tcPr>
          <w:p w14:paraId="09C80EC4" w14:textId="0F2092DC" w:rsidR="00A769B6" w:rsidRPr="00F0686D" w:rsidRDefault="00B40771" w:rsidP="00A314C7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begin"/>
            </w:r>
            <w:r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instrText xml:space="preserve"> LINK Word.Document.12 "C:\\Users\\allenk\\Desktop\\Y1 Aut 1 Key vocab.docx" "" \a \p \f 0 </w:instrText>
            </w:r>
            <w:r w:rsidR="00D22A4E"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instrText xml:space="preserve"> \* MERGEFORMAT </w:instrText>
            </w:r>
            <w:r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separate"/>
            </w:r>
            <w:r w:rsidR="00D2135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object w:dxaOrig="1309" w:dyaOrig="850" w14:anchorId="168A22B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48.5pt" o:ole="">
                  <v:imagedata r:id="rId8" o:title=""/>
                </v:shape>
              </w:object>
            </w:r>
            <w:r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219" w:type="dxa"/>
            <w:tcBorders>
              <w:left w:val="nil"/>
            </w:tcBorders>
            <w:shd w:val="clear" w:color="auto" w:fill="auto"/>
            <w:vAlign w:val="center"/>
          </w:tcPr>
          <w:p w14:paraId="5AEB19B1" w14:textId="6FAEB65E" w:rsidR="00A769B6" w:rsidRPr="00F0686D" w:rsidRDefault="00B40771" w:rsidP="00A314C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fldChar w:fldCharType="begin"/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instrText xml:space="preserve"> LINK Word.Document.12 "C:\\Users\\allenk\\Desktop\\Y1 Aut 2 Key vocab.docx" "" \a \p \f 0 </w:instrText>
            </w:r>
            <w:r w:rsidR="00D22A4E"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instrText xml:space="preserve"> \* MERGEFORMAT </w:instrText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D2135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object w:dxaOrig="1309" w:dyaOrig="850" w14:anchorId="4C617CEC">
                <v:shape id="_x0000_i1026" type="#_x0000_t75" style="width:75pt;height:48.5pt" o:ole="">
                  <v:imagedata r:id="rId9" o:title=""/>
                </v:shape>
              </w:object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219" w:type="dxa"/>
            <w:tcBorders>
              <w:right w:val="nil"/>
            </w:tcBorders>
            <w:shd w:val="clear" w:color="auto" w:fill="auto"/>
            <w:vAlign w:val="center"/>
          </w:tcPr>
          <w:p w14:paraId="084586C0" w14:textId="1C973A0C" w:rsidR="00A769B6" w:rsidRPr="00F0686D" w:rsidRDefault="00B40771" w:rsidP="00A314C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fldChar w:fldCharType="begin"/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instrText xml:space="preserve"> LINK Word.Document.12 "C:\\Users\\allenk\\Desktop\\Y1 Spr 1 Key vocab.docx" "" \a \p \f 0 </w:instrText>
            </w:r>
            <w:r w:rsidR="00D22A4E"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instrText xml:space="preserve"> \* MERGEFORMAT </w:instrText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D2135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object w:dxaOrig="1309" w:dyaOrig="850" w14:anchorId="53025269">
                <v:shape id="_x0000_i1027" type="#_x0000_t75" style="width:75pt;height:48.5pt" o:ole="">
                  <v:imagedata r:id="rId10" o:title=""/>
                </v:shape>
              </w:object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219" w:type="dxa"/>
            <w:tcBorders>
              <w:left w:val="nil"/>
            </w:tcBorders>
            <w:shd w:val="clear" w:color="auto" w:fill="auto"/>
            <w:vAlign w:val="center"/>
          </w:tcPr>
          <w:p w14:paraId="6E4F395B" w14:textId="709AA89C" w:rsidR="00F8329C" w:rsidRPr="00F0686D" w:rsidRDefault="00B40771" w:rsidP="00A314C7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begin"/>
            </w:r>
            <w:r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instrText xml:space="preserve"> LINK Word.Document.12 "C:\\Users\\allenk\\Desktop\\Y1 Spr 2 Key vocab.docx" "" \a \p \f 0 </w:instrText>
            </w:r>
            <w:r w:rsidR="00D22A4E"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instrText xml:space="preserve"> \* MERGEFORMAT </w:instrText>
            </w:r>
            <w:r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separate"/>
            </w:r>
            <w:r w:rsidR="00D2135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object w:dxaOrig="1309" w:dyaOrig="850" w14:anchorId="1B205678">
                <v:shape id="_x0000_i1028" type="#_x0000_t75" style="width:75pt;height:48.5pt" o:ole="">
                  <v:imagedata r:id="rId11" o:title=""/>
                </v:shape>
              </w:object>
            </w:r>
            <w:r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219" w:type="dxa"/>
            <w:tcBorders>
              <w:right w:val="nil"/>
            </w:tcBorders>
            <w:shd w:val="clear" w:color="auto" w:fill="auto"/>
            <w:vAlign w:val="center"/>
          </w:tcPr>
          <w:p w14:paraId="70584E71" w14:textId="78436919" w:rsidR="00A769B6" w:rsidRPr="00F0686D" w:rsidRDefault="00B40771" w:rsidP="00A314C7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begin"/>
            </w:r>
            <w:r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instrText xml:space="preserve"> LINK Word.Document.12 "C:\\Users\\allenk\\Desktop\\Y1 Sum 1 Key vocab.docx" "" \a \p \f 0 </w:instrText>
            </w:r>
            <w:r w:rsidR="00D22A4E"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instrText xml:space="preserve"> \* MERGEFORMAT </w:instrText>
            </w:r>
            <w:r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separate"/>
            </w:r>
            <w:r w:rsidR="00D2135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object w:dxaOrig="1309" w:dyaOrig="850" w14:anchorId="42A208A5">
                <v:shape id="_x0000_i1029" type="#_x0000_t75" style="width:75pt;height:48.5pt" o:ole="">
                  <v:imagedata r:id="rId12" o:title=""/>
                </v:shape>
              </w:object>
            </w:r>
            <w:r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219" w:type="dxa"/>
            <w:tcBorders>
              <w:left w:val="nil"/>
            </w:tcBorders>
            <w:shd w:val="clear" w:color="auto" w:fill="auto"/>
            <w:vAlign w:val="center"/>
          </w:tcPr>
          <w:p w14:paraId="06C644F5" w14:textId="4D23CACF" w:rsidR="006333BD" w:rsidRPr="00F0686D" w:rsidRDefault="00B40771" w:rsidP="00A314C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fldChar w:fldCharType="begin"/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instrText xml:space="preserve"> LINK Word.Document.12 "C:\\Users\\allenk\\Desktop\\Y1 Sum 2 Key vocab.docx" "" \a \p \f 0 </w:instrText>
            </w:r>
            <w:r w:rsidR="00D22A4E"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instrText xml:space="preserve"> \* MERGEFORMAT </w:instrText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D2135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object w:dxaOrig="1309" w:dyaOrig="850" w14:anchorId="5D326D9E">
                <v:shape id="_x0000_i1030" type="#_x0000_t75" style="width:75pt;height:48.5pt" o:ole="">
                  <v:imagedata r:id="rId13" o:title=""/>
                </v:shape>
              </w:object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</w:tr>
    </w:tbl>
    <w:p w14:paraId="001EBAED" w14:textId="77777777" w:rsidR="00245D1F" w:rsidRPr="00CE0CD0" w:rsidRDefault="00245D1F" w:rsidP="00A81616">
      <w:pPr>
        <w:rPr>
          <w:rFonts w:ascii="Arial" w:hAnsi="Arial" w:cs="Arial"/>
        </w:rPr>
      </w:pPr>
    </w:p>
    <w:tbl>
      <w:tblPr>
        <w:tblStyle w:val="TableGrid"/>
        <w:tblW w:w="15533" w:type="dxa"/>
        <w:jc w:val="center"/>
        <w:tblLook w:val="04A0" w:firstRow="1" w:lastRow="0" w:firstColumn="1" w:lastColumn="0" w:noHBand="0" w:noVBand="1"/>
      </w:tblPr>
      <w:tblGrid>
        <w:gridCol w:w="2219"/>
        <w:gridCol w:w="2219"/>
        <w:gridCol w:w="2219"/>
        <w:gridCol w:w="2219"/>
        <w:gridCol w:w="2219"/>
        <w:gridCol w:w="2219"/>
        <w:gridCol w:w="2219"/>
      </w:tblGrid>
      <w:tr w:rsidR="00707D54" w:rsidRPr="00F0686D" w14:paraId="2D6978B2" w14:textId="77777777" w:rsidTr="00F4528A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7D2AA5EF" w14:textId="77777777" w:rsidR="00707D54" w:rsidRPr="00F0686D" w:rsidRDefault="00707D54" w:rsidP="00F7539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686D">
              <w:rPr>
                <w:rFonts w:asciiTheme="minorHAnsi" w:hAnsiTheme="minorHAnsi" w:cstheme="minorHAnsi"/>
                <w:b/>
              </w:rPr>
              <w:t>Year 2</w:t>
            </w:r>
          </w:p>
        </w:tc>
        <w:tc>
          <w:tcPr>
            <w:tcW w:w="4438" w:type="dxa"/>
            <w:gridSpan w:val="2"/>
            <w:shd w:val="clear" w:color="auto" w:fill="990033"/>
          </w:tcPr>
          <w:p w14:paraId="18AEF1C6" w14:textId="6F1E760C" w:rsidR="00707D54" w:rsidRPr="00F0686D" w:rsidRDefault="00707D54" w:rsidP="00F7539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686D">
              <w:rPr>
                <w:rFonts w:asciiTheme="minorHAnsi" w:hAnsiTheme="minorHAnsi" w:cstheme="minorHAnsi"/>
                <w:b/>
              </w:rPr>
              <w:t xml:space="preserve">Autumn Term </w:t>
            </w:r>
          </w:p>
        </w:tc>
        <w:tc>
          <w:tcPr>
            <w:tcW w:w="4438" w:type="dxa"/>
            <w:gridSpan w:val="2"/>
            <w:shd w:val="clear" w:color="auto" w:fill="990033"/>
          </w:tcPr>
          <w:p w14:paraId="1B284BDD" w14:textId="0B80AEBE" w:rsidR="00707D54" w:rsidRPr="00F0686D" w:rsidRDefault="00707D54" w:rsidP="00F7539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686D">
              <w:rPr>
                <w:rFonts w:asciiTheme="minorHAnsi" w:hAnsiTheme="minorHAnsi" w:cstheme="minorHAnsi"/>
                <w:b/>
              </w:rPr>
              <w:t xml:space="preserve">Spring Term </w:t>
            </w:r>
          </w:p>
        </w:tc>
        <w:tc>
          <w:tcPr>
            <w:tcW w:w="4438" w:type="dxa"/>
            <w:gridSpan w:val="2"/>
            <w:shd w:val="clear" w:color="auto" w:fill="990033"/>
          </w:tcPr>
          <w:p w14:paraId="4EABBC73" w14:textId="2FFE756D" w:rsidR="00707D54" w:rsidRPr="00F0686D" w:rsidRDefault="00707D54" w:rsidP="00F7539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686D">
              <w:rPr>
                <w:rFonts w:asciiTheme="minorHAnsi" w:hAnsiTheme="minorHAnsi" w:cstheme="minorHAnsi"/>
                <w:b/>
              </w:rPr>
              <w:t xml:space="preserve">Summer Term </w:t>
            </w:r>
          </w:p>
        </w:tc>
      </w:tr>
      <w:tr w:rsidR="00707D54" w:rsidRPr="00F0686D" w14:paraId="5662A3AB" w14:textId="77777777" w:rsidTr="00A830E5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4248143D" w14:textId="7807CE63" w:rsidR="00707D54" w:rsidRPr="00F0686D" w:rsidRDefault="00707D54" w:rsidP="00707D5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51B85">
              <w:rPr>
                <w:rFonts w:asciiTheme="minorHAnsi" w:hAnsiTheme="minorHAnsi" w:cstheme="minorHAnsi"/>
                <w:b/>
                <w:color w:val="FFFFFF" w:themeColor="background1"/>
              </w:rPr>
              <w:t>Number – Number and Place Value</w:t>
            </w:r>
          </w:p>
        </w:tc>
        <w:tc>
          <w:tcPr>
            <w:tcW w:w="4438" w:type="dxa"/>
            <w:gridSpan w:val="2"/>
            <w:shd w:val="clear" w:color="auto" w:fill="auto"/>
          </w:tcPr>
          <w:p w14:paraId="18ACA5F9" w14:textId="77777777" w:rsidR="00707D54" w:rsidRDefault="00707D54" w:rsidP="00707D5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Textbook 2A</w:t>
            </w:r>
          </w:p>
          <w:p w14:paraId="3268105C" w14:textId="77777777" w:rsidR="00707D54" w:rsidRPr="00F0686D" w:rsidRDefault="00707D54" w:rsidP="00707D5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5D485729" w14:textId="77777777" w:rsidR="00707D54" w:rsidRPr="00F0686D" w:rsidRDefault="00707D54" w:rsidP="00707D5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Unit 1, Numbers to 100</w:t>
            </w:r>
          </w:p>
          <w:p w14:paraId="7776F82B" w14:textId="2CDFCA36" w:rsidR="00707D54" w:rsidRPr="00707D54" w:rsidRDefault="00707D54" w:rsidP="00707D54">
            <w:pPr>
              <w:pStyle w:val="ListParagraph"/>
              <w:numPr>
                <w:ilvl w:val="0"/>
                <w:numId w:val="78"/>
              </w:num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Numbers to 20</w:t>
            </w:r>
          </w:p>
          <w:p w14:paraId="34D67E04" w14:textId="3642AF32" w:rsidR="00707D54" w:rsidRPr="00707D54" w:rsidRDefault="00707D54" w:rsidP="00707D54">
            <w:pPr>
              <w:pStyle w:val="ListParagraph"/>
              <w:numPr>
                <w:ilvl w:val="0"/>
                <w:numId w:val="78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707D54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Count in 10s</w:t>
            </w:r>
          </w:p>
          <w:p w14:paraId="5E120B65" w14:textId="7E7462BB" w:rsidR="00707D54" w:rsidRPr="00707D54" w:rsidRDefault="00707D54" w:rsidP="00707D54">
            <w:pPr>
              <w:pStyle w:val="ListParagraph"/>
              <w:numPr>
                <w:ilvl w:val="0"/>
                <w:numId w:val="78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707D54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Count in 10s and </w:t>
            </w:r>
            <w:proofErr w:type="gramStart"/>
            <w:r w:rsidRPr="00707D54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1s</w:t>
            </w:r>
            <w:proofErr w:type="gramEnd"/>
          </w:p>
          <w:p w14:paraId="64392938" w14:textId="41A5CCFE" w:rsidR="00707D54" w:rsidRPr="00707D54" w:rsidRDefault="00707D54" w:rsidP="00707D54">
            <w:pPr>
              <w:pStyle w:val="ListParagraph"/>
              <w:numPr>
                <w:ilvl w:val="0"/>
                <w:numId w:val="78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707D54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Recognise 10s and </w:t>
            </w:r>
            <w:proofErr w:type="gramStart"/>
            <w:r w:rsidRPr="00707D54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1s</w:t>
            </w:r>
            <w:proofErr w:type="gramEnd"/>
          </w:p>
          <w:p w14:paraId="33D2E42A" w14:textId="237E2C8A" w:rsidR="00707D54" w:rsidRPr="00707D54" w:rsidRDefault="00707D54" w:rsidP="00707D54">
            <w:pPr>
              <w:pStyle w:val="ListParagraph"/>
              <w:numPr>
                <w:ilvl w:val="0"/>
                <w:numId w:val="78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707D54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Build a number from 10s and </w:t>
            </w:r>
            <w:proofErr w:type="gramStart"/>
            <w:r w:rsidRPr="00707D54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1s</w:t>
            </w:r>
            <w:proofErr w:type="gramEnd"/>
          </w:p>
          <w:p w14:paraId="23AF95A5" w14:textId="55036A02" w:rsidR="00707D54" w:rsidRPr="00707D54" w:rsidRDefault="00707D54" w:rsidP="00707D54">
            <w:pPr>
              <w:pStyle w:val="ListParagraph"/>
              <w:numPr>
                <w:ilvl w:val="0"/>
                <w:numId w:val="78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707D54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Use a place value </w:t>
            </w:r>
            <w:proofErr w:type="gramStart"/>
            <w:r w:rsidRPr="00707D54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grid</w:t>
            </w:r>
            <w:proofErr w:type="gramEnd"/>
          </w:p>
          <w:p w14:paraId="3DA012CC" w14:textId="6357344C" w:rsidR="00707D54" w:rsidRDefault="00707D54" w:rsidP="00707D54">
            <w:pPr>
              <w:pStyle w:val="ListParagraph"/>
              <w:numPr>
                <w:ilvl w:val="0"/>
                <w:numId w:val="78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707D54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Partition numbers to 100</w:t>
            </w:r>
          </w:p>
          <w:p w14:paraId="3A278071" w14:textId="2BAFDE41" w:rsidR="00707D54" w:rsidRDefault="00DB3933" w:rsidP="00707D54">
            <w:pPr>
              <w:pStyle w:val="ListParagraph"/>
              <w:numPr>
                <w:ilvl w:val="0"/>
                <w:numId w:val="78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Partition numbers flexibly within 100</w:t>
            </w:r>
          </w:p>
          <w:p w14:paraId="0DC4B5D9" w14:textId="0F741E8F" w:rsidR="00DB3933" w:rsidRDefault="00DB3933" w:rsidP="00707D54">
            <w:pPr>
              <w:pStyle w:val="ListParagraph"/>
              <w:numPr>
                <w:ilvl w:val="0"/>
                <w:numId w:val="78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Write numbers to 100 in expanded </w:t>
            </w:r>
            <w:proofErr w:type="gramStart"/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form</w:t>
            </w:r>
            <w:proofErr w:type="gramEnd"/>
          </w:p>
          <w:p w14:paraId="47EB390D" w14:textId="717D09CA" w:rsidR="00DB3933" w:rsidRDefault="00DB3933" w:rsidP="00707D54">
            <w:pPr>
              <w:pStyle w:val="ListParagraph"/>
              <w:numPr>
                <w:ilvl w:val="0"/>
                <w:numId w:val="78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10s on a number line to 100</w:t>
            </w:r>
          </w:p>
          <w:p w14:paraId="03CB7DA1" w14:textId="12EB1EAD" w:rsidR="00DB3933" w:rsidRDefault="00DB3933" w:rsidP="00707D54">
            <w:pPr>
              <w:pStyle w:val="ListParagraph"/>
              <w:numPr>
                <w:ilvl w:val="0"/>
                <w:numId w:val="78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10s and 1s on a number line to 100</w:t>
            </w:r>
          </w:p>
          <w:p w14:paraId="090EA862" w14:textId="0602B56D" w:rsidR="00DB3933" w:rsidRDefault="00DB3933" w:rsidP="00707D54">
            <w:pPr>
              <w:pStyle w:val="ListParagraph"/>
              <w:numPr>
                <w:ilvl w:val="0"/>
                <w:numId w:val="78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Estimate numbers on a number </w:t>
            </w:r>
            <w:proofErr w:type="gramStart"/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line</w:t>
            </w:r>
            <w:proofErr w:type="gramEnd"/>
          </w:p>
          <w:p w14:paraId="081D3C48" w14:textId="0D20E063" w:rsidR="00DB3933" w:rsidRDefault="00DB3933" w:rsidP="00707D54">
            <w:pPr>
              <w:pStyle w:val="ListParagraph"/>
              <w:numPr>
                <w:ilvl w:val="0"/>
                <w:numId w:val="78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Compare </w:t>
            </w:r>
            <w:proofErr w:type="gramStart"/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numbers</w:t>
            </w:r>
            <w:proofErr w:type="gramEnd"/>
          </w:p>
          <w:p w14:paraId="54C26E9E" w14:textId="79322440" w:rsidR="00DB3933" w:rsidRDefault="00DB3933" w:rsidP="00707D54">
            <w:pPr>
              <w:pStyle w:val="ListParagraph"/>
              <w:numPr>
                <w:ilvl w:val="0"/>
                <w:numId w:val="78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Order numbers</w:t>
            </w:r>
          </w:p>
          <w:p w14:paraId="553F37DB" w14:textId="55FB11D0" w:rsidR="00DB3933" w:rsidRDefault="00DB3933" w:rsidP="00707D54">
            <w:pPr>
              <w:pStyle w:val="ListParagraph"/>
              <w:numPr>
                <w:ilvl w:val="0"/>
                <w:numId w:val="78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Count in 2s. 5s and </w:t>
            </w:r>
            <w:proofErr w:type="gramStart"/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10s</w:t>
            </w:r>
            <w:proofErr w:type="gramEnd"/>
          </w:p>
          <w:p w14:paraId="327EB15B" w14:textId="357C22F3" w:rsidR="00707D54" w:rsidRPr="00DB3933" w:rsidRDefault="00DB3933" w:rsidP="00DB3933">
            <w:pPr>
              <w:pStyle w:val="ListParagraph"/>
              <w:numPr>
                <w:ilvl w:val="0"/>
                <w:numId w:val="78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Count in 3s</w:t>
            </w:r>
            <w:r w:rsidR="00707D54" w:rsidRPr="00DB3933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</w:p>
        </w:tc>
        <w:tc>
          <w:tcPr>
            <w:tcW w:w="4438" w:type="dxa"/>
            <w:gridSpan w:val="2"/>
            <w:shd w:val="clear" w:color="auto" w:fill="000000" w:themeFill="text1"/>
          </w:tcPr>
          <w:p w14:paraId="272CEBDE" w14:textId="77777777" w:rsidR="00707D54" w:rsidRPr="000E02EC" w:rsidRDefault="00707D54" w:rsidP="00707D5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E02EC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Textbook 2B</w:t>
            </w:r>
          </w:p>
          <w:p w14:paraId="74793F4B" w14:textId="77777777" w:rsidR="007248E7" w:rsidRDefault="007248E7" w:rsidP="007248E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48DFFE9A" w14:textId="5C901E0D" w:rsidR="007248E7" w:rsidRPr="007248E7" w:rsidRDefault="007248E7" w:rsidP="000E02EC">
            <w:pPr>
              <w:pStyle w:val="ListParagraph"/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438" w:type="dxa"/>
            <w:gridSpan w:val="2"/>
            <w:shd w:val="clear" w:color="auto" w:fill="000000" w:themeFill="text1"/>
          </w:tcPr>
          <w:p w14:paraId="00E4C241" w14:textId="77777777" w:rsidR="00707D54" w:rsidRPr="00A830E5" w:rsidRDefault="00707D54" w:rsidP="00707D5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A830E5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Textbook 2C</w:t>
            </w:r>
          </w:p>
          <w:p w14:paraId="120EA1D2" w14:textId="77777777" w:rsidR="00707D54" w:rsidRPr="00707D54" w:rsidRDefault="00707D54" w:rsidP="00707D54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707D54" w:rsidRPr="00F0686D" w14:paraId="14F33609" w14:textId="77777777" w:rsidTr="000E02EC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212DC1AC" w14:textId="45C9865F" w:rsidR="00707D54" w:rsidRPr="00F0686D" w:rsidRDefault="00707D54" w:rsidP="00707D5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51B85">
              <w:rPr>
                <w:rFonts w:asciiTheme="minorHAnsi" w:hAnsiTheme="minorHAnsi" w:cstheme="minorHAnsi"/>
                <w:b/>
                <w:color w:val="FFFFFF" w:themeColor="background1"/>
              </w:rPr>
              <w:t>Number – Addition and Subtraction</w:t>
            </w:r>
          </w:p>
        </w:tc>
        <w:tc>
          <w:tcPr>
            <w:tcW w:w="4438" w:type="dxa"/>
            <w:gridSpan w:val="2"/>
            <w:shd w:val="clear" w:color="auto" w:fill="FFFFFF" w:themeFill="background1"/>
          </w:tcPr>
          <w:p w14:paraId="7655A05C" w14:textId="47865D92" w:rsidR="00DB3933" w:rsidRPr="00F0686D" w:rsidRDefault="00DB3933" w:rsidP="00DB393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Unit 2, Addition and Subtraction</w:t>
            </w:r>
          </w:p>
          <w:p w14:paraId="4DF5F2B1" w14:textId="607BDDD7" w:rsidR="00DB3933" w:rsidRDefault="00DB3933" w:rsidP="00DB393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Fact families</w:t>
            </w:r>
          </w:p>
          <w:p w14:paraId="4645709F" w14:textId="558018A4" w:rsidR="00DB3933" w:rsidRDefault="00DB3933" w:rsidP="00DB393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Learn  number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bonds</w:t>
            </w:r>
          </w:p>
          <w:p w14:paraId="24F14039" w14:textId="5976332A" w:rsidR="00DB3933" w:rsidRDefault="00DB3933" w:rsidP="00DB393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Add two multiples of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10</w:t>
            </w:r>
            <w:proofErr w:type="gramEnd"/>
          </w:p>
          <w:p w14:paraId="57B5C438" w14:textId="5BF2DDC9" w:rsidR="00DB3933" w:rsidRDefault="00DB3933" w:rsidP="00DB393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Complements to 100 (tens)</w:t>
            </w:r>
          </w:p>
          <w:p w14:paraId="2F54FC1C" w14:textId="749A2A68" w:rsidR="00DB3933" w:rsidRDefault="00DB3933" w:rsidP="00DB393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Add and subtracts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1s</w:t>
            </w:r>
            <w:proofErr w:type="gramEnd"/>
          </w:p>
          <w:p w14:paraId="679D0642" w14:textId="1333E842" w:rsidR="00DB3933" w:rsidRDefault="00DB3933" w:rsidP="00DB393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Add by making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10</w:t>
            </w:r>
            <w:proofErr w:type="gramEnd"/>
          </w:p>
          <w:p w14:paraId="4A3C3D05" w14:textId="48A19E10" w:rsidR="00DB3933" w:rsidRDefault="00DB3933" w:rsidP="00DB393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Add using a number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line</w:t>
            </w:r>
            <w:proofErr w:type="gramEnd"/>
          </w:p>
          <w:p w14:paraId="6BEB5C7A" w14:textId="5E9F2D40" w:rsidR="00DB3933" w:rsidRDefault="00DB3933" w:rsidP="00DB393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Add three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1 digit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numbers </w:t>
            </w:r>
          </w:p>
          <w:p w14:paraId="59FD1D2A" w14:textId="77777777" w:rsidR="00707D54" w:rsidRDefault="00DB3933" w:rsidP="00DB393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Add to the next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10</w:t>
            </w:r>
            <w:proofErr w:type="gramEnd"/>
          </w:p>
          <w:p w14:paraId="5306D8A3" w14:textId="77777777" w:rsidR="00DB3933" w:rsidRDefault="00DB3933" w:rsidP="00DB393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Add across a 10</w:t>
            </w:r>
          </w:p>
          <w:p w14:paraId="0F7D4A30" w14:textId="77777777" w:rsidR="00DB3933" w:rsidRDefault="00DB3933" w:rsidP="00DB393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Subtract across a 10</w:t>
            </w:r>
          </w:p>
          <w:p w14:paraId="27D96DA1" w14:textId="77777777" w:rsidR="00DB3933" w:rsidRDefault="00DB3933" w:rsidP="00DB393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Subtract from a 10</w:t>
            </w:r>
          </w:p>
          <w:p w14:paraId="3BB0209A" w14:textId="77777777" w:rsidR="00DB3933" w:rsidRDefault="00DB3933" w:rsidP="00DB393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Subtract a 1 digit number from a 2 digit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number  -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across 10</w:t>
            </w:r>
          </w:p>
          <w:p w14:paraId="7A875C79" w14:textId="77777777" w:rsidR="00DB3933" w:rsidRDefault="00DB3933" w:rsidP="00DB3933">
            <w:p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</w:p>
          <w:p w14:paraId="35F395BA" w14:textId="624A37E9" w:rsidR="00DB3933" w:rsidRPr="00F0686D" w:rsidRDefault="00DB3933" w:rsidP="00DB393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3</w:t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, Addition and Subtraction</w:t>
            </w:r>
          </w:p>
          <w:p w14:paraId="5CC3DF81" w14:textId="42B0FCDC" w:rsidR="00DB3933" w:rsidRDefault="00DB3933" w:rsidP="00DB393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10 more, 10 less</w:t>
            </w:r>
          </w:p>
          <w:p w14:paraId="517B0329" w14:textId="657539E8" w:rsidR="00DB3933" w:rsidRDefault="00DB3933" w:rsidP="00DB393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Add and subtract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10s</w:t>
            </w:r>
            <w:proofErr w:type="gramEnd"/>
          </w:p>
          <w:p w14:paraId="4DA7BC1B" w14:textId="15851A6A" w:rsidR="00DB3933" w:rsidRDefault="00DB3933" w:rsidP="00DB393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Add two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2 digit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numbers – add 10s and 1s</w:t>
            </w:r>
          </w:p>
          <w:p w14:paraId="14FC5952" w14:textId="0C9C4B15" w:rsidR="00DB3933" w:rsidRPr="00DB3933" w:rsidRDefault="00DB3933" w:rsidP="00DB393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Add two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2 digit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numbers – add more 10s and more 1s</w:t>
            </w:r>
          </w:p>
          <w:p w14:paraId="09AB8AE6" w14:textId="0186C173" w:rsidR="00DB3933" w:rsidRDefault="00DB3933" w:rsidP="00DB393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Subtract a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2 digit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number from a 2 digit number – not across 10</w:t>
            </w:r>
          </w:p>
          <w:p w14:paraId="16B7B466" w14:textId="434A039A" w:rsidR="00DB3933" w:rsidRDefault="00DB3933" w:rsidP="00DB393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Subtract a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2 digit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number from a 2 digit number – across 10</w:t>
            </w:r>
          </w:p>
          <w:p w14:paraId="023DCA42" w14:textId="7BBA464D" w:rsidR="00DB3933" w:rsidRDefault="00DB3933" w:rsidP="00DB393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How many more? How many fewer?</w:t>
            </w:r>
          </w:p>
          <w:p w14:paraId="7C4BE962" w14:textId="3744F0F1" w:rsidR="00DB3933" w:rsidRDefault="00DB3933" w:rsidP="00DB393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Subtraction – find the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difference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</w:p>
          <w:p w14:paraId="1ACEB9C7" w14:textId="2344EA4C" w:rsidR="00DB3933" w:rsidRDefault="00DB3933" w:rsidP="00DB393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Compare number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sentences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</w:p>
          <w:p w14:paraId="31837B49" w14:textId="7A2673B6" w:rsidR="00DB3933" w:rsidRDefault="00DB3933" w:rsidP="00DB393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Missing number problems</w:t>
            </w:r>
          </w:p>
          <w:p w14:paraId="0A97BB94" w14:textId="7672E052" w:rsidR="00DB3933" w:rsidRDefault="00DB3933" w:rsidP="00DB393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Mixed addition and subtraction</w:t>
            </w:r>
          </w:p>
          <w:p w14:paraId="240F43EB" w14:textId="643530DE" w:rsidR="00DB3933" w:rsidRPr="00DB3933" w:rsidRDefault="00DB3933" w:rsidP="00DB393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Two step problems</w:t>
            </w:r>
          </w:p>
          <w:p w14:paraId="042D694B" w14:textId="544FCB52" w:rsidR="00DB3933" w:rsidRPr="00DB3933" w:rsidRDefault="00DB3933" w:rsidP="00DB3933">
            <w:p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</w:p>
        </w:tc>
        <w:tc>
          <w:tcPr>
            <w:tcW w:w="4438" w:type="dxa"/>
            <w:gridSpan w:val="2"/>
            <w:shd w:val="clear" w:color="auto" w:fill="000000" w:themeFill="text1"/>
          </w:tcPr>
          <w:p w14:paraId="07E267DF" w14:textId="38203F30" w:rsidR="00707D54" w:rsidRPr="00707D54" w:rsidRDefault="00707D54" w:rsidP="00707D5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438" w:type="dxa"/>
            <w:gridSpan w:val="2"/>
            <w:shd w:val="clear" w:color="auto" w:fill="FFFFFF" w:themeFill="background1"/>
          </w:tcPr>
          <w:p w14:paraId="45FB3A04" w14:textId="251DCDB3" w:rsidR="000E02EC" w:rsidRDefault="000E02EC" w:rsidP="000E02E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12, Problem solving and efficient </w:t>
            </w:r>
            <w:proofErr w:type="gramStart"/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methods</w:t>
            </w:r>
            <w:proofErr w:type="gramEnd"/>
          </w:p>
          <w:p w14:paraId="3CADCDA0" w14:textId="60D24502" w:rsidR="000E02EC" w:rsidRDefault="000E02EC" w:rsidP="000E02EC">
            <w:pPr>
              <w:pStyle w:val="ListParagraph"/>
              <w:numPr>
                <w:ilvl w:val="0"/>
                <w:numId w:val="118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My way, your way!</w:t>
            </w:r>
          </w:p>
          <w:p w14:paraId="1F6B694A" w14:textId="22B2FBAF" w:rsidR="000E02EC" w:rsidRDefault="000E02EC" w:rsidP="000E02EC">
            <w:pPr>
              <w:pStyle w:val="ListParagraph"/>
              <w:numPr>
                <w:ilvl w:val="0"/>
                <w:numId w:val="118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Use number </w:t>
            </w:r>
            <w:proofErr w:type="gramStart"/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facts</w:t>
            </w:r>
            <w:proofErr w:type="gramEnd"/>
          </w:p>
          <w:p w14:paraId="3F70FD94" w14:textId="2CF93338" w:rsidR="000E02EC" w:rsidRDefault="000E02EC" w:rsidP="000E02EC">
            <w:pPr>
              <w:pStyle w:val="ListParagraph"/>
              <w:numPr>
                <w:ilvl w:val="0"/>
                <w:numId w:val="118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Use a 100 </w:t>
            </w:r>
            <w:proofErr w:type="gramStart"/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square</w:t>
            </w:r>
            <w:proofErr w:type="gramEnd"/>
          </w:p>
          <w:p w14:paraId="70272F8E" w14:textId="679DED65" w:rsidR="000E02EC" w:rsidRDefault="000E02EC" w:rsidP="000E02EC">
            <w:pPr>
              <w:pStyle w:val="ListParagraph"/>
              <w:numPr>
                <w:ilvl w:val="0"/>
                <w:numId w:val="118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Missing numbers</w:t>
            </w:r>
          </w:p>
          <w:p w14:paraId="62F94513" w14:textId="72AC7564" w:rsidR="000E02EC" w:rsidRDefault="000E02EC" w:rsidP="000E02EC">
            <w:pPr>
              <w:pStyle w:val="ListParagraph"/>
              <w:numPr>
                <w:ilvl w:val="0"/>
                <w:numId w:val="118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Mental addition and subtraction </w:t>
            </w:r>
          </w:p>
          <w:p w14:paraId="3EB3E7D0" w14:textId="5FF6D0B6" w:rsidR="000E02EC" w:rsidRDefault="000E02EC" w:rsidP="000E02EC">
            <w:pPr>
              <w:pStyle w:val="ListParagraph"/>
              <w:numPr>
                <w:ilvl w:val="0"/>
                <w:numId w:val="118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Efficient subtraction</w:t>
            </w:r>
          </w:p>
          <w:p w14:paraId="2076988A" w14:textId="7C7D3938" w:rsidR="000E02EC" w:rsidRDefault="000E02EC" w:rsidP="000E02EC">
            <w:pPr>
              <w:pStyle w:val="ListParagraph"/>
              <w:numPr>
                <w:ilvl w:val="0"/>
                <w:numId w:val="118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Solve problems – addition and </w:t>
            </w:r>
            <w:proofErr w:type="gramStart"/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subtraction</w:t>
            </w:r>
            <w:proofErr w:type="gramEnd"/>
          </w:p>
          <w:p w14:paraId="57AA1BA8" w14:textId="01974282" w:rsidR="000E02EC" w:rsidRDefault="000E02EC" w:rsidP="000E02EC">
            <w:pPr>
              <w:pStyle w:val="ListParagraph"/>
              <w:numPr>
                <w:ilvl w:val="0"/>
                <w:numId w:val="118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Solve problems – multiplication and </w:t>
            </w:r>
            <w:proofErr w:type="gramStart"/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division</w:t>
            </w:r>
            <w:proofErr w:type="gramEnd"/>
          </w:p>
          <w:p w14:paraId="64A82464" w14:textId="1E0846A1" w:rsidR="000E02EC" w:rsidRPr="000E02EC" w:rsidRDefault="000E02EC" w:rsidP="000E02EC">
            <w:pPr>
              <w:pStyle w:val="ListParagraph"/>
              <w:numPr>
                <w:ilvl w:val="0"/>
                <w:numId w:val="118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Solve problems – using the four </w:t>
            </w:r>
            <w:proofErr w:type="gramStart"/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operations</w:t>
            </w:r>
            <w:proofErr w:type="gramEnd"/>
          </w:p>
          <w:p w14:paraId="1F4E2BCE" w14:textId="24CBC3B8" w:rsidR="00707D54" w:rsidRPr="00707D54" w:rsidRDefault="00707D54" w:rsidP="00707D5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707D54" w:rsidRPr="00F0686D" w14:paraId="3326B2C0" w14:textId="77777777" w:rsidTr="00A830E5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516CB396" w14:textId="2E9441EC" w:rsidR="00707D54" w:rsidRPr="00F0686D" w:rsidRDefault="00707D54" w:rsidP="00707D5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Number </w:t>
            </w:r>
            <w:r w:rsidR="005554A5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Multiplication &amp; Division</w:t>
            </w:r>
          </w:p>
        </w:tc>
        <w:tc>
          <w:tcPr>
            <w:tcW w:w="4438" w:type="dxa"/>
            <w:gridSpan w:val="2"/>
            <w:shd w:val="clear" w:color="auto" w:fill="000000" w:themeFill="text1"/>
          </w:tcPr>
          <w:p w14:paraId="722B6EEF" w14:textId="77777777" w:rsidR="00707D54" w:rsidRPr="00F0686D" w:rsidRDefault="00707D54" w:rsidP="00707D54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4438" w:type="dxa"/>
            <w:gridSpan w:val="2"/>
            <w:shd w:val="clear" w:color="auto" w:fill="FFFFFF" w:themeFill="background1"/>
          </w:tcPr>
          <w:p w14:paraId="4F0EBA64" w14:textId="143A3ED9" w:rsidR="007248E7" w:rsidRDefault="007248E7" w:rsidP="007248E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6, Multiplication &amp; division </w:t>
            </w:r>
          </w:p>
          <w:p w14:paraId="7EA90B44" w14:textId="7127AC39" w:rsidR="007248E7" w:rsidRDefault="007248E7" w:rsidP="007248E7">
            <w:pPr>
              <w:pStyle w:val="ListParagraph"/>
              <w:numPr>
                <w:ilvl w:val="0"/>
                <w:numId w:val="78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Recognise equal </w:t>
            </w:r>
            <w:proofErr w:type="gramStart"/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groups</w:t>
            </w:r>
            <w:proofErr w:type="gramEnd"/>
          </w:p>
          <w:p w14:paraId="49CD4D53" w14:textId="77777777" w:rsidR="007248E7" w:rsidRDefault="007248E7" w:rsidP="007248E7">
            <w:pPr>
              <w:pStyle w:val="ListParagraph"/>
              <w:numPr>
                <w:ilvl w:val="0"/>
                <w:numId w:val="78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Make equal </w:t>
            </w:r>
            <w:proofErr w:type="gramStart"/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groups</w:t>
            </w:r>
            <w:proofErr w:type="gramEnd"/>
          </w:p>
          <w:p w14:paraId="79A8408D" w14:textId="77777777" w:rsidR="00707D54" w:rsidRDefault="007248E7" w:rsidP="007248E7">
            <w:pPr>
              <w:pStyle w:val="ListParagraph"/>
              <w:numPr>
                <w:ilvl w:val="0"/>
                <w:numId w:val="78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7248E7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Add equal </w:t>
            </w:r>
            <w:proofErr w:type="gramStart"/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groups</w:t>
            </w:r>
            <w:proofErr w:type="gramEnd"/>
          </w:p>
          <w:p w14:paraId="0A33C26A" w14:textId="77777777" w:rsidR="007248E7" w:rsidRDefault="007248E7" w:rsidP="007248E7">
            <w:pPr>
              <w:pStyle w:val="ListParagraph"/>
              <w:numPr>
                <w:ilvl w:val="0"/>
                <w:numId w:val="78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The x </w:t>
            </w:r>
            <w:proofErr w:type="gramStart"/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sign</w:t>
            </w:r>
            <w:proofErr w:type="gramEnd"/>
          </w:p>
          <w:p w14:paraId="7B52551E" w14:textId="77777777" w:rsidR="007248E7" w:rsidRDefault="007248E7" w:rsidP="007248E7">
            <w:pPr>
              <w:pStyle w:val="ListParagraph"/>
              <w:numPr>
                <w:ilvl w:val="0"/>
                <w:numId w:val="78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Multiplication sentences</w:t>
            </w:r>
          </w:p>
          <w:p w14:paraId="399E92C1" w14:textId="77777777" w:rsidR="007248E7" w:rsidRDefault="007248E7" w:rsidP="007248E7">
            <w:pPr>
              <w:pStyle w:val="ListParagraph"/>
              <w:numPr>
                <w:ilvl w:val="0"/>
                <w:numId w:val="78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Use </w:t>
            </w:r>
            <w:proofErr w:type="gramStart"/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arrays</w:t>
            </w:r>
            <w:proofErr w:type="gramEnd"/>
          </w:p>
          <w:p w14:paraId="21B7B40F" w14:textId="0F651459" w:rsidR="007248E7" w:rsidRDefault="007248E7" w:rsidP="007248E7">
            <w:pPr>
              <w:pStyle w:val="ListParagraph"/>
              <w:numPr>
                <w:ilvl w:val="0"/>
                <w:numId w:val="78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Make equal groups – </w:t>
            </w:r>
            <w:proofErr w:type="gramStart"/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grouping</w:t>
            </w:r>
            <w:proofErr w:type="gramEnd"/>
          </w:p>
          <w:p w14:paraId="5CDB5D05" w14:textId="3754C34B" w:rsidR="007248E7" w:rsidRDefault="007248E7" w:rsidP="007248E7">
            <w:pPr>
              <w:pStyle w:val="ListParagraph"/>
              <w:numPr>
                <w:ilvl w:val="0"/>
                <w:numId w:val="78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Make equal groups – </w:t>
            </w:r>
            <w:proofErr w:type="gramStart"/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sharing</w:t>
            </w:r>
            <w:proofErr w:type="gramEnd"/>
          </w:p>
          <w:p w14:paraId="401FB4A0" w14:textId="77777777" w:rsidR="007248E7" w:rsidRDefault="007248E7" w:rsidP="007248E7">
            <w:p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</w:p>
          <w:p w14:paraId="1B613100" w14:textId="776B2BEC" w:rsidR="007248E7" w:rsidRDefault="007248E7" w:rsidP="007248E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7, Multiplication &amp; division </w:t>
            </w:r>
          </w:p>
          <w:p w14:paraId="277BBB63" w14:textId="77777777" w:rsidR="007248E7" w:rsidRDefault="007248E7" w:rsidP="007248E7">
            <w:pPr>
              <w:pStyle w:val="ListParagraph"/>
              <w:numPr>
                <w:ilvl w:val="0"/>
                <w:numId w:val="116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7248E7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2 times-tables</w:t>
            </w:r>
          </w:p>
          <w:p w14:paraId="48F1C6F4" w14:textId="77777777" w:rsidR="007248E7" w:rsidRDefault="007248E7" w:rsidP="007248E7">
            <w:pPr>
              <w:pStyle w:val="ListParagraph"/>
              <w:numPr>
                <w:ilvl w:val="0"/>
                <w:numId w:val="116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Divide by 2</w:t>
            </w:r>
          </w:p>
          <w:p w14:paraId="69C8F133" w14:textId="77777777" w:rsidR="007248E7" w:rsidRDefault="007248E7" w:rsidP="007248E7">
            <w:pPr>
              <w:pStyle w:val="ListParagraph"/>
              <w:numPr>
                <w:ilvl w:val="0"/>
                <w:numId w:val="116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Double and </w:t>
            </w:r>
            <w:proofErr w:type="gramStart"/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halve</w:t>
            </w:r>
            <w:proofErr w:type="gramEnd"/>
          </w:p>
          <w:p w14:paraId="1006AA74" w14:textId="77777777" w:rsidR="007248E7" w:rsidRDefault="007248E7" w:rsidP="007248E7">
            <w:pPr>
              <w:pStyle w:val="ListParagraph"/>
              <w:numPr>
                <w:ilvl w:val="0"/>
                <w:numId w:val="116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Odd and even numbers</w:t>
            </w:r>
          </w:p>
          <w:p w14:paraId="04B4491F" w14:textId="77777777" w:rsidR="007248E7" w:rsidRDefault="007248E7" w:rsidP="007248E7">
            <w:pPr>
              <w:pStyle w:val="ListParagraph"/>
              <w:numPr>
                <w:ilvl w:val="0"/>
                <w:numId w:val="116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10 times-tables</w:t>
            </w:r>
          </w:p>
          <w:p w14:paraId="37B56FC0" w14:textId="77777777" w:rsidR="007248E7" w:rsidRDefault="007248E7" w:rsidP="007248E7">
            <w:pPr>
              <w:pStyle w:val="ListParagraph"/>
              <w:numPr>
                <w:ilvl w:val="0"/>
                <w:numId w:val="116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Divide by 10</w:t>
            </w:r>
          </w:p>
          <w:p w14:paraId="51D4C6A1" w14:textId="77777777" w:rsidR="007248E7" w:rsidRDefault="007248E7" w:rsidP="007248E7">
            <w:pPr>
              <w:pStyle w:val="ListParagraph"/>
              <w:numPr>
                <w:ilvl w:val="0"/>
                <w:numId w:val="116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5 times-tables</w:t>
            </w:r>
          </w:p>
          <w:p w14:paraId="312390A7" w14:textId="77777777" w:rsidR="007248E7" w:rsidRDefault="007248E7" w:rsidP="007248E7">
            <w:pPr>
              <w:pStyle w:val="ListParagraph"/>
              <w:numPr>
                <w:ilvl w:val="0"/>
                <w:numId w:val="116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Divide by 5</w:t>
            </w:r>
          </w:p>
          <w:p w14:paraId="5D3586ED" w14:textId="59AF6363" w:rsidR="007248E7" w:rsidRDefault="007248E7" w:rsidP="007248E7">
            <w:pPr>
              <w:pStyle w:val="ListParagraph"/>
              <w:numPr>
                <w:ilvl w:val="0"/>
                <w:numId w:val="116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Bar modelling – groupings</w:t>
            </w:r>
          </w:p>
          <w:p w14:paraId="45382162" w14:textId="0E5A38FE" w:rsidR="007248E7" w:rsidRPr="007248E7" w:rsidRDefault="007248E7" w:rsidP="007248E7">
            <w:pPr>
              <w:pStyle w:val="ListParagraph"/>
              <w:numPr>
                <w:ilvl w:val="0"/>
                <w:numId w:val="116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Bar modelling – sharing </w:t>
            </w:r>
          </w:p>
        </w:tc>
        <w:tc>
          <w:tcPr>
            <w:tcW w:w="4438" w:type="dxa"/>
            <w:gridSpan w:val="2"/>
            <w:shd w:val="clear" w:color="auto" w:fill="000000" w:themeFill="text1"/>
          </w:tcPr>
          <w:p w14:paraId="09E862E5" w14:textId="77777777" w:rsidR="00707D54" w:rsidRPr="00F0686D" w:rsidRDefault="00707D54" w:rsidP="00707D54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707D54" w:rsidRPr="00F0686D" w14:paraId="44762C3F" w14:textId="77777777" w:rsidTr="000E02EC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6EA43522" w14:textId="66CAF0B6" w:rsidR="00707D54" w:rsidRPr="00F0686D" w:rsidRDefault="00707D54" w:rsidP="00707D5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Number - Fractions</w:t>
            </w:r>
          </w:p>
        </w:tc>
        <w:tc>
          <w:tcPr>
            <w:tcW w:w="4438" w:type="dxa"/>
            <w:gridSpan w:val="2"/>
            <w:shd w:val="clear" w:color="auto" w:fill="000000" w:themeFill="text1"/>
          </w:tcPr>
          <w:p w14:paraId="40B8E35B" w14:textId="77777777" w:rsidR="00707D54" w:rsidRPr="00F0686D" w:rsidRDefault="00707D54" w:rsidP="00707D54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4438" w:type="dxa"/>
            <w:gridSpan w:val="2"/>
            <w:shd w:val="clear" w:color="auto" w:fill="000000" w:themeFill="text1"/>
          </w:tcPr>
          <w:p w14:paraId="1D22CA0B" w14:textId="77777777" w:rsidR="00707D54" w:rsidRPr="00F0686D" w:rsidRDefault="00707D54" w:rsidP="00707D54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4438" w:type="dxa"/>
            <w:gridSpan w:val="2"/>
            <w:shd w:val="clear" w:color="auto" w:fill="FFFFFF" w:themeFill="background1"/>
          </w:tcPr>
          <w:p w14:paraId="4C6AF38D" w14:textId="1299E10D" w:rsidR="000E02EC" w:rsidRDefault="000E02EC" w:rsidP="000E02E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10, Fractions</w:t>
            </w:r>
          </w:p>
          <w:p w14:paraId="4DC94B4F" w14:textId="77777777" w:rsidR="00707D54" w:rsidRDefault="000E02EC" w:rsidP="000E02EC">
            <w:pPr>
              <w:pStyle w:val="ListParagraph"/>
              <w:numPr>
                <w:ilvl w:val="0"/>
                <w:numId w:val="118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Introducing parts and wholes</w:t>
            </w:r>
          </w:p>
          <w:p w14:paraId="7070EB83" w14:textId="77777777" w:rsidR="000E02EC" w:rsidRDefault="000E02EC" w:rsidP="000E02EC">
            <w:pPr>
              <w:pStyle w:val="ListParagraph"/>
              <w:numPr>
                <w:ilvl w:val="0"/>
                <w:numId w:val="118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Equal and unequal parts</w:t>
            </w:r>
          </w:p>
          <w:p w14:paraId="2C1219F3" w14:textId="77777777" w:rsidR="000E02EC" w:rsidRDefault="000E02EC" w:rsidP="000E02EC">
            <w:pPr>
              <w:pStyle w:val="ListParagraph"/>
              <w:numPr>
                <w:ilvl w:val="0"/>
                <w:numId w:val="118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Recognise a </w:t>
            </w:r>
            <w:proofErr w:type="gramStart"/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half</w:t>
            </w:r>
            <w:proofErr w:type="gramEnd"/>
          </w:p>
          <w:p w14:paraId="08FBF24A" w14:textId="77777777" w:rsidR="000E02EC" w:rsidRDefault="000E02EC" w:rsidP="000E02EC">
            <w:pPr>
              <w:pStyle w:val="ListParagraph"/>
              <w:numPr>
                <w:ilvl w:val="0"/>
                <w:numId w:val="118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Find a </w:t>
            </w:r>
            <w:proofErr w:type="gramStart"/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half</w:t>
            </w:r>
            <w:proofErr w:type="gramEnd"/>
          </w:p>
          <w:p w14:paraId="142C452C" w14:textId="77777777" w:rsidR="000E02EC" w:rsidRDefault="000E02EC" w:rsidP="000E02EC">
            <w:pPr>
              <w:pStyle w:val="ListParagraph"/>
              <w:numPr>
                <w:ilvl w:val="0"/>
                <w:numId w:val="118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Recognise a </w:t>
            </w:r>
            <w:proofErr w:type="gramStart"/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quarter</w:t>
            </w:r>
            <w:proofErr w:type="gramEnd"/>
          </w:p>
          <w:p w14:paraId="63A6DE95" w14:textId="77777777" w:rsidR="000E02EC" w:rsidRDefault="000E02EC" w:rsidP="000E02EC">
            <w:pPr>
              <w:pStyle w:val="ListParagraph"/>
              <w:numPr>
                <w:ilvl w:val="0"/>
                <w:numId w:val="118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Find a </w:t>
            </w:r>
            <w:proofErr w:type="gramStart"/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quarter</w:t>
            </w:r>
            <w:proofErr w:type="gramEnd"/>
          </w:p>
          <w:p w14:paraId="3A35FA64" w14:textId="2B62BA39" w:rsidR="000E02EC" w:rsidRDefault="000E02EC" w:rsidP="000E02EC">
            <w:pPr>
              <w:pStyle w:val="ListParagraph"/>
              <w:numPr>
                <w:ilvl w:val="0"/>
                <w:numId w:val="118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Thirds</w:t>
            </w:r>
          </w:p>
          <w:p w14:paraId="1033006F" w14:textId="77777777" w:rsidR="000E02EC" w:rsidRDefault="000E02EC" w:rsidP="000E02EC">
            <w:pPr>
              <w:pStyle w:val="ListParagraph"/>
              <w:numPr>
                <w:ilvl w:val="0"/>
                <w:numId w:val="118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Find the </w:t>
            </w:r>
            <w:proofErr w:type="gramStart"/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whole</w:t>
            </w:r>
            <w:proofErr w:type="gramEnd"/>
          </w:p>
          <w:p w14:paraId="70BAF081" w14:textId="0A9801C5" w:rsidR="000E02EC" w:rsidRDefault="000E02EC" w:rsidP="000E02EC">
            <w:pPr>
              <w:pStyle w:val="ListParagraph"/>
              <w:numPr>
                <w:ilvl w:val="0"/>
                <w:numId w:val="118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Unit and non-unit fractions</w:t>
            </w:r>
          </w:p>
          <w:p w14:paraId="4A599F52" w14:textId="04888B2E" w:rsidR="000E02EC" w:rsidRDefault="000E02EC" w:rsidP="000E02EC">
            <w:pPr>
              <w:pStyle w:val="ListParagraph"/>
              <w:numPr>
                <w:ilvl w:val="0"/>
                <w:numId w:val="118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Recognise the equivalence of a half and two </w:t>
            </w:r>
            <w:proofErr w:type="gramStart"/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quarters</w:t>
            </w:r>
            <w:proofErr w:type="gramEnd"/>
          </w:p>
          <w:p w14:paraId="6F2B805D" w14:textId="77777777" w:rsidR="000E02EC" w:rsidRDefault="000E02EC" w:rsidP="000E02EC">
            <w:pPr>
              <w:pStyle w:val="ListParagraph"/>
              <w:numPr>
                <w:ilvl w:val="0"/>
                <w:numId w:val="118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Recognise three </w:t>
            </w:r>
            <w:proofErr w:type="gramStart"/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quarters</w:t>
            </w:r>
            <w:proofErr w:type="gramEnd"/>
          </w:p>
          <w:p w14:paraId="5908DF95" w14:textId="699EBCA9" w:rsidR="000E02EC" w:rsidRPr="000E02EC" w:rsidRDefault="000E02EC" w:rsidP="000E02EC">
            <w:pPr>
              <w:pStyle w:val="ListParagraph"/>
              <w:numPr>
                <w:ilvl w:val="0"/>
                <w:numId w:val="118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Count in fractions up to a whole</w:t>
            </w:r>
          </w:p>
        </w:tc>
      </w:tr>
      <w:tr w:rsidR="00707D54" w:rsidRPr="00F0686D" w14:paraId="1E40D990" w14:textId="77777777" w:rsidTr="005554A5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12815FD8" w14:textId="77777777" w:rsidR="00707D54" w:rsidRPr="00351B85" w:rsidRDefault="00707D54" w:rsidP="00707D5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51B85">
              <w:rPr>
                <w:rFonts w:asciiTheme="minorHAnsi" w:hAnsiTheme="minorHAnsi" w:cstheme="minorHAnsi"/>
                <w:b/>
                <w:color w:val="FFFFFF" w:themeColor="background1"/>
              </w:rPr>
              <w:t>Geometry –</w:t>
            </w:r>
          </w:p>
          <w:p w14:paraId="0846A043" w14:textId="77777777" w:rsidR="00707D54" w:rsidRPr="00351B85" w:rsidRDefault="00707D54" w:rsidP="00707D5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P</w:t>
            </w:r>
            <w:r w:rsidRPr="00351B85">
              <w:rPr>
                <w:rFonts w:asciiTheme="minorHAnsi" w:hAnsiTheme="minorHAnsi" w:cstheme="minorHAnsi"/>
                <w:b/>
                <w:color w:val="FFFFFF" w:themeColor="background1"/>
              </w:rPr>
              <w:t>roperties of</w:t>
            </w:r>
          </w:p>
          <w:p w14:paraId="0BB27CF8" w14:textId="187EE60F" w:rsidR="00707D54" w:rsidRPr="00F0686D" w:rsidRDefault="00707D54" w:rsidP="00707D5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S</w:t>
            </w:r>
            <w:r w:rsidRPr="00351B85">
              <w:rPr>
                <w:rFonts w:asciiTheme="minorHAnsi" w:hAnsiTheme="minorHAnsi" w:cstheme="minorHAnsi"/>
                <w:b/>
                <w:color w:val="FFFFFF" w:themeColor="background1"/>
              </w:rPr>
              <w:t>hape</w:t>
            </w:r>
          </w:p>
        </w:tc>
        <w:tc>
          <w:tcPr>
            <w:tcW w:w="4438" w:type="dxa"/>
            <w:gridSpan w:val="2"/>
            <w:shd w:val="clear" w:color="auto" w:fill="FFFFFF" w:themeFill="background1"/>
          </w:tcPr>
          <w:p w14:paraId="518CD9A2" w14:textId="48092F5F" w:rsidR="00DB3933" w:rsidRPr="00F0686D" w:rsidRDefault="00DB3933" w:rsidP="00DB393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4</w:t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Properties of shape</w:t>
            </w:r>
          </w:p>
          <w:p w14:paraId="4056FD3C" w14:textId="77777777" w:rsidR="00707D54" w:rsidRDefault="00DB3933" w:rsidP="00DB393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Recognise 2D and 3D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shapes</w:t>
            </w:r>
            <w:proofErr w:type="gramEnd"/>
          </w:p>
          <w:p w14:paraId="09E63B04" w14:textId="77777777" w:rsidR="00DB3933" w:rsidRDefault="00DB3933" w:rsidP="00DB393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Count sides on </w:t>
            </w:r>
            <w:r w:rsidR="007248E7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2D shapes</w:t>
            </w:r>
          </w:p>
          <w:p w14:paraId="5E7EE9C0" w14:textId="77777777" w:rsidR="007248E7" w:rsidRDefault="007248E7" w:rsidP="00DB393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Count vertices on 2D shapes</w:t>
            </w:r>
          </w:p>
          <w:p w14:paraId="5133592C" w14:textId="77777777" w:rsidR="007248E7" w:rsidRDefault="007248E7" w:rsidP="00DB393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Draw 2D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shapes</w:t>
            </w:r>
            <w:proofErr w:type="gramEnd"/>
          </w:p>
          <w:p w14:paraId="5816008D" w14:textId="77777777" w:rsidR="007248E7" w:rsidRDefault="007248E7" w:rsidP="00DB393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Lines of symmetry on shapes</w:t>
            </w:r>
          </w:p>
          <w:p w14:paraId="37045846" w14:textId="77777777" w:rsidR="007248E7" w:rsidRDefault="007248E7" w:rsidP="00DB393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Sort 2D shapes</w:t>
            </w:r>
          </w:p>
          <w:p w14:paraId="024AC53D" w14:textId="77777777" w:rsidR="007248E7" w:rsidRDefault="007248E7" w:rsidP="00DB393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Making patterns with 2D shapes</w:t>
            </w:r>
          </w:p>
          <w:p w14:paraId="1C5058FF" w14:textId="77777777" w:rsidR="007248E7" w:rsidRDefault="007248E7" w:rsidP="00DB393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Count faces on 3D shapes</w:t>
            </w:r>
          </w:p>
          <w:p w14:paraId="45616BAC" w14:textId="77777777" w:rsidR="007248E7" w:rsidRDefault="007248E7" w:rsidP="00DB393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Count edges on 3D shapes</w:t>
            </w:r>
          </w:p>
          <w:p w14:paraId="3E119798" w14:textId="77777777" w:rsidR="007248E7" w:rsidRDefault="007248E7" w:rsidP="00DB393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Count vertices on 3D shapes</w:t>
            </w:r>
          </w:p>
          <w:p w14:paraId="7E335593" w14:textId="77777777" w:rsidR="007248E7" w:rsidRDefault="007248E7" w:rsidP="00DB393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Sort 3D shapes</w:t>
            </w:r>
          </w:p>
          <w:p w14:paraId="5A1F6A55" w14:textId="064AF042" w:rsidR="007248E7" w:rsidRPr="00DB3933" w:rsidRDefault="007248E7" w:rsidP="00DB393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Making patterns with 3D shapes</w:t>
            </w:r>
          </w:p>
        </w:tc>
        <w:tc>
          <w:tcPr>
            <w:tcW w:w="4438" w:type="dxa"/>
            <w:gridSpan w:val="2"/>
            <w:shd w:val="clear" w:color="auto" w:fill="000000" w:themeFill="text1"/>
          </w:tcPr>
          <w:p w14:paraId="4C44BE41" w14:textId="77777777" w:rsidR="00707D54" w:rsidRPr="00F0686D" w:rsidRDefault="00707D54" w:rsidP="00707D54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4438" w:type="dxa"/>
            <w:gridSpan w:val="2"/>
            <w:shd w:val="clear" w:color="auto" w:fill="000000" w:themeFill="text1"/>
          </w:tcPr>
          <w:p w14:paraId="3021DDA5" w14:textId="77777777" w:rsidR="00707D54" w:rsidRPr="00F0686D" w:rsidRDefault="00707D54" w:rsidP="00707D54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707D54" w:rsidRPr="00F0686D" w14:paraId="71BFDC07" w14:textId="77777777" w:rsidTr="000E02EC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5CE05801" w14:textId="574C9E5F" w:rsidR="00707D54" w:rsidRPr="00F0686D" w:rsidRDefault="00707D54" w:rsidP="00707D5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Geometry – Position &amp; Direction</w:t>
            </w:r>
          </w:p>
        </w:tc>
        <w:tc>
          <w:tcPr>
            <w:tcW w:w="4438" w:type="dxa"/>
            <w:gridSpan w:val="2"/>
            <w:shd w:val="clear" w:color="auto" w:fill="000000" w:themeFill="text1"/>
          </w:tcPr>
          <w:p w14:paraId="1391418E" w14:textId="77777777" w:rsidR="00707D54" w:rsidRPr="00F0686D" w:rsidRDefault="00707D54" w:rsidP="00707D54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4438" w:type="dxa"/>
            <w:gridSpan w:val="2"/>
            <w:shd w:val="clear" w:color="auto" w:fill="000000" w:themeFill="text1"/>
          </w:tcPr>
          <w:p w14:paraId="1BD4C26D" w14:textId="77777777" w:rsidR="00707D54" w:rsidRPr="00F0686D" w:rsidRDefault="00707D54" w:rsidP="00707D54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4438" w:type="dxa"/>
            <w:gridSpan w:val="2"/>
            <w:shd w:val="clear" w:color="auto" w:fill="FFFFFF" w:themeFill="background1"/>
          </w:tcPr>
          <w:p w14:paraId="1B420468" w14:textId="1BEC6DAE" w:rsidR="000E02EC" w:rsidRDefault="000E02EC" w:rsidP="000E02E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13, Position and direction</w:t>
            </w:r>
          </w:p>
          <w:p w14:paraId="1526C651" w14:textId="20EFFE08" w:rsidR="00707D54" w:rsidRDefault="000E02EC" w:rsidP="00707D54">
            <w:pPr>
              <w:pStyle w:val="ListParagraph"/>
              <w:numPr>
                <w:ilvl w:val="0"/>
                <w:numId w:val="118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Language of position</w:t>
            </w:r>
          </w:p>
          <w:p w14:paraId="4A412616" w14:textId="77777777" w:rsidR="000E02EC" w:rsidRDefault="000E02EC" w:rsidP="00707D54">
            <w:pPr>
              <w:pStyle w:val="ListParagraph"/>
              <w:numPr>
                <w:ilvl w:val="0"/>
                <w:numId w:val="118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Describe </w:t>
            </w:r>
            <w:proofErr w:type="gramStart"/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movement</w:t>
            </w:r>
            <w:proofErr w:type="gramEnd"/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 </w:t>
            </w:r>
          </w:p>
          <w:p w14:paraId="3064FC19" w14:textId="77777777" w:rsidR="000E02EC" w:rsidRDefault="000E02EC" w:rsidP="00707D54">
            <w:pPr>
              <w:pStyle w:val="ListParagraph"/>
              <w:numPr>
                <w:ilvl w:val="0"/>
                <w:numId w:val="118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Describe </w:t>
            </w:r>
            <w:proofErr w:type="gramStart"/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turns</w:t>
            </w:r>
            <w:proofErr w:type="gramEnd"/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 </w:t>
            </w:r>
          </w:p>
          <w:p w14:paraId="2804EDD1" w14:textId="77777777" w:rsidR="000E02EC" w:rsidRDefault="000E02EC" w:rsidP="00707D54">
            <w:pPr>
              <w:pStyle w:val="ListParagraph"/>
              <w:numPr>
                <w:ilvl w:val="0"/>
                <w:numId w:val="118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Describe movement and </w:t>
            </w:r>
            <w:proofErr w:type="gramStart"/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turns</w:t>
            </w:r>
            <w:proofErr w:type="gramEnd"/>
          </w:p>
          <w:p w14:paraId="70045864" w14:textId="753A4FD0" w:rsidR="000E02EC" w:rsidRPr="000E02EC" w:rsidRDefault="000E02EC" w:rsidP="000E02EC">
            <w:pPr>
              <w:pStyle w:val="ListParagraph"/>
              <w:numPr>
                <w:ilvl w:val="0"/>
                <w:numId w:val="118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Make patterns and by turning shapes</w:t>
            </w:r>
          </w:p>
        </w:tc>
      </w:tr>
      <w:tr w:rsidR="00707D54" w:rsidRPr="00F0686D" w14:paraId="6B5D2860" w14:textId="77777777" w:rsidTr="007248E7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110BC4E7" w14:textId="316482F2" w:rsidR="00707D54" w:rsidRPr="00F0686D" w:rsidRDefault="00707D54" w:rsidP="00707D5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Measurement </w:t>
            </w:r>
          </w:p>
        </w:tc>
        <w:tc>
          <w:tcPr>
            <w:tcW w:w="4438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4FEFBD9A" w14:textId="77777777" w:rsidR="00707D54" w:rsidRPr="00F0686D" w:rsidRDefault="00707D54" w:rsidP="00707D54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443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FDDC4C6" w14:textId="77777777" w:rsidR="007248E7" w:rsidRDefault="007248E7" w:rsidP="007248E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5, Money </w:t>
            </w:r>
          </w:p>
          <w:p w14:paraId="19D29090" w14:textId="77777777" w:rsidR="007248E7" w:rsidRPr="007248E7" w:rsidRDefault="007248E7" w:rsidP="007248E7">
            <w:pPr>
              <w:pStyle w:val="ListParagraph"/>
              <w:numPr>
                <w:ilvl w:val="0"/>
                <w:numId w:val="78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7248E7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Count money – pence</w:t>
            </w:r>
          </w:p>
          <w:p w14:paraId="3E00935E" w14:textId="77777777" w:rsidR="007248E7" w:rsidRPr="007248E7" w:rsidRDefault="007248E7" w:rsidP="007248E7">
            <w:pPr>
              <w:pStyle w:val="ListParagraph"/>
              <w:numPr>
                <w:ilvl w:val="0"/>
                <w:numId w:val="78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7248E7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Count money – pounds (notes and coins)</w:t>
            </w:r>
          </w:p>
          <w:p w14:paraId="372259B0" w14:textId="77777777" w:rsidR="007248E7" w:rsidRPr="007248E7" w:rsidRDefault="007248E7" w:rsidP="007248E7">
            <w:pPr>
              <w:pStyle w:val="ListParagraph"/>
              <w:numPr>
                <w:ilvl w:val="0"/>
                <w:numId w:val="78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7248E7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Count money – pounds and pence</w:t>
            </w:r>
          </w:p>
          <w:p w14:paraId="3BD774ED" w14:textId="77777777" w:rsidR="007248E7" w:rsidRPr="007248E7" w:rsidRDefault="007248E7" w:rsidP="007248E7">
            <w:pPr>
              <w:pStyle w:val="ListParagraph"/>
              <w:numPr>
                <w:ilvl w:val="0"/>
                <w:numId w:val="78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7248E7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Choose notes and </w:t>
            </w:r>
            <w:proofErr w:type="gramStart"/>
            <w:r w:rsidRPr="007248E7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coins</w:t>
            </w:r>
            <w:proofErr w:type="gramEnd"/>
          </w:p>
          <w:p w14:paraId="53AD8695" w14:textId="77777777" w:rsidR="007248E7" w:rsidRPr="007248E7" w:rsidRDefault="007248E7" w:rsidP="007248E7">
            <w:pPr>
              <w:pStyle w:val="ListParagraph"/>
              <w:numPr>
                <w:ilvl w:val="0"/>
                <w:numId w:val="78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7248E7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Make the same </w:t>
            </w:r>
            <w:proofErr w:type="gramStart"/>
            <w:r w:rsidRPr="007248E7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amount</w:t>
            </w:r>
            <w:proofErr w:type="gramEnd"/>
          </w:p>
          <w:p w14:paraId="4310DDD7" w14:textId="77777777" w:rsidR="007248E7" w:rsidRPr="007248E7" w:rsidRDefault="007248E7" w:rsidP="007248E7">
            <w:pPr>
              <w:pStyle w:val="ListParagraph"/>
              <w:numPr>
                <w:ilvl w:val="0"/>
                <w:numId w:val="78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7248E7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Compare amounts of money</w:t>
            </w:r>
          </w:p>
          <w:p w14:paraId="791B6787" w14:textId="77777777" w:rsidR="007248E7" w:rsidRPr="007248E7" w:rsidRDefault="007248E7" w:rsidP="007248E7">
            <w:pPr>
              <w:pStyle w:val="ListParagraph"/>
              <w:numPr>
                <w:ilvl w:val="0"/>
                <w:numId w:val="78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7248E7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Calculate with </w:t>
            </w:r>
            <w:proofErr w:type="gramStart"/>
            <w:r w:rsidRPr="007248E7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money</w:t>
            </w:r>
            <w:proofErr w:type="gramEnd"/>
          </w:p>
          <w:p w14:paraId="2B5FB1DC" w14:textId="77777777" w:rsidR="007248E7" w:rsidRPr="007248E7" w:rsidRDefault="007248E7" w:rsidP="007248E7">
            <w:pPr>
              <w:pStyle w:val="ListParagraph"/>
              <w:numPr>
                <w:ilvl w:val="0"/>
                <w:numId w:val="78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7248E7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Make £1</w:t>
            </w:r>
          </w:p>
          <w:p w14:paraId="6EE47FFB" w14:textId="77777777" w:rsidR="007248E7" w:rsidRDefault="007248E7" w:rsidP="007248E7">
            <w:pPr>
              <w:pStyle w:val="ListParagraph"/>
              <w:numPr>
                <w:ilvl w:val="0"/>
                <w:numId w:val="78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7248E7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Find </w:t>
            </w:r>
            <w:proofErr w:type="gramStart"/>
            <w:r w:rsidRPr="007248E7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change</w:t>
            </w:r>
            <w:proofErr w:type="gramEnd"/>
          </w:p>
          <w:p w14:paraId="681043A9" w14:textId="77777777" w:rsidR="00707D54" w:rsidRDefault="007248E7" w:rsidP="007248E7">
            <w:pPr>
              <w:pStyle w:val="ListParagraph"/>
              <w:numPr>
                <w:ilvl w:val="0"/>
                <w:numId w:val="78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7248E7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Two step problems</w:t>
            </w:r>
          </w:p>
          <w:p w14:paraId="28AA3ADB" w14:textId="77777777" w:rsidR="007248E7" w:rsidRDefault="007248E7" w:rsidP="007248E7">
            <w:p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</w:p>
          <w:p w14:paraId="25A0B11C" w14:textId="6E57B882" w:rsidR="007248E7" w:rsidRDefault="007248E7" w:rsidP="007248E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8, length &amp; height </w:t>
            </w:r>
          </w:p>
          <w:p w14:paraId="3CD5852F" w14:textId="77777777" w:rsidR="007248E7" w:rsidRPr="007248E7" w:rsidRDefault="007248E7" w:rsidP="007248E7">
            <w:pPr>
              <w:pStyle w:val="ListParagraph"/>
              <w:numPr>
                <w:ilvl w:val="0"/>
                <w:numId w:val="117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7248E7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Measure in cm</w:t>
            </w:r>
          </w:p>
          <w:p w14:paraId="356472DE" w14:textId="77777777" w:rsidR="007248E7" w:rsidRDefault="007248E7" w:rsidP="007248E7">
            <w:pPr>
              <w:pStyle w:val="ListParagraph"/>
              <w:numPr>
                <w:ilvl w:val="0"/>
                <w:numId w:val="117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7248E7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Measure in m</w:t>
            </w:r>
          </w:p>
          <w:p w14:paraId="3BD987F9" w14:textId="2533B0E5" w:rsidR="007248E7" w:rsidRDefault="007248E7" w:rsidP="007248E7">
            <w:pPr>
              <w:pStyle w:val="ListParagraph"/>
              <w:numPr>
                <w:ilvl w:val="0"/>
                <w:numId w:val="117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Compare lengths and </w:t>
            </w:r>
            <w:proofErr w:type="gramStart"/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heights</w:t>
            </w:r>
            <w:proofErr w:type="gramEnd"/>
          </w:p>
          <w:p w14:paraId="28F580A4" w14:textId="5192D7D5" w:rsidR="007248E7" w:rsidRDefault="007248E7" w:rsidP="007248E7">
            <w:pPr>
              <w:pStyle w:val="ListParagraph"/>
              <w:numPr>
                <w:ilvl w:val="0"/>
                <w:numId w:val="117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Order lengths and heights</w:t>
            </w:r>
          </w:p>
          <w:p w14:paraId="7D7CF76F" w14:textId="345164B7" w:rsidR="007248E7" w:rsidRDefault="007248E7" w:rsidP="007248E7">
            <w:pPr>
              <w:pStyle w:val="ListParagraph"/>
              <w:numPr>
                <w:ilvl w:val="0"/>
                <w:numId w:val="117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Four operations with lengths and heights</w:t>
            </w:r>
          </w:p>
          <w:p w14:paraId="35DABB80" w14:textId="77777777" w:rsidR="007248E7" w:rsidRDefault="007248E7" w:rsidP="007248E7">
            <w:p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</w:p>
          <w:p w14:paraId="0DB933B9" w14:textId="273D88AB" w:rsidR="007248E7" w:rsidRDefault="007248E7" w:rsidP="007248E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9, Mass, capacity &amp; temperature </w:t>
            </w:r>
          </w:p>
          <w:p w14:paraId="66956E66" w14:textId="28A9BBF0" w:rsidR="007248E7" w:rsidRPr="000E02EC" w:rsidRDefault="007248E7" w:rsidP="000E02EC">
            <w:pPr>
              <w:pStyle w:val="ListParagraph"/>
              <w:numPr>
                <w:ilvl w:val="0"/>
                <w:numId w:val="118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0E02EC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Compare </w:t>
            </w:r>
            <w:proofErr w:type="gramStart"/>
            <w:r w:rsidRPr="000E02EC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mass</w:t>
            </w:r>
            <w:proofErr w:type="gramEnd"/>
          </w:p>
          <w:p w14:paraId="24BBC1FC" w14:textId="2F8F4B00" w:rsidR="007248E7" w:rsidRPr="000E02EC" w:rsidRDefault="007248E7" w:rsidP="000E02EC">
            <w:pPr>
              <w:pStyle w:val="ListParagraph"/>
              <w:numPr>
                <w:ilvl w:val="0"/>
                <w:numId w:val="118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0E02EC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Measure in grams</w:t>
            </w:r>
          </w:p>
          <w:p w14:paraId="6C5C53E1" w14:textId="49E77672" w:rsidR="007248E7" w:rsidRPr="000E02EC" w:rsidRDefault="007248E7" w:rsidP="000E02EC">
            <w:pPr>
              <w:pStyle w:val="ListParagraph"/>
              <w:numPr>
                <w:ilvl w:val="0"/>
                <w:numId w:val="118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0E02EC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Measure in kilograms</w:t>
            </w:r>
          </w:p>
          <w:p w14:paraId="5A389D8D" w14:textId="10C4B3B5" w:rsidR="007248E7" w:rsidRPr="000E02EC" w:rsidRDefault="007248E7" w:rsidP="000E02EC">
            <w:pPr>
              <w:pStyle w:val="ListParagraph"/>
              <w:numPr>
                <w:ilvl w:val="0"/>
                <w:numId w:val="118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0E02EC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Compare volume and </w:t>
            </w:r>
            <w:proofErr w:type="gramStart"/>
            <w:r w:rsidRPr="000E02EC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capacity</w:t>
            </w:r>
            <w:proofErr w:type="gramEnd"/>
          </w:p>
          <w:p w14:paraId="5217D3DD" w14:textId="2CE662AA" w:rsidR="007248E7" w:rsidRPr="000E02EC" w:rsidRDefault="007248E7" w:rsidP="000E02EC">
            <w:pPr>
              <w:pStyle w:val="ListParagraph"/>
              <w:numPr>
                <w:ilvl w:val="0"/>
                <w:numId w:val="118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0E02EC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Measure in </w:t>
            </w:r>
            <w:proofErr w:type="spellStart"/>
            <w:r w:rsidRPr="000E02EC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ml</w:t>
            </w:r>
            <w:r w:rsidR="000E02EC" w:rsidRPr="000E02EC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s</w:t>
            </w:r>
            <w:proofErr w:type="spellEnd"/>
          </w:p>
          <w:p w14:paraId="2087D581" w14:textId="6213CE83" w:rsidR="007248E7" w:rsidRPr="000E02EC" w:rsidRDefault="000E02EC" w:rsidP="000E02EC">
            <w:pPr>
              <w:pStyle w:val="ListParagraph"/>
              <w:numPr>
                <w:ilvl w:val="0"/>
                <w:numId w:val="118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0E02EC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Measure in ls</w:t>
            </w:r>
          </w:p>
          <w:p w14:paraId="1B1DD519" w14:textId="3D435258" w:rsidR="000E02EC" w:rsidRPr="000E02EC" w:rsidRDefault="000E02EC" w:rsidP="000E02EC">
            <w:pPr>
              <w:pStyle w:val="ListParagraph"/>
              <w:numPr>
                <w:ilvl w:val="0"/>
                <w:numId w:val="118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0E02EC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Measure temperature using </w:t>
            </w:r>
            <w:proofErr w:type="gramStart"/>
            <w:r w:rsidRPr="000E02EC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thermometers</w:t>
            </w:r>
            <w:proofErr w:type="gramEnd"/>
          </w:p>
          <w:p w14:paraId="4D64F1F9" w14:textId="2B006B8E" w:rsidR="000E02EC" w:rsidRPr="000E02EC" w:rsidRDefault="000E02EC" w:rsidP="000E02EC">
            <w:pPr>
              <w:pStyle w:val="ListParagraph"/>
              <w:numPr>
                <w:ilvl w:val="0"/>
                <w:numId w:val="118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0E02EC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Read </w:t>
            </w:r>
            <w:proofErr w:type="gramStart"/>
            <w:r w:rsidRPr="000E02EC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thermometers</w:t>
            </w:r>
            <w:proofErr w:type="gramEnd"/>
            <w:r w:rsidRPr="000E02EC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 </w:t>
            </w:r>
          </w:p>
          <w:p w14:paraId="6D3258FC" w14:textId="77777777" w:rsidR="000E02EC" w:rsidRPr="007248E7" w:rsidRDefault="000E02EC" w:rsidP="007248E7">
            <w:p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</w:p>
          <w:p w14:paraId="14498ABE" w14:textId="6900E53E" w:rsidR="007248E7" w:rsidRPr="007248E7" w:rsidRDefault="007248E7" w:rsidP="007248E7">
            <w:p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443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391F9F1" w14:textId="7ED002BC" w:rsidR="000E02EC" w:rsidRDefault="000E02EC" w:rsidP="000E02E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11, Time</w:t>
            </w:r>
          </w:p>
          <w:p w14:paraId="422E917B" w14:textId="39506BF8" w:rsidR="000E02EC" w:rsidRPr="000E02EC" w:rsidRDefault="000E02EC" w:rsidP="000E02EC">
            <w:pPr>
              <w:pStyle w:val="ListParagraph"/>
              <w:numPr>
                <w:ilvl w:val="0"/>
                <w:numId w:val="118"/>
              </w:numPr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</w:pPr>
            <w:r w:rsidRPr="000E02EC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O’clock and half past</w:t>
            </w:r>
          </w:p>
          <w:p w14:paraId="1D35B965" w14:textId="25BCB998" w:rsidR="000E02EC" w:rsidRPr="000E02EC" w:rsidRDefault="000E02EC" w:rsidP="000E02EC">
            <w:pPr>
              <w:pStyle w:val="ListParagraph"/>
              <w:numPr>
                <w:ilvl w:val="0"/>
                <w:numId w:val="118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0E02EC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Quarter past and quarter to</w:t>
            </w:r>
          </w:p>
          <w:p w14:paraId="3A6A147F" w14:textId="26D3907D" w:rsidR="000E02EC" w:rsidRPr="000E02EC" w:rsidRDefault="000E02EC" w:rsidP="000E02EC">
            <w:pPr>
              <w:pStyle w:val="ListParagraph"/>
              <w:numPr>
                <w:ilvl w:val="0"/>
                <w:numId w:val="118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0E02EC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Tell the time to 5 </w:t>
            </w:r>
            <w:proofErr w:type="gramStart"/>
            <w:r w:rsidRPr="000E02EC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mins</w:t>
            </w:r>
            <w:proofErr w:type="gramEnd"/>
          </w:p>
          <w:p w14:paraId="420E45F3" w14:textId="055F77A4" w:rsidR="000E02EC" w:rsidRPr="000E02EC" w:rsidRDefault="000E02EC" w:rsidP="000E02EC">
            <w:pPr>
              <w:pStyle w:val="ListParagraph"/>
              <w:numPr>
                <w:ilvl w:val="0"/>
                <w:numId w:val="118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0E02EC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Minutes in an hour</w:t>
            </w:r>
          </w:p>
          <w:p w14:paraId="7BF044E2" w14:textId="58F95029" w:rsidR="000E02EC" w:rsidRPr="000E02EC" w:rsidRDefault="000E02EC" w:rsidP="000E02EC">
            <w:pPr>
              <w:pStyle w:val="ListParagraph"/>
              <w:numPr>
                <w:ilvl w:val="0"/>
                <w:numId w:val="118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0E02EC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Hours in a day</w:t>
            </w:r>
          </w:p>
          <w:p w14:paraId="44F44DE5" w14:textId="0D05E2C2" w:rsidR="00707D54" w:rsidRPr="00F0686D" w:rsidRDefault="00707D54" w:rsidP="000E02E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707D54" w:rsidRPr="00F0686D" w14:paraId="734A9DC4" w14:textId="77777777" w:rsidTr="000E02EC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1383EF46" w14:textId="66445AB6" w:rsidR="00707D54" w:rsidRDefault="00707D54" w:rsidP="00707D5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Statistics</w:t>
            </w:r>
          </w:p>
        </w:tc>
        <w:tc>
          <w:tcPr>
            <w:tcW w:w="4438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477EFD76" w14:textId="77777777" w:rsidR="00707D54" w:rsidRPr="00F0686D" w:rsidRDefault="00707D54" w:rsidP="00707D54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4438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6DCE7813" w14:textId="77777777" w:rsidR="00707D54" w:rsidRPr="00F0686D" w:rsidRDefault="00707D54" w:rsidP="00707D54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443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FC4A962" w14:textId="364A9CCB" w:rsidR="000E02EC" w:rsidRDefault="000E02EC" w:rsidP="000E02E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14, Statistics</w:t>
            </w:r>
          </w:p>
          <w:p w14:paraId="16A30705" w14:textId="47798E14" w:rsidR="00E00931" w:rsidRPr="00E00931" w:rsidRDefault="00E00931" w:rsidP="00E00931">
            <w:pPr>
              <w:pStyle w:val="ListParagraph"/>
              <w:numPr>
                <w:ilvl w:val="0"/>
                <w:numId w:val="118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E00931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Make tally </w:t>
            </w:r>
            <w:proofErr w:type="gramStart"/>
            <w:r w:rsidRPr="00E00931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charts</w:t>
            </w:r>
            <w:proofErr w:type="gramEnd"/>
          </w:p>
          <w:p w14:paraId="1701BF7C" w14:textId="0A491A9C" w:rsidR="00E00931" w:rsidRPr="00E00931" w:rsidRDefault="00E00931" w:rsidP="00E00931">
            <w:pPr>
              <w:pStyle w:val="ListParagraph"/>
              <w:numPr>
                <w:ilvl w:val="0"/>
                <w:numId w:val="118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E00931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Tables</w:t>
            </w:r>
          </w:p>
          <w:p w14:paraId="42D9CD15" w14:textId="39784160" w:rsidR="00E00931" w:rsidRPr="00E00931" w:rsidRDefault="00E00931" w:rsidP="00E00931">
            <w:pPr>
              <w:pStyle w:val="ListParagraph"/>
              <w:numPr>
                <w:ilvl w:val="0"/>
                <w:numId w:val="118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E00931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Block diagrams</w:t>
            </w:r>
          </w:p>
          <w:p w14:paraId="633DCB98" w14:textId="3F84352A" w:rsidR="00E00931" w:rsidRPr="00E00931" w:rsidRDefault="00E00931" w:rsidP="00E00931">
            <w:pPr>
              <w:pStyle w:val="ListParagraph"/>
              <w:numPr>
                <w:ilvl w:val="0"/>
                <w:numId w:val="118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E00931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Draw pictograms (1 to 1)</w:t>
            </w:r>
          </w:p>
          <w:p w14:paraId="4C8BA919" w14:textId="213F61BC" w:rsidR="00E00931" w:rsidRPr="00E00931" w:rsidRDefault="00E00931" w:rsidP="00E00931">
            <w:pPr>
              <w:pStyle w:val="ListParagraph"/>
              <w:numPr>
                <w:ilvl w:val="0"/>
                <w:numId w:val="118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E00931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Interpret pictograms (1 to 1)</w:t>
            </w:r>
          </w:p>
          <w:p w14:paraId="315BEA55" w14:textId="1445B6AB" w:rsidR="00E00931" w:rsidRPr="00E00931" w:rsidRDefault="00E00931" w:rsidP="00E00931">
            <w:pPr>
              <w:pStyle w:val="ListParagraph"/>
              <w:numPr>
                <w:ilvl w:val="0"/>
                <w:numId w:val="118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E00931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Draw pictograms (1 to 2, 5 to 10)</w:t>
            </w:r>
          </w:p>
          <w:p w14:paraId="24E1536F" w14:textId="7E736551" w:rsidR="00707D54" w:rsidRPr="00E00931" w:rsidRDefault="00E00931" w:rsidP="000E02EC">
            <w:pPr>
              <w:pStyle w:val="ListParagraph"/>
              <w:numPr>
                <w:ilvl w:val="0"/>
                <w:numId w:val="118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E00931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Interpret pictograms (1 to 2, 5 to 10)</w:t>
            </w:r>
          </w:p>
        </w:tc>
      </w:tr>
      <w:tr w:rsidR="00F348D2" w:rsidRPr="00F0686D" w14:paraId="451202DF" w14:textId="77777777" w:rsidTr="00707D54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048C53EB" w14:textId="77777777" w:rsidR="00F348D2" w:rsidRPr="00F0686D" w:rsidRDefault="00F348D2" w:rsidP="00AE18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686D">
              <w:rPr>
                <w:rFonts w:asciiTheme="minorHAnsi" w:hAnsiTheme="minorHAnsi" w:cstheme="minorHAnsi"/>
                <w:b/>
              </w:rPr>
              <w:t>Key Vocabulary</w:t>
            </w:r>
          </w:p>
        </w:tc>
        <w:tc>
          <w:tcPr>
            <w:tcW w:w="2219" w:type="dxa"/>
            <w:tcBorders>
              <w:right w:val="nil"/>
            </w:tcBorders>
            <w:shd w:val="clear" w:color="auto" w:fill="auto"/>
            <w:vAlign w:val="center"/>
          </w:tcPr>
          <w:p w14:paraId="167C087C" w14:textId="59BEBDC1" w:rsidR="00F348D2" w:rsidRPr="00F0686D" w:rsidRDefault="00234C9C" w:rsidP="00A314C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fldChar w:fldCharType="begin"/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instrText xml:space="preserve"> LINK Word.Document.12 "C:\\Users\\allenk\\Desktop\\Y2 Aut 1 Key vocab.docx" "" \a \p \f 0 </w:instrText>
            </w:r>
            <w:r w:rsidR="00D22A4E"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instrText xml:space="preserve"> \* MERGEFORMAT </w:instrText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D2135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object w:dxaOrig="1309" w:dyaOrig="850" w14:anchorId="72A431C5">
                <v:shape id="_x0000_i1031" type="#_x0000_t75" style="width:75pt;height:48.5pt" o:ole="">
                  <v:imagedata r:id="rId14" o:title=""/>
                </v:shape>
              </w:object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219" w:type="dxa"/>
            <w:tcBorders>
              <w:left w:val="nil"/>
            </w:tcBorders>
            <w:shd w:val="clear" w:color="auto" w:fill="auto"/>
            <w:vAlign w:val="center"/>
          </w:tcPr>
          <w:p w14:paraId="2F5E33AC" w14:textId="058289A1" w:rsidR="00F348D2" w:rsidRPr="00F0686D" w:rsidRDefault="00234C9C" w:rsidP="00A314C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fldChar w:fldCharType="begin"/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instrText xml:space="preserve"> LINK Word.Document.12 "C:\\Users\\allenk\\Desktop\\Y1 Aut 2 Key vocab.docx" "" \a \p \f 0 </w:instrText>
            </w:r>
            <w:r w:rsidR="00D22A4E"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instrText xml:space="preserve"> \* MERGEFORMAT </w:instrText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D2135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object w:dxaOrig="1309" w:dyaOrig="850" w14:anchorId="20163792">
                <v:shape id="_x0000_i1032" type="#_x0000_t75" style="width:75pt;height:48.5pt" o:ole="">
                  <v:imagedata r:id="rId9" o:title=""/>
                </v:shape>
              </w:object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219" w:type="dxa"/>
            <w:tcBorders>
              <w:right w:val="nil"/>
            </w:tcBorders>
            <w:shd w:val="clear" w:color="auto" w:fill="auto"/>
            <w:vAlign w:val="center"/>
          </w:tcPr>
          <w:p w14:paraId="4BF110EB" w14:textId="7BE6AA45" w:rsidR="00F348D2" w:rsidRPr="00F0686D" w:rsidRDefault="00234C9C" w:rsidP="00A314C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fldChar w:fldCharType="begin"/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instrText xml:space="preserve"> LINK Word.Document.12 "C:\\Users\\allenk\\Desktop\\Y2 Spr 1 Key vocab.docx" "" \a \p \f 0 </w:instrText>
            </w:r>
            <w:r w:rsidR="00D22A4E"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instrText xml:space="preserve"> \* MERGEFORMAT </w:instrText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D2135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object w:dxaOrig="1309" w:dyaOrig="850" w14:anchorId="0F5EB030">
                <v:shape id="_x0000_i1033" type="#_x0000_t75" style="width:75pt;height:48.5pt" o:ole="">
                  <v:imagedata r:id="rId15" o:title=""/>
                </v:shape>
              </w:object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219" w:type="dxa"/>
            <w:tcBorders>
              <w:left w:val="nil"/>
            </w:tcBorders>
            <w:shd w:val="clear" w:color="auto" w:fill="auto"/>
            <w:vAlign w:val="center"/>
          </w:tcPr>
          <w:p w14:paraId="7A22F37D" w14:textId="5B1F0F87" w:rsidR="00F348D2" w:rsidRPr="00F0686D" w:rsidRDefault="00234C9C" w:rsidP="00A314C7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begin"/>
            </w:r>
            <w:r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instrText xml:space="preserve"> LINK Word.Document.12 "C:\\Users\\allenk\\Desktop\\Y2 Spr 2 Key vocab.docx" "" \a \p \f 0 </w:instrText>
            </w:r>
            <w:r w:rsidR="00D22A4E"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instrText xml:space="preserve"> \* MERGEFORMAT </w:instrText>
            </w:r>
            <w:r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separate"/>
            </w:r>
            <w:r w:rsidR="00D2135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object w:dxaOrig="1309" w:dyaOrig="850" w14:anchorId="3E99D43D">
                <v:shape id="_x0000_i1034" type="#_x0000_t75" style="width:75pt;height:48.5pt" o:ole="">
                  <v:imagedata r:id="rId16" o:title=""/>
                </v:shape>
              </w:object>
            </w:r>
            <w:r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219" w:type="dxa"/>
            <w:tcBorders>
              <w:right w:val="nil"/>
            </w:tcBorders>
            <w:shd w:val="clear" w:color="auto" w:fill="auto"/>
            <w:vAlign w:val="center"/>
          </w:tcPr>
          <w:p w14:paraId="29E406BC" w14:textId="51A38EA0" w:rsidR="00F348D2" w:rsidRPr="00F0686D" w:rsidRDefault="00234C9C" w:rsidP="00A314C7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begin"/>
            </w:r>
            <w:r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instrText xml:space="preserve"> LINK Word.Document.12 "C:\\Users\\allenk\\Desktop\\Y2 Sum 1 Key vocab.docx" "" \a \p \f 0 </w:instrText>
            </w:r>
            <w:r w:rsidR="00D22A4E"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instrText xml:space="preserve"> \* MERGEFORMAT </w:instrText>
            </w:r>
            <w:r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separate"/>
            </w:r>
            <w:r w:rsidR="00D2135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object w:dxaOrig="1309" w:dyaOrig="850" w14:anchorId="2E7007D8">
                <v:shape id="_x0000_i1035" type="#_x0000_t75" style="width:75pt;height:48.5pt" o:ole="">
                  <v:imagedata r:id="rId17" o:title=""/>
                </v:shape>
              </w:object>
            </w:r>
            <w:r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219" w:type="dxa"/>
            <w:tcBorders>
              <w:left w:val="nil"/>
            </w:tcBorders>
            <w:shd w:val="clear" w:color="auto" w:fill="auto"/>
            <w:vAlign w:val="center"/>
          </w:tcPr>
          <w:p w14:paraId="2BE32BBF" w14:textId="0AA36F23" w:rsidR="00F348D2" w:rsidRPr="00F0686D" w:rsidRDefault="00234C9C" w:rsidP="00A314C7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begin"/>
            </w:r>
            <w:r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instrText xml:space="preserve"> LINK Word.Document.12 "C:\\Users\\allenk\\Desktop\\Y2 Sum 2 Key vocab.docx" "" \a \p \f 0 </w:instrText>
            </w:r>
            <w:r w:rsidR="00D22A4E"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instrText xml:space="preserve"> \* MERGEFORMAT </w:instrText>
            </w:r>
            <w:r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separate"/>
            </w:r>
            <w:r w:rsidR="00D2135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object w:dxaOrig="1309" w:dyaOrig="850" w14:anchorId="1AE9C196">
                <v:shape id="_x0000_i1036" type="#_x0000_t75" style="width:75pt;height:48.5pt" o:ole="">
                  <v:imagedata r:id="rId18" o:title=""/>
                </v:shape>
              </w:object>
            </w:r>
            <w:r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end"/>
            </w:r>
          </w:p>
        </w:tc>
      </w:tr>
    </w:tbl>
    <w:p w14:paraId="54484569" w14:textId="77777777" w:rsidR="00D22A4E" w:rsidRDefault="00D22A4E" w:rsidP="00700671">
      <w:pPr>
        <w:rPr>
          <w:rFonts w:ascii="Arial" w:hAnsi="Arial" w:cs="Arial"/>
        </w:rPr>
      </w:pPr>
    </w:p>
    <w:p w14:paraId="491C2CF7" w14:textId="77777777" w:rsidR="00AB60EC" w:rsidRDefault="00AB60EC" w:rsidP="00700671">
      <w:pPr>
        <w:rPr>
          <w:rFonts w:ascii="Arial" w:hAnsi="Arial" w:cs="Arial"/>
        </w:rPr>
      </w:pPr>
    </w:p>
    <w:p w14:paraId="33FE6C86" w14:textId="77777777" w:rsidR="00AB60EC" w:rsidRDefault="00AB60EC" w:rsidP="00700671">
      <w:pPr>
        <w:rPr>
          <w:rFonts w:ascii="Arial" w:hAnsi="Arial" w:cs="Arial"/>
        </w:rPr>
      </w:pPr>
    </w:p>
    <w:p w14:paraId="13B69B57" w14:textId="77777777" w:rsidR="00AB60EC" w:rsidRDefault="00AB60EC" w:rsidP="00700671">
      <w:pPr>
        <w:rPr>
          <w:rFonts w:ascii="Arial" w:hAnsi="Arial" w:cs="Arial"/>
        </w:rPr>
      </w:pPr>
    </w:p>
    <w:p w14:paraId="35859075" w14:textId="77777777" w:rsidR="00AB60EC" w:rsidRDefault="00AB60EC" w:rsidP="00700671">
      <w:pPr>
        <w:rPr>
          <w:rFonts w:ascii="Arial" w:hAnsi="Arial" w:cs="Arial"/>
        </w:rPr>
      </w:pPr>
    </w:p>
    <w:p w14:paraId="06B5C47A" w14:textId="77777777" w:rsidR="00AB60EC" w:rsidRDefault="00AB60EC" w:rsidP="00700671">
      <w:pPr>
        <w:rPr>
          <w:rFonts w:ascii="Arial" w:hAnsi="Arial" w:cs="Arial"/>
        </w:rPr>
      </w:pPr>
    </w:p>
    <w:tbl>
      <w:tblPr>
        <w:tblStyle w:val="TableGrid"/>
        <w:tblW w:w="15533" w:type="dxa"/>
        <w:jc w:val="center"/>
        <w:tblLook w:val="04A0" w:firstRow="1" w:lastRow="0" w:firstColumn="1" w:lastColumn="0" w:noHBand="0" w:noVBand="1"/>
      </w:tblPr>
      <w:tblGrid>
        <w:gridCol w:w="2219"/>
        <w:gridCol w:w="2219"/>
        <w:gridCol w:w="2219"/>
        <w:gridCol w:w="2219"/>
        <w:gridCol w:w="2219"/>
        <w:gridCol w:w="2219"/>
        <w:gridCol w:w="2219"/>
      </w:tblGrid>
      <w:tr w:rsidR="00E00931" w:rsidRPr="00F0686D" w14:paraId="318603D5" w14:textId="77777777" w:rsidTr="00A7575D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41DE8509" w14:textId="77777777" w:rsidR="00E00931" w:rsidRPr="00F0686D" w:rsidRDefault="00E00931" w:rsidP="00AE18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686D">
              <w:rPr>
                <w:rFonts w:asciiTheme="minorHAnsi" w:hAnsiTheme="minorHAnsi" w:cstheme="minorHAnsi"/>
                <w:b/>
              </w:rPr>
              <w:t>Year 3</w:t>
            </w:r>
          </w:p>
        </w:tc>
        <w:tc>
          <w:tcPr>
            <w:tcW w:w="4438" w:type="dxa"/>
            <w:gridSpan w:val="2"/>
            <w:shd w:val="clear" w:color="auto" w:fill="990033"/>
          </w:tcPr>
          <w:p w14:paraId="47370662" w14:textId="32505C85" w:rsidR="00E00931" w:rsidRPr="00F0686D" w:rsidRDefault="00E00931" w:rsidP="00AE18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686D">
              <w:rPr>
                <w:rFonts w:asciiTheme="minorHAnsi" w:hAnsiTheme="minorHAnsi" w:cstheme="minorHAnsi"/>
                <w:b/>
              </w:rPr>
              <w:t xml:space="preserve">Autumn Term </w:t>
            </w:r>
          </w:p>
        </w:tc>
        <w:tc>
          <w:tcPr>
            <w:tcW w:w="4438" w:type="dxa"/>
            <w:gridSpan w:val="2"/>
            <w:shd w:val="clear" w:color="auto" w:fill="990033"/>
          </w:tcPr>
          <w:p w14:paraId="10E1FB86" w14:textId="4FFA2000" w:rsidR="00E00931" w:rsidRPr="00F0686D" w:rsidRDefault="00E00931" w:rsidP="00AE18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686D">
              <w:rPr>
                <w:rFonts w:asciiTheme="minorHAnsi" w:hAnsiTheme="minorHAnsi" w:cstheme="minorHAnsi"/>
                <w:b/>
              </w:rPr>
              <w:t xml:space="preserve">Spring Term </w:t>
            </w:r>
          </w:p>
        </w:tc>
        <w:tc>
          <w:tcPr>
            <w:tcW w:w="4438" w:type="dxa"/>
            <w:gridSpan w:val="2"/>
            <w:shd w:val="clear" w:color="auto" w:fill="990033"/>
          </w:tcPr>
          <w:p w14:paraId="31CA1B4C" w14:textId="49AA76FE" w:rsidR="00E00931" w:rsidRPr="00F0686D" w:rsidRDefault="00E00931" w:rsidP="00E009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686D">
              <w:rPr>
                <w:rFonts w:asciiTheme="minorHAnsi" w:hAnsiTheme="minorHAnsi" w:cstheme="minorHAnsi"/>
                <w:b/>
              </w:rPr>
              <w:t xml:space="preserve">Summer Term </w:t>
            </w:r>
          </w:p>
        </w:tc>
      </w:tr>
      <w:tr w:rsidR="00E00931" w:rsidRPr="00F0686D" w14:paraId="63393C3C" w14:textId="77777777" w:rsidTr="00AB60EC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7D4DD851" w14:textId="01DBECA1" w:rsidR="00E00931" w:rsidRPr="00F0686D" w:rsidRDefault="00E00931" w:rsidP="00E009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51B85">
              <w:rPr>
                <w:rFonts w:asciiTheme="minorHAnsi" w:hAnsiTheme="minorHAnsi" w:cstheme="minorHAnsi"/>
                <w:b/>
                <w:color w:val="FFFFFF" w:themeColor="background1"/>
              </w:rPr>
              <w:t>Number – Number and Place Value</w:t>
            </w:r>
          </w:p>
        </w:tc>
        <w:tc>
          <w:tcPr>
            <w:tcW w:w="4438" w:type="dxa"/>
            <w:gridSpan w:val="2"/>
            <w:shd w:val="clear" w:color="auto" w:fill="auto"/>
          </w:tcPr>
          <w:p w14:paraId="2B19399A" w14:textId="77777777" w:rsidR="00E00931" w:rsidRDefault="00E00931" w:rsidP="00E009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Textbook 3A</w:t>
            </w:r>
          </w:p>
          <w:p w14:paraId="0F30F7F7" w14:textId="77777777" w:rsidR="00E00931" w:rsidRPr="00F0686D" w:rsidRDefault="00E00931" w:rsidP="00E0093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01C38CE9" w14:textId="77777777" w:rsidR="00E00931" w:rsidRPr="00F0686D" w:rsidRDefault="00E00931" w:rsidP="00E009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Unit 1, Place value within 1,000</w:t>
            </w:r>
          </w:p>
          <w:p w14:paraId="138F224A" w14:textId="71E0422E" w:rsidR="00E00931" w:rsidRPr="00E00931" w:rsidRDefault="00E00931" w:rsidP="00E00931">
            <w:pPr>
              <w:pStyle w:val="ListParagraph"/>
              <w:numPr>
                <w:ilvl w:val="0"/>
                <w:numId w:val="82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0093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Represent and partition numbers to </w:t>
            </w:r>
            <w:proofErr w:type="gramStart"/>
            <w:r w:rsidRPr="00E0093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100</w:t>
            </w:r>
            <w:proofErr w:type="gramEnd"/>
          </w:p>
          <w:p w14:paraId="2BA13433" w14:textId="77777777" w:rsidR="00E00931" w:rsidRPr="00E00931" w:rsidRDefault="00E00931" w:rsidP="00E00931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0093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Number line to 100</w:t>
            </w:r>
          </w:p>
          <w:p w14:paraId="2BA5EF2B" w14:textId="77777777" w:rsidR="00E00931" w:rsidRPr="00E00931" w:rsidRDefault="00E00931" w:rsidP="00E00931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0093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100s</w:t>
            </w:r>
          </w:p>
          <w:p w14:paraId="625DA713" w14:textId="77777777" w:rsidR="00E00931" w:rsidRPr="00E00931" w:rsidRDefault="00E00931" w:rsidP="00E00931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0093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Represent numbers to </w:t>
            </w:r>
            <w:proofErr w:type="gramStart"/>
            <w:r w:rsidRPr="00E0093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1000</w:t>
            </w:r>
            <w:proofErr w:type="gramEnd"/>
          </w:p>
          <w:p w14:paraId="471AB49C" w14:textId="77777777" w:rsidR="00E00931" w:rsidRPr="00E00931" w:rsidRDefault="00E00931" w:rsidP="00E00931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0093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Partition numbers to 1000</w:t>
            </w:r>
          </w:p>
          <w:p w14:paraId="1574EDD3" w14:textId="77777777" w:rsidR="00E00931" w:rsidRPr="00E00931" w:rsidRDefault="00E00931" w:rsidP="00E00931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0093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Partition numbers to 1000 </w:t>
            </w:r>
            <w:proofErr w:type="spellStart"/>
            <w:r w:rsidRPr="00E0093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flexibily</w:t>
            </w:r>
            <w:proofErr w:type="spellEnd"/>
            <w:r w:rsidRPr="00E0093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0B2D91BB" w14:textId="77777777" w:rsidR="00E00931" w:rsidRPr="00E00931" w:rsidRDefault="00E00931" w:rsidP="00E00931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0093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100s, 10s, 1s</w:t>
            </w:r>
          </w:p>
          <w:p w14:paraId="2DC40370" w14:textId="77777777" w:rsidR="00E00931" w:rsidRPr="00E00931" w:rsidRDefault="00E00931" w:rsidP="00E00931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0093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Use a number line to </w:t>
            </w:r>
            <w:proofErr w:type="gramStart"/>
            <w:r w:rsidRPr="00E0093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1000</w:t>
            </w:r>
            <w:proofErr w:type="gramEnd"/>
          </w:p>
          <w:p w14:paraId="7CF26450" w14:textId="77777777" w:rsidR="00E00931" w:rsidRPr="00E00931" w:rsidRDefault="00E00931" w:rsidP="00E00931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0093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Estimate on a number line to </w:t>
            </w:r>
            <w:proofErr w:type="gramStart"/>
            <w:r w:rsidRPr="00E0093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1000</w:t>
            </w:r>
            <w:proofErr w:type="gramEnd"/>
          </w:p>
          <w:p w14:paraId="71C2B8D4" w14:textId="77777777" w:rsidR="00E00931" w:rsidRPr="00E00931" w:rsidRDefault="00E00931" w:rsidP="00E00931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0093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Find 1, 10, 100 more or </w:t>
            </w:r>
            <w:proofErr w:type="gramStart"/>
            <w:r w:rsidRPr="00E0093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less</w:t>
            </w:r>
            <w:proofErr w:type="gramEnd"/>
            <w:r w:rsidRPr="00E0093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015500F6" w14:textId="77777777" w:rsidR="00E00931" w:rsidRPr="00E00931" w:rsidRDefault="00E00931" w:rsidP="00E00931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0093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Compare numbers to </w:t>
            </w:r>
            <w:proofErr w:type="gramStart"/>
            <w:r w:rsidRPr="00E0093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1000</w:t>
            </w:r>
            <w:proofErr w:type="gramEnd"/>
          </w:p>
          <w:p w14:paraId="51BD3B7D" w14:textId="77777777" w:rsidR="00E00931" w:rsidRPr="00E00931" w:rsidRDefault="00E00931" w:rsidP="00E00931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0093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Order numbers to 1000</w:t>
            </w:r>
          </w:p>
          <w:p w14:paraId="5B281E74" w14:textId="652A784F" w:rsidR="00E00931" w:rsidRPr="00F0686D" w:rsidRDefault="00E00931" w:rsidP="00E00931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E0093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Count in 50s</w:t>
            </w:r>
          </w:p>
        </w:tc>
        <w:tc>
          <w:tcPr>
            <w:tcW w:w="4438" w:type="dxa"/>
            <w:gridSpan w:val="2"/>
            <w:shd w:val="clear" w:color="auto" w:fill="000000" w:themeFill="text1"/>
          </w:tcPr>
          <w:p w14:paraId="7A3748EA" w14:textId="77777777" w:rsidR="00E00931" w:rsidRPr="00AB60EC" w:rsidRDefault="00E00931" w:rsidP="00E0093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AB60EC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Textbook 3B</w:t>
            </w:r>
          </w:p>
          <w:p w14:paraId="46CEA46E" w14:textId="77777777" w:rsidR="00E00931" w:rsidRPr="00AB60EC" w:rsidRDefault="00E00931" w:rsidP="00E00931">
            <w:pPr>
              <w:rPr>
                <w:rFonts w:asciiTheme="minorHAnsi" w:hAnsiTheme="minorHAnsi" w:cstheme="minorHAnsi"/>
                <w:color w:val="FFFFFF" w:themeColor="background1"/>
                <w:sz w:val="14"/>
                <w:szCs w:val="18"/>
              </w:rPr>
            </w:pPr>
          </w:p>
          <w:p w14:paraId="0086F32C" w14:textId="77777777" w:rsidR="00E00931" w:rsidRPr="00AB60EC" w:rsidRDefault="00E00931" w:rsidP="00E00931">
            <w:pPr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4438" w:type="dxa"/>
            <w:gridSpan w:val="2"/>
            <w:shd w:val="clear" w:color="auto" w:fill="000000" w:themeFill="text1"/>
          </w:tcPr>
          <w:p w14:paraId="23DFFEA8" w14:textId="5B529F2C" w:rsidR="00E00931" w:rsidRPr="00AB60EC" w:rsidRDefault="00E00931" w:rsidP="00E0093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AB60EC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Textbook 3C</w:t>
            </w:r>
          </w:p>
        </w:tc>
      </w:tr>
      <w:tr w:rsidR="00E00931" w:rsidRPr="00F0686D" w14:paraId="22B382E5" w14:textId="77777777" w:rsidTr="00AB60EC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25C8B565" w14:textId="6D119EDF" w:rsidR="00E00931" w:rsidRPr="00F0686D" w:rsidRDefault="00E00931" w:rsidP="00E009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51B85">
              <w:rPr>
                <w:rFonts w:asciiTheme="minorHAnsi" w:hAnsiTheme="minorHAnsi" w:cstheme="minorHAnsi"/>
                <w:b/>
                <w:color w:val="FFFFFF" w:themeColor="background1"/>
              </w:rPr>
              <w:t>Number – Addition and Subtraction</w:t>
            </w:r>
          </w:p>
        </w:tc>
        <w:tc>
          <w:tcPr>
            <w:tcW w:w="4438" w:type="dxa"/>
            <w:gridSpan w:val="2"/>
            <w:shd w:val="clear" w:color="auto" w:fill="auto"/>
          </w:tcPr>
          <w:p w14:paraId="6502556C" w14:textId="60C7B880" w:rsidR="00E00931" w:rsidRPr="00F0686D" w:rsidRDefault="00E00931" w:rsidP="00E0093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2, Addition and subtraction</w:t>
            </w:r>
          </w:p>
          <w:p w14:paraId="02129281" w14:textId="3F361194" w:rsidR="00E00931" w:rsidRPr="00E00931" w:rsidRDefault="00E00931" w:rsidP="00E00931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0093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Apply number bonds within </w:t>
            </w:r>
            <w:proofErr w:type="gramStart"/>
            <w:r w:rsidRPr="00E0093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10</w:t>
            </w:r>
            <w:proofErr w:type="gramEnd"/>
          </w:p>
          <w:p w14:paraId="11DABA1A" w14:textId="682690C4" w:rsidR="00E00931" w:rsidRDefault="00E00931" w:rsidP="00E00931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Add/subtract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1s</w:t>
            </w:r>
            <w:proofErr w:type="gramEnd"/>
          </w:p>
          <w:p w14:paraId="6F943895" w14:textId="3ABC82D5" w:rsidR="00E00931" w:rsidRDefault="00E00931" w:rsidP="00E00931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Add/subtract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10s</w:t>
            </w:r>
            <w:proofErr w:type="gramEnd"/>
          </w:p>
          <w:p w14:paraId="674AFC3F" w14:textId="17DE1ECC" w:rsidR="00E00931" w:rsidRDefault="00E00931" w:rsidP="00E00931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Add/subtract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100s</w:t>
            </w:r>
            <w:proofErr w:type="gramEnd"/>
          </w:p>
          <w:p w14:paraId="00BC15A5" w14:textId="13EA5008" w:rsidR="00E00931" w:rsidRDefault="00E00931" w:rsidP="00E00931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Spot the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pattern</w:t>
            </w:r>
            <w:proofErr w:type="gramEnd"/>
          </w:p>
          <w:p w14:paraId="4F913C8F" w14:textId="733D9050" w:rsidR="00E00931" w:rsidRDefault="00E00931" w:rsidP="00E00931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Add 1s across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10</w:t>
            </w:r>
            <w:proofErr w:type="gramEnd"/>
          </w:p>
          <w:p w14:paraId="0522F51D" w14:textId="256A0D78" w:rsidR="00E00931" w:rsidRDefault="00E00931" w:rsidP="00E00931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Add 10s across 100</w:t>
            </w:r>
          </w:p>
          <w:p w14:paraId="63653CB1" w14:textId="26FAB3AB" w:rsidR="00E00931" w:rsidRDefault="00E00931" w:rsidP="00E00931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Subtract 1s across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10</w:t>
            </w:r>
            <w:proofErr w:type="gramEnd"/>
          </w:p>
          <w:p w14:paraId="6BEE513C" w14:textId="7A640804" w:rsidR="00E00931" w:rsidRDefault="00E00931" w:rsidP="00E00931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Subtract 10 across 100</w:t>
            </w:r>
          </w:p>
          <w:p w14:paraId="5D983A35" w14:textId="15E18D81" w:rsidR="00E00931" w:rsidRPr="00E00931" w:rsidRDefault="00E00931" w:rsidP="00E00931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Making connections </w:t>
            </w:r>
          </w:p>
          <w:p w14:paraId="4F992A98" w14:textId="77777777" w:rsidR="00E00931" w:rsidRDefault="00E00931" w:rsidP="00E00931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8759BC8" w14:textId="6BA49E0A" w:rsidR="008E4846" w:rsidRPr="008E4846" w:rsidRDefault="008E4846" w:rsidP="008E484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3, Addition and subtraction</w:t>
            </w:r>
          </w:p>
          <w:p w14:paraId="3BEF4596" w14:textId="09503CCC" w:rsidR="008E4846" w:rsidRPr="00E00931" w:rsidRDefault="008E4846" w:rsidP="008E4846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Add two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numbers</w:t>
            </w:r>
            <w:proofErr w:type="gramEnd"/>
          </w:p>
          <w:p w14:paraId="2FBC8136" w14:textId="77777777" w:rsidR="008E4846" w:rsidRDefault="008E4846" w:rsidP="008E4846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Subtract two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numbers</w:t>
            </w:r>
            <w:proofErr w:type="gramEnd"/>
          </w:p>
          <w:p w14:paraId="54EC7D38" w14:textId="77777777" w:rsidR="008E4846" w:rsidRDefault="008E4846" w:rsidP="008E4846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Add two numbers (across 10)</w:t>
            </w:r>
          </w:p>
          <w:p w14:paraId="55465B6E" w14:textId="77777777" w:rsidR="008E4846" w:rsidRDefault="008E4846" w:rsidP="008E4846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Add two numbers (across 100)</w:t>
            </w:r>
          </w:p>
          <w:p w14:paraId="2E7B9142" w14:textId="77777777" w:rsidR="008E4846" w:rsidRDefault="008E4846" w:rsidP="008E4846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Subtract two numbers (across 10)</w:t>
            </w:r>
          </w:p>
          <w:p w14:paraId="4F510263" w14:textId="77777777" w:rsidR="008E4846" w:rsidRDefault="008E4846" w:rsidP="008E4846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Subtract two numbers (across 100)</w:t>
            </w:r>
          </w:p>
          <w:p w14:paraId="4FBBC32A" w14:textId="7F5357D6" w:rsidR="008E4846" w:rsidRDefault="008E4846" w:rsidP="008E4846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Add a 3 digit and a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 digit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number</w:t>
            </w:r>
          </w:p>
          <w:p w14:paraId="58F25241" w14:textId="77777777" w:rsidR="008E4846" w:rsidRDefault="008E4846" w:rsidP="008E4846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Subtract a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 digit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number from a 3 digit number </w:t>
            </w:r>
          </w:p>
          <w:p w14:paraId="6CF78C52" w14:textId="77777777" w:rsidR="008E4846" w:rsidRDefault="008E4846" w:rsidP="008E4846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Complements to 100</w:t>
            </w:r>
          </w:p>
          <w:p w14:paraId="6704D521" w14:textId="77777777" w:rsidR="008E4846" w:rsidRDefault="008E4846" w:rsidP="008E4846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Estimate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answers</w:t>
            </w:r>
            <w:proofErr w:type="gramEnd"/>
          </w:p>
          <w:p w14:paraId="6A668383" w14:textId="77777777" w:rsidR="008E4846" w:rsidRDefault="008E4846" w:rsidP="008E4846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Inverse operations </w:t>
            </w:r>
          </w:p>
          <w:p w14:paraId="7DF966F0" w14:textId="22FF6B26" w:rsidR="008E4846" w:rsidRPr="008E4846" w:rsidRDefault="008E4846" w:rsidP="008E4846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Problem solving </w:t>
            </w:r>
          </w:p>
        </w:tc>
        <w:tc>
          <w:tcPr>
            <w:tcW w:w="4438" w:type="dxa"/>
            <w:gridSpan w:val="2"/>
            <w:shd w:val="clear" w:color="auto" w:fill="000000" w:themeFill="text1"/>
          </w:tcPr>
          <w:p w14:paraId="109A4024" w14:textId="577BB5F8" w:rsidR="00E00931" w:rsidRPr="00E00931" w:rsidRDefault="00E00931" w:rsidP="00E00931">
            <w:p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</w:p>
        </w:tc>
        <w:tc>
          <w:tcPr>
            <w:tcW w:w="4438" w:type="dxa"/>
            <w:gridSpan w:val="2"/>
            <w:shd w:val="clear" w:color="auto" w:fill="000000" w:themeFill="text1"/>
          </w:tcPr>
          <w:p w14:paraId="01D6A639" w14:textId="0767553F" w:rsidR="00E00931" w:rsidRPr="00E00931" w:rsidRDefault="00E00931" w:rsidP="00E00931">
            <w:p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</w:p>
        </w:tc>
      </w:tr>
      <w:tr w:rsidR="00E00931" w:rsidRPr="00F0686D" w14:paraId="536CA7FF" w14:textId="77777777" w:rsidTr="00AB60EC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5BB148C9" w14:textId="7EF65674" w:rsidR="00E00931" w:rsidRPr="00F0686D" w:rsidRDefault="00E00931" w:rsidP="00E0093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Number </w:t>
            </w:r>
            <w:r w:rsidR="005554A5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Multiplication &amp; Division</w:t>
            </w:r>
          </w:p>
        </w:tc>
        <w:tc>
          <w:tcPr>
            <w:tcW w:w="4438" w:type="dxa"/>
            <w:gridSpan w:val="2"/>
            <w:shd w:val="clear" w:color="auto" w:fill="auto"/>
          </w:tcPr>
          <w:p w14:paraId="4D5F47B4" w14:textId="0E8A6742" w:rsidR="008E4846" w:rsidRPr="00F0686D" w:rsidRDefault="008E4846" w:rsidP="008E484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4, Multiplication and division</w:t>
            </w:r>
          </w:p>
          <w:p w14:paraId="1F4BC5B0" w14:textId="77777777" w:rsidR="00E00931" w:rsidRDefault="008E4846" w:rsidP="008E4846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Multiplication – equal groups</w:t>
            </w:r>
          </w:p>
          <w:p w14:paraId="6B923E78" w14:textId="77777777" w:rsidR="008E4846" w:rsidRDefault="008E4846" w:rsidP="008E4846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Use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arrays</w:t>
            </w:r>
            <w:proofErr w:type="gramEnd"/>
          </w:p>
          <w:p w14:paraId="6D50DC6F" w14:textId="77777777" w:rsidR="008E4846" w:rsidRDefault="008E4846" w:rsidP="008E4846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Multiples of 2</w:t>
            </w:r>
          </w:p>
          <w:p w14:paraId="089DB73B" w14:textId="77777777" w:rsidR="008E4846" w:rsidRDefault="008E4846" w:rsidP="008E4846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Multiples of 5 and 10</w:t>
            </w:r>
          </w:p>
          <w:p w14:paraId="5C47CE26" w14:textId="77777777" w:rsidR="008E4846" w:rsidRDefault="008E4846" w:rsidP="008E4846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Sharing and grouping</w:t>
            </w:r>
          </w:p>
          <w:p w14:paraId="2025707D" w14:textId="77777777" w:rsidR="008E4846" w:rsidRDefault="008E4846" w:rsidP="008E4846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57592029" w14:textId="4D523EB8" w:rsidR="008E4846" w:rsidRPr="00F0686D" w:rsidRDefault="008E4846" w:rsidP="008E484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5, Multiplication and division</w:t>
            </w:r>
          </w:p>
          <w:p w14:paraId="1CE98C1B" w14:textId="44238AF9" w:rsidR="008E4846" w:rsidRDefault="008E4846" w:rsidP="008E4846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Multiply by 3</w:t>
            </w:r>
          </w:p>
          <w:p w14:paraId="2322BC97" w14:textId="2A0BE25D" w:rsidR="008E4846" w:rsidRDefault="008E4846" w:rsidP="008E4846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Divide by 3</w:t>
            </w:r>
          </w:p>
          <w:p w14:paraId="4FDF5C9B" w14:textId="3D0C2D83" w:rsidR="008E4846" w:rsidRDefault="008E4846" w:rsidP="008E4846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The 3 times-tables</w:t>
            </w:r>
          </w:p>
          <w:p w14:paraId="44B56B7F" w14:textId="496242B3" w:rsidR="008E4846" w:rsidRDefault="008E4846" w:rsidP="008E4846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Multiply by 4</w:t>
            </w:r>
          </w:p>
          <w:p w14:paraId="44E52E77" w14:textId="04C907DB" w:rsidR="008E4846" w:rsidRDefault="008E4846" w:rsidP="008E4846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Divide by 4</w:t>
            </w:r>
          </w:p>
          <w:p w14:paraId="2568DD6F" w14:textId="77777777" w:rsidR="008E4846" w:rsidRDefault="008E4846" w:rsidP="008E4846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The 4 times-tables</w:t>
            </w:r>
          </w:p>
          <w:p w14:paraId="263E3891" w14:textId="77777777" w:rsidR="008E4846" w:rsidRDefault="008E4846" w:rsidP="008E4846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Multiply by 8</w:t>
            </w:r>
          </w:p>
          <w:p w14:paraId="61C2959E" w14:textId="77777777" w:rsidR="008E4846" w:rsidRDefault="008E4846" w:rsidP="008E4846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Divide by 8</w:t>
            </w:r>
          </w:p>
          <w:p w14:paraId="41F1CD62" w14:textId="77777777" w:rsidR="008E4846" w:rsidRDefault="008E4846" w:rsidP="008E4846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The 8 times-tables</w:t>
            </w:r>
          </w:p>
          <w:p w14:paraId="2AD35431" w14:textId="77777777" w:rsidR="008E4846" w:rsidRDefault="008E4846" w:rsidP="008E4846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Problem solving – multiplication and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division</w:t>
            </w:r>
            <w:proofErr w:type="gramEnd"/>
          </w:p>
          <w:p w14:paraId="726C4FAB" w14:textId="73105D9E" w:rsidR="008E4846" w:rsidRPr="008E4846" w:rsidRDefault="008E4846" w:rsidP="008E4846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Understand divisibility </w:t>
            </w:r>
          </w:p>
        </w:tc>
        <w:tc>
          <w:tcPr>
            <w:tcW w:w="4438" w:type="dxa"/>
            <w:gridSpan w:val="2"/>
            <w:shd w:val="clear" w:color="auto" w:fill="auto"/>
          </w:tcPr>
          <w:p w14:paraId="1E124E56" w14:textId="5DCF00A0" w:rsidR="008E4846" w:rsidRPr="00F0686D" w:rsidRDefault="008E4846" w:rsidP="008E484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6, Multiplication and division</w:t>
            </w:r>
          </w:p>
          <w:p w14:paraId="38867504" w14:textId="0EF19C1A" w:rsidR="008E4846" w:rsidRDefault="008E4846" w:rsidP="008E4846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Multiples of 10</w:t>
            </w:r>
          </w:p>
          <w:p w14:paraId="68812E11" w14:textId="138DFC53" w:rsidR="008E4846" w:rsidRDefault="008E4846" w:rsidP="008E4846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Related calculations</w:t>
            </w:r>
          </w:p>
          <w:p w14:paraId="6374DD53" w14:textId="340E1DE9" w:rsidR="008E4846" w:rsidRDefault="008E4846" w:rsidP="008E4846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Reasoning about multiplication</w:t>
            </w:r>
          </w:p>
          <w:p w14:paraId="7D7D1D55" w14:textId="37A95B9A" w:rsidR="008E4846" w:rsidRDefault="008E4846" w:rsidP="008E4846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Multiply 1 digit number by a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 digit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number – exchange</w:t>
            </w:r>
          </w:p>
          <w:p w14:paraId="0E53E231" w14:textId="2F1643D9" w:rsidR="008E4846" w:rsidRDefault="008E4846" w:rsidP="008E4846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Expanded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method</w:t>
            </w:r>
            <w:proofErr w:type="gramEnd"/>
          </w:p>
          <w:p w14:paraId="1AD5212D" w14:textId="4ECF0417" w:rsidR="008E4846" w:rsidRDefault="008E4846" w:rsidP="008E4846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Link multiplication and division </w:t>
            </w:r>
          </w:p>
          <w:p w14:paraId="1077F0CD" w14:textId="03A191E4" w:rsidR="008E4846" w:rsidRDefault="008E4846" w:rsidP="008E4846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Divide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 digit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number by 1 digit number – no exchange </w:t>
            </w:r>
          </w:p>
          <w:p w14:paraId="3F90D14E" w14:textId="07D493F2" w:rsidR="008E4846" w:rsidRDefault="008E4846" w:rsidP="008E4846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Divide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 digit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number by 1 digit number – flexible partitioning </w:t>
            </w:r>
          </w:p>
          <w:p w14:paraId="026E65FB" w14:textId="5DF90C9C" w:rsidR="008E4846" w:rsidRDefault="008E4846" w:rsidP="008E4846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Divide 2 digits by 1 digit with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remainders</w:t>
            </w:r>
            <w:proofErr w:type="gramEnd"/>
          </w:p>
          <w:p w14:paraId="0771E6C6" w14:textId="0A659BDF" w:rsidR="008E4846" w:rsidRDefault="008E4846" w:rsidP="008E4846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How many ways?</w:t>
            </w:r>
          </w:p>
          <w:p w14:paraId="289DC2A6" w14:textId="04837C2A" w:rsidR="008E4846" w:rsidRPr="008E4846" w:rsidRDefault="008E4846" w:rsidP="008E4846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Problem solving – mixed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problems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72750684" w14:textId="77777777" w:rsidR="00E00931" w:rsidRPr="00F0686D" w:rsidRDefault="00E00931" w:rsidP="00E00931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4438" w:type="dxa"/>
            <w:gridSpan w:val="2"/>
            <w:shd w:val="clear" w:color="auto" w:fill="000000" w:themeFill="text1"/>
          </w:tcPr>
          <w:p w14:paraId="0F5F3B25" w14:textId="3A6489A7" w:rsidR="00E00931" w:rsidRPr="00E00931" w:rsidRDefault="00E00931" w:rsidP="00E00931">
            <w:p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</w:p>
        </w:tc>
      </w:tr>
      <w:tr w:rsidR="00E00931" w:rsidRPr="00F0686D" w14:paraId="48846DEF" w14:textId="77777777" w:rsidTr="00A75674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0A75CC43" w14:textId="64ED580D" w:rsidR="00E00931" w:rsidRPr="00F0686D" w:rsidRDefault="00E00931" w:rsidP="00E0093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Number - Fractions</w:t>
            </w:r>
          </w:p>
        </w:tc>
        <w:tc>
          <w:tcPr>
            <w:tcW w:w="4438" w:type="dxa"/>
            <w:gridSpan w:val="2"/>
            <w:shd w:val="clear" w:color="auto" w:fill="000000" w:themeFill="text1"/>
          </w:tcPr>
          <w:p w14:paraId="3750792C" w14:textId="77777777" w:rsidR="00E00931" w:rsidRPr="00F0686D" w:rsidRDefault="00E00931" w:rsidP="00E00931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4438" w:type="dxa"/>
            <w:gridSpan w:val="2"/>
            <w:shd w:val="clear" w:color="auto" w:fill="auto"/>
          </w:tcPr>
          <w:p w14:paraId="40E2222B" w14:textId="73DAC4B5" w:rsidR="00104A93" w:rsidRPr="00F0686D" w:rsidRDefault="00104A93" w:rsidP="00104A9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8, Fractions</w:t>
            </w:r>
          </w:p>
          <w:p w14:paraId="737CDFDC" w14:textId="77777777" w:rsidR="00E00931" w:rsidRPr="00104A93" w:rsidRDefault="00104A93" w:rsidP="00104A93">
            <w:pPr>
              <w:pStyle w:val="ListParagraph"/>
              <w:numPr>
                <w:ilvl w:val="0"/>
                <w:numId w:val="12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04A93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Understand the denominator of unit </w:t>
            </w:r>
            <w:proofErr w:type="gramStart"/>
            <w:r w:rsidRPr="00104A93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fractions</w:t>
            </w:r>
            <w:proofErr w:type="gramEnd"/>
          </w:p>
          <w:p w14:paraId="0ACB6E5E" w14:textId="77777777" w:rsidR="00104A93" w:rsidRPr="00104A93" w:rsidRDefault="00104A93" w:rsidP="00104A93">
            <w:pPr>
              <w:pStyle w:val="ListParagraph"/>
              <w:numPr>
                <w:ilvl w:val="0"/>
                <w:numId w:val="12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04A93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Compare and order unit </w:t>
            </w:r>
            <w:proofErr w:type="gramStart"/>
            <w:r w:rsidRPr="00104A93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fractions</w:t>
            </w:r>
            <w:proofErr w:type="gramEnd"/>
          </w:p>
          <w:p w14:paraId="27782C34" w14:textId="77777777" w:rsidR="00104A93" w:rsidRPr="00104A93" w:rsidRDefault="00104A93" w:rsidP="00104A93">
            <w:pPr>
              <w:pStyle w:val="ListParagraph"/>
              <w:numPr>
                <w:ilvl w:val="0"/>
                <w:numId w:val="12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04A93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Understand the numerator of non-unit </w:t>
            </w:r>
            <w:proofErr w:type="gramStart"/>
            <w:r w:rsidRPr="00104A93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fractions</w:t>
            </w:r>
            <w:proofErr w:type="gramEnd"/>
          </w:p>
          <w:p w14:paraId="6E4842F9" w14:textId="77777777" w:rsidR="00104A93" w:rsidRPr="00104A93" w:rsidRDefault="00104A93" w:rsidP="00104A93">
            <w:pPr>
              <w:pStyle w:val="ListParagraph"/>
              <w:numPr>
                <w:ilvl w:val="0"/>
                <w:numId w:val="12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04A93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Understand the </w:t>
            </w:r>
            <w:proofErr w:type="gramStart"/>
            <w:r w:rsidRPr="00104A93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whole</w:t>
            </w:r>
            <w:proofErr w:type="gramEnd"/>
          </w:p>
          <w:p w14:paraId="66010497" w14:textId="77777777" w:rsidR="00104A93" w:rsidRPr="00104A93" w:rsidRDefault="00104A93" w:rsidP="00104A93">
            <w:pPr>
              <w:pStyle w:val="ListParagraph"/>
              <w:numPr>
                <w:ilvl w:val="0"/>
                <w:numId w:val="12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04A93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Compare and order non-unit </w:t>
            </w:r>
            <w:proofErr w:type="gramStart"/>
            <w:r w:rsidRPr="00104A93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fractions</w:t>
            </w:r>
            <w:proofErr w:type="gramEnd"/>
          </w:p>
          <w:p w14:paraId="0544A222" w14:textId="77777777" w:rsidR="00104A93" w:rsidRPr="00104A93" w:rsidRDefault="00104A93" w:rsidP="00104A93">
            <w:pPr>
              <w:pStyle w:val="ListParagraph"/>
              <w:numPr>
                <w:ilvl w:val="0"/>
                <w:numId w:val="12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04A93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Divisions on a number line</w:t>
            </w:r>
          </w:p>
          <w:p w14:paraId="602D3056" w14:textId="77777777" w:rsidR="00104A93" w:rsidRPr="00104A93" w:rsidRDefault="00104A93" w:rsidP="00104A93">
            <w:pPr>
              <w:pStyle w:val="ListParagraph"/>
              <w:numPr>
                <w:ilvl w:val="0"/>
                <w:numId w:val="12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04A93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Count in fractions on a number </w:t>
            </w:r>
            <w:proofErr w:type="gramStart"/>
            <w:r w:rsidRPr="00104A93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line</w:t>
            </w:r>
            <w:proofErr w:type="gramEnd"/>
          </w:p>
          <w:p w14:paraId="220A229D" w14:textId="77777777" w:rsidR="00104A93" w:rsidRPr="00104A93" w:rsidRDefault="00104A93" w:rsidP="00104A93">
            <w:pPr>
              <w:pStyle w:val="ListParagraph"/>
              <w:numPr>
                <w:ilvl w:val="0"/>
                <w:numId w:val="12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04A93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Equivalent fractions as bar models</w:t>
            </w:r>
          </w:p>
          <w:p w14:paraId="02043DC9" w14:textId="77777777" w:rsidR="00104A93" w:rsidRPr="00104A93" w:rsidRDefault="00104A93" w:rsidP="00104A93">
            <w:pPr>
              <w:pStyle w:val="ListParagraph"/>
              <w:numPr>
                <w:ilvl w:val="0"/>
                <w:numId w:val="12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04A93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Equivalent fractions on a number line</w:t>
            </w:r>
          </w:p>
          <w:p w14:paraId="7F3042ED" w14:textId="5F9E4442" w:rsidR="00E86E90" w:rsidRPr="00E86E90" w:rsidRDefault="00104A93" w:rsidP="00E86E90">
            <w:pPr>
              <w:pStyle w:val="ListParagraph"/>
              <w:numPr>
                <w:ilvl w:val="0"/>
                <w:numId w:val="120"/>
              </w:numPr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</w:pPr>
            <w:r w:rsidRPr="00104A93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Equivalent fractions</w:t>
            </w:r>
          </w:p>
        </w:tc>
        <w:tc>
          <w:tcPr>
            <w:tcW w:w="4438" w:type="dxa"/>
            <w:gridSpan w:val="2"/>
            <w:shd w:val="clear" w:color="auto" w:fill="auto"/>
          </w:tcPr>
          <w:p w14:paraId="42AAA524" w14:textId="77777777" w:rsidR="00E86E90" w:rsidRPr="00F0686D" w:rsidRDefault="00E86E90" w:rsidP="00E86E9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11, Fractions</w:t>
            </w:r>
          </w:p>
          <w:p w14:paraId="278E2B93" w14:textId="77777777" w:rsidR="00E86E90" w:rsidRPr="00E86E90" w:rsidRDefault="00E86E90" w:rsidP="00E86E90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86E9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Add </w:t>
            </w:r>
            <w:proofErr w:type="gramStart"/>
            <w:r w:rsidRPr="00E86E9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fractions</w:t>
            </w:r>
            <w:proofErr w:type="gramEnd"/>
          </w:p>
          <w:p w14:paraId="142A638C" w14:textId="77777777" w:rsidR="00E86E90" w:rsidRPr="00E86E90" w:rsidRDefault="00E86E90" w:rsidP="00E86E90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86E9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Subtract </w:t>
            </w:r>
            <w:proofErr w:type="gramStart"/>
            <w:r w:rsidRPr="00E86E9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fractions</w:t>
            </w:r>
            <w:proofErr w:type="gramEnd"/>
          </w:p>
          <w:p w14:paraId="3939ADBA" w14:textId="77777777" w:rsidR="00E86E90" w:rsidRPr="00E86E90" w:rsidRDefault="00E86E90" w:rsidP="00E86E90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86E9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Partition the </w:t>
            </w:r>
            <w:proofErr w:type="gramStart"/>
            <w:r w:rsidRPr="00E86E9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whole</w:t>
            </w:r>
            <w:proofErr w:type="gramEnd"/>
          </w:p>
          <w:p w14:paraId="74CA976D" w14:textId="77777777" w:rsidR="00E86E90" w:rsidRPr="00E86E90" w:rsidRDefault="00E86E90" w:rsidP="00E86E90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86E9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Problem solving – add and subtract </w:t>
            </w:r>
            <w:proofErr w:type="gramStart"/>
            <w:r w:rsidRPr="00E86E9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fractions</w:t>
            </w:r>
            <w:proofErr w:type="gramEnd"/>
            <w:r w:rsidRPr="00E86E9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1B202F27" w14:textId="77777777" w:rsidR="00E86E90" w:rsidRPr="00E86E90" w:rsidRDefault="00E86E90" w:rsidP="00E86E90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86E9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Unit fractions of a set of objects</w:t>
            </w:r>
          </w:p>
          <w:p w14:paraId="3CBDBD11" w14:textId="77777777" w:rsidR="00E86E90" w:rsidRPr="00E86E90" w:rsidRDefault="00E86E90" w:rsidP="00E86E90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86E9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Non-unit fractions of a set of objects </w:t>
            </w:r>
          </w:p>
          <w:p w14:paraId="0B18D344" w14:textId="77777777" w:rsidR="00E86E90" w:rsidRDefault="00E86E90" w:rsidP="00E86E90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86E9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Reason with fractions of an amount </w:t>
            </w:r>
          </w:p>
          <w:p w14:paraId="6B94DA37" w14:textId="205229C3" w:rsidR="00E00931" w:rsidRPr="00E86E90" w:rsidRDefault="00E86E90" w:rsidP="00E86E90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86E9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Problem solving – fractions of measures</w:t>
            </w:r>
          </w:p>
        </w:tc>
      </w:tr>
      <w:tr w:rsidR="00E00931" w:rsidRPr="00F0686D" w14:paraId="43A92E4E" w14:textId="77777777" w:rsidTr="00E86E90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0057D413" w14:textId="77777777" w:rsidR="00E00931" w:rsidRPr="00351B85" w:rsidRDefault="00E00931" w:rsidP="00E0093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51B85">
              <w:rPr>
                <w:rFonts w:asciiTheme="minorHAnsi" w:hAnsiTheme="minorHAnsi" w:cstheme="minorHAnsi"/>
                <w:b/>
                <w:color w:val="FFFFFF" w:themeColor="background1"/>
              </w:rPr>
              <w:t>Geometry –</w:t>
            </w:r>
          </w:p>
          <w:p w14:paraId="446F9F37" w14:textId="77777777" w:rsidR="00E00931" w:rsidRPr="00351B85" w:rsidRDefault="00E00931" w:rsidP="00E0093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P</w:t>
            </w:r>
            <w:r w:rsidRPr="00351B85">
              <w:rPr>
                <w:rFonts w:asciiTheme="minorHAnsi" w:hAnsiTheme="minorHAnsi" w:cstheme="minorHAnsi"/>
                <w:b/>
                <w:color w:val="FFFFFF" w:themeColor="background1"/>
              </w:rPr>
              <w:t>roperties of</w:t>
            </w:r>
          </w:p>
          <w:p w14:paraId="4C994829" w14:textId="093BD14F" w:rsidR="00E00931" w:rsidRPr="00F0686D" w:rsidRDefault="00E00931" w:rsidP="00E0093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S</w:t>
            </w:r>
            <w:r w:rsidRPr="00351B85">
              <w:rPr>
                <w:rFonts w:asciiTheme="minorHAnsi" w:hAnsiTheme="minorHAnsi" w:cstheme="minorHAnsi"/>
                <w:b/>
                <w:color w:val="FFFFFF" w:themeColor="background1"/>
              </w:rPr>
              <w:t>hape</w:t>
            </w:r>
          </w:p>
        </w:tc>
        <w:tc>
          <w:tcPr>
            <w:tcW w:w="4438" w:type="dxa"/>
            <w:gridSpan w:val="2"/>
            <w:shd w:val="clear" w:color="auto" w:fill="000000" w:themeFill="text1"/>
          </w:tcPr>
          <w:p w14:paraId="2F722D07" w14:textId="77777777" w:rsidR="00E00931" w:rsidRPr="00F0686D" w:rsidRDefault="00E00931" w:rsidP="00E00931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4438" w:type="dxa"/>
            <w:gridSpan w:val="2"/>
            <w:shd w:val="clear" w:color="auto" w:fill="000000" w:themeFill="text1"/>
          </w:tcPr>
          <w:p w14:paraId="22C954E7" w14:textId="77777777" w:rsidR="00E00931" w:rsidRDefault="00E00931" w:rsidP="00E00931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A36411B" w14:textId="77777777" w:rsidR="00104A93" w:rsidRPr="00F0686D" w:rsidRDefault="00104A93" w:rsidP="00E00931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4438" w:type="dxa"/>
            <w:gridSpan w:val="2"/>
            <w:shd w:val="clear" w:color="auto" w:fill="auto"/>
          </w:tcPr>
          <w:p w14:paraId="6FA4A5C8" w14:textId="5E9E3427" w:rsidR="00AB60EC" w:rsidRPr="00F0686D" w:rsidRDefault="00AB60EC" w:rsidP="00AB60E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14, Angles and properties of shapes</w:t>
            </w:r>
          </w:p>
          <w:p w14:paraId="5842C5A8" w14:textId="2A95AAF6" w:rsidR="00AB60EC" w:rsidRDefault="00AB60EC" w:rsidP="00AB60EC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Turns and </w:t>
            </w:r>
            <w:proofErr w:type="gramStart"/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angles</w:t>
            </w:r>
            <w:proofErr w:type="gramEnd"/>
          </w:p>
          <w:p w14:paraId="1CF1AA5E" w14:textId="7F901EA5" w:rsidR="00AB60EC" w:rsidRDefault="00AB60EC" w:rsidP="00AB60EC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Right angles in shapes</w:t>
            </w:r>
          </w:p>
          <w:p w14:paraId="03570A42" w14:textId="56A36DCC" w:rsidR="00AB60EC" w:rsidRDefault="00AB60EC" w:rsidP="00AB60EC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Compare </w:t>
            </w:r>
            <w:proofErr w:type="gramStart"/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angles</w:t>
            </w:r>
            <w:proofErr w:type="gramEnd"/>
          </w:p>
          <w:p w14:paraId="6EB39827" w14:textId="02F10D6A" w:rsidR="00AB60EC" w:rsidRDefault="00AB60EC" w:rsidP="00AB60EC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Measure and draw </w:t>
            </w:r>
            <w:proofErr w:type="gramStart"/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accurately</w:t>
            </w:r>
            <w:proofErr w:type="gramEnd"/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 </w:t>
            </w:r>
          </w:p>
          <w:p w14:paraId="2C668186" w14:textId="70078C8F" w:rsidR="00AB60EC" w:rsidRDefault="00AB60EC" w:rsidP="00AB60EC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Horizontal and vertical</w:t>
            </w:r>
          </w:p>
          <w:p w14:paraId="0E9EF270" w14:textId="42B3C433" w:rsidR="00AB60EC" w:rsidRDefault="00AB60EC" w:rsidP="00AB60EC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Parallel and perpendicular</w:t>
            </w:r>
          </w:p>
          <w:p w14:paraId="4BFD55A5" w14:textId="4B05F2A4" w:rsidR="00AB60EC" w:rsidRDefault="00AB60EC" w:rsidP="00AB60EC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Recognise, describe and draw 2D </w:t>
            </w:r>
            <w:proofErr w:type="gramStart"/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shapes</w:t>
            </w:r>
            <w:proofErr w:type="gramEnd"/>
          </w:p>
          <w:p w14:paraId="61941A62" w14:textId="35AABE74" w:rsidR="00AB60EC" w:rsidRDefault="00AB60EC" w:rsidP="00AB60EC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Recognise and describe 3D </w:t>
            </w:r>
            <w:proofErr w:type="gramStart"/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shapes</w:t>
            </w:r>
            <w:proofErr w:type="gramEnd"/>
          </w:p>
          <w:p w14:paraId="668F9CFB" w14:textId="7878B168" w:rsidR="00AB60EC" w:rsidRDefault="00AB60EC" w:rsidP="00AB60EC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Make 3D </w:t>
            </w:r>
            <w:proofErr w:type="gramStart"/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shapes</w:t>
            </w:r>
            <w:proofErr w:type="gramEnd"/>
          </w:p>
          <w:p w14:paraId="1E6C814D" w14:textId="77777777" w:rsidR="00E00931" w:rsidRPr="00F0686D" w:rsidRDefault="00E00931" w:rsidP="00E00931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E00931" w:rsidRPr="00F0686D" w14:paraId="1A8273CC" w14:textId="77777777" w:rsidTr="00A75674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4F5E078C" w14:textId="7047C4CF" w:rsidR="00E00931" w:rsidRPr="00F0686D" w:rsidRDefault="00E00931" w:rsidP="00E0093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Measurement </w:t>
            </w:r>
          </w:p>
        </w:tc>
        <w:tc>
          <w:tcPr>
            <w:tcW w:w="4438" w:type="dxa"/>
            <w:gridSpan w:val="2"/>
            <w:shd w:val="clear" w:color="auto" w:fill="000000" w:themeFill="text1"/>
          </w:tcPr>
          <w:p w14:paraId="6554604C" w14:textId="77777777" w:rsidR="00E00931" w:rsidRPr="00F0686D" w:rsidRDefault="00E00931" w:rsidP="00E00931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4438" w:type="dxa"/>
            <w:gridSpan w:val="2"/>
            <w:shd w:val="clear" w:color="auto" w:fill="auto"/>
          </w:tcPr>
          <w:p w14:paraId="2D8CBAC4" w14:textId="3D5B549D" w:rsidR="008E4846" w:rsidRPr="00F0686D" w:rsidRDefault="008E4846" w:rsidP="008E484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7, Length and perimeter</w:t>
            </w:r>
          </w:p>
          <w:p w14:paraId="32ED23E9" w14:textId="77777777" w:rsidR="00E00931" w:rsidRPr="00104A93" w:rsidRDefault="008E4846" w:rsidP="008E4846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04A93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Measure in m and cm</w:t>
            </w:r>
          </w:p>
          <w:p w14:paraId="23D68496" w14:textId="77777777" w:rsidR="008E4846" w:rsidRPr="00104A93" w:rsidRDefault="008E4846" w:rsidP="008E4846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04A93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Measure in cm and mm</w:t>
            </w:r>
          </w:p>
          <w:p w14:paraId="1E5C4247" w14:textId="77777777" w:rsidR="008E4846" w:rsidRPr="00104A93" w:rsidRDefault="008E4846" w:rsidP="008E4846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04A93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M, cms and mms</w:t>
            </w:r>
          </w:p>
          <w:p w14:paraId="60DCFC7D" w14:textId="77777777" w:rsidR="008E4846" w:rsidRPr="00104A93" w:rsidRDefault="00104A93" w:rsidP="008E4846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04A93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Equivalent lengths – cm and m</w:t>
            </w:r>
          </w:p>
          <w:p w14:paraId="288D1BBE" w14:textId="77777777" w:rsidR="00104A93" w:rsidRPr="00104A93" w:rsidRDefault="00104A93" w:rsidP="008E4846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04A93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Equivalent lengths – cm and mm</w:t>
            </w:r>
          </w:p>
          <w:p w14:paraId="459BC487" w14:textId="77777777" w:rsidR="00104A93" w:rsidRPr="00104A93" w:rsidRDefault="00104A93" w:rsidP="008E4846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04A93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Compare </w:t>
            </w:r>
            <w:proofErr w:type="gramStart"/>
            <w:r w:rsidRPr="00104A93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lengths</w:t>
            </w:r>
            <w:proofErr w:type="gramEnd"/>
          </w:p>
          <w:p w14:paraId="4A31C660" w14:textId="77777777" w:rsidR="00104A93" w:rsidRPr="00104A93" w:rsidRDefault="00104A93" w:rsidP="008E4846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04A93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Add </w:t>
            </w:r>
            <w:proofErr w:type="gramStart"/>
            <w:r w:rsidRPr="00104A93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lengths</w:t>
            </w:r>
            <w:proofErr w:type="gramEnd"/>
          </w:p>
          <w:p w14:paraId="69F10F95" w14:textId="77777777" w:rsidR="00104A93" w:rsidRPr="00104A93" w:rsidRDefault="00104A93" w:rsidP="008E4846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04A93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Subtract </w:t>
            </w:r>
            <w:proofErr w:type="gramStart"/>
            <w:r w:rsidRPr="00104A93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lengths</w:t>
            </w:r>
            <w:proofErr w:type="gramEnd"/>
          </w:p>
          <w:p w14:paraId="17D47164" w14:textId="77777777" w:rsidR="00104A93" w:rsidRPr="00104A93" w:rsidRDefault="00104A93" w:rsidP="008E4846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04A93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Measure perimeters</w:t>
            </w:r>
          </w:p>
          <w:p w14:paraId="30DF35A1" w14:textId="77777777" w:rsidR="00104A93" w:rsidRDefault="00104A93" w:rsidP="00104A93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04A93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Calculate </w:t>
            </w:r>
            <w:proofErr w:type="gramStart"/>
            <w:r w:rsidRPr="00104A93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perimeter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s</w:t>
            </w:r>
            <w:proofErr w:type="gramEnd"/>
          </w:p>
          <w:p w14:paraId="51CD584C" w14:textId="070CDB63" w:rsidR="00104A93" w:rsidRDefault="00104A93" w:rsidP="00104A93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04A93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Problem solving </w:t>
            </w:r>
            <w:r w:rsidR="00E86E9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–</w:t>
            </w:r>
            <w:r w:rsidRPr="00104A93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proofErr w:type="gramStart"/>
            <w:r w:rsidRPr="00104A93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length</w:t>
            </w:r>
            <w:proofErr w:type="gramEnd"/>
          </w:p>
          <w:p w14:paraId="48ED3FEE" w14:textId="77777777" w:rsidR="00E86E90" w:rsidRDefault="00E86E90" w:rsidP="00E86E90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50BA67C0" w14:textId="225FF73E" w:rsidR="00E86E90" w:rsidRPr="00F0686D" w:rsidRDefault="00E86E90" w:rsidP="00E86E9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9, Mass</w:t>
            </w:r>
          </w:p>
          <w:p w14:paraId="156B579E" w14:textId="579A8CDF" w:rsidR="00E86E90" w:rsidRDefault="00E86E90" w:rsidP="00E86E90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Use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scales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4B15349A" w14:textId="77777777" w:rsidR="00E86E90" w:rsidRDefault="00E86E90" w:rsidP="00E86E90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Measure mass</w:t>
            </w:r>
          </w:p>
          <w:p w14:paraId="4E4DB4CB" w14:textId="77777777" w:rsidR="00E86E90" w:rsidRDefault="00E86E90" w:rsidP="00E86E90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86E9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Measure mass in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E86E9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kilograms and grams</w:t>
            </w:r>
          </w:p>
          <w:p w14:paraId="42D97B87" w14:textId="77777777" w:rsidR="00E86E90" w:rsidRDefault="00E86E90" w:rsidP="00E86E90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Equivalent masses</w:t>
            </w:r>
          </w:p>
          <w:p w14:paraId="652D4A8F" w14:textId="77777777" w:rsidR="00E86E90" w:rsidRDefault="00E86E90" w:rsidP="00E86E90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Compare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mass</w:t>
            </w:r>
            <w:proofErr w:type="gramEnd"/>
          </w:p>
          <w:p w14:paraId="73C5324E" w14:textId="77777777" w:rsidR="00E86E90" w:rsidRDefault="00E86E90" w:rsidP="00E86E90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Add and subtract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mass</w:t>
            </w:r>
            <w:proofErr w:type="gramEnd"/>
          </w:p>
          <w:p w14:paraId="174A914F" w14:textId="1BD09982" w:rsidR="00E86E90" w:rsidRDefault="00E86E90" w:rsidP="00E86E90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Problem solving –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mass</w:t>
            </w:r>
            <w:proofErr w:type="gramEnd"/>
          </w:p>
          <w:p w14:paraId="2190E65F" w14:textId="77777777" w:rsidR="00E86E90" w:rsidRDefault="00E86E90" w:rsidP="00E86E90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4EE28867" w14:textId="5D90416A" w:rsidR="00E86E90" w:rsidRPr="00F0686D" w:rsidRDefault="00E86E90" w:rsidP="00E86E9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10, Capacity</w:t>
            </w:r>
          </w:p>
          <w:p w14:paraId="27DA5062" w14:textId="77777777" w:rsidR="00E86E90" w:rsidRDefault="00E86E90" w:rsidP="00E86E90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86E9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Measure capacity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E86E9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and volume in litres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E86E9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and millilitres </w:t>
            </w:r>
          </w:p>
          <w:p w14:paraId="36C52593" w14:textId="77777777" w:rsidR="00E86E90" w:rsidRDefault="00E86E90" w:rsidP="00E86E90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86E9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Measure in litres an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d </w:t>
            </w:r>
            <w:r w:rsidRPr="00E86E9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millilitres</w:t>
            </w:r>
          </w:p>
          <w:p w14:paraId="3A8EEDAF" w14:textId="0A03F162" w:rsidR="00E86E90" w:rsidRPr="00E86E90" w:rsidRDefault="00E86E90" w:rsidP="00E86E90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86E9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Equivalent capacities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E86E9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and volumes (litres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E86E9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and millilitres)</w:t>
            </w:r>
          </w:p>
          <w:p w14:paraId="1CA44BE3" w14:textId="77777777" w:rsidR="00E86E90" w:rsidRDefault="00E86E90" w:rsidP="00E86E90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86E9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Compare capacity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E86E9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and </w:t>
            </w:r>
            <w:proofErr w:type="gramStart"/>
            <w:r w:rsidRPr="00E86E9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volume</w:t>
            </w:r>
            <w:proofErr w:type="gramEnd"/>
          </w:p>
          <w:p w14:paraId="2944EDFA" w14:textId="77777777" w:rsidR="00E86E90" w:rsidRDefault="00E86E90" w:rsidP="00E86E90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86E9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Add and subtract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E86E9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capacity and </w:t>
            </w:r>
            <w:proofErr w:type="gramStart"/>
            <w:r w:rsidRPr="00E86E9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volume</w:t>
            </w:r>
            <w:proofErr w:type="gramEnd"/>
          </w:p>
          <w:p w14:paraId="70FF26A9" w14:textId="675B72B7" w:rsidR="00E86E90" w:rsidRPr="00E86E90" w:rsidRDefault="00E86E90" w:rsidP="00E86E90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E86E9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Problem solving –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E86E90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capacity</w:t>
            </w:r>
          </w:p>
        </w:tc>
        <w:tc>
          <w:tcPr>
            <w:tcW w:w="4438" w:type="dxa"/>
            <w:gridSpan w:val="2"/>
            <w:shd w:val="clear" w:color="auto" w:fill="auto"/>
          </w:tcPr>
          <w:p w14:paraId="003F64EB" w14:textId="7562D132" w:rsidR="00B342C4" w:rsidRPr="00F0686D" w:rsidRDefault="00B342C4" w:rsidP="00B342C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12, </w:t>
            </w:r>
            <w:r w:rsidR="00AB60E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Money</w:t>
            </w:r>
          </w:p>
          <w:p w14:paraId="267C9B06" w14:textId="77777777" w:rsidR="00E00931" w:rsidRPr="00AB60EC" w:rsidRDefault="00AB60EC" w:rsidP="00AB60EC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AB60EC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Pounds and pence</w:t>
            </w:r>
          </w:p>
          <w:p w14:paraId="30DEB667" w14:textId="77777777" w:rsidR="00AB60EC" w:rsidRPr="00AB60EC" w:rsidRDefault="00AB60EC" w:rsidP="00AB60EC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AB60EC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Converting pounds and pence</w:t>
            </w:r>
          </w:p>
          <w:p w14:paraId="278A1411" w14:textId="77777777" w:rsidR="00AB60EC" w:rsidRPr="00AB60EC" w:rsidRDefault="00AB60EC" w:rsidP="00AB60EC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AB60EC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Add </w:t>
            </w:r>
            <w:proofErr w:type="gramStart"/>
            <w:r w:rsidRPr="00AB60EC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money</w:t>
            </w:r>
            <w:proofErr w:type="gramEnd"/>
          </w:p>
          <w:p w14:paraId="76F32726" w14:textId="77777777" w:rsidR="00AB60EC" w:rsidRDefault="00AB60EC" w:rsidP="00AB60EC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AB60EC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Subtract </w:t>
            </w:r>
            <w:proofErr w:type="gramStart"/>
            <w:r w:rsidRPr="00AB60EC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money</w:t>
            </w:r>
            <w:proofErr w:type="gramEnd"/>
          </w:p>
          <w:p w14:paraId="4B6BBD8A" w14:textId="77777777" w:rsidR="00AB60EC" w:rsidRDefault="00AB60EC" w:rsidP="00AB60EC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AB60EC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Find </w:t>
            </w:r>
            <w:proofErr w:type="gramStart"/>
            <w:r w:rsidRPr="00AB60EC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change</w:t>
            </w:r>
            <w:proofErr w:type="gramEnd"/>
          </w:p>
          <w:p w14:paraId="4CF23A3F" w14:textId="77777777" w:rsidR="00AB60EC" w:rsidRDefault="00AB60EC" w:rsidP="00AB60EC">
            <w:p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</w:p>
          <w:p w14:paraId="03B16D97" w14:textId="01AB12D0" w:rsidR="00AB60EC" w:rsidRPr="00F0686D" w:rsidRDefault="00AB60EC" w:rsidP="00AB60E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13, Time</w:t>
            </w:r>
          </w:p>
          <w:p w14:paraId="355058E6" w14:textId="77777777" w:rsidR="00AB60EC" w:rsidRDefault="00AB60EC" w:rsidP="00AB60EC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Roman numerals to 12</w:t>
            </w:r>
          </w:p>
          <w:p w14:paraId="09373A25" w14:textId="77777777" w:rsidR="00AB60EC" w:rsidRDefault="00AB60EC" w:rsidP="00AB60EC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Tell the time to 5 </w:t>
            </w:r>
            <w:proofErr w:type="gramStart"/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minutes</w:t>
            </w:r>
            <w:proofErr w:type="gramEnd"/>
          </w:p>
          <w:p w14:paraId="3CB0A5B6" w14:textId="77777777" w:rsidR="00AB60EC" w:rsidRDefault="00AB60EC" w:rsidP="00AB60EC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Tell the time to the </w:t>
            </w:r>
            <w:proofErr w:type="gramStart"/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minute</w:t>
            </w:r>
            <w:proofErr w:type="gramEnd"/>
          </w:p>
          <w:p w14:paraId="1CC9061D" w14:textId="77777777" w:rsidR="00AB60EC" w:rsidRDefault="00AB60EC" w:rsidP="00AB60EC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Read time on a digital </w:t>
            </w:r>
            <w:proofErr w:type="gramStart"/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clock</w:t>
            </w:r>
            <w:proofErr w:type="gramEnd"/>
          </w:p>
          <w:p w14:paraId="7513A9A6" w14:textId="77777777" w:rsidR="00AB60EC" w:rsidRDefault="00AB60EC" w:rsidP="00AB60EC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Use am and </w:t>
            </w:r>
            <w:proofErr w:type="gramStart"/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pm</w:t>
            </w:r>
            <w:proofErr w:type="gramEnd"/>
          </w:p>
          <w:p w14:paraId="37ECE6C7" w14:textId="77777777" w:rsidR="00AB60EC" w:rsidRDefault="00AB60EC" w:rsidP="00AB60EC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Years, months and days </w:t>
            </w:r>
          </w:p>
          <w:p w14:paraId="35A3585E" w14:textId="77777777" w:rsidR="00AB60EC" w:rsidRDefault="00AB60EC" w:rsidP="00AB60EC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Days and hours</w:t>
            </w:r>
          </w:p>
          <w:p w14:paraId="54268A49" w14:textId="77777777" w:rsidR="00AB60EC" w:rsidRDefault="00AB60EC" w:rsidP="00AB60EC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Hours and minutes – start and end </w:t>
            </w:r>
            <w:proofErr w:type="gramStart"/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times</w:t>
            </w:r>
            <w:proofErr w:type="gramEnd"/>
          </w:p>
          <w:p w14:paraId="02D4AD3A" w14:textId="6C886BA5" w:rsidR="00AB60EC" w:rsidRDefault="00AB60EC" w:rsidP="00AB60EC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Hours and minutes – durations</w:t>
            </w:r>
          </w:p>
          <w:p w14:paraId="2519B24B" w14:textId="77777777" w:rsidR="00AB60EC" w:rsidRDefault="00AB60EC" w:rsidP="00AB60EC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Hours and minutes – compare </w:t>
            </w:r>
            <w:proofErr w:type="gramStart"/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durations</w:t>
            </w:r>
            <w:proofErr w:type="gramEnd"/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 </w:t>
            </w:r>
          </w:p>
          <w:p w14:paraId="49192619" w14:textId="77777777" w:rsidR="00AB60EC" w:rsidRDefault="00AB60EC" w:rsidP="00AB60EC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Minutes and seconds</w:t>
            </w:r>
          </w:p>
          <w:p w14:paraId="077B268C" w14:textId="5847555F" w:rsidR="00AB60EC" w:rsidRPr="00AB60EC" w:rsidRDefault="00AB60EC" w:rsidP="00AB60EC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Solve problems with time</w:t>
            </w:r>
          </w:p>
        </w:tc>
      </w:tr>
      <w:tr w:rsidR="00E00931" w:rsidRPr="00F0686D" w14:paraId="5FF90C78" w14:textId="77777777" w:rsidTr="00AB60EC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56626D49" w14:textId="0C5632F6" w:rsidR="00E00931" w:rsidRPr="00F0686D" w:rsidRDefault="00E00931" w:rsidP="00E0093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Statistics</w:t>
            </w:r>
          </w:p>
        </w:tc>
        <w:tc>
          <w:tcPr>
            <w:tcW w:w="4438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19077B0A" w14:textId="77777777" w:rsidR="00E00931" w:rsidRPr="00F0686D" w:rsidRDefault="00E00931" w:rsidP="00E00931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4438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4F07E93A" w14:textId="3C7AD1A6" w:rsidR="00E00931" w:rsidRPr="00F0686D" w:rsidRDefault="00E00931" w:rsidP="00E00931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44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3AD738" w14:textId="28D34F1D" w:rsidR="00AB60EC" w:rsidRPr="00F0686D" w:rsidRDefault="00AB60EC" w:rsidP="00AB60E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15, Statistics</w:t>
            </w:r>
          </w:p>
          <w:p w14:paraId="4ED547CA" w14:textId="77777777" w:rsidR="00E00931" w:rsidRPr="00AB60EC" w:rsidRDefault="00AB60EC" w:rsidP="00AB60EC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AB60EC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Interpret </w:t>
            </w:r>
            <w:proofErr w:type="gramStart"/>
            <w:r w:rsidRPr="00AB60EC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pictograms</w:t>
            </w:r>
            <w:proofErr w:type="gramEnd"/>
          </w:p>
          <w:p w14:paraId="60285D3B" w14:textId="77777777" w:rsidR="00AB60EC" w:rsidRPr="00AB60EC" w:rsidRDefault="00AB60EC" w:rsidP="00AB60EC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AB60EC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Draw </w:t>
            </w:r>
            <w:proofErr w:type="gramStart"/>
            <w:r w:rsidRPr="00AB60EC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pictograms</w:t>
            </w:r>
            <w:proofErr w:type="gramEnd"/>
            <w:r w:rsidRPr="00AB60EC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 </w:t>
            </w:r>
          </w:p>
          <w:p w14:paraId="6AE5C042" w14:textId="77777777" w:rsidR="00AB60EC" w:rsidRPr="00AB60EC" w:rsidRDefault="00AB60EC" w:rsidP="00AB60EC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AB60EC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Interpret bar </w:t>
            </w:r>
            <w:proofErr w:type="gramStart"/>
            <w:r w:rsidRPr="00AB60EC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charts</w:t>
            </w:r>
            <w:proofErr w:type="gramEnd"/>
          </w:p>
          <w:p w14:paraId="6A2D4073" w14:textId="77777777" w:rsidR="00AB60EC" w:rsidRDefault="00AB60EC" w:rsidP="00AB60EC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AB60EC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Collect and represent data in a bar </w:t>
            </w:r>
            <w:proofErr w:type="gramStart"/>
            <w:r w:rsidRPr="00AB60EC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chart</w:t>
            </w:r>
            <w:proofErr w:type="gramEnd"/>
          </w:p>
          <w:p w14:paraId="7D8B318E" w14:textId="3625FB7A" w:rsidR="00AB60EC" w:rsidRPr="00AB60EC" w:rsidRDefault="00AB60EC" w:rsidP="00AB60EC">
            <w:pPr>
              <w:pStyle w:val="ListParagraph"/>
              <w:numPr>
                <w:ilvl w:val="0"/>
                <w:numId w:val="84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AB60EC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Simple </w:t>
            </w:r>
            <w:proofErr w:type="gramStart"/>
            <w:r w:rsidRPr="00AB60EC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two way</w:t>
            </w:r>
            <w:proofErr w:type="gramEnd"/>
            <w:r w:rsidRPr="00AB60EC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 tables</w:t>
            </w:r>
          </w:p>
        </w:tc>
      </w:tr>
      <w:tr w:rsidR="00F348D2" w:rsidRPr="00F0686D" w14:paraId="701F1931" w14:textId="77777777" w:rsidTr="00AB60EC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1B7A50B4" w14:textId="77777777" w:rsidR="00F348D2" w:rsidRPr="00F0686D" w:rsidRDefault="00F348D2" w:rsidP="00AE18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686D">
              <w:rPr>
                <w:rFonts w:asciiTheme="minorHAnsi" w:hAnsiTheme="minorHAnsi" w:cstheme="minorHAnsi"/>
                <w:b/>
              </w:rPr>
              <w:t>Key Vocabulary</w:t>
            </w:r>
          </w:p>
        </w:tc>
        <w:tc>
          <w:tcPr>
            <w:tcW w:w="2219" w:type="dxa"/>
            <w:tcBorders>
              <w:right w:val="nil"/>
            </w:tcBorders>
            <w:shd w:val="clear" w:color="auto" w:fill="auto"/>
            <w:vAlign w:val="center"/>
          </w:tcPr>
          <w:p w14:paraId="3E76CBED" w14:textId="4B836DEA" w:rsidR="00F348D2" w:rsidRPr="00F0686D" w:rsidRDefault="00755957" w:rsidP="00B94D6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begin"/>
            </w:r>
            <w:r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instrText xml:space="preserve"> LINK Word.Document.12 "C:\\Users\\allenk\\Desktop\\Y3 Aut 1 Key vocab.docx" "" \a \p \f 0 </w:instrText>
            </w:r>
            <w:r w:rsidR="00D22A4E"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instrText xml:space="preserve"> \* MERGEFORMAT </w:instrText>
            </w:r>
            <w:r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separate"/>
            </w:r>
            <w:r w:rsidR="00D2135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object w:dxaOrig="1309" w:dyaOrig="850" w14:anchorId="14B46259">
                <v:shape id="_x0000_i1037" type="#_x0000_t75" style="width:75pt;height:48.5pt" o:ole="">
                  <v:imagedata r:id="rId19" o:title=""/>
                </v:shape>
              </w:object>
            </w:r>
            <w:r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219" w:type="dxa"/>
            <w:tcBorders>
              <w:left w:val="nil"/>
            </w:tcBorders>
            <w:shd w:val="clear" w:color="auto" w:fill="auto"/>
            <w:vAlign w:val="center"/>
          </w:tcPr>
          <w:p w14:paraId="6E7A2853" w14:textId="0C1C8A25" w:rsidR="00F348D2" w:rsidRPr="00F0686D" w:rsidRDefault="00755957" w:rsidP="00B94D6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fldChar w:fldCharType="begin"/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instrText xml:space="preserve"> LINK Word.Document.12 "C:\\Users\\allenk\\Desktop\\Y3 Aut 2 Key vocab.docx" "" \a \p \f 0 </w:instrText>
            </w:r>
            <w:r w:rsidR="00D22A4E"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instrText xml:space="preserve"> \* MERGEFORMAT </w:instrText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D2135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object w:dxaOrig="1309" w:dyaOrig="850" w14:anchorId="672DB56A">
                <v:shape id="_x0000_i1038" type="#_x0000_t75" style="width:75pt;height:48.5pt" o:ole="">
                  <v:imagedata r:id="rId20" o:title=""/>
                </v:shape>
              </w:object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219" w:type="dxa"/>
            <w:tcBorders>
              <w:right w:val="nil"/>
            </w:tcBorders>
            <w:shd w:val="clear" w:color="auto" w:fill="auto"/>
            <w:vAlign w:val="center"/>
          </w:tcPr>
          <w:p w14:paraId="5F69E133" w14:textId="3DEC62A4" w:rsidR="00923757" w:rsidRPr="00F0686D" w:rsidRDefault="00755957" w:rsidP="00B94D6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begin"/>
            </w:r>
            <w:r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instrText xml:space="preserve"> LINK Word.Document.12 "C:\\Users\\allenk\\Desktop\\Y3 Spr 1 Key vocab.docx" "" \a \p \f 0 </w:instrText>
            </w:r>
            <w:r w:rsidR="00D22A4E"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instrText xml:space="preserve"> \* MERGEFORMAT </w:instrText>
            </w:r>
            <w:r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separate"/>
            </w:r>
            <w:r w:rsidR="00D2135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object w:dxaOrig="1309" w:dyaOrig="850" w14:anchorId="5F958F7A">
                <v:shape id="_x0000_i1039" type="#_x0000_t75" style="width:75pt;height:48.5pt" o:ole="">
                  <v:imagedata r:id="rId21" o:title=""/>
                </v:shape>
              </w:object>
            </w:r>
            <w:r w:rsidRPr="00F0686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219" w:type="dxa"/>
            <w:tcBorders>
              <w:left w:val="nil"/>
            </w:tcBorders>
            <w:shd w:val="clear" w:color="auto" w:fill="auto"/>
            <w:vAlign w:val="center"/>
          </w:tcPr>
          <w:p w14:paraId="7BF154D7" w14:textId="30910612" w:rsidR="00F348D2" w:rsidRPr="00F0686D" w:rsidRDefault="00755957" w:rsidP="00B94D6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fldChar w:fldCharType="begin"/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instrText xml:space="preserve"> LINK Word.Document.12 "C:\\Users\\allenk\\Desktop\\Y3 Spr 2 Key vocab.docx" "" \a \p \f 0 </w:instrText>
            </w:r>
            <w:r w:rsidR="00D22A4E"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instrText xml:space="preserve"> \* MERGEFORMAT </w:instrText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D2135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object w:dxaOrig="1309" w:dyaOrig="850" w14:anchorId="07AE31B6">
                <v:shape id="_x0000_i1040" type="#_x0000_t75" style="width:75pt;height:48.5pt" o:ole="">
                  <v:imagedata r:id="rId22" o:title=""/>
                </v:shape>
              </w:object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219" w:type="dxa"/>
            <w:tcBorders>
              <w:right w:val="nil"/>
            </w:tcBorders>
            <w:shd w:val="clear" w:color="auto" w:fill="auto"/>
            <w:vAlign w:val="center"/>
          </w:tcPr>
          <w:p w14:paraId="7450AAD9" w14:textId="46A2A7DF" w:rsidR="00F348D2" w:rsidRPr="00F0686D" w:rsidRDefault="00755957" w:rsidP="00B94D6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fldChar w:fldCharType="begin"/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instrText xml:space="preserve"> LINK Word.Document.12 "C:\\Users\\allenk\\Desktop\\Y3 Sum 1 Key vocab.docx" "" \a \p \f 0 </w:instrText>
            </w:r>
            <w:r w:rsidR="00D22A4E"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instrText xml:space="preserve"> \* MERGEFORMAT </w:instrText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D2135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object w:dxaOrig="1309" w:dyaOrig="850" w14:anchorId="40B5C64B">
                <v:shape id="_x0000_i1041" type="#_x0000_t75" style="width:75pt;height:48.5pt" o:ole="">
                  <v:imagedata r:id="rId23" o:title=""/>
                </v:shape>
              </w:object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219" w:type="dxa"/>
            <w:tcBorders>
              <w:left w:val="nil"/>
            </w:tcBorders>
            <w:shd w:val="clear" w:color="auto" w:fill="auto"/>
            <w:vAlign w:val="center"/>
          </w:tcPr>
          <w:p w14:paraId="55B732A7" w14:textId="690EECDA" w:rsidR="00F348D2" w:rsidRPr="00F0686D" w:rsidRDefault="00755957" w:rsidP="00B94D6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fldChar w:fldCharType="begin"/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instrText xml:space="preserve"> LINK Word.Document.12 "C:\\Users\\allenk\\Desktop\\Y3 Sum 2 Key vocab.docx" "" \a \p \f 0 </w:instrText>
            </w:r>
            <w:r w:rsidR="00D22A4E"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instrText xml:space="preserve"> \* MERGEFORMAT </w:instrText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D21353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object w:dxaOrig="1309" w:dyaOrig="850" w14:anchorId="18850769">
                <v:shape id="_x0000_i1042" type="#_x0000_t75" style="width:75pt;height:48.5pt" o:ole="">
                  <v:imagedata r:id="rId24" o:title=""/>
                </v:shape>
              </w:object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</w:tr>
    </w:tbl>
    <w:p w14:paraId="7416558C" w14:textId="77777777" w:rsidR="00713442" w:rsidRDefault="00713442" w:rsidP="00700671">
      <w:pPr>
        <w:rPr>
          <w:rFonts w:ascii="Arial" w:hAnsi="Arial" w:cs="Arial"/>
        </w:rPr>
      </w:pPr>
    </w:p>
    <w:p w14:paraId="17DCD9AB" w14:textId="77777777" w:rsidR="006227B0" w:rsidRDefault="006227B0" w:rsidP="00700671">
      <w:pPr>
        <w:rPr>
          <w:rFonts w:ascii="Arial" w:hAnsi="Arial" w:cs="Arial"/>
        </w:rPr>
      </w:pPr>
    </w:p>
    <w:p w14:paraId="0E9727B3" w14:textId="77777777" w:rsidR="006227B0" w:rsidRDefault="006227B0" w:rsidP="00700671">
      <w:pPr>
        <w:rPr>
          <w:rFonts w:ascii="Arial" w:hAnsi="Arial" w:cs="Arial"/>
        </w:rPr>
      </w:pPr>
    </w:p>
    <w:p w14:paraId="57DAC8CE" w14:textId="77777777" w:rsidR="006F400F" w:rsidRDefault="006F400F" w:rsidP="00700671">
      <w:pPr>
        <w:rPr>
          <w:rFonts w:ascii="Arial" w:hAnsi="Arial" w:cs="Arial"/>
        </w:rPr>
      </w:pPr>
    </w:p>
    <w:p w14:paraId="7F566B50" w14:textId="77777777" w:rsidR="006F400F" w:rsidRDefault="006F400F" w:rsidP="00700671">
      <w:pPr>
        <w:rPr>
          <w:rFonts w:ascii="Arial" w:hAnsi="Arial" w:cs="Arial"/>
        </w:rPr>
      </w:pPr>
    </w:p>
    <w:p w14:paraId="315FCC28" w14:textId="77777777" w:rsidR="006F400F" w:rsidRDefault="006F400F" w:rsidP="00700671">
      <w:pPr>
        <w:rPr>
          <w:rFonts w:ascii="Arial" w:hAnsi="Arial" w:cs="Arial"/>
        </w:rPr>
      </w:pPr>
    </w:p>
    <w:p w14:paraId="4327EA2E" w14:textId="77777777" w:rsidR="006F400F" w:rsidRDefault="006F400F" w:rsidP="00700671">
      <w:pPr>
        <w:rPr>
          <w:rFonts w:ascii="Arial" w:hAnsi="Arial" w:cs="Arial"/>
        </w:rPr>
      </w:pPr>
    </w:p>
    <w:p w14:paraId="6D4FC3C5" w14:textId="77777777" w:rsidR="006F400F" w:rsidRDefault="006F400F" w:rsidP="00700671">
      <w:pPr>
        <w:rPr>
          <w:rFonts w:ascii="Arial" w:hAnsi="Arial" w:cs="Arial"/>
        </w:rPr>
      </w:pPr>
    </w:p>
    <w:p w14:paraId="28164D56" w14:textId="77777777" w:rsidR="006F400F" w:rsidRDefault="006F400F" w:rsidP="00700671">
      <w:pPr>
        <w:rPr>
          <w:rFonts w:ascii="Arial" w:hAnsi="Arial" w:cs="Arial"/>
        </w:rPr>
      </w:pPr>
    </w:p>
    <w:p w14:paraId="7AA19DF3" w14:textId="77777777" w:rsidR="006F400F" w:rsidRDefault="006F400F" w:rsidP="00700671">
      <w:pPr>
        <w:rPr>
          <w:rFonts w:ascii="Arial" w:hAnsi="Arial" w:cs="Arial"/>
        </w:rPr>
      </w:pPr>
    </w:p>
    <w:p w14:paraId="25357EF2" w14:textId="77777777" w:rsidR="006F400F" w:rsidRDefault="006F400F" w:rsidP="00700671">
      <w:pPr>
        <w:rPr>
          <w:rFonts w:ascii="Arial" w:hAnsi="Arial" w:cs="Arial"/>
        </w:rPr>
      </w:pPr>
    </w:p>
    <w:p w14:paraId="1053D392" w14:textId="77777777" w:rsidR="006F400F" w:rsidRDefault="006F400F" w:rsidP="00700671">
      <w:pPr>
        <w:rPr>
          <w:rFonts w:ascii="Arial" w:hAnsi="Arial" w:cs="Arial"/>
        </w:rPr>
      </w:pPr>
    </w:p>
    <w:p w14:paraId="7AE850B7" w14:textId="77777777" w:rsidR="006F400F" w:rsidRDefault="006F400F" w:rsidP="00700671">
      <w:pPr>
        <w:rPr>
          <w:rFonts w:ascii="Arial" w:hAnsi="Arial" w:cs="Arial"/>
        </w:rPr>
      </w:pPr>
    </w:p>
    <w:p w14:paraId="3D6D8407" w14:textId="77777777" w:rsidR="006F400F" w:rsidRDefault="006F400F" w:rsidP="00700671">
      <w:pPr>
        <w:rPr>
          <w:rFonts w:ascii="Arial" w:hAnsi="Arial" w:cs="Arial"/>
        </w:rPr>
      </w:pPr>
    </w:p>
    <w:p w14:paraId="3EE05063" w14:textId="77777777" w:rsidR="00AB60EC" w:rsidRDefault="00AB60EC" w:rsidP="00700671">
      <w:pPr>
        <w:rPr>
          <w:rFonts w:ascii="Arial" w:hAnsi="Arial" w:cs="Arial"/>
        </w:rPr>
      </w:pPr>
    </w:p>
    <w:p w14:paraId="3ADE8270" w14:textId="77777777" w:rsidR="00AB60EC" w:rsidRDefault="00AB60EC" w:rsidP="00700671">
      <w:pPr>
        <w:rPr>
          <w:rFonts w:ascii="Arial" w:hAnsi="Arial" w:cs="Arial"/>
        </w:rPr>
      </w:pPr>
    </w:p>
    <w:p w14:paraId="56854563" w14:textId="77777777" w:rsidR="00AB60EC" w:rsidRDefault="00AB60EC" w:rsidP="00700671">
      <w:pPr>
        <w:rPr>
          <w:rFonts w:ascii="Arial" w:hAnsi="Arial" w:cs="Arial"/>
        </w:rPr>
      </w:pPr>
    </w:p>
    <w:p w14:paraId="2D6ECAA6" w14:textId="77777777" w:rsidR="006F400F" w:rsidRDefault="006F400F" w:rsidP="00700671">
      <w:pPr>
        <w:rPr>
          <w:rFonts w:ascii="Arial" w:hAnsi="Arial" w:cs="Arial"/>
        </w:rPr>
      </w:pPr>
    </w:p>
    <w:p w14:paraId="0F015B38" w14:textId="77777777" w:rsidR="006F400F" w:rsidRDefault="006F400F" w:rsidP="00700671">
      <w:pPr>
        <w:rPr>
          <w:rFonts w:ascii="Arial" w:hAnsi="Arial" w:cs="Arial"/>
        </w:rPr>
      </w:pPr>
    </w:p>
    <w:p w14:paraId="42153761" w14:textId="77777777" w:rsidR="006227B0" w:rsidRDefault="006227B0" w:rsidP="00700671">
      <w:pPr>
        <w:rPr>
          <w:rFonts w:ascii="Arial" w:hAnsi="Arial" w:cs="Arial"/>
        </w:rPr>
      </w:pPr>
    </w:p>
    <w:tbl>
      <w:tblPr>
        <w:tblStyle w:val="TableGrid"/>
        <w:tblW w:w="15533" w:type="dxa"/>
        <w:jc w:val="center"/>
        <w:tblLook w:val="04A0" w:firstRow="1" w:lastRow="0" w:firstColumn="1" w:lastColumn="0" w:noHBand="0" w:noVBand="1"/>
      </w:tblPr>
      <w:tblGrid>
        <w:gridCol w:w="2219"/>
        <w:gridCol w:w="2219"/>
        <w:gridCol w:w="2219"/>
        <w:gridCol w:w="2219"/>
        <w:gridCol w:w="2219"/>
        <w:gridCol w:w="2219"/>
        <w:gridCol w:w="2219"/>
      </w:tblGrid>
      <w:tr w:rsidR="005554A5" w:rsidRPr="00CE0CD0" w14:paraId="4B4DBFD0" w14:textId="77777777" w:rsidTr="00AA364A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42FA5B61" w14:textId="77777777" w:rsidR="005554A5" w:rsidRPr="00CE0CD0" w:rsidRDefault="005554A5" w:rsidP="00AE185B">
            <w:pPr>
              <w:jc w:val="center"/>
              <w:rPr>
                <w:rFonts w:ascii="Arial" w:hAnsi="Arial" w:cs="Arial"/>
                <w:b/>
              </w:rPr>
            </w:pPr>
            <w:r w:rsidRPr="00CE0CD0">
              <w:rPr>
                <w:rFonts w:ascii="Arial" w:hAnsi="Arial" w:cs="Arial"/>
                <w:b/>
              </w:rPr>
              <w:t xml:space="preserve">Year 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438" w:type="dxa"/>
            <w:gridSpan w:val="2"/>
            <w:shd w:val="clear" w:color="auto" w:fill="990033"/>
          </w:tcPr>
          <w:p w14:paraId="56E24A83" w14:textId="484A562A" w:rsidR="005554A5" w:rsidRPr="00CE0CD0" w:rsidRDefault="005554A5" w:rsidP="00AE18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Autumn Term </w:t>
            </w:r>
          </w:p>
        </w:tc>
        <w:tc>
          <w:tcPr>
            <w:tcW w:w="4438" w:type="dxa"/>
            <w:gridSpan w:val="2"/>
            <w:shd w:val="clear" w:color="auto" w:fill="990033"/>
          </w:tcPr>
          <w:p w14:paraId="4876DFBE" w14:textId="2182A446" w:rsidR="005554A5" w:rsidRPr="00CE0CD0" w:rsidRDefault="005554A5" w:rsidP="00AE18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Spring Term </w:t>
            </w:r>
          </w:p>
        </w:tc>
        <w:tc>
          <w:tcPr>
            <w:tcW w:w="4438" w:type="dxa"/>
            <w:gridSpan w:val="2"/>
            <w:shd w:val="clear" w:color="auto" w:fill="990033"/>
          </w:tcPr>
          <w:p w14:paraId="242F72A4" w14:textId="6C67DDD0" w:rsidR="005554A5" w:rsidRPr="00CE0CD0" w:rsidRDefault="005554A5" w:rsidP="00AE18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Summer Term </w:t>
            </w:r>
          </w:p>
        </w:tc>
      </w:tr>
      <w:tr w:rsidR="005554A5" w:rsidRPr="00CE0CD0" w14:paraId="58283EDF" w14:textId="77777777" w:rsidTr="0063705B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00C47E49" w14:textId="03D80892" w:rsidR="005554A5" w:rsidRPr="005554A5" w:rsidRDefault="005554A5" w:rsidP="005554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54A5">
              <w:rPr>
                <w:rFonts w:asciiTheme="minorHAnsi" w:hAnsiTheme="minorHAnsi" w:cstheme="minorHAnsi"/>
                <w:b/>
                <w:color w:val="FFFFFF" w:themeColor="background1"/>
              </w:rPr>
              <w:t>Number – Number and Place Value</w:t>
            </w:r>
          </w:p>
        </w:tc>
        <w:tc>
          <w:tcPr>
            <w:tcW w:w="4438" w:type="dxa"/>
            <w:gridSpan w:val="2"/>
            <w:shd w:val="clear" w:color="auto" w:fill="auto"/>
          </w:tcPr>
          <w:p w14:paraId="5F34B2F3" w14:textId="77777777" w:rsidR="005554A5" w:rsidRPr="00576975" w:rsidRDefault="005554A5" w:rsidP="005554A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7697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Textbook 4A</w:t>
            </w:r>
          </w:p>
          <w:p w14:paraId="6DB4C7CF" w14:textId="77777777" w:rsidR="005554A5" w:rsidRPr="00576975" w:rsidRDefault="005554A5" w:rsidP="005554A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03C1F6E3" w14:textId="1D698F32" w:rsidR="005554A5" w:rsidRPr="00576975" w:rsidRDefault="005554A5" w:rsidP="0057697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7697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Unit 1, Place value - 4-digit numbers</w:t>
            </w:r>
          </w:p>
          <w:p w14:paraId="526A7672" w14:textId="77777777" w:rsidR="005554A5" w:rsidRPr="00576975" w:rsidRDefault="005554A5" w:rsidP="005554A5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57697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Represent and partition numbers to </w:t>
            </w:r>
            <w:proofErr w:type="gramStart"/>
            <w:r w:rsidRPr="0057697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1,000</w:t>
            </w:r>
            <w:proofErr w:type="gramEnd"/>
          </w:p>
          <w:p w14:paraId="34731C9A" w14:textId="77777777" w:rsidR="005554A5" w:rsidRPr="00576975" w:rsidRDefault="005554A5" w:rsidP="005554A5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57697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Number line to 1000</w:t>
            </w:r>
          </w:p>
          <w:p w14:paraId="214E5794" w14:textId="77777777" w:rsidR="005554A5" w:rsidRPr="00576975" w:rsidRDefault="005554A5" w:rsidP="005554A5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57697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Multiples of 1000</w:t>
            </w:r>
          </w:p>
          <w:p w14:paraId="42446044" w14:textId="77777777" w:rsidR="005554A5" w:rsidRPr="00576975" w:rsidRDefault="005554A5" w:rsidP="005554A5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proofErr w:type="gramStart"/>
            <w:r w:rsidRPr="0057697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4 digit</w:t>
            </w:r>
            <w:proofErr w:type="gramEnd"/>
            <w:r w:rsidRPr="0057697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numbers</w:t>
            </w:r>
          </w:p>
          <w:p w14:paraId="0954BB02" w14:textId="77777777" w:rsidR="005554A5" w:rsidRPr="00576975" w:rsidRDefault="005554A5" w:rsidP="005554A5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57697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Partition </w:t>
            </w:r>
            <w:proofErr w:type="gramStart"/>
            <w:r w:rsidRPr="0057697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4 digit</w:t>
            </w:r>
            <w:proofErr w:type="gramEnd"/>
            <w:r w:rsidRPr="0057697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numbers flexibly</w:t>
            </w:r>
          </w:p>
          <w:p w14:paraId="1141D0CF" w14:textId="77777777" w:rsidR="00576975" w:rsidRDefault="005554A5" w:rsidP="00576975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57697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1, 10, 100, 100 more or less</w:t>
            </w:r>
          </w:p>
          <w:p w14:paraId="4A97C664" w14:textId="77777777" w:rsidR="005554A5" w:rsidRDefault="005554A5" w:rsidP="00576975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57697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1000s, 100s, 10s, 1s</w:t>
            </w:r>
          </w:p>
          <w:p w14:paraId="18805707" w14:textId="77777777" w:rsidR="00576975" w:rsidRDefault="00576975" w:rsidP="00576975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0E9755A1" w14:textId="4BF6135F" w:rsidR="00576975" w:rsidRPr="00576975" w:rsidRDefault="00576975" w:rsidP="0057697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7697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</w:t>
            </w:r>
            <w:r w:rsidRPr="0057697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, Place value - 4-digit numbers</w:t>
            </w:r>
          </w:p>
          <w:p w14:paraId="34A1FFCD" w14:textId="77777777" w:rsidR="00576975" w:rsidRDefault="00576975" w:rsidP="00576975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Number line to 10,000</w:t>
            </w:r>
          </w:p>
          <w:p w14:paraId="70F97286" w14:textId="77777777" w:rsidR="00576975" w:rsidRDefault="00576975" w:rsidP="00576975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Between two multiples</w:t>
            </w:r>
          </w:p>
          <w:p w14:paraId="36C1AC20" w14:textId="77777777" w:rsidR="00576975" w:rsidRDefault="00576975" w:rsidP="00576975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Estimate on a number line to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10,000</w:t>
            </w:r>
            <w:proofErr w:type="gramEnd"/>
          </w:p>
          <w:p w14:paraId="2D592088" w14:textId="77777777" w:rsidR="00576975" w:rsidRDefault="00576975" w:rsidP="00576975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Compare and order numbers to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10,000</w:t>
            </w:r>
            <w:proofErr w:type="gramEnd"/>
          </w:p>
          <w:p w14:paraId="51179D1C" w14:textId="77777777" w:rsidR="00576975" w:rsidRDefault="00576975" w:rsidP="00576975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Round to the nearest 1000</w:t>
            </w:r>
          </w:p>
          <w:p w14:paraId="28FFB37E" w14:textId="77777777" w:rsidR="00576975" w:rsidRDefault="00576975" w:rsidP="00576975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Round to the nearest 100</w:t>
            </w:r>
          </w:p>
          <w:p w14:paraId="5E5CB5C9" w14:textId="77777777" w:rsidR="00576975" w:rsidRDefault="00576975" w:rsidP="00576975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Round to the nearest 10</w:t>
            </w:r>
          </w:p>
          <w:p w14:paraId="1372C362" w14:textId="34EF7BA7" w:rsidR="00576975" w:rsidRPr="00576975" w:rsidRDefault="00576975" w:rsidP="00576975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Round to the nearest 1000, 100 or 10</w:t>
            </w:r>
          </w:p>
        </w:tc>
        <w:tc>
          <w:tcPr>
            <w:tcW w:w="4438" w:type="dxa"/>
            <w:gridSpan w:val="2"/>
            <w:shd w:val="clear" w:color="auto" w:fill="000000" w:themeFill="text1"/>
          </w:tcPr>
          <w:p w14:paraId="5033BF2A" w14:textId="77777777" w:rsidR="005554A5" w:rsidRPr="00227BCE" w:rsidRDefault="005554A5" w:rsidP="005554A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227BCE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Textbook 4B</w:t>
            </w:r>
          </w:p>
          <w:p w14:paraId="10F6FC9A" w14:textId="77777777" w:rsidR="005554A5" w:rsidRPr="00227BCE" w:rsidRDefault="005554A5" w:rsidP="005554A5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14:paraId="41DA0E0F" w14:textId="00BC85AC" w:rsidR="005554A5" w:rsidRPr="00227BCE" w:rsidRDefault="005554A5" w:rsidP="005554A5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438" w:type="dxa"/>
            <w:gridSpan w:val="2"/>
            <w:shd w:val="clear" w:color="auto" w:fill="000000" w:themeFill="text1"/>
          </w:tcPr>
          <w:p w14:paraId="7C0FC773" w14:textId="77777777" w:rsidR="005554A5" w:rsidRPr="0063705B" w:rsidRDefault="005554A5" w:rsidP="005554A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63705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Textbook 4C</w:t>
            </w:r>
          </w:p>
          <w:p w14:paraId="735676A6" w14:textId="77777777" w:rsidR="005554A5" w:rsidRPr="00576975" w:rsidRDefault="005554A5" w:rsidP="005554A5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18E65A70" w14:textId="5712A122" w:rsidR="005554A5" w:rsidRPr="00576975" w:rsidRDefault="005554A5" w:rsidP="005554A5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554A5" w:rsidRPr="00CE0CD0" w14:paraId="594871CE" w14:textId="77777777" w:rsidTr="0063705B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1B00D618" w14:textId="137C4223" w:rsidR="005554A5" w:rsidRPr="005554A5" w:rsidRDefault="005554A5" w:rsidP="005554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54A5">
              <w:rPr>
                <w:rFonts w:asciiTheme="minorHAnsi" w:hAnsiTheme="minorHAnsi" w:cstheme="minorHAnsi"/>
                <w:b/>
                <w:color w:val="FFFFFF" w:themeColor="background1"/>
              </w:rPr>
              <w:t>Number – Addition and Subtraction</w:t>
            </w:r>
          </w:p>
        </w:tc>
        <w:tc>
          <w:tcPr>
            <w:tcW w:w="4438" w:type="dxa"/>
            <w:gridSpan w:val="2"/>
            <w:shd w:val="clear" w:color="auto" w:fill="auto"/>
          </w:tcPr>
          <w:p w14:paraId="1CD4D1E1" w14:textId="74C75F1D" w:rsidR="00576975" w:rsidRPr="00576975" w:rsidRDefault="00576975" w:rsidP="0057697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7697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3</w:t>
            </w:r>
            <w:r w:rsidRPr="0057697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Addition and subtraction</w:t>
            </w:r>
          </w:p>
          <w:p w14:paraId="16FA011F" w14:textId="77777777" w:rsidR="005554A5" w:rsidRPr="00576975" w:rsidRDefault="00576975" w:rsidP="00576975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57697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Add and subtract 1s, 10s, 100s, </w:t>
            </w:r>
            <w:proofErr w:type="gramStart"/>
            <w:r w:rsidRPr="0057697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1000s</w:t>
            </w:r>
            <w:proofErr w:type="gramEnd"/>
          </w:p>
          <w:p w14:paraId="7F8FBF7A" w14:textId="77777777" w:rsidR="00576975" w:rsidRPr="00576975" w:rsidRDefault="00576975" w:rsidP="00576975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57697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Add two </w:t>
            </w:r>
            <w:proofErr w:type="gramStart"/>
            <w:r w:rsidRPr="0057697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4 digit</w:t>
            </w:r>
            <w:proofErr w:type="gramEnd"/>
            <w:r w:rsidRPr="0057697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numbers – one exchange </w:t>
            </w:r>
          </w:p>
          <w:p w14:paraId="00A394B0" w14:textId="77777777" w:rsidR="00576975" w:rsidRPr="00576975" w:rsidRDefault="00576975" w:rsidP="00576975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57697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Add with more than one </w:t>
            </w:r>
            <w:proofErr w:type="gramStart"/>
            <w:r w:rsidRPr="0057697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exchange</w:t>
            </w:r>
            <w:proofErr w:type="gramEnd"/>
          </w:p>
          <w:p w14:paraId="486BC00C" w14:textId="77777777" w:rsidR="00576975" w:rsidRPr="00576975" w:rsidRDefault="00576975" w:rsidP="00576975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57697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Subtract two </w:t>
            </w:r>
            <w:proofErr w:type="gramStart"/>
            <w:r w:rsidRPr="0057697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4 digit</w:t>
            </w:r>
            <w:proofErr w:type="gramEnd"/>
            <w:r w:rsidRPr="0057697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numbers</w:t>
            </w:r>
          </w:p>
          <w:p w14:paraId="3A3EDA18" w14:textId="77777777" w:rsidR="00576975" w:rsidRPr="00576975" w:rsidRDefault="00576975" w:rsidP="00576975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57697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Subtract two 4 digit </w:t>
            </w:r>
            <w:proofErr w:type="gramStart"/>
            <w:r w:rsidRPr="0057697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numbers  -</w:t>
            </w:r>
            <w:proofErr w:type="gramEnd"/>
            <w:r w:rsidRPr="0057697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one exchange </w:t>
            </w:r>
          </w:p>
          <w:p w14:paraId="11EE774E" w14:textId="77777777" w:rsidR="00576975" w:rsidRPr="00576975" w:rsidRDefault="00576975" w:rsidP="00576975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57697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Subtract two 4 digit </w:t>
            </w:r>
            <w:proofErr w:type="gramStart"/>
            <w:r w:rsidRPr="0057697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numbers  -</w:t>
            </w:r>
            <w:proofErr w:type="gramEnd"/>
            <w:r w:rsidRPr="0057697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more than one exchange</w:t>
            </w:r>
          </w:p>
          <w:p w14:paraId="348F9973" w14:textId="77777777" w:rsidR="00576975" w:rsidRPr="00576975" w:rsidRDefault="00576975" w:rsidP="00576975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57697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Exchange across two columns</w:t>
            </w:r>
          </w:p>
          <w:p w14:paraId="6A157578" w14:textId="77777777" w:rsidR="00576975" w:rsidRPr="00576975" w:rsidRDefault="00576975" w:rsidP="00576975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57697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Efficient methods</w:t>
            </w:r>
          </w:p>
          <w:p w14:paraId="2C9156AA" w14:textId="77777777" w:rsidR="00576975" w:rsidRPr="00576975" w:rsidRDefault="00576975" w:rsidP="00576975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57697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Equivalent difference</w:t>
            </w:r>
          </w:p>
          <w:p w14:paraId="39EE0388" w14:textId="77777777" w:rsidR="00576975" w:rsidRPr="00576975" w:rsidRDefault="00576975" w:rsidP="00576975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57697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Estimate </w:t>
            </w:r>
            <w:proofErr w:type="gramStart"/>
            <w:r w:rsidRPr="0057697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answers</w:t>
            </w:r>
            <w:proofErr w:type="gramEnd"/>
          </w:p>
          <w:p w14:paraId="2E0AD39C" w14:textId="77777777" w:rsidR="00576975" w:rsidRPr="00576975" w:rsidRDefault="00576975" w:rsidP="00576975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57697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Check </w:t>
            </w:r>
            <w:proofErr w:type="gramStart"/>
            <w:r w:rsidRPr="0057697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strategies</w:t>
            </w:r>
            <w:proofErr w:type="gramEnd"/>
          </w:p>
          <w:p w14:paraId="2F4B346F" w14:textId="77777777" w:rsidR="00576975" w:rsidRPr="00576975" w:rsidRDefault="00576975" w:rsidP="00576975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57697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Problem solving – one </w:t>
            </w:r>
            <w:proofErr w:type="gramStart"/>
            <w:r w:rsidRPr="0057697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step</w:t>
            </w:r>
            <w:proofErr w:type="gramEnd"/>
          </w:p>
          <w:p w14:paraId="3C6BF1A2" w14:textId="68D24AD6" w:rsidR="00576975" w:rsidRPr="00576975" w:rsidRDefault="00576975" w:rsidP="00576975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57697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Problem solving – </w:t>
            </w:r>
            <w:proofErr w:type="gramStart"/>
            <w:r w:rsidRPr="0057697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comparison</w:t>
            </w:r>
            <w:proofErr w:type="gramEnd"/>
          </w:p>
          <w:p w14:paraId="29739543" w14:textId="77777777" w:rsidR="00576975" w:rsidRDefault="00576975" w:rsidP="00576975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57697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Problem solving – two </w:t>
            </w:r>
            <w:proofErr w:type="gramStart"/>
            <w:r w:rsidRPr="0057697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steps</w:t>
            </w:r>
            <w:proofErr w:type="gramEnd"/>
          </w:p>
          <w:p w14:paraId="46EAED33" w14:textId="050B9C30" w:rsidR="00576975" w:rsidRPr="00576975" w:rsidRDefault="00576975" w:rsidP="00576975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57697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Problem solving – multi step</w:t>
            </w:r>
          </w:p>
        </w:tc>
        <w:tc>
          <w:tcPr>
            <w:tcW w:w="4438" w:type="dxa"/>
            <w:gridSpan w:val="2"/>
            <w:shd w:val="clear" w:color="auto" w:fill="000000" w:themeFill="text1"/>
          </w:tcPr>
          <w:p w14:paraId="60FF048C" w14:textId="77777777" w:rsidR="005554A5" w:rsidRPr="00576975" w:rsidRDefault="005554A5" w:rsidP="005554A5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38" w:type="dxa"/>
            <w:gridSpan w:val="2"/>
            <w:shd w:val="clear" w:color="auto" w:fill="000000" w:themeFill="text1"/>
          </w:tcPr>
          <w:p w14:paraId="1806D5E5" w14:textId="77777777" w:rsidR="005554A5" w:rsidRPr="00576975" w:rsidRDefault="005554A5" w:rsidP="005554A5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554A5" w:rsidRPr="00CE0CD0" w14:paraId="7E46C044" w14:textId="77777777" w:rsidTr="0063705B">
        <w:trPr>
          <w:trHeight w:val="498"/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4B42CDD7" w14:textId="19C1A72C" w:rsidR="005554A5" w:rsidRPr="005554A5" w:rsidRDefault="005554A5" w:rsidP="005554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54A5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Number 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- </w:t>
            </w:r>
            <w:r w:rsidRPr="005554A5">
              <w:rPr>
                <w:rFonts w:asciiTheme="minorHAnsi" w:hAnsiTheme="minorHAnsi" w:cstheme="minorHAnsi"/>
                <w:b/>
                <w:color w:val="FFFFFF" w:themeColor="background1"/>
              </w:rPr>
              <w:t>Multiplication &amp; Division</w:t>
            </w:r>
          </w:p>
        </w:tc>
        <w:tc>
          <w:tcPr>
            <w:tcW w:w="4438" w:type="dxa"/>
            <w:gridSpan w:val="2"/>
            <w:shd w:val="clear" w:color="auto" w:fill="auto"/>
          </w:tcPr>
          <w:p w14:paraId="63F2547F" w14:textId="696E499B" w:rsidR="00576975" w:rsidRPr="00576975" w:rsidRDefault="00576975" w:rsidP="0057697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7697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5</w:t>
            </w:r>
            <w:r w:rsidRPr="0057697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Multiplication and division</w:t>
            </w:r>
          </w:p>
          <w:p w14:paraId="42BF0817" w14:textId="62B815ED" w:rsidR="00576975" w:rsidRDefault="00576975" w:rsidP="00576975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Multiples of 3</w:t>
            </w:r>
          </w:p>
          <w:p w14:paraId="60181442" w14:textId="65935104" w:rsidR="00576975" w:rsidRDefault="00576975" w:rsidP="00576975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Multiply and divide by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6</w:t>
            </w:r>
            <w:proofErr w:type="gramEnd"/>
          </w:p>
          <w:p w14:paraId="621F7C6C" w14:textId="1E2FE76B" w:rsidR="00576975" w:rsidRDefault="00576975" w:rsidP="00576975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6 times-tables and division facts</w:t>
            </w:r>
          </w:p>
          <w:p w14:paraId="5B154B4C" w14:textId="727481FB" w:rsidR="00576975" w:rsidRDefault="00576975" w:rsidP="00576975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Multiply and divide by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9</w:t>
            </w:r>
            <w:proofErr w:type="gramEnd"/>
          </w:p>
          <w:p w14:paraId="204670EB" w14:textId="75FD8531" w:rsidR="00576975" w:rsidRDefault="00576975" w:rsidP="00576975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57697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9 times-tables and division facts</w:t>
            </w:r>
          </w:p>
          <w:p w14:paraId="5EE8042F" w14:textId="3BC24059" w:rsidR="00576975" w:rsidRDefault="00576975" w:rsidP="00576975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The 3, 6 &amp; 9 times-tables</w:t>
            </w:r>
          </w:p>
          <w:p w14:paraId="6B55BB56" w14:textId="2B97969E" w:rsidR="00576975" w:rsidRDefault="00576975" w:rsidP="00576975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Multiply and divide by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7</w:t>
            </w:r>
            <w:proofErr w:type="gramEnd"/>
          </w:p>
          <w:p w14:paraId="4549156F" w14:textId="45B005B3" w:rsidR="00FA6BD3" w:rsidRDefault="00FA6BD3" w:rsidP="00576975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7 times-tables and division facts</w:t>
            </w:r>
          </w:p>
          <w:p w14:paraId="4285D980" w14:textId="3C108024" w:rsidR="00FA6BD3" w:rsidRDefault="00FA6BD3" w:rsidP="00576975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11 and 12 times-tables and division facts</w:t>
            </w:r>
          </w:p>
          <w:p w14:paraId="7BA763FE" w14:textId="5B28C324" w:rsidR="00FA6BD3" w:rsidRDefault="00FA6BD3" w:rsidP="00576975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Multiply by 1 and 0</w:t>
            </w:r>
          </w:p>
          <w:p w14:paraId="4FBA35FF" w14:textId="7C49212D" w:rsidR="00FA6BD3" w:rsidRDefault="00FA6BD3" w:rsidP="00576975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Divide by 1 and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itself</w:t>
            </w:r>
            <w:proofErr w:type="gramEnd"/>
          </w:p>
          <w:p w14:paraId="0A4090CB" w14:textId="55625543" w:rsidR="00FA6BD3" w:rsidRPr="00227BCE" w:rsidRDefault="00FA6BD3" w:rsidP="00227BCE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Multiply three numbers</w:t>
            </w:r>
          </w:p>
        </w:tc>
        <w:tc>
          <w:tcPr>
            <w:tcW w:w="4438" w:type="dxa"/>
            <w:gridSpan w:val="2"/>
            <w:shd w:val="clear" w:color="auto" w:fill="auto"/>
          </w:tcPr>
          <w:p w14:paraId="386DE0E7" w14:textId="77777777" w:rsidR="00227BCE" w:rsidRPr="00576975" w:rsidRDefault="00227BCE" w:rsidP="00227BC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7697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6</w:t>
            </w:r>
            <w:r w:rsidRPr="0057697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Multiplication and division</w:t>
            </w:r>
          </w:p>
          <w:p w14:paraId="6A59D788" w14:textId="77777777" w:rsidR="00227BCE" w:rsidRDefault="00227BCE" w:rsidP="00227BCE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Factor pairs</w:t>
            </w:r>
          </w:p>
          <w:p w14:paraId="13AE5F8A" w14:textId="77777777" w:rsidR="00227BCE" w:rsidRDefault="00227BCE" w:rsidP="00227BCE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Multiply and divide by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10</w:t>
            </w:r>
            <w:proofErr w:type="gramEnd"/>
          </w:p>
          <w:p w14:paraId="2393F086" w14:textId="77777777" w:rsidR="00227BCE" w:rsidRDefault="00227BCE" w:rsidP="00227BCE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Multiply and divide by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100</w:t>
            </w:r>
            <w:proofErr w:type="gramEnd"/>
          </w:p>
          <w:p w14:paraId="7D7F11C7" w14:textId="77777777" w:rsidR="00227BCE" w:rsidRDefault="00227BCE" w:rsidP="00227BCE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Related facts – multiplication</w:t>
            </w:r>
          </w:p>
          <w:p w14:paraId="0ED9FBFA" w14:textId="77777777" w:rsidR="00227BCE" w:rsidRDefault="00227BCE" w:rsidP="00227BCE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Related facts – division</w:t>
            </w:r>
          </w:p>
          <w:p w14:paraId="5BA462E3" w14:textId="77777777" w:rsidR="00227BCE" w:rsidRDefault="00227BCE" w:rsidP="00227BCE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Multiply and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add</w:t>
            </w:r>
            <w:proofErr w:type="gramEnd"/>
          </w:p>
          <w:p w14:paraId="4C7279BA" w14:textId="77777777" w:rsidR="00227BCE" w:rsidRDefault="00227BCE" w:rsidP="00227BCE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Informal written methods</w:t>
            </w:r>
          </w:p>
          <w:p w14:paraId="5EB4B78D" w14:textId="77777777" w:rsidR="00227BCE" w:rsidRDefault="00227BCE" w:rsidP="00227BCE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Multiply 2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digit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by 1 digit</w:t>
            </w:r>
          </w:p>
          <w:p w14:paraId="55F2740A" w14:textId="77777777" w:rsidR="00227BCE" w:rsidRDefault="00227BCE" w:rsidP="00227BCE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Multiply 3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digit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by 1 digit</w:t>
            </w:r>
          </w:p>
          <w:p w14:paraId="515A78FA" w14:textId="77777777" w:rsidR="00227BCE" w:rsidRDefault="00227BCE" w:rsidP="00227BCE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Solve multiplication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problems</w:t>
            </w:r>
            <w:proofErr w:type="gramEnd"/>
          </w:p>
          <w:p w14:paraId="16DFE464" w14:textId="77777777" w:rsidR="00227BCE" w:rsidRDefault="00227BCE" w:rsidP="00227BCE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Basic division</w:t>
            </w:r>
          </w:p>
          <w:p w14:paraId="26499471" w14:textId="77777777" w:rsidR="00227BCE" w:rsidRDefault="00227BCE" w:rsidP="00227BCE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Division and remainders</w:t>
            </w:r>
          </w:p>
          <w:p w14:paraId="6FD06ACB" w14:textId="77777777" w:rsidR="00227BCE" w:rsidRDefault="00227BCE" w:rsidP="00227BCE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Divide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 digit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numbers</w:t>
            </w:r>
          </w:p>
          <w:p w14:paraId="299DF358" w14:textId="77777777" w:rsidR="00227BCE" w:rsidRDefault="00227BCE" w:rsidP="00227BCE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Divide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3 digit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numbers </w:t>
            </w:r>
          </w:p>
          <w:p w14:paraId="75E6361F" w14:textId="77777777" w:rsidR="00227BCE" w:rsidRDefault="00227BCE" w:rsidP="00227BCE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Correspondence problems</w:t>
            </w:r>
          </w:p>
          <w:p w14:paraId="05FBFF29" w14:textId="542DA380" w:rsidR="005554A5" w:rsidRPr="00227BCE" w:rsidRDefault="00227BCE" w:rsidP="00227BCE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27BC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Efficient multiplication</w:t>
            </w:r>
          </w:p>
        </w:tc>
        <w:tc>
          <w:tcPr>
            <w:tcW w:w="4438" w:type="dxa"/>
            <w:gridSpan w:val="2"/>
            <w:shd w:val="clear" w:color="auto" w:fill="000000" w:themeFill="text1"/>
          </w:tcPr>
          <w:p w14:paraId="2887D6C3" w14:textId="7108EA0C" w:rsidR="005554A5" w:rsidRPr="00576975" w:rsidRDefault="005554A5" w:rsidP="005554A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5554A5" w:rsidRPr="00CE0CD0" w14:paraId="41FBE89A" w14:textId="77777777" w:rsidTr="0063705B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7B4AF134" w14:textId="088A39AF" w:rsidR="005554A5" w:rsidRPr="005554A5" w:rsidRDefault="005554A5" w:rsidP="005554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54A5">
              <w:rPr>
                <w:rFonts w:asciiTheme="minorHAnsi" w:hAnsiTheme="minorHAnsi" w:cstheme="minorHAnsi"/>
                <w:b/>
                <w:color w:val="FFFFFF" w:themeColor="background1"/>
              </w:rPr>
              <w:t>Number - Fractions</w:t>
            </w:r>
          </w:p>
        </w:tc>
        <w:tc>
          <w:tcPr>
            <w:tcW w:w="4438" w:type="dxa"/>
            <w:gridSpan w:val="2"/>
            <w:shd w:val="clear" w:color="auto" w:fill="000000" w:themeFill="text1"/>
          </w:tcPr>
          <w:p w14:paraId="75BB8289" w14:textId="714D96F9" w:rsidR="00227BCE" w:rsidRPr="00227BCE" w:rsidRDefault="00227BCE" w:rsidP="00227BCE">
            <w:p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4438" w:type="dxa"/>
            <w:gridSpan w:val="2"/>
            <w:shd w:val="clear" w:color="auto" w:fill="auto"/>
          </w:tcPr>
          <w:p w14:paraId="48A5C5D1" w14:textId="77777777" w:rsidR="00227BCE" w:rsidRPr="00576975" w:rsidRDefault="00227BCE" w:rsidP="00227BC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7697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8</w:t>
            </w:r>
            <w:r w:rsidRPr="0057697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Fractions</w:t>
            </w:r>
          </w:p>
          <w:p w14:paraId="1AA2CA68" w14:textId="77777777" w:rsidR="00227BCE" w:rsidRPr="00227BCE" w:rsidRDefault="00227BCE" w:rsidP="00227BCE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227BCE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Count beyond 1</w:t>
            </w:r>
          </w:p>
          <w:p w14:paraId="723BA556" w14:textId="77777777" w:rsidR="00227BCE" w:rsidRPr="00227BCE" w:rsidRDefault="00227BCE" w:rsidP="00227BCE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227BCE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Partition a mixed </w:t>
            </w:r>
            <w:proofErr w:type="gramStart"/>
            <w:r w:rsidRPr="00227BCE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number</w:t>
            </w:r>
            <w:proofErr w:type="gramEnd"/>
          </w:p>
          <w:p w14:paraId="7542BEDD" w14:textId="77777777" w:rsidR="00227BCE" w:rsidRPr="00227BCE" w:rsidRDefault="00227BCE" w:rsidP="00227BCE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227BCE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Number lines with mixed numbers</w:t>
            </w:r>
          </w:p>
          <w:p w14:paraId="1CA11069" w14:textId="77777777" w:rsidR="00227BCE" w:rsidRPr="00227BCE" w:rsidRDefault="00227BCE" w:rsidP="00227BCE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227BCE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Compare and order mixed </w:t>
            </w:r>
            <w:proofErr w:type="gramStart"/>
            <w:r w:rsidRPr="00227BCE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numbers</w:t>
            </w:r>
            <w:proofErr w:type="gramEnd"/>
          </w:p>
          <w:p w14:paraId="69FF43D0" w14:textId="77777777" w:rsidR="00227BCE" w:rsidRPr="00227BCE" w:rsidRDefault="00227BCE" w:rsidP="00227BCE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227BCE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Convert mixed numbers to improper </w:t>
            </w:r>
            <w:proofErr w:type="gramStart"/>
            <w:r w:rsidRPr="00227BCE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fractions</w:t>
            </w:r>
            <w:proofErr w:type="gramEnd"/>
          </w:p>
          <w:p w14:paraId="00D98132" w14:textId="77777777" w:rsidR="00227BCE" w:rsidRPr="00227BCE" w:rsidRDefault="00227BCE" w:rsidP="00227BCE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227BCE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Convert improper fractions to mixed </w:t>
            </w:r>
            <w:proofErr w:type="gramStart"/>
            <w:r w:rsidRPr="00227BCE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numbers</w:t>
            </w:r>
            <w:proofErr w:type="gramEnd"/>
          </w:p>
          <w:p w14:paraId="333E0D98" w14:textId="77777777" w:rsidR="00227BCE" w:rsidRPr="00227BCE" w:rsidRDefault="00227BCE" w:rsidP="00227BCE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227BCE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Equivalent fractions</w:t>
            </w:r>
          </w:p>
          <w:p w14:paraId="6E9C3D0F" w14:textId="77777777" w:rsidR="00227BCE" w:rsidRPr="00227BCE" w:rsidRDefault="00227BCE" w:rsidP="00227BCE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227BCE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Equivalent fraction families</w:t>
            </w:r>
          </w:p>
          <w:p w14:paraId="7ADF60AB" w14:textId="77777777" w:rsidR="00227BCE" w:rsidRPr="00227BCE" w:rsidRDefault="00227BCE" w:rsidP="00227BCE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227BCE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Simplify </w:t>
            </w:r>
            <w:proofErr w:type="gramStart"/>
            <w:r w:rsidRPr="00227BCE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fractions</w:t>
            </w:r>
            <w:proofErr w:type="gramEnd"/>
          </w:p>
          <w:p w14:paraId="668C7E39" w14:textId="77777777" w:rsidR="00227BCE" w:rsidRDefault="00227BCE" w:rsidP="00227BCE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36D34585" w14:textId="77777777" w:rsidR="00227BCE" w:rsidRPr="00227BCE" w:rsidRDefault="00227BCE" w:rsidP="00227BC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Unit 9, Fractions</w:t>
            </w:r>
          </w:p>
          <w:p w14:paraId="621EDFF9" w14:textId="77777777" w:rsidR="00227BCE" w:rsidRPr="00227BCE" w:rsidRDefault="00227BCE" w:rsidP="00227BCE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227BCE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Add and subtract two or more </w:t>
            </w:r>
            <w:proofErr w:type="gramStart"/>
            <w:r w:rsidRPr="00227BCE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fractions</w:t>
            </w:r>
            <w:proofErr w:type="gramEnd"/>
          </w:p>
          <w:p w14:paraId="5583396F" w14:textId="77777777" w:rsidR="00227BCE" w:rsidRPr="00227BCE" w:rsidRDefault="00227BCE" w:rsidP="00227BCE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227BCE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Add fractions and mixed </w:t>
            </w:r>
            <w:proofErr w:type="gramStart"/>
            <w:r w:rsidRPr="00227BCE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numbers</w:t>
            </w:r>
            <w:proofErr w:type="gramEnd"/>
          </w:p>
          <w:p w14:paraId="263F3955" w14:textId="77777777" w:rsidR="00227BCE" w:rsidRPr="00227BCE" w:rsidRDefault="00227BCE" w:rsidP="00227BCE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227BCE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Subtract from mixed </w:t>
            </w:r>
            <w:proofErr w:type="gramStart"/>
            <w:r w:rsidRPr="00227BCE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numbers</w:t>
            </w:r>
            <w:proofErr w:type="gramEnd"/>
          </w:p>
          <w:p w14:paraId="62873BD5" w14:textId="77777777" w:rsidR="00227BCE" w:rsidRDefault="00227BCE" w:rsidP="00227BCE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227BCE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Subtract from whole </w:t>
            </w:r>
            <w:proofErr w:type="gramStart"/>
            <w:r w:rsidRPr="00227BCE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amounts</w:t>
            </w:r>
            <w:proofErr w:type="gramEnd"/>
          </w:p>
          <w:p w14:paraId="790F3EEE" w14:textId="77777777" w:rsidR="00227BCE" w:rsidRDefault="00227BCE" w:rsidP="00227BCE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227BCE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Problem solving – add and subtract </w:t>
            </w:r>
            <w:proofErr w:type="gramStart"/>
            <w:r w:rsidRPr="00227BCE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fractions</w:t>
            </w:r>
            <w:proofErr w:type="gramEnd"/>
          </w:p>
          <w:p w14:paraId="1E4F3E8B" w14:textId="77777777" w:rsidR="00227BCE" w:rsidRDefault="00227BCE" w:rsidP="00227BCE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Fraction of an amount</w:t>
            </w:r>
          </w:p>
          <w:p w14:paraId="4C866BD3" w14:textId="2DC5F4DB" w:rsidR="005554A5" w:rsidRPr="00227BCE" w:rsidRDefault="00227BCE" w:rsidP="00227BCE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227BCE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Problem solving – fraction of an amount</w:t>
            </w:r>
          </w:p>
        </w:tc>
        <w:tc>
          <w:tcPr>
            <w:tcW w:w="4438" w:type="dxa"/>
            <w:gridSpan w:val="2"/>
            <w:shd w:val="clear" w:color="auto" w:fill="000000" w:themeFill="text1"/>
          </w:tcPr>
          <w:p w14:paraId="14600065" w14:textId="77777777" w:rsidR="005554A5" w:rsidRPr="00576975" w:rsidRDefault="005554A5" w:rsidP="005554A5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554A5" w:rsidRPr="00CE0CD0" w14:paraId="7A8763C4" w14:textId="77777777" w:rsidTr="00227BCE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4BFDD467" w14:textId="0ED2BC8E" w:rsidR="005554A5" w:rsidRPr="005554A5" w:rsidRDefault="005554A5" w:rsidP="005554A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Number – Fractions, Decimals and Percentages</w:t>
            </w:r>
          </w:p>
        </w:tc>
        <w:tc>
          <w:tcPr>
            <w:tcW w:w="4438" w:type="dxa"/>
            <w:gridSpan w:val="2"/>
            <w:shd w:val="clear" w:color="auto" w:fill="000000" w:themeFill="text1"/>
          </w:tcPr>
          <w:p w14:paraId="63CA4F6E" w14:textId="2DFE3482" w:rsidR="005554A5" w:rsidRPr="00576975" w:rsidRDefault="005554A5" w:rsidP="005554A5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38" w:type="dxa"/>
            <w:gridSpan w:val="2"/>
            <w:shd w:val="clear" w:color="auto" w:fill="auto"/>
          </w:tcPr>
          <w:p w14:paraId="5B1C3058" w14:textId="307608A7" w:rsidR="00227BCE" w:rsidRPr="00576975" w:rsidRDefault="00227BCE" w:rsidP="00227BC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7697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10</w:t>
            </w:r>
            <w:r w:rsidRPr="0057697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Decimals</w:t>
            </w:r>
          </w:p>
          <w:p w14:paraId="0216356C" w14:textId="33E5E46B" w:rsidR="00227BCE" w:rsidRDefault="00227BCE" w:rsidP="00227BCE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Tenths as fractions</w:t>
            </w:r>
          </w:p>
          <w:p w14:paraId="4EEA251F" w14:textId="18D28D14" w:rsidR="00227BCE" w:rsidRDefault="00227BCE" w:rsidP="00227BCE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Tenths as decimals</w:t>
            </w:r>
          </w:p>
          <w:p w14:paraId="68D4D11F" w14:textId="4579B70D" w:rsidR="00227BCE" w:rsidRDefault="00227BCE" w:rsidP="00227BCE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Tenths on a place value grid</w:t>
            </w:r>
          </w:p>
          <w:p w14:paraId="1284BBDA" w14:textId="198D4335" w:rsidR="00227BCE" w:rsidRDefault="00227BCE" w:rsidP="00227BCE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Tenths on a number line</w:t>
            </w:r>
          </w:p>
          <w:p w14:paraId="5D4C3978" w14:textId="0356A014" w:rsidR="00227BCE" w:rsidRDefault="00227BCE" w:rsidP="00227BCE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Divide 1 digit by </w:t>
            </w:r>
            <w:proofErr w:type="gramStart"/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10</w:t>
            </w:r>
            <w:proofErr w:type="gramEnd"/>
          </w:p>
          <w:p w14:paraId="385E09D5" w14:textId="34A95E16" w:rsidR="00227BCE" w:rsidRDefault="00227BCE" w:rsidP="00227BCE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Divide 2 digits by </w:t>
            </w:r>
            <w:proofErr w:type="gramStart"/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10</w:t>
            </w:r>
            <w:proofErr w:type="gramEnd"/>
          </w:p>
          <w:p w14:paraId="5AA11F48" w14:textId="7AF11BA1" w:rsidR="00227BCE" w:rsidRDefault="00227BCE" w:rsidP="00227BCE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Hundredths as fractions</w:t>
            </w:r>
          </w:p>
          <w:p w14:paraId="283C6411" w14:textId="1086B567" w:rsidR="00227BCE" w:rsidRDefault="00227BCE" w:rsidP="00227BCE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Hundredths as decimals</w:t>
            </w:r>
          </w:p>
          <w:p w14:paraId="18EA049A" w14:textId="37779014" w:rsidR="00227BCE" w:rsidRDefault="00227BCE" w:rsidP="00227BCE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Hundredths on a place value grid</w:t>
            </w:r>
          </w:p>
          <w:p w14:paraId="0AE8719D" w14:textId="68A3A03D" w:rsidR="00227BCE" w:rsidRDefault="00227BCE" w:rsidP="00227BCE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Divide 1 or 2 digits by </w:t>
            </w:r>
            <w:proofErr w:type="gramStart"/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100</w:t>
            </w:r>
            <w:proofErr w:type="gramEnd"/>
          </w:p>
          <w:p w14:paraId="63560AE5" w14:textId="54A5F3B0" w:rsidR="005554A5" w:rsidRPr="00227BCE" w:rsidRDefault="00227BCE" w:rsidP="005554A5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Divide by 10 and 100</w:t>
            </w:r>
          </w:p>
        </w:tc>
        <w:tc>
          <w:tcPr>
            <w:tcW w:w="4438" w:type="dxa"/>
            <w:gridSpan w:val="2"/>
            <w:shd w:val="clear" w:color="auto" w:fill="auto"/>
          </w:tcPr>
          <w:p w14:paraId="4FFD58EE" w14:textId="711E7DA8" w:rsidR="00A62BAF" w:rsidRPr="00576975" w:rsidRDefault="00A62BAF" w:rsidP="00A62BA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7697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11</w:t>
            </w:r>
            <w:r w:rsidRPr="0057697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Decimals</w:t>
            </w:r>
          </w:p>
          <w:p w14:paraId="2F0189D8" w14:textId="376D3771" w:rsidR="00A62BAF" w:rsidRDefault="00A62BAF" w:rsidP="00A62BAF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Make a </w:t>
            </w:r>
            <w:proofErr w:type="gramStart"/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whole</w:t>
            </w:r>
            <w:proofErr w:type="gramEnd"/>
          </w:p>
          <w:p w14:paraId="09DD9266" w14:textId="622B1257" w:rsidR="0063705B" w:rsidRDefault="0063705B" w:rsidP="00A62BAF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Partition decimals</w:t>
            </w:r>
          </w:p>
          <w:p w14:paraId="1D8B4F76" w14:textId="3E24257A" w:rsidR="0063705B" w:rsidRDefault="0063705B" w:rsidP="00A62BAF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Flexibly partition decimals</w:t>
            </w:r>
          </w:p>
          <w:p w14:paraId="28FDDF1F" w14:textId="0818C6A7" w:rsidR="0063705B" w:rsidRDefault="0063705B" w:rsidP="00A62BAF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Compare </w:t>
            </w:r>
            <w:proofErr w:type="gramStart"/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decimals</w:t>
            </w:r>
            <w:proofErr w:type="gramEnd"/>
          </w:p>
          <w:p w14:paraId="73406B60" w14:textId="3D89BED7" w:rsidR="0063705B" w:rsidRDefault="0063705B" w:rsidP="00A62BAF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Order decimals</w:t>
            </w:r>
          </w:p>
          <w:p w14:paraId="6C35569B" w14:textId="00F03D56" w:rsidR="0063705B" w:rsidRDefault="0063705B" w:rsidP="00A62BAF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Round to the nearest whole</w:t>
            </w:r>
          </w:p>
          <w:p w14:paraId="597E08C1" w14:textId="502597B8" w:rsidR="0063705B" w:rsidRDefault="0063705B" w:rsidP="00A62BAF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Halves and quarters as decimals</w:t>
            </w:r>
          </w:p>
          <w:p w14:paraId="76ECEE85" w14:textId="77777777" w:rsidR="005554A5" w:rsidRPr="00576975" w:rsidRDefault="005554A5" w:rsidP="005554A5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554A5" w:rsidRPr="00CE0CD0" w14:paraId="21C29D75" w14:textId="77777777" w:rsidTr="00227BCE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39D3B54F" w14:textId="77777777" w:rsidR="005554A5" w:rsidRPr="005554A5" w:rsidRDefault="005554A5" w:rsidP="005554A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554A5">
              <w:rPr>
                <w:rFonts w:asciiTheme="minorHAnsi" w:hAnsiTheme="minorHAnsi" w:cstheme="minorHAnsi"/>
                <w:b/>
                <w:color w:val="FFFFFF" w:themeColor="background1"/>
              </w:rPr>
              <w:t>Geometry –</w:t>
            </w:r>
          </w:p>
          <w:p w14:paraId="09DF5D29" w14:textId="77777777" w:rsidR="005554A5" w:rsidRPr="005554A5" w:rsidRDefault="005554A5" w:rsidP="005554A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554A5">
              <w:rPr>
                <w:rFonts w:asciiTheme="minorHAnsi" w:hAnsiTheme="minorHAnsi" w:cstheme="minorHAnsi"/>
                <w:b/>
                <w:color w:val="FFFFFF" w:themeColor="background1"/>
              </w:rPr>
              <w:t>Properties of</w:t>
            </w:r>
          </w:p>
          <w:p w14:paraId="1F177AC5" w14:textId="5905AFFB" w:rsidR="005554A5" w:rsidRPr="005554A5" w:rsidRDefault="005554A5" w:rsidP="005554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54A5">
              <w:rPr>
                <w:rFonts w:asciiTheme="minorHAnsi" w:hAnsiTheme="minorHAnsi" w:cstheme="minorHAnsi"/>
                <w:b/>
                <w:color w:val="FFFFFF" w:themeColor="background1"/>
              </w:rPr>
              <w:t>Shape</w:t>
            </w:r>
          </w:p>
        </w:tc>
        <w:tc>
          <w:tcPr>
            <w:tcW w:w="4438" w:type="dxa"/>
            <w:gridSpan w:val="2"/>
            <w:shd w:val="clear" w:color="auto" w:fill="000000" w:themeFill="text1"/>
          </w:tcPr>
          <w:p w14:paraId="62CD8C04" w14:textId="77777777" w:rsidR="005554A5" w:rsidRPr="00576975" w:rsidRDefault="005554A5" w:rsidP="005554A5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38" w:type="dxa"/>
            <w:gridSpan w:val="2"/>
            <w:shd w:val="clear" w:color="auto" w:fill="000000" w:themeFill="text1"/>
          </w:tcPr>
          <w:p w14:paraId="028154FE" w14:textId="77777777" w:rsidR="005554A5" w:rsidRPr="00576975" w:rsidRDefault="005554A5" w:rsidP="005554A5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38" w:type="dxa"/>
            <w:gridSpan w:val="2"/>
            <w:shd w:val="clear" w:color="auto" w:fill="auto"/>
          </w:tcPr>
          <w:p w14:paraId="544B766E" w14:textId="0121BD66" w:rsidR="0063705B" w:rsidRPr="00576975" w:rsidRDefault="0063705B" w:rsidP="0063705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7697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14</w:t>
            </w:r>
            <w:r w:rsidRPr="0057697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Geometry – angles and 2D shapes</w:t>
            </w:r>
          </w:p>
          <w:p w14:paraId="372AF924" w14:textId="77777777" w:rsidR="005554A5" w:rsidRPr="0063705B" w:rsidRDefault="0063705B" w:rsidP="0063705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63705B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Identify </w:t>
            </w:r>
            <w:proofErr w:type="gramStart"/>
            <w:r w:rsidRPr="0063705B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angles</w:t>
            </w:r>
            <w:proofErr w:type="gramEnd"/>
          </w:p>
          <w:p w14:paraId="1CEC1012" w14:textId="77777777" w:rsidR="0063705B" w:rsidRPr="0063705B" w:rsidRDefault="0063705B" w:rsidP="0063705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63705B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Compare and order </w:t>
            </w:r>
            <w:proofErr w:type="gramStart"/>
            <w:r w:rsidRPr="0063705B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angles</w:t>
            </w:r>
            <w:proofErr w:type="gramEnd"/>
          </w:p>
          <w:p w14:paraId="2F08BF8C" w14:textId="5CDF4153" w:rsidR="0063705B" w:rsidRPr="0063705B" w:rsidRDefault="0063705B" w:rsidP="0063705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63705B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Triangles</w:t>
            </w:r>
          </w:p>
          <w:p w14:paraId="4F6B1F92" w14:textId="32AB184A" w:rsidR="0063705B" w:rsidRPr="0063705B" w:rsidRDefault="0063705B" w:rsidP="0063705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63705B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Quadrilaterals</w:t>
            </w:r>
          </w:p>
          <w:p w14:paraId="21F2921D" w14:textId="286CA767" w:rsidR="0063705B" w:rsidRPr="0063705B" w:rsidRDefault="0063705B" w:rsidP="0063705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63705B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Polygons</w:t>
            </w:r>
          </w:p>
          <w:p w14:paraId="3D5F145F" w14:textId="77777777" w:rsidR="0063705B" w:rsidRPr="0063705B" w:rsidRDefault="0063705B" w:rsidP="0063705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63705B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Reason about polygons</w:t>
            </w:r>
          </w:p>
          <w:p w14:paraId="458C0CC8" w14:textId="3691C43C" w:rsidR="0063705B" w:rsidRPr="0063705B" w:rsidRDefault="0063705B" w:rsidP="0063705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63705B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Lines of symmetry</w:t>
            </w:r>
          </w:p>
          <w:p w14:paraId="36A63817" w14:textId="304F68F5" w:rsidR="0063705B" w:rsidRPr="00576975" w:rsidRDefault="0063705B" w:rsidP="0063705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3705B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complete a symmetric figure</w:t>
            </w:r>
          </w:p>
        </w:tc>
      </w:tr>
      <w:tr w:rsidR="005554A5" w:rsidRPr="00CE0CD0" w14:paraId="30BA3271" w14:textId="77777777" w:rsidTr="00227BCE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5A0D6FFF" w14:textId="1A43DA65" w:rsidR="005554A5" w:rsidRPr="005554A5" w:rsidRDefault="005554A5" w:rsidP="005554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54A5">
              <w:rPr>
                <w:rFonts w:asciiTheme="minorHAnsi" w:hAnsiTheme="minorHAnsi" w:cstheme="minorHAnsi"/>
                <w:b/>
              </w:rPr>
              <w:t>Geometry – Position and Direction</w:t>
            </w:r>
          </w:p>
        </w:tc>
        <w:tc>
          <w:tcPr>
            <w:tcW w:w="4438" w:type="dxa"/>
            <w:gridSpan w:val="2"/>
            <w:shd w:val="clear" w:color="auto" w:fill="000000" w:themeFill="text1"/>
          </w:tcPr>
          <w:p w14:paraId="508E5F94" w14:textId="77777777" w:rsidR="005554A5" w:rsidRPr="00576975" w:rsidRDefault="005554A5" w:rsidP="005554A5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38" w:type="dxa"/>
            <w:gridSpan w:val="2"/>
            <w:shd w:val="clear" w:color="auto" w:fill="000000" w:themeFill="text1"/>
          </w:tcPr>
          <w:p w14:paraId="00F597B9" w14:textId="77777777" w:rsidR="005554A5" w:rsidRPr="00576975" w:rsidRDefault="005554A5" w:rsidP="005554A5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38" w:type="dxa"/>
            <w:gridSpan w:val="2"/>
            <w:shd w:val="clear" w:color="auto" w:fill="auto"/>
          </w:tcPr>
          <w:p w14:paraId="6F75EEBB" w14:textId="38AB5FD4" w:rsidR="0063705B" w:rsidRPr="00576975" w:rsidRDefault="0063705B" w:rsidP="0063705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7697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16</w:t>
            </w:r>
            <w:r w:rsidRPr="0057697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Geometry – position and direction</w:t>
            </w:r>
          </w:p>
          <w:p w14:paraId="38802371" w14:textId="77777777" w:rsidR="005554A5" w:rsidRPr="0063705B" w:rsidRDefault="0063705B" w:rsidP="0063705B">
            <w:pPr>
              <w:pStyle w:val="ListParagraph"/>
              <w:numPr>
                <w:ilvl w:val="0"/>
                <w:numId w:val="121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63705B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Describe </w:t>
            </w:r>
            <w:proofErr w:type="gramStart"/>
            <w:r w:rsidRPr="0063705B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position</w:t>
            </w:r>
            <w:proofErr w:type="gramEnd"/>
          </w:p>
          <w:p w14:paraId="6A7557A5" w14:textId="77777777" w:rsidR="0063705B" w:rsidRPr="0063705B" w:rsidRDefault="0063705B" w:rsidP="0063705B">
            <w:pPr>
              <w:pStyle w:val="ListParagraph"/>
              <w:numPr>
                <w:ilvl w:val="0"/>
                <w:numId w:val="121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63705B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Describe position using </w:t>
            </w:r>
            <w:proofErr w:type="gramStart"/>
            <w:r w:rsidRPr="0063705B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coordinates</w:t>
            </w:r>
            <w:proofErr w:type="gramEnd"/>
          </w:p>
          <w:p w14:paraId="28A7BFBC" w14:textId="77777777" w:rsidR="0063705B" w:rsidRPr="0063705B" w:rsidRDefault="0063705B" w:rsidP="0063705B">
            <w:pPr>
              <w:pStyle w:val="ListParagraph"/>
              <w:numPr>
                <w:ilvl w:val="0"/>
                <w:numId w:val="121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63705B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Plot coordinates</w:t>
            </w:r>
          </w:p>
          <w:p w14:paraId="146D49AB" w14:textId="77777777" w:rsidR="0063705B" w:rsidRPr="0063705B" w:rsidRDefault="0063705B" w:rsidP="0063705B">
            <w:pPr>
              <w:pStyle w:val="ListParagraph"/>
              <w:numPr>
                <w:ilvl w:val="0"/>
                <w:numId w:val="121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63705B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Draw 2D shapes on a </w:t>
            </w:r>
            <w:proofErr w:type="gramStart"/>
            <w:r w:rsidRPr="0063705B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grid</w:t>
            </w:r>
            <w:proofErr w:type="gramEnd"/>
          </w:p>
          <w:p w14:paraId="23B5900E" w14:textId="77777777" w:rsidR="0063705B" w:rsidRDefault="0063705B" w:rsidP="0063705B">
            <w:pPr>
              <w:pStyle w:val="ListParagraph"/>
              <w:numPr>
                <w:ilvl w:val="0"/>
                <w:numId w:val="121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63705B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Translate on a </w:t>
            </w:r>
            <w:proofErr w:type="gramStart"/>
            <w:r w:rsidRPr="0063705B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grid</w:t>
            </w:r>
            <w:proofErr w:type="gramEnd"/>
          </w:p>
          <w:p w14:paraId="68CA3759" w14:textId="41B3A45E" w:rsidR="0063705B" w:rsidRPr="0063705B" w:rsidRDefault="0063705B" w:rsidP="0063705B">
            <w:pPr>
              <w:pStyle w:val="ListParagraph"/>
              <w:numPr>
                <w:ilvl w:val="0"/>
                <w:numId w:val="121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 w:rsidRPr="0063705B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Describe translation on a grid</w:t>
            </w:r>
          </w:p>
        </w:tc>
      </w:tr>
      <w:tr w:rsidR="005554A5" w:rsidRPr="00CE0CD0" w14:paraId="2B6E1AA6" w14:textId="77777777" w:rsidTr="00867B0C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0878B804" w14:textId="6042A5DF" w:rsidR="005554A5" w:rsidRPr="005554A5" w:rsidRDefault="005554A5" w:rsidP="005554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54A5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Measurement </w:t>
            </w:r>
          </w:p>
        </w:tc>
        <w:tc>
          <w:tcPr>
            <w:tcW w:w="4438" w:type="dxa"/>
            <w:gridSpan w:val="2"/>
            <w:shd w:val="clear" w:color="auto" w:fill="auto"/>
          </w:tcPr>
          <w:p w14:paraId="0F0C55B5" w14:textId="56319A33" w:rsidR="00576975" w:rsidRPr="00576975" w:rsidRDefault="00576975" w:rsidP="0057697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7697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4</w:t>
            </w:r>
            <w:r w:rsidRPr="0057697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Measure - area</w:t>
            </w:r>
          </w:p>
          <w:p w14:paraId="38A5493A" w14:textId="23B77BBD" w:rsidR="00576975" w:rsidRDefault="00576975" w:rsidP="00576975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What is area?</w:t>
            </w:r>
          </w:p>
          <w:p w14:paraId="590BCB3C" w14:textId="5DC73D6B" w:rsidR="00576975" w:rsidRDefault="00576975" w:rsidP="00576975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Measure area using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squares</w:t>
            </w:r>
            <w:proofErr w:type="gramEnd"/>
          </w:p>
          <w:p w14:paraId="7DBAD37B" w14:textId="5D557C45" w:rsidR="00576975" w:rsidRDefault="00576975" w:rsidP="00576975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Count squares</w:t>
            </w:r>
          </w:p>
          <w:p w14:paraId="4D2CB907" w14:textId="6BE895C4" w:rsidR="00576975" w:rsidRDefault="00576975" w:rsidP="00576975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Make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shapes</w:t>
            </w:r>
            <w:proofErr w:type="gramEnd"/>
          </w:p>
          <w:p w14:paraId="1A381B6A" w14:textId="3354D953" w:rsidR="00FA6BD3" w:rsidRPr="00227BCE" w:rsidRDefault="00576975" w:rsidP="00227BCE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Compare area</w:t>
            </w:r>
          </w:p>
        </w:tc>
        <w:tc>
          <w:tcPr>
            <w:tcW w:w="4438" w:type="dxa"/>
            <w:gridSpan w:val="2"/>
            <w:shd w:val="clear" w:color="auto" w:fill="auto"/>
          </w:tcPr>
          <w:p w14:paraId="4A102AD0" w14:textId="77777777" w:rsidR="00227BCE" w:rsidRPr="00576975" w:rsidRDefault="00227BCE" w:rsidP="00227BC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7697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7</w:t>
            </w:r>
            <w:r w:rsidRPr="0057697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Length and perimeter</w:t>
            </w:r>
          </w:p>
          <w:p w14:paraId="694740A8" w14:textId="77777777" w:rsidR="00227BCE" w:rsidRDefault="00227BCE" w:rsidP="00227BCE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Measure in km and m</w:t>
            </w:r>
          </w:p>
          <w:p w14:paraId="6D8857BA" w14:textId="77777777" w:rsidR="00227BCE" w:rsidRDefault="00227BCE" w:rsidP="00227BCE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Perimeter on a grid</w:t>
            </w:r>
          </w:p>
          <w:p w14:paraId="229A6D96" w14:textId="77777777" w:rsidR="00227BCE" w:rsidRDefault="00227BCE" w:rsidP="00227BCE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Perimeter of a rectangle</w:t>
            </w:r>
          </w:p>
          <w:p w14:paraId="196AE671" w14:textId="77777777" w:rsidR="00227BCE" w:rsidRDefault="00227BCE" w:rsidP="00227BCE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Perimeter of rectilinear shapes</w:t>
            </w:r>
          </w:p>
          <w:p w14:paraId="6AB57C34" w14:textId="77777777" w:rsidR="00227BCE" w:rsidRDefault="00227BCE" w:rsidP="00227BCE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Find missing lengths in rectilinear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shapes</w:t>
            </w:r>
            <w:proofErr w:type="gramEnd"/>
          </w:p>
          <w:p w14:paraId="7580808E" w14:textId="3FCE5C3E" w:rsidR="005554A5" w:rsidRPr="00227BCE" w:rsidRDefault="00227BCE" w:rsidP="00227BCE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27BCE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Perimeters of polygons</w:t>
            </w:r>
          </w:p>
        </w:tc>
        <w:tc>
          <w:tcPr>
            <w:tcW w:w="4438" w:type="dxa"/>
            <w:gridSpan w:val="2"/>
            <w:shd w:val="clear" w:color="auto" w:fill="auto"/>
          </w:tcPr>
          <w:p w14:paraId="5B4F2D66" w14:textId="01921611" w:rsidR="0063705B" w:rsidRPr="00576975" w:rsidRDefault="0063705B" w:rsidP="0063705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7697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12</w:t>
            </w:r>
            <w:r w:rsidRPr="0057697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Money</w:t>
            </w:r>
          </w:p>
          <w:p w14:paraId="60D0360A" w14:textId="55C87707" w:rsidR="0063705B" w:rsidRDefault="0063705B" w:rsidP="0063705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Write money using </w:t>
            </w:r>
            <w:proofErr w:type="gramStart"/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decimals</w:t>
            </w:r>
            <w:proofErr w:type="gramEnd"/>
          </w:p>
          <w:p w14:paraId="21B7C7D8" w14:textId="6DFEDAFC" w:rsidR="0063705B" w:rsidRDefault="0063705B" w:rsidP="0063705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Convert between pounds and </w:t>
            </w:r>
            <w:proofErr w:type="gramStart"/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pence</w:t>
            </w:r>
            <w:proofErr w:type="gramEnd"/>
          </w:p>
          <w:p w14:paraId="2C1C8097" w14:textId="029DF29A" w:rsidR="0063705B" w:rsidRDefault="0063705B" w:rsidP="0063705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Compare amounts of money</w:t>
            </w:r>
          </w:p>
          <w:p w14:paraId="7F58EDA2" w14:textId="12CA6203" w:rsidR="0063705B" w:rsidRDefault="0063705B" w:rsidP="0063705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Estimate with </w:t>
            </w:r>
            <w:proofErr w:type="gramStart"/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money</w:t>
            </w:r>
            <w:proofErr w:type="gramEnd"/>
          </w:p>
          <w:p w14:paraId="2B63F122" w14:textId="0F9C4323" w:rsidR="0063705B" w:rsidRDefault="0063705B" w:rsidP="0063705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Calculate with </w:t>
            </w:r>
            <w:proofErr w:type="gramStart"/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money</w:t>
            </w:r>
            <w:proofErr w:type="gramEnd"/>
          </w:p>
          <w:p w14:paraId="701001A5" w14:textId="77777777" w:rsidR="005554A5" w:rsidRDefault="0063705B" w:rsidP="005554A5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Solve problems with </w:t>
            </w:r>
            <w:proofErr w:type="gramStart"/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money</w:t>
            </w:r>
            <w:proofErr w:type="gramEnd"/>
          </w:p>
          <w:p w14:paraId="583F5F5E" w14:textId="77777777" w:rsidR="0063705B" w:rsidRDefault="0063705B" w:rsidP="0063705B">
            <w:p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</w:p>
          <w:p w14:paraId="123A70AB" w14:textId="6096F892" w:rsidR="0063705B" w:rsidRPr="00576975" w:rsidRDefault="0063705B" w:rsidP="0063705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7697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13</w:t>
            </w:r>
            <w:r w:rsidRPr="0057697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Time</w:t>
            </w:r>
          </w:p>
          <w:p w14:paraId="2DD9CBE9" w14:textId="3DE7BADF" w:rsidR="0063705B" w:rsidRDefault="0063705B" w:rsidP="0063705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Years, months, weeks and days</w:t>
            </w:r>
          </w:p>
          <w:p w14:paraId="4E209D53" w14:textId="73EDC5D4" w:rsidR="0063705B" w:rsidRDefault="0063705B" w:rsidP="0063705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Hours, minutes and seconds</w:t>
            </w:r>
          </w:p>
          <w:p w14:paraId="28B20B5F" w14:textId="2AB7C8E9" w:rsidR="0063705B" w:rsidRDefault="0063705B" w:rsidP="0063705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Convert between analogue and digital </w:t>
            </w:r>
            <w:proofErr w:type="gramStart"/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times</w:t>
            </w:r>
            <w:proofErr w:type="gramEnd"/>
          </w:p>
          <w:p w14:paraId="00CE0205" w14:textId="6A358D3E" w:rsidR="0063705B" w:rsidRDefault="0063705B" w:rsidP="0063705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Convert to the </w:t>
            </w:r>
            <w:proofErr w:type="gramStart"/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24 hour</w:t>
            </w:r>
            <w:proofErr w:type="gramEnd"/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 clock</w:t>
            </w:r>
          </w:p>
          <w:p w14:paraId="5DD0B9A0" w14:textId="73F8BB6D" w:rsidR="0063705B" w:rsidRPr="0063705B" w:rsidRDefault="0063705B" w:rsidP="0063705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Problem solving – convert units of tim</w:t>
            </w:r>
            <w:r w:rsidR="00A830E5"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e</w:t>
            </w:r>
          </w:p>
        </w:tc>
      </w:tr>
      <w:tr w:rsidR="005554A5" w:rsidRPr="00CE0CD0" w14:paraId="4FEF475E" w14:textId="77777777" w:rsidTr="00227BCE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6DF75397" w14:textId="77E25910" w:rsidR="005554A5" w:rsidRPr="005554A5" w:rsidRDefault="005554A5" w:rsidP="005554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54A5">
              <w:rPr>
                <w:rFonts w:asciiTheme="minorHAnsi" w:hAnsiTheme="minorHAnsi" w:cstheme="minorHAnsi"/>
                <w:b/>
                <w:color w:val="FFFFFF" w:themeColor="background1"/>
              </w:rPr>
              <w:t>Statistics</w:t>
            </w:r>
          </w:p>
        </w:tc>
        <w:tc>
          <w:tcPr>
            <w:tcW w:w="4438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444EBCD2" w14:textId="77777777" w:rsidR="005554A5" w:rsidRPr="00576975" w:rsidRDefault="005554A5" w:rsidP="005554A5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38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1BAE8C99" w14:textId="77777777" w:rsidR="005554A5" w:rsidRPr="00576975" w:rsidRDefault="005554A5" w:rsidP="005554A5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831DC4" w14:textId="368127B5" w:rsidR="0063705B" w:rsidRPr="00576975" w:rsidRDefault="0063705B" w:rsidP="0063705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7697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15</w:t>
            </w:r>
            <w:r w:rsidRPr="0057697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Statistics</w:t>
            </w:r>
          </w:p>
          <w:p w14:paraId="3119B77A" w14:textId="1F2A8042" w:rsidR="0063705B" w:rsidRDefault="0063705B" w:rsidP="0063705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Interpret </w:t>
            </w:r>
            <w:proofErr w:type="gramStart"/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charts</w:t>
            </w:r>
            <w:proofErr w:type="gramEnd"/>
          </w:p>
          <w:p w14:paraId="2841F04B" w14:textId="2FAD1185" w:rsidR="0063705B" w:rsidRDefault="0063705B" w:rsidP="0063705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Solve problems with </w:t>
            </w:r>
            <w:proofErr w:type="gramStart"/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charts</w:t>
            </w:r>
            <w:proofErr w:type="gramEnd"/>
          </w:p>
          <w:p w14:paraId="33B3D864" w14:textId="07E71743" w:rsidR="0063705B" w:rsidRDefault="0063705B" w:rsidP="0063705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 xml:space="preserve">Interpret line </w:t>
            </w:r>
            <w:proofErr w:type="gramStart"/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graphs</w:t>
            </w:r>
            <w:proofErr w:type="gramEnd"/>
          </w:p>
          <w:p w14:paraId="125487ED" w14:textId="5AE5BA95" w:rsidR="005554A5" w:rsidRPr="0063705B" w:rsidRDefault="0063705B" w:rsidP="0063705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4"/>
                <w:szCs w:val="14"/>
              </w:rPr>
              <w:t>Draw line graphs</w:t>
            </w:r>
          </w:p>
        </w:tc>
      </w:tr>
      <w:tr w:rsidR="00EC68B4" w:rsidRPr="00CE0CD0" w14:paraId="45BED2A4" w14:textId="77777777" w:rsidTr="005554A5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7817217A" w14:textId="77777777" w:rsidR="00EC68B4" w:rsidRPr="00CE0CD0" w:rsidRDefault="00EC68B4" w:rsidP="00EC68B4">
            <w:pPr>
              <w:jc w:val="center"/>
              <w:rPr>
                <w:rFonts w:ascii="Arial" w:hAnsi="Arial" w:cs="Arial"/>
                <w:b/>
              </w:rPr>
            </w:pPr>
            <w:r w:rsidRPr="00CE0CD0">
              <w:rPr>
                <w:rFonts w:ascii="Arial" w:hAnsi="Arial" w:cs="Arial"/>
                <w:b/>
              </w:rPr>
              <w:t>Key Vocabulary</w:t>
            </w:r>
          </w:p>
        </w:tc>
        <w:tc>
          <w:tcPr>
            <w:tcW w:w="2219" w:type="dxa"/>
            <w:tcBorders>
              <w:right w:val="nil"/>
            </w:tcBorders>
            <w:shd w:val="clear" w:color="auto" w:fill="auto"/>
            <w:vAlign w:val="center"/>
          </w:tcPr>
          <w:p w14:paraId="2A6C34BE" w14:textId="5D7BE785" w:rsidR="00EC68B4" w:rsidRPr="006F400F" w:rsidRDefault="00EC68B4" w:rsidP="00EC68B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LINK Word.Document.12 "C:\\Users\\allenk\\Desktop\\Y4 Aut 1 Key vocab.docx" "" \a \p \f 0 </w:instrText>
            </w:r>
            <w:r w:rsidR="00D22A4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D2135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object w:dxaOrig="1309" w:dyaOrig="850" w14:anchorId="427A0AA8">
                <v:shape id="_x0000_i1043" type="#_x0000_t75" style="width:75pt;height:48.5pt" o:ole="">
                  <v:imagedata r:id="rId25" o:title=""/>
                </v:shape>
              </w:objec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219" w:type="dxa"/>
            <w:tcBorders>
              <w:left w:val="nil"/>
            </w:tcBorders>
            <w:shd w:val="clear" w:color="auto" w:fill="auto"/>
            <w:vAlign w:val="center"/>
          </w:tcPr>
          <w:p w14:paraId="14301466" w14:textId="756DAF42" w:rsidR="00EC68B4" w:rsidRPr="006F400F" w:rsidRDefault="00EC68B4" w:rsidP="00EC68B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LINK Word.Document.12 "C:\\Users\\allenk\\Desktop\\Y4 Aut 2 Key vocab.docx" "" \a \p \f 0 </w:instrText>
            </w:r>
            <w:r w:rsidR="00D22A4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D2135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object w:dxaOrig="1309" w:dyaOrig="850" w14:anchorId="5EF79BC2">
                <v:shape id="_x0000_i1044" type="#_x0000_t75" style="width:75pt;height:48.5pt" o:ole="">
                  <v:imagedata r:id="rId26" o:title=""/>
                </v:shape>
              </w:objec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219" w:type="dxa"/>
            <w:tcBorders>
              <w:right w:val="nil"/>
            </w:tcBorders>
            <w:shd w:val="clear" w:color="auto" w:fill="auto"/>
            <w:vAlign w:val="center"/>
          </w:tcPr>
          <w:p w14:paraId="138B4973" w14:textId="0BE95DEE" w:rsidR="00EC68B4" w:rsidRPr="006F400F" w:rsidRDefault="00EC68B4" w:rsidP="00EC68B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LINK Word.Document.12 "C:\\Users\\allenk\\Desktop\\Y3 Spr 1 Key vocab.docx" "" \a \p \f 0 </w:instrText>
            </w:r>
            <w:r w:rsidR="00D22A4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D2135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object w:dxaOrig="1309" w:dyaOrig="850" w14:anchorId="5C1F3B50">
                <v:shape id="_x0000_i1045" type="#_x0000_t75" style="width:75pt;height:48.5pt" o:ole="">
                  <v:imagedata r:id="rId21" o:title=""/>
                </v:shape>
              </w:objec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219" w:type="dxa"/>
            <w:tcBorders>
              <w:left w:val="nil"/>
            </w:tcBorders>
            <w:shd w:val="clear" w:color="auto" w:fill="auto"/>
            <w:vAlign w:val="center"/>
          </w:tcPr>
          <w:p w14:paraId="618D83B0" w14:textId="12C53D1E" w:rsidR="00EC68B4" w:rsidRPr="006F400F" w:rsidRDefault="00EC68B4" w:rsidP="00EC68B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LINK Word.Document.12 "C:\\Users\\allenk\\Desktop\\Y4 Spr 2 Key vocab.docx" "" \a \p \f 0 </w:instrText>
            </w:r>
            <w:r w:rsidR="00D22A4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D2135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object w:dxaOrig="1309" w:dyaOrig="850" w14:anchorId="35336419">
                <v:shape id="_x0000_i1046" type="#_x0000_t75" style="width:75pt;height:48.5pt" o:ole="">
                  <v:imagedata r:id="rId27" o:title=""/>
                </v:shape>
              </w:objec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219" w:type="dxa"/>
            <w:tcBorders>
              <w:right w:val="nil"/>
            </w:tcBorders>
            <w:shd w:val="clear" w:color="auto" w:fill="auto"/>
            <w:vAlign w:val="center"/>
          </w:tcPr>
          <w:p w14:paraId="0D01D8A6" w14:textId="33C67094" w:rsidR="00EC68B4" w:rsidRPr="006F400F" w:rsidRDefault="00EC68B4" w:rsidP="00EC68B4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LINK Word.Document.12 "C:\\Users\\allenk\\Desktop\\Y4 Sum 1 Key vocab.docx" "" \a \p \f 0 </w:instrText>
            </w:r>
            <w:r w:rsidR="00D22A4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D2135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object w:dxaOrig="1309" w:dyaOrig="850" w14:anchorId="0F93EC7A">
                <v:shape id="_x0000_i1047" type="#_x0000_t75" style="width:75pt;height:48.5pt" o:ole="">
                  <v:imagedata r:id="rId28" o:title=""/>
                </v:shape>
              </w:objec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219" w:type="dxa"/>
            <w:tcBorders>
              <w:left w:val="nil"/>
            </w:tcBorders>
            <w:shd w:val="clear" w:color="auto" w:fill="auto"/>
            <w:vAlign w:val="center"/>
          </w:tcPr>
          <w:p w14:paraId="1AE10663" w14:textId="5ED9BEF2" w:rsidR="00EC68B4" w:rsidRPr="006F400F" w:rsidRDefault="00EC68B4" w:rsidP="00EC68B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LINK Word.Document.12 "C:\\Users\\allenk\\Desktop\\Y4 Sum 2 Key vocab.docx" "" \a \p \f 0 </w:instrText>
            </w:r>
            <w:r w:rsidR="00D22A4E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="00D21353">
              <w:rPr>
                <w:rFonts w:ascii="Arial" w:hAnsi="Arial" w:cs="Arial"/>
                <w:color w:val="000000" w:themeColor="text1"/>
                <w:sz w:val="16"/>
                <w:szCs w:val="16"/>
              </w:rPr>
              <w:object w:dxaOrig="1309" w:dyaOrig="850" w14:anchorId="38E3AC2F">
                <v:shape id="_x0000_i1048" type="#_x0000_t75" style="width:75pt;height:48.5pt" o:ole="">
                  <v:imagedata r:id="rId29" o:title=""/>
                </v:shape>
              </w:objec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</w:tr>
    </w:tbl>
    <w:p w14:paraId="4E84D7C8" w14:textId="7FA516EA" w:rsidR="00A33941" w:rsidRDefault="00A33941" w:rsidP="00700671">
      <w:pPr>
        <w:rPr>
          <w:rFonts w:ascii="Arial" w:hAnsi="Arial" w:cs="Arial"/>
        </w:rPr>
      </w:pPr>
    </w:p>
    <w:p w14:paraId="7B6D1BB8" w14:textId="470DD1DA" w:rsidR="00E903D7" w:rsidRDefault="00E903D7" w:rsidP="00700671">
      <w:pPr>
        <w:rPr>
          <w:rFonts w:ascii="Arial" w:hAnsi="Arial" w:cs="Arial"/>
        </w:rPr>
      </w:pPr>
    </w:p>
    <w:p w14:paraId="78386764" w14:textId="07DA481E" w:rsidR="00E903D7" w:rsidRDefault="00E903D7" w:rsidP="00700671">
      <w:pPr>
        <w:rPr>
          <w:rFonts w:ascii="Arial" w:hAnsi="Arial" w:cs="Arial"/>
        </w:rPr>
      </w:pPr>
    </w:p>
    <w:p w14:paraId="5C0D4A30" w14:textId="04E4027C" w:rsidR="00F0686D" w:rsidRDefault="00F0686D" w:rsidP="00700671">
      <w:pPr>
        <w:rPr>
          <w:rFonts w:ascii="Arial" w:hAnsi="Arial" w:cs="Arial"/>
        </w:rPr>
      </w:pPr>
    </w:p>
    <w:p w14:paraId="3A4009DE" w14:textId="45C753AD" w:rsidR="00F0686D" w:rsidRDefault="00F0686D" w:rsidP="00700671">
      <w:pPr>
        <w:rPr>
          <w:rFonts w:ascii="Arial" w:hAnsi="Arial" w:cs="Arial"/>
        </w:rPr>
      </w:pPr>
    </w:p>
    <w:p w14:paraId="0AE1FF60" w14:textId="1B0EAC17" w:rsidR="00F0686D" w:rsidRDefault="00F0686D" w:rsidP="00700671">
      <w:pPr>
        <w:rPr>
          <w:rFonts w:ascii="Arial" w:hAnsi="Arial" w:cs="Arial"/>
        </w:rPr>
      </w:pPr>
    </w:p>
    <w:p w14:paraId="1CECBA43" w14:textId="40B24FE4" w:rsidR="00F0686D" w:rsidRDefault="00F0686D" w:rsidP="00700671">
      <w:pPr>
        <w:rPr>
          <w:rFonts w:ascii="Arial" w:hAnsi="Arial" w:cs="Arial"/>
        </w:rPr>
      </w:pPr>
    </w:p>
    <w:p w14:paraId="13AFB679" w14:textId="56F7EEDC" w:rsidR="00F0686D" w:rsidRDefault="00F0686D" w:rsidP="00700671">
      <w:pPr>
        <w:rPr>
          <w:rFonts w:ascii="Arial" w:hAnsi="Arial" w:cs="Arial"/>
        </w:rPr>
      </w:pPr>
    </w:p>
    <w:p w14:paraId="009362E4" w14:textId="314566B2" w:rsidR="00F0686D" w:rsidRDefault="00F0686D" w:rsidP="00700671">
      <w:pPr>
        <w:rPr>
          <w:rFonts w:ascii="Arial" w:hAnsi="Arial" w:cs="Arial"/>
        </w:rPr>
      </w:pPr>
    </w:p>
    <w:p w14:paraId="4E819866" w14:textId="5CC06F4F" w:rsidR="00F0686D" w:rsidRDefault="00F0686D" w:rsidP="00700671">
      <w:pPr>
        <w:rPr>
          <w:rFonts w:ascii="Arial" w:hAnsi="Arial" w:cs="Arial"/>
        </w:rPr>
      </w:pPr>
    </w:p>
    <w:p w14:paraId="5D7B2195" w14:textId="77777777" w:rsidR="00F0686D" w:rsidRDefault="00F0686D" w:rsidP="00700671">
      <w:pPr>
        <w:rPr>
          <w:rFonts w:ascii="Arial" w:hAnsi="Arial" w:cs="Arial"/>
        </w:rPr>
      </w:pPr>
    </w:p>
    <w:p w14:paraId="19EF2FD5" w14:textId="77777777" w:rsidR="00E903D7" w:rsidRDefault="00E903D7" w:rsidP="00700671">
      <w:pPr>
        <w:rPr>
          <w:rFonts w:ascii="Arial" w:hAnsi="Arial" w:cs="Arial"/>
        </w:rPr>
      </w:pPr>
    </w:p>
    <w:tbl>
      <w:tblPr>
        <w:tblStyle w:val="TableGrid"/>
        <w:tblW w:w="15533" w:type="dxa"/>
        <w:jc w:val="center"/>
        <w:tblLook w:val="04A0" w:firstRow="1" w:lastRow="0" w:firstColumn="1" w:lastColumn="0" w:noHBand="0" w:noVBand="1"/>
      </w:tblPr>
      <w:tblGrid>
        <w:gridCol w:w="2219"/>
        <w:gridCol w:w="2219"/>
        <w:gridCol w:w="2219"/>
        <w:gridCol w:w="2219"/>
        <w:gridCol w:w="2219"/>
        <w:gridCol w:w="2219"/>
        <w:gridCol w:w="2219"/>
      </w:tblGrid>
      <w:tr w:rsidR="00A830E5" w:rsidRPr="00F0686D" w14:paraId="7C1D33B2" w14:textId="77777777" w:rsidTr="009E2EB2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5956FAD5" w14:textId="77777777" w:rsidR="00A830E5" w:rsidRPr="00F0686D" w:rsidRDefault="00A830E5" w:rsidP="00AE18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686D">
              <w:rPr>
                <w:rFonts w:asciiTheme="minorHAnsi" w:hAnsiTheme="minorHAnsi" w:cstheme="minorHAnsi"/>
                <w:b/>
              </w:rPr>
              <w:t>Year 5</w:t>
            </w:r>
          </w:p>
        </w:tc>
        <w:tc>
          <w:tcPr>
            <w:tcW w:w="4438" w:type="dxa"/>
            <w:gridSpan w:val="2"/>
            <w:shd w:val="clear" w:color="auto" w:fill="990033"/>
          </w:tcPr>
          <w:p w14:paraId="02226921" w14:textId="5DF85F27" w:rsidR="00A830E5" w:rsidRPr="00F0686D" w:rsidRDefault="00A830E5" w:rsidP="00AE18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686D">
              <w:rPr>
                <w:rFonts w:asciiTheme="minorHAnsi" w:hAnsiTheme="minorHAnsi" w:cstheme="minorHAnsi"/>
                <w:b/>
              </w:rPr>
              <w:t xml:space="preserve">Autumn Term </w:t>
            </w:r>
          </w:p>
        </w:tc>
        <w:tc>
          <w:tcPr>
            <w:tcW w:w="4438" w:type="dxa"/>
            <w:gridSpan w:val="2"/>
            <w:shd w:val="clear" w:color="auto" w:fill="990033"/>
          </w:tcPr>
          <w:p w14:paraId="7D12EBEF" w14:textId="2B3FF325" w:rsidR="00A830E5" w:rsidRPr="00F0686D" w:rsidRDefault="00A830E5" w:rsidP="00AE18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686D">
              <w:rPr>
                <w:rFonts w:asciiTheme="minorHAnsi" w:hAnsiTheme="minorHAnsi" w:cstheme="minorHAnsi"/>
                <w:b/>
              </w:rPr>
              <w:t xml:space="preserve">Spring Term </w:t>
            </w:r>
          </w:p>
        </w:tc>
        <w:tc>
          <w:tcPr>
            <w:tcW w:w="4438" w:type="dxa"/>
            <w:gridSpan w:val="2"/>
            <w:shd w:val="clear" w:color="auto" w:fill="990033"/>
          </w:tcPr>
          <w:p w14:paraId="3871AD96" w14:textId="2D28AFAC" w:rsidR="00A830E5" w:rsidRPr="00F0686D" w:rsidRDefault="00A830E5" w:rsidP="00AE18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686D">
              <w:rPr>
                <w:rFonts w:asciiTheme="minorHAnsi" w:hAnsiTheme="minorHAnsi" w:cstheme="minorHAnsi"/>
                <w:b/>
              </w:rPr>
              <w:t xml:space="preserve">Summer Term </w:t>
            </w:r>
          </w:p>
        </w:tc>
      </w:tr>
      <w:tr w:rsidR="00A830E5" w:rsidRPr="00F0686D" w14:paraId="67D88F84" w14:textId="77777777" w:rsidTr="00516F53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07553C90" w14:textId="692A39D4" w:rsidR="00A830E5" w:rsidRPr="00F0686D" w:rsidRDefault="00A830E5" w:rsidP="00A830E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54A5">
              <w:rPr>
                <w:rFonts w:asciiTheme="minorHAnsi" w:hAnsiTheme="minorHAnsi" w:cstheme="minorHAnsi"/>
                <w:b/>
                <w:color w:val="FFFFFF" w:themeColor="background1"/>
              </w:rPr>
              <w:t>Number – Number and Place Value</w:t>
            </w:r>
          </w:p>
        </w:tc>
        <w:tc>
          <w:tcPr>
            <w:tcW w:w="4438" w:type="dxa"/>
            <w:gridSpan w:val="2"/>
            <w:shd w:val="clear" w:color="auto" w:fill="auto"/>
          </w:tcPr>
          <w:p w14:paraId="5FA3E84D" w14:textId="77777777" w:rsidR="00A830E5" w:rsidRDefault="00A830E5" w:rsidP="00A830E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Textbook 5A</w:t>
            </w:r>
          </w:p>
          <w:p w14:paraId="6163B22C" w14:textId="77777777" w:rsidR="00A830E5" w:rsidRPr="00F0686D" w:rsidRDefault="00A830E5" w:rsidP="00A830E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2E13CA02" w14:textId="1AB93BE0" w:rsidR="00A830E5" w:rsidRPr="00F0686D" w:rsidRDefault="00A830E5" w:rsidP="00EA6B3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1, </w:t>
            </w:r>
            <w:r w:rsidR="00EA6B36" w:rsidRPr="00EA6B3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Place value</w:t>
            </w:r>
            <w:r w:rsidR="00EA6B3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EA6B36" w:rsidRPr="00EA6B3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within 1,000,000</w:t>
            </w:r>
          </w:p>
          <w:p w14:paraId="1247F285" w14:textId="53924679" w:rsidR="00EA6B36" w:rsidRDefault="00EA6B36" w:rsidP="00EA6B36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Roman numerals</w:t>
            </w:r>
          </w:p>
          <w:p w14:paraId="65F5F49B" w14:textId="653B563F" w:rsidR="00EA6B36" w:rsidRDefault="00EA6B36" w:rsidP="00EA6B36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Numbers to 10,000</w:t>
            </w:r>
          </w:p>
          <w:p w14:paraId="37BEFD4F" w14:textId="03422538" w:rsidR="00EA6B36" w:rsidRDefault="00EA6B36" w:rsidP="00EA6B36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Numbers to 100,000</w:t>
            </w:r>
          </w:p>
          <w:p w14:paraId="11CD79FC" w14:textId="0444DC7D" w:rsidR="00EA6B36" w:rsidRDefault="00EA6B36" w:rsidP="00EA6B36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Numbers to 1,000,000</w:t>
            </w:r>
          </w:p>
          <w:p w14:paraId="58D08138" w14:textId="190634AA" w:rsidR="00EA6B36" w:rsidRDefault="00EA6B36" w:rsidP="00EA6B36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EA6B36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Read and write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EA6B36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5- and 6-digit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proofErr w:type="gramStart"/>
            <w:r w:rsidRPr="00EA6B36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numbers</w:t>
            </w:r>
            <w:proofErr w:type="gramEnd"/>
          </w:p>
          <w:p w14:paraId="2AF8C48C" w14:textId="1FE044C4" w:rsidR="00EA6B36" w:rsidRDefault="00EA6B36" w:rsidP="00EA6B36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Powers of 10</w:t>
            </w:r>
          </w:p>
          <w:p w14:paraId="0F367DEF" w14:textId="639D359C" w:rsidR="00EA6B36" w:rsidRDefault="00EA6B36" w:rsidP="00EA6B36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EA6B36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10/100/1,000/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EA6B36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10,000/100,000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EA6B36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more or less</w:t>
            </w:r>
          </w:p>
          <w:p w14:paraId="2C6C001F" w14:textId="36A674A2" w:rsidR="00EA6B36" w:rsidRPr="00EA6B36" w:rsidRDefault="00EA6B36" w:rsidP="00EA6B36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EA6B36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Partition numbers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EA6B36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to 1,000,000</w:t>
            </w:r>
          </w:p>
          <w:p w14:paraId="450DF72F" w14:textId="77777777" w:rsidR="00A830E5" w:rsidRDefault="00A830E5" w:rsidP="00A830E5">
            <w:pPr>
              <w:pStyle w:val="ListParagraph"/>
              <w:ind w:left="360"/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</w:p>
          <w:p w14:paraId="43D0A648" w14:textId="03A5851B" w:rsidR="00EA6B36" w:rsidRPr="00F0686D" w:rsidRDefault="00EA6B36" w:rsidP="00EA6B3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</w:t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, </w:t>
            </w:r>
            <w:r w:rsidRPr="00EA6B3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Place value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A6B3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within 1,000,000</w:t>
            </w:r>
          </w:p>
          <w:p w14:paraId="5010200C" w14:textId="77777777" w:rsidR="00EA6B36" w:rsidRDefault="00EA6B36" w:rsidP="00EA6B36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EA6B36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Number line to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EA6B36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1,000,000</w:t>
            </w:r>
          </w:p>
          <w:p w14:paraId="2D0AF28C" w14:textId="77777777" w:rsidR="00EA6B36" w:rsidRDefault="00EA6B36" w:rsidP="00EA6B36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EA6B36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Compare and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EA6B36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order numbers to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proofErr w:type="gramStart"/>
            <w:r w:rsidRPr="00EA6B36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100,000</w:t>
            </w:r>
            <w:proofErr w:type="gramEnd"/>
          </w:p>
          <w:p w14:paraId="7A464A29" w14:textId="5880A16B" w:rsidR="00EA6B36" w:rsidRPr="00EA6B36" w:rsidRDefault="00EA6B36" w:rsidP="00EA6B36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EA6B36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Compare and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EA6B36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order numbers to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proofErr w:type="gramStart"/>
            <w:r w:rsidRPr="00EA6B36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1,000,000</w:t>
            </w:r>
            <w:proofErr w:type="gramEnd"/>
          </w:p>
          <w:p w14:paraId="51CB5241" w14:textId="77777777" w:rsidR="00EA6B36" w:rsidRDefault="00EA6B36" w:rsidP="00EA6B36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EA6B36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Round numbers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EA6B36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to the nearest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EA6B36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100,000</w:t>
            </w:r>
          </w:p>
          <w:p w14:paraId="0CCB779F" w14:textId="77777777" w:rsidR="00EA6B36" w:rsidRDefault="00EA6B36" w:rsidP="00EA6B36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EA6B36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Round numbers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EA6B36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to the nearest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EA6B36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10,000</w:t>
            </w:r>
          </w:p>
          <w:p w14:paraId="1478CB05" w14:textId="2F44D2A1" w:rsidR="00EA6B36" w:rsidRPr="00EA6B36" w:rsidRDefault="00EA6B36" w:rsidP="00EA6B36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EA6B36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Round numbers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EA6B36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to the nearest 10,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EA6B36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100 and 1,000</w:t>
            </w:r>
          </w:p>
        </w:tc>
        <w:tc>
          <w:tcPr>
            <w:tcW w:w="4438" w:type="dxa"/>
            <w:gridSpan w:val="2"/>
            <w:shd w:val="clear" w:color="auto" w:fill="000000" w:themeFill="text1"/>
          </w:tcPr>
          <w:p w14:paraId="301AF2D9" w14:textId="77777777" w:rsidR="00A830E5" w:rsidRPr="00516F53" w:rsidRDefault="00A830E5" w:rsidP="00A830E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516F53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Textbook 5B</w:t>
            </w:r>
          </w:p>
          <w:p w14:paraId="24E5A636" w14:textId="77777777" w:rsidR="00A830E5" w:rsidRPr="00A830E5" w:rsidRDefault="00A830E5" w:rsidP="00A830E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438" w:type="dxa"/>
            <w:gridSpan w:val="2"/>
            <w:shd w:val="clear" w:color="auto" w:fill="auto"/>
          </w:tcPr>
          <w:p w14:paraId="6F57088E" w14:textId="77777777" w:rsidR="00A830E5" w:rsidRPr="00F0686D" w:rsidRDefault="00A830E5" w:rsidP="00A830E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Textbook 5C</w:t>
            </w:r>
          </w:p>
          <w:p w14:paraId="3BB7623B" w14:textId="77777777" w:rsidR="00A830E5" w:rsidRPr="00F0686D" w:rsidRDefault="00A830E5" w:rsidP="00A830E5">
            <w:pPr>
              <w:pStyle w:val="List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49786C97" w14:textId="15FE3CCE" w:rsidR="00360968" w:rsidRPr="00F0686D" w:rsidRDefault="00360968" w:rsidP="0036096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Negative numbers</w:t>
            </w:r>
          </w:p>
          <w:p w14:paraId="63FBE691" w14:textId="77777777" w:rsidR="00A830E5" w:rsidRDefault="00360968" w:rsidP="00360968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Understand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negative </w:t>
            </w:r>
            <w:proofErr w:type="gramStart"/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numbers</w:t>
            </w:r>
            <w:proofErr w:type="gramEnd"/>
          </w:p>
          <w:p w14:paraId="5CD8D215" w14:textId="77777777" w:rsidR="00360968" w:rsidRDefault="00360968" w:rsidP="00360968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Count through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zero</w:t>
            </w:r>
          </w:p>
          <w:p w14:paraId="414A7311" w14:textId="77777777" w:rsidR="00360968" w:rsidRDefault="00360968" w:rsidP="00360968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Compare and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order negative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proofErr w:type="gramStart"/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numbers</w:t>
            </w:r>
            <w:proofErr w:type="gramEnd"/>
          </w:p>
          <w:p w14:paraId="77112580" w14:textId="0F7DC5D7" w:rsidR="00360968" w:rsidRPr="000F0B5D" w:rsidRDefault="000F0B5D" w:rsidP="000F0B5D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0F0B5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Find the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0F0B5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difference</w:t>
            </w:r>
          </w:p>
        </w:tc>
      </w:tr>
      <w:tr w:rsidR="00A830E5" w:rsidRPr="00F0686D" w14:paraId="3571D4C2" w14:textId="77777777" w:rsidTr="000F0B5D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7A06AA12" w14:textId="13F973DA" w:rsidR="00A830E5" w:rsidRPr="00F0686D" w:rsidRDefault="00A830E5" w:rsidP="00A830E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54A5">
              <w:rPr>
                <w:rFonts w:asciiTheme="minorHAnsi" w:hAnsiTheme="minorHAnsi" w:cstheme="minorHAnsi"/>
                <w:b/>
                <w:color w:val="FFFFFF" w:themeColor="background1"/>
              </w:rPr>
              <w:t>Number – Addition and Subtraction</w:t>
            </w:r>
          </w:p>
        </w:tc>
        <w:tc>
          <w:tcPr>
            <w:tcW w:w="4438" w:type="dxa"/>
            <w:gridSpan w:val="2"/>
            <w:shd w:val="clear" w:color="auto" w:fill="auto"/>
          </w:tcPr>
          <w:p w14:paraId="3E7E4639" w14:textId="7D688BB1" w:rsidR="00EA6B36" w:rsidRPr="00F0686D" w:rsidRDefault="00EA6B36" w:rsidP="00EA6B3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3</w:t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Addition and subtraction</w:t>
            </w:r>
          </w:p>
          <w:p w14:paraId="66DA397C" w14:textId="77777777" w:rsidR="00A830E5" w:rsidRDefault="00EA6B36" w:rsidP="00EA6B36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EA6B36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Mental strategies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EA6B36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(addition)</w:t>
            </w:r>
          </w:p>
          <w:p w14:paraId="4B0E63D7" w14:textId="77777777" w:rsidR="00EA6B36" w:rsidRDefault="00EA6B36" w:rsidP="00EA6B36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EA6B36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Mental strategies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EA6B36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(subtraction)</w:t>
            </w:r>
          </w:p>
          <w:p w14:paraId="550A2D6D" w14:textId="77777777" w:rsidR="00EA6B36" w:rsidRDefault="00EA6B36" w:rsidP="00EA6B36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EA6B36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Add whole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EA6B36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numbers with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EA6B36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more than 4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proofErr w:type="gramStart"/>
            <w:r w:rsidRPr="00EA6B36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digits</w:t>
            </w:r>
            <w:proofErr w:type="gramEnd"/>
            <w:r w:rsidRPr="00EA6B36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</w:p>
          <w:p w14:paraId="19405407" w14:textId="77777777" w:rsidR="00EA6B36" w:rsidRDefault="00EA6B36" w:rsidP="00EA6B36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EA6B36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Subtract whole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EA6B36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numbers with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EA6B36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more than 4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proofErr w:type="gramStart"/>
            <w:r w:rsidRPr="00EA6B36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digits</w:t>
            </w:r>
            <w:proofErr w:type="gramEnd"/>
            <w:r w:rsidRPr="00EA6B36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</w:p>
          <w:p w14:paraId="4D1EE1ED" w14:textId="77777777" w:rsidR="00EA6B36" w:rsidRDefault="00EA6B36" w:rsidP="00EA6B36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EA6B36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Round to check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proofErr w:type="gramStart"/>
            <w:r w:rsidRPr="00EA6B36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answers</w:t>
            </w:r>
            <w:proofErr w:type="gramEnd"/>
          </w:p>
          <w:p w14:paraId="2DD106AF" w14:textId="77777777" w:rsidR="00EA6B36" w:rsidRDefault="00EA6B36" w:rsidP="00EA6B36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EA6B36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Inverse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EA6B36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operations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EA6B36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(addition and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EA6B36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subtraction)</w:t>
            </w:r>
          </w:p>
          <w:p w14:paraId="30BD70AA" w14:textId="77777777" w:rsidR="00EA6B36" w:rsidRDefault="00EA6B36" w:rsidP="00EA6B36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EA6B36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Multi-step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EA6B36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addition and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EA6B36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subtraction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EA6B36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problems</w:t>
            </w:r>
          </w:p>
          <w:p w14:paraId="2F9812F3" w14:textId="77777777" w:rsidR="00EA6B36" w:rsidRDefault="00EA6B36" w:rsidP="00EA6B36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EA6B36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Solve missing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EA6B36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number </w:t>
            </w:r>
            <w:proofErr w:type="gramStart"/>
            <w:r w:rsidRPr="00EA6B36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problems</w:t>
            </w:r>
            <w:proofErr w:type="gramEnd"/>
          </w:p>
          <w:p w14:paraId="4EEB51E4" w14:textId="4F260B07" w:rsidR="00EA6B36" w:rsidRPr="00EA6B36" w:rsidRDefault="00EA6B36" w:rsidP="00EA6B36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EA6B36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Solve comparison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EA6B36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problems</w:t>
            </w:r>
          </w:p>
        </w:tc>
        <w:tc>
          <w:tcPr>
            <w:tcW w:w="4438" w:type="dxa"/>
            <w:gridSpan w:val="2"/>
            <w:shd w:val="clear" w:color="auto" w:fill="000000" w:themeFill="text1"/>
          </w:tcPr>
          <w:p w14:paraId="16DB395D" w14:textId="77777777" w:rsidR="00A830E5" w:rsidRPr="00F0686D" w:rsidRDefault="00A830E5" w:rsidP="00A830E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4438" w:type="dxa"/>
            <w:gridSpan w:val="2"/>
            <w:shd w:val="clear" w:color="auto" w:fill="000000" w:themeFill="text1"/>
          </w:tcPr>
          <w:p w14:paraId="58B5119F" w14:textId="05E585BA" w:rsidR="00A830E5" w:rsidRPr="00A830E5" w:rsidRDefault="00A830E5" w:rsidP="00A830E5">
            <w:p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</w:p>
        </w:tc>
      </w:tr>
      <w:tr w:rsidR="00A830E5" w:rsidRPr="00F0686D" w14:paraId="2F7AA939" w14:textId="77777777" w:rsidTr="000F0B5D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6AFBE1B4" w14:textId="63DE3302" w:rsidR="00A830E5" w:rsidRPr="00F0686D" w:rsidRDefault="00A830E5" w:rsidP="00A830E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54A5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Number 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- </w:t>
            </w:r>
            <w:r w:rsidRPr="005554A5">
              <w:rPr>
                <w:rFonts w:asciiTheme="minorHAnsi" w:hAnsiTheme="minorHAnsi" w:cstheme="minorHAnsi"/>
                <w:b/>
                <w:color w:val="FFFFFF" w:themeColor="background1"/>
              </w:rPr>
              <w:t>Multiplication &amp; Division</w:t>
            </w:r>
          </w:p>
        </w:tc>
        <w:tc>
          <w:tcPr>
            <w:tcW w:w="4438" w:type="dxa"/>
            <w:gridSpan w:val="2"/>
            <w:shd w:val="clear" w:color="auto" w:fill="auto"/>
          </w:tcPr>
          <w:p w14:paraId="781A6F48" w14:textId="028CEBAA" w:rsidR="00EA6B36" w:rsidRPr="00F0686D" w:rsidRDefault="00EA6B36" w:rsidP="00EA6B3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4, Multiplication and division</w:t>
            </w:r>
          </w:p>
          <w:p w14:paraId="1C806365" w14:textId="4502E720" w:rsidR="00EA6B36" w:rsidRDefault="00EA6B36" w:rsidP="00EA6B36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Multiples</w:t>
            </w:r>
          </w:p>
          <w:p w14:paraId="3B1A3F70" w14:textId="78997E48" w:rsidR="00EA6B36" w:rsidRDefault="00EA6B36" w:rsidP="00EA6B36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Common multiples</w:t>
            </w:r>
          </w:p>
          <w:p w14:paraId="0013E1DD" w14:textId="77CEDE8E" w:rsidR="00EA6B36" w:rsidRDefault="00EA6B36" w:rsidP="00EA6B36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Factors</w:t>
            </w:r>
          </w:p>
          <w:p w14:paraId="477FC4DB" w14:textId="58A70E28" w:rsidR="00EA6B36" w:rsidRDefault="00EA6B36" w:rsidP="00EA6B36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Common factors</w:t>
            </w:r>
          </w:p>
          <w:p w14:paraId="211BB1D2" w14:textId="7A4C7F9E" w:rsidR="00EA6B36" w:rsidRDefault="00EA6B36" w:rsidP="00EA6B36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Prime numbers</w:t>
            </w:r>
          </w:p>
          <w:p w14:paraId="27065794" w14:textId="4EAF89FF" w:rsidR="00EA6B36" w:rsidRDefault="00EA6B36" w:rsidP="00EA6B36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Square numbers</w:t>
            </w:r>
          </w:p>
          <w:p w14:paraId="27F7FB83" w14:textId="4F83CED5" w:rsidR="00EA6B36" w:rsidRDefault="00F1193A" w:rsidP="00EA6B36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Cube numbers </w:t>
            </w:r>
          </w:p>
          <w:p w14:paraId="0FA7FF54" w14:textId="602557BE" w:rsidR="00F1193A" w:rsidRDefault="00F1193A" w:rsidP="00F1193A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Multiply by 10,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100 and 1,000</w:t>
            </w:r>
          </w:p>
          <w:p w14:paraId="44DC36E7" w14:textId="77777777" w:rsidR="00A830E5" w:rsidRDefault="00F1193A" w:rsidP="00A830E5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Divide by 10, 100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and </w:t>
            </w:r>
            <w:proofErr w:type="gramStart"/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1,000</w:t>
            </w:r>
            <w:proofErr w:type="gramEnd"/>
          </w:p>
          <w:p w14:paraId="37DC60DE" w14:textId="50EFCEDF" w:rsidR="00F1193A" w:rsidRPr="00F1193A" w:rsidRDefault="00F1193A" w:rsidP="00F1193A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Multiples of 10,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100 and 1,000</w:t>
            </w:r>
          </w:p>
        </w:tc>
        <w:tc>
          <w:tcPr>
            <w:tcW w:w="4438" w:type="dxa"/>
            <w:gridSpan w:val="2"/>
            <w:shd w:val="clear" w:color="auto" w:fill="auto"/>
          </w:tcPr>
          <w:p w14:paraId="7F84ABEF" w14:textId="0A071CCA" w:rsidR="00F1193A" w:rsidRPr="00F0686D" w:rsidRDefault="00F1193A" w:rsidP="00F1193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Multiplication and division</w:t>
            </w:r>
          </w:p>
          <w:p w14:paraId="5C3FD016" w14:textId="77777777" w:rsidR="00A830E5" w:rsidRDefault="00F1193A" w:rsidP="00F1193A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Multiply a number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up to 4 digits by a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1-digit </w:t>
            </w:r>
            <w:proofErr w:type="gramStart"/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number</w:t>
            </w:r>
            <w:proofErr w:type="gramEnd"/>
          </w:p>
          <w:p w14:paraId="209CCCB2" w14:textId="77777777" w:rsidR="00F1193A" w:rsidRDefault="00F1193A" w:rsidP="00F1193A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Multiply 2-digit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numbers (area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model)</w:t>
            </w:r>
          </w:p>
          <w:p w14:paraId="22DCD3EB" w14:textId="77777777" w:rsidR="00F1193A" w:rsidRDefault="00F1193A" w:rsidP="00F1193A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Multiply 2-digit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numbers</w:t>
            </w:r>
          </w:p>
          <w:p w14:paraId="0CD7DEFE" w14:textId="77777777" w:rsidR="00F1193A" w:rsidRDefault="00F1193A" w:rsidP="00F1193A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Multiply a 3-digit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number by a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2-digit </w:t>
            </w:r>
            <w:proofErr w:type="gramStart"/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number</w:t>
            </w:r>
            <w:proofErr w:type="gramEnd"/>
          </w:p>
          <w:p w14:paraId="6CDB356E" w14:textId="77777777" w:rsidR="00F1193A" w:rsidRDefault="00F1193A" w:rsidP="00F1193A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Multiply a 4-digit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number by a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2-digit </w:t>
            </w:r>
            <w:proofErr w:type="gramStart"/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number</w:t>
            </w:r>
            <w:proofErr w:type="gramEnd"/>
          </w:p>
          <w:p w14:paraId="38F4E948" w14:textId="77777777" w:rsidR="00F1193A" w:rsidRDefault="00F1193A" w:rsidP="00F1193A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Divide a number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up to 4 digits by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a 1-digit </w:t>
            </w:r>
            <w:proofErr w:type="gramStart"/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number</w:t>
            </w:r>
            <w:proofErr w:type="gramEnd"/>
          </w:p>
          <w:p w14:paraId="14A1AACD" w14:textId="77777777" w:rsidR="00F1193A" w:rsidRDefault="00F1193A" w:rsidP="00F1193A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Divide with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proofErr w:type="gramStart"/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remainders</w:t>
            </w:r>
            <w:proofErr w:type="gramEnd"/>
          </w:p>
          <w:p w14:paraId="5F41D4BD" w14:textId="77777777" w:rsidR="00F1193A" w:rsidRDefault="00F1193A" w:rsidP="00F1193A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Efficient division</w:t>
            </w:r>
          </w:p>
          <w:p w14:paraId="6A8D519D" w14:textId="77777777" w:rsidR="00F1193A" w:rsidRDefault="00F1193A" w:rsidP="00F1193A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Solve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problems with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multiplication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and </w:t>
            </w:r>
            <w:proofErr w:type="gramStart"/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division</w:t>
            </w:r>
            <w:proofErr w:type="gramEnd"/>
          </w:p>
          <w:p w14:paraId="0F7E130F" w14:textId="77777777" w:rsidR="00F1193A" w:rsidRDefault="00F1193A" w:rsidP="00F1193A">
            <w:p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</w:p>
          <w:p w14:paraId="021674C4" w14:textId="339D57F4" w:rsidR="00F1193A" w:rsidRPr="00F1193A" w:rsidRDefault="00F1193A" w:rsidP="00F1193A">
            <w:p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</w:p>
        </w:tc>
        <w:tc>
          <w:tcPr>
            <w:tcW w:w="4438" w:type="dxa"/>
            <w:gridSpan w:val="2"/>
            <w:shd w:val="clear" w:color="auto" w:fill="000000" w:themeFill="text1"/>
          </w:tcPr>
          <w:p w14:paraId="753FE680" w14:textId="26443361" w:rsidR="00A830E5" w:rsidRPr="00A830E5" w:rsidRDefault="00A830E5" w:rsidP="00A830E5">
            <w:p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</w:p>
        </w:tc>
      </w:tr>
      <w:tr w:rsidR="00A830E5" w:rsidRPr="00F0686D" w14:paraId="1F4F7185" w14:textId="77777777" w:rsidTr="000F0B5D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0FBAB8C4" w14:textId="5E57B222" w:rsidR="00A830E5" w:rsidRPr="00F0686D" w:rsidRDefault="00A830E5" w:rsidP="00A830E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54A5">
              <w:rPr>
                <w:rFonts w:asciiTheme="minorHAnsi" w:hAnsiTheme="minorHAnsi" w:cstheme="minorHAnsi"/>
                <w:b/>
                <w:color w:val="FFFFFF" w:themeColor="background1"/>
              </w:rPr>
              <w:t>Number - Fractions</w:t>
            </w:r>
          </w:p>
        </w:tc>
        <w:tc>
          <w:tcPr>
            <w:tcW w:w="4438" w:type="dxa"/>
            <w:gridSpan w:val="2"/>
            <w:shd w:val="clear" w:color="auto" w:fill="auto"/>
          </w:tcPr>
          <w:p w14:paraId="03AEA5CC" w14:textId="65BB5984" w:rsidR="00F1193A" w:rsidRPr="00F0686D" w:rsidRDefault="00F1193A" w:rsidP="00F1193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5, Fractions</w:t>
            </w:r>
          </w:p>
          <w:p w14:paraId="5662DAA5" w14:textId="7305C1B4" w:rsidR="00F1193A" w:rsidRDefault="00F1193A" w:rsidP="00F1193A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Equivalent fractions</w:t>
            </w:r>
          </w:p>
          <w:p w14:paraId="75335BE1" w14:textId="71CE8D36" w:rsidR="00F1193A" w:rsidRDefault="00F1193A" w:rsidP="00F1193A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Equivalent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fractions –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unit and non-uni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t </w:t>
            </w:r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fractions</w:t>
            </w:r>
          </w:p>
          <w:p w14:paraId="1B9A273F" w14:textId="07CCC5BF" w:rsidR="00F1193A" w:rsidRDefault="00F1193A" w:rsidP="00F1193A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Equivalent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fractions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– families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of equivalent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fractions</w:t>
            </w:r>
          </w:p>
          <w:p w14:paraId="63BF8504" w14:textId="4CE0505D" w:rsidR="00F1193A" w:rsidRDefault="00F1193A" w:rsidP="00F1193A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Improper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fractions to mixed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proofErr w:type="gramStart"/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numbers</w:t>
            </w:r>
            <w:proofErr w:type="gramEnd"/>
          </w:p>
          <w:p w14:paraId="13D0AD37" w14:textId="0F1B98E0" w:rsidR="00F1193A" w:rsidRDefault="00F1193A" w:rsidP="00F1193A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Mixed numbers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to improper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fractions</w:t>
            </w:r>
          </w:p>
          <w:p w14:paraId="7BF3D481" w14:textId="4A9C0199" w:rsidR="00F1193A" w:rsidRDefault="00F1193A" w:rsidP="00F1193A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Compare fractions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less than </w:t>
            </w:r>
            <w:proofErr w:type="gramStart"/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1</w:t>
            </w:r>
            <w:proofErr w:type="gramEnd"/>
          </w:p>
          <w:p w14:paraId="47309149" w14:textId="781D8AE0" w:rsidR="00F1193A" w:rsidRDefault="00F1193A" w:rsidP="00F1193A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Order fractions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less than 1</w:t>
            </w:r>
          </w:p>
          <w:p w14:paraId="76C41C3C" w14:textId="0AA15BC4" w:rsidR="00F1193A" w:rsidRDefault="00F1193A" w:rsidP="00F1193A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Compare and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order fractions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greater than </w:t>
            </w:r>
            <w:proofErr w:type="gramStart"/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1</w:t>
            </w:r>
            <w:proofErr w:type="gramEnd"/>
          </w:p>
          <w:p w14:paraId="1503AD02" w14:textId="77777777" w:rsidR="00F1193A" w:rsidRDefault="00F1193A" w:rsidP="00F1193A">
            <w:p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</w:p>
          <w:p w14:paraId="38DFF1D3" w14:textId="69343582" w:rsidR="00F1193A" w:rsidRPr="00F0686D" w:rsidRDefault="00F1193A" w:rsidP="00F1193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, Fractions</w:t>
            </w:r>
          </w:p>
          <w:p w14:paraId="6C23EA49" w14:textId="7804F1EA" w:rsidR="00F1193A" w:rsidRDefault="00F1193A" w:rsidP="00F1193A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Add and subtract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proofErr w:type="gramStart"/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fractions</w:t>
            </w:r>
            <w:proofErr w:type="gramEnd"/>
          </w:p>
          <w:p w14:paraId="5043BF54" w14:textId="7117925F" w:rsidR="00F1193A" w:rsidRDefault="00F1193A" w:rsidP="00F1193A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Add fractions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within </w:t>
            </w:r>
            <w:proofErr w:type="gramStart"/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1</w:t>
            </w:r>
            <w:proofErr w:type="gramEnd"/>
          </w:p>
          <w:p w14:paraId="1A8C4258" w14:textId="28833752" w:rsidR="00F1193A" w:rsidRDefault="00F1193A" w:rsidP="00F1193A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Add fractions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with total greater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than </w:t>
            </w:r>
            <w:proofErr w:type="gramStart"/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1</w:t>
            </w:r>
            <w:proofErr w:type="gramEnd"/>
          </w:p>
          <w:p w14:paraId="6170EDD4" w14:textId="3659AF6E" w:rsidR="00F1193A" w:rsidRDefault="00F1193A" w:rsidP="00F1193A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Add to a mixed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proofErr w:type="gramStart"/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number</w:t>
            </w:r>
            <w:proofErr w:type="gramEnd"/>
          </w:p>
          <w:p w14:paraId="43A72B4A" w14:textId="76C3C536" w:rsidR="00F1193A" w:rsidRDefault="00F1193A" w:rsidP="00F1193A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Add two mixed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proofErr w:type="gramStart"/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numbers</w:t>
            </w:r>
            <w:proofErr w:type="gramEnd"/>
          </w:p>
          <w:p w14:paraId="57A8438D" w14:textId="7D3D7579" w:rsidR="00F1193A" w:rsidRDefault="00F1193A" w:rsidP="00F1193A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Subtract fractions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within </w:t>
            </w:r>
            <w:proofErr w:type="gramStart"/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1</w:t>
            </w:r>
            <w:proofErr w:type="gramEnd"/>
          </w:p>
          <w:p w14:paraId="683EF9D9" w14:textId="77777777" w:rsidR="00A830E5" w:rsidRDefault="00F1193A" w:rsidP="00A830E5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Subtract from a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mixed </w:t>
            </w:r>
            <w:proofErr w:type="gramStart"/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number</w:t>
            </w:r>
            <w:proofErr w:type="gramEnd"/>
          </w:p>
          <w:p w14:paraId="61FB67B0" w14:textId="77777777" w:rsidR="00F1193A" w:rsidRDefault="00F1193A" w:rsidP="00F1193A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Subtract from a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mixed number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– breaking the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proofErr w:type="gramStart"/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whole</w:t>
            </w:r>
            <w:proofErr w:type="gramEnd"/>
          </w:p>
          <w:p w14:paraId="5CE7ACAF" w14:textId="77777777" w:rsidR="00F1193A" w:rsidRDefault="00F1193A" w:rsidP="00F1193A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Subtract two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mixed </w:t>
            </w:r>
            <w:proofErr w:type="gramStart"/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numbers</w:t>
            </w:r>
            <w:proofErr w:type="gramEnd"/>
          </w:p>
          <w:p w14:paraId="61B5B343" w14:textId="77777777" w:rsidR="00F1193A" w:rsidRDefault="00F1193A" w:rsidP="00F1193A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Solve fraction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proofErr w:type="gramStart"/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problems</w:t>
            </w:r>
            <w:proofErr w:type="gramEnd"/>
          </w:p>
          <w:p w14:paraId="5B808BD4" w14:textId="77777777" w:rsidR="00F1193A" w:rsidRDefault="00F1193A" w:rsidP="00F1193A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Solve multi-step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fraction </w:t>
            </w:r>
            <w:proofErr w:type="gramStart"/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problems</w:t>
            </w:r>
            <w:proofErr w:type="gramEnd"/>
          </w:p>
          <w:p w14:paraId="0C665453" w14:textId="337E8D41" w:rsidR="00F1193A" w:rsidRPr="00F1193A" w:rsidRDefault="00F1193A" w:rsidP="00F1193A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</w:p>
        </w:tc>
        <w:tc>
          <w:tcPr>
            <w:tcW w:w="4438" w:type="dxa"/>
            <w:gridSpan w:val="2"/>
            <w:shd w:val="clear" w:color="auto" w:fill="auto"/>
          </w:tcPr>
          <w:p w14:paraId="546D5E7A" w14:textId="700BC335" w:rsidR="00F1193A" w:rsidRPr="00F0686D" w:rsidRDefault="00F1193A" w:rsidP="00F1193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, Fractions</w:t>
            </w:r>
          </w:p>
          <w:p w14:paraId="5434F9B1" w14:textId="77777777" w:rsidR="00A830E5" w:rsidRDefault="00F1193A" w:rsidP="00F1193A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Multiply unit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fractions by an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proofErr w:type="gramStart"/>
            <w:r w:rsidRPr="00F1193A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integer</w:t>
            </w:r>
            <w:proofErr w:type="gramEnd"/>
          </w:p>
          <w:p w14:paraId="49E786F5" w14:textId="77777777" w:rsidR="00F1193A" w:rsidRDefault="00D027EE" w:rsidP="00D027EE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D027EE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Multiply non-unit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D027EE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fractions by an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D027EE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integer</w:t>
            </w:r>
          </w:p>
          <w:p w14:paraId="77A59B1C" w14:textId="77777777" w:rsidR="00D027EE" w:rsidRDefault="00D027EE" w:rsidP="00D027EE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D027EE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Multiply mixed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D027EE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numbers by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D027EE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integers</w:t>
            </w:r>
          </w:p>
          <w:p w14:paraId="3681DAE2" w14:textId="77777777" w:rsidR="00D027EE" w:rsidRDefault="00D027EE" w:rsidP="00D027EE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D027EE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Fraction of an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D027EE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amount</w:t>
            </w:r>
          </w:p>
          <w:p w14:paraId="4F281A2C" w14:textId="77777777" w:rsidR="00D027EE" w:rsidRDefault="00D027EE" w:rsidP="00D027EE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D027EE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Finding the whole</w:t>
            </w:r>
          </w:p>
          <w:p w14:paraId="20F492C2" w14:textId="1C479132" w:rsidR="00D027EE" w:rsidRPr="00D027EE" w:rsidRDefault="00D027EE" w:rsidP="00D027EE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D027EE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Using fractions as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D027EE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operator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s</w:t>
            </w:r>
          </w:p>
        </w:tc>
        <w:tc>
          <w:tcPr>
            <w:tcW w:w="4438" w:type="dxa"/>
            <w:gridSpan w:val="2"/>
            <w:shd w:val="clear" w:color="auto" w:fill="000000" w:themeFill="text1"/>
          </w:tcPr>
          <w:p w14:paraId="0FC1F7E3" w14:textId="77777777" w:rsidR="00A830E5" w:rsidRPr="00F0686D" w:rsidRDefault="00A830E5" w:rsidP="00A830E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A830E5" w:rsidRPr="00F0686D" w14:paraId="627FAB51" w14:textId="77777777" w:rsidTr="00D027EE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6534D1E8" w14:textId="6559BD75" w:rsidR="00A830E5" w:rsidRPr="00F0686D" w:rsidRDefault="00A830E5" w:rsidP="00A830E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Number – Fractions, Decimals and Percentages</w:t>
            </w:r>
          </w:p>
        </w:tc>
        <w:tc>
          <w:tcPr>
            <w:tcW w:w="4438" w:type="dxa"/>
            <w:gridSpan w:val="2"/>
            <w:shd w:val="clear" w:color="auto" w:fill="000000" w:themeFill="text1"/>
          </w:tcPr>
          <w:p w14:paraId="366596F6" w14:textId="77777777" w:rsidR="00A830E5" w:rsidRPr="00F0686D" w:rsidRDefault="00A830E5" w:rsidP="00A830E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4438" w:type="dxa"/>
            <w:gridSpan w:val="2"/>
            <w:shd w:val="clear" w:color="auto" w:fill="auto"/>
          </w:tcPr>
          <w:p w14:paraId="553496ED" w14:textId="0135D386" w:rsidR="00D027EE" w:rsidRPr="00F0686D" w:rsidRDefault="00D027EE" w:rsidP="00D027E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Decimals and percentages</w:t>
            </w:r>
          </w:p>
          <w:p w14:paraId="4F0AE346" w14:textId="77777777" w:rsidR="00A830E5" w:rsidRDefault="00D027EE" w:rsidP="00D027EE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D027EE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Write decimals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D027EE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up to 2 decimal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D027EE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places – less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D027EE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than </w:t>
            </w:r>
            <w:proofErr w:type="gramStart"/>
            <w:r w:rsidRPr="00D027EE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1</w:t>
            </w:r>
            <w:proofErr w:type="gramEnd"/>
          </w:p>
          <w:p w14:paraId="27034378" w14:textId="77777777" w:rsidR="00D027EE" w:rsidRDefault="00D027EE" w:rsidP="00D027EE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D027EE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Write decimals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D027EE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up to 2 decimals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D027EE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places – greater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D027EE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than </w:t>
            </w:r>
            <w:proofErr w:type="gramStart"/>
            <w:r w:rsidRPr="00D027EE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1</w:t>
            </w:r>
            <w:proofErr w:type="gramEnd"/>
          </w:p>
          <w:p w14:paraId="7B71BCB5" w14:textId="77777777" w:rsidR="00D027EE" w:rsidRDefault="00D027EE" w:rsidP="00D027EE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D027EE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Equivalent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D027EE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fractions and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D027EE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decimals – tenths</w:t>
            </w:r>
          </w:p>
          <w:p w14:paraId="57B2862E" w14:textId="77777777" w:rsidR="00D027EE" w:rsidRDefault="00D027EE" w:rsidP="00D027EE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D027EE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Equivalent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D027EE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fractions and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D027EE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decimals – 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hundredths</w:t>
            </w:r>
          </w:p>
          <w:p w14:paraId="09EF584A" w14:textId="77777777" w:rsidR="00D027EE" w:rsidRDefault="00D027EE" w:rsidP="00D027EE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D027EE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Equivalent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D027EE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fractions and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D027EE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decimals</w:t>
            </w:r>
          </w:p>
          <w:p w14:paraId="369C67B4" w14:textId="77777777" w:rsidR="00D027EE" w:rsidRDefault="00D027EE" w:rsidP="00D027EE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D027EE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Thousandths as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D027EE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fractions</w:t>
            </w:r>
          </w:p>
          <w:p w14:paraId="035AB046" w14:textId="77777777" w:rsidR="00D027EE" w:rsidRDefault="00D027EE" w:rsidP="00D027EE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D027EE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Thousandths as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D027EE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decimals</w:t>
            </w:r>
          </w:p>
          <w:p w14:paraId="24CFEE63" w14:textId="77777777" w:rsidR="00D027EE" w:rsidRDefault="00D027EE" w:rsidP="00D027EE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D027EE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Thousandths on a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D027EE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place value grid</w:t>
            </w:r>
          </w:p>
          <w:p w14:paraId="3C25E7D8" w14:textId="77777777" w:rsidR="00D027EE" w:rsidRDefault="00D027EE" w:rsidP="00D027EE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D027EE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Compare and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D027EE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order decimals –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D027EE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same number of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D027EE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decimal </w:t>
            </w:r>
            <w:proofErr w:type="gramStart"/>
            <w:r w:rsidRPr="00D027EE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places</w:t>
            </w:r>
            <w:proofErr w:type="gramEnd"/>
          </w:p>
          <w:p w14:paraId="740A6C7C" w14:textId="77777777" w:rsidR="00D027EE" w:rsidRDefault="00D027EE" w:rsidP="00D027EE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D027EE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Compare and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D027EE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order any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D027EE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decimals with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D027EE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up to 3 decimal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proofErr w:type="gramStart"/>
            <w:r w:rsidRPr="00D027EE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places</w:t>
            </w:r>
            <w:proofErr w:type="gramEnd"/>
          </w:p>
          <w:p w14:paraId="4A7B63A1" w14:textId="77777777" w:rsidR="00D027EE" w:rsidRDefault="00516F53" w:rsidP="00516F53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516F53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Round to the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516F53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nearest whole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516F53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number</w:t>
            </w:r>
          </w:p>
          <w:p w14:paraId="5DB4797F" w14:textId="77777777" w:rsidR="00516F53" w:rsidRDefault="00516F53" w:rsidP="00516F53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516F53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Round to one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516F53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decimal place</w:t>
            </w:r>
          </w:p>
          <w:p w14:paraId="2CB261CC" w14:textId="77777777" w:rsidR="00516F53" w:rsidRDefault="00516F53" w:rsidP="00516F53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516F53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Understand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proofErr w:type="gramStart"/>
            <w:r w:rsidRPr="00516F53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percentages</w:t>
            </w:r>
            <w:proofErr w:type="gramEnd"/>
          </w:p>
          <w:p w14:paraId="69EDFA84" w14:textId="77777777" w:rsidR="00516F53" w:rsidRDefault="00516F53" w:rsidP="00516F53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516F53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Percentages as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516F53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fractions and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516F53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decimals</w:t>
            </w:r>
          </w:p>
          <w:p w14:paraId="725D217F" w14:textId="74789AB2" w:rsidR="00516F53" w:rsidRPr="00516F53" w:rsidRDefault="00516F53" w:rsidP="00516F53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516F53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Equivalent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516F53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fractions,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516F53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decimals and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516F53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percentages</w:t>
            </w:r>
          </w:p>
        </w:tc>
        <w:tc>
          <w:tcPr>
            <w:tcW w:w="4438" w:type="dxa"/>
            <w:gridSpan w:val="2"/>
            <w:shd w:val="clear" w:color="auto" w:fill="auto"/>
          </w:tcPr>
          <w:p w14:paraId="0791C367" w14:textId="0F1CAA4A" w:rsidR="00360968" w:rsidRPr="00F0686D" w:rsidRDefault="00360968" w:rsidP="0036096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Decimals</w:t>
            </w:r>
          </w:p>
          <w:p w14:paraId="3E008749" w14:textId="77777777" w:rsidR="00360968" w:rsidRDefault="00360968" w:rsidP="00360968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Add and subtract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decimals within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proofErr w:type="gramStart"/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1</w:t>
            </w:r>
            <w:proofErr w:type="gramEnd"/>
          </w:p>
          <w:p w14:paraId="396D8C71" w14:textId="77777777" w:rsidR="00360968" w:rsidRDefault="00360968" w:rsidP="00360968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Complements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to 1</w:t>
            </w:r>
          </w:p>
          <w:p w14:paraId="50E94BE5" w14:textId="77777777" w:rsidR="00360968" w:rsidRDefault="00360968" w:rsidP="00360968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Add and subtract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decimals across </w:t>
            </w:r>
            <w:proofErr w:type="gramStart"/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1</w:t>
            </w:r>
            <w:proofErr w:type="gramEnd"/>
          </w:p>
          <w:p w14:paraId="314CA1B4" w14:textId="77777777" w:rsidR="00360968" w:rsidRDefault="00360968" w:rsidP="00360968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Add decimals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with the same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number of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decimal </w:t>
            </w:r>
            <w:proofErr w:type="gramStart"/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places</w:t>
            </w:r>
            <w:proofErr w:type="gramEnd"/>
          </w:p>
          <w:p w14:paraId="7B2C8CB9" w14:textId="77777777" w:rsidR="00360968" w:rsidRDefault="00360968" w:rsidP="00360968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Subtract decimals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with the same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number of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decimal </w:t>
            </w:r>
            <w:proofErr w:type="gramStart"/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places</w:t>
            </w:r>
            <w:proofErr w:type="gramEnd"/>
          </w:p>
          <w:p w14:paraId="13BDD162" w14:textId="77777777" w:rsidR="00360968" w:rsidRDefault="00360968" w:rsidP="00360968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Add decimals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with a different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number of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decimal </w:t>
            </w:r>
            <w:proofErr w:type="gramStart"/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places</w:t>
            </w:r>
            <w:proofErr w:type="gramEnd"/>
          </w:p>
          <w:p w14:paraId="2C722621" w14:textId="77777777" w:rsidR="00360968" w:rsidRDefault="00360968" w:rsidP="00360968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Subtract decimals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with a different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number of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decimal </w:t>
            </w:r>
            <w:proofErr w:type="gramStart"/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places</w:t>
            </w:r>
            <w:proofErr w:type="gramEnd"/>
          </w:p>
          <w:p w14:paraId="685651D0" w14:textId="77777777" w:rsidR="00360968" w:rsidRDefault="00360968" w:rsidP="00360968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Problem solving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with </w:t>
            </w:r>
            <w:proofErr w:type="gramStart"/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decimals</w:t>
            </w:r>
            <w:proofErr w:type="gramEnd"/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</w:p>
          <w:p w14:paraId="6FE129F2" w14:textId="77777777" w:rsidR="00360968" w:rsidRDefault="00360968" w:rsidP="00360968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Decimal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sequences</w:t>
            </w:r>
          </w:p>
          <w:p w14:paraId="46C4B0EE" w14:textId="77777777" w:rsidR="00360968" w:rsidRDefault="00360968" w:rsidP="00360968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Multiply by 10</w:t>
            </w:r>
          </w:p>
          <w:p w14:paraId="34487A52" w14:textId="77777777" w:rsidR="00360968" w:rsidRDefault="00360968" w:rsidP="00360968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Multiply by 10,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100 and 1,000</w:t>
            </w:r>
          </w:p>
          <w:p w14:paraId="7B67D772" w14:textId="77777777" w:rsidR="00360968" w:rsidRDefault="00360968" w:rsidP="00360968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Divide by 10</w:t>
            </w:r>
          </w:p>
          <w:p w14:paraId="79DB05EF" w14:textId="27A53CF9" w:rsidR="00360968" w:rsidRPr="00360968" w:rsidRDefault="00360968" w:rsidP="00360968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Divide by 10, 100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and 1,000</w:t>
            </w:r>
          </w:p>
        </w:tc>
      </w:tr>
      <w:tr w:rsidR="00A830E5" w:rsidRPr="00F0686D" w14:paraId="2ED9F2D6" w14:textId="77777777" w:rsidTr="00516F53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3EC61C0D" w14:textId="77777777" w:rsidR="00A830E5" w:rsidRPr="005554A5" w:rsidRDefault="00A830E5" w:rsidP="00A830E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554A5">
              <w:rPr>
                <w:rFonts w:asciiTheme="minorHAnsi" w:hAnsiTheme="minorHAnsi" w:cstheme="minorHAnsi"/>
                <w:b/>
                <w:color w:val="FFFFFF" w:themeColor="background1"/>
              </w:rPr>
              <w:t>Geometry –</w:t>
            </w:r>
          </w:p>
          <w:p w14:paraId="512F03CD" w14:textId="77777777" w:rsidR="00A830E5" w:rsidRPr="005554A5" w:rsidRDefault="00A830E5" w:rsidP="00A830E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554A5">
              <w:rPr>
                <w:rFonts w:asciiTheme="minorHAnsi" w:hAnsiTheme="minorHAnsi" w:cstheme="minorHAnsi"/>
                <w:b/>
                <w:color w:val="FFFFFF" w:themeColor="background1"/>
              </w:rPr>
              <w:t>Properties of</w:t>
            </w:r>
          </w:p>
          <w:p w14:paraId="08150263" w14:textId="13B1AA97" w:rsidR="00A830E5" w:rsidRPr="00F0686D" w:rsidRDefault="00A830E5" w:rsidP="00A830E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54A5">
              <w:rPr>
                <w:rFonts w:asciiTheme="minorHAnsi" w:hAnsiTheme="minorHAnsi" w:cstheme="minorHAnsi"/>
                <w:b/>
                <w:color w:val="FFFFFF" w:themeColor="background1"/>
              </w:rPr>
              <w:t>Shape</w:t>
            </w:r>
          </w:p>
        </w:tc>
        <w:tc>
          <w:tcPr>
            <w:tcW w:w="4438" w:type="dxa"/>
            <w:gridSpan w:val="2"/>
            <w:shd w:val="clear" w:color="auto" w:fill="000000" w:themeFill="text1"/>
          </w:tcPr>
          <w:p w14:paraId="29095473" w14:textId="77777777" w:rsidR="00A830E5" w:rsidRPr="00F0686D" w:rsidRDefault="00A830E5" w:rsidP="00A830E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4438" w:type="dxa"/>
            <w:gridSpan w:val="2"/>
            <w:shd w:val="clear" w:color="auto" w:fill="000000" w:themeFill="text1"/>
          </w:tcPr>
          <w:p w14:paraId="65F99A5D" w14:textId="77777777" w:rsidR="00A830E5" w:rsidRPr="00F0686D" w:rsidRDefault="00A830E5" w:rsidP="00A830E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4438" w:type="dxa"/>
            <w:gridSpan w:val="2"/>
            <w:shd w:val="clear" w:color="auto" w:fill="auto"/>
          </w:tcPr>
          <w:p w14:paraId="40A34DA6" w14:textId="784313A6" w:rsidR="00516F53" w:rsidRPr="00F0686D" w:rsidRDefault="00516F53" w:rsidP="00516F5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12, Geometry – properties of shapes</w:t>
            </w:r>
          </w:p>
          <w:p w14:paraId="60E8CD1A" w14:textId="77777777" w:rsidR="00A830E5" w:rsidRDefault="00516F53" w:rsidP="00516F53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516F53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Understand and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516F53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use </w:t>
            </w:r>
            <w:proofErr w:type="gramStart"/>
            <w:r w:rsidRPr="00516F53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degrees</w:t>
            </w:r>
            <w:proofErr w:type="gramEnd"/>
          </w:p>
          <w:p w14:paraId="2C8F29F8" w14:textId="77777777" w:rsidR="00516F53" w:rsidRDefault="00516F53" w:rsidP="00516F53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516F53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Measure acute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proofErr w:type="gramStart"/>
            <w:r w:rsidRPr="00516F53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angles</w:t>
            </w:r>
            <w:proofErr w:type="gramEnd"/>
          </w:p>
          <w:p w14:paraId="1D485D31" w14:textId="77777777" w:rsidR="00360968" w:rsidRDefault="00360968" w:rsidP="00360968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Measure angles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up to 180°</w:t>
            </w:r>
          </w:p>
          <w:p w14:paraId="15945D86" w14:textId="77777777" w:rsidR="00360968" w:rsidRDefault="00360968" w:rsidP="00360968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Draw lines and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angles </w:t>
            </w:r>
            <w:proofErr w:type="gramStart"/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accurately</w:t>
            </w:r>
            <w:proofErr w:type="gramEnd"/>
          </w:p>
          <w:p w14:paraId="66022657" w14:textId="77777777" w:rsidR="00360968" w:rsidRDefault="00360968" w:rsidP="00360968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Calculate angles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around a </w:t>
            </w:r>
            <w:proofErr w:type="gramStart"/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point</w:t>
            </w:r>
            <w:proofErr w:type="gramEnd"/>
          </w:p>
          <w:p w14:paraId="3DE89FF9" w14:textId="77777777" w:rsidR="00360968" w:rsidRDefault="00360968" w:rsidP="00360968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Calculate angles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on a straight </w:t>
            </w:r>
            <w:proofErr w:type="gramStart"/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line</w:t>
            </w:r>
            <w:proofErr w:type="gramEnd"/>
          </w:p>
          <w:p w14:paraId="4F679E73" w14:textId="77777777" w:rsidR="00360968" w:rsidRDefault="00360968" w:rsidP="00360968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Lengths and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angles in shapes</w:t>
            </w:r>
          </w:p>
          <w:p w14:paraId="3C79EE7C" w14:textId="77777777" w:rsidR="00360968" w:rsidRDefault="00360968" w:rsidP="00360968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Regular and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irregular polygons</w:t>
            </w:r>
          </w:p>
          <w:p w14:paraId="5626FEC3" w14:textId="77777777" w:rsidR="00360968" w:rsidRDefault="00360968" w:rsidP="00360968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Parallel lines</w:t>
            </w:r>
          </w:p>
          <w:p w14:paraId="30B574B2" w14:textId="423F6E78" w:rsidR="00360968" w:rsidRPr="00360968" w:rsidRDefault="00360968" w:rsidP="00360968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Perpendicular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l</w:t>
            </w:r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ines</w:t>
            </w:r>
          </w:p>
          <w:p w14:paraId="4FDAFFAB" w14:textId="77777777" w:rsidR="00360968" w:rsidRDefault="00360968" w:rsidP="00360968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Investigate </w:t>
            </w:r>
            <w:proofErr w:type="gramStart"/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lines</w:t>
            </w:r>
            <w:proofErr w:type="gramEnd"/>
          </w:p>
          <w:p w14:paraId="2F1C422A" w14:textId="77777777" w:rsidR="00360968" w:rsidRDefault="00360968" w:rsidP="00360968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3D shapes</w:t>
            </w:r>
          </w:p>
          <w:p w14:paraId="686AE8D2" w14:textId="77777777" w:rsidR="00360968" w:rsidRDefault="00360968" w:rsidP="00360968">
            <w:p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</w:p>
          <w:p w14:paraId="33A3D2C7" w14:textId="633329B6" w:rsidR="00360968" w:rsidRPr="00360968" w:rsidRDefault="00360968" w:rsidP="00360968">
            <w:p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</w:p>
        </w:tc>
      </w:tr>
      <w:tr w:rsidR="00A830E5" w:rsidRPr="00F0686D" w14:paraId="10058AD9" w14:textId="77777777" w:rsidTr="00516F53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486D5941" w14:textId="21EA118A" w:rsidR="00A830E5" w:rsidRPr="00F0686D" w:rsidRDefault="00A830E5" w:rsidP="00A830E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54A5">
              <w:rPr>
                <w:rFonts w:asciiTheme="minorHAnsi" w:hAnsiTheme="minorHAnsi" w:cstheme="minorHAnsi"/>
                <w:b/>
              </w:rPr>
              <w:t>Geometry – Position and Direction</w:t>
            </w:r>
          </w:p>
        </w:tc>
        <w:tc>
          <w:tcPr>
            <w:tcW w:w="4438" w:type="dxa"/>
            <w:gridSpan w:val="2"/>
            <w:shd w:val="clear" w:color="auto" w:fill="000000" w:themeFill="text1"/>
          </w:tcPr>
          <w:p w14:paraId="2605E0FD" w14:textId="77777777" w:rsidR="00A830E5" w:rsidRPr="00F0686D" w:rsidRDefault="00A830E5" w:rsidP="00A830E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4438" w:type="dxa"/>
            <w:gridSpan w:val="2"/>
            <w:shd w:val="clear" w:color="auto" w:fill="000000" w:themeFill="text1"/>
          </w:tcPr>
          <w:p w14:paraId="4A952399" w14:textId="77777777" w:rsidR="00A830E5" w:rsidRPr="00F0686D" w:rsidRDefault="00A830E5" w:rsidP="00A830E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4438" w:type="dxa"/>
            <w:gridSpan w:val="2"/>
            <w:shd w:val="clear" w:color="auto" w:fill="auto"/>
          </w:tcPr>
          <w:p w14:paraId="3A79E10C" w14:textId="7B504C5F" w:rsidR="00360968" w:rsidRPr="00F0686D" w:rsidRDefault="00360968" w:rsidP="0036096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, Geometry –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position and direction</w:t>
            </w:r>
          </w:p>
          <w:p w14:paraId="0583246A" w14:textId="77777777" w:rsidR="00A830E5" w:rsidRDefault="00360968" w:rsidP="00360968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Read and plot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proofErr w:type="gramStart"/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coordinates</w:t>
            </w:r>
            <w:proofErr w:type="gramEnd"/>
          </w:p>
          <w:p w14:paraId="45DFD6E9" w14:textId="77777777" w:rsidR="00360968" w:rsidRDefault="00360968" w:rsidP="00360968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Problem solving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with </w:t>
            </w:r>
            <w:proofErr w:type="gramStart"/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coordinates</w:t>
            </w:r>
            <w:proofErr w:type="gramEnd"/>
          </w:p>
          <w:p w14:paraId="70900B58" w14:textId="77777777" w:rsidR="00360968" w:rsidRDefault="00360968" w:rsidP="00360968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Translate </w:t>
            </w:r>
            <w:proofErr w:type="gramStart"/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shapes</w:t>
            </w:r>
            <w:proofErr w:type="gramEnd"/>
          </w:p>
          <w:p w14:paraId="0704A41F" w14:textId="77777777" w:rsidR="00360968" w:rsidRDefault="00360968" w:rsidP="00360968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Translate </w:t>
            </w:r>
            <w:proofErr w:type="gramStart"/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points</w:t>
            </w:r>
            <w:proofErr w:type="gramEnd"/>
          </w:p>
          <w:p w14:paraId="6C3FCEF1" w14:textId="77777777" w:rsidR="00360968" w:rsidRDefault="00360968" w:rsidP="00360968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Reflection</w:t>
            </w:r>
          </w:p>
          <w:p w14:paraId="56838EAE" w14:textId="70C68DEF" w:rsidR="00360968" w:rsidRPr="00360968" w:rsidRDefault="00360968" w:rsidP="00360968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Reflection in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horizontal and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360968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vertical lines</w:t>
            </w:r>
          </w:p>
        </w:tc>
      </w:tr>
      <w:tr w:rsidR="00A830E5" w:rsidRPr="00F0686D" w14:paraId="0C3F9EB8" w14:textId="77777777" w:rsidTr="00D027EE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37B4B47D" w14:textId="2BAF94D4" w:rsidR="00A830E5" w:rsidRPr="00F0686D" w:rsidRDefault="00A830E5" w:rsidP="00A830E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54A5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Measurement </w:t>
            </w:r>
          </w:p>
        </w:tc>
        <w:tc>
          <w:tcPr>
            <w:tcW w:w="4438" w:type="dxa"/>
            <w:gridSpan w:val="2"/>
            <w:shd w:val="clear" w:color="auto" w:fill="000000" w:themeFill="text1"/>
          </w:tcPr>
          <w:p w14:paraId="2A7CFB0D" w14:textId="77777777" w:rsidR="00A830E5" w:rsidRPr="00F0686D" w:rsidRDefault="00A830E5" w:rsidP="00A830E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4438" w:type="dxa"/>
            <w:gridSpan w:val="2"/>
            <w:shd w:val="clear" w:color="auto" w:fill="auto"/>
          </w:tcPr>
          <w:p w14:paraId="08011789" w14:textId="5F84007E" w:rsidR="00516F53" w:rsidRPr="00F0686D" w:rsidRDefault="00516F53" w:rsidP="00516F5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, </w:t>
            </w:r>
            <w:r w:rsidRPr="00516F5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Measure –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516F5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perimeter an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d </w:t>
            </w:r>
            <w:r w:rsidRPr="00516F5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area</w:t>
            </w:r>
          </w:p>
          <w:p w14:paraId="02397931" w14:textId="77777777" w:rsidR="00A830E5" w:rsidRDefault="00516F53" w:rsidP="00516F53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516F53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Perimeter of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516F53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rectangles</w:t>
            </w:r>
          </w:p>
          <w:p w14:paraId="7AD0A90A" w14:textId="77777777" w:rsidR="00516F53" w:rsidRDefault="00516F53" w:rsidP="00516F53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516F53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Perimeter of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516F53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rectilinear shapes</w:t>
            </w:r>
          </w:p>
          <w:p w14:paraId="36885B14" w14:textId="77777777" w:rsidR="00516F53" w:rsidRDefault="00516F53" w:rsidP="00516F53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516F53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Perimeter of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516F53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polygons</w:t>
            </w:r>
          </w:p>
          <w:p w14:paraId="39850F2C" w14:textId="77777777" w:rsidR="00516F53" w:rsidRDefault="00516F53" w:rsidP="00516F53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516F53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Area of rectangles</w:t>
            </w:r>
          </w:p>
          <w:p w14:paraId="19C8D21D" w14:textId="77777777" w:rsidR="00516F53" w:rsidRDefault="00516F53" w:rsidP="00516F53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516F53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Area of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516F53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compound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516F53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shapes</w:t>
            </w:r>
          </w:p>
          <w:p w14:paraId="17B7DAD2" w14:textId="3AA8822E" w:rsidR="00516F53" w:rsidRPr="00516F53" w:rsidRDefault="00516F53" w:rsidP="00516F53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516F53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Estimate area</w:t>
            </w:r>
          </w:p>
        </w:tc>
        <w:tc>
          <w:tcPr>
            <w:tcW w:w="4438" w:type="dxa"/>
            <w:gridSpan w:val="2"/>
            <w:shd w:val="clear" w:color="auto" w:fill="auto"/>
          </w:tcPr>
          <w:p w14:paraId="02920B32" w14:textId="7C880AE2" w:rsidR="000F0B5D" w:rsidRPr="00F0686D" w:rsidRDefault="000F0B5D" w:rsidP="000F0B5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Measurement – converting </w:t>
            </w:r>
            <w:proofErr w:type="gramStart"/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units</w:t>
            </w:r>
            <w:proofErr w:type="gramEnd"/>
          </w:p>
          <w:p w14:paraId="360B0FC4" w14:textId="77777777" w:rsidR="00A830E5" w:rsidRDefault="000F0B5D" w:rsidP="000F0B5D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0F0B5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Kilograms and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0F0B5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kilometres</w:t>
            </w:r>
          </w:p>
          <w:p w14:paraId="04A85ACF" w14:textId="77777777" w:rsidR="000F0B5D" w:rsidRDefault="000F0B5D" w:rsidP="000F0B5D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0F0B5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Millimetres and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0F0B5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millilitres</w:t>
            </w:r>
          </w:p>
          <w:p w14:paraId="56D0395F" w14:textId="77777777" w:rsidR="000F0B5D" w:rsidRDefault="000F0B5D" w:rsidP="000F0B5D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0F0B5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Convert units of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0F0B5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length</w:t>
            </w:r>
          </w:p>
          <w:p w14:paraId="4161741B" w14:textId="77777777" w:rsidR="000F0B5D" w:rsidRDefault="000F0B5D" w:rsidP="000F0B5D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0F0B5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Imperial units of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0F0B5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length</w:t>
            </w:r>
          </w:p>
          <w:p w14:paraId="61A3E8B8" w14:textId="77777777" w:rsidR="000F0B5D" w:rsidRDefault="000F0B5D" w:rsidP="000F0B5D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0F0B5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Imperial units of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0F0B5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mass</w:t>
            </w:r>
          </w:p>
          <w:p w14:paraId="29944A1D" w14:textId="77777777" w:rsidR="000F0B5D" w:rsidRDefault="000F0B5D" w:rsidP="000F0B5D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0F0B5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Imperial units of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0F0B5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capacity</w:t>
            </w:r>
          </w:p>
          <w:p w14:paraId="03BB077F" w14:textId="77777777" w:rsidR="000F0B5D" w:rsidRDefault="000F0B5D" w:rsidP="000F0B5D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0F0B5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Convert units of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0F0B5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time</w:t>
            </w:r>
          </w:p>
          <w:p w14:paraId="5E5A1FAE" w14:textId="77777777" w:rsidR="000F0B5D" w:rsidRDefault="000F0B5D" w:rsidP="000F0B5D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0F0B5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Timetables –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proofErr w:type="gramStart"/>
            <w:r w:rsidRPr="000F0B5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calculating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</w:p>
          <w:p w14:paraId="6B5F7346" w14:textId="77777777" w:rsidR="000F0B5D" w:rsidRDefault="000F0B5D" w:rsidP="000F0B5D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0F0B5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Problem solving –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0F0B5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units of </w:t>
            </w:r>
            <w:proofErr w:type="gramStart"/>
            <w:r w:rsidRPr="000F0B5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measure</w:t>
            </w:r>
            <w:proofErr w:type="gramEnd"/>
          </w:p>
          <w:p w14:paraId="3B6EFB73" w14:textId="77777777" w:rsidR="000F0B5D" w:rsidRDefault="000F0B5D" w:rsidP="000F0B5D">
            <w:p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</w:p>
          <w:p w14:paraId="2BB1308A" w14:textId="49C7D825" w:rsidR="000F0B5D" w:rsidRPr="00F0686D" w:rsidRDefault="000F0B5D" w:rsidP="000F0B5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Volume</w:t>
            </w:r>
          </w:p>
          <w:p w14:paraId="2C9102E8" w14:textId="77777777" w:rsidR="000F0B5D" w:rsidRDefault="000F0B5D" w:rsidP="000F0B5D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0F0B5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Cubic centimetres</w:t>
            </w:r>
          </w:p>
          <w:p w14:paraId="6FDF66BA" w14:textId="77777777" w:rsidR="000F0B5D" w:rsidRDefault="000F0B5D" w:rsidP="000F0B5D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0F0B5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Compare </w:t>
            </w:r>
            <w:proofErr w:type="gramStart"/>
            <w:r w:rsidRPr="000F0B5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volumes</w:t>
            </w:r>
            <w:proofErr w:type="gramEnd"/>
          </w:p>
          <w:p w14:paraId="03526D81" w14:textId="4F98B2A4" w:rsidR="000F0B5D" w:rsidRPr="000F0B5D" w:rsidRDefault="000F0B5D" w:rsidP="000F0B5D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0F0B5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Estimate volume</w:t>
            </w:r>
          </w:p>
        </w:tc>
      </w:tr>
      <w:tr w:rsidR="00A830E5" w:rsidRPr="00F0686D" w14:paraId="514BD9D4" w14:textId="77777777" w:rsidTr="000F0B5D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77B66A5B" w14:textId="09ED5D9D" w:rsidR="00A830E5" w:rsidRPr="00F0686D" w:rsidRDefault="00A830E5" w:rsidP="00A830E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54A5">
              <w:rPr>
                <w:rFonts w:asciiTheme="minorHAnsi" w:hAnsiTheme="minorHAnsi" w:cstheme="minorHAnsi"/>
                <w:b/>
                <w:color w:val="FFFFFF" w:themeColor="background1"/>
              </w:rPr>
              <w:t>Statistics</w:t>
            </w:r>
          </w:p>
        </w:tc>
        <w:tc>
          <w:tcPr>
            <w:tcW w:w="4438" w:type="dxa"/>
            <w:gridSpan w:val="2"/>
            <w:shd w:val="clear" w:color="auto" w:fill="000000" w:themeFill="text1"/>
          </w:tcPr>
          <w:p w14:paraId="2C1B2603" w14:textId="77777777" w:rsidR="00A830E5" w:rsidRPr="00F0686D" w:rsidRDefault="00A830E5" w:rsidP="00A830E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4438" w:type="dxa"/>
            <w:gridSpan w:val="2"/>
            <w:shd w:val="clear" w:color="auto" w:fill="auto"/>
          </w:tcPr>
          <w:p w14:paraId="57FC1099" w14:textId="2E868D2A" w:rsidR="00516F53" w:rsidRPr="00F0686D" w:rsidRDefault="00516F53" w:rsidP="00516F5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Graphs and tables</w:t>
            </w:r>
          </w:p>
          <w:p w14:paraId="6CEA9EAE" w14:textId="77777777" w:rsidR="00516F53" w:rsidRDefault="00516F53" w:rsidP="00516F53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516F53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Draw line </w:t>
            </w:r>
            <w:proofErr w:type="gramStart"/>
            <w:r w:rsidRPr="00516F53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graphs</w:t>
            </w:r>
            <w:proofErr w:type="gramEnd"/>
          </w:p>
          <w:p w14:paraId="5F5367FA" w14:textId="77777777" w:rsidR="00516F53" w:rsidRDefault="00516F53" w:rsidP="00516F53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516F53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Read and</w:t>
            </w:r>
            <w:r w:rsidRPr="00516F53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516F53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interpret line</w:t>
            </w:r>
            <w:r w:rsidRPr="00516F53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proofErr w:type="gramStart"/>
            <w:r w:rsidRPr="00516F53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graphs</w:t>
            </w:r>
            <w:proofErr w:type="gramEnd"/>
          </w:p>
          <w:p w14:paraId="0CDA05B0" w14:textId="77777777" w:rsidR="00516F53" w:rsidRDefault="00516F53" w:rsidP="00516F53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516F53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Read and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516F53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interpret </w:t>
            </w:r>
            <w:proofErr w:type="gramStart"/>
            <w:r w:rsidRPr="00516F53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tables</w:t>
            </w:r>
            <w:proofErr w:type="gramEnd"/>
          </w:p>
          <w:p w14:paraId="255F3433" w14:textId="77777777" w:rsidR="00516F53" w:rsidRDefault="00516F53" w:rsidP="00516F53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516F53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Two-way tables</w:t>
            </w:r>
          </w:p>
          <w:p w14:paraId="288E0BCC" w14:textId="5EEAE9F7" w:rsidR="00516F53" w:rsidRPr="00516F53" w:rsidRDefault="00516F53" w:rsidP="00516F53">
            <w:pPr>
              <w:pStyle w:val="ListParagraph"/>
              <w:numPr>
                <w:ilvl w:val="0"/>
                <w:numId w:val="55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516F53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Timetables</w:t>
            </w:r>
          </w:p>
        </w:tc>
        <w:tc>
          <w:tcPr>
            <w:tcW w:w="4438" w:type="dxa"/>
            <w:gridSpan w:val="2"/>
            <w:shd w:val="clear" w:color="auto" w:fill="000000" w:themeFill="text1"/>
          </w:tcPr>
          <w:p w14:paraId="6C674841" w14:textId="77777777" w:rsidR="00A830E5" w:rsidRPr="00F0686D" w:rsidRDefault="00A830E5" w:rsidP="00A830E5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0C7B63" w:rsidRPr="00F0686D" w14:paraId="7DE157D4" w14:textId="77777777" w:rsidTr="00F0686D">
        <w:trPr>
          <w:jc w:val="center"/>
        </w:trPr>
        <w:tc>
          <w:tcPr>
            <w:tcW w:w="2219" w:type="dxa"/>
            <w:shd w:val="clear" w:color="auto" w:fill="990033"/>
            <w:vAlign w:val="center"/>
          </w:tcPr>
          <w:p w14:paraId="45C2BBAE" w14:textId="77777777" w:rsidR="00F348D2" w:rsidRPr="00F0686D" w:rsidRDefault="00F348D2" w:rsidP="00AE18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686D">
              <w:rPr>
                <w:rFonts w:asciiTheme="minorHAnsi" w:hAnsiTheme="minorHAnsi" w:cstheme="minorHAnsi"/>
                <w:b/>
              </w:rPr>
              <w:t>Key Vocabulary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5AA6DD2C" w14:textId="080ABD2C" w:rsidR="00F348D2" w:rsidRPr="00F0686D" w:rsidRDefault="00F009EE" w:rsidP="006F400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begin"/>
            </w:r>
            <w:r w:rsidRPr="00F068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instrText xml:space="preserve"> LINK Word.Document.12 "C:\\Users\\allenk\\Desktop\\Y5 Aut 1 Key vocab.docx" "" \a \p \f 0 </w:instrText>
            </w:r>
            <w:r w:rsidR="00E903D7" w:rsidRPr="00F068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instrText xml:space="preserve"> \* MERGEFORMAT </w:instrText>
            </w:r>
            <w:r w:rsidRPr="00F068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D213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object w:dxaOrig="1309" w:dyaOrig="850" w14:anchorId="115152D4">
                <v:shape id="_x0000_i1049" type="#_x0000_t75" style="width:75pt;height:48.5pt" o:ole="">
                  <v:imagedata r:id="rId30" o:title=""/>
                </v:shape>
              </w:object>
            </w:r>
            <w:r w:rsidRPr="00F068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4E7FCE74" w14:textId="1F07FCB4" w:rsidR="00F348D2" w:rsidRPr="00F0686D" w:rsidRDefault="00F009EE" w:rsidP="006F400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</w:rPr>
              <w:fldChar w:fldCharType="begin"/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</w:rPr>
              <w:instrText xml:space="preserve"> LINK Word.Document.12 "C:\\Users\\allenk\\Desktop\\Y5 Aut 2 Key vocab.docx" "" \a \p \f 0 </w:instrText>
            </w:r>
            <w:r w:rsidR="00E903D7" w:rsidRPr="00F0686D">
              <w:rPr>
                <w:rFonts w:asciiTheme="minorHAnsi" w:hAnsiTheme="minorHAnsi" w:cstheme="minorHAnsi"/>
                <w:b/>
                <w:color w:val="000000" w:themeColor="text1"/>
              </w:rPr>
              <w:instrText xml:space="preserve"> \* MERGEFORMAT </w:instrText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</w:rPr>
              <w:fldChar w:fldCharType="separate"/>
            </w:r>
            <w:r w:rsidR="00D21353">
              <w:rPr>
                <w:rFonts w:asciiTheme="minorHAnsi" w:hAnsiTheme="minorHAnsi" w:cstheme="minorHAnsi"/>
                <w:b/>
                <w:color w:val="000000" w:themeColor="text1"/>
              </w:rPr>
              <w:object w:dxaOrig="1309" w:dyaOrig="850" w14:anchorId="77E35AFD">
                <v:shape id="_x0000_i1050" type="#_x0000_t75" style="width:75pt;height:48.5pt" o:ole="">
                  <v:imagedata r:id="rId31" o:title=""/>
                </v:shape>
              </w:object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</w:rPr>
              <w:fldChar w:fldCharType="end"/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18202072" w14:textId="10765651" w:rsidR="00F348D2" w:rsidRPr="00F0686D" w:rsidRDefault="00F009EE" w:rsidP="006F400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</w:rPr>
              <w:fldChar w:fldCharType="begin"/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</w:rPr>
              <w:instrText xml:space="preserve"> LINK Word.Document.12 "C:\\Users\\allenk\\Desktop\\Y5 Spr 1 Key vocab.docx" "" \a \p \f 0 </w:instrText>
            </w:r>
            <w:r w:rsidR="00E903D7" w:rsidRPr="00F0686D">
              <w:rPr>
                <w:rFonts w:asciiTheme="minorHAnsi" w:hAnsiTheme="minorHAnsi" w:cstheme="minorHAnsi"/>
                <w:b/>
                <w:color w:val="000000" w:themeColor="text1"/>
              </w:rPr>
              <w:instrText xml:space="preserve"> \* MERGEFORMAT </w:instrText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</w:rPr>
              <w:fldChar w:fldCharType="separate"/>
            </w:r>
            <w:r w:rsidR="00D21353">
              <w:rPr>
                <w:rFonts w:asciiTheme="minorHAnsi" w:hAnsiTheme="minorHAnsi" w:cstheme="minorHAnsi"/>
                <w:b/>
                <w:color w:val="000000" w:themeColor="text1"/>
              </w:rPr>
              <w:object w:dxaOrig="1309" w:dyaOrig="850" w14:anchorId="6826A327">
                <v:shape id="_x0000_i1051" type="#_x0000_t75" style="width:75pt;height:48.5pt" o:ole="">
                  <v:imagedata r:id="rId32" o:title=""/>
                </v:shape>
              </w:object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</w:rPr>
              <w:fldChar w:fldCharType="end"/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238962E6" w14:textId="26DA1B7F" w:rsidR="00F348D2" w:rsidRPr="00F0686D" w:rsidRDefault="00F009EE" w:rsidP="006F400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</w:rPr>
              <w:fldChar w:fldCharType="begin"/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</w:rPr>
              <w:instrText xml:space="preserve"> LINK Word.Document.12 "C:\\Users\\allenk\\Desktop\\Y5 Spr 2 Key vocab.docx" "" \a \p \f 0 </w:instrText>
            </w:r>
            <w:r w:rsidR="00E903D7" w:rsidRPr="00F0686D">
              <w:rPr>
                <w:rFonts w:asciiTheme="minorHAnsi" w:hAnsiTheme="minorHAnsi" w:cstheme="minorHAnsi"/>
                <w:b/>
                <w:color w:val="000000" w:themeColor="text1"/>
              </w:rPr>
              <w:instrText xml:space="preserve"> \* MERGEFORMAT </w:instrText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</w:rPr>
              <w:fldChar w:fldCharType="separate"/>
            </w:r>
            <w:r w:rsidR="00D21353">
              <w:rPr>
                <w:rFonts w:asciiTheme="minorHAnsi" w:hAnsiTheme="minorHAnsi" w:cstheme="minorHAnsi"/>
                <w:b/>
                <w:color w:val="000000" w:themeColor="text1"/>
              </w:rPr>
              <w:object w:dxaOrig="1309" w:dyaOrig="850" w14:anchorId="2D4E0A20">
                <v:shape id="_x0000_i1052" type="#_x0000_t75" style="width:75pt;height:48.5pt" o:ole="">
                  <v:imagedata r:id="rId33" o:title=""/>
                </v:shape>
              </w:object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</w:rPr>
              <w:fldChar w:fldCharType="end"/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68A3CED8" w14:textId="185DA836" w:rsidR="00F348D2" w:rsidRPr="00F0686D" w:rsidRDefault="00F009EE" w:rsidP="006F400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068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begin"/>
            </w:r>
            <w:r w:rsidRPr="00F068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instrText xml:space="preserve"> LINK Word.Document.12 "C:\\Users\\allenk\\Desktop\\Y5 Sum 1 Key vocab.docx" "" \a \p \f 0 </w:instrText>
            </w:r>
            <w:r w:rsidR="00E903D7" w:rsidRPr="00F068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instrText xml:space="preserve"> \* MERGEFORMAT </w:instrText>
            </w:r>
            <w:r w:rsidRPr="00F068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D2135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object w:dxaOrig="1309" w:dyaOrig="850" w14:anchorId="25E74A3D">
                <v:shape id="_x0000_i1053" type="#_x0000_t75" style="width:75pt;height:48.5pt" o:ole="">
                  <v:imagedata r:id="rId34" o:title=""/>
                </v:shape>
              </w:object>
            </w:r>
            <w:r w:rsidRPr="00F0686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6F4324A2" w14:textId="5C0AE79F" w:rsidR="00F348D2" w:rsidRPr="00F0686D" w:rsidRDefault="00752E89" w:rsidP="006F400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0686D">
              <w:rPr>
                <w:rFonts w:asciiTheme="minorHAnsi" w:hAnsiTheme="minorHAnsi" w:cstheme="minorHAnsi"/>
                <w:b/>
                <w:color w:val="000000" w:themeColor="text1"/>
              </w:rPr>
              <w:fldChar w:fldCharType="begin"/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</w:rPr>
              <w:instrText xml:space="preserve"> LINK Word.Document.12 "C:\\Users\\allenk\\Desktop\\Y5 Sum 2 Key vocab.docx" "" \a \p \f 0 </w:instrText>
            </w:r>
            <w:r w:rsidR="00E903D7" w:rsidRPr="00F0686D">
              <w:rPr>
                <w:rFonts w:asciiTheme="minorHAnsi" w:hAnsiTheme="minorHAnsi" w:cstheme="minorHAnsi"/>
                <w:b/>
                <w:color w:val="000000" w:themeColor="text1"/>
              </w:rPr>
              <w:instrText xml:space="preserve"> \* MERGEFORMAT </w:instrText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</w:rPr>
              <w:fldChar w:fldCharType="separate"/>
            </w:r>
            <w:r w:rsidR="00D21353">
              <w:rPr>
                <w:rFonts w:asciiTheme="minorHAnsi" w:hAnsiTheme="minorHAnsi" w:cstheme="minorHAnsi"/>
                <w:b/>
                <w:color w:val="000000" w:themeColor="text1"/>
              </w:rPr>
              <w:object w:dxaOrig="1309" w:dyaOrig="850" w14:anchorId="3517CD1E">
                <v:shape id="_x0000_i1054" type="#_x0000_t75" style="width:75pt;height:48.5pt" o:ole="">
                  <v:imagedata r:id="rId35" o:title=""/>
                </v:shape>
              </w:object>
            </w:r>
            <w:r w:rsidRPr="00F0686D">
              <w:rPr>
                <w:rFonts w:asciiTheme="minorHAnsi" w:hAnsiTheme="minorHAnsi" w:cstheme="minorHAnsi"/>
                <w:b/>
                <w:color w:val="000000" w:themeColor="text1"/>
              </w:rPr>
              <w:fldChar w:fldCharType="end"/>
            </w:r>
          </w:p>
        </w:tc>
      </w:tr>
    </w:tbl>
    <w:p w14:paraId="5E42E310" w14:textId="038AFC26" w:rsidR="00E903D7" w:rsidRDefault="00E903D7" w:rsidP="00700671">
      <w:pPr>
        <w:rPr>
          <w:rFonts w:ascii="Arial" w:hAnsi="Arial" w:cs="Arial"/>
        </w:rPr>
      </w:pPr>
    </w:p>
    <w:p w14:paraId="05F7DD5A" w14:textId="10F38B3B" w:rsidR="00F0686D" w:rsidRDefault="00F0686D" w:rsidP="00700671">
      <w:pPr>
        <w:rPr>
          <w:rFonts w:ascii="Arial" w:hAnsi="Arial" w:cs="Arial"/>
        </w:rPr>
      </w:pPr>
    </w:p>
    <w:p w14:paraId="6A311F7D" w14:textId="7991DC11" w:rsidR="00F0686D" w:rsidRDefault="00F0686D" w:rsidP="00700671">
      <w:pPr>
        <w:rPr>
          <w:rFonts w:ascii="Arial" w:hAnsi="Arial" w:cs="Arial"/>
        </w:rPr>
      </w:pPr>
    </w:p>
    <w:p w14:paraId="6BB47A53" w14:textId="05C5AFA0" w:rsidR="00F0686D" w:rsidRDefault="00F0686D" w:rsidP="00700671">
      <w:pPr>
        <w:rPr>
          <w:rFonts w:ascii="Arial" w:hAnsi="Arial" w:cs="Arial"/>
        </w:rPr>
      </w:pPr>
    </w:p>
    <w:p w14:paraId="0BEF4F24" w14:textId="76BBCC86" w:rsidR="00F0686D" w:rsidRDefault="00F0686D" w:rsidP="00700671">
      <w:pPr>
        <w:rPr>
          <w:rFonts w:ascii="Arial" w:hAnsi="Arial" w:cs="Arial"/>
        </w:rPr>
      </w:pPr>
    </w:p>
    <w:p w14:paraId="1DA23694" w14:textId="73149604" w:rsidR="00F0686D" w:rsidRDefault="00F0686D" w:rsidP="00700671">
      <w:pPr>
        <w:rPr>
          <w:rFonts w:ascii="Arial" w:hAnsi="Arial" w:cs="Arial"/>
        </w:rPr>
      </w:pPr>
    </w:p>
    <w:p w14:paraId="77CC17E1" w14:textId="6BBCF976" w:rsidR="00F0686D" w:rsidRDefault="00F0686D" w:rsidP="00700671">
      <w:pPr>
        <w:rPr>
          <w:rFonts w:ascii="Arial" w:hAnsi="Arial" w:cs="Arial"/>
        </w:rPr>
      </w:pPr>
    </w:p>
    <w:p w14:paraId="66B95F31" w14:textId="77777777" w:rsidR="000F0B5D" w:rsidRDefault="000F0B5D" w:rsidP="00700671">
      <w:pPr>
        <w:rPr>
          <w:rFonts w:ascii="Arial" w:hAnsi="Arial" w:cs="Arial"/>
        </w:rPr>
      </w:pPr>
    </w:p>
    <w:p w14:paraId="58B4181B" w14:textId="77777777" w:rsidR="000F0B5D" w:rsidRDefault="000F0B5D" w:rsidP="00700671">
      <w:pPr>
        <w:rPr>
          <w:rFonts w:ascii="Arial" w:hAnsi="Arial" w:cs="Arial"/>
        </w:rPr>
      </w:pPr>
    </w:p>
    <w:p w14:paraId="7662AF98" w14:textId="77777777" w:rsidR="000F0B5D" w:rsidRDefault="000F0B5D" w:rsidP="00700671">
      <w:pPr>
        <w:rPr>
          <w:rFonts w:ascii="Arial" w:hAnsi="Arial" w:cs="Arial"/>
        </w:rPr>
      </w:pPr>
    </w:p>
    <w:p w14:paraId="23A891C3" w14:textId="77777777" w:rsidR="000F0B5D" w:rsidRDefault="000F0B5D" w:rsidP="00700671">
      <w:pPr>
        <w:rPr>
          <w:rFonts w:ascii="Arial" w:hAnsi="Arial" w:cs="Arial"/>
        </w:rPr>
      </w:pPr>
    </w:p>
    <w:p w14:paraId="6839C57F" w14:textId="77777777" w:rsidR="00F0686D" w:rsidRDefault="00F0686D" w:rsidP="00700671">
      <w:pPr>
        <w:rPr>
          <w:rFonts w:ascii="Arial" w:hAnsi="Arial" w:cs="Arial"/>
        </w:rPr>
      </w:pPr>
    </w:p>
    <w:tbl>
      <w:tblPr>
        <w:tblStyle w:val="TableGrid"/>
        <w:tblW w:w="15533" w:type="dxa"/>
        <w:tblLook w:val="04A0" w:firstRow="1" w:lastRow="0" w:firstColumn="1" w:lastColumn="0" w:noHBand="0" w:noVBand="1"/>
      </w:tblPr>
      <w:tblGrid>
        <w:gridCol w:w="2219"/>
        <w:gridCol w:w="2219"/>
        <w:gridCol w:w="2219"/>
        <w:gridCol w:w="2219"/>
        <w:gridCol w:w="2219"/>
        <w:gridCol w:w="2219"/>
        <w:gridCol w:w="2219"/>
      </w:tblGrid>
      <w:tr w:rsidR="00A830E5" w:rsidRPr="00CE0CD0" w14:paraId="25D21B02" w14:textId="77777777" w:rsidTr="00B138EA">
        <w:tc>
          <w:tcPr>
            <w:tcW w:w="2219" w:type="dxa"/>
            <w:shd w:val="clear" w:color="auto" w:fill="990033"/>
            <w:vAlign w:val="center"/>
          </w:tcPr>
          <w:p w14:paraId="2C036AEB" w14:textId="77777777" w:rsidR="00A830E5" w:rsidRPr="00CE0CD0" w:rsidRDefault="00A830E5" w:rsidP="00AE185B">
            <w:pPr>
              <w:jc w:val="center"/>
              <w:rPr>
                <w:rFonts w:ascii="Arial" w:hAnsi="Arial" w:cs="Arial"/>
                <w:b/>
              </w:rPr>
            </w:pPr>
            <w:r w:rsidRPr="00CE0CD0">
              <w:rPr>
                <w:rFonts w:ascii="Arial" w:hAnsi="Arial" w:cs="Arial"/>
                <w:b/>
              </w:rPr>
              <w:t xml:space="preserve">Year 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438" w:type="dxa"/>
            <w:gridSpan w:val="2"/>
            <w:shd w:val="clear" w:color="auto" w:fill="990033"/>
          </w:tcPr>
          <w:p w14:paraId="44B7162E" w14:textId="248A1B0A" w:rsidR="00A830E5" w:rsidRPr="00CE0CD0" w:rsidRDefault="00A830E5" w:rsidP="00AE18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Autumn Term </w:t>
            </w:r>
          </w:p>
        </w:tc>
        <w:tc>
          <w:tcPr>
            <w:tcW w:w="4438" w:type="dxa"/>
            <w:gridSpan w:val="2"/>
            <w:shd w:val="clear" w:color="auto" w:fill="990033"/>
          </w:tcPr>
          <w:p w14:paraId="6B29803E" w14:textId="22C76AB1" w:rsidR="00A830E5" w:rsidRPr="00CE0CD0" w:rsidRDefault="00A830E5" w:rsidP="00AE18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Spring Term </w:t>
            </w:r>
          </w:p>
        </w:tc>
        <w:tc>
          <w:tcPr>
            <w:tcW w:w="4438" w:type="dxa"/>
            <w:gridSpan w:val="2"/>
            <w:shd w:val="clear" w:color="auto" w:fill="990033"/>
          </w:tcPr>
          <w:p w14:paraId="059E5290" w14:textId="56FBE514" w:rsidR="00A830E5" w:rsidRPr="00CE0CD0" w:rsidRDefault="00A830E5" w:rsidP="00AE18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Summer Term </w:t>
            </w:r>
          </w:p>
        </w:tc>
      </w:tr>
      <w:tr w:rsidR="00A830E5" w:rsidRPr="00CE0CD0" w14:paraId="75D1CC55" w14:textId="77777777" w:rsidTr="00D21353">
        <w:tc>
          <w:tcPr>
            <w:tcW w:w="2219" w:type="dxa"/>
            <w:shd w:val="clear" w:color="auto" w:fill="990033"/>
            <w:vAlign w:val="center"/>
          </w:tcPr>
          <w:p w14:paraId="0862D427" w14:textId="22ECABC5" w:rsidR="00A830E5" w:rsidRPr="00CE0CD0" w:rsidRDefault="00A830E5" w:rsidP="00A830E5">
            <w:pPr>
              <w:jc w:val="center"/>
              <w:rPr>
                <w:rFonts w:ascii="Arial" w:hAnsi="Arial" w:cs="Arial"/>
                <w:b/>
              </w:rPr>
            </w:pPr>
            <w:r w:rsidRPr="005554A5">
              <w:rPr>
                <w:rFonts w:asciiTheme="minorHAnsi" w:hAnsiTheme="minorHAnsi" w:cstheme="minorHAnsi"/>
                <w:b/>
                <w:color w:val="FFFFFF" w:themeColor="background1"/>
              </w:rPr>
              <w:t>Number – Number and Place Value</w:t>
            </w:r>
          </w:p>
        </w:tc>
        <w:tc>
          <w:tcPr>
            <w:tcW w:w="4438" w:type="dxa"/>
            <w:gridSpan w:val="2"/>
            <w:shd w:val="clear" w:color="auto" w:fill="auto"/>
          </w:tcPr>
          <w:p w14:paraId="50E36C31" w14:textId="77777777" w:rsidR="00A830E5" w:rsidRPr="00540003" w:rsidRDefault="00A830E5" w:rsidP="00A830E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4000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Textbook 6A</w:t>
            </w:r>
          </w:p>
          <w:p w14:paraId="56FB9467" w14:textId="77777777" w:rsidR="00A830E5" w:rsidRPr="00540003" w:rsidRDefault="00A830E5" w:rsidP="00A830E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3FBA6506" w14:textId="77777777" w:rsidR="00A830E5" w:rsidRPr="00540003" w:rsidRDefault="00A830E5" w:rsidP="0054000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4000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Unit 1, Place value to 10,000,000</w:t>
            </w:r>
          </w:p>
          <w:p w14:paraId="6CC26D1F" w14:textId="77777777" w:rsidR="00A830E5" w:rsidRPr="00540003" w:rsidRDefault="00A830E5" w:rsidP="00A830E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540003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Numbers to 1,000,000</w:t>
            </w:r>
          </w:p>
          <w:p w14:paraId="21215384" w14:textId="77777777" w:rsidR="00A830E5" w:rsidRPr="00540003" w:rsidRDefault="00A830E5" w:rsidP="00A830E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540003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Numbers to 10,000,000  </w:t>
            </w:r>
          </w:p>
          <w:p w14:paraId="5794680D" w14:textId="77777777" w:rsidR="00540003" w:rsidRPr="00540003" w:rsidRDefault="00540003" w:rsidP="0054000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540003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Partition numbers</w:t>
            </w:r>
            <w:r w:rsidRPr="00540003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540003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to 10,000,000</w:t>
            </w:r>
          </w:p>
          <w:p w14:paraId="2C611AAE" w14:textId="77777777" w:rsidR="00540003" w:rsidRPr="00540003" w:rsidRDefault="00540003" w:rsidP="0054000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540003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Powers of 10</w:t>
            </w:r>
          </w:p>
          <w:p w14:paraId="295E6F5E" w14:textId="77777777" w:rsidR="00540003" w:rsidRPr="00540003" w:rsidRDefault="00540003" w:rsidP="0054000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540003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Number line to</w:t>
            </w:r>
            <w:r w:rsidRPr="00540003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10,</w:t>
            </w:r>
            <w:r w:rsidRPr="00540003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000,000</w:t>
            </w:r>
          </w:p>
          <w:p w14:paraId="1211FBEA" w14:textId="77777777" w:rsidR="00540003" w:rsidRPr="00540003" w:rsidRDefault="00540003" w:rsidP="0054000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540003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Compare and</w:t>
            </w:r>
            <w:r w:rsidRPr="00540003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540003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order any </w:t>
            </w:r>
            <w:proofErr w:type="gramStart"/>
            <w:r w:rsidRPr="00540003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number</w:t>
            </w:r>
            <w:proofErr w:type="gramEnd"/>
          </w:p>
          <w:p w14:paraId="5DE429EB" w14:textId="77777777" w:rsidR="00540003" w:rsidRPr="00540003" w:rsidRDefault="00540003" w:rsidP="0054000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540003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Round any</w:t>
            </w:r>
            <w:r w:rsidRPr="00540003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540003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number</w:t>
            </w:r>
          </w:p>
          <w:p w14:paraId="1FF197A1" w14:textId="66527F26" w:rsidR="00540003" w:rsidRPr="00540003" w:rsidRDefault="00540003" w:rsidP="0054000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</w:pPr>
            <w:r w:rsidRPr="00540003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Negative</w:t>
            </w:r>
            <w:r w:rsidRPr="00540003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 xml:space="preserve"> </w:t>
            </w:r>
            <w:r w:rsidRPr="00540003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numbers</w:t>
            </w:r>
          </w:p>
        </w:tc>
        <w:tc>
          <w:tcPr>
            <w:tcW w:w="4438" w:type="dxa"/>
            <w:gridSpan w:val="2"/>
            <w:shd w:val="clear" w:color="auto" w:fill="000000" w:themeFill="text1"/>
          </w:tcPr>
          <w:p w14:paraId="3816E2A3" w14:textId="77777777" w:rsidR="00A830E5" w:rsidRPr="00D21353" w:rsidRDefault="00A830E5" w:rsidP="00A830E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D21353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Textbook 6B</w:t>
            </w:r>
          </w:p>
          <w:p w14:paraId="243E80A7" w14:textId="77777777" w:rsidR="00A830E5" w:rsidRPr="00D21353" w:rsidRDefault="00A830E5" w:rsidP="00A830E5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438" w:type="dxa"/>
            <w:gridSpan w:val="2"/>
            <w:shd w:val="clear" w:color="auto" w:fill="000000" w:themeFill="text1"/>
          </w:tcPr>
          <w:p w14:paraId="5D2035CE" w14:textId="69418251" w:rsidR="00A830E5" w:rsidRPr="00D21353" w:rsidRDefault="00A830E5" w:rsidP="00A830E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D21353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Textbook 6</w:t>
            </w:r>
            <w:r w:rsidRPr="00D21353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C</w:t>
            </w:r>
          </w:p>
          <w:p w14:paraId="1EA68890" w14:textId="41CF3C47" w:rsidR="00A830E5" w:rsidRPr="00D21353" w:rsidRDefault="00A830E5" w:rsidP="00A830E5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</w:tr>
      <w:tr w:rsidR="00A830E5" w:rsidRPr="00CE0CD0" w14:paraId="53AE9207" w14:textId="77777777" w:rsidTr="00223405">
        <w:tc>
          <w:tcPr>
            <w:tcW w:w="2219" w:type="dxa"/>
            <w:shd w:val="clear" w:color="auto" w:fill="990033"/>
            <w:vAlign w:val="center"/>
          </w:tcPr>
          <w:p w14:paraId="0C98D8C9" w14:textId="45ECC68D" w:rsidR="00A830E5" w:rsidRPr="00CE0CD0" w:rsidRDefault="00A830E5" w:rsidP="00A830E5">
            <w:pPr>
              <w:jc w:val="center"/>
              <w:rPr>
                <w:rFonts w:ascii="Arial" w:hAnsi="Arial" w:cs="Arial"/>
                <w:b/>
              </w:rPr>
            </w:pPr>
            <w:r w:rsidRPr="005554A5">
              <w:rPr>
                <w:rFonts w:asciiTheme="minorHAnsi" w:hAnsiTheme="minorHAnsi" w:cstheme="minorHAnsi"/>
                <w:b/>
                <w:color w:val="FFFFFF" w:themeColor="background1"/>
              </w:rPr>
              <w:t>Number – Addition</w:t>
            </w:r>
            <w:r w:rsidR="00540003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, </w:t>
            </w:r>
            <w:r w:rsidRPr="005554A5">
              <w:rPr>
                <w:rFonts w:asciiTheme="minorHAnsi" w:hAnsiTheme="minorHAnsi" w:cstheme="minorHAnsi"/>
                <w:b/>
                <w:color w:val="FFFFFF" w:themeColor="background1"/>
              </w:rPr>
              <w:t>Subtraction</w:t>
            </w:r>
            <w:r w:rsidR="00540003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, </w:t>
            </w:r>
            <w:r w:rsidR="00540003" w:rsidRPr="005554A5">
              <w:rPr>
                <w:rFonts w:asciiTheme="minorHAnsi" w:hAnsiTheme="minorHAnsi" w:cstheme="minorHAnsi"/>
                <w:b/>
                <w:color w:val="FFFFFF" w:themeColor="background1"/>
              </w:rPr>
              <w:t>Multiplication &amp; Division</w:t>
            </w:r>
          </w:p>
        </w:tc>
        <w:tc>
          <w:tcPr>
            <w:tcW w:w="4438" w:type="dxa"/>
            <w:gridSpan w:val="2"/>
            <w:shd w:val="clear" w:color="auto" w:fill="auto"/>
          </w:tcPr>
          <w:p w14:paraId="2FC064E2" w14:textId="1AB4CC1E" w:rsidR="00540003" w:rsidRPr="00540003" w:rsidRDefault="00540003" w:rsidP="0054000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4000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</w:t>
            </w:r>
            <w:r w:rsidRPr="0054000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</w:t>
            </w:r>
            <w:r w:rsidRPr="0054000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, </w:t>
            </w:r>
            <w:r w:rsidRPr="0054000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Four operations</w:t>
            </w:r>
          </w:p>
          <w:p w14:paraId="30713C9C" w14:textId="77777777" w:rsidR="00A830E5" w:rsidRPr="00A64276" w:rsidRDefault="00540003" w:rsidP="0054000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6427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Add </w:t>
            </w:r>
            <w:proofErr w:type="gramStart"/>
            <w:r w:rsidRPr="00A6427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integers</w:t>
            </w:r>
            <w:proofErr w:type="gramEnd"/>
          </w:p>
          <w:p w14:paraId="70AFCBA2" w14:textId="77777777" w:rsidR="00A64276" w:rsidRPr="00A64276" w:rsidRDefault="00540003" w:rsidP="00A6427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6427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Subtract </w:t>
            </w:r>
            <w:proofErr w:type="gramStart"/>
            <w:r w:rsidRPr="00A6427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integers</w:t>
            </w:r>
            <w:proofErr w:type="gramEnd"/>
          </w:p>
          <w:p w14:paraId="335D4EA2" w14:textId="77777777" w:rsidR="00540003" w:rsidRPr="00A64276" w:rsidRDefault="00A64276" w:rsidP="00A6427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6427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Problem solving</w:t>
            </w:r>
            <w:r w:rsidRPr="00A6427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A6427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– addition and</w:t>
            </w:r>
            <w:r w:rsidRPr="00A6427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proofErr w:type="gramStart"/>
            <w:r w:rsidRPr="00A6427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subtraction</w:t>
            </w:r>
            <w:proofErr w:type="gramEnd"/>
          </w:p>
          <w:p w14:paraId="0BF162AE" w14:textId="77777777" w:rsidR="00A64276" w:rsidRPr="00A64276" w:rsidRDefault="00A64276" w:rsidP="00A6427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6427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Common factors</w:t>
            </w:r>
          </w:p>
          <w:p w14:paraId="7D0AF7BD" w14:textId="77777777" w:rsidR="00A64276" w:rsidRPr="00A64276" w:rsidRDefault="00A64276" w:rsidP="00A6427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6427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Common</w:t>
            </w:r>
            <w:r w:rsidRPr="00A6427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A6427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multiples</w:t>
            </w:r>
          </w:p>
          <w:p w14:paraId="5981BC9F" w14:textId="77777777" w:rsidR="00A64276" w:rsidRPr="00A64276" w:rsidRDefault="00A64276" w:rsidP="00A6427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6427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Rules of</w:t>
            </w:r>
            <w:r w:rsidRPr="00A6427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A6427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divisibility</w:t>
            </w:r>
          </w:p>
          <w:p w14:paraId="5F7DE358" w14:textId="77777777" w:rsidR="00A64276" w:rsidRPr="00A64276" w:rsidRDefault="00A64276" w:rsidP="00A6427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6427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Primes to 100</w:t>
            </w:r>
          </w:p>
          <w:p w14:paraId="4E48146A" w14:textId="77777777" w:rsidR="00A64276" w:rsidRPr="00A64276" w:rsidRDefault="00A64276" w:rsidP="00A6427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 w:rsidRPr="00A6427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Squares and</w:t>
            </w:r>
            <w:r w:rsidRPr="00A6427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A6427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cubes</w:t>
            </w:r>
          </w:p>
          <w:p w14:paraId="68048BEA" w14:textId="31E2FEED" w:rsidR="00A64276" w:rsidRPr="00540003" w:rsidRDefault="00A64276" w:rsidP="00A6427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4000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3</w:t>
            </w:r>
            <w:r w:rsidRPr="0054000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Four operations</w:t>
            </w:r>
          </w:p>
          <w:p w14:paraId="612ECE0A" w14:textId="77777777" w:rsidR="00A64276" w:rsidRDefault="00A64276" w:rsidP="00A6427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6427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Multiply by a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A6427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1-digit number</w:t>
            </w:r>
          </w:p>
          <w:p w14:paraId="2D6603EF" w14:textId="77777777" w:rsidR="00A64276" w:rsidRDefault="00A64276" w:rsidP="00A6427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6427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Multiply up to a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A6427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4-digit number by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A6427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a 2-digit </w:t>
            </w:r>
            <w:proofErr w:type="gramStart"/>
            <w:r w:rsidRPr="00A6427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number</w:t>
            </w:r>
            <w:proofErr w:type="gramEnd"/>
          </w:p>
          <w:p w14:paraId="5AE683F3" w14:textId="77777777" w:rsidR="00A64276" w:rsidRDefault="00A64276" w:rsidP="00A6427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6427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Short division</w:t>
            </w:r>
          </w:p>
          <w:p w14:paraId="581CBD7D" w14:textId="77777777" w:rsidR="00A64276" w:rsidRDefault="00A64276" w:rsidP="00A6427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6427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Division using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proofErr w:type="gramStart"/>
            <w:r w:rsidRPr="00A6427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factors</w:t>
            </w:r>
            <w:proofErr w:type="gramEnd"/>
          </w:p>
          <w:p w14:paraId="7E37D0D7" w14:textId="77777777" w:rsidR="00A64276" w:rsidRDefault="0083378B" w:rsidP="0083378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3378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Divide a 3-digit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83378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number by 2-digit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83378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(long division)</w:t>
            </w:r>
          </w:p>
          <w:p w14:paraId="4D7626C1" w14:textId="77777777" w:rsidR="0083378B" w:rsidRDefault="0083378B" w:rsidP="0083378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3378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Divide a 4-digit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83378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number by 2-digit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83378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(long division)</w:t>
            </w:r>
          </w:p>
          <w:p w14:paraId="6B56B7CD" w14:textId="77777777" w:rsidR="0083378B" w:rsidRDefault="0083378B" w:rsidP="0083378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3378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Long division with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83378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remainders</w:t>
            </w:r>
          </w:p>
          <w:p w14:paraId="6F93D410" w14:textId="77777777" w:rsidR="0083378B" w:rsidRDefault="0083378B" w:rsidP="0083378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3378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Order of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83378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operations</w:t>
            </w:r>
          </w:p>
          <w:p w14:paraId="546DE355" w14:textId="77777777" w:rsidR="0083378B" w:rsidRDefault="0083378B" w:rsidP="0083378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3378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Brackets</w:t>
            </w:r>
          </w:p>
          <w:p w14:paraId="41621D5A" w14:textId="77777777" w:rsidR="0083378B" w:rsidRDefault="0083378B" w:rsidP="0083378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3378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Mental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83378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calculations</w:t>
            </w:r>
          </w:p>
          <w:p w14:paraId="48260A17" w14:textId="65EC363B" w:rsidR="0083378B" w:rsidRPr="0083378B" w:rsidRDefault="0083378B" w:rsidP="0083378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3378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Reason from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83378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known facts</w:t>
            </w:r>
          </w:p>
        </w:tc>
        <w:tc>
          <w:tcPr>
            <w:tcW w:w="4438" w:type="dxa"/>
            <w:gridSpan w:val="2"/>
            <w:shd w:val="clear" w:color="auto" w:fill="000000" w:themeFill="text1"/>
          </w:tcPr>
          <w:p w14:paraId="3567537C" w14:textId="624A99B0" w:rsidR="00A830E5" w:rsidRPr="00540003" w:rsidRDefault="00A830E5" w:rsidP="00A830E5">
            <w:pPr>
              <w:ind w:left="3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438" w:type="dxa"/>
            <w:gridSpan w:val="2"/>
            <w:shd w:val="clear" w:color="auto" w:fill="auto"/>
          </w:tcPr>
          <w:p w14:paraId="0CBE77C0" w14:textId="2DE594B6" w:rsidR="00733464" w:rsidRPr="00540003" w:rsidRDefault="00733464" w:rsidP="0073346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4000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Problem </w:t>
            </w:r>
            <w:proofErr w:type="gramStart"/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solving</w:t>
            </w:r>
            <w:proofErr w:type="gramEnd"/>
          </w:p>
          <w:p w14:paraId="2C651F17" w14:textId="39583F8E" w:rsidR="00A830E5" w:rsidRDefault="00493AB6" w:rsidP="00493AB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493AB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Problem </w:t>
            </w:r>
            <w:r w:rsidRPr="00493AB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solving 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- </w:t>
            </w:r>
            <w:r w:rsidRPr="00493AB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place</w:t>
            </w:r>
            <w:r w:rsidRPr="00493AB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proofErr w:type="gramStart"/>
            <w:r w:rsidRPr="00493AB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value</w:t>
            </w:r>
            <w:proofErr w:type="gramEnd"/>
          </w:p>
          <w:p w14:paraId="2CD6D111" w14:textId="77777777" w:rsidR="00493AB6" w:rsidRDefault="00493AB6" w:rsidP="00493AB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493AB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Problem solving –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493AB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negative </w:t>
            </w:r>
            <w:proofErr w:type="gramStart"/>
            <w:r w:rsidRPr="00493AB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numbers</w:t>
            </w:r>
            <w:proofErr w:type="gramEnd"/>
          </w:p>
          <w:p w14:paraId="1ACF53A3" w14:textId="77777777" w:rsidR="00493AB6" w:rsidRDefault="00493AB6" w:rsidP="00493AB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493AB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Problem solving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493AB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– addition and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proofErr w:type="gramStart"/>
            <w:r w:rsidRPr="00493AB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subtraction</w:t>
            </w:r>
            <w:proofErr w:type="gramEnd"/>
          </w:p>
          <w:p w14:paraId="7A3D7C6A" w14:textId="77777777" w:rsidR="00493AB6" w:rsidRDefault="00493AB6" w:rsidP="00493AB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493AB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Problem solving –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493AB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four </w:t>
            </w:r>
            <w:proofErr w:type="gramStart"/>
            <w:r w:rsidRPr="00493AB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operations</w:t>
            </w:r>
            <w:proofErr w:type="gramEnd"/>
          </w:p>
          <w:p w14:paraId="60B8AB4E" w14:textId="77777777" w:rsidR="00493AB6" w:rsidRDefault="00493AB6" w:rsidP="00493AB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493AB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Problem solving –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proofErr w:type="gramStart"/>
            <w:r w:rsidRPr="00493AB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fractions</w:t>
            </w:r>
            <w:proofErr w:type="gramEnd"/>
          </w:p>
          <w:p w14:paraId="51697996" w14:textId="77777777" w:rsidR="00493AB6" w:rsidRDefault="00493AB6" w:rsidP="00493AB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493AB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Problem solving –</w:t>
            </w:r>
            <w:proofErr w:type="gramStart"/>
            <w:r w:rsidRPr="00493AB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decimals</w:t>
            </w:r>
            <w:proofErr w:type="gramEnd"/>
          </w:p>
          <w:p w14:paraId="6146D257" w14:textId="77777777" w:rsidR="00493AB6" w:rsidRDefault="00493AB6" w:rsidP="00493AB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493AB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Problem solving –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proofErr w:type="gramStart"/>
            <w:r w:rsidRPr="00493AB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percentages</w:t>
            </w:r>
            <w:proofErr w:type="gramEnd"/>
          </w:p>
          <w:p w14:paraId="365C62B9" w14:textId="77777777" w:rsidR="00493AB6" w:rsidRDefault="00493AB6" w:rsidP="00493AB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493AB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Problem solving –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493AB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ratio and </w:t>
            </w:r>
            <w:proofErr w:type="gramStart"/>
            <w:r w:rsidRPr="00493AB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proportion</w:t>
            </w:r>
            <w:proofErr w:type="gramEnd"/>
          </w:p>
          <w:p w14:paraId="3002D673" w14:textId="77777777" w:rsidR="00493AB6" w:rsidRDefault="00493AB6" w:rsidP="00493AB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493AB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Problem solving –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proofErr w:type="gramStart"/>
            <w:r w:rsidRPr="00493AB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time</w:t>
            </w:r>
            <w:proofErr w:type="gramEnd"/>
          </w:p>
          <w:p w14:paraId="7261E6E2" w14:textId="77777777" w:rsidR="00493AB6" w:rsidRDefault="00493AB6" w:rsidP="00493AB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493AB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Problem solving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493AB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– position and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proofErr w:type="gramStart"/>
            <w:r w:rsidRPr="00493AB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direction</w:t>
            </w:r>
            <w:proofErr w:type="gramEnd"/>
          </w:p>
          <w:p w14:paraId="6DC5BBC7" w14:textId="77777777" w:rsidR="00493AB6" w:rsidRDefault="00493AB6" w:rsidP="00493AB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493AB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Problem solving –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493AB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properties of </w:t>
            </w:r>
            <w:proofErr w:type="gramStart"/>
            <w:r w:rsidRPr="00493AB6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shapes</w:t>
            </w:r>
            <w:proofErr w:type="gramEnd"/>
          </w:p>
          <w:p w14:paraId="3F55A52D" w14:textId="2585DC34" w:rsidR="00493AB6" w:rsidRPr="00493AB6" w:rsidRDefault="00493AB6" w:rsidP="00493AB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</w:tr>
      <w:tr w:rsidR="00A830E5" w:rsidRPr="00CE0CD0" w14:paraId="3F0BEE82" w14:textId="77777777" w:rsidTr="00D21353">
        <w:tc>
          <w:tcPr>
            <w:tcW w:w="2219" w:type="dxa"/>
            <w:shd w:val="clear" w:color="auto" w:fill="990033"/>
            <w:vAlign w:val="center"/>
          </w:tcPr>
          <w:p w14:paraId="6B7114A8" w14:textId="581BFE8C" w:rsidR="00A830E5" w:rsidRDefault="00A830E5" w:rsidP="00A830E5">
            <w:pPr>
              <w:jc w:val="center"/>
              <w:rPr>
                <w:rFonts w:ascii="Arial" w:hAnsi="Arial" w:cs="Arial"/>
                <w:b/>
              </w:rPr>
            </w:pPr>
            <w:r w:rsidRPr="005554A5">
              <w:rPr>
                <w:rFonts w:asciiTheme="minorHAnsi" w:hAnsiTheme="minorHAnsi" w:cstheme="minorHAnsi"/>
                <w:b/>
                <w:color w:val="FFFFFF" w:themeColor="background1"/>
              </w:rPr>
              <w:t>Number - Fractions</w:t>
            </w:r>
          </w:p>
        </w:tc>
        <w:tc>
          <w:tcPr>
            <w:tcW w:w="4438" w:type="dxa"/>
            <w:gridSpan w:val="2"/>
            <w:shd w:val="clear" w:color="auto" w:fill="auto"/>
          </w:tcPr>
          <w:p w14:paraId="1DC1265D" w14:textId="3F4D7B60" w:rsidR="0083378B" w:rsidRPr="00540003" w:rsidRDefault="0083378B" w:rsidP="0083378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4000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4</w:t>
            </w:r>
            <w:r w:rsidRPr="0054000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, F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ractions</w:t>
            </w:r>
          </w:p>
          <w:p w14:paraId="48BBEFF4" w14:textId="77777777" w:rsidR="00A830E5" w:rsidRDefault="0083378B" w:rsidP="0083378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3378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Equivalent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83378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fractions and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83378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simplifying</w:t>
            </w:r>
          </w:p>
          <w:p w14:paraId="18D15ED1" w14:textId="77777777" w:rsidR="0083378B" w:rsidRDefault="0083378B" w:rsidP="0083378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3378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Equivalent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83378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fractions on a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83378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number line</w:t>
            </w:r>
          </w:p>
          <w:p w14:paraId="03107770" w14:textId="77777777" w:rsidR="0083378B" w:rsidRDefault="0083378B" w:rsidP="0083378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3378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Compare and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83378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order </w:t>
            </w:r>
            <w:proofErr w:type="gramStart"/>
            <w:r w:rsidRPr="0083378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fractions</w:t>
            </w:r>
            <w:proofErr w:type="gramEnd"/>
            <w:r w:rsidRPr="0083378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2A1D67CB" w14:textId="77777777" w:rsidR="0083378B" w:rsidRDefault="0083378B" w:rsidP="0083378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3378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Add and subtract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83378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simple </w:t>
            </w:r>
            <w:proofErr w:type="gramStart"/>
            <w:r w:rsidRPr="0083378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fractions</w:t>
            </w:r>
            <w:proofErr w:type="gramEnd"/>
          </w:p>
          <w:p w14:paraId="555E3307" w14:textId="77777777" w:rsidR="0083378B" w:rsidRDefault="0083378B" w:rsidP="0083378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3378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Add and subtract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83378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any two </w:t>
            </w:r>
            <w:proofErr w:type="gramStart"/>
            <w:r w:rsidRPr="0083378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fractions</w:t>
            </w:r>
            <w:proofErr w:type="gramEnd"/>
          </w:p>
          <w:p w14:paraId="00437361" w14:textId="77777777" w:rsidR="0083378B" w:rsidRDefault="0083378B" w:rsidP="0083378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3378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Add mixed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proofErr w:type="gramStart"/>
            <w:r w:rsidRPr="0083378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numbers</w:t>
            </w:r>
            <w:proofErr w:type="gramEnd"/>
          </w:p>
          <w:p w14:paraId="55134674" w14:textId="77777777" w:rsidR="0083378B" w:rsidRDefault="0083378B" w:rsidP="0083378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3378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Subtract mixed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proofErr w:type="gramStart"/>
            <w:r w:rsidRPr="0083378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numbers</w:t>
            </w:r>
            <w:proofErr w:type="gramEnd"/>
          </w:p>
          <w:p w14:paraId="042DDB85" w14:textId="77777777" w:rsidR="0083378B" w:rsidRDefault="0083378B" w:rsidP="0083378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3378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Multi-step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83378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problems</w:t>
            </w:r>
          </w:p>
          <w:p w14:paraId="616373B0" w14:textId="0BFE3C6A" w:rsidR="0083378B" w:rsidRPr="0083378B" w:rsidRDefault="0083378B" w:rsidP="0083378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3378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Problem solving -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83378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add and 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subtract </w:t>
            </w:r>
            <w:r w:rsidRPr="0083378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fractions</w:t>
            </w:r>
          </w:p>
        </w:tc>
        <w:tc>
          <w:tcPr>
            <w:tcW w:w="4438" w:type="dxa"/>
            <w:gridSpan w:val="2"/>
            <w:shd w:val="clear" w:color="auto" w:fill="000000" w:themeFill="text1"/>
          </w:tcPr>
          <w:p w14:paraId="7FCD6B0F" w14:textId="77777777" w:rsidR="00A830E5" w:rsidRPr="00540003" w:rsidRDefault="00A830E5" w:rsidP="00A830E5">
            <w:pPr>
              <w:ind w:left="36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4438" w:type="dxa"/>
            <w:gridSpan w:val="2"/>
            <w:shd w:val="clear" w:color="auto" w:fill="000000" w:themeFill="text1"/>
          </w:tcPr>
          <w:p w14:paraId="29C32916" w14:textId="7429A693" w:rsidR="00A830E5" w:rsidRPr="00540003" w:rsidRDefault="00A830E5" w:rsidP="00A830E5">
            <w:pPr>
              <w:ind w:left="3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A830E5" w:rsidRPr="00CE0CD0" w14:paraId="77545201" w14:textId="77777777" w:rsidTr="00D21353">
        <w:tc>
          <w:tcPr>
            <w:tcW w:w="2219" w:type="dxa"/>
            <w:shd w:val="clear" w:color="auto" w:fill="990033"/>
            <w:vAlign w:val="center"/>
          </w:tcPr>
          <w:p w14:paraId="5E1F1BDA" w14:textId="4501372C" w:rsidR="00A830E5" w:rsidRDefault="00A830E5" w:rsidP="00A830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Number – Fractions, Decimals and Percentages</w:t>
            </w:r>
          </w:p>
        </w:tc>
        <w:tc>
          <w:tcPr>
            <w:tcW w:w="4438" w:type="dxa"/>
            <w:gridSpan w:val="2"/>
            <w:shd w:val="clear" w:color="auto" w:fill="auto"/>
          </w:tcPr>
          <w:p w14:paraId="3360558C" w14:textId="77777777" w:rsidR="0083378B" w:rsidRPr="00540003" w:rsidRDefault="0083378B" w:rsidP="0083378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4000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5</w:t>
            </w:r>
            <w:r w:rsidRPr="0054000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, F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ractions</w:t>
            </w:r>
          </w:p>
          <w:p w14:paraId="11BEA7B1" w14:textId="77777777" w:rsidR="0083378B" w:rsidRDefault="0083378B" w:rsidP="0083378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3378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Multiply fractions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83378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by </w:t>
            </w:r>
            <w:proofErr w:type="gramStart"/>
            <w:r w:rsidRPr="0083378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integers</w:t>
            </w:r>
            <w:proofErr w:type="gramEnd"/>
          </w:p>
          <w:p w14:paraId="5A33DDE2" w14:textId="77777777" w:rsidR="0083378B" w:rsidRDefault="0083378B" w:rsidP="0083378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3378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Multiply fractions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83378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by </w:t>
            </w:r>
            <w:proofErr w:type="gramStart"/>
            <w:r w:rsidRPr="0083378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fractions</w:t>
            </w:r>
            <w:proofErr w:type="gramEnd"/>
          </w:p>
          <w:p w14:paraId="12D403DE" w14:textId="77777777" w:rsidR="0083378B" w:rsidRDefault="0083378B" w:rsidP="0083378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3378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Divide a fraction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83378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by an </w:t>
            </w:r>
            <w:proofErr w:type="gramStart"/>
            <w:r w:rsidRPr="0083378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integer</w:t>
            </w:r>
            <w:proofErr w:type="gramEnd"/>
          </w:p>
          <w:p w14:paraId="6AA50A2D" w14:textId="77777777" w:rsidR="0083378B" w:rsidRDefault="0083378B" w:rsidP="0083378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3378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Mixed questions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83378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with fractions</w:t>
            </w:r>
          </w:p>
          <w:p w14:paraId="70FEF331" w14:textId="77777777" w:rsidR="0083378B" w:rsidRDefault="0083378B" w:rsidP="0083378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3378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Fraction of an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83378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amount</w:t>
            </w:r>
          </w:p>
          <w:p w14:paraId="6A7C7560" w14:textId="0794C2B9" w:rsidR="00A830E5" w:rsidRPr="0083378B" w:rsidRDefault="0083378B" w:rsidP="0083378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3378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Fraction of an amount – find the whole</w:t>
            </w:r>
          </w:p>
        </w:tc>
        <w:tc>
          <w:tcPr>
            <w:tcW w:w="4438" w:type="dxa"/>
            <w:gridSpan w:val="2"/>
            <w:shd w:val="clear" w:color="auto" w:fill="auto"/>
          </w:tcPr>
          <w:p w14:paraId="0CDC2761" w14:textId="017AF9BC" w:rsidR="00115138" w:rsidRPr="00540003" w:rsidRDefault="00115138" w:rsidP="0011513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4000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9</w:t>
            </w:r>
            <w:r w:rsidRPr="0054000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Decimals</w:t>
            </w:r>
          </w:p>
          <w:p w14:paraId="6CB8E84D" w14:textId="77777777" w:rsidR="00A830E5" w:rsidRDefault="00115138" w:rsidP="0011513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15138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Place value to 3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115138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decimal places</w:t>
            </w:r>
          </w:p>
          <w:p w14:paraId="51347CEA" w14:textId="77777777" w:rsidR="00115138" w:rsidRDefault="00115138" w:rsidP="0011513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15138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Round decimals</w:t>
            </w:r>
          </w:p>
          <w:p w14:paraId="47D7861B" w14:textId="77777777" w:rsidR="00115138" w:rsidRDefault="00115138" w:rsidP="0011513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15138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Add and subtract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proofErr w:type="gramStart"/>
            <w:r w:rsidRPr="00115138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decimals</w:t>
            </w:r>
            <w:proofErr w:type="gramEnd"/>
          </w:p>
          <w:p w14:paraId="627D4FF3" w14:textId="77777777" w:rsidR="00115138" w:rsidRDefault="00115138" w:rsidP="0011513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15138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Multiply by 10, 100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115138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and 1,000</w:t>
            </w:r>
          </w:p>
          <w:p w14:paraId="5AC1B331" w14:textId="77777777" w:rsidR="00115138" w:rsidRDefault="00115138" w:rsidP="0011513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15138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Divide by 10, 100 and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proofErr w:type="gramStart"/>
            <w:r w:rsidRPr="00115138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1,000</w:t>
            </w:r>
            <w:proofErr w:type="gramEnd"/>
          </w:p>
          <w:p w14:paraId="3BCF3126" w14:textId="77777777" w:rsidR="00115138" w:rsidRDefault="00115138" w:rsidP="0011513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15138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Multiply decimals by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proofErr w:type="gramStart"/>
            <w:r w:rsidRPr="00115138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integers</w:t>
            </w:r>
            <w:proofErr w:type="gramEnd"/>
          </w:p>
          <w:p w14:paraId="18F43E8B" w14:textId="77777777" w:rsidR="00115138" w:rsidRDefault="00115138" w:rsidP="0011513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15138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Divide decimals by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proofErr w:type="gramStart"/>
            <w:r w:rsidRPr="00115138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integers</w:t>
            </w:r>
            <w:proofErr w:type="gramEnd"/>
          </w:p>
          <w:p w14:paraId="56F830C7" w14:textId="77777777" w:rsidR="00115138" w:rsidRDefault="00115138" w:rsidP="0011513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15138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Fractions to decimals</w:t>
            </w:r>
          </w:p>
          <w:p w14:paraId="4107D1D6" w14:textId="77777777" w:rsidR="00115138" w:rsidRDefault="00115138" w:rsidP="0011513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15138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Fractions as division</w:t>
            </w:r>
          </w:p>
          <w:p w14:paraId="4533263C" w14:textId="77777777" w:rsidR="00115138" w:rsidRDefault="00115138" w:rsidP="00115138">
            <w:p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  <w:p w14:paraId="564E98BF" w14:textId="58E65776" w:rsidR="00115138" w:rsidRPr="00540003" w:rsidRDefault="00115138" w:rsidP="0011513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4000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10,</w:t>
            </w:r>
            <w:r w:rsidRPr="0054000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Percentages</w:t>
            </w:r>
          </w:p>
          <w:p w14:paraId="5AC4BCC8" w14:textId="77777777" w:rsidR="00115138" w:rsidRDefault="00115138" w:rsidP="0011513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15138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Understan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d </w:t>
            </w:r>
            <w:proofErr w:type="gramStart"/>
            <w:r w:rsidRPr="00115138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percentages</w:t>
            </w:r>
            <w:proofErr w:type="gramEnd"/>
          </w:p>
          <w:p w14:paraId="42E794AB" w14:textId="77777777" w:rsidR="00115138" w:rsidRDefault="00115138" w:rsidP="0011513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15138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Fractions to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115138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percentages</w:t>
            </w:r>
          </w:p>
          <w:p w14:paraId="308745C1" w14:textId="77777777" w:rsidR="00115138" w:rsidRDefault="00115138" w:rsidP="0011513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15138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Equivalent fractions,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115138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decimals and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115138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percentages</w:t>
            </w:r>
          </w:p>
          <w:p w14:paraId="59BD9616" w14:textId="77777777" w:rsidR="00115138" w:rsidRDefault="00115138" w:rsidP="0011513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15138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Order fractions,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115138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decimals and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115138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percentages</w:t>
            </w:r>
          </w:p>
          <w:p w14:paraId="72ABB367" w14:textId="77777777" w:rsidR="00115138" w:rsidRDefault="00115138" w:rsidP="0011513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15138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Simple percentage of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115138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an amount</w:t>
            </w:r>
          </w:p>
          <w:p w14:paraId="0CB64400" w14:textId="77777777" w:rsidR="00115138" w:rsidRDefault="00115138" w:rsidP="0011513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15138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Percentage of an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115138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amount – 1%</w:t>
            </w:r>
          </w:p>
          <w:p w14:paraId="2480AD3A" w14:textId="77777777" w:rsidR="00115138" w:rsidRDefault="00115138" w:rsidP="0011513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15138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Percentages of an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115138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amount</w:t>
            </w:r>
          </w:p>
          <w:p w14:paraId="43AFD564" w14:textId="6D0E9068" w:rsidR="00115138" w:rsidRPr="00115138" w:rsidRDefault="00115138" w:rsidP="0011513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15138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Percentages (missing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115138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values)</w:t>
            </w:r>
          </w:p>
        </w:tc>
        <w:tc>
          <w:tcPr>
            <w:tcW w:w="4438" w:type="dxa"/>
            <w:gridSpan w:val="2"/>
            <w:shd w:val="clear" w:color="auto" w:fill="000000" w:themeFill="text1"/>
          </w:tcPr>
          <w:p w14:paraId="4B9A3E49" w14:textId="77777777" w:rsidR="00A830E5" w:rsidRPr="00540003" w:rsidRDefault="00A830E5" w:rsidP="00A830E5">
            <w:pPr>
              <w:ind w:left="3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A830E5" w:rsidRPr="00CE0CD0" w14:paraId="3D0D3BBE" w14:textId="77777777" w:rsidTr="00223405">
        <w:tc>
          <w:tcPr>
            <w:tcW w:w="2219" w:type="dxa"/>
            <w:shd w:val="clear" w:color="auto" w:fill="990033"/>
            <w:vAlign w:val="center"/>
          </w:tcPr>
          <w:p w14:paraId="5AAE658E" w14:textId="77777777" w:rsidR="00A830E5" w:rsidRPr="005554A5" w:rsidRDefault="00A830E5" w:rsidP="00A830E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554A5">
              <w:rPr>
                <w:rFonts w:asciiTheme="minorHAnsi" w:hAnsiTheme="minorHAnsi" w:cstheme="minorHAnsi"/>
                <w:b/>
                <w:color w:val="FFFFFF" w:themeColor="background1"/>
              </w:rPr>
              <w:t>Geometry –</w:t>
            </w:r>
          </w:p>
          <w:p w14:paraId="6F7AD8DE" w14:textId="77777777" w:rsidR="00A830E5" w:rsidRPr="005554A5" w:rsidRDefault="00A830E5" w:rsidP="00A830E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554A5">
              <w:rPr>
                <w:rFonts w:asciiTheme="minorHAnsi" w:hAnsiTheme="minorHAnsi" w:cstheme="minorHAnsi"/>
                <w:b/>
                <w:color w:val="FFFFFF" w:themeColor="background1"/>
              </w:rPr>
              <w:t>Properties of</w:t>
            </w:r>
          </w:p>
          <w:p w14:paraId="63061F79" w14:textId="56DEA625" w:rsidR="00A830E5" w:rsidRDefault="00A830E5" w:rsidP="00A830E5">
            <w:pPr>
              <w:jc w:val="center"/>
              <w:rPr>
                <w:rFonts w:ascii="Arial" w:hAnsi="Arial" w:cs="Arial"/>
                <w:b/>
              </w:rPr>
            </w:pPr>
            <w:r w:rsidRPr="005554A5">
              <w:rPr>
                <w:rFonts w:asciiTheme="minorHAnsi" w:hAnsiTheme="minorHAnsi" w:cstheme="minorHAnsi"/>
                <w:b/>
                <w:color w:val="FFFFFF" w:themeColor="background1"/>
              </w:rPr>
              <w:t>Shape</w:t>
            </w:r>
          </w:p>
        </w:tc>
        <w:tc>
          <w:tcPr>
            <w:tcW w:w="4438" w:type="dxa"/>
            <w:gridSpan w:val="2"/>
            <w:shd w:val="clear" w:color="auto" w:fill="000000" w:themeFill="text1"/>
          </w:tcPr>
          <w:p w14:paraId="7CF2410A" w14:textId="77777777" w:rsidR="00A830E5" w:rsidRPr="00540003" w:rsidRDefault="00A830E5" w:rsidP="00A830E5">
            <w:pPr>
              <w:ind w:left="36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4438" w:type="dxa"/>
            <w:gridSpan w:val="2"/>
            <w:shd w:val="clear" w:color="auto" w:fill="000000" w:themeFill="text1"/>
          </w:tcPr>
          <w:p w14:paraId="74B625E6" w14:textId="77777777" w:rsidR="00A830E5" w:rsidRPr="00540003" w:rsidRDefault="00A830E5" w:rsidP="00A830E5">
            <w:pPr>
              <w:ind w:left="36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4438" w:type="dxa"/>
            <w:gridSpan w:val="2"/>
            <w:shd w:val="clear" w:color="auto" w:fill="auto"/>
          </w:tcPr>
          <w:p w14:paraId="202253C3" w14:textId="37B09F30" w:rsidR="00A52EA1" w:rsidRPr="00540003" w:rsidRDefault="00A52EA1" w:rsidP="00A52EA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4000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3, Geometry - properties of shape</w:t>
            </w:r>
          </w:p>
          <w:p w14:paraId="08AB5548" w14:textId="77777777" w:rsidR="00A830E5" w:rsidRDefault="00A52EA1" w:rsidP="00A52EA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52EA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Measure and classify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proofErr w:type="gramStart"/>
            <w:r w:rsidRPr="00A52EA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angles</w:t>
            </w:r>
            <w:proofErr w:type="gramEnd"/>
          </w:p>
          <w:p w14:paraId="333CF86D" w14:textId="77777777" w:rsidR="00A52EA1" w:rsidRDefault="00A52EA1" w:rsidP="00A52EA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52EA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Vertically opposite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A52EA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angles</w:t>
            </w:r>
          </w:p>
          <w:p w14:paraId="22129723" w14:textId="77777777" w:rsidR="00A52EA1" w:rsidRDefault="00A52EA1" w:rsidP="00A52EA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52EA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Angles in a triangle</w:t>
            </w:r>
          </w:p>
          <w:p w14:paraId="25968323" w14:textId="77777777" w:rsidR="00A52EA1" w:rsidRDefault="00A52EA1" w:rsidP="00A52EA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52EA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Angles in a triangle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A52EA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– missing angles</w:t>
            </w:r>
          </w:p>
          <w:p w14:paraId="1D0461F6" w14:textId="77777777" w:rsidR="00A52EA1" w:rsidRDefault="00A52EA1" w:rsidP="00A52EA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52EA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Angles in a triangle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A52EA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– special cases</w:t>
            </w:r>
          </w:p>
          <w:p w14:paraId="21222692" w14:textId="77777777" w:rsidR="00A52EA1" w:rsidRDefault="00A52EA1" w:rsidP="00A52EA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52EA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Angles in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A52EA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quadrilaterals</w:t>
            </w:r>
          </w:p>
          <w:p w14:paraId="5B91D396" w14:textId="77777777" w:rsidR="00A52EA1" w:rsidRDefault="00A52EA1" w:rsidP="00A52EA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52EA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Angles in polygons</w:t>
            </w:r>
          </w:p>
          <w:p w14:paraId="68FDE541" w14:textId="77777777" w:rsidR="00A52EA1" w:rsidRDefault="00A52EA1" w:rsidP="00A52EA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52EA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Circles</w:t>
            </w:r>
          </w:p>
          <w:p w14:paraId="4A5AE4A1" w14:textId="77777777" w:rsidR="00A52EA1" w:rsidRDefault="00A52EA1" w:rsidP="00A52EA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52EA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Parts of a circle</w:t>
            </w:r>
          </w:p>
          <w:p w14:paraId="1556E72E" w14:textId="5052FE53" w:rsidR="00A52EA1" w:rsidRDefault="00A52EA1" w:rsidP="00A52EA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52EA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Draw </w:t>
            </w:r>
            <w:r w:rsidRPr="00A52EA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shapes </w:t>
            </w:r>
            <w:proofErr w:type="gramStart"/>
            <w:r w:rsidRPr="00A52EA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accurately</w:t>
            </w:r>
            <w:proofErr w:type="gramEnd"/>
          </w:p>
          <w:p w14:paraId="0AD8DFC5" w14:textId="58B746AE" w:rsidR="00A52EA1" w:rsidRPr="00A52EA1" w:rsidRDefault="00A52EA1" w:rsidP="00A52EA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52EA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Nets of 3D shape</w:t>
            </w:r>
            <w: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s</w:t>
            </w:r>
          </w:p>
        </w:tc>
      </w:tr>
      <w:tr w:rsidR="00A830E5" w:rsidRPr="00CE0CD0" w14:paraId="5984FC25" w14:textId="77777777" w:rsidTr="00223405">
        <w:tc>
          <w:tcPr>
            <w:tcW w:w="2219" w:type="dxa"/>
            <w:shd w:val="clear" w:color="auto" w:fill="990033"/>
            <w:vAlign w:val="center"/>
          </w:tcPr>
          <w:p w14:paraId="13959391" w14:textId="3698D00E" w:rsidR="00A830E5" w:rsidRDefault="00A830E5" w:rsidP="00A830E5">
            <w:pPr>
              <w:jc w:val="center"/>
              <w:rPr>
                <w:rFonts w:ascii="Arial" w:hAnsi="Arial" w:cs="Arial"/>
                <w:b/>
              </w:rPr>
            </w:pPr>
            <w:r w:rsidRPr="005554A5">
              <w:rPr>
                <w:rFonts w:asciiTheme="minorHAnsi" w:hAnsiTheme="minorHAnsi" w:cstheme="minorHAnsi"/>
                <w:b/>
              </w:rPr>
              <w:t>Geometry – Position and Direction</w:t>
            </w:r>
          </w:p>
        </w:tc>
        <w:tc>
          <w:tcPr>
            <w:tcW w:w="4438" w:type="dxa"/>
            <w:gridSpan w:val="2"/>
            <w:shd w:val="clear" w:color="auto" w:fill="000000" w:themeFill="text1"/>
          </w:tcPr>
          <w:p w14:paraId="6C4AD4B3" w14:textId="77777777" w:rsidR="00A830E5" w:rsidRPr="00540003" w:rsidRDefault="00A830E5" w:rsidP="00A830E5">
            <w:pPr>
              <w:ind w:left="36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4438" w:type="dxa"/>
            <w:gridSpan w:val="2"/>
            <w:shd w:val="clear" w:color="auto" w:fill="000000" w:themeFill="text1"/>
          </w:tcPr>
          <w:p w14:paraId="0DCECB9F" w14:textId="77777777" w:rsidR="00A830E5" w:rsidRPr="00540003" w:rsidRDefault="00A830E5" w:rsidP="00A830E5">
            <w:pPr>
              <w:ind w:left="36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4438" w:type="dxa"/>
            <w:gridSpan w:val="2"/>
            <w:shd w:val="clear" w:color="auto" w:fill="auto"/>
          </w:tcPr>
          <w:p w14:paraId="66EDA55E" w14:textId="18E54248" w:rsidR="00A52EA1" w:rsidRPr="00540003" w:rsidRDefault="00A52EA1" w:rsidP="00A52EA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4000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, Geometry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–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p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osition and direction</w:t>
            </w:r>
          </w:p>
          <w:p w14:paraId="707E5B2F" w14:textId="77777777" w:rsidR="00A830E5" w:rsidRPr="00A52EA1" w:rsidRDefault="00A52EA1" w:rsidP="00A52EA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52EA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The first quadrant</w:t>
            </w:r>
          </w:p>
          <w:p w14:paraId="73A434B9" w14:textId="77777777" w:rsidR="00A52EA1" w:rsidRPr="00A52EA1" w:rsidRDefault="00A52EA1" w:rsidP="00A52EA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52EA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Read and plot</w:t>
            </w:r>
            <w:r w:rsidRPr="00A52EA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A52EA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points in four</w:t>
            </w:r>
            <w:r w:rsidRPr="00A52EA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proofErr w:type="gramStart"/>
            <w:r w:rsidRPr="00A52EA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quadrants</w:t>
            </w:r>
            <w:proofErr w:type="gramEnd"/>
          </w:p>
          <w:p w14:paraId="0589DCD7" w14:textId="77777777" w:rsidR="00A52EA1" w:rsidRPr="00A52EA1" w:rsidRDefault="00A52EA1" w:rsidP="00A52EA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52EA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Translations</w:t>
            </w:r>
          </w:p>
          <w:p w14:paraId="7951550D" w14:textId="77777777" w:rsidR="00A52EA1" w:rsidRDefault="00A52EA1" w:rsidP="00A52EA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52EA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Reflections</w:t>
            </w:r>
          </w:p>
          <w:p w14:paraId="51663826" w14:textId="6DD757D4" w:rsidR="00A52EA1" w:rsidRPr="00A52EA1" w:rsidRDefault="00A52EA1" w:rsidP="00A52EA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52EA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Solve problems with</w:t>
            </w:r>
            <w:r w:rsidRPr="00A52EA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A52EA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coordinates</w:t>
            </w:r>
          </w:p>
        </w:tc>
      </w:tr>
      <w:tr w:rsidR="00A830E5" w:rsidRPr="00CE0CD0" w14:paraId="43932639" w14:textId="77777777" w:rsidTr="00D21353">
        <w:tc>
          <w:tcPr>
            <w:tcW w:w="2219" w:type="dxa"/>
            <w:shd w:val="clear" w:color="auto" w:fill="990033"/>
            <w:vAlign w:val="center"/>
          </w:tcPr>
          <w:p w14:paraId="6E555750" w14:textId="1F72712B" w:rsidR="00A830E5" w:rsidRDefault="00A830E5" w:rsidP="00A830E5">
            <w:pPr>
              <w:jc w:val="center"/>
              <w:rPr>
                <w:rFonts w:ascii="Arial" w:hAnsi="Arial" w:cs="Arial"/>
                <w:b/>
              </w:rPr>
            </w:pPr>
            <w:r w:rsidRPr="005554A5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Measurement </w:t>
            </w:r>
          </w:p>
        </w:tc>
        <w:tc>
          <w:tcPr>
            <w:tcW w:w="4438" w:type="dxa"/>
            <w:gridSpan w:val="2"/>
            <w:shd w:val="clear" w:color="auto" w:fill="auto"/>
          </w:tcPr>
          <w:p w14:paraId="45D4D4F4" w14:textId="54EF5446" w:rsidR="0083378B" w:rsidRPr="00540003" w:rsidRDefault="0083378B" w:rsidP="0083378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4000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6</w:t>
            </w:r>
            <w:r w:rsidRPr="0054000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, </w:t>
            </w:r>
            <w:r w:rsidRPr="0083378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Measure –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83378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imperial and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83378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metric measures</w:t>
            </w:r>
          </w:p>
          <w:p w14:paraId="24F16732" w14:textId="77777777" w:rsidR="0083378B" w:rsidRPr="0083378B" w:rsidRDefault="0083378B" w:rsidP="0083378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3378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Metric measures</w:t>
            </w:r>
          </w:p>
          <w:p w14:paraId="0655BA3C" w14:textId="77777777" w:rsidR="0083378B" w:rsidRPr="0083378B" w:rsidRDefault="0083378B" w:rsidP="0083378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3378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Convert metric</w:t>
            </w:r>
            <w:r w:rsidRPr="0083378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proofErr w:type="gramStart"/>
            <w:r w:rsidRPr="0083378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measures</w:t>
            </w:r>
            <w:proofErr w:type="gramEnd"/>
          </w:p>
          <w:p w14:paraId="1670BBB6" w14:textId="77777777" w:rsidR="0083378B" w:rsidRPr="0083378B" w:rsidRDefault="0083378B" w:rsidP="0083378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3378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Calculate with</w:t>
            </w:r>
            <w:r w:rsidRPr="0083378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83378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metric </w:t>
            </w:r>
            <w:proofErr w:type="gramStart"/>
            <w:r w:rsidRPr="0083378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measures</w:t>
            </w:r>
            <w:proofErr w:type="gramEnd"/>
          </w:p>
          <w:p w14:paraId="3EAD1621" w14:textId="77777777" w:rsidR="0083378B" w:rsidRPr="0083378B" w:rsidRDefault="0083378B" w:rsidP="0083378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3378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Miles and</w:t>
            </w:r>
            <w:r w:rsidRPr="0083378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83378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kilometres</w:t>
            </w:r>
          </w:p>
          <w:p w14:paraId="5B03859B" w14:textId="191E77E9" w:rsidR="0083378B" w:rsidRPr="0083378B" w:rsidRDefault="0083378B" w:rsidP="0083378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</w:pPr>
            <w:r w:rsidRPr="0083378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Imperial</w:t>
            </w:r>
            <w:r w:rsidRPr="0083378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83378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measures</w:t>
            </w:r>
          </w:p>
        </w:tc>
        <w:tc>
          <w:tcPr>
            <w:tcW w:w="4438" w:type="dxa"/>
            <w:gridSpan w:val="2"/>
            <w:shd w:val="clear" w:color="auto" w:fill="auto"/>
          </w:tcPr>
          <w:p w14:paraId="08A1F3D4" w14:textId="755A5F36" w:rsidR="00115138" w:rsidRPr="00540003" w:rsidRDefault="00115138" w:rsidP="0011513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4000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,</w:t>
            </w:r>
            <w:r w:rsidRPr="0054000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11513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Measure – perimeter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, </w:t>
            </w:r>
            <w:r w:rsidRPr="0011513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area and volume</w:t>
            </w:r>
          </w:p>
          <w:p w14:paraId="7BD1BE01" w14:textId="77777777" w:rsidR="00A830E5" w:rsidRPr="00223405" w:rsidRDefault="00115138" w:rsidP="0011513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2340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Shapes – same area</w:t>
            </w:r>
          </w:p>
          <w:p w14:paraId="0A8D02A9" w14:textId="77777777" w:rsidR="00115138" w:rsidRPr="00223405" w:rsidRDefault="00115138" w:rsidP="0011513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2340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Area and perimeter</w:t>
            </w:r>
          </w:p>
          <w:p w14:paraId="6E8CDF79" w14:textId="77777777" w:rsidR="00115138" w:rsidRPr="00223405" w:rsidRDefault="00115138" w:rsidP="0011513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2340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Area and perimeter –</w:t>
            </w:r>
            <w:r w:rsidRPr="0022340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22340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missing lengths</w:t>
            </w:r>
          </w:p>
          <w:p w14:paraId="1C734BDE" w14:textId="77777777" w:rsidR="00115138" w:rsidRPr="00223405" w:rsidRDefault="00115138" w:rsidP="0011513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2340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Area of a triangle –</w:t>
            </w:r>
            <w:r w:rsidRPr="0022340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22340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counting squares</w:t>
            </w:r>
          </w:p>
          <w:p w14:paraId="376C4EEF" w14:textId="77777777" w:rsidR="00115138" w:rsidRPr="00223405" w:rsidRDefault="00115138" w:rsidP="0011513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2340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Area of a right</w:t>
            </w:r>
            <w:r w:rsidRPr="0022340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-</w:t>
            </w:r>
            <w:r w:rsidRPr="0022340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angled</w:t>
            </w:r>
            <w:r w:rsidRPr="0022340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22340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triangle</w:t>
            </w:r>
          </w:p>
          <w:p w14:paraId="6F963362" w14:textId="77777777" w:rsidR="00115138" w:rsidRPr="00223405" w:rsidRDefault="00115138" w:rsidP="0011513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2340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Area of any triangle</w:t>
            </w:r>
          </w:p>
          <w:p w14:paraId="40081908" w14:textId="77777777" w:rsidR="00115138" w:rsidRPr="00223405" w:rsidRDefault="00115138" w:rsidP="0011513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2340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Area of a</w:t>
            </w:r>
            <w:r w:rsidRPr="0022340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22340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parallelogram</w:t>
            </w:r>
          </w:p>
          <w:p w14:paraId="12057EAF" w14:textId="77777777" w:rsidR="00115138" w:rsidRPr="00223405" w:rsidRDefault="00115138" w:rsidP="0011513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2340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Problem solving – </w:t>
            </w:r>
            <w:proofErr w:type="gramStart"/>
            <w:r w:rsidRPr="0022340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area</w:t>
            </w:r>
            <w:proofErr w:type="gramEnd"/>
          </w:p>
          <w:p w14:paraId="122A92F3" w14:textId="77777777" w:rsidR="00115138" w:rsidRPr="00223405" w:rsidRDefault="00115138" w:rsidP="0011513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2340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Problem solving –</w:t>
            </w:r>
            <w:r w:rsidRPr="0022340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proofErr w:type="gramStart"/>
            <w:r w:rsidRPr="0022340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perimeter</w:t>
            </w:r>
            <w:proofErr w:type="gramEnd"/>
          </w:p>
          <w:p w14:paraId="020C6D1E" w14:textId="77777777" w:rsidR="00223405" w:rsidRDefault="00223405" w:rsidP="0022340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2340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Volume – count</w:t>
            </w:r>
            <w:r w:rsidRPr="0022340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22340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cubes</w:t>
            </w:r>
          </w:p>
          <w:p w14:paraId="31297ABA" w14:textId="5CC4B97A" w:rsidR="00223405" w:rsidRPr="00223405" w:rsidRDefault="00223405" w:rsidP="0022340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22340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Volume of a cuboid</w:t>
            </w:r>
          </w:p>
        </w:tc>
        <w:tc>
          <w:tcPr>
            <w:tcW w:w="4438" w:type="dxa"/>
            <w:gridSpan w:val="2"/>
            <w:shd w:val="clear" w:color="auto" w:fill="000000" w:themeFill="text1"/>
          </w:tcPr>
          <w:p w14:paraId="1F560F3C" w14:textId="77777777" w:rsidR="00A830E5" w:rsidRPr="00540003" w:rsidRDefault="00A830E5" w:rsidP="00A830E5">
            <w:pPr>
              <w:ind w:left="3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83378B" w:rsidRPr="00CE0CD0" w14:paraId="295AE9AF" w14:textId="77777777" w:rsidTr="00D21353">
        <w:tc>
          <w:tcPr>
            <w:tcW w:w="2219" w:type="dxa"/>
            <w:shd w:val="clear" w:color="auto" w:fill="990033"/>
            <w:vAlign w:val="center"/>
          </w:tcPr>
          <w:p w14:paraId="0F4D6A6C" w14:textId="547D2477" w:rsidR="0083378B" w:rsidRPr="005554A5" w:rsidRDefault="0083378B" w:rsidP="00A830E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Ratio and Proportion</w:t>
            </w:r>
          </w:p>
        </w:tc>
        <w:tc>
          <w:tcPr>
            <w:tcW w:w="4438" w:type="dxa"/>
            <w:gridSpan w:val="2"/>
            <w:shd w:val="clear" w:color="auto" w:fill="auto"/>
          </w:tcPr>
          <w:p w14:paraId="5FECC038" w14:textId="30B4205C" w:rsidR="0083378B" w:rsidRPr="00540003" w:rsidRDefault="0083378B" w:rsidP="0083378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4000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7</w:t>
            </w:r>
            <w:r w:rsidRPr="0054000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Ratio and proportion </w:t>
            </w:r>
          </w:p>
          <w:p w14:paraId="09DA6493" w14:textId="77777777" w:rsidR="0083378B" w:rsidRPr="00115138" w:rsidRDefault="0083378B" w:rsidP="0083378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15138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Use ratio </w:t>
            </w:r>
            <w:proofErr w:type="gramStart"/>
            <w:r w:rsidRPr="00115138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language</w:t>
            </w:r>
            <w:proofErr w:type="gramEnd"/>
          </w:p>
          <w:p w14:paraId="29070A55" w14:textId="77777777" w:rsidR="0083378B" w:rsidRPr="00115138" w:rsidRDefault="0083378B" w:rsidP="0083378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15138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Introduce the ratio</w:t>
            </w:r>
            <w:r w:rsidRPr="00115138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proofErr w:type="gramStart"/>
            <w:r w:rsidRPr="00115138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symbol</w:t>
            </w:r>
            <w:proofErr w:type="gramEnd"/>
          </w:p>
          <w:p w14:paraId="5F2529B7" w14:textId="77777777" w:rsidR="0083378B" w:rsidRPr="00115138" w:rsidRDefault="0083378B" w:rsidP="0083378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15138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Use </w:t>
            </w:r>
            <w:proofErr w:type="gramStart"/>
            <w:r w:rsidRPr="00115138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ratio</w:t>
            </w:r>
            <w:proofErr w:type="gramEnd"/>
          </w:p>
          <w:p w14:paraId="5E1FBDC3" w14:textId="77777777" w:rsidR="0083378B" w:rsidRPr="00115138" w:rsidRDefault="0083378B" w:rsidP="0083378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15138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Scale drawing</w:t>
            </w:r>
          </w:p>
          <w:p w14:paraId="2532EDC1" w14:textId="77777777" w:rsidR="0083378B" w:rsidRPr="00115138" w:rsidRDefault="0083378B" w:rsidP="0083378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15138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Scale factors</w:t>
            </w:r>
          </w:p>
          <w:p w14:paraId="2E3F011F" w14:textId="77777777" w:rsidR="0083378B" w:rsidRPr="00115138" w:rsidRDefault="0083378B" w:rsidP="0083378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15138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Similar shapes</w:t>
            </w:r>
          </w:p>
          <w:p w14:paraId="4ED3F635" w14:textId="77777777" w:rsidR="00115138" w:rsidRDefault="0083378B" w:rsidP="0011513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15138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Ratio problems</w:t>
            </w:r>
            <w:r w:rsidR="00115138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</w:p>
          <w:p w14:paraId="27F872F3" w14:textId="1D011D76" w:rsidR="00115138" w:rsidRPr="00115138" w:rsidRDefault="00115138" w:rsidP="0011513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15138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Problem solving –</w:t>
            </w:r>
            <w:r w:rsidRPr="00115138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115138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ratio and proportion</w:t>
            </w:r>
          </w:p>
        </w:tc>
        <w:tc>
          <w:tcPr>
            <w:tcW w:w="4438" w:type="dxa"/>
            <w:gridSpan w:val="2"/>
            <w:shd w:val="clear" w:color="auto" w:fill="000000" w:themeFill="text1"/>
          </w:tcPr>
          <w:p w14:paraId="015E9339" w14:textId="77777777" w:rsidR="0083378B" w:rsidRPr="00540003" w:rsidRDefault="0083378B" w:rsidP="00A830E5">
            <w:pPr>
              <w:ind w:left="36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4438" w:type="dxa"/>
            <w:gridSpan w:val="2"/>
            <w:shd w:val="clear" w:color="auto" w:fill="000000" w:themeFill="text1"/>
          </w:tcPr>
          <w:p w14:paraId="24429500" w14:textId="77777777" w:rsidR="0083378B" w:rsidRPr="00540003" w:rsidRDefault="0083378B" w:rsidP="00A830E5">
            <w:pPr>
              <w:ind w:left="3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A830E5" w:rsidRPr="00CE0CD0" w14:paraId="036CFF3F" w14:textId="77777777" w:rsidTr="00D21353">
        <w:tc>
          <w:tcPr>
            <w:tcW w:w="2219" w:type="dxa"/>
            <w:shd w:val="clear" w:color="auto" w:fill="990033"/>
            <w:vAlign w:val="center"/>
          </w:tcPr>
          <w:p w14:paraId="31752745" w14:textId="1137EF93" w:rsidR="00A830E5" w:rsidRDefault="00115138" w:rsidP="00A830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Algebra</w:t>
            </w:r>
          </w:p>
        </w:tc>
        <w:tc>
          <w:tcPr>
            <w:tcW w:w="4438" w:type="dxa"/>
            <w:gridSpan w:val="2"/>
            <w:shd w:val="clear" w:color="auto" w:fill="000000" w:themeFill="text1"/>
          </w:tcPr>
          <w:p w14:paraId="7670474C" w14:textId="3EF0B612" w:rsidR="00115138" w:rsidRPr="00115138" w:rsidRDefault="00115138" w:rsidP="0011513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438" w:type="dxa"/>
            <w:gridSpan w:val="2"/>
            <w:shd w:val="clear" w:color="auto" w:fill="auto"/>
          </w:tcPr>
          <w:p w14:paraId="3385B16C" w14:textId="77777777" w:rsidR="00115138" w:rsidRPr="00540003" w:rsidRDefault="00115138" w:rsidP="0011513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4000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8</w:t>
            </w:r>
            <w:r w:rsidRPr="0054000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Algebra </w:t>
            </w:r>
          </w:p>
          <w:p w14:paraId="2AF450C1" w14:textId="77777777" w:rsidR="00115138" w:rsidRPr="00115138" w:rsidRDefault="00115138" w:rsidP="0011513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15138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Find a rule – one </w:t>
            </w:r>
            <w:proofErr w:type="gramStart"/>
            <w:r w:rsidRPr="00115138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step</w:t>
            </w:r>
            <w:proofErr w:type="gramEnd"/>
          </w:p>
          <w:p w14:paraId="79CAD1C1" w14:textId="77777777" w:rsidR="00115138" w:rsidRPr="00115138" w:rsidRDefault="00115138" w:rsidP="0011513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15138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Find a rule – two </w:t>
            </w:r>
            <w:proofErr w:type="gramStart"/>
            <w:r w:rsidRPr="00115138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steps</w:t>
            </w:r>
            <w:proofErr w:type="gramEnd"/>
          </w:p>
          <w:p w14:paraId="74DDCA8D" w14:textId="77777777" w:rsidR="00115138" w:rsidRPr="00115138" w:rsidRDefault="00115138" w:rsidP="0011513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15138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Form expressions</w:t>
            </w:r>
          </w:p>
          <w:p w14:paraId="7BB083B9" w14:textId="77777777" w:rsidR="00115138" w:rsidRPr="00115138" w:rsidRDefault="00115138" w:rsidP="0011513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15138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Substitution</w:t>
            </w:r>
          </w:p>
          <w:p w14:paraId="3DBA3DD4" w14:textId="77777777" w:rsidR="00115138" w:rsidRPr="00115138" w:rsidRDefault="00115138" w:rsidP="0011513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15138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Formulae</w:t>
            </w:r>
          </w:p>
          <w:p w14:paraId="2CE2BDF7" w14:textId="77777777" w:rsidR="00115138" w:rsidRPr="00115138" w:rsidRDefault="00115138" w:rsidP="0011513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15138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Form and solve </w:t>
            </w:r>
            <w:proofErr w:type="gramStart"/>
            <w:r w:rsidRPr="00115138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equations</w:t>
            </w:r>
            <w:proofErr w:type="gramEnd"/>
          </w:p>
          <w:p w14:paraId="119E7F4E" w14:textId="77777777" w:rsidR="00115138" w:rsidRPr="00115138" w:rsidRDefault="00115138" w:rsidP="0011513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15138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Solve one-step </w:t>
            </w:r>
            <w:proofErr w:type="gramStart"/>
            <w:r w:rsidRPr="00115138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equations</w:t>
            </w:r>
            <w:proofErr w:type="gramEnd"/>
          </w:p>
          <w:p w14:paraId="08868D42" w14:textId="77777777" w:rsidR="00115138" w:rsidRPr="00115138" w:rsidRDefault="00115138" w:rsidP="0011513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15138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Solve two-step </w:t>
            </w:r>
            <w:proofErr w:type="gramStart"/>
            <w:r w:rsidRPr="00115138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equations</w:t>
            </w:r>
            <w:proofErr w:type="gramEnd"/>
          </w:p>
          <w:p w14:paraId="5117A054" w14:textId="77777777" w:rsidR="00115138" w:rsidRDefault="00115138" w:rsidP="0011513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15138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Find pairs of values</w:t>
            </w:r>
          </w:p>
          <w:p w14:paraId="4C6C2884" w14:textId="7AA618F0" w:rsidR="00A830E5" w:rsidRPr="00115138" w:rsidRDefault="00115138" w:rsidP="0011513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15138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Solve problems with two unknowns</w:t>
            </w:r>
          </w:p>
        </w:tc>
        <w:tc>
          <w:tcPr>
            <w:tcW w:w="4438" w:type="dxa"/>
            <w:gridSpan w:val="2"/>
            <w:shd w:val="clear" w:color="auto" w:fill="000000" w:themeFill="text1"/>
          </w:tcPr>
          <w:p w14:paraId="6C5B3E2C" w14:textId="77777777" w:rsidR="00A830E5" w:rsidRPr="00540003" w:rsidRDefault="00A830E5" w:rsidP="00A830E5">
            <w:pPr>
              <w:ind w:left="3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A52EA1" w:rsidRPr="00CE0CD0" w14:paraId="76386ED4" w14:textId="77777777" w:rsidTr="00A52EA1">
        <w:tc>
          <w:tcPr>
            <w:tcW w:w="2219" w:type="dxa"/>
            <w:shd w:val="clear" w:color="auto" w:fill="990033"/>
            <w:vAlign w:val="center"/>
          </w:tcPr>
          <w:p w14:paraId="15D0D373" w14:textId="49222062" w:rsidR="00A52EA1" w:rsidRDefault="00A52EA1" w:rsidP="00A830E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Statistics</w:t>
            </w:r>
          </w:p>
        </w:tc>
        <w:tc>
          <w:tcPr>
            <w:tcW w:w="4438" w:type="dxa"/>
            <w:gridSpan w:val="2"/>
            <w:shd w:val="clear" w:color="auto" w:fill="000000" w:themeFill="text1"/>
          </w:tcPr>
          <w:p w14:paraId="074C9AAD" w14:textId="77777777" w:rsidR="00A52EA1" w:rsidRPr="00115138" w:rsidRDefault="00A52EA1" w:rsidP="0011513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4438" w:type="dxa"/>
            <w:gridSpan w:val="2"/>
            <w:shd w:val="clear" w:color="auto" w:fill="000000" w:themeFill="text1"/>
          </w:tcPr>
          <w:p w14:paraId="20D6A5A8" w14:textId="77777777" w:rsidR="00A52EA1" w:rsidRPr="00540003" w:rsidRDefault="00A52EA1" w:rsidP="0011513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38" w:type="dxa"/>
            <w:gridSpan w:val="2"/>
            <w:shd w:val="clear" w:color="auto" w:fill="auto"/>
          </w:tcPr>
          <w:p w14:paraId="3D41331B" w14:textId="1462B6C2" w:rsidR="00A52EA1" w:rsidRPr="00540003" w:rsidRDefault="00A52EA1" w:rsidP="00A52EA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4000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,</w:t>
            </w:r>
            <w:r w:rsidRPr="00540003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Statistics</w:t>
            </w:r>
          </w:p>
          <w:p w14:paraId="4A1FFE2E" w14:textId="77777777" w:rsidR="00A52EA1" w:rsidRPr="00A52EA1" w:rsidRDefault="00A52EA1" w:rsidP="00A52EA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52EA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Interpret line </w:t>
            </w:r>
            <w:proofErr w:type="gramStart"/>
            <w:r w:rsidRPr="00A52EA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graphs</w:t>
            </w:r>
            <w:proofErr w:type="gramEnd"/>
          </w:p>
          <w:p w14:paraId="2234AF6B" w14:textId="77777777" w:rsidR="00A52EA1" w:rsidRPr="00A52EA1" w:rsidRDefault="00A52EA1" w:rsidP="00A52EA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52EA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Draw line </w:t>
            </w:r>
            <w:proofErr w:type="gramStart"/>
            <w:r w:rsidRPr="00A52EA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graphs</w:t>
            </w:r>
            <w:proofErr w:type="gramEnd"/>
          </w:p>
          <w:p w14:paraId="13498277" w14:textId="77777777" w:rsidR="00A52EA1" w:rsidRPr="00A52EA1" w:rsidRDefault="00A52EA1" w:rsidP="00A52EA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52EA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Advanced bar charts</w:t>
            </w:r>
          </w:p>
          <w:p w14:paraId="787254FC" w14:textId="77777777" w:rsidR="00A52EA1" w:rsidRPr="00A52EA1" w:rsidRDefault="00A52EA1" w:rsidP="00A52EA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52EA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Understand and</w:t>
            </w:r>
            <w:r w:rsidRPr="00A52EA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A52EA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complete pie </w:t>
            </w:r>
            <w:proofErr w:type="gramStart"/>
            <w:r w:rsidRPr="00A52EA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charts</w:t>
            </w:r>
            <w:proofErr w:type="gramEnd"/>
          </w:p>
          <w:p w14:paraId="1448D5D0" w14:textId="77777777" w:rsidR="00A52EA1" w:rsidRPr="00A52EA1" w:rsidRDefault="00A52EA1" w:rsidP="00A52EA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52EA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Read and interpret</w:t>
            </w:r>
            <w:r w:rsidRPr="00A52EA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A52EA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pie </w:t>
            </w:r>
            <w:proofErr w:type="gramStart"/>
            <w:r w:rsidRPr="00A52EA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charts</w:t>
            </w:r>
            <w:proofErr w:type="gramEnd"/>
          </w:p>
          <w:p w14:paraId="17E37AA5" w14:textId="77777777" w:rsidR="00A52EA1" w:rsidRPr="00A52EA1" w:rsidRDefault="00A52EA1" w:rsidP="00A52EA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52EA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Pie charts and</w:t>
            </w:r>
            <w:r w:rsidRPr="00A52EA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A52EA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fractions</w:t>
            </w:r>
          </w:p>
          <w:p w14:paraId="3C68C864" w14:textId="77777777" w:rsidR="00A52EA1" w:rsidRPr="00A52EA1" w:rsidRDefault="00A52EA1" w:rsidP="00A52EA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52EA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Pie charts and</w:t>
            </w:r>
            <w:r w:rsidRPr="00A52EA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A52EA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percentages</w:t>
            </w:r>
          </w:p>
          <w:p w14:paraId="06199042" w14:textId="77777777" w:rsidR="00A52EA1" w:rsidRPr="00A52EA1" w:rsidRDefault="00A52EA1" w:rsidP="00A52EA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52EA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Introduction to the</w:t>
            </w:r>
            <w:r w:rsidRPr="00A52EA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A52EA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mean</w:t>
            </w:r>
          </w:p>
          <w:p w14:paraId="2F8B14E3" w14:textId="77777777" w:rsidR="00A52EA1" w:rsidRPr="00A52EA1" w:rsidRDefault="00A52EA1" w:rsidP="00A52EA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52EA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Calculate the </w:t>
            </w:r>
            <w:proofErr w:type="gramStart"/>
            <w:r w:rsidRPr="00A52EA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mean</w:t>
            </w:r>
            <w:proofErr w:type="gramEnd"/>
          </w:p>
          <w:p w14:paraId="659DEA75" w14:textId="1F9E599E" w:rsidR="00A52EA1" w:rsidRPr="00A52EA1" w:rsidRDefault="00A52EA1" w:rsidP="00A52EA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52EA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Problem solving –</w:t>
            </w:r>
            <w:r w:rsidRPr="00A52EA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 </w:t>
            </w:r>
            <w:r w:rsidRPr="00A52EA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mean</w:t>
            </w:r>
          </w:p>
        </w:tc>
      </w:tr>
      <w:tr w:rsidR="00F348D2" w:rsidRPr="00CE0CD0" w14:paraId="53A2FCCD" w14:textId="77777777" w:rsidTr="00E903D7">
        <w:tc>
          <w:tcPr>
            <w:tcW w:w="2219" w:type="dxa"/>
            <w:shd w:val="clear" w:color="auto" w:fill="990033"/>
            <w:vAlign w:val="center"/>
          </w:tcPr>
          <w:p w14:paraId="47C9CFF0" w14:textId="77777777" w:rsidR="00F348D2" w:rsidRPr="00CE0CD0" w:rsidRDefault="00F348D2" w:rsidP="00AE185B">
            <w:pPr>
              <w:jc w:val="center"/>
              <w:rPr>
                <w:rFonts w:ascii="Arial" w:hAnsi="Arial" w:cs="Arial"/>
                <w:b/>
              </w:rPr>
            </w:pPr>
            <w:r w:rsidRPr="00CE0CD0">
              <w:rPr>
                <w:rFonts w:ascii="Arial" w:hAnsi="Arial" w:cs="Arial"/>
                <w:b/>
              </w:rPr>
              <w:t>Key Vocabulary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243AF472" w14:textId="78BEFB4D" w:rsidR="00F348D2" w:rsidRPr="00C94552" w:rsidRDefault="00825284" w:rsidP="00523A4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</w:rPr>
              <w:instrText xml:space="preserve"> LINK Word.Document.12 "C:\\Users\\allenk\\Desktop\\Y6 Aut 1 Key vocab.docx" "" \a \p \f 0 </w:instrText>
            </w:r>
            <w:r w:rsidR="00E903D7">
              <w:rPr>
                <w:rFonts w:ascii="Arial" w:hAnsi="Arial" w:cs="Arial"/>
                <w:b/>
                <w:color w:val="000000" w:themeColor="text1"/>
              </w:rPr>
              <w:instrText xml:space="preserve"> \* MERGEFORMAT </w:instrText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D21353">
              <w:rPr>
                <w:rFonts w:ascii="Arial" w:hAnsi="Arial" w:cs="Arial"/>
                <w:b/>
                <w:color w:val="000000" w:themeColor="text1"/>
              </w:rPr>
              <w:object w:dxaOrig="1309" w:dyaOrig="850" w14:anchorId="6D24D242">
                <v:shape id="_x0000_i1055" type="#_x0000_t75" style="width:75pt;height:48.5pt" o:ole="">
                  <v:imagedata r:id="rId36" o:title=""/>
                </v:shape>
              </w:object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04C06D1E" w14:textId="51BBBB46" w:rsidR="008033A8" w:rsidRPr="00C94552" w:rsidRDefault="00825284" w:rsidP="00523A4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</w:rPr>
              <w:instrText xml:space="preserve"> LINK Word.Document.12 "C:\\Users\\allenk\\Desktop\\Y6 Aut 2 Key vocab.docx" "" \a \p \f 0 </w:instrText>
            </w:r>
            <w:r w:rsidR="00E903D7">
              <w:rPr>
                <w:rFonts w:ascii="Arial" w:hAnsi="Arial" w:cs="Arial"/>
                <w:b/>
                <w:color w:val="000000" w:themeColor="text1"/>
              </w:rPr>
              <w:instrText xml:space="preserve"> \* MERGEFORMAT </w:instrText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D21353">
              <w:rPr>
                <w:rFonts w:ascii="Arial" w:hAnsi="Arial" w:cs="Arial"/>
                <w:b/>
                <w:color w:val="000000" w:themeColor="text1"/>
              </w:rPr>
              <w:object w:dxaOrig="1309" w:dyaOrig="850" w14:anchorId="38A3306D">
                <v:shape id="_x0000_i1056" type="#_x0000_t75" style="width:75pt;height:48.5pt" o:ole="">
                  <v:imagedata r:id="rId37" o:title=""/>
                </v:shape>
              </w:object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6526D81C" w14:textId="2A0C417A" w:rsidR="00F348D2" w:rsidRPr="00C94552" w:rsidRDefault="00825284" w:rsidP="00523A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LINK Word.Document.12 "C:\\Users\\allenk\\Desktop\\Y6 Spr 1 Key vocab.docx" "" \a \p \f 0 </w:instrText>
            </w:r>
            <w:r w:rsidR="00E903D7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\* MERGEFORMAT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="00D21353">
              <w:rPr>
                <w:rFonts w:ascii="Arial" w:hAnsi="Arial" w:cs="Arial"/>
                <w:color w:val="000000" w:themeColor="text1"/>
                <w:sz w:val="18"/>
                <w:szCs w:val="18"/>
              </w:rPr>
              <w:object w:dxaOrig="1309" w:dyaOrig="850" w14:anchorId="6785A893">
                <v:shape id="_x0000_i1057" type="#_x0000_t75" style="width:75pt;height:48.5pt" o:ole="">
                  <v:imagedata r:id="rId38" o:title=""/>
                </v:shape>
              </w:objec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1E3D9D90" w14:textId="33389F04" w:rsidR="00BE7C0F" w:rsidRPr="00C94552" w:rsidRDefault="00825284" w:rsidP="00523A4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</w:rPr>
              <w:instrText xml:space="preserve"> LINK Word.Document.12 "C:\\Users\\allenk\\Desktop\\Y6 Spr 2 Key vocab.docx" "" \a \p \f 0 </w:instrText>
            </w:r>
            <w:r w:rsidR="00E903D7">
              <w:rPr>
                <w:rFonts w:ascii="Arial" w:hAnsi="Arial" w:cs="Arial"/>
                <w:b/>
                <w:color w:val="000000" w:themeColor="text1"/>
              </w:rPr>
              <w:instrText xml:space="preserve"> \* MERGEFORMAT </w:instrText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D21353">
              <w:rPr>
                <w:rFonts w:ascii="Arial" w:hAnsi="Arial" w:cs="Arial"/>
                <w:b/>
                <w:color w:val="000000" w:themeColor="text1"/>
              </w:rPr>
              <w:object w:dxaOrig="1309" w:dyaOrig="850" w14:anchorId="0DA10D96">
                <v:shape id="_x0000_i1058" type="#_x0000_t75" style="width:75pt;height:48.5pt" o:ole="">
                  <v:imagedata r:id="rId39" o:title=""/>
                </v:shape>
              </w:object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3CD26CA9" w14:textId="1E39310D" w:rsidR="00F348D2" w:rsidRPr="00C94552" w:rsidRDefault="00825284" w:rsidP="00523A4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fldChar w:fldCharType="begin"/>
            </w:r>
            <w:r>
              <w:rPr>
                <w:rFonts w:ascii="Arial" w:hAnsi="Arial" w:cs="Arial"/>
                <w:b/>
                <w:color w:val="000000" w:themeColor="text1"/>
              </w:rPr>
              <w:instrText xml:space="preserve"> LINK Word.Document.12 "C:\\Users\\allenk\\Desktop\\Y6 Sum 1 Key vocab.docx" "" \a \p \f 0 </w:instrText>
            </w:r>
            <w:r w:rsidR="00E903D7">
              <w:rPr>
                <w:rFonts w:ascii="Arial" w:hAnsi="Arial" w:cs="Arial"/>
                <w:b/>
                <w:color w:val="000000" w:themeColor="text1"/>
              </w:rPr>
              <w:instrText xml:space="preserve"> \* MERGEFORMAT </w:instrText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D21353">
              <w:rPr>
                <w:rFonts w:ascii="Arial" w:hAnsi="Arial" w:cs="Arial"/>
                <w:b/>
                <w:color w:val="000000" w:themeColor="text1"/>
              </w:rPr>
              <w:object w:dxaOrig="1309" w:dyaOrig="850" w14:anchorId="7692E278">
                <v:shape id="_x0000_i1059" type="#_x0000_t75" style="width:75pt;height:48.5pt" o:ole="">
                  <v:imagedata r:id="rId40" o:title=""/>
                </v:shape>
              </w:object>
            </w:r>
            <w:r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6F9F76F1" w14:textId="131B75F9" w:rsidR="00F348D2" w:rsidRPr="00C94552" w:rsidRDefault="00825284" w:rsidP="00523A4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LINK Word.Document.12 "C:\\Users\\allenk\\Desktop\\Y6 Sum 2 Key vocab.docx" "" \a \p \f 0 </w:instrText>
            </w:r>
            <w:r w:rsidR="00E903D7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\* MERGEFORMAT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="00D21353">
              <w:rPr>
                <w:rFonts w:ascii="Arial" w:hAnsi="Arial" w:cs="Arial"/>
                <w:color w:val="000000" w:themeColor="text1"/>
                <w:sz w:val="18"/>
                <w:szCs w:val="18"/>
              </w:rPr>
              <w:object w:dxaOrig="1309" w:dyaOrig="850" w14:anchorId="7C071186">
                <v:shape id="_x0000_i1060" type="#_x0000_t75" style="width:75pt;height:48.5pt" o:ole="">
                  <v:imagedata r:id="rId41" o:title=""/>
                </v:shape>
              </w:objec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2EC92B0D" w14:textId="77777777" w:rsidR="00BB63DA" w:rsidRDefault="00BB63DA" w:rsidP="00700671">
      <w:pPr>
        <w:rPr>
          <w:rFonts w:ascii="Arial" w:hAnsi="Arial" w:cs="Arial"/>
        </w:rPr>
      </w:pPr>
    </w:p>
    <w:p w14:paraId="76855EBF" w14:textId="77777777" w:rsidR="00BB63DA" w:rsidRDefault="00BB63DA" w:rsidP="00700671">
      <w:pPr>
        <w:rPr>
          <w:rFonts w:ascii="Arial" w:hAnsi="Arial" w:cs="Arial"/>
        </w:rPr>
      </w:pPr>
    </w:p>
    <w:p w14:paraId="7590BB19" w14:textId="77777777" w:rsidR="00C030AB" w:rsidRPr="00CE0CD0" w:rsidRDefault="00C030AB" w:rsidP="00700671">
      <w:pPr>
        <w:rPr>
          <w:rFonts w:ascii="Arial" w:hAnsi="Arial" w:cs="Arial"/>
        </w:rPr>
      </w:pPr>
    </w:p>
    <w:p w14:paraId="4C6695B5" w14:textId="77777777" w:rsidR="002B326C" w:rsidRPr="00CE0CD0" w:rsidRDefault="002B326C" w:rsidP="00700671">
      <w:pPr>
        <w:rPr>
          <w:rFonts w:ascii="Arial" w:hAnsi="Arial" w:cs="Arial"/>
        </w:rPr>
      </w:pPr>
    </w:p>
    <w:sectPr w:rsidR="002B326C" w:rsidRPr="00CE0CD0" w:rsidSect="00C409CD">
      <w:headerReference w:type="default" r:id="rId42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E0C36" w14:textId="77777777" w:rsidR="00601064" w:rsidRDefault="00601064" w:rsidP="0080530E">
      <w:r>
        <w:separator/>
      </w:r>
    </w:p>
  </w:endnote>
  <w:endnote w:type="continuationSeparator" w:id="0">
    <w:p w14:paraId="3E9A7793" w14:textId="77777777" w:rsidR="00601064" w:rsidRDefault="00601064" w:rsidP="0080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82C4E" w14:textId="77777777" w:rsidR="00601064" w:rsidRDefault="00601064" w:rsidP="0080530E">
      <w:r>
        <w:separator/>
      </w:r>
    </w:p>
  </w:footnote>
  <w:footnote w:type="continuationSeparator" w:id="0">
    <w:p w14:paraId="730DE0AD" w14:textId="77777777" w:rsidR="00601064" w:rsidRDefault="00601064" w:rsidP="00805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C7764" w14:textId="194EB59B" w:rsidR="00D22A4E" w:rsidRPr="004440EA" w:rsidRDefault="00D22A4E" w:rsidP="00D22A4E">
    <w:pPr>
      <w:pStyle w:val="Header"/>
      <w:jc w:val="center"/>
      <w:rPr>
        <w:rFonts w:ascii="Arial" w:hAnsi="Arial" w:cs="Arial"/>
        <w:sz w:val="64"/>
        <w:szCs w:val="64"/>
      </w:rPr>
    </w:pPr>
    <w:bookmarkStart w:id="0" w:name="_Hlk534219130"/>
    <w:bookmarkStart w:id="1" w:name="_Hlk534219131"/>
    <w:r w:rsidRPr="004440EA">
      <w:rPr>
        <w:rFonts w:ascii="Arial" w:hAnsi="Arial" w:cs="Arial"/>
        <w:noProof/>
        <w:sz w:val="64"/>
        <w:szCs w:val="64"/>
        <w:lang w:eastAsia="en-GB"/>
      </w:rPr>
      <w:drawing>
        <wp:anchor distT="0" distB="0" distL="114300" distR="114300" simplePos="0" relativeHeight="251660288" behindDoc="0" locked="0" layoutInCell="1" allowOverlap="1" wp14:anchorId="26205139" wp14:editId="51E779DF">
          <wp:simplePos x="0" y="0"/>
          <wp:positionH relativeFrom="column">
            <wp:posOffset>9124950</wp:posOffset>
          </wp:positionH>
          <wp:positionV relativeFrom="paragraph">
            <wp:posOffset>-118745</wp:posOffset>
          </wp:positionV>
          <wp:extent cx="679450" cy="1009650"/>
          <wp:effectExtent l="0" t="0" r="6350" b="0"/>
          <wp:wrapNone/>
          <wp:docPr id="5" name="Picture 5" descr="S:\Headteacher\Admin\2021-22\High res logo - burgundy and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eadteacher\Admin\2021-22\High res logo - burgundy and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40EA">
      <w:rPr>
        <w:rFonts w:ascii="Arial" w:hAnsi="Arial" w:cs="Arial"/>
        <w:noProof/>
        <w:sz w:val="64"/>
        <w:szCs w:val="64"/>
        <w:lang w:eastAsia="en-GB"/>
      </w:rPr>
      <w:drawing>
        <wp:anchor distT="0" distB="0" distL="114300" distR="114300" simplePos="0" relativeHeight="251659264" behindDoc="0" locked="0" layoutInCell="1" allowOverlap="1" wp14:anchorId="7F5D05D9" wp14:editId="3F4D2CEB">
          <wp:simplePos x="0" y="0"/>
          <wp:positionH relativeFrom="column">
            <wp:posOffset>58420</wp:posOffset>
          </wp:positionH>
          <wp:positionV relativeFrom="paragraph">
            <wp:posOffset>-119380</wp:posOffset>
          </wp:positionV>
          <wp:extent cx="679450" cy="1009650"/>
          <wp:effectExtent l="0" t="0" r="6350" b="0"/>
          <wp:wrapNone/>
          <wp:docPr id="1" name="Picture 1" descr="S:\Headteacher\Admin\2021-22\High res logo - burgundy and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eadteacher\Admin\2021-22\High res logo - burgundy and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40EA">
      <w:rPr>
        <w:rFonts w:ascii="Arial" w:hAnsi="Arial" w:cs="Arial"/>
        <w:sz w:val="64"/>
        <w:szCs w:val="64"/>
      </w:rPr>
      <w:t xml:space="preserve">Roby Park Primary School </w:t>
    </w:r>
    <w:bookmarkEnd w:id="0"/>
    <w:bookmarkEnd w:id="1"/>
  </w:p>
  <w:p w14:paraId="3254F763" w14:textId="77777777" w:rsidR="00B5496D" w:rsidRPr="00122715" w:rsidRDefault="00B5496D" w:rsidP="00E26846">
    <w:pPr>
      <w:pStyle w:val="Header"/>
      <w:jc w:val="center"/>
      <w:rPr>
        <w:rFonts w:ascii="Arial" w:hAnsi="Arial" w:cs="Arial"/>
        <w:sz w:val="20"/>
        <w:szCs w:val="20"/>
      </w:rPr>
    </w:pPr>
  </w:p>
  <w:p w14:paraId="00A35BAC" w14:textId="77777777" w:rsidR="00B5496D" w:rsidRPr="007012F3" w:rsidRDefault="00B5496D" w:rsidP="000A48D6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Whole School Maths Curriculum 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24AB"/>
    <w:multiLevelType w:val="hybridMultilevel"/>
    <w:tmpl w:val="B6DEE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F1D54"/>
    <w:multiLevelType w:val="hybridMultilevel"/>
    <w:tmpl w:val="AA3EBB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FE581F"/>
    <w:multiLevelType w:val="hybridMultilevel"/>
    <w:tmpl w:val="F0521E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62709"/>
    <w:multiLevelType w:val="hybridMultilevel"/>
    <w:tmpl w:val="6DD278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6754AA"/>
    <w:multiLevelType w:val="hybridMultilevel"/>
    <w:tmpl w:val="7F06A9B4"/>
    <w:lvl w:ilvl="0" w:tplc="D5E431B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6B5BA7"/>
    <w:multiLevelType w:val="hybridMultilevel"/>
    <w:tmpl w:val="98D6C5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66B6312"/>
    <w:multiLevelType w:val="hybridMultilevel"/>
    <w:tmpl w:val="C54A48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501E12"/>
    <w:multiLevelType w:val="hybridMultilevel"/>
    <w:tmpl w:val="B0261FE2"/>
    <w:lvl w:ilvl="0" w:tplc="D5E431B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A662BCE"/>
    <w:multiLevelType w:val="hybridMultilevel"/>
    <w:tmpl w:val="63BA525A"/>
    <w:lvl w:ilvl="0" w:tplc="D5E431B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DF1C88"/>
    <w:multiLevelType w:val="hybridMultilevel"/>
    <w:tmpl w:val="966E6B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8036B0"/>
    <w:multiLevelType w:val="hybridMultilevel"/>
    <w:tmpl w:val="7D9A0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D13517"/>
    <w:multiLevelType w:val="hybridMultilevel"/>
    <w:tmpl w:val="E49267A0"/>
    <w:lvl w:ilvl="0" w:tplc="D5E431B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DF3B37"/>
    <w:multiLevelType w:val="hybridMultilevel"/>
    <w:tmpl w:val="16E220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3B7A74"/>
    <w:multiLevelType w:val="hybridMultilevel"/>
    <w:tmpl w:val="02E09B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07B7A39"/>
    <w:multiLevelType w:val="hybridMultilevel"/>
    <w:tmpl w:val="5ED20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B34D31"/>
    <w:multiLevelType w:val="hybridMultilevel"/>
    <w:tmpl w:val="7318D2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3740467"/>
    <w:multiLevelType w:val="hybridMultilevel"/>
    <w:tmpl w:val="14E046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3BC3B9F"/>
    <w:multiLevelType w:val="hybridMultilevel"/>
    <w:tmpl w:val="FB00EB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4BE63DB"/>
    <w:multiLevelType w:val="hybridMultilevel"/>
    <w:tmpl w:val="4C6898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51339ED"/>
    <w:multiLevelType w:val="hybridMultilevel"/>
    <w:tmpl w:val="F98038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5755562"/>
    <w:multiLevelType w:val="hybridMultilevel"/>
    <w:tmpl w:val="F4EA38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5EC3650"/>
    <w:multiLevelType w:val="hybridMultilevel"/>
    <w:tmpl w:val="B9128C22"/>
    <w:lvl w:ilvl="0" w:tplc="D5E431B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6112E73"/>
    <w:multiLevelType w:val="hybridMultilevel"/>
    <w:tmpl w:val="CE8420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63C2BBB"/>
    <w:multiLevelType w:val="hybridMultilevel"/>
    <w:tmpl w:val="E31096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82F76F8"/>
    <w:multiLevelType w:val="hybridMultilevel"/>
    <w:tmpl w:val="CD1AD7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8355D22"/>
    <w:multiLevelType w:val="hybridMultilevel"/>
    <w:tmpl w:val="3B8A7E38"/>
    <w:lvl w:ilvl="0" w:tplc="D5E431B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8BE56F5"/>
    <w:multiLevelType w:val="hybridMultilevel"/>
    <w:tmpl w:val="35183B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9417BB2"/>
    <w:multiLevelType w:val="hybridMultilevel"/>
    <w:tmpl w:val="3A58B040"/>
    <w:lvl w:ilvl="0" w:tplc="D5E431B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98F3A26"/>
    <w:multiLevelType w:val="hybridMultilevel"/>
    <w:tmpl w:val="E9FA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9B26EA0"/>
    <w:multiLevelType w:val="hybridMultilevel"/>
    <w:tmpl w:val="6DFA68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B7049FB"/>
    <w:multiLevelType w:val="hybridMultilevel"/>
    <w:tmpl w:val="E180B148"/>
    <w:lvl w:ilvl="0" w:tplc="D5E431B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B7F1A6A"/>
    <w:multiLevelType w:val="hybridMultilevel"/>
    <w:tmpl w:val="0E8C8032"/>
    <w:lvl w:ilvl="0" w:tplc="D5E431B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06E64A3"/>
    <w:multiLevelType w:val="hybridMultilevel"/>
    <w:tmpl w:val="2F6223F6"/>
    <w:lvl w:ilvl="0" w:tplc="D5E431B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0A51D69"/>
    <w:multiLevelType w:val="hybridMultilevel"/>
    <w:tmpl w:val="3F340D30"/>
    <w:lvl w:ilvl="0" w:tplc="D5E431B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0B8758F"/>
    <w:multiLevelType w:val="hybridMultilevel"/>
    <w:tmpl w:val="A5BC8954"/>
    <w:lvl w:ilvl="0" w:tplc="D5E431B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188229E"/>
    <w:multiLevelType w:val="hybridMultilevel"/>
    <w:tmpl w:val="8B78FA8A"/>
    <w:lvl w:ilvl="0" w:tplc="D5E431B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26E14D1"/>
    <w:multiLevelType w:val="hybridMultilevel"/>
    <w:tmpl w:val="A6766A7A"/>
    <w:lvl w:ilvl="0" w:tplc="D5E431B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4D00A6E"/>
    <w:multiLevelType w:val="hybridMultilevel"/>
    <w:tmpl w:val="A8CE7A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5CA744A"/>
    <w:multiLevelType w:val="hybridMultilevel"/>
    <w:tmpl w:val="0A628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6F53972"/>
    <w:multiLevelType w:val="hybridMultilevel"/>
    <w:tmpl w:val="147C17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7577290"/>
    <w:multiLevelType w:val="hybridMultilevel"/>
    <w:tmpl w:val="4CA4A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9444809"/>
    <w:multiLevelType w:val="hybridMultilevel"/>
    <w:tmpl w:val="6F6607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9BF5162"/>
    <w:multiLevelType w:val="hybridMultilevel"/>
    <w:tmpl w:val="CCAA1D4C"/>
    <w:lvl w:ilvl="0" w:tplc="D5E431B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A02558C"/>
    <w:multiLevelType w:val="hybridMultilevel"/>
    <w:tmpl w:val="6FA0E3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A5E0543"/>
    <w:multiLevelType w:val="hybridMultilevel"/>
    <w:tmpl w:val="390E35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AAE15DF"/>
    <w:multiLevelType w:val="hybridMultilevel"/>
    <w:tmpl w:val="C91CF3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AE26728"/>
    <w:multiLevelType w:val="hybridMultilevel"/>
    <w:tmpl w:val="5BD6B3BA"/>
    <w:lvl w:ilvl="0" w:tplc="D5E431B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2B437233"/>
    <w:multiLevelType w:val="hybridMultilevel"/>
    <w:tmpl w:val="D3AE3F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C1E3F06"/>
    <w:multiLevelType w:val="hybridMultilevel"/>
    <w:tmpl w:val="04AA4D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2C2E1EF4"/>
    <w:multiLevelType w:val="hybridMultilevel"/>
    <w:tmpl w:val="D7C64E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2C95164F"/>
    <w:multiLevelType w:val="hybridMultilevel"/>
    <w:tmpl w:val="F1C6E122"/>
    <w:lvl w:ilvl="0" w:tplc="D5E431B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2DA67C5F"/>
    <w:multiLevelType w:val="hybridMultilevel"/>
    <w:tmpl w:val="74CE7A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604D58"/>
    <w:multiLevelType w:val="hybridMultilevel"/>
    <w:tmpl w:val="BA8AD9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311947A6"/>
    <w:multiLevelType w:val="hybridMultilevel"/>
    <w:tmpl w:val="DC1249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379A40A0"/>
    <w:multiLevelType w:val="hybridMultilevel"/>
    <w:tmpl w:val="19147E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37AF71A5"/>
    <w:multiLevelType w:val="hybridMultilevel"/>
    <w:tmpl w:val="2AC635DA"/>
    <w:lvl w:ilvl="0" w:tplc="D5E431B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38EE3368"/>
    <w:multiLevelType w:val="hybridMultilevel"/>
    <w:tmpl w:val="D1B22C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3AD94B8B"/>
    <w:multiLevelType w:val="hybridMultilevel"/>
    <w:tmpl w:val="CEB8E1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B031D3E"/>
    <w:multiLevelType w:val="hybridMultilevel"/>
    <w:tmpl w:val="F724D6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B1551C2"/>
    <w:multiLevelType w:val="hybridMultilevel"/>
    <w:tmpl w:val="96A014A0"/>
    <w:lvl w:ilvl="0" w:tplc="D5E431B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3B380F54"/>
    <w:multiLevelType w:val="hybridMultilevel"/>
    <w:tmpl w:val="6BAAF5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3CDF7721"/>
    <w:multiLevelType w:val="hybridMultilevel"/>
    <w:tmpl w:val="E4AAD9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D482899"/>
    <w:multiLevelType w:val="hybridMultilevel"/>
    <w:tmpl w:val="7F7C17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E0E71B6"/>
    <w:multiLevelType w:val="hybridMultilevel"/>
    <w:tmpl w:val="3ABA74B2"/>
    <w:lvl w:ilvl="0" w:tplc="D5E431B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3E864B2D"/>
    <w:multiLevelType w:val="hybridMultilevel"/>
    <w:tmpl w:val="95CC22DC"/>
    <w:lvl w:ilvl="0" w:tplc="D5E431B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F7356DE"/>
    <w:multiLevelType w:val="hybridMultilevel"/>
    <w:tmpl w:val="825EED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0D5000F"/>
    <w:multiLevelType w:val="hybridMultilevel"/>
    <w:tmpl w:val="F8CE8B30"/>
    <w:lvl w:ilvl="0" w:tplc="D5E431B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0D85582"/>
    <w:multiLevelType w:val="hybridMultilevel"/>
    <w:tmpl w:val="2EA006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423E1118"/>
    <w:multiLevelType w:val="hybridMultilevel"/>
    <w:tmpl w:val="40162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24D484F"/>
    <w:multiLevelType w:val="hybridMultilevel"/>
    <w:tmpl w:val="99827816"/>
    <w:lvl w:ilvl="0" w:tplc="D5E431B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38161EE"/>
    <w:multiLevelType w:val="hybridMultilevel"/>
    <w:tmpl w:val="466286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43FB45EE"/>
    <w:multiLevelType w:val="hybridMultilevel"/>
    <w:tmpl w:val="64AEC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4C61B3E"/>
    <w:multiLevelType w:val="hybridMultilevel"/>
    <w:tmpl w:val="BE2064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45093DD0"/>
    <w:multiLevelType w:val="hybridMultilevel"/>
    <w:tmpl w:val="1AB878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4736247E"/>
    <w:multiLevelType w:val="hybridMultilevel"/>
    <w:tmpl w:val="3CDC1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73D31E9"/>
    <w:multiLevelType w:val="hybridMultilevel"/>
    <w:tmpl w:val="ED9C15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9520340"/>
    <w:multiLevelType w:val="hybridMultilevel"/>
    <w:tmpl w:val="A08CAC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96443EB"/>
    <w:multiLevelType w:val="hybridMultilevel"/>
    <w:tmpl w:val="8244DB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49AC0845"/>
    <w:multiLevelType w:val="hybridMultilevel"/>
    <w:tmpl w:val="EDD473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4B4605C5"/>
    <w:multiLevelType w:val="hybridMultilevel"/>
    <w:tmpl w:val="FED016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4B7E6DE9"/>
    <w:multiLevelType w:val="hybridMultilevel"/>
    <w:tmpl w:val="867AA002"/>
    <w:lvl w:ilvl="0" w:tplc="D5E431B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4F164A89"/>
    <w:multiLevelType w:val="hybridMultilevel"/>
    <w:tmpl w:val="5AC6B3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F356B32"/>
    <w:multiLevelType w:val="hybridMultilevel"/>
    <w:tmpl w:val="3CDEA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FAC47C3"/>
    <w:multiLevelType w:val="hybridMultilevel"/>
    <w:tmpl w:val="8E5E19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50563363"/>
    <w:multiLevelType w:val="hybridMultilevel"/>
    <w:tmpl w:val="2ABA6A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509D6515"/>
    <w:multiLevelType w:val="hybridMultilevel"/>
    <w:tmpl w:val="579EAE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519C0172"/>
    <w:multiLevelType w:val="hybridMultilevel"/>
    <w:tmpl w:val="1EA862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533F5354"/>
    <w:multiLevelType w:val="hybridMultilevel"/>
    <w:tmpl w:val="0DAA95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54E475DD"/>
    <w:multiLevelType w:val="hybridMultilevel"/>
    <w:tmpl w:val="695A1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573C5934"/>
    <w:multiLevelType w:val="hybridMultilevel"/>
    <w:tmpl w:val="EEDC1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588B1A45"/>
    <w:multiLevelType w:val="hybridMultilevel"/>
    <w:tmpl w:val="EC787D6A"/>
    <w:lvl w:ilvl="0" w:tplc="D5E431B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5A1B19B8"/>
    <w:multiLevelType w:val="hybridMultilevel"/>
    <w:tmpl w:val="9D14A1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5A885084"/>
    <w:multiLevelType w:val="hybridMultilevel"/>
    <w:tmpl w:val="4A1436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5BD00857"/>
    <w:multiLevelType w:val="hybridMultilevel"/>
    <w:tmpl w:val="332A5F20"/>
    <w:lvl w:ilvl="0" w:tplc="D5E431B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C4D3815"/>
    <w:multiLevelType w:val="hybridMultilevel"/>
    <w:tmpl w:val="4AE21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5DA66291"/>
    <w:multiLevelType w:val="hybridMultilevel"/>
    <w:tmpl w:val="7550D9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626875BA"/>
    <w:multiLevelType w:val="hybridMultilevel"/>
    <w:tmpl w:val="1D1620CA"/>
    <w:lvl w:ilvl="0" w:tplc="D5E431B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6422390C"/>
    <w:multiLevelType w:val="hybridMultilevel"/>
    <w:tmpl w:val="76DC4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4EB5892"/>
    <w:multiLevelType w:val="hybridMultilevel"/>
    <w:tmpl w:val="5F4088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65360522"/>
    <w:multiLevelType w:val="hybridMultilevel"/>
    <w:tmpl w:val="C8948E50"/>
    <w:lvl w:ilvl="0" w:tplc="D5E431B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685B478F"/>
    <w:multiLevelType w:val="hybridMultilevel"/>
    <w:tmpl w:val="16AE8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69605178"/>
    <w:multiLevelType w:val="hybridMultilevel"/>
    <w:tmpl w:val="7B7CD194"/>
    <w:lvl w:ilvl="0" w:tplc="D5E431B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69890D46"/>
    <w:multiLevelType w:val="hybridMultilevel"/>
    <w:tmpl w:val="489C07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69D73466"/>
    <w:multiLevelType w:val="hybridMultilevel"/>
    <w:tmpl w:val="E41A5C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6B52741A"/>
    <w:multiLevelType w:val="hybridMultilevel"/>
    <w:tmpl w:val="743ED0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6C4B5905"/>
    <w:multiLevelType w:val="hybridMultilevel"/>
    <w:tmpl w:val="E0F0E5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70111930"/>
    <w:multiLevelType w:val="hybridMultilevel"/>
    <w:tmpl w:val="D3ECC6D6"/>
    <w:lvl w:ilvl="0" w:tplc="D5E431B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1D962A8"/>
    <w:multiLevelType w:val="hybridMultilevel"/>
    <w:tmpl w:val="2B7ED2AE"/>
    <w:lvl w:ilvl="0" w:tplc="D5E431B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72B67A80"/>
    <w:multiLevelType w:val="hybridMultilevel"/>
    <w:tmpl w:val="A7469E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72C3731E"/>
    <w:multiLevelType w:val="hybridMultilevel"/>
    <w:tmpl w:val="31FCF1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75AC22F5"/>
    <w:multiLevelType w:val="hybridMultilevel"/>
    <w:tmpl w:val="9B1037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76C40B03"/>
    <w:multiLevelType w:val="hybridMultilevel"/>
    <w:tmpl w:val="3DA421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783C5AFB"/>
    <w:multiLevelType w:val="hybridMultilevel"/>
    <w:tmpl w:val="51AA79C8"/>
    <w:lvl w:ilvl="0" w:tplc="D5E431B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786E7545"/>
    <w:multiLevelType w:val="hybridMultilevel"/>
    <w:tmpl w:val="6408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787A331A"/>
    <w:multiLevelType w:val="hybridMultilevel"/>
    <w:tmpl w:val="5EFE8C0E"/>
    <w:lvl w:ilvl="0" w:tplc="D5E431B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78E96814"/>
    <w:multiLevelType w:val="hybridMultilevel"/>
    <w:tmpl w:val="1312DE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7B0720A0"/>
    <w:multiLevelType w:val="hybridMultilevel"/>
    <w:tmpl w:val="C14AEDE2"/>
    <w:lvl w:ilvl="0" w:tplc="D5E431B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7B721314"/>
    <w:multiLevelType w:val="hybridMultilevel"/>
    <w:tmpl w:val="53A2F788"/>
    <w:lvl w:ilvl="0" w:tplc="D5E431B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 w15:restartNumberingAfterBreak="0">
    <w:nsid w:val="7C372680"/>
    <w:multiLevelType w:val="hybridMultilevel"/>
    <w:tmpl w:val="77BE1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7C3E1B91"/>
    <w:multiLevelType w:val="hybridMultilevel"/>
    <w:tmpl w:val="7E0AB5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7E9E4CBF"/>
    <w:multiLevelType w:val="hybridMultilevel"/>
    <w:tmpl w:val="F14CA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 w15:restartNumberingAfterBreak="0">
    <w:nsid w:val="7FE66664"/>
    <w:multiLevelType w:val="hybridMultilevel"/>
    <w:tmpl w:val="9D741B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1181289">
    <w:abstractNumId w:val="58"/>
  </w:num>
  <w:num w:numId="2" w16cid:durableId="864711332">
    <w:abstractNumId w:val="86"/>
  </w:num>
  <w:num w:numId="3" w16cid:durableId="822889639">
    <w:abstractNumId w:val="44"/>
  </w:num>
  <w:num w:numId="4" w16cid:durableId="91702684">
    <w:abstractNumId w:val="62"/>
  </w:num>
  <w:num w:numId="5" w16cid:durableId="96339248">
    <w:abstractNumId w:val="6"/>
  </w:num>
  <w:num w:numId="6" w16cid:durableId="1960262899">
    <w:abstractNumId w:val="12"/>
  </w:num>
  <w:num w:numId="7" w16cid:durableId="148253604">
    <w:abstractNumId w:val="99"/>
  </w:num>
  <w:num w:numId="8" w16cid:durableId="363752226">
    <w:abstractNumId w:val="98"/>
  </w:num>
  <w:num w:numId="9" w16cid:durableId="1875263926">
    <w:abstractNumId w:val="29"/>
  </w:num>
  <w:num w:numId="10" w16cid:durableId="149251668">
    <w:abstractNumId w:val="70"/>
  </w:num>
  <w:num w:numId="11" w16cid:durableId="633754863">
    <w:abstractNumId w:val="1"/>
  </w:num>
  <w:num w:numId="12" w16cid:durableId="1231501281">
    <w:abstractNumId w:val="109"/>
  </w:num>
  <w:num w:numId="13" w16cid:durableId="1641373985">
    <w:abstractNumId w:val="18"/>
  </w:num>
  <w:num w:numId="14" w16cid:durableId="1331250488">
    <w:abstractNumId w:val="28"/>
  </w:num>
  <w:num w:numId="15" w16cid:durableId="205484379">
    <w:abstractNumId w:val="48"/>
  </w:num>
  <w:num w:numId="16" w16cid:durableId="159466309">
    <w:abstractNumId w:val="84"/>
  </w:num>
  <w:num w:numId="17" w16cid:durableId="1238593362">
    <w:abstractNumId w:val="67"/>
  </w:num>
  <w:num w:numId="18" w16cid:durableId="243732380">
    <w:abstractNumId w:val="108"/>
  </w:num>
  <w:num w:numId="19" w16cid:durableId="899636323">
    <w:abstractNumId w:val="16"/>
  </w:num>
  <w:num w:numId="20" w16cid:durableId="1883516715">
    <w:abstractNumId w:val="54"/>
  </w:num>
  <w:num w:numId="21" w16cid:durableId="887187781">
    <w:abstractNumId w:val="102"/>
  </w:num>
  <w:num w:numId="22" w16cid:durableId="648485108">
    <w:abstractNumId w:val="3"/>
  </w:num>
  <w:num w:numId="23" w16cid:durableId="867794234">
    <w:abstractNumId w:val="85"/>
  </w:num>
  <w:num w:numId="24" w16cid:durableId="1426074835">
    <w:abstractNumId w:val="5"/>
  </w:num>
  <w:num w:numId="25" w16cid:durableId="1800873074">
    <w:abstractNumId w:val="41"/>
  </w:num>
  <w:num w:numId="26" w16cid:durableId="1417703320">
    <w:abstractNumId w:val="110"/>
  </w:num>
  <w:num w:numId="27" w16cid:durableId="1985809968">
    <w:abstractNumId w:val="111"/>
  </w:num>
  <w:num w:numId="28" w16cid:durableId="1754812435">
    <w:abstractNumId w:val="2"/>
  </w:num>
  <w:num w:numId="29" w16cid:durableId="1216309676">
    <w:abstractNumId w:val="73"/>
  </w:num>
  <w:num w:numId="30" w16cid:durableId="1330134778">
    <w:abstractNumId w:val="121"/>
  </w:num>
  <w:num w:numId="31" w16cid:durableId="1986161930">
    <w:abstractNumId w:val="94"/>
  </w:num>
  <w:num w:numId="32" w16cid:durableId="1848714124">
    <w:abstractNumId w:val="65"/>
  </w:num>
  <w:num w:numId="33" w16cid:durableId="1502700978">
    <w:abstractNumId w:val="49"/>
  </w:num>
  <w:num w:numId="34" w16cid:durableId="1466463690">
    <w:abstractNumId w:val="75"/>
  </w:num>
  <w:num w:numId="35" w16cid:durableId="1526283971">
    <w:abstractNumId w:val="92"/>
  </w:num>
  <w:num w:numId="36" w16cid:durableId="1825052273">
    <w:abstractNumId w:val="104"/>
  </w:num>
  <w:num w:numId="37" w16cid:durableId="1294629641">
    <w:abstractNumId w:val="47"/>
  </w:num>
  <w:num w:numId="38" w16cid:durableId="301663084">
    <w:abstractNumId w:val="17"/>
  </w:num>
  <w:num w:numId="39" w16cid:durableId="1168713992">
    <w:abstractNumId w:val="51"/>
  </w:num>
  <w:num w:numId="40" w16cid:durableId="845437306">
    <w:abstractNumId w:val="20"/>
  </w:num>
  <w:num w:numId="41" w16cid:durableId="1370109965">
    <w:abstractNumId w:val="105"/>
  </w:num>
  <w:num w:numId="42" w16cid:durableId="805510430">
    <w:abstractNumId w:val="53"/>
  </w:num>
  <w:num w:numId="43" w16cid:durableId="1028332114">
    <w:abstractNumId w:val="72"/>
  </w:num>
  <w:num w:numId="44" w16cid:durableId="1908299173">
    <w:abstractNumId w:val="9"/>
  </w:num>
  <w:num w:numId="45" w16cid:durableId="771555609">
    <w:abstractNumId w:val="0"/>
  </w:num>
  <w:num w:numId="46" w16cid:durableId="1108696989">
    <w:abstractNumId w:val="14"/>
  </w:num>
  <w:num w:numId="47" w16cid:durableId="662315947">
    <w:abstractNumId w:val="39"/>
  </w:num>
  <w:num w:numId="48" w16cid:durableId="158430930">
    <w:abstractNumId w:val="97"/>
  </w:num>
  <w:num w:numId="49" w16cid:durableId="47461519">
    <w:abstractNumId w:val="61"/>
  </w:num>
  <w:num w:numId="50" w16cid:durableId="150029336">
    <w:abstractNumId w:val="87"/>
  </w:num>
  <w:num w:numId="51" w16cid:durableId="1607036444">
    <w:abstractNumId w:val="78"/>
  </w:num>
  <w:num w:numId="52" w16cid:durableId="144781394">
    <w:abstractNumId w:val="71"/>
  </w:num>
  <w:num w:numId="53" w16cid:durableId="1985312734">
    <w:abstractNumId w:val="60"/>
  </w:num>
  <w:num w:numId="54" w16cid:durableId="822815372">
    <w:abstractNumId w:val="113"/>
  </w:num>
  <w:num w:numId="55" w16cid:durableId="1301107904">
    <w:abstractNumId w:val="23"/>
  </w:num>
  <w:num w:numId="56" w16cid:durableId="1575510073">
    <w:abstractNumId w:val="82"/>
  </w:num>
  <w:num w:numId="57" w16cid:durableId="1024088358">
    <w:abstractNumId w:val="81"/>
  </w:num>
  <w:num w:numId="58" w16cid:durableId="60565751">
    <w:abstractNumId w:val="89"/>
  </w:num>
  <w:num w:numId="59" w16cid:durableId="2002002187">
    <w:abstractNumId w:val="100"/>
  </w:num>
  <w:num w:numId="60" w16cid:durableId="51083455">
    <w:abstractNumId w:val="115"/>
  </w:num>
  <w:num w:numId="61" w16cid:durableId="555120749">
    <w:abstractNumId w:val="19"/>
  </w:num>
  <w:num w:numId="62" w16cid:durableId="333186522">
    <w:abstractNumId w:val="10"/>
  </w:num>
  <w:num w:numId="63" w16cid:durableId="1578588410">
    <w:abstractNumId w:val="95"/>
  </w:num>
  <w:num w:numId="64" w16cid:durableId="1665818033">
    <w:abstractNumId w:val="56"/>
  </w:num>
  <w:num w:numId="65" w16cid:durableId="1386832431">
    <w:abstractNumId w:val="74"/>
  </w:num>
  <w:num w:numId="66" w16cid:durableId="812453160">
    <w:abstractNumId w:val="119"/>
  </w:num>
  <w:num w:numId="67" w16cid:durableId="1201287153">
    <w:abstractNumId w:val="38"/>
  </w:num>
  <w:num w:numId="68" w16cid:durableId="1728795092">
    <w:abstractNumId w:val="52"/>
  </w:num>
  <w:num w:numId="69" w16cid:durableId="943419873">
    <w:abstractNumId w:val="15"/>
  </w:num>
  <w:num w:numId="70" w16cid:durableId="2025084052">
    <w:abstractNumId w:val="83"/>
  </w:num>
  <w:num w:numId="71" w16cid:durableId="1266033174">
    <w:abstractNumId w:val="77"/>
  </w:num>
  <w:num w:numId="72" w16cid:durableId="1364478703">
    <w:abstractNumId w:val="22"/>
  </w:num>
  <w:num w:numId="73" w16cid:durableId="1214737600">
    <w:abstractNumId w:val="21"/>
  </w:num>
  <w:num w:numId="74" w16cid:durableId="1080641329">
    <w:abstractNumId w:val="27"/>
  </w:num>
  <w:num w:numId="75" w16cid:durableId="1932930188">
    <w:abstractNumId w:val="55"/>
  </w:num>
  <w:num w:numId="76" w16cid:durableId="882523073">
    <w:abstractNumId w:val="7"/>
  </w:num>
  <w:num w:numId="77" w16cid:durableId="383413472">
    <w:abstractNumId w:val="46"/>
  </w:num>
  <w:num w:numId="78" w16cid:durableId="2436864">
    <w:abstractNumId w:val="33"/>
  </w:num>
  <w:num w:numId="79" w16cid:durableId="1902136732">
    <w:abstractNumId w:val="25"/>
  </w:num>
  <w:num w:numId="80" w16cid:durableId="882865734">
    <w:abstractNumId w:val="11"/>
  </w:num>
  <w:num w:numId="81" w16cid:durableId="677124884">
    <w:abstractNumId w:val="32"/>
  </w:num>
  <w:num w:numId="82" w16cid:durableId="653142422">
    <w:abstractNumId w:val="66"/>
  </w:num>
  <w:num w:numId="83" w16cid:durableId="1886138016">
    <w:abstractNumId w:val="107"/>
  </w:num>
  <w:num w:numId="84" w16cid:durableId="370768639">
    <w:abstractNumId w:val="96"/>
  </w:num>
  <w:num w:numId="85" w16cid:durableId="570163840">
    <w:abstractNumId w:val="31"/>
  </w:num>
  <w:num w:numId="86" w16cid:durableId="372389714">
    <w:abstractNumId w:val="90"/>
  </w:num>
  <w:num w:numId="87" w16cid:durableId="1585797746">
    <w:abstractNumId w:val="4"/>
  </w:num>
  <w:num w:numId="88" w16cid:durableId="1175805492">
    <w:abstractNumId w:val="80"/>
  </w:num>
  <w:num w:numId="89" w16cid:durableId="482354902">
    <w:abstractNumId w:val="34"/>
  </w:num>
  <w:num w:numId="90" w16cid:durableId="98111577">
    <w:abstractNumId w:val="42"/>
  </w:num>
  <w:num w:numId="91" w16cid:durableId="812597072">
    <w:abstractNumId w:val="106"/>
  </w:num>
  <w:num w:numId="92" w16cid:durableId="752429788">
    <w:abstractNumId w:val="63"/>
  </w:num>
  <w:num w:numId="93" w16cid:durableId="847989616">
    <w:abstractNumId w:val="59"/>
  </w:num>
  <w:num w:numId="94" w16cid:durableId="419568023">
    <w:abstractNumId w:val="30"/>
  </w:num>
  <w:num w:numId="95" w16cid:durableId="1852257569">
    <w:abstractNumId w:val="112"/>
  </w:num>
  <w:num w:numId="96" w16cid:durableId="1752506368">
    <w:abstractNumId w:val="50"/>
  </w:num>
  <w:num w:numId="97" w16cid:durableId="1748570872">
    <w:abstractNumId w:val="101"/>
  </w:num>
  <w:num w:numId="98" w16cid:durableId="175924761">
    <w:abstractNumId w:val="36"/>
  </w:num>
  <w:num w:numId="99" w16cid:durableId="358238859">
    <w:abstractNumId w:val="117"/>
  </w:num>
  <w:num w:numId="100" w16cid:durableId="987980698">
    <w:abstractNumId w:val="116"/>
  </w:num>
  <w:num w:numId="101" w16cid:durableId="1824274134">
    <w:abstractNumId w:val="114"/>
  </w:num>
  <w:num w:numId="102" w16cid:durableId="344406798">
    <w:abstractNumId w:val="37"/>
  </w:num>
  <w:num w:numId="103" w16cid:durableId="694385441">
    <w:abstractNumId w:val="118"/>
  </w:num>
  <w:num w:numId="104" w16cid:durableId="1581449996">
    <w:abstractNumId w:val="76"/>
  </w:num>
  <w:num w:numId="105" w16cid:durableId="1351877282">
    <w:abstractNumId w:val="91"/>
  </w:num>
  <w:num w:numId="106" w16cid:durableId="79833720">
    <w:abstractNumId w:val="24"/>
  </w:num>
  <w:num w:numId="107" w16cid:durableId="1131555720">
    <w:abstractNumId w:val="57"/>
  </w:num>
  <w:num w:numId="108" w16cid:durableId="362950581">
    <w:abstractNumId w:val="120"/>
  </w:num>
  <w:num w:numId="109" w16cid:durableId="2134053423">
    <w:abstractNumId w:val="26"/>
  </w:num>
  <w:num w:numId="110" w16cid:durableId="1206722519">
    <w:abstractNumId w:val="43"/>
  </w:num>
  <w:num w:numId="111" w16cid:durableId="2101221530">
    <w:abstractNumId w:val="13"/>
  </w:num>
  <w:num w:numId="112" w16cid:durableId="1181236763">
    <w:abstractNumId w:val="40"/>
  </w:num>
  <w:num w:numId="113" w16cid:durableId="1588151332">
    <w:abstractNumId w:val="103"/>
  </w:num>
  <w:num w:numId="114" w16cid:durableId="1618563077">
    <w:abstractNumId w:val="45"/>
  </w:num>
  <w:num w:numId="115" w16cid:durableId="826362265">
    <w:abstractNumId w:val="88"/>
  </w:num>
  <w:num w:numId="116" w16cid:durableId="449740318">
    <w:abstractNumId w:val="8"/>
  </w:num>
  <w:num w:numId="117" w16cid:durableId="319968576">
    <w:abstractNumId w:val="69"/>
  </w:num>
  <w:num w:numId="118" w16cid:durableId="1026558303">
    <w:abstractNumId w:val="35"/>
  </w:num>
  <w:num w:numId="119" w16cid:durableId="1442728983">
    <w:abstractNumId w:val="93"/>
  </w:num>
  <w:num w:numId="120" w16cid:durableId="827744280">
    <w:abstractNumId w:val="64"/>
  </w:num>
  <w:num w:numId="121" w16cid:durableId="1570916104">
    <w:abstractNumId w:val="79"/>
  </w:num>
  <w:num w:numId="122" w16cid:durableId="1364744135">
    <w:abstractNumId w:val="68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0A0"/>
    <w:rsid w:val="00000B12"/>
    <w:rsid w:val="000042F2"/>
    <w:rsid w:val="0002273B"/>
    <w:rsid w:val="0002655B"/>
    <w:rsid w:val="00027EA7"/>
    <w:rsid w:val="00043D89"/>
    <w:rsid w:val="0004708E"/>
    <w:rsid w:val="00056FE1"/>
    <w:rsid w:val="00057DB0"/>
    <w:rsid w:val="00060C8F"/>
    <w:rsid w:val="000636FD"/>
    <w:rsid w:val="00064DAE"/>
    <w:rsid w:val="00065388"/>
    <w:rsid w:val="00084572"/>
    <w:rsid w:val="00085745"/>
    <w:rsid w:val="00087EA4"/>
    <w:rsid w:val="00087EB6"/>
    <w:rsid w:val="00092F5E"/>
    <w:rsid w:val="000955C2"/>
    <w:rsid w:val="000A48D6"/>
    <w:rsid w:val="000B01A5"/>
    <w:rsid w:val="000B12CA"/>
    <w:rsid w:val="000B52B0"/>
    <w:rsid w:val="000B7BB9"/>
    <w:rsid w:val="000C5F7A"/>
    <w:rsid w:val="000C7B63"/>
    <w:rsid w:val="000D540B"/>
    <w:rsid w:val="000D6785"/>
    <w:rsid w:val="000E02EC"/>
    <w:rsid w:val="000F007E"/>
    <w:rsid w:val="000F0B5D"/>
    <w:rsid w:val="001021C4"/>
    <w:rsid w:val="00104A93"/>
    <w:rsid w:val="00106F82"/>
    <w:rsid w:val="00111D78"/>
    <w:rsid w:val="00115138"/>
    <w:rsid w:val="00115319"/>
    <w:rsid w:val="001163D0"/>
    <w:rsid w:val="00121AC3"/>
    <w:rsid w:val="00121FC2"/>
    <w:rsid w:val="00122715"/>
    <w:rsid w:val="001302FD"/>
    <w:rsid w:val="0013291C"/>
    <w:rsid w:val="00141D29"/>
    <w:rsid w:val="001575FD"/>
    <w:rsid w:val="00174832"/>
    <w:rsid w:val="00185762"/>
    <w:rsid w:val="00185F57"/>
    <w:rsid w:val="001944B0"/>
    <w:rsid w:val="00196297"/>
    <w:rsid w:val="001A24DC"/>
    <w:rsid w:val="001A7853"/>
    <w:rsid w:val="001B152F"/>
    <w:rsid w:val="001B5970"/>
    <w:rsid w:val="001B73EE"/>
    <w:rsid w:val="001D3CBD"/>
    <w:rsid w:val="001E6996"/>
    <w:rsid w:val="001F0AB0"/>
    <w:rsid w:val="0020001F"/>
    <w:rsid w:val="00211A56"/>
    <w:rsid w:val="00215666"/>
    <w:rsid w:val="002203C9"/>
    <w:rsid w:val="002232F4"/>
    <w:rsid w:val="00223405"/>
    <w:rsid w:val="00225B65"/>
    <w:rsid w:val="00227BCE"/>
    <w:rsid w:val="00232EB6"/>
    <w:rsid w:val="00234C9C"/>
    <w:rsid w:val="00235504"/>
    <w:rsid w:val="00244D8F"/>
    <w:rsid w:val="00245D1F"/>
    <w:rsid w:val="002469E2"/>
    <w:rsid w:val="0025492C"/>
    <w:rsid w:val="00255CE6"/>
    <w:rsid w:val="00260502"/>
    <w:rsid w:val="0027014F"/>
    <w:rsid w:val="0027264B"/>
    <w:rsid w:val="002740D0"/>
    <w:rsid w:val="00283CB1"/>
    <w:rsid w:val="002862C3"/>
    <w:rsid w:val="002905D3"/>
    <w:rsid w:val="00293E52"/>
    <w:rsid w:val="002A0829"/>
    <w:rsid w:val="002A0895"/>
    <w:rsid w:val="002A0F8E"/>
    <w:rsid w:val="002A6E31"/>
    <w:rsid w:val="002B2BDD"/>
    <w:rsid w:val="002B326C"/>
    <w:rsid w:val="002B6723"/>
    <w:rsid w:val="002C1590"/>
    <w:rsid w:val="002C2669"/>
    <w:rsid w:val="002C5CB2"/>
    <w:rsid w:val="002D04FC"/>
    <w:rsid w:val="002D273B"/>
    <w:rsid w:val="002E1926"/>
    <w:rsid w:val="002E1F9C"/>
    <w:rsid w:val="002E211D"/>
    <w:rsid w:val="002F12CB"/>
    <w:rsid w:val="002F20E8"/>
    <w:rsid w:val="00303746"/>
    <w:rsid w:val="003038C1"/>
    <w:rsid w:val="00304BC0"/>
    <w:rsid w:val="00315C6E"/>
    <w:rsid w:val="003227E8"/>
    <w:rsid w:val="00327363"/>
    <w:rsid w:val="0032774E"/>
    <w:rsid w:val="003304AA"/>
    <w:rsid w:val="00332597"/>
    <w:rsid w:val="00336B53"/>
    <w:rsid w:val="0034091C"/>
    <w:rsid w:val="00350D51"/>
    <w:rsid w:val="00351B85"/>
    <w:rsid w:val="00353016"/>
    <w:rsid w:val="00360968"/>
    <w:rsid w:val="00361659"/>
    <w:rsid w:val="00363D45"/>
    <w:rsid w:val="00371BD1"/>
    <w:rsid w:val="00377BD8"/>
    <w:rsid w:val="00390628"/>
    <w:rsid w:val="003906BF"/>
    <w:rsid w:val="00392745"/>
    <w:rsid w:val="003C4C88"/>
    <w:rsid w:val="003D3541"/>
    <w:rsid w:val="003D7A8B"/>
    <w:rsid w:val="003E3AD5"/>
    <w:rsid w:val="003E4278"/>
    <w:rsid w:val="003F0C8A"/>
    <w:rsid w:val="003F13EE"/>
    <w:rsid w:val="00413716"/>
    <w:rsid w:val="00415416"/>
    <w:rsid w:val="00417073"/>
    <w:rsid w:val="00426609"/>
    <w:rsid w:val="0044208D"/>
    <w:rsid w:val="00443EFE"/>
    <w:rsid w:val="00446F20"/>
    <w:rsid w:val="00450D01"/>
    <w:rsid w:val="00451942"/>
    <w:rsid w:val="00453BF8"/>
    <w:rsid w:val="004663DD"/>
    <w:rsid w:val="00475581"/>
    <w:rsid w:val="00475666"/>
    <w:rsid w:val="00476449"/>
    <w:rsid w:val="00477717"/>
    <w:rsid w:val="00482BD8"/>
    <w:rsid w:val="004836BC"/>
    <w:rsid w:val="00483F91"/>
    <w:rsid w:val="004869C6"/>
    <w:rsid w:val="00487D2F"/>
    <w:rsid w:val="00487FDE"/>
    <w:rsid w:val="00493A89"/>
    <w:rsid w:val="00493AB6"/>
    <w:rsid w:val="00496218"/>
    <w:rsid w:val="004A12AC"/>
    <w:rsid w:val="004A44E4"/>
    <w:rsid w:val="004C21C1"/>
    <w:rsid w:val="004C3A0D"/>
    <w:rsid w:val="004C68AB"/>
    <w:rsid w:val="004D5ACC"/>
    <w:rsid w:val="004E0578"/>
    <w:rsid w:val="004E2E7E"/>
    <w:rsid w:val="004E69AB"/>
    <w:rsid w:val="004F361F"/>
    <w:rsid w:val="004F4155"/>
    <w:rsid w:val="004F63AD"/>
    <w:rsid w:val="00500137"/>
    <w:rsid w:val="00501EBF"/>
    <w:rsid w:val="005049B2"/>
    <w:rsid w:val="00516F53"/>
    <w:rsid w:val="005175DA"/>
    <w:rsid w:val="00523A4A"/>
    <w:rsid w:val="00531C9E"/>
    <w:rsid w:val="00540003"/>
    <w:rsid w:val="00550C81"/>
    <w:rsid w:val="00551114"/>
    <w:rsid w:val="0055452F"/>
    <w:rsid w:val="005554A5"/>
    <w:rsid w:val="005631A6"/>
    <w:rsid w:val="00565A8F"/>
    <w:rsid w:val="00572BC4"/>
    <w:rsid w:val="00576975"/>
    <w:rsid w:val="0057709E"/>
    <w:rsid w:val="00577DAE"/>
    <w:rsid w:val="00584150"/>
    <w:rsid w:val="00590961"/>
    <w:rsid w:val="00596E90"/>
    <w:rsid w:val="005A0EB8"/>
    <w:rsid w:val="005A1FBF"/>
    <w:rsid w:val="005A5BF5"/>
    <w:rsid w:val="005A6F10"/>
    <w:rsid w:val="005D4B96"/>
    <w:rsid w:val="005D7920"/>
    <w:rsid w:val="005E13C7"/>
    <w:rsid w:val="005E321C"/>
    <w:rsid w:val="005F27E1"/>
    <w:rsid w:val="005F68AA"/>
    <w:rsid w:val="00601064"/>
    <w:rsid w:val="00612704"/>
    <w:rsid w:val="006150A0"/>
    <w:rsid w:val="006227B0"/>
    <w:rsid w:val="006234B3"/>
    <w:rsid w:val="006333BD"/>
    <w:rsid w:val="00633453"/>
    <w:rsid w:val="0063475C"/>
    <w:rsid w:val="00634FAA"/>
    <w:rsid w:val="0063705B"/>
    <w:rsid w:val="006471B1"/>
    <w:rsid w:val="00651633"/>
    <w:rsid w:val="00652076"/>
    <w:rsid w:val="00654049"/>
    <w:rsid w:val="006577AD"/>
    <w:rsid w:val="00664CB4"/>
    <w:rsid w:val="00667B5F"/>
    <w:rsid w:val="00674445"/>
    <w:rsid w:val="00680903"/>
    <w:rsid w:val="00681717"/>
    <w:rsid w:val="0068476D"/>
    <w:rsid w:val="0068613A"/>
    <w:rsid w:val="00686491"/>
    <w:rsid w:val="00697F4D"/>
    <w:rsid w:val="006A53B1"/>
    <w:rsid w:val="006B08AC"/>
    <w:rsid w:val="006B1D9B"/>
    <w:rsid w:val="006B6F71"/>
    <w:rsid w:val="006C5059"/>
    <w:rsid w:val="006D4B56"/>
    <w:rsid w:val="006D7BF3"/>
    <w:rsid w:val="006D7EF1"/>
    <w:rsid w:val="006E203D"/>
    <w:rsid w:val="006E46BD"/>
    <w:rsid w:val="006E55A7"/>
    <w:rsid w:val="006F020A"/>
    <w:rsid w:val="006F400F"/>
    <w:rsid w:val="006F7962"/>
    <w:rsid w:val="006F7FBB"/>
    <w:rsid w:val="00700671"/>
    <w:rsid w:val="007012F3"/>
    <w:rsid w:val="00701D28"/>
    <w:rsid w:val="00703D9D"/>
    <w:rsid w:val="00707D54"/>
    <w:rsid w:val="00713442"/>
    <w:rsid w:val="007248E7"/>
    <w:rsid w:val="00730EE2"/>
    <w:rsid w:val="00732DF8"/>
    <w:rsid w:val="00733464"/>
    <w:rsid w:val="00733A87"/>
    <w:rsid w:val="00740FD3"/>
    <w:rsid w:val="007430E3"/>
    <w:rsid w:val="00751218"/>
    <w:rsid w:val="00751351"/>
    <w:rsid w:val="00752E89"/>
    <w:rsid w:val="0075330A"/>
    <w:rsid w:val="00755957"/>
    <w:rsid w:val="0076088A"/>
    <w:rsid w:val="0076683A"/>
    <w:rsid w:val="007717D9"/>
    <w:rsid w:val="007718E6"/>
    <w:rsid w:val="00783981"/>
    <w:rsid w:val="007943C1"/>
    <w:rsid w:val="007A36AF"/>
    <w:rsid w:val="007B04B6"/>
    <w:rsid w:val="007B2109"/>
    <w:rsid w:val="007B25D7"/>
    <w:rsid w:val="007B4662"/>
    <w:rsid w:val="007B56DA"/>
    <w:rsid w:val="007C63D7"/>
    <w:rsid w:val="007C6E7E"/>
    <w:rsid w:val="007C79AB"/>
    <w:rsid w:val="007D6FC6"/>
    <w:rsid w:val="007E4588"/>
    <w:rsid w:val="007E7CFF"/>
    <w:rsid w:val="007F11B8"/>
    <w:rsid w:val="007F4F6D"/>
    <w:rsid w:val="007F5079"/>
    <w:rsid w:val="007F515D"/>
    <w:rsid w:val="008033A8"/>
    <w:rsid w:val="0080396B"/>
    <w:rsid w:val="00804504"/>
    <w:rsid w:val="00804F07"/>
    <w:rsid w:val="0080530E"/>
    <w:rsid w:val="00806FDE"/>
    <w:rsid w:val="008130C8"/>
    <w:rsid w:val="00816A44"/>
    <w:rsid w:val="0081732E"/>
    <w:rsid w:val="00820F03"/>
    <w:rsid w:val="0082406D"/>
    <w:rsid w:val="00825284"/>
    <w:rsid w:val="0083378B"/>
    <w:rsid w:val="00834D47"/>
    <w:rsid w:val="00835C53"/>
    <w:rsid w:val="008509D4"/>
    <w:rsid w:val="0085297C"/>
    <w:rsid w:val="00853FBF"/>
    <w:rsid w:val="00863FFE"/>
    <w:rsid w:val="00871FBD"/>
    <w:rsid w:val="00874449"/>
    <w:rsid w:val="00886A98"/>
    <w:rsid w:val="00887F83"/>
    <w:rsid w:val="008906B3"/>
    <w:rsid w:val="0089482F"/>
    <w:rsid w:val="008A462F"/>
    <w:rsid w:val="008B17C2"/>
    <w:rsid w:val="008B2753"/>
    <w:rsid w:val="008B53BF"/>
    <w:rsid w:val="008C1467"/>
    <w:rsid w:val="008C50A7"/>
    <w:rsid w:val="008D2896"/>
    <w:rsid w:val="008D7213"/>
    <w:rsid w:val="008E4846"/>
    <w:rsid w:val="008E6DB6"/>
    <w:rsid w:val="008F655C"/>
    <w:rsid w:val="00900E68"/>
    <w:rsid w:val="00904782"/>
    <w:rsid w:val="00904C2B"/>
    <w:rsid w:val="00906F53"/>
    <w:rsid w:val="00912711"/>
    <w:rsid w:val="00912C1B"/>
    <w:rsid w:val="00913656"/>
    <w:rsid w:val="00917D8D"/>
    <w:rsid w:val="00923757"/>
    <w:rsid w:val="00926291"/>
    <w:rsid w:val="009309CE"/>
    <w:rsid w:val="00937B80"/>
    <w:rsid w:val="009447C1"/>
    <w:rsid w:val="00946F53"/>
    <w:rsid w:val="00950039"/>
    <w:rsid w:val="00951548"/>
    <w:rsid w:val="00954B7B"/>
    <w:rsid w:val="0095643E"/>
    <w:rsid w:val="00964D74"/>
    <w:rsid w:val="00966115"/>
    <w:rsid w:val="00971F86"/>
    <w:rsid w:val="0097445F"/>
    <w:rsid w:val="00974F39"/>
    <w:rsid w:val="009750FD"/>
    <w:rsid w:val="0097510A"/>
    <w:rsid w:val="0098198F"/>
    <w:rsid w:val="00986DDA"/>
    <w:rsid w:val="009904E3"/>
    <w:rsid w:val="00991102"/>
    <w:rsid w:val="00994899"/>
    <w:rsid w:val="009B01CA"/>
    <w:rsid w:val="009B5C99"/>
    <w:rsid w:val="009C1524"/>
    <w:rsid w:val="009C2E6E"/>
    <w:rsid w:val="009C2FC8"/>
    <w:rsid w:val="009C4541"/>
    <w:rsid w:val="009C63E0"/>
    <w:rsid w:val="009E16F7"/>
    <w:rsid w:val="009E605F"/>
    <w:rsid w:val="009F02E7"/>
    <w:rsid w:val="009F0397"/>
    <w:rsid w:val="00A01C60"/>
    <w:rsid w:val="00A11BDF"/>
    <w:rsid w:val="00A12D64"/>
    <w:rsid w:val="00A22AC0"/>
    <w:rsid w:val="00A314C7"/>
    <w:rsid w:val="00A316CE"/>
    <w:rsid w:val="00A33941"/>
    <w:rsid w:val="00A35F9F"/>
    <w:rsid w:val="00A3709D"/>
    <w:rsid w:val="00A370BA"/>
    <w:rsid w:val="00A52924"/>
    <w:rsid w:val="00A52EA1"/>
    <w:rsid w:val="00A53DA3"/>
    <w:rsid w:val="00A55187"/>
    <w:rsid w:val="00A62BAF"/>
    <w:rsid w:val="00A64276"/>
    <w:rsid w:val="00A675E4"/>
    <w:rsid w:val="00A67A2F"/>
    <w:rsid w:val="00A67AAC"/>
    <w:rsid w:val="00A72C81"/>
    <w:rsid w:val="00A72CE7"/>
    <w:rsid w:val="00A7344E"/>
    <w:rsid w:val="00A75674"/>
    <w:rsid w:val="00A769B6"/>
    <w:rsid w:val="00A7767E"/>
    <w:rsid w:val="00A81616"/>
    <w:rsid w:val="00A81E22"/>
    <w:rsid w:val="00A830E5"/>
    <w:rsid w:val="00A94A9A"/>
    <w:rsid w:val="00AA28A7"/>
    <w:rsid w:val="00AB22C9"/>
    <w:rsid w:val="00AB3DCF"/>
    <w:rsid w:val="00AB60EC"/>
    <w:rsid w:val="00AB7FCE"/>
    <w:rsid w:val="00AC0FB9"/>
    <w:rsid w:val="00AC797A"/>
    <w:rsid w:val="00AD704E"/>
    <w:rsid w:val="00AE185B"/>
    <w:rsid w:val="00AE2498"/>
    <w:rsid w:val="00AE3EA9"/>
    <w:rsid w:val="00AE4B0E"/>
    <w:rsid w:val="00AF30FA"/>
    <w:rsid w:val="00AF3D36"/>
    <w:rsid w:val="00AF4A3C"/>
    <w:rsid w:val="00B05F8A"/>
    <w:rsid w:val="00B06179"/>
    <w:rsid w:val="00B11E33"/>
    <w:rsid w:val="00B11E8B"/>
    <w:rsid w:val="00B14E24"/>
    <w:rsid w:val="00B21C04"/>
    <w:rsid w:val="00B25CF5"/>
    <w:rsid w:val="00B342C4"/>
    <w:rsid w:val="00B405EB"/>
    <w:rsid w:val="00B40771"/>
    <w:rsid w:val="00B44E53"/>
    <w:rsid w:val="00B46026"/>
    <w:rsid w:val="00B4673A"/>
    <w:rsid w:val="00B510CF"/>
    <w:rsid w:val="00B52CAA"/>
    <w:rsid w:val="00B5496D"/>
    <w:rsid w:val="00B54EE2"/>
    <w:rsid w:val="00B6685B"/>
    <w:rsid w:val="00B67531"/>
    <w:rsid w:val="00B76EAB"/>
    <w:rsid w:val="00B82679"/>
    <w:rsid w:val="00B94D6F"/>
    <w:rsid w:val="00B95D56"/>
    <w:rsid w:val="00BA300D"/>
    <w:rsid w:val="00BA3AA0"/>
    <w:rsid w:val="00BA49F5"/>
    <w:rsid w:val="00BB0577"/>
    <w:rsid w:val="00BB3287"/>
    <w:rsid w:val="00BB63DA"/>
    <w:rsid w:val="00BC3587"/>
    <w:rsid w:val="00BD15A0"/>
    <w:rsid w:val="00BE1BE2"/>
    <w:rsid w:val="00BE7C0F"/>
    <w:rsid w:val="00C003AB"/>
    <w:rsid w:val="00C00DDA"/>
    <w:rsid w:val="00C030AB"/>
    <w:rsid w:val="00C152D3"/>
    <w:rsid w:val="00C167CE"/>
    <w:rsid w:val="00C21EF4"/>
    <w:rsid w:val="00C27E4C"/>
    <w:rsid w:val="00C31AAE"/>
    <w:rsid w:val="00C37BEA"/>
    <w:rsid w:val="00C409CD"/>
    <w:rsid w:val="00C45F0A"/>
    <w:rsid w:val="00C46489"/>
    <w:rsid w:val="00C50833"/>
    <w:rsid w:val="00C52460"/>
    <w:rsid w:val="00C94552"/>
    <w:rsid w:val="00CA48F9"/>
    <w:rsid w:val="00CA6D75"/>
    <w:rsid w:val="00CB1E40"/>
    <w:rsid w:val="00CB5751"/>
    <w:rsid w:val="00CB6FB0"/>
    <w:rsid w:val="00CB7436"/>
    <w:rsid w:val="00CC04C4"/>
    <w:rsid w:val="00CC263B"/>
    <w:rsid w:val="00CD2B5A"/>
    <w:rsid w:val="00CD733F"/>
    <w:rsid w:val="00CE0CD0"/>
    <w:rsid w:val="00CE2E7C"/>
    <w:rsid w:val="00CE2F81"/>
    <w:rsid w:val="00CE4572"/>
    <w:rsid w:val="00D01D36"/>
    <w:rsid w:val="00D027EE"/>
    <w:rsid w:val="00D03273"/>
    <w:rsid w:val="00D13263"/>
    <w:rsid w:val="00D147A7"/>
    <w:rsid w:val="00D21353"/>
    <w:rsid w:val="00D22A4E"/>
    <w:rsid w:val="00D25E9D"/>
    <w:rsid w:val="00D4018C"/>
    <w:rsid w:val="00D44436"/>
    <w:rsid w:val="00D458F4"/>
    <w:rsid w:val="00D47482"/>
    <w:rsid w:val="00D47848"/>
    <w:rsid w:val="00D52FE0"/>
    <w:rsid w:val="00D53295"/>
    <w:rsid w:val="00D54DEB"/>
    <w:rsid w:val="00D722FF"/>
    <w:rsid w:val="00D815B1"/>
    <w:rsid w:val="00D8166A"/>
    <w:rsid w:val="00D93CB8"/>
    <w:rsid w:val="00DA72F5"/>
    <w:rsid w:val="00DA7A1A"/>
    <w:rsid w:val="00DA7CCF"/>
    <w:rsid w:val="00DB3933"/>
    <w:rsid w:val="00DB4D99"/>
    <w:rsid w:val="00DC6B70"/>
    <w:rsid w:val="00DC73FE"/>
    <w:rsid w:val="00DD08C5"/>
    <w:rsid w:val="00DD08D1"/>
    <w:rsid w:val="00DD6A7E"/>
    <w:rsid w:val="00DD7D0A"/>
    <w:rsid w:val="00DF2825"/>
    <w:rsid w:val="00E00931"/>
    <w:rsid w:val="00E026CA"/>
    <w:rsid w:val="00E049F4"/>
    <w:rsid w:val="00E06C1A"/>
    <w:rsid w:val="00E112C3"/>
    <w:rsid w:val="00E1501B"/>
    <w:rsid w:val="00E26846"/>
    <w:rsid w:val="00E33838"/>
    <w:rsid w:val="00E5034C"/>
    <w:rsid w:val="00E51115"/>
    <w:rsid w:val="00E55E5F"/>
    <w:rsid w:val="00E56881"/>
    <w:rsid w:val="00E65263"/>
    <w:rsid w:val="00E73E35"/>
    <w:rsid w:val="00E75D0B"/>
    <w:rsid w:val="00E86E90"/>
    <w:rsid w:val="00E903D7"/>
    <w:rsid w:val="00E93F89"/>
    <w:rsid w:val="00EA6B36"/>
    <w:rsid w:val="00EA6DBA"/>
    <w:rsid w:val="00EB11AC"/>
    <w:rsid w:val="00EC2B63"/>
    <w:rsid w:val="00EC68B4"/>
    <w:rsid w:val="00ED229B"/>
    <w:rsid w:val="00ED49F3"/>
    <w:rsid w:val="00EE62D0"/>
    <w:rsid w:val="00EF31AB"/>
    <w:rsid w:val="00EF3341"/>
    <w:rsid w:val="00F004AF"/>
    <w:rsid w:val="00F009EE"/>
    <w:rsid w:val="00F0570F"/>
    <w:rsid w:val="00F0686D"/>
    <w:rsid w:val="00F07A34"/>
    <w:rsid w:val="00F1193A"/>
    <w:rsid w:val="00F139C2"/>
    <w:rsid w:val="00F164C0"/>
    <w:rsid w:val="00F348D2"/>
    <w:rsid w:val="00F3624B"/>
    <w:rsid w:val="00F37657"/>
    <w:rsid w:val="00F41121"/>
    <w:rsid w:val="00F42E8B"/>
    <w:rsid w:val="00F43CCB"/>
    <w:rsid w:val="00F445DE"/>
    <w:rsid w:val="00F46D74"/>
    <w:rsid w:val="00F50243"/>
    <w:rsid w:val="00F66599"/>
    <w:rsid w:val="00F70461"/>
    <w:rsid w:val="00F72EC1"/>
    <w:rsid w:val="00F75398"/>
    <w:rsid w:val="00F77A80"/>
    <w:rsid w:val="00F82850"/>
    <w:rsid w:val="00F8329C"/>
    <w:rsid w:val="00F83687"/>
    <w:rsid w:val="00F94063"/>
    <w:rsid w:val="00F942F6"/>
    <w:rsid w:val="00F97F33"/>
    <w:rsid w:val="00FA623E"/>
    <w:rsid w:val="00FA6BD3"/>
    <w:rsid w:val="00FA6FB2"/>
    <w:rsid w:val="00FA7D75"/>
    <w:rsid w:val="00FB01EF"/>
    <w:rsid w:val="00FB65B8"/>
    <w:rsid w:val="00FC2630"/>
    <w:rsid w:val="00FC2F5C"/>
    <w:rsid w:val="00FC429C"/>
    <w:rsid w:val="00FC716E"/>
    <w:rsid w:val="00FD465A"/>
    <w:rsid w:val="00FE5151"/>
    <w:rsid w:val="00FE5691"/>
    <w:rsid w:val="00FE5825"/>
    <w:rsid w:val="00F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36D5603"/>
  <w15:docId w15:val="{7438F641-2C38-4907-9FA3-20B8F6F9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F53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4E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30EE2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0530E"/>
  </w:style>
  <w:style w:type="paragraph" w:styleId="Footer">
    <w:name w:val="footer"/>
    <w:basedOn w:val="Normal"/>
    <w:link w:val="FooterChar"/>
    <w:uiPriority w:val="99"/>
    <w:unhideWhenUsed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0530E"/>
  </w:style>
  <w:style w:type="paragraph" w:styleId="BalloonText">
    <w:name w:val="Balloon Text"/>
    <w:basedOn w:val="Normal"/>
    <w:link w:val="BalloonTextChar"/>
    <w:uiPriority w:val="99"/>
    <w:semiHidden/>
    <w:unhideWhenUsed/>
    <w:rsid w:val="00E1501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50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B5C9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C8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30EE2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30EE2"/>
    <w:pPr>
      <w:spacing w:before="100" w:beforeAutospacing="1" w:after="100" w:afterAutospacing="1"/>
    </w:pPr>
    <w:rPr>
      <w:lang w:eastAsia="en-GB"/>
    </w:rPr>
  </w:style>
  <w:style w:type="character" w:styleId="Emphasis">
    <w:name w:val="Emphasis"/>
    <w:basedOn w:val="DefaultParagraphFont"/>
    <w:uiPriority w:val="20"/>
    <w:qFormat/>
    <w:rsid w:val="00B14E24"/>
    <w:rPr>
      <w:i/>
      <w:iCs/>
    </w:rPr>
  </w:style>
  <w:style w:type="paragraph" w:styleId="NoSpacing">
    <w:name w:val="No Spacing"/>
    <w:uiPriority w:val="1"/>
    <w:qFormat/>
    <w:rsid w:val="00B14E24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14E2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SubtleEmphasis">
    <w:name w:val="Subtle Emphasis"/>
    <w:basedOn w:val="DefaultParagraphFont"/>
    <w:uiPriority w:val="19"/>
    <w:qFormat/>
    <w:rsid w:val="00FA6FB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41" Type="http://schemas.openxmlformats.org/officeDocument/2006/relationships/image" Target="media/image3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acher\My%20Documents\Downloads\Note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D809D-F1B5-48E9-B906-391D5D145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 paper</Template>
  <TotalTime>15</TotalTime>
  <Pages>19</Pages>
  <Words>4957</Words>
  <Characters>28258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Schools</Company>
  <LinksUpToDate>false</LinksUpToDate>
  <CharactersWithSpaces>33149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Knowles</dc:creator>
  <cp:lastModifiedBy>Allen, Kathryn</cp:lastModifiedBy>
  <cp:revision>5</cp:revision>
  <cp:lastPrinted>2020-03-11T13:39:00Z</cp:lastPrinted>
  <dcterms:created xsi:type="dcterms:W3CDTF">2023-09-02T19:24:00Z</dcterms:created>
  <dcterms:modified xsi:type="dcterms:W3CDTF">2023-09-02T19:38:00Z</dcterms:modified>
</cp:coreProperties>
</file>