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8F74" w14:textId="795A0744" w:rsidR="001A2F95" w:rsidRDefault="001A2F95" w:rsidP="00700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A78FF" w:rsidRPr="00CA78FF" w14:paraId="11DA0A79" w14:textId="77777777" w:rsidTr="00814432">
        <w:trPr>
          <w:trHeight w:val="567"/>
        </w:trPr>
        <w:tc>
          <w:tcPr>
            <w:tcW w:w="3847" w:type="dxa"/>
            <w:vMerge w:val="restart"/>
            <w:shd w:val="clear" w:color="auto" w:fill="990033"/>
            <w:vAlign w:val="center"/>
          </w:tcPr>
          <w:p w14:paraId="6A2A0B93" w14:textId="5106353F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1541" w:type="dxa"/>
            <w:gridSpan w:val="3"/>
            <w:shd w:val="clear" w:color="auto" w:fill="990033"/>
            <w:vAlign w:val="center"/>
          </w:tcPr>
          <w:p w14:paraId="1F86CFAE" w14:textId="0EEE18D9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CA78FF" w:rsidRPr="00CA78FF" w14:paraId="24E931C0" w14:textId="77777777" w:rsidTr="00814432">
        <w:trPr>
          <w:trHeight w:val="567"/>
        </w:trPr>
        <w:tc>
          <w:tcPr>
            <w:tcW w:w="3847" w:type="dxa"/>
            <w:vMerge/>
            <w:shd w:val="clear" w:color="auto" w:fill="990033"/>
            <w:vAlign w:val="center"/>
          </w:tcPr>
          <w:p w14:paraId="74D089A3" w14:textId="77777777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shd w:val="clear" w:color="auto" w:fill="990033"/>
            <w:vAlign w:val="center"/>
          </w:tcPr>
          <w:p w14:paraId="1F38A4CC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Autumn</w:t>
            </w:r>
          </w:p>
          <w:p w14:paraId="05A9C2D3" w14:textId="660CFD2B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(15 weeks)</w:t>
            </w:r>
          </w:p>
        </w:tc>
        <w:tc>
          <w:tcPr>
            <w:tcW w:w="3847" w:type="dxa"/>
            <w:shd w:val="clear" w:color="auto" w:fill="990033"/>
            <w:vAlign w:val="center"/>
          </w:tcPr>
          <w:p w14:paraId="6BC4D389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Spring</w:t>
            </w:r>
          </w:p>
          <w:p w14:paraId="5CA3DD0F" w14:textId="02494290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(12 weeks)</w:t>
            </w:r>
          </w:p>
        </w:tc>
        <w:tc>
          <w:tcPr>
            <w:tcW w:w="3847" w:type="dxa"/>
            <w:shd w:val="clear" w:color="auto" w:fill="990033"/>
            <w:vAlign w:val="center"/>
          </w:tcPr>
          <w:p w14:paraId="1102F4D2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Summer</w:t>
            </w:r>
          </w:p>
          <w:p w14:paraId="417E49FC" w14:textId="1D1B2C66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(13 weeks)</w:t>
            </w:r>
          </w:p>
        </w:tc>
      </w:tr>
      <w:tr w:rsidR="00814432" w:rsidRPr="00CA78FF" w14:paraId="3A9F127A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21264721" w14:textId="76358B46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47" w:type="dxa"/>
            <w:vMerge w:val="restart"/>
            <w:vAlign w:val="center"/>
          </w:tcPr>
          <w:p w14:paraId="6DA2538D" w14:textId="510FD774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1: Place value within 1,000,000 </w:t>
            </w:r>
            <w:r w:rsidRPr="00814432">
              <w:rPr>
                <w:rFonts w:ascii="Arial" w:hAnsi="Arial" w:cs="Arial"/>
                <w:b/>
                <w:bCs/>
              </w:rPr>
              <w:t>#1</w:t>
            </w:r>
          </w:p>
          <w:p w14:paraId="54836F30" w14:textId="076C36F8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(8 lessons)</w:t>
            </w:r>
          </w:p>
        </w:tc>
        <w:tc>
          <w:tcPr>
            <w:tcW w:w="3847" w:type="dxa"/>
            <w:vMerge w:val="restart"/>
            <w:vAlign w:val="center"/>
          </w:tcPr>
          <w:p w14:paraId="623E5C48" w14:textId="3F190F91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>Unit 7: Multiplication an</w:t>
            </w:r>
            <w:r w:rsidRPr="00814432">
              <w:rPr>
                <w:rFonts w:ascii="Arial" w:hAnsi="Arial" w:cs="Arial"/>
                <w:b/>
                <w:bCs/>
              </w:rPr>
              <w:t>d</w:t>
            </w:r>
            <w:r w:rsidRPr="00814432">
              <w:rPr>
                <w:rFonts w:ascii="Arial" w:hAnsi="Arial" w:cs="Arial"/>
                <w:b/>
                <w:bCs/>
              </w:rPr>
              <w:t xml:space="preserve"> division </w:t>
            </w:r>
            <w:r w:rsidRPr="00814432">
              <w:rPr>
                <w:rFonts w:ascii="Arial" w:hAnsi="Arial" w:cs="Arial"/>
                <w:b/>
                <w:bCs/>
              </w:rPr>
              <w:t>#2</w:t>
            </w:r>
          </w:p>
          <w:p w14:paraId="514D791A" w14:textId="0D6733D0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(10 lessons)</w:t>
            </w:r>
          </w:p>
        </w:tc>
        <w:tc>
          <w:tcPr>
            <w:tcW w:w="3847" w:type="dxa"/>
            <w:vMerge w:val="restart"/>
            <w:vAlign w:val="center"/>
          </w:tcPr>
          <w:p w14:paraId="3B87C1FF" w14:textId="77777777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>Unit 12: Geometry – properties</w:t>
            </w:r>
          </w:p>
          <w:p w14:paraId="704AEAF1" w14:textId="77777777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of shapes </w:t>
            </w:r>
          </w:p>
          <w:p w14:paraId="242BAD2B" w14:textId="06C936E0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(12 lessons)</w:t>
            </w:r>
          </w:p>
        </w:tc>
      </w:tr>
      <w:tr w:rsidR="00814432" w:rsidRPr="00CA78FF" w14:paraId="5FCCA4B3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0394B395" w14:textId="7F2CF104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47" w:type="dxa"/>
            <w:vMerge/>
            <w:vAlign w:val="center"/>
          </w:tcPr>
          <w:p w14:paraId="7ABA05C3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4D7BF13E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26E2A47A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814432" w:rsidRPr="00CA78FF" w14:paraId="3771CFC3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48D752B3" w14:textId="7A271891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47" w:type="dxa"/>
            <w:vMerge w:val="restart"/>
            <w:vAlign w:val="center"/>
          </w:tcPr>
          <w:p w14:paraId="1CD01D57" w14:textId="1438CCD3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2: Place value within 1,000,000 </w:t>
            </w:r>
            <w:r w:rsidRPr="00814432">
              <w:rPr>
                <w:rFonts w:ascii="Arial" w:hAnsi="Arial" w:cs="Arial"/>
                <w:b/>
                <w:bCs/>
              </w:rPr>
              <w:t>#2</w:t>
            </w:r>
          </w:p>
          <w:p w14:paraId="078C778B" w14:textId="77026267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(6 lessons)</w:t>
            </w:r>
          </w:p>
        </w:tc>
        <w:tc>
          <w:tcPr>
            <w:tcW w:w="3847" w:type="dxa"/>
            <w:vMerge w:val="restart"/>
            <w:vAlign w:val="center"/>
          </w:tcPr>
          <w:p w14:paraId="01660E32" w14:textId="77777777" w:rsidR="00814432" w:rsidRPr="00814432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8: Fractions </w:t>
            </w:r>
            <w:r w:rsidRPr="00814432">
              <w:rPr>
                <w:rFonts w:ascii="Arial" w:hAnsi="Arial" w:cs="Arial"/>
                <w:b/>
                <w:bCs/>
              </w:rPr>
              <w:t>#3</w:t>
            </w:r>
          </w:p>
          <w:p w14:paraId="32D2D328" w14:textId="616BD8B9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 xml:space="preserve"> (7 lessons)</w:t>
            </w:r>
          </w:p>
        </w:tc>
        <w:tc>
          <w:tcPr>
            <w:tcW w:w="3847" w:type="dxa"/>
            <w:vMerge w:val="restart"/>
            <w:vAlign w:val="center"/>
          </w:tcPr>
          <w:p w14:paraId="7BA5958E" w14:textId="77777777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>Unit 13: Geometry – position and direction</w:t>
            </w:r>
          </w:p>
          <w:p w14:paraId="5CFB8031" w14:textId="1A6753E3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(6 lessons)</w:t>
            </w:r>
          </w:p>
        </w:tc>
      </w:tr>
      <w:tr w:rsidR="00814432" w:rsidRPr="00CA78FF" w14:paraId="421EEA39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243C3E43" w14:textId="48E66517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47" w:type="dxa"/>
            <w:vMerge/>
            <w:vAlign w:val="center"/>
          </w:tcPr>
          <w:p w14:paraId="362D62B0" w14:textId="631EE7B9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062FC552" w14:textId="220634A8" w:rsidR="00814432" w:rsidRPr="00CA78FF" w:rsidRDefault="00814432" w:rsidP="00AF6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71B183EC" w14:textId="38B56591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814432" w:rsidRPr="00CA78FF" w14:paraId="49E87771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370C5F5B" w14:textId="49C10B48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47" w:type="dxa"/>
            <w:vMerge w:val="restart"/>
            <w:vAlign w:val="center"/>
          </w:tcPr>
          <w:p w14:paraId="2C832604" w14:textId="77777777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>Unit 3: Addition and subtraction</w:t>
            </w:r>
          </w:p>
          <w:p w14:paraId="70B2E6F2" w14:textId="3E562498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(12 lessons)</w:t>
            </w:r>
          </w:p>
        </w:tc>
        <w:tc>
          <w:tcPr>
            <w:tcW w:w="3847" w:type="dxa"/>
            <w:vMerge w:val="restart"/>
            <w:vAlign w:val="center"/>
          </w:tcPr>
          <w:p w14:paraId="5EA6E397" w14:textId="77777777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>Unit 9: Decimals and percentages</w:t>
            </w:r>
          </w:p>
          <w:p w14:paraId="1A52B74B" w14:textId="1D68F5B5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(15 lessons)</w:t>
            </w:r>
          </w:p>
        </w:tc>
        <w:tc>
          <w:tcPr>
            <w:tcW w:w="3847" w:type="dxa"/>
            <w:vMerge w:val="restart"/>
            <w:vAlign w:val="center"/>
          </w:tcPr>
          <w:p w14:paraId="6D9BB24A" w14:textId="77777777" w:rsidR="00814432" w:rsidRPr="00814432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14: Decimals </w:t>
            </w:r>
          </w:p>
          <w:p w14:paraId="724E88F1" w14:textId="0FF60E9F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(15 lessons)</w:t>
            </w:r>
          </w:p>
        </w:tc>
      </w:tr>
      <w:tr w:rsidR="00814432" w:rsidRPr="00CA78FF" w14:paraId="4E486D55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763B077C" w14:textId="0DDAA087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47" w:type="dxa"/>
            <w:vMerge/>
            <w:vAlign w:val="center"/>
          </w:tcPr>
          <w:p w14:paraId="519B0D4B" w14:textId="6C8DE170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4459C9CB" w14:textId="7C55398D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439F3887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814432" w:rsidRPr="00CA78FF" w14:paraId="1C605723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4B972AFF" w14:textId="174D0694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47" w:type="dxa"/>
            <w:vMerge w:val="restart"/>
            <w:vAlign w:val="center"/>
          </w:tcPr>
          <w:p w14:paraId="3D414272" w14:textId="3C12D43B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4: Multiplication and division </w:t>
            </w:r>
            <w:r w:rsidRPr="00814432">
              <w:rPr>
                <w:rFonts w:ascii="Arial" w:hAnsi="Arial" w:cs="Arial"/>
                <w:b/>
                <w:bCs/>
              </w:rPr>
              <w:t>#1</w:t>
            </w:r>
          </w:p>
          <w:p w14:paraId="01595FAB" w14:textId="0B9ED866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(10 lessons)</w:t>
            </w:r>
          </w:p>
        </w:tc>
        <w:tc>
          <w:tcPr>
            <w:tcW w:w="3847" w:type="dxa"/>
            <w:vMerge/>
            <w:vAlign w:val="center"/>
          </w:tcPr>
          <w:p w14:paraId="5CB7CD3B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12492D6D" w14:textId="1A0E7269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814432" w:rsidRPr="00CA78FF" w14:paraId="1C3A4BFF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36FB9775" w14:textId="010223B3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47" w:type="dxa"/>
            <w:vMerge/>
            <w:vAlign w:val="center"/>
          </w:tcPr>
          <w:p w14:paraId="6CEE30C1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 w:val="restart"/>
            <w:vAlign w:val="center"/>
          </w:tcPr>
          <w:p w14:paraId="418F86E8" w14:textId="77777777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>Unit 10: Measure – perimeter and area</w:t>
            </w:r>
          </w:p>
          <w:p w14:paraId="08D1405F" w14:textId="3A3744B4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(8 lessons)</w:t>
            </w:r>
          </w:p>
        </w:tc>
        <w:tc>
          <w:tcPr>
            <w:tcW w:w="3847" w:type="dxa"/>
            <w:vAlign w:val="center"/>
          </w:tcPr>
          <w:p w14:paraId="21FB5867" w14:textId="77777777" w:rsidR="00814432" w:rsidRPr="00814432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15: Negative numbers </w:t>
            </w:r>
          </w:p>
          <w:p w14:paraId="5E9F317C" w14:textId="726EDC03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(4 lessons)</w:t>
            </w:r>
          </w:p>
        </w:tc>
      </w:tr>
      <w:tr w:rsidR="00814432" w:rsidRPr="00CA78FF" w14:paraId="686C4B0A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03824956" w14:textId="4A204BE4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47" w:type="dxa"/>
            <w:vMerge w:val="restart"/>
            <w:vAlign w:val="center"/>
          </w:tcPr>
          <w:p w14:paraId="191E26CF" w14:textId="77777777" w:rsidR="00814432" w:rsidRPr="00814432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5: Fractions </w:t>
            </w:r>
            <w:r w:rsidRPr="00814432">
              <w:rPr>
                <w:rFonts w:ascii="Arial" w:hAnsi="Arial" w:cs="Arial"/>
                <w:b/>
                <w:bCs/>
              </w:rPr>
              <w:t>#1</w:t>
            </w:r>
          </w:p>
          <w:p w14:paraId="38441799" w14:textId="2188D348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 xml:space="preserve"> (8 lessons)</w:t>
            </w:r>
          </w:p>
        </w:tc>
        <w:tc>
          <w:tcPr>
            <w:tcW w:w="3847" w:type="dxa"/>
            <w:vMerge/>
            <w:vAlign w:val="center"/>
          </w:tcPr>
          <w:p w14:paraId="274A1AA1" w14:textId="147FEE1B" w:rsidR="00814432" w:rsidRPr="00CA78FF" w:rsidRDefault="00814432" w:rsidP="00AF6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 w:val="restart"/>
            <w:vAlign w:val="center"/>
          </w:tcPr>
          <w:p w14:paraId="1DD7756A" w14:textId="77777777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16: Measure – converting </w:t>
            </w:r>
            <w:proofErr w:type="gramStart"/>
            <w:r w:rsidRPr="00814432">
              <w:rPr>
                <w:rFonts w:ascii="Arial" w:hAnsi="Arial" w:cs="Arial"/>
                <w:b/>
                <w:bCs/>
              </w:rPr>
              <w:t>units</w:t>
            </w:r>
            <w:proofErr w:type="gramEnd"/>
          </w:p>
          <w:p w14:paraId="60EC685B" w14:textId="6DC033D4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(10 lessons)</w:t>
            </w:r>
          </w:p>
        </w:tc>
      </w:tr>
      <w:tr w:rsidR="00814432" w:rsidRPr="00CA78FF" w14:paraId="3CC95E41" w14:textId="77777777" w:rsidTr="00814432">
        <w:trPr>
          <w:trHeight w:val="567"/>
        </w:trPr>
        <w:tc>
          <w:tcPr>
            <w:tcW w:w="3847" w:type="dxa"/>
            <w:shd w:val="clear" w:color="auto" w:fill="990033"/>
            <w:vAlign w:val="center"/>
          </w:tcPr>
          <w:p w14:paraId="5E2B7D73" w14:textId="2EE925C2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847" w:type="dxa"/>
            <w:vMerge/>
            <w:vAlign w:val="center"/>
          </w:tcPr>
          <w:p w14:paraId="45788DFA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 w:val="restart"/>
            <w:vAlign w:val="center"/>
          </w:tcPr>
          <w:p w14:paraId="76326AFE" w14:textId="77777777" w:rsidR="00814432" w:rsidRPr="00814432" w:rsidRDefault="00814432" w:rsidP="00AF6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11: Graphs and tables </w:t>
            </w:r>
          </w:p>
          <w:p w14:paraId="3CEB8A8F" w14:textId="6AEF3789" w:rsidR="00814432" w:rsidRPr="00CA78FF" w:rsidRDefault="00814432" w:rsidP="00AF6376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(6 lessons)</w:t>
            </w:r>
          </w:p>
        </w:tc>
        <w:tc>
          <w:tcPr>
            <w:tcW w:w="3847" w:type="dxa"/>
            <w:vMerge/>
            <w:vAlign w:val="center"/>
          </w:tcPr>
          <w:p w14:paraId="332F6884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814432" w:rsidRPr="00CA78FF" w14:paraId="6650CD58" w14:textId="77777777" w:rsidTr="00814432">
        <w:trPr>
          <w:trHeight w:val="585"/>
        </w:trPr>
        <w:tc>
          <w:tcPr>
            <w:tcW w:w="3847" w:type="dxa"/>
            <w:shd w:val="clear" w:color="auto" w:fill="990033"/>
            <w:vAlign w:val="center"/>
          </w:tcPr>
          <w:p w14:paraId="72F9BA58" w14:textId="43925466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847" w:type="dxa"/>
            <w:vMerge w:val="restart"/>
            <w:vAlign w:val="center"/>
          </w:tcPr>
          <w:p w14:paraId="29CCA35B" w14:textId="77777777" w:rsidR="00814432" w:rsidRPr="00814432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 xml:space="preserve">Unit 6: Fractions </w:t>
            </w:r>
            <w:r w:rsidRPr="00814432">
              <w:rPr>
                <w:rFonts w:ascii="Arial" w:hAnsi="Arial" w:cs="Arial"/>
                <w:b/>
                <w:bCs/>
              </w:rPr>
              <w:t>#2</w:t>
            </w:r>
          </w:p>
          <w:p w14:paraId="716EB548" w14:textId="6ADFE121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 xml:space="preserve"> (11 lessons)</w:t>
            </w:r>
          </w:p>
        </w:tc>
        <w:tc>
          <w:tcPr>
            <w:tcW w:w="3847" w:type="dxa"/>
            <w:vMerge/>
            <w:vAlign w:val="center"/>
          </w:tcPr>
          <w:p w14:paraId="3F2D79FA" w14:textId="77777777" w:rsidR="00814432" w:rsidRPr="00CA78FF" w:rsidRDefault="00814432" w:rsidP="00AF6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Align w:val="center"/>
          </w:tcPr>
          <w:p w14:paraId="275AFACB" w14:textId="77777777" w:rsidR="00814432" w:rsidRPr="00814432" w:rsidRDefault="00814432" w:rsidP="0081443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432">
              <w:rPr>
                <w:rFonts w:ascii="Arial" w:hAnsi="Arial" w:cs="Arial"/>
                <w:b/>
                <w:bCs/>
              </w:rPr>
              <w:t>Unit 17: Measure – volume and capacity</w:t>
            </w:r>
          </w:p>
          <w:p w14:paraId="4EAD382C" w14:textId="685412DD" w:rsidR="00814432" w:rsidRPr="00CA78FF" w:rsidRDefault="00814432" w:rsidP="00814432">
            <w:pPr>
              <w:jc w:val="center"/>
              <w:rPr>
                <w:rFonts w:ascii="Arial" w:hAnsi="Arial" w:cs="Arial"/>
              </w:rPr>
            </w:pPr>
            <w:r w:rsidRPr="00814432">
              <w:rPr>
                <w:rFonts w:ascii="Arial" w:hAnsi="Arial" w:cs="Arial"/>
              </w:rPr>
              <w:t>(3 lessons)</w:t>
            </w:r>
          </w:p>
        </w:tc>
      </w:tr>
      <w:tr w:rsidR="00814432" w:rsidRPr="00CA78FF" w14:paraId="3611B30C" w14:textId="77777777" w:rsidTr="00814432">
        <w:trPr>
          <w:trHeight w:val="314"/>
        </w:trPr>
        <w:tc>
          <w:tcPr>
            <w:tcW w:w="3847" w:type="dxa"/>
            <w:shd w:val="clear" w:color="auto" w:fill="990033"/>
            <w:vAlign w:val="center"/>
          </w:tcPr>
          <w:p w14:paraId="758E09F2" w14:textId="62F6D563" w:rsidR="00814432" w:rsidRPr="00CA78FF" w:rsidRDefault="00814432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847" w:type="dxa"/>
            <w:vMerge/>
            <w:vAlign w:val="center"/>
          </w:tcPr>
          <w:p w14:paraId="6520751C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2939981A" w14:textId="77777777" w:rsidR="00814432" w:rsidRPr="00CA78FF" w:rsidRDefault="00814432" w:rsidP="00AF6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218CEAA0" w14:textId="77777777" w:rsidR="00814432" w:rsidRPr="00CA78FF" w:rsidRDefault="00814432" w:rsidP="00CA78F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DED262" w14:textId="06331F10" w:rsidR="00296D79" w:rsidRDefault="00296D79" w:rsidP="00296D79">
      <w:pPr>
        <w:tabs>
          <w:tab w:val="left" w:pos="1935"/>
        </w:tabs>
      </w:pPr>
    </w:p>
    <w:p w14:paraId="723B528B" w14:textId="77777777" w:rsidR="00296D79" w:rsidRPr="00296D79" w:rsidRDefault="00296D79" w:rsidP="00296D79">
      <w:pPr>
        <w:tabs>
          <w:tab w:val="left" w:pos="1935"/>
        </w:tabs>
      </w:pPr>
    </w:p>
    <w:sectPr w:rsidR="00296D79" w:rsidRPr="00296D79" w:rsidSect="00C40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B0C6" w14:textId="77777777" w:rsidR="0042302D" w:rsidRDefault="0042302D" w:rsidP="0080530E">
      <w:r>
        <w:separator/>
      </w:r>
    </w:p>
  </w:endnote>
  <w:endnote w:type="continuationSeparator" w:id="0">
    <w:p w14:paraId="097679CF" w14:textId="77777777" w:rsidR="0042302D" w:rsidRDefault="0042302D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A31F" w14:textId="77777777" w:rsidR="001F23A2" w:rsidRDefault="001F2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1543" w14:textId="77777777" w:rsidR="001F23A2" w:rsidRDefault="001F2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1E3" w14:textId="77777777" w:rsidR="001F23A2" w:rsidRDefault="001F2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B292" w14:textId="77777777" w:rsidR="0042302D" w:rsidRDefault="0042302D" w:rsidP="0080530E">
      <w:r>
        <w:separator/>
      </w:r>
    </w:p>
  </w:footnote>
  <w:footnote w:type="continuationSeparator" w:id="0">
    <w:p w14:paraId="5C517D22" w14:textId="77777777" w:rsidR="0042302D" w:rsidRDefault="0042302D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9BD2" w14:textId="77777777" w:rsidR="001F23A2" w:rsidRDefault="001F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52BF" w14:textId="758EAACA" w:rsidR="00C52460" w:rsidRDefault="004440EA" w:rsidP="00E2684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6432" behindDoc="0" locked="0" layoutInCell="1" allowOverlap="1" wp14:anchorId="5C4F4781" wp14:editId="61A97968">
          <wp:simplePos x="0" y="0"/>
          <wp:positionH relativeFrom="column">
            <wp:posOffset>217170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70528" behindDoc="0" locked="0" layoutInCell="1" allowOverlap="1" wp14:anchorId="76F1A905" wp14:editId="450F431E">
          <wp:simplePos x="0" y="0"/>
          <wp:positionH relativeFrom="column">
            <wp:posOffset>8864600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213" w:rsidRPr="004440EA">
      <w:rPr>
        <w:rFonts w:ascii="Arial" w:hAnsi="Arial" w:cs="Arial"/>
        <w:sz w:val="64"/>
        <w:szCs w:val="64"/>
      </w:rPr>
      <w:t>Roby Park</w:t>
    </w:r>
    <w:r w:rsidR="00C52460" w:rsidRPr="004440EA">
      <w:rPr>
        <w:rFonts w:ascii="Arial" w:hAnsi="Arial" w:cs="Arial"/>
        <w:sz w:val="64"/>
        <w:szCs w:val="64"/>
      </w:rPr>
      <w:t xml:space="preserve"> Primary School </w:t>
    </w:r>
    <w:bookmarkEnd w:id="0"/>
    <w:bookmarkEnd w:id="1"/>
  </w:p>
  <w:p w14:paraId="16932469" w14:textId="77777777" w:rsidR="00CA78FF" w:rsidRDefault="00CA78FF" w:rsidP="00E26846">
    <w:pPr>
      <w:pStyle w:val="Header"/>
      <w:jc w:val="center"/>
      <w:rPr>
        <w:rFonts w:ascii="Arial" w:hAnsi="Arial" w:cs="Arial"/>
        <w:sz w:val="36"/>
        <w:szCs w:val="36"/>
      </w:rPr>
    </w:pPr>
  </w:p>
  <w:p w14:paraId="5474AD88" w14:textId="17D8BD7A" w:rsidR="00FE291F" w:rsidRPr="00CA78FF" w:rsidRDefault="00CA78FF" w:rsidP="00CA78FF">
    <w:pPr>
      <w:pStyle w:val="Header"/>
      <w:jc w:val="center"/>
      <w:rPr>
        <w:rFonts w:ascii="Arial" w:hAnsi="Arial" w:cs="Arial"/>
        <w:sz w:val="36"/>
        <w:szCs w:val="36"/>
      </w:rPr>
    </w:pPr>
    <w:r w:rsidRPr="00CA78FF">
      <w:rPr>
        <w:rFonts w:ascii="Arial" w:hAnsi="Arial" w:cs="Arial"/>
        <w:sz w:val="36"/>
        <w:szCs w:val="36"/>
      </w:rPr>
      <w:t xml:space="preserve">Year </w:t>
    </w:r>
    <w:r w:rsidR="00C108DF">
      <w:rPr>
        <w:rFonts w:ascii="Arial" w:hAnsi="Arial" w:cs="Arial"/>
        <w:sz w:val="36"/>
        <w:szCs w:val="36"/>
      </w:rPr>
      <w:t>5</w:t>
    </w:r>
    <w:r w:rsidRPr="00CA78FF">
      <w:rPr>
        <w:rFonts w:ascii="Arial" w:hAnsi="Arial" w:cs="Arial"/>
        <w:sz w:val="36"/>
        <w:szCs w:val="36"/>
      </w:rPr>
      <w:t xml:space="preserve"> Maths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7548" w14:textId="77777777" w:rsidR="001F23A2" w:rsidRDefault="001F2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809552">
    <w:abstractNumId w:val="0"/>
  </w:num>
  <w:num w:numId="2" w16cid:durableId="90205193">
    <w:abstractNumId w:val="22"/>
  </w:num>
  <w:num w:numId="3" w16cid:durableId="1512521989">
    <w:abstractNumId w:val="20"/>
  </w:num>
  <w:num w:numId="4" w16cid:durableId="332150591">
    <w:abstractNumId w:val="4"/>
  </w:num>
  <w:num w:numId="5" w16cid:durableId="909726745">
    <w:abstractNumId w:val="9"/>
  </w:num>
  <w:num w:numId="6" w16cid:durableId="211037173">
    <w:abstractNumId w:val="1"/>
  </w:num>
  <w:num w:numId="7" w16cid:durableId="1530677750">
    <w:abstractNumId w:val="14"/>
  </w:num>
  <w:num w:numId="8" w16cid:durableId="1591351781">
    <w:abstractNumId w:val="19"/>
  </w:num>
  <w:num w:numId="9" w16cid:durableId="1970436660">
    <w:abstractNumId w:val="8"/>
  </w:num>
  <w:num w:numId="10" w16cid:durableId="395393467">
    <w:abstractNumId w:val="7"/>
  </w:num>
  <w:num w:numId="11" w16cid:durableId="324744385">
    <w:abstractNumId w:val="16"/>
  </w:num>
  <w:num w:numId="12" w16cid:durableId="1142577873">
    <w:abstractNumId w:val="13"/>
  </w:num>
  <w:num w:numId="13" w16cid:durableId="683819639">
    <w:abstractNumId w:val="24"/>
  </w:num>
  <w:num w:numId="14" w16cid:durableId="763304058">
    <w:abstractNumId w:val="5"/>
  </w:num>
  <w:num w:numId="15" w16cid:durableId="429744938">
    <w:abstractNumId w:val="17"/>
  </w:num>
  <w:num w:numId="16" w16cid:durableId="2019961731">
    <w:abstractNumId w:val="3"/>
  </w:num>
  <w:num w:numId="17" w16cid:durableId="1708605300">
    <w:abstractNumId w:val="2"/>
  </w:num>
  <w:num w:numId="18" w16cid:durableId="1255213946">
    <w:abstractNumId w:val="6"/>
  </w:num>
  <w:num w:numId="19" w16cid:durableId="888952430">
    <w:abstractNumId w:val="12"/>
  </w:num>
  <w:num w:numId="20" w16cid:durableId="1160542320">
    <w:abstractNumId w:val="23"/>
  </w:num>
  <w:num w:numId="21" w16cid:durableId="1333948138">
    <w:abstractNumId w:val="21"/>
  </w:num>
  <w:num w:numId="22" w16cid:durableId="1400786431">
    <w:abstractNumId w:val="11"/>
  </w:num>
  <w:num w:numId="23" w16cid:durableId="1696543365">
    <w:abstractNumId w:val="18"/>
  </w:num>
  <w:num w:numId="24" w16cid:durableId="942493334">
    <w:abstractNumId w:val="10"/>
  </w:num>
  <w:num w:numId="25" w16cid:durableId="1779136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5F57"/>
    <w:rsid w:val="001944B0"/>
    <w:rsid w:val="00196297"/>
    <w:rsid w:val="001A2F95"/>
    <w:rsid w:val="001A7853"/>
    <w:rsid w:val="001B152F"/>
    <w:rsid w:val="001B5970"/>
    <w:rsid w:val="001F23A2"/>
    <w:rsid w:val="001F42A6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96D79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0B5C"/>
    <w:rsid w:val="00392745"/>
    <w:rsid w:val="003A2D9B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440EA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0F3A"/>
    <w:rsid w:val="004A12AC"/>
    <w:rsid w:val="004A44E4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7DAE"/>
    <w:rsid w:val="00596E90"/>
    <w:rsid w:val="005A1FBF"/>
    <w:rsid w:val="005A5BF5"/>
    <w:rsid w:val="005A6F10"/>
    <w:rsid w:val="005F1C93"/>
    <w:rsid w:val="005F3F63"/>
    <w:rsid w:val="005F68AA"/>
    <w:rsid w:val="006001B6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362B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10A1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A1745"/>
    <w:rsid w:val="007A36AF"/>
    <w:rsid w:val="007B04B6"/>
    <w:rsid w:val="007B4662"/>
    <w:rsid w:val="007C79AB"/>
    <w:rsid w:val="007D6FC6"/>
    <w:rsid w:val="007E006A"/>
    <w:rsid w:val="007E4588"/>
    <w:rsid w:val="00804504"/>
    <w:rsid w:val="00804F07"/>
    <w:rsid w:val="0080530E"/>
    <w:rsid w:val="00806FDE"/>
    <w:rsid w:val="00814432"/>
    <w:rsid w:val="00816A44"/>
    <w:rsid w:val="00820F03"/>
    <w:rsid w:val="0082406D"/>
    <w:rsid w:val="00834D47"/>
    <w:rsid w:val="00835C53"/>
    <w:rsid w:val="00853FBF"/>
    <w:rsid w:val="00871FBD"/>
    <w:rsid w:val="00873E00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B6689"/>
    <w:rsid w:val="008D0BC4"/>
    <w:rsid w:val="008D2896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66D7D"/>
    <w:rsid w:val="00971F86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E16F7"/>
    <w:rsid w:val="009E605F"/>
    <w:rsid w:val="009E76AB"/>
    <w:rsid w:val="009F0397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B60FD"/>
    <w:rsid w:val="00AC0FB9"/>
    <w:rsid w:val="00AE2498"/>
    <w:rsid w:val="00AE3EA9"/>
    <w:rsid w:val="00AE4B0E"/>
    <w:rsid w:val="00AF3D36"/>
    <w:rsid w:val="00AF4A3C"/>
    <w:rsid w:val="00AF6376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3287"/>
    <w:rsid w:val="00BE1BE2"/>
    <w:rsid w:val="00C108DF"/>
    <w:rsid w:val="00C27E4C"/>
    <w:rsid w:val="00C31AAE"/>
    <w:rsid w:val="00C37BEA"/>
    <w:rsid w:val="00C409CD"/>
    <w:rsid w:val="00C50833"/>
    <w:rsid w:val="00C52460"/>
    <w:rsid w:val="00CA6D75"/>
    <w:rsid w:val="00CA78FF"/>
    <w:rsid w:val="00CB5751"/>
    <w:rsid w:val="00CB7436"/>
    <w:rsid w:val="00CC04C4"/>
    <w:rsid w:val="00CD2B5A"/>
    <w:rsid w:val="00CD733F"/>
    <w:rsid w:val="00CE2E7C"/>
    <w:rsid w:val="00CE2F81"/>
    <w:rsid w:val="00CE6DC7"/>
    <w:rsid w:val="00CE7EEC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6542D"/>
    <w:rsid w:val="00D6644F"/>
    <w:rsid w:val="00D73190"/>
    <w:rsid w:val="00D76FE1"/>
    <w:rsid w:val="00D815B1"/>
    <w:rsid w:val="00D8166A"/>
    <w:rsid w:val="00D93CB8"/>
    <w:rsid w:val="00DA72F5"/>
    <w:rsid w:val="00DC1BCE"/>
    <w:rsid w:val="00DC6B70"/>
    <w:rsid w:val="00DC73FE"/>
    <w:rsid w:val="00DD08C5"/>
    <w:rsid w:val="00DD08D1"/>
    <w:rsid w:val="00DD6A7E"/>
    <w:rsid w:val="00DD7D0A"/>
    <w:rsid w:val="00DF2825"/>
    <w:rsid w:val="00E026CA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C2B63"/>
    <w:rsid w:val="00EC38C1"/>
    <w:rsid w:val="00ED229B"/>
    <w:rsid w:val="00ED49F3"/>
    <w:rsid w:val="00EF31AB"/>
    <w:rsid w:val="00F004AF"/>
    <w:rsid w:val="00F07A34"/>
    <w:rsid w:val="00F164C0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291F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18FF-2D06-4A32-8533-6FDB6989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3</cp:revision>
  <cp:lastPrinted>2020-03-05T09:59:00Z</cp:lastPrinted>
  <dcterms:created xsi:type="dcterms:W3CDTF">2023-08-29T15:53:00Z</dcterms:created>
  <dcterms:modified xsi:type="dcterms:W3CDTF">2023-08-29T16:25:00Z</dcterms:modified>
</cp:coreProperties>
</file>