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4274" w14:textId="77777777" w:rsidR="003F0C8A" w:rsidRDefault="003F0C8A" w:rsidP="00700671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19"/>
        <w:gridCol w:w="2180"/>
        <w:gridCol w:w="2181"/>
        <w:gridCol w:w="2181"/>
        <w:gridCol w:w="2181"/>
        <w:gridCol w:w="2181"/>
        <w:gridCol w:w="2323"/>
      </w:tblGrid>
      <w:tr w:rsidR="0052090C" w:rsidRPr="003D44D8" w14:paraId="12ED0C81" w14:textId="77777777" w:rsidTr="007D7D13">
        <w:tc>
          <w:tcPr>
            <w:tcW w:w="2219" w:type="dxa"/>
            <w:shd w:val="clear" w:color="auto" w:fill="990033"/>
            <w:vAlign w:val="center"/>
          </w:tcPr>
          <w:p w14:paraId="1E4483A1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EYFS Cycle 1</w:t>
            </w:r>
          </w:p>
        </w:tc>
        <w:tc>
          <w:tcPr>
            <w:tcW w:w="2180" w:type="dxa"/>
            <w:shd w:val="clear" w:color="auto" w:fill="990033"/>
            <w:vAlign w:val="center"/>
          </w:tcPr>
          <w:p w14:paraId="457A7B86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06E19AD3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17FD4DA6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6B98873C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588EFE6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323" w:type="dxa"/>
            <w:shd w:val="clear" w:color="auto" w:fill="990033"/>
            <w:vAlign w:val="center"/>
          </w:tcPr>
          <w:p w14:paraId="01682200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52090C" w:rsidRPr="003D44D8" w14:paraId="5E22BA7D" w14:textId="77777777" w:rsidTr="007D7D13">
        <w:tc>
          <w:tcPr>
            <w:tcW w:w="2219" w:type="dxa"/>
            <w:shd w:val="clear" w:color="auto" w:fill="990033"/>
            <w:vAlign w:val="center"/>
          </w:tcPr>
          <w:p w14:paraId="2B0574AD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B59DE97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All About Me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1BCF880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Light and Dark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995F3B9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Superheroes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8B3B84B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Traditional Tales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1B1DA4C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Holidays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F10448D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Growing</w:t>
            </w:r>
          </w:p>
        </w:tc>
      </w:tr>
      <w:tr w:rsidR="001D7D40" w:rsidRPr="003D44D8" w14:paraId="18C445A2" w14:textId="77777777" w:rsidTr="007D7D13">
        <w:tc>
          <w:tcPr>
            <w:tcW w:w="2219" w:type="dxa"/>
            <w:shd w:val="clear" w:color="auto" w:fill="990033"/>
            <w:vAlign w:val="center"/>
          </w:tcPr>
          <w:p w14:paraId="1C36D4AA" w14:textId="098121A9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Sky Music Hub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E894011" w14:textId="4EE449DA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All About Me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26BC2DC" w14:textId="26F20384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Light and Dark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B1F6756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ECC19FE" w14:textId="2B2B1E7A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Traditional Tales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70E179E" w14:textId="4B101674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Holidays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2ACC311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7D40" w:rsidRPr="003D44D8" w14:paraId="6DA2743A" w14:textId="77777777" w:rsidTr="007D7D13">
        <w:tc>
          <w:tcPr>
            <w:tcW w:w="2219" w:type="dxa"/>
            <w:shd w:val="clear" w:color="auto" w:fill="990033"/>
            <w:vAlign w:val="center"/>
          </w:tcPr>
          <w:p w14:paraId="755926CC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Continuous Provision </w:t>
            </w:r>
          </w:p>
        </w:tc>
        <w:tc>
          <w:tcPr>
            <w:tcW w:w="13227" w:type="dxa"/>
            <w:gridSpan w:val="6"/>
            <w:shd w:val="clear" w:color="auto" w:fill="auto"/>
            <w:vAlign w:val="center"/>
          </w:tcPr>
          <w:p w14:paraId="783254B2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167BACC6" w14:textId="5F4E6F6E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Remember and sing entire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songs</w:t>
            </w:r>
            <w:proofErr w:type="gramEnd"/>
          </w:p>
          <w:p w14:paraId="5F15A86C" w14:textId="01D78B00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Sing the pitch of a tone sung by another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person</w:t>
            </w:r>
            <w:proofErr w:type="gramEnd"/>
          </w:p>
          <w:p w14:paraId="44FC37B9" w14:textId="2C9BA60A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Sing the melodic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shape</w:t>
            </w:r>
            <w:proofErr w:type="gramEnd"/>
          </w:p>
          <w:p w14:paraId="6A3D9962" w14:textId="08BF3F5D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own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songs</w:t>
            </w:r>
            <w:proofErr w:type="gramEnd"/>
          </w:p>
          <w:p w14:paraId="2BEE8EA8" w14:textId="1E380CC0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Play instruments with increasing control to express their feelings and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ideas</w:t>
            </w:r>
            <w:proofErr w:type="gramEnd"/>
          </w:p>
          <w:p w14:paraId="219FEF7D" w14:textId="1EE32D0F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0C444BA1" w14:textId="3316154A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Explore and engage in music making and dance, performing solo or in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groups</w:t>
            </w:r>
            <w:proofErr w:type="gramEnd"/>
          </w:p>
          <w:p w14:paraId="0FB353CC" w14:textId="2315C081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7D40" w:rsidRPr="003D44D8" w14:paraId="0035DCC2" w14:textId="77777777" w:rsidTr="003D44D8">
        <w:tc>
          <w:tcPr>
            <w:tcW w:w="2219" w:type="dxa"/>
            <w:shd w:val="clear" w:color="auto" w:fill="990033"/>
            <w:vAlign w:val="center"/>
          </w:tcPr>
          <w:p w14:paraId="0C51BAFA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14:paraId="367EBD7F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0D751ECD" w14:textId="65365038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Respond to what they have heard, expressing their thoughts and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feelings</w:t>
            </w:r>
            <w:proofErr w:type="gramEnd"/>
          </w:p>
          <w:p w14:paraId="6FB06795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6BE268" w14:textId="406A538B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52D9ACFC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2789D5B2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Respond to what they have heard, expressing their thoughts and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feelings</w:t>
            </w:r>
            <w:proofErr w:type="gramEnd"/>
          </w:p>
          <w:p w14:paraId="17B319FB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3A351B" w14:textId="4A14B3C6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659B2ADB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Sing in a group or on their own, increasingly matching the pitch and following the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melody</w:t>
            </w:r>
            <w:proofErr w:type="gramEnd"/>
          </w:p>
          <w:p w14:paraId="6DFC4770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40F5" w14:textId="0A3CABBC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Explore and engage in music making and dance, performing solo or in groups</w:t>
            </w:r>
          </w:p>
        </w:tc>
        <w:tc>
          <w:tcPr>
            <w:tcW w:w="2181" w:type="dxa"/>
            <w:shd w:val="clear" w:color="auto" w:fill="auto"/>
          </w:tcPr>
          <w:p w14:paraId="0D11E587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6DD7E241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Respond to what they have heard, expressing their thoughts and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feelings</w:t>
            </w:r>
            <w:proofErr w:type="gramEnd"/>
          </w:p>
          <w:p w14:paraId="52FD87C9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818F20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68BB8772" w14:textId="395CA80D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Sing in a group or on their own, increasingly matching the pitch and following the melody</w:t>
            </w:r>
          </w:p>
        </w:tc>
        <w:tc>
          <w:tcPr>
            <w:tcW w:w="2181" w:type="dxa"/>
            <w:shd w:val="clear" w:color="auto" w:fill="auto"/>
          </w:tcPr>
          <w:p w14:paraId="6771B7F1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04A9E5BC" w14:textId="10AA97B5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Sing in a group or on their own, increasingly matching the pitch and following the melody</w:t>
            </w:r>
          </w:p>
        </w:tc>
        <w:tc>
          <w:tcPr>
            <w:tcW w:w="2181" w:type="dxa"/>
            <w:shd w:val="clear" w:color="auto" w:fill="auto"/>
          </w:tcPr>
          <w:p w14:paraId="08327395" w14:textId="77777777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063413D8" w14:textId="1288D62D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Sing in a group or on their own, increasingly matching the pitch and following the melody</w:t>
            </w:r>
          </w:p>
        </w:tc>
        <w:tc>
          <w:tcPr>
            <w:tcW w:w="2323" w:type="dxa"/>
            <w:shd w:val="clear" w:color="auto" w:fill="auto"/>
          </w:tcPr>
          <w:p w14:paraId="41449C88" w14:textId="268D34EC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583B4C" w14:textId="65DB5E46" w:rsidR="0052090C" w:rsidRDefault="0052090C" w:rsidP="0052090C"/>
    <w:p w14:paraId="2BBC84FD" w14:textId="7A46A46A" w:rsidR="003D44D8" w:rsidRDefault="003D44D8" w:rsidP="0052090C"/>
    <w:p w14:paraId="031E73CB" w14:textId="424CDAD5" w:rsidR="003D44D8" w:rsidRDefault="003D44D8" w:rsidP="0052090C"/>
    <w:p w14:paraId="1973FE0B" w14:textId="11E59C41" w:rsidR="003D44D8" w:rsidRDefault="003D44D8" w:rsidP="0052090C"/>
    <w:p w14:paraId="30A81C31" w14:textId="77777777" w:rsidR="003D44D8" w:rsidRDefault="003D44D8" w:rsidP="0052090C"/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2219"/>
        <w:gridCol w:w="2180"/>
        <w:gridCol w:w="2181"/>
        <w:gridCol w:w="2181"/>
        <w:gridCol w:w="2181"/>
        <w:gridCol w:w="2181"/>
        <w:gridCol w:w="2323"/>
      </w:tblGrid>
      <w:tr w:rsidR="0052090C" w:rsidRPr="003D44D8" w14:paraId="5DDD2112" w14:textId="77777777" w:rsidTr="003D44D8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0E7AF25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EYFS Cycle 2</w:t>
            </w:r>
          </w:p>
        </w:tc>
        <w:tc>
          <w:tcPr>
            <w:tcW w:w="2180" w:type="dxa"/>
            <w:shd w:val="clear" w:color="auto" w:fill="990033"/>
            <w:vAlign w:val="center"/>
          </w:tcPr>
          <w:p w14:paraId="133704CC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40BFBE3B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16F1B926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5258A6DE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181" w:type="dxa"/>
            <w:shd w:val="clear" w:color="auto" w:fill="990033"/>
            <w:vAlign w:val="center"/>
          </w:tcPr>
          <w:p w14:paraId="2E06781A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323" w:type="dxa"/>
            <w:shd w:val="clear" w:color="auto" w:fill="990033"/>
            <w:vAlign w:val="center"/>
          </w:tcPr>
          <w:p w14:paraId="493A5509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52090C" w:rsidRPr="003D44D8" w14:paraId="3FA49E54" w14:textId="77777777" w:rsidTr="003D44D8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74A9179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2BB91F1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Travel and Transport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0DAB33B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Pets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11A8864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People who help us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1EF59BE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Fantasy and adventure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652A52A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Recycling and the environment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B971F9E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Dinosaurs</w:t>
            </w:r>
          </w:p>
        </w:tc>
      </w:tr>
      <w:tr w:rsidR="001D7D40" w:rsidRPr="003D44D8" w14:paraId="5F4B1240" w14:textId="77777777" w:rsidTr="003D44D8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7E99E75" w14:textId="29C49CD5" w:rsidR="001D7D40" w:rsidRPr="003D44D8" w:rsidRDefault="001D7D40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Sky Hub Units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4870A61A" w14:textId="46E7DCCF" w:rsidR="001D7D40" w:rsidRPr="003D44D8" w:rsidRDefault="001D7D40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Travelling Around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4A104BF" w14:textId="09852D8A" w:rsidR="001D7D40" w:rsidRPr="003D44D8" w:rsidRDefault="001D7D40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Autumn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03FC9EF" w14:textId="77777777" w:rsidR="001D7D40" w:rsidRPr="003D44D8" w:rsidRDefault="001D7D40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A32B8A8" w14:textId="77777777" w:rsidR="001D7D40" w:rsidRPr="003D44D8" w:rsidRDefault="001D7D40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6E2CEE9" w14:textId="45565AC8" w:rsidR="001D7D40" w:rsidRPr="003D44D8" w:rsidRDefault="001D7D40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Sounds All Around Me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6289E3C" w14:textId="77777777" w:rsidR="001D7D40" w:rsidRPr="003D44D8" w:rsidRDefault="001D7D40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090C" w:rsidRPr="003D44D8" w14:paraId="51FC3FF8" w14:textId="77777777" w:rsidTr="003D44D8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95AE39E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Continuous Provision </w:t>
            </w:r>
          </w:p>
        </w:tc>
        <w:tc>
          <w:tcPr>
            <w:tcW w:w="13227" w:type="dxa"/>
            <w:gridSpan w:val="6"/>
            <w:shd w:val="clear" w:color="auto" w:fill="auto"/>
            <w:vAlign w:val="center"/>
          </w:tcPr>
          <w:p w14:paraId="29A0D9AD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1ACB8FB3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Remember and sing entire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songs</w:t>
            </w:r>
            <w:proofErr w:type="gramEnd"/>
          </w:p>
          <w:p w14:paraId="0E54954E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Sing the pitch of a tone sung by another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person</w:t>
            </w:r>
            <w:proofErr w:type="gramEnd"/>
          </w:p>
          <w:p w14:paraId="5DF08B8E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Sing the melodic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shape</w:t>
            </w:r>
            <w:proofErr w:type="gramEnd"/>
          </w:p>
          <w:p w14:paraId="7026A598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Create own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songs</w:t>
            </w:r>
            <w:proofErr w:type="gramEnd"/>
          </w:p>
          <w:p w14:paraId="15AB9E59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Play instruments with increasing control to express their feelings and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ideas</w:t>
            </w:r>
            <w:proofErr w:type="gramEnd"/>
          </w:p>
          <w:p w14:paraId="73E685FC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6DAF0397" w14:textId="77777777" w:rsidR="001D7D40" w:rsidRPr="003D44D8" w:rsidRDefault="001D7D40" w:rsidP="001D7D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Explore and engage in music making and dance, performing solo or in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groups</w:t>
            </w:r>
            <w:proofErr w:type="gramEnd"/>
          </w:p>
          <w:p w14:paraId="1EDAFBD8" w14:textId="77777777" w:rsidR="0052090C" w:rsidRPr="003D44D8" w:rsidRDefault="0052090C" w:rsidP="007D7D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090C" w:rsidRPr="003D44D8" w14:paraId="5507A943" w14:textId="77777777" w:rsidTr="003D44D8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52EF744" w14:textId="77777777" w:rsidR="0052090C" w:rsidRPr="003D44D8" w:rsidRDefault="0052090C" w:rsidP="005209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14:paraId="5826EA82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77E63DF1" w14:textId="24FB2610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Respond to what they have heard, expressing their thoughts and feelings</w:t>
            </w:r>
          </w:p>
        </w:tc>
        <w:tc>
          <w:tcPr>
            <w:tcW w:w="2181" w:type="dxa"/>
            <w:shd w:val="clear" w:color="auto" w:fill="auto"/>
          </w:tcPr>
          <w:p w14:paraId="0FF66314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7A43B5E0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Respond to what they have heard, expressing their thoughts and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feelings</w:t>
            </w:r>
            <w:proofErr w:type="gramEnd"/>
          </w:p>
          <w:p w14:paraId="12A55ABF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971B57" w14:textId="17419CBB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7C00BD28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Sing in a group or on their own, increasingly matching the pitch and following the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melody</w:t>
            </w:r>
            <w:proofErr w:type="gramEnd"/>
          </w:p>
          <w:p w14:paraId="43659EBE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F17A70" w14:textId="2C87B890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Explore and engage in music making and dance, performing solo or in groups</w:t>
            </w:r>
          </w:p>
        </w:tc>
        <w:tc>
          <w:tcPr>
            <w:tcW w:w="2181" w:type="dxa"/>
            <w:shd w:val="clear" w:color="auto" w:fill="auto"/>
          </w:tcPr>
          <w:p w14:paraId="04A933D6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3-4 years</w:t>
            </w:r>
          </w:p>
          <w:p w14:paraId="6A363F2E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Respond to what they have heard, expressing their thoughts and </w:t>
            </w:r>
            <w:proofErr w:type="gramStart"/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feelings</w:t>
            </w:r>
            <w:proofErr w:type="gramEnd"/>
          </w:p>
          <w:p w14:paraId="3E22A885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A7C3DE" w14:textId="77777777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630253C8" w14:textId="0911F56B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Sing in a group or on their own, increasingly matching the pitch and following the melody</w:t>
            </w:r>
          </w:p>
        </w:tc>
        <w:tc>
          <w:tcPr>
            <w:tcW w:w="2181" w:type="dxa"/>
            <w:shd w:val="clear" w:color="auto" w:fill="auto"/>
          </w:tcPr>
          <w:p w14:paraId="6B5513B8" w14:textId="37088F2A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C3FA0C" w14:textId="39F1257C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276AFC05" w14:textId="77777777" w:rsidR="00370962" w:rsidRPr="003D44D8" w:rsidRDefault="00370962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</w:p>
          <w:p w14:paraId="051BAACE" w14:textId="4E531326" w:rsidR="0052090C" w:rsidRPr="003D44D8" w:rsidRDefault="00370962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Cs/>
                <w:sz w:val="22"/>
                <w:szCs w:val="22"/>
              </w:rPr>
              <w:t>Sing in a group or on their own, increasingly matching the pitch and following the melody</w:t>
            </w:r>
          </w:p>
        </w:tc>
        <w:tc>
          <w:tcPr>
            <w:tcW w:w="2323" w:type="dxa"/>
            <w:shd w:val="clear" w:color="auto" w:fill="auto"/>
          </w:tcPr>
          <w:p w14:paraId="117452BE" w14:textId="757BAF25" w:rsidR="001D7D40" w:rsidRPr="003D44D8" w:rsidRDefault="001D7D40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FECCE9" w14:textId="5E690776" w:rsidR="0052090C" w:rsidRPr="003D44D8" w:rsidRDefault="0052090C" w:rsidP="003D44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461269" w14:textId="2AAF3236" w:rsidR="009F4E5A" w:rsidRDefault="009F4E5A" w:rsidP="00700671"/>
    <w:p w14:paraId="357E59C8" w14:textId="77777777" w:rsidR="0052090C" w:rsidRDefault="0052090C" w:rsidP="00700671"/>
    <w:p w14:paraId="30DCFA56" w14:textId="77777777" w:rsidR="008D2EA5" w:rsidRDefault="008D2EA5" w:rsidP="00700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97"/>
        <w:gridCol w:w="2198"/>
        <w:gridCol w:w="2200"/>
        <w:gridCol w:w="2198"/>
        <w:gridCol w:w="2198"/>
        <w:gridCol w:w="2198"/>
      </w:tblGrid>
      <w:tr w:rsidR="00E1005B" w:rsidRPr="000A48D6" w14:paraId="4AF736F4" w14:textId="77777777" w:rsidTr="00353015">
        <w:tc>
          <w:tcPr>
            <w:tcW w:w="2200" w:type="dxa"/>
            <w:shd w:val="clear" w:color="auto" w:fill="990033"/>
            <w:vAlign w:val="center"/>
          </w:tcPr>
          <w:p w14:paraId="0F4D9AD8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Year 1</w:t>
            </w:r>
          </w:p>
        </w:tc>
        <w:tc>
          <w:tcPr>
            <w:tcW w:w="2196" w:type="dxa"/>
            <w:shd w:val="clear" w:color="auto" w:fill="990033"/>
            <w:vAlign w:val="center"/>
          </w:tcPr>
          <w:p w14:paraId="2F39FA48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198" w:type="dxa"/>
            <w:shd w:val="clear" w:color="auto" w:fill="990033"/>
            <w:vAlign w:val="center"/>
          </w:tcPr>
          <w:p w14:paraId="5E435D44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00" w:type="dxa"/>
            <w:shd w:val="clear" w:color="auto" w:fill="990033"/>
            <w:vAlign w:val="center"/>
          </w:tcPr>
          <w:p w14:paraId="595DF3FC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198" w:type="dxa"/>
            <w:shd w:val="clear" w:color="auto" w:fill="990033"/>
            <w:vAlign w:val="center"/>
          </w:tcPr>
          <w:p w14:paraId="0465F52C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198" w:type="dxa"/>
            <w:shd w:val="clear" w:color="auto" w:fill="990033"/>
            <w:vAlign w:val="center"/>
          </w:tcPr>
          <w:p w14:paraId="567B5EAB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198" w:type="dxa"/>
            <w:shd w:val="clear" w:color="auto" w:fill="990033"/>
            <w:vAlign w:val="center"/>
          </w:tcPr>
          <w:p w14:paraId="55EB9D1D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E1005B" w:rsidRPr="000A48D6" w14:paraId="1CA60202" w14:textId="77777777" w:rsidTr="00353015">
        <w:tc>
          <w:tcPr>
            <w:tcW w:w="2200" w:type="dxa"/>
            <w:shd w:val="clear" w:color="auto" w:fill="990033"/>
            <w:vAlign w:val="center"/>
          </w:tcPr>
          <w:p w14:paraId="09040B2E" w14:textId="77777777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  <w:p w14:paraId="7B2DA3B2" w14:textId="77777777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14:paraId="20EDE884" w14:textId="277E962C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Percussion Instruments</w:t>
            </w:r>
            <w:r w:rsidR="00C83152"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Lite L1</w:t>
            </w:r>
          </w:p>
        </w:tc>
        <w:tc>
          <w:tcPr>
            <w:tcW w:w="2198" w:type="dxa"/>
            <w:vAlign w:val="center"/>
          </w:tcPr>
          <w:p w14:paraId="61FDC560" w14:textId="666CF5FA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Boom</w:t>
            </w:r>
            <w:r w:rsidR="00C83152"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</w:t>
            </w: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hackers</w:t>
            </w:r>
            <w:r w:rsidR="00C83152"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Lite KS1 L1</w:t>
            </w:r>
          </w:p>
        </w:tc>
        <w:tc>
          <w:tcPr>
            <w:tcW w:w="2200" w:type="dxa"/>
            <w:vAlign w:val="center"/>
          </w:tcPr>
          <w:p w14:paraId="4793F566" w14:textId="18992656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Steel Pans</w:t>
            </w:r>
            <w:r w:rsidR="00C83152"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Lite KS1 L1</w:t>
            </w:r>
          </w:p>
        </w:tc>
        <w:tc>
          <w:tcPr>
            <w:tcW w:w="2198" w:type="dxa"/>
            <w:vAlign w:val="center"/>
          </w:tcPr>
          <w:p w14:paraId="123A2206" w14:textId="36E8CB81" w:rsidR="008B0BCA" w:rsidRPr="003D44D8" w:rsidRDefault="00C83152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Songwriting</w:t>
            </w:r>
            <w:proofErr w:type="spellEnd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with Glockenspiels Lite KS1 L1</w:t>
            </w:r>
          </w:p>
        </w:tc>
        <w:tc>
          <w:tcPr>
            <w:tcW w:w="2198" w:type="dxa"/>
            <w:vAlign w:val="center"/>
          </w:tcPr>
          <w:p w14:paraId="5B37FD18" w14:textId="0E12428F" w:rsidR="008B0BCA" w:rsidRPr="003D44D8" w:rsidRDefault="00DA27B2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Singing Lite KS1 L1</w:t>
            </w:r>
          </w:p>
        </w:tc>
        <w:tc>
          <w:tcPr>
            <w:tcW w:w="2198" w:type="dxa"/>
            <w:vAlign w:val="center"/>
          </w:tcPr>
          <w:p w14:paraId="0DF57569" w14:textId="1365D431" w:rsidR="008B0BCA" w:rsidRPr="003D44D8" w:rsidRDefault="00DA27B2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Music Theory with Keyboards KS1 L1</w:t>
            </w:r>
          </w:p>
        </w:tc>
      </w:tr>
      <w:tr w:rsidR="003F244D" w:rsidRPr="000A48D6" w14:paraId="5B13566B" w14:textId="77777777" w:rsidTr="003D44D8">
        <w:tc>
          <w:tcPr>
            <w:tcW w:w="2200" w:type="dxa"/>
            <w:shd w:val="clear" w:color="auto" w:fill="990033"/>
            <w:vAlign w:val="center"/>
          </w:tcPr>
          <w:p w14:paraId="27A7B76F" w14:textId="4E9F8DAF" w:rsidR="003F244D" w:rsidRPr="003D44D8" w:rsidRDefault="003F244D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National Curriculum Coverage</w:t>
            </w:r>
          </w:p>
        </w:tc>
        <w:tc>
          <w:tcPr>
            <w:tcW w:w="2196" w:type="dxa"/>
            <w:shd w:val="clear" w:color="auto" w:fill="000000" w:themeFill="text1"/>
          </w:tcPr>
          <w:p w14:paraId="3266FB93" w14:textId="77777777" w:rsidR="003F244D" w:rsidRPr="003D44D8" w:rsidRDefault="003F244D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33FF8EDD" w14:textId="77777777" w:rsidR="003F244D" w:rsidRPr="003D44D8" w:rsidRDefault="003F244D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Use their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voices</w:t>
            </w:r>
            <w:proofErr w:type="gramEnd"/>
          </w:p>
          <w:p w14:paraId="6E188AAD" w14:textId="77777777" w:rsidR="003F244D" w:rsidRPr="003D44D8" w:rsidRDefault="003F244D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expressively and</w:t>
            </w:r>
          </w:p>
          <w:p w14:paraId="63636CC9" w14:textId="77777777" w:rsidR="003F244D" w:rsidRPr="003D44D8" w:rsidRDefault="003F244D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creatively b</w:t>
            </w:r>
            <w:r w:rsidR="00E1005B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singing</w:t>
            </w:r>
            <w:r w:rsidR="00F365B9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songs and speaking</w:t>
            </w:r>
            <w:r w:rsidR="00E1005B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chants and rhymes.</w:t>
            </w:r>
          </w:p>
          <w:p w14:paraId="60DB3145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82F78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tuned and untuned instruments musically.</w:t>
            </w:r>
          </w:p>
          <w:p w14:paraId="480CDB09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BB945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Experiment with,</w:t>
            </w:r>
          </w:p>
          <w:p w14:paraId="7E3F4D1A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create, select and</w:t>
            </w:r>
          </w:p>
          <w:p w14:paraId="5D7DD1C2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combine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proofErr w:type="gramEnd"/>
          </w:p>
          <w:p w14:paraId="3EE4EE4C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using the interrelated</w:t>
            </w:r>
          </w:p>
          <w:p w14:paraId="6F96A5E2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dimensions</w:t>
            </w:r>
          </w:p>
          <w:p w14:paraId="33CE03A8" w14:textId="0166CBDC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 music.</w:t>
            </w:r>
          </w:p>
        </w:tc>
        <w:tc>
          <w:tcPr>
            <w:tcW w:w="2200" w:type="dxa"/>
          </w:tcPr>
          <w:p w14:paraId="17667AFB" w14:textId="77777777" w:rsidR="003F244D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tuned and untuned instruments musically.</w:t>
            </w:r>
          </w:p>
          <w:p w14:paraId="01340650" w14:textId="77777777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2DEB0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Listen with</w:t>
            </w:r>
          </w:p>
          <w:p w14:paraId="7185E58B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concentration and</w:t>
            </w:r>
          </w:p>
          <w:p w14:paraId="38C40879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understanding to a</w:t>
            </w:r>
          </w:p>
          <w:p w14:paraId="5385D0EA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range of high-quality</w:t>
            </w:r>
          </w:p>
          <w:p w14:paraId="4FAC7B5F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live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recorded</w:t>
            </w:r>
            <w:proofErr w:type="gramEnd"/>
          </w:p>
          <w:p w14:paraId="5CF1B662" w14:textId="77777777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music.</w:t>
            </w:r>
          </w:p>
          <w:p w14:paraId="4149EF58" w14:textId="77777777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FDCA8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Experiment with,</w:t>
            </w:r>
          </w:p>
          <w:p w14:paraId="7A710320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create, select and</w:t>
            </w:r>
          </w:p>
          <w:p w14:paraId="5C91EA9E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combine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proofErr w:type="gramEnd"/>
          </w:p>
          <w:p w14:paraId="64E2A350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using the interrelated</w:t>
            </w:r>
          </w:p>
          <w:p w14:paraId="65A00DD3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dimensions</w:t>
            </w:r>
          </w:p>
          <w:p w14:paraId="016F01ED" w14:textId="483F48B8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 music.</w:t>
            </w:r>
          </w:p>
        </w:tc>
        <w:tc>
          <w:tcPr>
            <w:tcW w:w="2198" w:type="dxa"/>
          </w:tcPr>
          <w:p w14:paraId="674AAF91" w14:textId="77777777" w:rsidR="00E1005B" w:rsidRPr="003D44D8" w:rsidRDefault="00E1005B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Use their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voices</w:t>
            </w:r>
            <w:proofErr w:type="gramEnd"/>
          </w:p>
          <w:p w14:paraId="2533C9EB" w14:textId="77777777" w:rsidR="00E1005B" w:rsidRPr="003D44D8" w:rsidRDefault="00E1005B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expressively and creatively by singing songs and speaking chants and rhymes.</w:t>
            </w:r>
          </w:p>
          <w:p w14:paraId="09B41198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ED4DE" w14:textId="77777777" w:rsidR="00E1005B" w:rsidRPr="003D44D8" w:rsidRDefault="00E1005B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tuned and untuned instruments musically.</w:t>
            </w:r>
          </w:p>
          <w:p w14:paraId="760A4DAD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2D199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Experiment with,</w:t>
            </w:r>
          </w:p>
          <w:p w14:paraId="783F95D9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create, select and</w:t>
            </w:r>
          </w:p>
          <w:p w14:paraId="3A6499AC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combine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proofErr w:type="gramEnd"/>
          </w:p>
          <w:p w14:paraId="40682E6E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using the interrelated</w:t>
            </w:r>
          </w:p>
          <w:p w14:paraId="77CA0EB8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dimensions</w:t>
            </w:r>
          </w:p>
          <w:p w14:paraId="1AA995ED" w14:textId="1DA3A41A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 music.</w:t>
            </w:r>
          </w:p>
        </w:tc>
        <w:tc>
          <w:tcPr>
            <w:tcW w:w="2198" w:type="dxa"/>
          </w:tcPr>
          <w:p w14:paraId="02140E3F" w14:textId="77777777" w:rsidR="00E1005B" w:rsidRPr="003D44D8" w:rsidRDefault="00E1005B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Use their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voices</w:t>
            </w:r>
            <w:proofErr w:type="gramEnd"/>
          </w:p>
          <w:p w14:paraId="56733F28" w14:textId="77777777" w:rsidR="00E1005B" w:rsidRPr="003D44D8" w:rsidRDefault="00E1005B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expressively and</w:t>
            </w:r>
          </w:p>
          <w:p w14:paraId="101BE0AD" w14:textId="77777777" w:rsidR="003F244D" w:rsidRPr="003D44D8" w:rsidRDefault="00E1005B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creatively by singing songs and speaking chants and rhymes.</w:t>
            </w:r>
          </w:p>
          <w:p w14:paraId="0D0A8E80" w14:textId="77777777" w:rsidR="00FF5EB3" w:rsidRPr="003D44D8" w:rsidRDefault="00FF5EB3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5A912" w14:textId="77777777" w:rsidR="00FF5EB3" w:rsidRPr="003D44D8" w:rsidRDefault="00FF5EB3" w:rsidP="00FF5E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Sing songs regularly with a pitch range of Do-So</w:t>
            </w:r>
          </w:p>
          <w:p w14:paraId="76E95ABF" w14:textId="06D408E9" w:rsidR="00FF5EB3" w:rsidRPr="003D44D8" w:rsidRDefault="00FF5EB3" w:rsidP="00FF5E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with increasing vocal control.</w:t>
            </w:r>
          </w:p>
        </w:tc>
        <w:tc>
          <w:tcPr>
            <w:tcW w:w="2198" w:type="dxa"/>
          </w:tcPr>
          <w:p w14:paraId="59338CB0" w14:textId="77777777" w:rsidR="00E1005B" w:rsidRPr="003D44D8" w:rsidRDefault="00E1005B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Use their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voices</w:t>
            </w:r>
            <w:proofErr w:type="gramEnd"/>
          </w:p>
          <w:p w14:paraId="29A933AD" w14:textId="77777777" w:rsidR="00E1005B" w:rsidRPr="003D44D8" w:rsidRDefault="00E1005B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expressively and</w:t>
            </w:r>
          </w:p>
          <w:p w14:paraId="441F57AC" w14:textId="77777777" w:rsidR="003F244D" w:rsidRPr="003D44D8" w:rsidRDefault="00E1005B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creatively by singing songs and speaking chants and rhymes.</w:t>
            </w:r>
          </w:p>
          <w:p w14:paraId="3A8CE9C9" w14:textId="77777777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65B42" w14:textId="77777777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tuned and untuned instruments musically.</w:t>
            </w:r>
          </w:p>
          <w:p w14:paraId="5D8AE03E" w14:textId="77777777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C99885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Listen with</w:t>
            </w:r>
          </w:p>
          <w:p w14:paraId="57ECF2AB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concentration and</w:t>
            </w:r>
          </w:p>
          <w:p w14:paraId="3826677C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understanding to a</w:t>
            </w:r>
          </w:p>
          <w:p w14:paraId="345CBFF6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range of high-quality</w:t>
            </w:r>
          </w:p>
          <w:p w14:paraId="653D17E2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live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recorded</w:t>
            </w:r>
            <w:proofErr w:type="gramEnd"/>
          </w:p>
          <w:p w14:paraId="3BCF417E" w14:textId="77777777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music.</w:t>
            </w:r>
          </w:p>
          <w:p w14:paraId="1FE2B637" w14:textId="77777777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514DA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Experiment with,</w:t>
            </w:r>
          </w:p>
          <w:p w14:paraId="41ADC3DD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create, select and</w:t>
            </w:r>
          </w:p>
          <w:p w14:paraId="423FD8DD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combine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proofErr w:type="gramEnd"/>
          </w:p>
          <w:p w14:paraId="266F7F7D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using the interrelated</w:t>
            </w:r>
          </w:p>
          <w:p w14:paraId="1E7A92CA" w14:textId="77777777" w:rsidR="00F365B9" w:rsidRPr="003D44D8" w:rsidRDefault="00F365B9" w:rsidP="008100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dimensions</w:t>
            </w:r>
          </w:p>
          <w:p w14:paraId="661F552C" w14:textId="5F5E0195" w:rsidR="00F365B9" w:rsidRPr="003D44D8" w:rsidRDefault="00F365B9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 music.</w:t>
            </w:r>
          </w:p>
        </w:tc>
      </w:tr>
      <w:tr w:rsidR="00353015" w:rsidRPr="000A48D6" w14:paraId="7150CBA4" w14:textId="77777777" w:rsidTr="003D44D8">
        <w:tc>
          <w:tcPr>
            <w:tcW w:w="2200" w:type="dxa"/>
            <w:shd w:val="clear" w:color="auto" w:fill="990033"/>
            <w:vAlign w:val="center"/>
          </w:tcPr>
          <w:p w14:paraId="0FE7341F" w14:textId="616977B7" w:rsidR="00353015" w:rsidRPr="003D44D8" w:rsidRDefault="00353015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Singing</w:t>
            </w:r>
          </w:p>
        </w:tc>
        <w:tc>
          <w:tcPr>
            <w:tcW w:w="2196" w:type="dxa"/>
            <w:shd w:val="clear" w:color="auto" w:fill="000000" w:themeFill="text1"/>
          </w:tcPr>
          <w:p w14:paraId="621CDA08" w14:textId="77777777" w:rsidR="00353015" w:rsidRPr="003D44D8" w:rsidRDefault="00353015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000000" w:themeFill="text1"/>
          </w:tcPr>
          <w:p w14:paraId="07E54D36" w14:textId="77777777" w:rsidR="00353015" w:rsidRPr="003D44D8" w:rsidRDefault="00353015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CE95E17" w14:textId="77777777" w:rsidR="00FF5EB3" w:rsidRPr="003D44D8" w:rsidRDefault="00FF5EB3" w:rsidP="00FF5E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Sing a wide range of call and response songs (e.g., Pretty Trees Around the World from Rhythms of Childhood), to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control vocal pitch and to match the pitch they hear with accuracy.</w:t>
            </w:r>
          </w:p>
          <w:p w14:paraId="02CFBE1A" w14:textId="77777777" w:rsidR="00353015" w:rsidRPr="003D44D8" w:rsidRDefault="00353015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555E87B7" w14:textId="77777777" w:rsidR="0035301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Sing a wide range of call and response songs (e.g., Pretty Trees Around the World from Rhythms of Childhood), to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control vocal pitch and to match the pitch they hear with accuracy.</w:t>
            </w:r>
          </w:p>
          <w:p w14:paraId="7E4659D8" w14:textId="77777777" w:rsidR="000A727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CA8BC" w14:textId="7D090AD6" w:rsidR="000A727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40A15513" w14:textId="2E483A2D" w:rsidR="00353015" w:rsidRPr="003D44D8" w:rsidRDefault="0035301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Sing simple songs, chants and rhymes (e.g., Boom </w:t>
            </w:r>
            <w:proofErr w:type="spell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Chicka</w:t>
            </w:r>
            <w:proofErr w:type="spell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Boom) from memory, singing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collectively</w:t>
            </w:r>
            <w:proofErr w:type="gramEnd"/>
          </w:p>
          <w:p w14:paraId="08499265" w14:textId="77777777" w:rsidR="00353015" w:rsidRPr="003D44D8" w:rsidRDefault="0035301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at the same pitch, responding to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  <w:proofErr w:type="gramEnd"/>
          </w:p>
          <w:p w14:paraId="5131D490" w14:textId="77777777" w:rsidR="00353015" w:rsidRPr="003D44D8" w:rsidRDefault="0035301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visual directions (e.g., stop, start, loud or quiet) and counting in.</w:t>
            </w:r>
          </w:p>
          <w:p w14:paraId="4BDEED8F" w14:textId="77777777" w:rsidR="00353015" w:rsidRPr="003D44D8" w:rsidRDefault="0035301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2B440" w14:textId="76D57290" w:rsidR="00353015" w:rsidRPr="003D44D8" w:rsidRDefault="0035301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Begin with simple songs with a very small range, mi-so (e.g., Hello,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How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are You) and then slightly</w:t>
            </w:r>
          </w:p>
          <w:p w14:paraId="12BB2736" w14:textId="77777777" w:rsidR="00353015" w:rsidRPr="003D44D8" w:rsidRDefault="0035301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wider (e.g., Bounce High, Bounce Low). Include pentatonic songs (e.g., Dr Knickerbocker).</w:t>
            </w:r>
          </w:p>
          <w:p w14:paraId="01E163DE" w14:textId="77777777" w:rsidR="000A727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2043E" w14:textId="77777777" w:rsidR="000A727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Sing a wide range of call and response songs (e.g., Pretty Trees Around the World from Rhythms of Childhood), to control vocal pitch and to match the pitch they hear with accuracy.</w:t>
            </w:r>
          </w:p>
          <w:p w14:paraId="65138240" w14:textId="77777777" w:rsidR="000A727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22478" w14:textId="09F78FA2" w:rsidR="000A727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Popular Music.</w:t>
            </w:r>
          </w:p>
        </w:tc>
        <w:tc>
          <w:tcPr>
            <w:tcW w:w="2198" w:type="dxa"/>
            <w:shd w:val="clear" w:color="auto" w:fill="000000" w:themeFill="text1"/>
          </w:tcPr>
          <w:p w14:paraId="70972419" w14:textId="5C05B5D0" w:rsidR="00353015" w:rsidRPr="003D44D8" w:rsidRDefault="00353015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015" w:rsidRPr="000A48D6" w14:paraId="39452C3E" w14:textId="77777777" w:rsidTr="003D44D8">
        <w:tc>
          <w:tcPr>
            <w:tcW w:w="2200" w:type="dxa"/>
            <w:shd w:val="clear" w:color="auto" w:fill="990033"/>
            <w:vAlign w:val="center"/>
          </w:tcPr>
          <w:p w14:paraId="43A13675" w14:textId="160FDB22" w:rsidR="00353015" w:rsidRPr="003D44D8" w:rsidRDefault="00353015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Listening</w:t>
            </w:r>
          </w:p>
        </w:tc>
        <w:tc>
          <w:tcPr>
            <w:tcW w:w="2196" w:type="dxa"/>
            <w:shd w:val="clear" w:color="auto" w:fill="000000" w:themeFill="text1"/>
          </w:tcPr>
          <w:p w14:paraId="50B46460" w14:textId="77777777" w:rsidR="00353015" w:rsidRPr="003D44D8" w:rsidRDefault="00353015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000000" w:themeFill="text1"/>
          </w:tcPr>
          <w:p w14:paraId="337B8C85" w14:textId="77777777" w:rsidR="00353015" w:rsidRPr="003D44D8" w:rsidRDefault="00353015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4BD1AE3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18BE078C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Trinidad</w:t>
            </w:r>
          </w:p>
          <w:p w14:paraId="25CA9565" w14:textId="20131FF7" w:rsidR="00353015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Calypso</w:t>
            </w:r>
          </w:p>
        </w:tc>
        <w:tc>
          <w:tcPr>
            <w:tcW w:w="2198" w:type="dxa"/>
          </w:tcPr>
          <w:p w14:paraId="5EF1BB96" w14:textId="77777777" w:rsidR="000A7275" w:rsidRPr="003D44D8" w:rsidRDefault="000A7275" w:rsidP="008100C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Western Classical Tradition and Film.</w:t>
            </w:r>
          </w:p>
          <w:p w14:paraId="7AB64F77" w14:textId="77777777" w:rsidR="000A727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3909A" w14:textId="77777777" w:rsidR="000A7275" w:rsidRPr="003D44D8" w:rsidRDefault="000A7275" w:rsidP="008100C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Popular Music.</w:t>
            </w:r>
          </w:p>
          <w:p w14:paraId="6C9F2DE6" w14:textId="77777777" w:rsidR="000A727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21DAE" w14:textId="31B0B51C" w:rsidR="00353015" w:rsidRPr="003D44D8" w:rsidRDefault="000A7275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Musical Traditions – Style Brazil – Samba.</w:t>
            </w:r>
          </w:p>
        </w:tc>
        <w:tc>
          <w:tcPr>
            <w:tcW w:w="2198" w:type="dxa"/>
            <w:shd w:val="clear" w:color="auto" w:fill="000000" w:themeFill="text1"/>
          </w:tcPr>
          <w:p w14:paraId="02C97BD3" w14:textId="77777777" w:rsidR="00353015" w:rsidRPr="003D44D8" w:rsidRDefault="00353015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000000" w:themeFill="text1"/>
          </w:tcPr>
          <w:p w14:paraId="22CD4E65" w14:textId="7107BB96" w:rsidR="00353015" w:rsidRPr="003D44D8" w:rsidRDefault="00353015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015" w:rsidRPr="000A48D6" w14:paraId="4AC527D4" w14:textId="77777777" w:rsidTr="003D44D8">
        <w:tc>
          <w:tcPr>
            <w:tcW w:w="2200" w:type="dxa"/>
            <w:shd w:val="clear" w:color="auto" w:fill="990033"/>
            <w:vAlign w:val="center"/>
          </w:tcPr>
          <w:p w14:paraId="2DBF1F2A" w14:textId="380760E3" w:rsidR="00353015" w:rsidRPr="003D44D8" w:rsidRDefault="00353015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Composing</w:t>
            </w:r>
          </w:p>
        </w:tc>
        <w:tc>
          <w:tcPr>
            <w:tcW w:w="2196" w:type="dxa"/>
          </w:tcPr>
          <w:p w14:paraId="76F4278C" w14:textId="77777777" w:rsidR="00FF5EB3" w:rsidRPr="003D44D8" w:rsidRDefault="00FF5EB3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Create musical sound effects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  <w:proofErr w:type="gramEnd"/>
          </w:p>
          <w:p w14:paraId="0F9E17FA" w14:textId="77777777" w:rsidR="00FF5EB3" w:rsidRPr="003D44D8" w:rsidRDefault="00FF5EB3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sequences of sounds in response to stimuli, e.g.,</w:t>
            </w:r>
          </w:p>
          <w:p w14:paraId="3F0A9DDF" w14:textId="77777777" w:rsidR="00FF5EB3" w:rsidRPr="003D44D8" w:rsidRDefault="00FF5EB3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a rainstorm or a train journey. Combine to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gramEnd"/>
          </w:p>
          <w:p w14:paraId="15575BDE" w14:textId="77777777" w:rsidR="00FF5EB3" w:rsidRPr="003D44D8" w:rsidRDefault="00FF5EB3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a story, choosing and playing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classroom</w:t>
            </w:r>
            <w:proofErr w:type="gramEnd"/>
          </w:p>
          <w:p w14:paraId="52292813" w14:textId="314B894F" w:rsidR="00353015" w:rsidRPr="003D44D8" w:rsidRDefault="00FF5EB3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instruments (e.g., rainmaker) or sound-makers (e.g., rustling leaves).</w:t>
            </w:r>
          </w:p>
        </w:tc>
        <w:tc>
          <w:tcPr>
            <w:tcW w:w="2198" w:type="dxa"/>
            <w:shd w:val="clear" w:color="auto" w:fill="000000" w:themeFill="text1"/>
          </w:tcPr>
          <w:p w14:paraId="0FF32F95" w14:textId="77777777" w:rsidR="00353015" w:rsidRPr="003D44D8" w:rsidRDefault="00353015" w:rsidP="004B722E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3230ACFB" w14:textId="6946807E" w:rsidR="00DB5233" w:rsidRPr="003D44D8" w:rsidRDefault="00DB5233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Compose song accompaniments on untuned</w:t>
            </w:r>
            <w:r w:rsidR="004B722E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percussion using known</w:t>
            </w:r>
            <w:r w:rsidR="004B722E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rhythms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note</w:t>
            </w:r>
            <w:proofErr w:type="gramEnd"/>
          </w:p>
          <w:p w14:paraId="7F750FF6" w14:textId="1068DFD8" w:rsidR="00353015" w:rsidRPr="003D44D8" w:rsidRDefault="00DB5233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values.</w:t>
            </w:r>
          </w:p>
        </w:tc>
        <w:tc>
          <w:tcPr>
            <w:tcW w:w="2198" w:type="dxa"/>
          </w:tcPr>
          <w:p w14:paraId="5269AD33" w14:textId="77777777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Improvise simple vocal chants, using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question</w:t>
            </w:r>
            <w:proofErr w:type="gramEnd"/>
          </w:p>
          <w:p w14:paraId="66E8A66C" w14:textId="77777777" w:rsidR="00353015" w:rsidRPr="003D44D8" w:rsidRDefault="000A7275" w:rsidP="004B722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and answer phrases.</w:t>
            </w:r>
          </w:p>
          <w:p w14:paraId="302CA2EB" w14:textId="77777777" w:rsidR="000A7275" w:rsidRPr="003D44D8" w:rsidRDefault="000A7275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A2130" w14:textId="77777777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Create musical sound effects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short</w:t>
            </w:r>
            <w:proofErr w:type="gramEnd"/>
          </w:p>
          <w:p w14:paraId="04AA0344" w14:textId="77777777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sequences of sounds in response to stimuli, e.g., a rainstorm or a train journey. Combine to make a story, choosing and playing classroom instruments (e.g., rainmaker) or sound-makers (e.g., rustling leaves).</w:t>
            </w:r>
          </w:p>
          <w:p w14:paraId="459646DD" w14:textId="77777777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6AB2F482" w14:textId="77777777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Recognise how graphic notation can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represent</w:t>
            </w:r>
            <w:proofErr w:type="gramEnd"/>
          </w:p>
          <w:p w14:paraId="6E5B1430" w14:textId="77777777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created sounds. Explore and invent own symbols,</w:t>
            </w:r>
          </w:p>
          <w:p w14:paraId="48F25058" w14:textId="37226408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e.g., Graphic Scores.</w:t>
            </w:r>
          </w:p>
        </w:tc>
        <w:tc>
          <w:tcPr>
            <w:tcW w:w="2198" w:type="dxa"/>
            <w:shd w:val="clear" w:color="auto" w:fill="000000" w:themeFill="text1"/>
          </w:tcPr>
          <w:p w14:paraId="1301231A" w14:textId="77777777" w:rsidR="00353015" w:rsidRPr="003D44D8" w:rsidRDefault="00353015" w:rsidP="004B722E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334C8FD4" w14:textId="77777777" w:rsidR="0035301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Understand the difference between creating a rhythm pattern and a pitch pattern.</w:t>
            </w:r>
          </w:p>
          <w:p w14:paraId="16B479AD" w14:textId="77777777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3AAEBC95" w14:textId="77777777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Recognise how graphic notation can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represent</w:t>
            </w:r>
            <w:proofErr w:type="gramEnd"/>
          </w:p>
          <w:p w14:paraId="5C856B5B" w14:textId="77777777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created sounds. Explore and invent own symbols,</w:t>
            </w:r>
          </w:p>
          <w:p w14:paraId="20AA928E" w14:textId="057469FD" w:rsidR="000A7275" w:rsidRPr="003D44D8" w:rsidRDefault="000A7275" w:rsidP="004B722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e.g., Graphic Scores.</w:t>
            </w:r>
          </w:p>
        </w:tc>
      </w:tr>
      <w:tr w:rsidR="00353015" w:rsidRPr="000A48D6" w14:paraId="5F3B0BE8" w14:textId="77777777" w:rsidTr="003D44D8">
        <w:tc>
          <w:tcPr>
            <w:tcW w:w="2200" w:type="dxa"/>
            <w:shd w:val="clear" w:color="auto" w:fill="990033"/>
            <w:vAlign w:val="center"/>
          </w:tcPr>
          <w:p w14:paraId="0895CC7B" w14:textId="56FFD281" w:rsidR="00353015" w:rsidRPr="003D44D8" w:rsidRDefault="00353015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Musicianship</w:t>
            </w:r>
          </w:p>
        </w:tc>
        <w:tc>
          <w:tcPr>
            <w:tcW w:w="2198" w:type="dxa"/>
          </w:tcPr>
          <w:p w14:paraId="23928DD9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Explore percussion sounds to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enhance</w:t>
            </w:r>
            <w:proofErr w:type="gramEnd"/>
          </w:p>
          <w:p w14:paraId="485890C7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storytelling, e.g.</w:t>
            </w:r>
          </w:p>
          <w:p w14:paraId="6F6390FA" w14:textId="649D1E16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• ascending xylophone notes to suggest Jack climbing the</w:t>
            </w:r>
          </w:p>
          <w:p w14:paraId="59BDBF4E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beanstalk.</w:t>
            </w:r>
          </w:p>
          <w:p w14:paraId="24EAA3D9" w14:textId="367AD702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• quiet sounds created on a rain stick/shaker to depict a shower.</w:t>
            </w:r>
          </w:p>
          <w:p w14:paraId="08608D98" w14:textId="4195F68A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• regular strong beats played on a drum to replicate menacing</w:t>
            </w:r>
          </w:p>
          <w:p w14:paraId="667ED09C" w14:textId="7B24B231" w:rsidR="00353015" w:rsidRPr="003D44D8" w:rsidRDefault="008100CF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footsteps.</w:t>
            </w:r>
          </w:p>
        </w:tc>
        <w:tc>
          <w:tcPr>
            <w:tcW w:w="2198" w:type="dxa"/>
            <w:shd w:val="clear" w:color="auto" w:fill="000000" w:themeFill="text1"/>
          </w:tcPr>
          <w:p w14:paraId="2A15EEED" w14:textId="77777777" w:rsidR="00353015" w:rsidRPr="003D44D8" w:rsidRDefault="00353015" w:rsidP="008100CF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3DD4D550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Use body percussion (e.g., clapping, tapping or walking) and classroom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percussion (shakers, sticks and blocks, etc.), playing repeated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rhythm</w:t>
            </w:r>
            <w:proofErr w:type="gramEnd"/>
          </w:p>
          <w:p w14:paraId="725C9883" w14:textId="77777777" w:rsidR="00353015" w:rsidRPr="003D44D8" w:rsidRDefault="008100CF" w:rsidP="008100C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patterns (</w:t>
            </w:r>
            <w:proofErr w:type="spell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ostinati</w:t>
            </w:r>
            <w:proofErr w:type="spell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) and short, pitched patterns on tuned instruments (e.g., glockenspiels or chime bars) to maintain a steady beat.</w:t>
            </w:r>
          </w:p>
          <w:p w14:paraId="594D9B28" w14:textId="77777777" w:rsidR="00FF5EB3" w:rsidRPr="003D44D8" w:rsidRDefault="00FF5EB3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BD669" w14:textId="6553C230" w:rsidR="00FF5EB3" w:rsidRPr="003D44D8" w:rsidRDefault="00FF5EB3" w:rsidP="00810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3A0FDC9A" w14:textId="610423EA" w:rsidR="000A7275" w:rsidRPr="003D44D8" w:rsidRDefault="000A7275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Use body percussion (e.g., clapping, tapping or walking) and classroom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percussion (shakers, sticks and blocks, etc.), playing repeated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rhythm</w:t>
            </w:r>
            <w:proofErr w:type="gramEnd"/>
          </w:p>
          <w:p w14:paraId="47851C1C" w14:textId="77777777" w:rsidR="00353015" w:rsidRPr="003D44D8" w:rsidRDefault="000A7275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patterns (</w:t>
            </w:r>
            <w:proofErr w:type="spell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ostinati</w:t>
            </w:r>
            <w:proofErr w:type="spell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) and short, pitched patterns on tuned instruments (e.g., glockenspiels or chime bars) to maintain a steady beat.</w:t>
            </w:r>
          </w:p>
          <w:p w14:paraId="480AAA36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2C67BFC6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Listen to sounds in the local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school</w:t>
            </w:r>
            <w:proofErr w:type="gramEnd"/>
          </w:p>
          <w:p w14:paraId="2334D584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environment, comparing high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low</w:t>
            </w:r>
            <w:proofErr w:type="gramEnd"/>
          </w:p>
          <w:p w14:paraId="033EBA5B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sounds.</w:t>
            </w:r>
          </w:p>
          <w:p w14:paraId="7E7B9C44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6726E811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Explore percussion sounds to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enhance</w:t>
            </w:r>
            <w:proofErr w:type="gramEnd"/>
          </w:p>
          <w:p w14:paraId="5AA1CEAF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storytelling, e.g.</w:t>
            </w:r>
          </w:p>
          <w:p w14:paraId="0C82E8BE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• ascending xylophone notes to suggest Jack climbing the</w:t>
            </w:r>
          </w:p>
          <w:p w14:paraId="15277A59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beanstalk.</w:t>
            </w:r>
          </w:p>
          <w:p w14:paraId="268D5A16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• quiet sounds created on a rain stick/shaker to depict a shower.</w:t>
            </w:r>
          </w:p>
          <w:p w14:paraId="17C5C8D9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• regular strong beats played on a drum to replicate menacing</w:t>
            </w:r>
          </w:p>
          <w:p w14:paraId="77DD4B97" w14:textId="19B6F1EB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footsteps.</w:t>
            </w:r>
          </w:p>
        </w:tc>
        <w:tc>
          <w:tcPr>
            <w:tcW w:w="2198" w:type="dxa"/>
          </w:tcPr>
          <w:p w14:paraId="2FEF6780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Respond to the pulse in recorded/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live</w:t>
            </w:r>
            <w:proofErr w:type="gramEnd"/>
          </w:p>
          <w:p w14:paraId="6F1862FF" w14:textId="05C8BC3F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music through movement and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dance, </w:t>
            </w:r>
            <w:proofErr w:type="spellStart"/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e.g.,Stepping</w:t>
            </w:r>
            <w:proofErr w:type="spellEnd"/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(e.g., </w:t>
            </w:r>
            <w:proofErr w:type="spell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Mattachins</w:t>
            </w:r>
            <w:proofErr w:type="spell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from Capriol</w:t>
            </w:r>
          </w:p>
          <w:p w14:paraId="159AB0D9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Suite by Warlock), Jumping (e.g., Trepak</w:t>
            </w:r>
          </w:p>
          <w:p w14:paraId="6A7F30FF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from The Nutcracker by Tchaikovsky),</w:t>
            </w:r>
          </w:p>
          <w:p w14:paraId="7FA9CAB3" w14:textId="3E35C254" w:rsidR="00353015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Walking on tiptoes (e.g., Scherzo from The Firebird Suite by Stravinsky).</w:t>
            </w:r>
          </w:p>
        </w:tc>
        <w:tc>
          <w:tcPr>
            <w:tcW w:w="2198" w:type="dxa"/>
          </w:tcPr>
          <w:p w14:paraId="1B8C6C95" w14:textId="77777777" w:rsidR="00353015" w:rsidRPr="003D44D8" w:rsidRDefault="000A7275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Use body percussion (e.g., clapping,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tapping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or walking) and classroom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percussion (shakers, sticks and blocks, etc.), playing repeated rhythm patterns (</w:t>
            </w:r>
            <w:proofErr w:type="spell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ostinati</w:t>
            </w:r>
            <w:proofErr w:type="spell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) and short, pitched patterns on tuned instruments (e.g., glockenspiels or chime bars) to maintain a steady beat.</w:t>
            </w:r>
          </w:p>
          <w:p w14:paraId="0E81F957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2B47415E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Respond to the pulse in recorded/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live</w:t>
            </w:r>
            <w:proofErr w:type="gramEnd"/>
          </w:p>
          <w:p w14:paraId="67A386EB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music through movement and dance, </w:t>
            </w:r>
            <w:proofErr w:type="spellStart"/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e.g.,Stepping</w:t>
            </w:r>
            <w:proofErr w:type="spellEnd"/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(e.g., </w:t>
            </w:r>
            <w:proofErr w:type="spell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Mattachins</w:t>
            </w:r>
            <w:proofErr w:type="spell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from Capriol</w:t>
            </w:r>
          </w:p>
          <w:p w14:paraId="077BC210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Suite by Warlock), Jumping (e.g., Trepak</w:t>
            </w:r>
          </w:p>
          <w:p w14:paraId="31D08760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from The Nutcracker by Tchaikovsky),</w:t>
            </w:r>
          </w:p>
          <w:p w14:paraId="17399072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Walking on tiptoes (e.g., Scherzo from The Firebird Suite by Stravinsky).</w:t>
            </w:r>
          </w:p>
          <w:p w14:paraId="0C6C31EB" w14:textId="77777777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1575B204" w14:textId="16671A64" w:rsidR="008100CF" w:rsidRPr="003D44D8" w:rsidRDefault="008100CF" w:rsidP="008100C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395CF634" w14:textId="287C8199" w:rsidR="00BB49D9" w:rsidRDefault="00BB49D9" w:rsidP="00700671"/>
    <w:p w14:paraId="4B848194" w14:textId="356BF10B" w:rsidR="008D2EA5" w:rsidRDefault="008D2EA5" w:rsidP="00700671"/>
    <w:p w14:paraId="090B0A84" w14:textId="079F236D" w:rsidR="008D2EA5" w:rsidRDefault="008D2EA5" w:rsidP="00700671"/>
    <w:p w14:paraId="7F1ECC48" w14:textId="5B8FF57E" w:rsidR="008D2EA5" w:rsidRDefault="008D2EA5" w:rsidP="00700671"/>
    <w:p w14:paraId="3CC9CF0C" w14:textId="2518C4E5" w:rsidR="008D2EA5" w:rsidRDefault="008D2EA5" w:rsidP="00700671"/>
    <w:p w14:paraId="42464E3F" w14:textId="1E34A48D" w:rsidR="008D2EA5" w:rsidRDefault="008D2EA5" w:rsidP="00700671"/>
    <w:p w14:paraId="64996AA5" w14:textId="6C9D2956" w:rsidR="008D2EA5" w:rsidRDefault="008D2EA5" w:rsidP="00700671"/>
    <w:p w14:paraId="6447A992" w14:textId="2C414472" w:rsidR="008D2EA5" w:rsidRDefault="008D2EA5" w:rsidP="00700671"/>
    <w:p w14:paraId="5EEB8D4C" w14:textId="0D988C2E" w:rsidR="008D2EA5" w:rsidRDefault="008D2EA5" w:rsidP="00700671"/>
    <w:p w14:paraId="304685F2" w14:textId="1C8D6876" w:rsidR="008D2EA5" w:rsidRDefault="008D2EA5" w:rsidP="00700671"/>
    <w:p w14:paraId="77ED3EA5" w14:textId="63894097" w:rsidR="008D2EA5" w:rsidRDefault="008D2EA5" w:rsidP="00700671"/>
    <w:p w14:paraId="237FDC6A" w14:textId="7B379623" w:rsidR="008D2EA5" w:rsidRDefault="008D2EA5" w:rsidP="00700671"/>
    <w:p w14:paraId="1E87AF6F" w14:textId="5661EC65" w:rsidR="008D2EA5" w:rsidRDefault="008D2EA5" w:rsidP="00700671"/>
    <w:p w14:paraId="05B6CBF1" w14:textId="50BA8995" w:rsidR="008D2EA5" w:rsidRDefault="008D2EA5" w:rsidP="00700671"/>
    <w:p w14:paraId="1F3CF957" w14:textId="01363AC7" w:rsidR="008D2EA5" w:rsidRDefault="008D2EA5" w:rsidP="00700671"/>
    <w:p w14:paraId="1879924D" w14:textId="0AEE5BAF" w:rsidR="008D2EA5" w:rsidRDefault="008D2EA5" w:rsidP="00700671"/>
    <w:p w14:paraId="75400108" w14:textId="337477CC" w:rsidR="008D2EA5" w:rsidRDefault="008D2EA5" w:rsidP="00700671"/>
    <w:p w14:paraId="16248DED" w14:textId="298B04B3" w:rsidR="008D2EA5" w:rsidRDefault="008D2EA5" w:rsidP="00700671"/>
    <w:p w14:paraId="554013AE" w14:textId="163FCD16" w:rsidR="003D44D8" w:rsidRDefault="003D44D8" w:rsidP="00700671"/>
    <w:p w14:paraId="28AB746C" w14:textId="549E2C40" w:rsidR="003D44D8" w:rsidRDefault="003D44D8" w:rsidP="00700671"/>
    <w:p w14:paraId="531464FF" w14:textId="50736AFE" w:rsidR="003D44D8" w:rsidRDefault="003D44D8" w:rsidP="00700671"/>
    <w:p w14:paraId="76DC82BD" w14:textId="04907F28" w:rsidR="003D44D8" w:rsidRDefault="003D44D8" w:rsidP="00700671"/>
    <w:p w14:paraId="366AC3A0" w14:textId="38DF9D67" w:rsidR="003D44D8" w:rsidRDefault="003D44D8" w:rsidP="00700671"/>
    <w:p w14:paraId="75A64ECF" w14:textId="082A459A" w:rsidR="003D44D8" w:rsidRDefault="003D44D8" w:rsidP="00700671"/>
    <w:p w14:paraId="58BCD5B9" w14:textId="5F5FFD8F" w:rsidR="003D44D8" w:rsidRDefault="003D44D8" w:rsidP="00700671"/>
    <w:p w14:paraId="008F519C" w14:textId="77777777" w:rsidR="003D44D8" w:rsidRDefault="003D44D8" w:rsidP="00700671"/>
    <w:p w14:paraId="364BE130" w14:textId="180AB2A0" w:rsidR="008D2EA5" w:rsidRDefault="008D2EA5" w:rsidP="00700671"/>
    <w:p w14:paraId="6D7362D6" w14:textId="7EA3AD37" w:rsidR="008D2EA5" w:rsidRDefault="008D2EA5" w:rsidP="00700671"/>
    <w:p w14:paraId="68391263" w14:textId="77777777" w:rsidR="008D2EA5" w:rsidRDefault="008D2EA5" w:rsidP="007006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2123"/>
        <w:gridCol w:w="2268"/>
        <w:gridCol w:w="2262"/>
        <w:gridCol w:w="2268"/>
        <w:gridCol w:w="2269"/>
        <w:gridCol w:w="2356"/>
      </w:tblGrid>
      <w:tr w:rsidR="00353015" w:rsidRPr="003D44D8" w14:paraId="7465A7FB" w14:textId="77777777" w:rsidTr="003D44D8">
        <w:trPr>
          <w:jc w:val="center"/>
        </w:trPr>
        <w:tc>
          <w:tcPr>
            <w:tcW w:w="1842" w:type="dxa"/>
            <w:shd w:val="clear" w:color="auto" w:fill="990033"/>
            <w:vAlign w:val="center"/>
          </w:tcPr>
          <w:p w14:paraId="53A1E821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Year 2</w:t>
            </w:r>
          </w:p>
        </w:tc>
        <w:tc>
          <w:tcPr>
            <w:tcW w:w="2123" w:type="dxa"/>
            <w:shd w:val="clear" w:color="auto" w:fill="990033"/>
            <w:vAlign w:val="center"/>
          </w:tcPr>
          <w:p w14:paraId="05532B22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68" w:type="dxa"/>
            <w:shd w:val="clear" w:color="auto" w:fill="990033"/>
            <w:vAlign w:val="center"/>
          </w:tcPr>
          <w:p w14:paraId="62AA7577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62" w:type="dxa"/>
            <w:shd w:val="clear" w:color="auto" w:fill="990033"/>
            <w:vAlign w:val="center"/>
          </w:tcPr>
          <w:p w14:paraId="40694653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68" w:type="dxa"/>
            <w:shd w:val="clear" w:color="auto" w:fill="990033"/>
            <w:vAlign w:val="center"/>
          </w:tcPr>
          <w:p w14:paraId="21BBADCE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69" w:type="dxa"/>
            <w:shd w:val="clear" w:color="auto" w:fill="990033"/>
            <w:vAlign w:val="center"/>
          </w:tcPr>
          <w:p w14:paraId="38076E89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356" w:type="dxa"/>
            <w:shd w:val="clear" w:color="auto" w:fill="990033"/>
            <w:vAlign w:val="center"/>
          </w:tcPr>
          <w:p w14:paraId="1028482D" w14:textId="77777777" w:rsidR="002B326C" w:rsidRPr="003D44D8" w:rsidRDefault="002B326C" w:rsidP="003272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353015" w:rsidRPr="003D44D8" w14:paraId="09EFF444" w14:textId="77777777" w:rsidTr="003D44D8">
        <w:trPr>
          <w:jc w:val="center"/>
        </w:trPr>
        <w:tc>
          <w:tcPr>
            <w:tcW w:w="1842" w:type="dxa"/>
            <w:shd w:val="clear" w:color="auto" w:fill="990033"/>
            <w:vAlign w:val="center"/>
          </w:tcPr>
          <w:p w14:paraId="7AEA4CE1" w14:textId="77777777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  <w:p w14:paraId="099447F5" w14:textId="77777777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14:paraId="18992AFE" w14:textId="6AF0BF0A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Percussion Instruments</w:t>
            </w:r>
            <w:r w:rsidR="00C83152"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L1</w:t>
            </w:r>
          </w:p>
        </w:tc>
        <w:tc>
          <w:tcPr>
            <w:tcW w:w="2268" w:type="dxa"/>
            <w:vAlign w:val="center"/>
          </w:tcPr>
          <w:p w14:paraId="7377E351" w14:textId="77777777" w:rsidR="00C83152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Boom Whackers</w:t>
            </w:r>
            <w:r w:rsidR="00C83152"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7131376" w14:textId="5960D929" w:rsidR="008B0BCA" w:rsidRPr="003D44D8" w:rsidRDefault="00C83152" w:rsidP="008B0B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KS1 L1</w:t>
            </w:r>
          </w:p>
        </w:tc>
        <w:tc>
          <w:tcPr>
            <w:tcW w:w="2262" w:type="dxa"/>
            <w:vAlign w:val="center"/>
          </w:tcPr>
          <w:p w14:paraId="0D98829E" w14:textId="7B7B003E" w:rsidR="008B0BCA" w:rsidRPr="003D44D8" w:rsidRDefault="00C83152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Steel Pans Lite KS1 L1</w:t>
            </w:r>
          </w:p>
        </w:tc>
        <w:tc>
          <w:tcPr>
            <w:tcW w:w="2268" w:type="dxa"/>
            <w:vAlign w:val="center"/>
          </w:tcPr>
          <w:p w14:paraId="2ED7AD75" w14:textId="7007D262" w:rsidR="008B0BCA" w:rsidRPr="003D44D8" w:rsidRDefault="00C83152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Songwriting</w:t>
            </w:r>
            <w:proofErr w:type="spellEnd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with Glockenspiels Lite KS1 L2</w:t>
            </w:r>
          </w:p>
        </w:tc>
        <w:tc>
          <w:tcPr>
            <w:tcW w:w="2269" w:type="dxa"/>
            <w:vAlign w:val="center"/>
          </w:tcPr>
          <w:p w14:paraId="232634FA" w14:textId="2A4889F7" w:rsidR="008B0BCA" w:rsidRPr="003D44D8" w:rsidRDefault="00DA27B2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Singing Lite KS1 L2</w:t>
            </w:r>
          </w:p>
        </w:tc>
        <w:tc>
          <w:tcPr>
            <w:tcW w:w="2356" w:type="dxa"/>
            <w:vAlign w:val="center"/>
          </w:tcPr>
          <w:p w14:paraId="0BCB1BA3" w14:textId="062A08DA" w:rsidR="008B0BCA" w:rsidRPr="003D44D8" w:rsidRDefault="00DA27B2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Music Theory with Keyboards KS1 L2</w:t>
            </w:r>
          </w:p>
        </w:tc>
      </w:tr>
      <w:tr w:rsidR="00353015" w:rsidRPr="003D44D8" w14:paraId="51AAFF08" w14:textId="77777777" w:rsidTr="003D44D8">
        <w:trPr>
          <w:trHeight w:val="1454"/>
          <w:jc w:val="center"/>
        </w:trPr>
        <w:tc>
          <w:tcPr>
            <w:tcW w:w="1842" w:type="dxa"/>
            <w:shd w:val="clear" w:color="auto" w:fill="990033"/>
            <w:vAlign w:val="center"/>
          </w:tcPr>
          <w:p w14:paraId="557A8315" w14:textId="52469F3A" w:rsidR="003F244D" w:rsidRPr="003D44D8" w:rsidRDefault="003F244D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National Curriculum Coverage</w:t>
            </w:r>
          </w:p>
        </w:tc>
        <w:tc>
          <w:tcPr>
            <w:tcW w:w="2123" w:type="dxa"/>
            <w:shd w:val="clear" w:color="auto" w:fill="000000" w:themeFill="text1"/>
          </w:tcPr>
          <w:p w14:paraId="2EEDD59B" w14:textId="77777777" w:rsidR="003F244D" w:rsidRPr="003D44D8" w:rsidRDefault="003F244D" w:rsidP="003052A8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1E4414" w14:textId="77777777" w:rsidR="003F244D" w:rsidRPr="003D44D8" w:rsidRDefault="00E1005B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Use their voices</w:t>
            </w:r>
            <w:r w:rsidR="00F365B9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expressively and creatively by singing songs and speaking chants and rhymes.</w:t>
            </w:r>
          </w:p>
          <w:p w14:paraId="6D05282E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64CA7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tuned and untuned instruments musically.</w:t>
            </w:r>
          </w:p>
          <w:p w14:paraId="54E2823A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AC0F1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Listen with</w:t>
            </w:r>
          </w:p>
          <w:p w14:paraId="01B8972D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concentration and</w:t>
            </w:r>
          </w:p>
          <w:p w14:paraId="218C409D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understanding to a</w:t>
            </w:r>
          </w:p>
          <w:p w14:paraId="1C978169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range of high-quality</w:t>
            </w:r>
          </w:p>
          <w:p w14:paraId="7B4C505D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live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recorded</w:t>
            </w:r>
            <w:proofErr w:type="gramEnd"/>
          </w:p>
          <w:p w14:paraId="3727C005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music.</w:t>
            </w:r>
          </w:p>
          <w:p w14:paraId="578958D2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14329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Experiment with,</w:t>
            </w:r>
          </w:p>
          <w:p w14:paraId="561A51B0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create, select and</w:t>
            </w:r>
          </w:p>
          <w:p w14:paraId="4ABCA5F4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combine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proofErr w:type="gramEnd"/>
          </w:p>
          <w:p w14:paraId="42375363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using the interrelated</w:t>
            </w:r>
          </w:p>
          <w:p w14:paraId="5F86DD52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dimensions</w:t>
            </w:r>
          </w:p>
          <w:p w14:paraId="75287153" w14:textId="53E58341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 music.</w:t>
            </w:r>
          </w:p>
        </w:tc>
        <w:tc>
          <w:tcPr>
            <w:tcW w:w="2262" w:type="dxa"/>
          </w:tcPr>
          <w:p w14:paraId="1B46642D" w14:textId="77777777" w:rsidR="003F244D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tuned and untuned instruments musically.</w:t>
            </w:r>
          </w:p>
          <w:p w14:paraId="55C6F709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FE8DD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Listen with</w:t>
            </w:r>
          </w:p>
          <w:p w14:paraId="109542E6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concentration and</w:t>
            </w:r>
          </w:p>
          <w:p w14:paraId="49343883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understanding to a</w:t>
            </w:r>
          </w:p>
          <w:p w14:paraId="7368D3F3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range of high-quality</w:t>
            </w:r>
          </w:p>
          <w:p w14:paraId="179813BB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live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recorded</w:t>
            </w:r>
            <w:proofErr w:type="gramEnd"/>
          </w:p>
          <w:p w14:paraId="2342A8E9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music.</w:t>
            </w:r>
          </w:p>
          <w:p w14:paraId="4E5A34F4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E53A6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Experiment with,</w:t>
            </w:r>
          </w:p>
          <w:p w14:paraId="3BCBED6F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create, select and</w:t>
            </w:r>
          </w:p>
          <w:p w14:paraId="196084FB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combine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proofErr w:type="gramEnd"/>
          </w:p>
          <w:p w14:paraId="26DA59DE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using the interrelated</w:t>
            </w:r>
          </w:p>
          <w:p w14:paraId="21B65478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dimensions</w:t>
            </w:r>
          </w:p>
          <w:p w14:paraId="2B906B13" w14:textId="6AD3499F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 music.</w:t>
            </w:r>
          </w:p>
        </w:tc>
        <w:tc>
          <w:tcPr>
            <w:tcW w:w="2268" w:type="dxa"/>
          </w:tcPr>
          <w:p w14:paraId="23B51566" w14:textId="61D7F345" w:rsidR="00E1005B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Use their voices expressively and creatively by singing songs and speaking chants and rhymes.</w:t>
            </w:r>
          </w:p>
          <w:p w14:paraId="349C81CC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6781D" w14:textId="77777777" w:rsidR="00F365B9" w:rsidRPr="003D44D8" w:rsidRDefault="00E1005B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tuned and untuned instruments musically.</w:t>
            </w:r>
          </w:p>
          <w:p w14:paraId="1D7A5235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BFFE2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Listen with</w:t>
            </w:r>
          </w:p>
          <w:p w14:paraId="0DE45DA4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concentration and</w:t>
            </w:r>
          </w:p>
          <w:p w14:paraId="0CE91C92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understanding to a</w:t>
            </w:r>
          </w:p>
          <w:p w14:paraId="65F9C529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range of high-quality</w:t>
            </w:r>
          </w:p>
          <w:p w14:paraId="3A0D919C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live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recorded</w:t>
            </w:r>
            <w:proofErr w:type="gramEnd"/>
          </w:p>
          <w:p w14:paraId="133CE5F6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music.</w:t>
            </w:r>
          </w:p>
          <w:p w14:paraId="41303B7F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3C225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Experiment with,</w:t>
            </w:r>
          </w:p>
          <w:p w14:paraId="166BBDDE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create, select and</w:t>
            </w:r>
          </w:p>
          <w:p w14:paraId="3E5F9882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combine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proofErr w:type="gramEnd"/>
          </w:p>
          <w:p w14:paraId="746A892B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using the interrelated</w:t>
            </w:r>
          </w:p>
          <w:p w14:paraId="361D1D93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dimensions</w:t>
            </w:r>
          </w:p>
          <w:p w14:paraId="5E687D5C" w14:textId="16045A0F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 music.</w:t>
            </w:r>
          </w:p>
        </w:tc>
        <w:tc>
          <w:tcPr>
            <w:tcW w:w="2269" w:type="dxa"/>
          </w:tcPr>
          <w:p w14:paraId="244277AF" w14:textId="26E9471B" w:rsidR="00F365B9" w:rsidRPr="003D44D8" w:rsidRDefault="00E1005B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Use their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voices</w:t>
            </w:r>
            <w:proofErr w:type="gramEnd"/>
          </w:p>
          <w:p w14:paraId="662866CB" w14:textId="027A2DFA" w:rsidR="00E1005B" w:rsidRPr="003D44D8" w:rsidRDefault="00E1005B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expressively and</w:t>
            </w:r>
          </w:p>
          <w:p w14:paraId="699E1ADF" w14:textId="1CEDB43E" w:rsidR="003F244D" w:rsidRPr="003D44D8" w:rsidRDefault="00E1005B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creatively by singing songs and speaking chants and rhymes.</w:t>
            </w:r>
          </w:p>
        </w:tc>
        <w:tc>
          <w:tcPr>
            <w:tcW w:w="2356" w:type="dxa"/>
          </w:tcPr>
          <w:p w14:paraId="5797E231" w14:textId="77777777" w:rsidR="00E1005B" w:rsidRPr="003D44D8" w:rsidRDefault="00E1005B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Use their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voices</w:t>
            </w:r>
            <w:proofErr w:type="gramEnd"/>
          </w:p>
          <w:p w14:paraId="2F19B003" w14:textId="77777777" w:rsidR="00E1005B" w:rsidRPr="003D44D8" w:rsidRDefault="00E1005B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expressively and</w:t>
            </w:r>
          </w:p>
          <w:p w14:paraId="0A9B9076" w14:textId="77777777" w:rsidR="003F244D" w:rsidRPr="003D44D8" w:rsidRDefault="00E1005B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creatively by singing songs and speaking chants and rhymes</w:t>
            </w:r>
            <w:r w:rsidR="003F244D" w:rsidRPr="003D44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5D5491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97080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tuned and untuned instruments musically.</w:t>
            </w:r>
          </w:p>
          <w:p w14:paraId="535CDDC0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4030A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Listen with</w:t>
            </w:r>
          </w:p>
          <w:p w14:paraId="10E56CE1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concentration and</w:t>
            </w:r>
          </w:p>
          <w:p w14:paraId="4C8EA9D6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understanding to a</w:t>
            </w:r>
          </w:p>
          <w:p w14:paraId="18165621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range of high-quality</w:t>
            </w:r>
          </w:p>
          <w:p w14:paraId="2BF2EC3B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live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recorded</w:t>
            </w:r>
            <w:proofErr w:type="gramEnd"/>
          </w:p>
          <w:p w14:paraId="3F94712C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music.</w:t>
            </w:r>
          </w:p>
          <w:p w14:paraId="24F0E25A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86FB6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Experiment with,</w:t>
            </w:r>
          </w:p>
          <w:p w14:paraId="52526ADD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create, select and</w:t>
            </w:r>
          </w:p>
          <w:p w14:paraId="3EDA80A5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combine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proofErr w:type="gramEnd"/>
          </w:p>
          <w:p w14:paraId="5F86040B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using the interrelated</w:t>
            </w:r>
          </w:p>
          <w:p w14:paraId="33560C7D" w14:textId="77777777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dimensions</w:t>
            </w:r>
          </w:p>
          <w:p w14:paraId="5F9AD35A" w14:textId="0729DFDF" w:rsidR="00F365B9" w:rsidRPr="003D44D8" w:rsidRDefault="00F365B9" w:rsidP="003052A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 music.</w:t>
            </w:r>
          </w:p>
        </w:tc>
      </w:tr>
      <w:tr w:rsidR="00674119" w:rsidRPr="003D44D8" w14:paraId="08341E03" w14:textId="77777777" w:rsidTr="003D44D8">
        <w:trPr>
          <w:trHeight w:val="3430"/>
          <w:jc w:val="center"/>
        </w:trPr>
        <w:tc>
          <w:tcPr>
            <w:tcW w:w="1842" w:type="dxa"/>
            <w:shd w:val="clear" w:color="auto" w:fill="990033"/>
            <w:vAlign w:val="center"/>
          </w:tcPr>
          <w:p w14:paraId="2806BFDB" w14:textId="0E20F7D6" w:rsidR="00353015" w:rsidRPr="003D44D8" w:rsidRDefault="00353015" w:rsidP="003530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Singing</w:t>
            </w:r>
          </w:p>
        </w:tc>
        <w:tc>
          <w:tcPr>
            <w:tcW w:w="2123" w:type="dxa"/>
            <w:shd w:val="clear" w:color="auto" w:fill="000000" w:themeFill="text1"/>
          </w:tcPr>
          <w:p w14:paraId="359D0E33" w14:textId="77777777" w:rsidR="00353015" w:rsidRPr="003D44D8" w:rsidRDefault="00353015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6536859B" w14:textId="77777777" w:rsidR="00353015" w:rsidRPr="003D44D8" w:rsidRDefault="00353015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000000" w:themeFill="text1"/>
          </w:tcPr>
          <w:p w14:paraId="77B0654B" w14:textId="77777777" w:rsidR="00353015" w:rsidRPr="003D44D8" w:rsidRDefault="00353015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52AF438" w14:textId="77777777" w:rsidR="00353015" w:rsidRPr="003D44D8" w:rsidRDefault="00353015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14:paraId="6A317092" w14:textId="77777777" w:rsidR="00353015" w:rsidRPr="003D44D8" w:rsidRDefault="00FF5EB3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Sing songs regularly with a pitch range of Do-So with increasing vocal control.</w:t>
            </w:r>
          </w:p>
          <w:p w14:paraId="12AEDFF6" w14:textId="77777777" w:rsidR="00FF5EB3" w:rsidRPr="003D44D8" w:rsidRDefault="00FF5EB3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30366" w14:textId="77777777" w:rsidR="00FF5EB3" w:rsidRPr="003D44D8" w:rsidRDefault="00FF5EB3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Sing songs with a small pitch range (e.g., Rain, Rain Go Away), pitching accurately.</w:t>
            </w:r>
          </w:p>
          <w:p w14:paraId="0F23F916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71D8C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Know the meaning of dynamics (loud/quiet) and</w:t>
            </w:r>
          </w:p>
          <w:p w14:paraId="0576E994" w14:textId="7C5C5BEC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tempo (fast/slow) and be able to demonstrate these when singing by responding to (a) the leader's directions and (b) visual symbols (e.g.,</w:t>
            </w:r>
          </w:p>
          <w:p w14:paraId="1BE7D97E" w14:textId="3DEB9155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crescendo, decrescendo and pause).</w:t>
            </w:r>
          </w:p>
        </w:tc>
        <w:tc>
          <w:tcPr>
            <w:tcW w:w="2356" w:type="dxa"/>
            <w:shd w:val="clear" w:color="auto" w:fill="000000" w:themeFill="text1"/>
          </w:tcPr>
          <w:p w14:paraId="18080EFF" w14:textId="2BA6B5E6" w:rsidR="00353015" w:rsidRPr="003D44D8" w:rsidRDefault="00353015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119" w:rsidRPr="003D44D8" w14:paraId="1BD86D4F" w14:textId="77777777" w:rsidTr="003D44D8">
        <w:trPr>
          <w:jc w:val="center"/>
        </w:trPr>
        <w:tc>
          <w:tcPr>
            <w:tcW w:w="1842" w:type="dxa"/>
            <w:shd w:val="clear" w:color="auto" w:fill="990033"/>
            <w:vAlign w:val="center"/>
          </w:tcPr>
          <w:p w14:paraId="5270169B" w14:textId="58AB20CE" w:rsidR="00353015" w:rsidRPr="003D44D8" w:rsidRDefault="00353015" w:rsidP="003530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Listening</w:t>
            </w:r>
          </w:p>
        </w:tc>
        <w:tc>
          <w:tcPr>
            <w:tcW w:w="2123" w:type="dxa"/>
            <w:shd w:val="clear" w:color="auto" w:fill="000000" w:themeFill="text1"/>
          </w:tcPr>
          <w:p w14:paraId="5E613AD9" w14:textId="77777777" w:rsidR="00353015" w:rsidRPr="003D44D8" w:rsidRDefault="00353015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531B87E6" w14:textId="77777777" w:rsidR="00353015" w:rsidRPr="003D44D8" w:rsidRDefault="00353015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14:paraId="3854DD89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22885F4F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Trinidad</w:t>
            </w:r>
          </w:p>
          <w:p w14:paraId="62396010" w14:textId="49DC4679" w:rsidR="00353015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Calypso</w:t>
            </w:r>
          </w:p>
        </w:tc>
        <w:tc>
          <w:tcPr>
            <w:tcW w:w="2268" w:type="dxa"/>
          </w:tcPr>
          <w:p w14:paraId="4D09972A" w14:textId="77777777" w:rsidR="00353015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Western Classical Tradition and Film.</w:t>
            </w:r>
          </w:p>
          <w:p w14:paraId="05964D74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60B30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Music.</w:t>
            </w:r>
          </w:p>
          <w:p w14:paraId="269E1EB5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73A07" w14:textId="5701E652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 – Style Indonesia – Gamelan</w:t>
            </w:r>
          </w:p>
        </w:tc>
        <w:tc>
          <w:tcPr>
            <w:tcW w:w="2269" w:type="dxa"/>
          </w:tcPr>
          <w:p w14:paraId="51E9EDD1" w14:textId="0BEF4304" w:rsidR="00353015" w:rsidRPr="003D44D8" w:rsidRDefault="00674119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Music.</w:t>
            </w:r>
          </w:p>
        </w:tc>
        <w:tc>
          <w:tcPr>
            <w:tcW w:w="2356" w:type="dxa"/>
          </w:tcPr>
          <w:p w14:paraId="6B46149C" w14:textId="77777777" w:rsidR="00353015" w:rsidRPr="003D44D8" w:rsidRDefault="00674119" w:rsidP="003052A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Western Classical Tradition and Film.</w:t>
            </w:r>
          </w:p>
          <w:p w14:paraId="3E5E0EEB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653C4" w14:textId="42D62889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Music.</w:t>
            </w:r>
          </w:p>
        </w:tc>
      </w:tr>
      <w:tr w:rsidR="003052A8" w:rsidRPr="003D44D8" w14:paraId="4B2A0F32" w14:textId="77777777" w:rsidTr="003D44D8">
        <w:trPr>
          <w:jc w:val="center"/>
        </w:trPr>
        <w:tc>
          <w:tcPr>
            <w:tcW w:w="1842" w:type="dxa"/>
            <w:shd w:val="clear" w:color="auto" w:fill="990033"/>
            <w:vAlign w:val="center"/>
          </w:tcPr>
          <w:p w14:paraId="2B5BEA19" w14:textId="1B8B759E" w:rsidR="003052A8" w:rsidRPr="003D44D8" w:rsidRDefault="003052A8" w:rsidP="003530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Composing </w:t>
            </w:r>
          </w:p>
        </w:tc>
        <w:tc>
          <w:tcPr>
            <w:tcW w:w="2123" w:type="dxa"/>
          </w:tcPr>
          <w:p w14:paraId="00307B61" w14:textId="3B7EC00F" w:rsidR="003052A8" w:rsidRPr="003D44D8" w:rsidRDefault="003052A8" w:rsidP="003052A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Create music in response to a non-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musical stimulus (e.g., a storm, a car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race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or a rocket launch).</w:t>
            </w:r>
          </w:p>
        </w:tc>
        <w:tc>
          <w:tcPr>
            <w:tcW w:w="2268" w:type="dxa"/>
            <w:shd w:val="clear" w:color="auto" w:fill="000000" w:themeFill="text1"/>
          </w:tcPr>
          <w:p w14:paraId="5EF9F7DA" w14:textId="77777777" w:rsidR="003052A8" w:rsidRPr="003D44D8" w:rsidRDefault="003052A8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14:paraId="4CC6D2F7" w14:textId="5ADA4C84" w:rsidR="00DB5233" w:rsidRPr="003D44D8" w:rsidRDefault="00DB5233" w:rsidP="00DB5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Compose song accompaniments on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untuned percussion using known rhythms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proofErr w:type="gramEnd"/>
          </w:p>
          <w:p w14:paraId="36A64834" w14:textId="02983AC1" w:rsidR="003052A8" w:rsidRPr="003D44D8" w:rsidRDefault="00DB5233" w:rsidP="00DB5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values.</w:t>
            </w:r>
          </w:p>
        </w:tc>
        <w:tc>
          <w:tcPr>
            <w:tcW w:w="2268" w:type="dxa"/>
          </w:tcPr>
          <w:p w14:paraId="76C29669" w14:textId="77777777" w:rsidR="003052A8" w:rsidRPr="003D44D8" w:rsidRDefault="003052A8" w:rsidP="003052A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Use graphic symbols, dot notation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stick</w:t>
            </w:r>
            <w:proofErr w:type="gramEnd"/>
          </w:p>
          <w:p w14:paraId="2211304F" w14:textId="77777777" w:rsidR="003052A8" w:rsidRPr="003D44D8" w:rsidRDefault="003052A8" w:rsidP="003052A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notation, as appropriate, to keep a record of</w:t>
            </w:r>
          </w:p>
          <w:p w14:paraId="7C363110" w14:textId="77777777" w:rsidR="003052A8" w:rsidRPr="003D44D8" w:rsidRDefault="003052A8" w:rsidP="003052A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composed pieces.</w:t>
            </w:r>
          </w:p>
          <w:p w14:paraId="5143899C" w14:textId="77777777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713CC" w14:textId="77777777" w:rsidR="003052A8" w:rsidRPr="003D44D8" w:rsidRDefault="003052A8" w:rsidP="003052A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Work with a partner to improvise simple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question</w:t>
            </w:r>
            <w:proofErr w:type="gramEnd"/>
          </w:p>
          <w:p w14:paraId="745F5AE3" w14:textId="77777777" w:rsidR="003052A8" w:rsidRPr="003D44D8" w:rsidRDefault="003052A8" w:rsidP="003052A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and answer phrases, to be sung and played on</w:t>
            </w:r>
          </w:p>
          <w:p w14:paraId="092EB83F" w14:textId="77777777" w:rsidR="003052A8" w:rsidRPr="003D44D8" w:rsidRDefault="003052A8" w:rsidP="003052A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untuned percussion, creating a musical</w:t>
            </w:r>
          </w:p>
          <w:p w14:paraId="31BA9E11" w14:textId="77777777" w:rsidR="003052A8" w:rsidRPr="003D44D8" w:rsidRDefault="003052A8" w:rsidP="003052A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conversation.</w:t>
            </w:r>
          </w:p>
          <w:p w14:paraId="68C2777E" w14:textId="77777777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405B3" w14:textId="77777777" w:rsidR="003052A8" w:rsidRPr="003D44D8" w:rsidRDefault="003052A8" w:rsidP="003052A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Create music in response to a non-musical</w:t>
            </w:r>
          </w:p>
          <w:p w14:paraId="5E0B7ADE" w14:textId="77777777" w:rsidR="003052A8" w:rsidRPr="003D44D8" w:rsidRDefault="003052A8" w:rsidP="003052A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stimulus (e.g., a storm, a car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race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or a rocket</w:t>
            </w:r>
          </w:p>
          <w:p w14:paraId="242CCB3C" w14:textId="7975847D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launch).</w:t>
            </w:r>
          </w:p>
        </w:tc>
        <w:tc>
          <w:tcPr>
            <w:tcW w:w="2269" w:type="dxa"/>
            <w:shd w:val="clear" w:color="auto" w:fill="000000" w:themeFill="text1"/>
          </w:tcPr>
          <w:p w14:paraId="657D7631" w14:textId="77777777" w:rsidR="003052A8" w:rsidRPr="003D44D8" w:rsidRDefault="003052A8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000000" w:themeFill="text1"/>
          </w:tcPr>
          <w:p w14:paraId="192C14E3" w14:textId="77777777" w:rsidR="003052A8" w:rsidRPr="003D44D8" w:rsidRDefault="003052A8" w:rsidP="003052A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674119" w:rsidRPr="003D44D8" w14:paraId="32562D32" w14:textId="77777777" w:rsidTr="003D44D8">
        <w:trPr>
          <w:trHeight w:val="238"/>
          <w:jc w:val="center"/>
        </w:trPr>
        <w:tc>
          <w:tcPr>
            <w:tcW w:w="1842" w:type="dxa"/>
            <w:shd w:val="clear" w:color="auto" w:fill="990033"/>
            <w:vAlign w:val="center"/>
          </w:tcPr>
          <w:p w14:paraId="58E620C7" w14:textId="76E7279E" w:rsidR="00674119" w:rsidRPr="003D44D8" w:rsidRDefault="00674119" w:rsidP="00674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Musicianship</w:t>
            </w:r>
          </w:p>
        </w:tc>
        <w:tc>
          <w:tcPr>
            <w:tcW w:w="2123" w:type="dxa"/>
            <w:shd w:val="clear" w:color="auto" w:fill="000000" w:themeFill="text1"/>
          </w:tcPr>
          <w:p w14:paraId="1DF8140A" w14:textId="77777777" w:rsidR="00674119" w:rsidRPr="003D44D8" w:rsidRDefault="00674119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51258D49" w14:textId="77777777" w:rsidR="00674119" w:rsidRPr="003D44D8" w:rsidRDefault="00674119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000000" w:themeFill="text1"/>
          </w:tcPr>
          <w:p w14:paraId="28AA1891" w14:textId="77777777" w:rsidR="00674119" w:rsidRPr="003D44D8" w:rsidRDefault="00674119" w:rsidP="003052A8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E5ACC2" w14:textId="77777777" w:rsidR="003052A8" w:rsidRPr="003D44D8" w:rsidRDefault="003052A8" w:rsidP="003052A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Recognise dot notation and match it to 3-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note</w:t>
            </w:r>
            <w:proofErr w:type="gramEnd"/>
          </w:p>
          <w:p w14:paraId="207D2D7F" w14:textId="2DA10532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tunes played on tuned percussion</w:t>
            </w:r>
          </w:p>
        </w:tc>
        <w:tc>
          <w:tcPr>
            <w:tcW w:w="2269" w:type="dxa"/>
          </w:tcPr>
          <w:p w14:paraId="3AF8A1A3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Understand that the speed of the beat can change, creating a faster or slower pace (tempo).</w:t>
            </w:r>
          </w:p>
          <w:p w14:paraId="7976B2EE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D318D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Walk in time to the beat of a piece of music or</w:t>
            </w:r>
          </w:p>
          <w:p w14:paraId="1A22D687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song (e.g., La </w:t>
            </w:r>
            <w:proofErr w:type="spell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Mourisque</w:t>
            </w:r>
            <w:proofErr w:type="spell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proofErr w:type="spell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Susato</w:t>
            </w:r>
            <w:proofErr w:type="spell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). Know the</w:t>
            </w:r>
          </w:p>
          <w:p w14:paraId="458CA686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difference between left and right to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gramEnd"/>
          </w:p>
          <w:p w14:paraId="3DF66C9A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coordination and shared movement with others.</w:t>
            </w:r>
          </w:p>
          <w:p w14:paraId="7651C208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6A971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Identify the beat groupings in familiar music that they sing regularly and listen to, e.g., Maple Leaf Rag by Joplin /The Elephant from Carnival of the Animals by Saint-Saëns</w:t>
            </w:r>
          </w:p>
          <w:p w14:paraId="5DB9CFC1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E265F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Create rhythms using word phrases as a starting point (e.g., Hel-lo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Si-mon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or Can you come and play?).</w:t>
            </w:r>
          </w:p>
          <w:p w14:paraId="20192CB7" w14:textId="77777777" w:rsidR="002B6FB1" w:rsidRPr="003D44D8" w:rsidRDefault="002B6FB1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F2127" w14:textId="77777777" w:rsidR="002B6FB1" w:rsidRPr="003D44D8" w:rsidRDefault="002B6FB1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a range of singing games based on the</w:t>
            </w:r>
          </w:p>
          <w:p w14:paraId="55DDCAC7" w14:textId="2E7EF45A" w:rsidR="002B6FB1" w:rsidRPr="003D44D8" w:rsidRDefault="002B6FB1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cuckoo interval (so-mi, e.g., Little Sally Saucer) matching voices accurately, supported by a leader playing the melody. The melody could be played on a piano, acoustic instrument or</w:t>
            </w:r>
          </w:p>
          <w:p w14:paraId="5BA5AEA4" w14:textId="77777777" w:rsidR="002B6FB1" w:rsidRPr="003D44D8" w:rsidRDefault="002B6FB1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backing track.</w:t>
            </w:r>
          </w:p>
          <w:p w14:paraId="1E125DBC" w14:textId="77777777" w:rsidR="002B6FB1" w:rsidRPr="003D44D8" w:rsidRDefault="002B6FB1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CA50F" w14:textId="77777777" w:rsidR="002B6FB1" w:rsidRPr="003D44D8" w:rsidRDefault="002B6FB1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Sing short phrases independently within a</w:t>
            </w:r>
          </w:p>
          <w:p w14:paraId="7D472B2A" w14:textId="03D530F5" w:rsidR="002B6FB1" w:rsidRPr="003D44D8" w:rsidRDefault="002B6FB1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singing game or short song.</w:t>
            </w:r>
          </w:p>
        </w:tc>
        <w:tc>
          <w:tcPr>
            <w:tcW w:w="2356" w:type="dxa"/>
          </w:tcPr>
          <w:p w14:paraId="0066675D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Mark the beat of a listening piece (e.g., Bolero</w:t>
            </w:r>
          </w:p>
          <w:p w14:paraId="73980245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by Ravel) by tapping or clapping and recognising</w:t>
            </w:r>
          </w:p>
          <w:p w14:paraId="046AA956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tempo as well as changes in tempo.</w:t>
            </w:r>
          </w:p>
          <w:p w14:paraId="0C4CFE41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781BA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Begin to group beats in twos and threes by tapping knees on the first (strongest) beat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clapping the remaining beats.</w:t>
            </w:r>
          </w:p>
          <w:p w14:paraId="591CBD21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2A828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Identify the beat groupings in familiar music that they sing regularly and listen to, e.g., Maple Leaf Rag by Joplin /The Elephant from Carnival of the Animals by Saint-Saëns</w:t>
            </w:r>
          </w:p>
          <w:p w14:paraId="304847CB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341B8" w14:textId="77777777" w:rsidR="00674119" w:rsidRPr="003D44D8" w:rsidRDefault="00674119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Read and respond to chanted rhythm patterns, and represent them with stick notation including crotchets,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quavers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and crotchets rests.</w:t>
            </w:r>
          </w:p>
          <w:p w14:paraId="3586B6D8" w14:textId="77777777" w:rsidR="002B6FB1" w:rsidRPr="003D44D8" w:rsidRDefault="002B6FB1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D8992" w14:textId="77777777" w:rsidR="002B6FB1" w:rsidRPr="003D44D8" w:rsidRDefault="002B6FB1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Create and perform their own chanted rhythm patterns with the same stick notation.</w:t>
            </w:r>
          </w:p>
          <w:p w14:paraId="5113F4D5" w14:textId="77777777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BF40E" w14:textId="77777777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Respond independently to pitch changes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heard</w:t>
            </w:r>
            <w:proofErr w:type="gramEnd"/>
          </w:p>
          <w:p w14:paraId="7BAEC0BB" w14:textId="77777777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in short melodic phrases, indicating with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actions</w:t>
            </w:r>
            <w:proofErr w:type="gramEnd"/>
          </w:p>
          <w:p w14:paraId="046BB046" w14:textId="7A24CBAD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(e.g., stand up/sit down, hands high/hands low).</w:t>
            </w:r>
          </w:p>
        </w:tc>
      </w:tr>
    </w:tbl>
    <w:p w14:paraId="68C8CB05" w14:textId="70834018" w:rsidR="00E31ADC" w:rsidRDefault="00E31ADC" w:rsidP="00700671"/>
    <w:p w14:paraId="763EDAA4" w14:textId="6456C494" w:rsidR="008D2EA5" w:rsidRDefault="008D2EA5" w:rsidP="00700671"/>
    <w:p w14:paraId="6FC05D78" w14:textId="41CEC086" w:rsidR="008D2EA5" w:rsidRDefault="008D2EA5" w:rsidP="00700671"/>
    <w:p w14:paraId="33BCBF4E" w14:textId="6B03D904" w:rsidR="008D2EA5" w:rsidRDefault="008D2EA5" w:rsidP="00700671"/>
    <w:p w14:paraId="0DA96BD0" w14:textId="3799B9B1" w:rsidR="008D2EA5" w:rsidRDefault="008D2EA5" w:rsidP="00700671"/>
    <w:p w14:paraId="1F759ECF" w14:textId="7E5A2710" w:rsidR="008D2EA5" w:rsidRDefault="008D2EA5" w:rsidP="00700671"/>
    <w:p w14:paraId="63999608" w14:textId="161DAF9D" w:rsidR="008D2EA5" w:rsidRDefault="008D2EA5" w:rsidP="00700671"/>
    <w:p w14:paraId="0BE6D36F" w14:textId="314A020C" w:rsidR="008D2EA5" w:rsidRDefault="008D2EA5" w:rsidP="00700671"/>
    <w:p w14:paraId="7F3D4D17" w14:textId="6DC3572D" w:rsidR="008D2EA5" w:rsidRDefault="008D2EA5" w:rsidP="00700671"/>
    <w:p w14:paraId="79F441DF" w14:textId="2A8FF0D7" w:rsidR="008D2EA5" w:rsidRDefault="008D2EA5" w:rsidP="00700671"/>
    <w:p w14:paraId="6F172013" w14:textId="65366D0A" w:rsidR="008D2EA5" w:rsidRDefault="008D2EA5" w:rsidP="00700671"/>
    <w:p w14:paraId="74020773" w14:textId="0CE4B96C" w:rsidR="008D2EA5" w:rsidRDefault="008D2EA5" w:rsidP="00700671"/>
    <w:p w14:paraId="3DAA146A" w14:textId="40DDF87B" w:rsidR="008D2EA5" w:rsidRDefault="008D2EA5" w:rsidP="00700671"/>
    <w:p w14:paraId="1E925596" w14:textId="6EEA193B" w:rsidR="008D2EA5" w:rsidRDefault="008D2EA5" w:rsidP="00700671"/>
    <w:p w14:paraId="25D6E00D" w14:textId="3F5E10B0" w:rsidR="008D2EA5" w:rsidRDefault="008D2EA5" w:rsidP="00700671"/>
    <w:p w14:paraId="16B31219" w14:textId="6EC9FA9B" w:rsidR="008D2EA5" w:rsidRDefault="008D2EA5" w:rsidP="00700671"/>
    <w:p w14:paraId="55A00EFC" w14:textId="786BAAFE" w:rsidR="008D2EA5" w:rsidRDefault="008D2EA5" w:rsidP="00700671"/>
    <w:p w14:paraId="558BBD1F" w14:textId="6CE328FF" w:rsidR="008D2EA5" w:rsidRDefault="008D2EA5" w:rsidP="00700671"/>
    <w:p w14:paraId="61A8BD90" w14:textId="46ACEC00" w:rsidR="008D2EA5" w:rsidRDefault="008D2EA5" w:rsidP="00700671"/>
    <w:p w14:paraId="72E68ECB" w14:textId="1200F6F0" w:rsidR="003D44D8" w:rsidRDefault="003D44D8" w:rsidP="00700671"/>
    <w:p w14:paraId="4A0E0BF6" w14:textId="17EDADBE" w:rsidR="003D44D8" w:rsidRDefault="003D44D8" w:rsidP="00700671"/>
    <w:p w14:paraId="142F0F8B" w14:textId="6C73FFD7" w:rsidR="003D44D8" w:rsidRDefault="003D44D8" w:rsidP="00700671"/>
    <w:p w14:paraId="392ACBB9" w14:textId="77777777" w:rsidR="003D44D8" w:rsidRDefault="003D44D8" w:rsidP="00700671"/>
    <w:p w14:paraId="5AF8D648" w14:textId="17416E23" w:rsidR="008D2EA5" w:rsidRDefault="008D2EA5" w:rsidP="00700671"/>
    <w:p w14:paraId="442AF05C" w14:textId="3E53C360" w:rsidR="008D2EA5" w:rsidRDefault="008D2EA5" w:rsidP="00700671"/>
    <w:p w14:paraId="2E7B1E6E" w14:textId="444B32A9" w:rsidR="008D2EA5" w:rsidRDefault="008D2EA5" w:rsidP="00700671"/>
    <w:p w14:paraId="13E348ED" w14:textId="1171632C" w:rsidR="008D2EA5" w:rsidRDefault="008D2EA5" w:rsidP="00700671"/>
    <w:p w14:paraId="45F655DE" w14:textId="77777777" w:rsidR="008D2EA5" w:rsidRDefault="008D2EA5" w:rsidP="0070067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7"/>
        <w:gridCol w:w="2261"/>
        <w:gridCol w:w="2262"/>
        <w:gridCol w:w="2262"/>
        <w:gridCol w:w="2262"/>
        <w:gridCol w:w="2262"/>
        <w:gridCol w:w="2262"/>
      </w:tblGrid>
      <w:tr w:rsidR="003052A8" w:rsidRPr="000A48D6" w14:paraId="7DBFC55C" w14:textId="77777777" w:rsidTr="003D44D8">
        <w:tc>
          <w:tcPr>
            <w:tcW w:w="1817" w:type="dxa"/>
            <w:shd w:val="clear" w:color="auto" w:fill="990033"/>
            <w:vAlign w:val="center"/>
          </w:tcPr>
          <w:p w14:paraId="735FD44B" w14:textId="77777777" w:rsidR="002B326C" w:rsidRPr="003D44D8" w:rsidRDefault="002B326C" w:rsidP="009A5C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Year 3</w:t>
            </w:r>
          </w:p>
        </w:tc>
        <w:tc>
          <w:tcPr>
            <w:tcW w:w="2261" w:type="dxa"/>
            <w:shd w:val="clear" w:color="auto" w:fill="990033"/>
            <w:vAlign w:val="center"/>
          </w:tcPr>
          <w:p w14:paraId="3E60366F" w14:textId="77777777" w:rsidR="002B326C" w:rsidRPr="003D44D8" w:rsidRDefault="002B326C" w:rsidP="009A5C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62" w:type="dxa"/>
            <w:shd w:val="clear" w:color="auto" w:fill="990033"/>
            <w:vAlign w:val="center"/>
          </w:tcPr>
          <w:p w14:paraId="0C152901" w14:textId="77777777" w:rsidR="002B326C" w:rsidRPr="003D44D8" w:rsidRDefault="002B326C" w:rsidP="009A5C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62" w:type="dxa"/>
            <w:shd w:val="clear" w:color="auto" w:fill="990033"/>
            <w:vAlign w:val="center"/>
          </w:tcPr>
          <w:p w14:paraId="22D2B553" w14:textId="77777777" w:rsidR="002B326C" w:rsidRPr="003D44D8" w:rsidRDefault="002B326C" w:rsidP="009A5C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62" w:type="dxa"/>
            <w:shd w:val="clear" w:color="auto" w:fill="990033"/>
            <w:vAlign w:val="center"/>
          </w:tcPr>
          <w:p w14:paraId="08830035" w14:textId="77777777" w:rsidR="002B326C" w:rsidRPr="003D44D8" w:rsidRDefault="002B326C" w:rsidP="009A5C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62" w:type="dxa"/>
            <w:shd w:val="clear" w:color="auto" w:fill="990033"/>
            <w:vAlign w:val="center"/>
          </w:tcPr>
          <w:p w14:paraId="24AB9692" w14:textId="77777777" w:rsidR="002B326C" w:rsidRPr="003D44D8" w:rsidRDefault="002B326C" w:rsidP="009A5C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62" w:type="dxa"/>
            <w:shd w:val="clear" w:color="auto" w:fill="990033"/>
            <w:vAlign w:val="center"/>
          </w:tcPr>
          <w:p w14:paraId="65BC240C" w14:textId="77777777" w:rsidR="002B326C" w:rsidRPr="003D44D8" w:rsidRDefault="002B326C" w:rsidP="009A5C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DB5233" w:rsidRPr="000A48D6" w14:paraId="5A8CC677" w14:textId="77777777" w:rsidTr="003D44D8">
        <w:tc>
          <w:tcPr>
            <w:tcW w:w="1817" w:type="dxa"/>
            <w:shd w:val="clear" w:color="auto" w:fill="990033"/>
            <w:vAlign w:val="center"/>
          </w:tcPr>
          <w:p w14:paraId="410354EE" w14:textId="77777777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  <w:p w14:paraId="37DE07B4" w14:textId="77777777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14:paraId="5BDA44AD" w14:textId="186FF67A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Samba Drumming KS2 L1</w:t>
            </w:r>
          </w:p>
        </w:tc>
        <w:tc>
          <w:tcPr>
            <w:tcW w:w="2262" w:type="dxa"/>
            <w:vAlign w:val="center"/>
          </w:tcPr>
          <w:p w14:paraId="5F899B34" w14:textId="0AEA929D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Boom Whackers KS2 L1</w:t>
            </w:r>
          </w:p>
        </w:tc>
        <w:tc>
          <w:tcPr>
            <w:tcW w:w="2262" w:type="dxa"/>
            <w:vAlign w:val="center"/>
          </w:tcPr>
          <w:p w14:paraId="4509559C" w14:textId="050770D6" w:rsidR="008B0BCA" w:rsidRPr="003D44D8" w:rsidRDefault="008B0BCA" w:rsidP="008B0BC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Steel Pans KS2 L1</w:t>
            </w:r>
          </w:p>
        </w:tc>
        <w:tc>
          <w:tcPr>
            <w:tcW w:w="2262" w:type="dxa"/>
            <w:vAlign w:val="center"/>
          </w:tcPr>
          <w:p w14:paraId="1226190B" w14:textId="354575DE" w:rsidR="008B0BCA" w:rsidRPr="003D44D8" w:rsidRDefault="00C83152" w:rsidP="008B0BC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Songwriting</w:t>
            </w:r>
            <w:proofErr w:type="spellEnd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with Glockenspiels Lite KS2 L1</w:t>
            </w:r>
          </w:p>
        </w:tc>
        <w:tc>
          <w:tcPr>
            <w:tcW w:w="2262" w:type="dxa"/>
            <w:vAlign w:val="center"/>
          </w:tcPr>
          <w:p w14:paraId="5A9B6687" w14:textId="1FD6C852" w:rsidR="008B0BCA" w:rsidRPr="003D44D8" w:rsidRDefault="00DA27B2" w:rsidP="008B0BC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Singing Lite KS2 L1</w:t>
            </w:r>
          </w:p>
        </w:tc>
        <w:tc>
          <w:tcPr>
            <w:tcW w:w="2262" w:type="dxa"/>
            <w:vAlign w:val="center"/>
          </w:tcPr>
          <w:p w14:paraId="16B93757" w14:textId="318AA976" w:rsidR="008B0BCA" w:rsidRPr="003D44D8" w:rsidRDefault="00DA27B2" w:rsidP="008B0BC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Music Theory with Keyboards KS2 L1</w:t>
            </w:r>
          </w:p>
        </w:tc>
      </w:tr>
      <w:tr w:rsidR="0037684C" w:rsidRPr="000A48D6" w14:paraId="4FE43BD1" w14:textId="77777777" w:rsidTr="003D44D8">
        <w:tc>
          <w:tcPr>
            <w:tcW w:w="1817" w:type="dxa"/>
            <w:shd w:val="clear" w:color="auto" w:fill="990033"/>
            <w:vAlign w:val="center"/>
          </w:tcPr>
          <w:p w14:paraId="65A6B678" w14:textId="24911994" w:rsidR="003052A8" w:rsidRPr="003D44D8" w:rsidRDefault="003052A8" w:rsidP="00C1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National Curriculum Coverage</w:t>
            </w:r>
          </w:p>
        </w:tc>
        <w:tc>
          <w:tcPr>
            <w:tcW w:w="2261" w:type="dxa"/>
          </w:tcPr>
          <w:p w14:paraId="4564814A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3BC0C182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6CCC78F5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7B493BF2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7DE91FD6" w14:textId="77777777" w:rsidR="003052A8" w:rsidRPr="003D44D8" w:rsidRDefault="00BB49D9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446CF4CD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836EA" w14:textId="7777777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689CD0D9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544154BC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7E9EB" w14:textId="03214355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2ED5CAD1" w14:textId="7777777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7830226A" w14:textId="308E4C40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662B3A63" w14:textId="29CD11C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composers and musicians.</w:t>
            </w:r>
          </w:p>
        </w:tc>
        <w:tc>
          <w:tcPr>
            <w:tcW w:w="2262" w:type="dxa"/>
          </w:tcPr>
          <w:p w14:paraId="1BFD7A13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6640FD2D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663D82C2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60CE3D64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76659909" w14:textId="77777777" w:rsidR="003052A8" w:rsidRPr="003D44D8" w:rsidRDefault="00BB49D9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2D348180" w14:textId="77777777" w:rsidR="00BB49D9" w:rsidRPr="003D44D8" w:rsidRDefault="00BB49D9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F163C" w14:textId="7467D6AB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0898B6F1" w14:textId="77777777" w:rsidR="00BB49D9" w:rsidRPr="003D44D8" w:rsidRDefault="00BB49D9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023FFACA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5EA31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Use and understand staff and other musical notations.</w:t>
            </w:r>
          </w:p>
          <w:p w14:paraId="3D61952D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6BC913" w14:textId="0BE8D326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14:paraId="22377C86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2F262D68" w14:textId="7A184F14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7B944E5B" w14:textId="292BC82C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038EFBAA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31FE45FC" w14:textId="77777777" w:rsidR="003052A8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control and expression.</w:t>
            </w:r>
          </w:p>
          <w:p w14:paraId="72F4CE0F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3492077E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28331A30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music.</w:t>
            </w:r>
          </w:p>
          <w:p w14:paraId="1778EAD4" w14:textId="7777777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50D86A2A" w14:textId="7777777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Use and understand staff and other musical notations.</w:t>
            </w:r>
          </w:p>
          <w:p w14:paraId="1FCCCEF4" w14:textId="7777777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0F2C27AF" w14:textId="7777777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2BFB0B2A" w14:textId="7777777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790DA0F6" w14:textId="5E26DD3F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  <w:r w:rsidR="00DB5233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composers and musicians.</w:t>
            </w:r>
          </w:p>
        </w:tc>
        <w:tc>
          <w:tcPr>
            <w:tcW w:w="2262" w:type="dxa"/>
          </w:tcPr>
          <w:p w14:paraId="2A1C138B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12268395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6A929490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145A4350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0DC74CCA" w14:textId="77777777" w:rsidR="003052A8" w:rsidRPr="003D44D8" w:rsidRDefault="00BB49D9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029B1453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7574C" w14:textId="7777777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54DAA907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2657EDE9" w14:textId="77777777" w:rsidR="00EC045D" w:rsidRPr="003D44D8" w:rsidRDefault="00EC045D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ED34C" w14:textId="77777777" w:rsidR="00EC045D" w:rsidRPr="003D44D8" w:rsidRDefault="00EC045D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690CC14E" w14:textId="77777777" w:rsidR="00EC045D" w:rsidRPr="003D44D8" w:rsidRDefault="00EC045D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5001C1FA" w14:textId="3608CC3F" w:rsidR="00EC045D" w:rsidRPr="003D44D8" w:rsidRDefault="00EC045D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  <w:r w:rsidR="00DB5233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composers and musicians.</w:t>
            </w:r>
          </w:p>
          <w:p w14:paraId="10671B5B" w14:textId="77777777" w:rsidR="00EC045D" w:rsidRPr="003D44D8" w:rsidRDefault="00EC045D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4ED03" w14:textId="5E911B58" w:rsidR="00EC045D" w:rsidRPr="003D44D8" w:rsidRDefault="00EC045D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Develop an understanding of the history of music.</w:t>
            </w:r>
          </w:p>
        </w:tc>
        <w:tc>
          <w:tcPr>
            <w:tcW w:w="2262" w:type="dxa"/>
          </w:tcPr>
          <w:p w14:paraId="59085D5D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30F2AF19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693424A7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106EFAF4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7EFA8599" w14:textId="77777777" w:rsidR="003052A8" w:rsidRPr="003D44D8" w:rsidRDefault="00BB49D9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2CB42914" w14:textId="77777777" w:rsidR="00EC045D" w:rsidRPr="003D44D8" w:rsidRDefault="00EC045D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8AAED" w14:textId="77777777" w:rsidR="00EC045D" w:rsidRPr="003D44D8" w:rsidRDefault="00EC045D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79E20496" w14:textId="77777777" w:rsidR="00EC045D" w:rsidRPr="003D44D8" w:rsidRDefault="00EC045D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6ED6DB10" w14:textId="77777777" w:rsidR="00EC045D" w:rsidRPr="003D44D8" w:rsidRDefault="00EC045D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5B655871" w14:textId="439ED64B" w:rsidR="00EC045D" w:rsidRPr="003D44D8" w:rsidRDefault="00EC045D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</w:tc>
        <w:tc>
          <w:tcPr>
            <w:tcW w:w="2262" w:type="dxa"/>
          </w:tcPr>
          <w:p w14:paraId="6220D5CB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20B6C1A3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1E2F4B7B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176F692E" w14:textId="77777777" w:rsidR="00BB49D9" w:rsidRPr="003D44D8" w:rsidRDefault="00BB49D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255135D7" w14:textId="77777777" w:rsidR="003052A8" w:rsidRPr="003D44D8" w:rsidRDefault="00BB49D9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750E55B3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A9B94" w14:textId="77777777" w:rsidR="006D7ECA" w:rsidRPr="003D44D8" w:rsidRDefault="006D7ECA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0981971A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323E7F34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029B7" w14:textId="77777777" w:rsidR="006D7ECA" w:rsidRPr="003D44D8" w:rsidRDefault="006D7ECA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Use and understand staff and other musical notations.</w:t>
            </w:r>
          </w:p>
          <w:p w14:paraId="31E255E1" w14:textId="77777777" w:rsidR="00EC045D" w:rsidRPr="003D44D8" w:rsidRDefault="00EC045D" w:rsidP="00DB52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5696F" w14:textId="77777777" w:rsidR="00EC045D" w:rsidRPr="003D44D8" w:rsidRDefault="00EC045D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11AAB938" w14:textId="77777777" w:rsidR="00EC045D" w:rsidRPr="003D44D8" w:rsidRDefault="00EC045D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603AEEB3" w14:textId="650AE06A" w:rsidR="00EC045D" w:rsidRPr="003D44D8" w:rsidRDefault="00EC045D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  <w:r w:rsidR="00DB5233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composers and musicians.</w:t>
            </w:r>
          </w:p>
        </w:tc>
      </w:tr>
      <w:tr w:rsidR="0037684C" w:rsidRPr="000A48D6" w14:paraId="7F4F8A07" w14:textId="77777777" w:rsidTr="003D44D8">
        <w:tc>
          <w:tcPr>
            <w:tcW w:w="1817" w:type="dxa"/>
            <w:shd w:val="clear" w:color="auto" w:fill="990033"/>
            <w:vAlign w:val="center"/>
          </w:tcPr>
          <w:p w14:paraId="01D7A542" w14:textId="423A9979" w:rsidR="003052A8" w:rsidRPr="003D44D8" w:rsidRDefault="00EC045D" w:rsidP="00C10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Singing</w:t>
            </w:r>
          </w:p>
        </w:tc>
        <w:tc>
          <w:tcPr>
            <w:tcW w:w="2261" w:type="dxa"/>
            <w:shd w:val="clear" w:color="auto" w:fill="000000" w:themeFill="text1"/>
          </w:tcPr>
          <w:p w14:paraId="590ABE7E" w14:textId="77777777" w:rsidR="003052A8" w:rsidRPr="003D44D8" w:rsidRDefault="003052A8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000000" w:themeFill="text1"/>
          </w:tcPr>
          <w:p w14:paraId="0C3AD9BE" w14:textId="77777777" w:rsidR="003052A8" w:rsidRPr="003D44D8" w:rsidRDefault="003052A8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000000" w:themeFill="text1"/>
          </w:tcPr>
          <w:p w14:paraId="48C00C10" w14:textId="77777777" w:rsidR="003052A8" w:rsidRPr="003D44D8" w:rsidRDefault="003052A8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000000" w:themeFill="text1"/>
          </w:tcPr>
          <w:p w14:paraId="0A9BAAF1" w14:textId="77777777" w:rsidR="003052A8" w:rsidRPr="003D44D8" w:rsidRDefault="003052A8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14:paraId="2FF19ACB" w14:textId="7777777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Sing a widening range of unison songs of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varying</w:t>
            </w:r>
            <w:proofErr w:type="gramEnd"/>
          </w:p>
          <w:p w14:paraId="1344FBF9" w14:textId="7831FA5C" w:rsidR="003052A8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styles and structures with a pitch range of do-so (e.g., Extreme Weather), tunefully and with expression. Perform forte and piano, loud and soft.</w:t>
            </w:r>
          </w:p>
          <w:p w14:paraId="3E45757A" w14:textId="7777777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7075F" w14:textId="7777777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Walk,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move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or clap a steady beat with others,</w:t>
            </w:r>
          </w:p>
          <w:p w14:paraId="39796FCE" w14:textId="7777777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changing the speed of the beat as the tempo of the music changes.</w:t>
            </w:r>
          </w:p>
          <w:p w14:paraId="0ED1E6F7" w14:textId="7777777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98CF6" w14:textId="503605B0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Perform actions confidently and in time to a range of action songs (e.g., Heads and Shoulders).</w:t>
            </w:r>
          </w:p>
        </w:tc>
        <w:tc>
          <w:tcPr>
            <w:tcW w:w="2262" w:type="dxa"/>
            <w:shd w:val="clear" w:color="auto" w:fill="000000" w:themeFill="text1"/>
          </w:tcPr>
          <w:p w14:paraId="320A075E" w14:textId="7777777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ADD7B" w14:textId="6B0D9D78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84C" w:rsidRPr="000A48D6" w14:paraId="7B52A2BB" w14:textId="77777777" w:rsidTr="003D44D8">
        <w:tc>
          <w:tcPr>
            <w:tcW w:w="1817" w:type="dxa"/>
            <w:shd w:val="clear" w:color="auto" w:fill="990033"/>
            <w:vAlign w:val="center"/>
          </w:tcPr>
          <w:p w14:paraId="296F2049" w14:textId="3D13CB50" w:rsidR="003052A8" w:rsidRPr="003D44D8" w:rsidRDefault="00EC045D" w:rsidP="00C10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Listening</w:t>
            </w:r>
          </w:p>
        </w:tc>
        <w:tc>
          <w:tcPr>
            <w:tcW w:w="2261" w:type="dxa"/>
          </w:tcPr>
          <w:p w14:paraId="42DCABC2" w14:textId="77777777" w:rsidR="00FD3609" w:rsidRPr="003D44D8" w:rsidRDefault="00FD360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Musical Traditions</w:t>
            </w:r>
          </w:p>
          <w:p w14:paraId="26B60ADE" w14:textId="77777777" w:rsidR="00FD3609" w:rsidRPr="003D44D8" w:rsidRDefault="00FD3609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Country – Brazil</w:t>
            </w:r>
          </w:p>
          <w:p w14:paraId="20BA476C" w14:textId="30CBB4E0" w:rsidR="003052A8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Style – Samba</w:t>
            </w:r>
          </w:p>
        </w:tc>
        <w:tc>
          <w:tcPr>
            <w:tcW w:w="2262" w:type="dxa"/>
            <w:shd w:val="clear" w:color="auto" w:fill="000000" w:themeFill="text1"/>
          </w:tcPr>
          <w:p w14:paraId="2552AF36" w14:textId="77777777" w:rsidR="003052A8" w:rsidRPr="003D44D8" w:rsidRDefault="003052A8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000000" w:themeFill="text1"/>
          </w:tcPr>
          <w:p w14:paraId="70186E33" w14:textId="77777777" w:rsidR="003052A8" w:rsidRPr="003D44D8" w:rsidRDefault="003052A8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14:paraId="0064946C" w14:textId="29DFF6B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</w:t>
            </w:r>
          </w:p>
          <w:p w14:paraId="10088574" w14:textId="31F464BF" w:rsidR="00DB5233" w:rsidRPr="003D44D8" w:rsidRDefault="00DB5233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09F78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Musical Traditions</w:t>
            </w:r>
          </w:p>
          <w:p w14:paraId="6362749D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Country – Indonesia</w:t>
            </w:r>
          </w:p>
          <w:p w14:paraId="07C9B04F" w14:textId="13DF5F49" w:rsidR="00DB5233" w:rsidRPr="003D44D8" w:rsidRDefault="00DB5233" w:rsidP="00DB523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Style – Gamelan</w:t>
            </w:r>
          </w:p>
          <w:p w14:paraId="7B5736F4" w14:textId="5BE41AC3" w:rsidR="00DB5233" w:rsidRPr="003D44D8" w:rsidRDefault="00DB5233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4BF6A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Musical Traditions</w:t>
            </w:r>
          </w:p>
          <w:p w14:paraId="701034D9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Country – India</w:t>
            </w:r>
          </w:p>
          <w:p w14:paraId="74489495" w14:textId="6E8EE215" w:rsidR="003052A8" w:rsidRPr="003D44D8" w:rsidRDefault="00DB5233" w:rsidP="003768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Style – Indian Classical</w:t>
            </w:r>
          </w:p>
        </w:tc>
        <w:tc>
          <w:tcPr>
            <w:tcW w:w="2262" w:type="dxa"/>
            <w:shd w:val="clear" w:color="auto" w:fill="000000" w:themeFill="text1"/>
          </w:tcPr>
          <w:p w14:paraId="1F79144A" w14:textId="77777777" w:rsidR="003052A8" w:rsidRPr="003D44D8" w:rsidRDefault="003052A8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14:paraId="6B87D076" w14:textId="7777777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Western Classical Tradition and Film</w:t>
            </w:r>
          </w:p>
          <w:p w14:paraId="545528BD" w14:textId="7777777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8CDD3" w14:textId="77777777" w:rsidR="00FD3609" w:rsidRPr="003D44D8" w:rsidRDefault="00FD3609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</w:t>
            </w:r>
          </w:p>
          <w:p w14:paraId="641B0318" w14:textId="29C90B11" w:rsidR="003052A8" w:rsidRPr="003D44D8" w:rsidRDefault="003052A8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84C" w:rsidRPr="000A48D6" w14:paraId="63D8405F" w14:textId="77777777" w:rsidTr="003D44D8">
        <w:tc>
          <w:tcPr>
            <w:tcW w:w="1817" w:type="dxa"/>
            <w:shd w:val="clear" w:color="auto" w:fill="990033"/>
            <w:vAlign w:val="center"/>
          </w:tcPr>
          <w:p w14:paraId="2C39D92B" w14:textId="68F05039" w:rsidR="003052A8" w:rsidRPr="003D44D8" w:rsidRDefault="00EC045D" w:rsidP="00C10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Composing</w:t>
            </w:r>
          </w:p>
        </w:tc>
        <w:tc>
          <w:tcPr>
            <w:tcW w:w="2261" w:type="dxa"/>
          </w:tcPr>
          <w:p w14:paraId="3869B6C9" w14:textId="2F6D85AA" w:rsidR="00DB5233" w:rsidRPr="003D44D8" w:rsidRDefault="00DB5233" w:rsidP="003768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Compose son</w:t>
            </w:r>
            <w:r w:rsidR="0037684C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accompaniments on untuned</w:t>
            </w:r>
            <w:r w:rsidR="0037684C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percussion using known rhythms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proofErr w:type="gramEnd"/>
          </w:p>
          <w:p w14:paraId="33C5AE4B" w14:textId="77777777" w:rsidR="003052A8" w:rsidRPr="003D44D8" w:rsidRDefault="00DB5233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values.</w:t>
            </w:r>
          </w:p>
          <w:p w14:paraId="6FE616A9" w14:textId="77777777" w:rsidR="00DB5233" w:rsidRPr="003D44D8" w:rsidRDefault="00DB5233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E122A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Become more skilled in improvising (using voices,</w:t>
            </w:r>
          </w:p>
          <w:p w14:paraId="165BC893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tuned and untuned percussion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instruments</w:t>
            </w:r>
            <w:proofErr w:type="gramEnd"/>
          </w:p>
          <w:p w14:paraId="5A2A77C8" w14:textId="70FB3F2D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played in whole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class/</w:t>
            </w:r>
          </w:p>
          <w:p w14:paraId="0A6E72BE" w14:textId="54C60263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group/individual/instrumental teaching),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inventing short ‘on-the-spot’ responses using a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limited note range.</w:t>
            </w:r>
          </w:p>
        </w:tc>
        <w:tc>
          <w:tcPr>
            <w:tcW w:w="2262" w:type="dxa"/>
          </w:tcPr>
          <w:p w14:paraId="0E32AB1A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Become more skilled in improvising (using voices,</w:t>
            </w:r>
          </w:p>
          <w:p w14:paraId="48DAB4C6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tuned and untuned percussion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instruments</w:t>
            </w:r>
            <w:proofErr w:type="gramEnd"/>
          </w:p>
          <w:p w14:paraId="0955EFD7" w14:textId="7A843F9A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played in whole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class/</w:t>
            </w:r>
          </w:p>
          <w:p w14:paraId="4A3499CC" w14:textId="11A5EAF5" w:rsidR="003052A8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group/individual/instrumental teaching),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inventing short ‘on-the-spot’ responses using a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limited note range.</w:t>
            </w:r>
          </w:p>
        </w:tc>
        <w:tc>
          <w:tcPr>
            <w:tcW w:w="2262" w:type="dxa"/>
          </w:tcPr>
          <w:p w14:paraId="7432C539" w14:textId="7AC43C6F" w:rsidR="00DB5233" w:rsidRPr="003D44D8" w:rsidRDefault="00DB5233" w:rsidP="003768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Compose song accompaniments on untuned</w:t>
            </w:r>
            <w:r w:rsidR="0037684C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percussion using known rhythms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proofErr w:type="gramEnd"/>
          </w:p>
          <w:p w14:paraId="5EFCF87B" w14:textId="5AC51D7B" w:rsidR="003052A8" w:rsidRPr="003D44D8" w:rsidRDefault="00DB5233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values.</w:t>
            </w:r>
          </w:p>
        </w:tc>
        <w:tc>
          <w:tcPr>
            <w:tcW w:w="2262" w:type="dxa"/>
          </w:tcPr>
          <w:p w14:paraId="0D8D3E1A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Structure musical ideas (e.g., using echo or</w:t>
            </w:r>
          </w:p>
          <w:p w14:paraId="7E942EA7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question and answer phrases) to create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</w:t>
            </w:r>
            <w:proofErr w:type="gramEnd"/>
          </w:p>
          <w:p w14:paraId="15CEBA40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that has a beginning, middle and end. Pupils</w:t>
            </w:r>
          </w:p>
          <w:p w14:paraId="485800CA" w14:textId="60326473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should compose in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response to different stimuli,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e.g., stories, verse, images (paintings and</w:t>
            </w:r>
          </w:p>
          <w:p w14:paraId="29D56A91" w14:textId="73232CDB" w:rsidR="003052A8" w:rsidRPr="003D44D8" w:rsidRDefault="00DB5233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photographs) and musical sources.</w:t>
            </w:r>
          </w:p>
        </w:tc>
        <w:tc>
          <w:tcPr>
            <w:tcW w:w="2262" w:type="dxa"/>
          </w:tcPr>
          <w:p w14:paraId="799FA480" w14:textId="77777777" w:rsidR="00DB5233" w:rsidRPr="003D44D8" w:rsidRDefault="00DB5233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Combine known rhythmic notation with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  <w:proofErr w:type="gramEnd"/>
          </w:p>
          <w:p w14:paraId="182252AD" w14:textId="45830DD4" w:rsidR="003052A8" w:rsidRPr="003D44D8" w:rsidRDefault="00DB5233" w:rsidP="003768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names to create rising and falling phrases using</w:t>
            </w:r>
            <w:r w:rsidR="0037684C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just three notes (do, re and mi).</w:t>
            </w:r>
          </w:p>
          <w:p w14:paraId="2BED7D5C" w14:textId="77777777" w:rsidR="00DB5233" w:rsidRPr="003D44D8" w:rsidRDefault="00DB5233" w:rsidP="00DB5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9DCB7" w14:textId="2FACC824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Structure musical idea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s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(e.g., using echo or</w:t>
            </w:r>
          </w:p>
          <w:p w14:paraId="2D754E58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question and answer phrases) to create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</w:t>
            </w:r>
            <w:proofErr w:type="gramEnd"/>
          </w:p>
          <w:p w14:paraId="7B65F505" w14:textId="001080A6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that has a beginning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middle and end. Pupils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should compose in response to different stimuli,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e.g., stories, verse, images (paintings and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photographs) and musical sources.</w:t>
            </w:r>
          </w:p>
        </w:tc>
        <w:tc>
          <w:tcPr>
            <w:tcW w:w="2262" w:type="dxa"/>
          </w:tcPr>
          <w:p w14:paraId="0C95A499" w14:textId="073B4E47" w:rsidR="003052A8" w:rsidRPr="003D44D8" w:rsidRDefault="00DB5233" w:rsidP="003768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Combine known rhythmic notation with letter</w:t>
            </w:r>
            <w:r w:rsidR="0037684C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names to create rising and falling phrases using</w:t>
            </w:r>
            <w:r w:rsidR="0037684C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just three notes (do, re and mi).</w:t>
            </w:r>
          </w:p>
        </w:tc>
      </w:tr>
      <w:tr w:rsidR="0037684C" w:rsidRPr="000A48D6" w14:paraId="1D1E21B9" w14:textId="77777777" w:rsidTr="003D44D8">
        <w:tc>
          <w:tcPr>
            <w:tcW w:w="1817" w:type="dxa"/>
            <w:shd w:val="clear" w:color="auto" w:fill="990033"/>
            <w:vAlign w:val="center"/>
          </w:tcPr>
          <w:p w14:paraId="7A2A5E97" w14:textId="65B194F3" w:rsidR="003052A8" w:rsidRPr="003D44D8" w:rsidRDefault="00EC045D" w:rsidP="00C10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Performance</w:t>
            </w:r>
          </w:p>
        </w:tc>
        <w:tc>
          <w:tcPr>
            <w:tcW w:w="2261" w:type="dxa"/>
            <w:shd w:val="clear" w:color="auto" w:fill="000000" w:themeFill="text1"/>
          </w:tcPr>
          <w:p w14:paraId="079F811E" w14:textId="77777777" w:rsidR="003052A8" w:rsidRPr="003D44D8" w:rsidRDefault="003052A8" w:rsidP="00DB523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14:paraId="2DBC15B1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Develop facility in playing tuned percussion or a</w:t>
            </w:r>
          </w:p>
          <w:p w14:paraId="314EDE9B" w14:textId="6349B00C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melodic instrument such as violin or recorder.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 and perform melodies following staff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notation using a small range (e.g., Middle CE/</w:t>
            </w:r>
          </w:p>
          <w:p w14:paraId="0D291EF6" w14:textId="4AFACFFD" w:rsidR="003052A8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do-mi) as a whole class or in small groups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(e.g., trios and quartets).</w:t>
            </w:r>
          </w:p>
        </w:tc>
        <w:tc>
          <w:tcPr>
            <w:tcW w:w="2262" w:type="dxa"/>
          </w:tcPr>
          <w:p w14:paraId="1646F035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Develop facility in playing tuned percussion or a</w:t>
            </w:r>
          </w:p>
          <w:p w14:paraId="7A0BD008" w14:textId="46AEA419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melodic instrument such as violin or recorder.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 and perform melodies following staff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notation using a small range (e.g., Middle CE/</w:t>
            </w:r>
          </w:p>
          <w:p w14:paraId="7D958CA5" w14:textId="3130C8F3" w:rsidR="003052A8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do-mi) as a whole class or in small groups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(e.g., trios and quartets).</w:t>
            </w:r>
          </w:p>
        </w:tc>
        <w:tc>
          <w:tcPr>
            <w:tcW w:w="2262" w:type="dxa"/>
          </w:tcPr>
          <w:p w14:paraId="1F40841D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Develop facility in playing tuned percussion or a</w:t>
            </w:r>
          </w:p>
          <w:p w14:paraId="12110505" w14:textId="5853D2B6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melodic instrument such as violin or recorder.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 and perform melodies following staff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notation using a small range (e.g., Middle CE/</w:t>
            </w:r>
          </w:p>
          <w:p w14:paraId="6D418881" w14:textId="57DC864E" w:rsidR="003052A8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do-mi) as a whole class or in small groups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(e.g., trios and quartets).</w:t>
            </w:r>
          </w:p>
        </w:tc>
        <w:tc>
          <w:tcPr>
            <w:tcW w:w="2262" w:type="dxa"/>
          </w:tcPr>
          <w:p w14:paraId="0ACA4F53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Individually (solo) copy stepwise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melodic</w:t>
            </w:r>
            <w:proofErr w:type="gramEnd"/>
          </w:p>
          <w:p w14:paraId="72A4072D" w14:textId="5BC690F1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phrases with accuracy at different speeds such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as allegro and adagio,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fast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and slow. Extend to</w:t>
            </w:r>
          </w:p>
          <w:p w14:paraId="2339D0C6" w14:textId="5A13DE7D" w:rsidR="003052A8" w:rsidRPr="003D44D8" w:rsidRDefault="00DB5233" w:rsidP="00DB5233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question and answer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phrases.</w:t>
            </w:r>
          </w:p>
          <w:p w14:paraId="4B165460" w14:textId="77777777" w:rsidR="00DB5233" w:rsidRPr="003D44D8" w:rsidRDefault="00DB5233" w:rsidP="00DB523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10809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Apply word chants to rhythms,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understanding</w:t>
            </w:r>
            <w:proofErr w:type="gramEnd"/>
          </w:p>
          <w:p w14:paraId="061EB2BB" w14:textId="52FDEB3B" w:rsidR="00DB5233" w:rsidRPr="003D44D8" w:rsidRDefault="00DB5233" w:rsidP="00DB523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how to link each syllable to one musical note.</w:t>
            </w:r>
          </w:p>
        </w:tc>
        <w:tc>
          <w:tcPr>
            <w:tcW w:w="2262" w:type="dxa"/>
          </w:tcPr>
          <w:p w14:paraId="36E5415F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Develop facility in playing tuned percussion or a</w:t>
            </w:r>
          </w:p>
          <w:p w14:paraId="200C3001" w14:textId="21EA609C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melodic instrument such as violin or recorder.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 and perform melodies following staff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notation using a small range (e.g., Middle CE/</w:t>
            </w:r>
          </w:p>
          <w:p w14:paraId="70C8E68D" w14:textId="1CA0A0C1" w:rsidR="003052A8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do-mi) as a whole class or in small groups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(e.g., trios and quartets).</w:t>
            </w:r>
          </w:p>
          <w:p w14:paraId="7EA674ED" w14:textId="77777777" w:rsidR="00DB5233" w:rsidRPr="003D44D8" w:rsidRDefault="00DB5233" w:rsidP="00DB523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0579E" w14:textId="77777777" w:rsidR="00DB5233" w:rsidRPr="003D44D8" w:rsidRDefault="00DB5233" w:rsidP="00DB52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Use listening skills to correctly order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phrases</w:t>
            </w:r>
            <w:proofErr w:type="gramEnd"/>
          </w:p>
          <w:p w14:paraId="72F17365" w14:textId="1969FAE4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using dot notation, showing different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arrangements of notes C-D-E/do-re-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mi</w:t>
            </w:r>
            <w:proofErr w:type="gramEnd"/>
          </w:p>
          <w:p w14:paraId="6F442F7E" w14:textId="77777777" w:rsidR="00DB5233" w:rsidRPr="003D44D8" w:rsidRDefault="00DB5233" w:rsidP="00DB523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6D2DC" w14:textId="270B7B52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Introduce the stave, lines and spaces, and clef.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Use dot notation to show higher or lower pitch.</w:t>
            </w:r>
          </w:p>
          <w:p w14:paraId="0DF72968" w14:textId="77777777" w:rsidR="00DB5233" w:rsidRPr="003D44D8" w:rsidRDefault="00DB5233" w:rsidP="00DB523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97EB0" w14:textId="13B30E87" w:rsidR="00DB5233" w:rsidRPr="003D44D8" w:rsidRDefault="00DB5233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Introduce and understand the differences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between crotchets and paired quavers.</w:t>
            </w:r>
          </w:p>
        </w:tc>
      </w:tr>
    </w:tbl>
    <w:p w14:paraId="185101C9" w14:textId="7A215E46" w:rsidR="00487624" w:rsidRDefault="00487624" w:rsidP="00700671"/>
    <w:p w14:paraId="6D2A8D00" w14:textId="147036A8" w:rsidR="00E31ADC" w:rsidRDefault="00E31ADC" w:rsidP="00700671"/>
    <w:p w14:paraId="2FED9609" w14:textId="48A1AA4A" w:rsidR="00E31ADC" w:rsidRDefault="00E31ADC" w:rsidP="00700671"/>
    <w:p w14:paraId="7D0EBC9C" w14:textId="3966A3CF" w:rsidR="00E31ADC" w:rsidRDefault="00E31ADC" w:rsidP="00700671"/>
    <w:p w14:paraId="31A70ED9" w14:textId="70F15BB8" w:rsidR="00E31ADC" w:rsidRDefault="00E31ADC" w:rsidP="00700671"/>
    <w:p w14:paraId="76588738" w14:textId="3D486668" w:rsidR="00E31ADC" w:rsidRDefault="00E31ADC" w:rsidP="00700671"/>
    <w:p w14:paraId="1D8D6F63" w14:textId="55F6E701" w:rsidR="00E31ADC" w:rsidRDefault="00E31ADC" w:rsidP="00700671"/>
    <w:p w14:paraId="7C08FA7C" w14:textId="7F7E612D" w:rsidR="00E31ADC" w:rsidRDefault="00E31ADC" w:rsidP="00700671"/>
    <w:p w14:paraId="2E62FE8C" w14:textId="26CC1CCC" w:rsidR="00E31ADC" w:rsidRDefault="00E31ADC" w:rsidP="00700671"/>
    <w:p w14:paraId="333491F6" w14:textId="02D05AFE" w:rsidR="00E31ADC" w:rsidRDefault="00E31ADC" w:rsidP="00700671"/>
    <w:p w14:paraId="308D26B3" w14:textId="77777777" w:rsidR="00E31ADC" w:rsidRDefault="00E31ADC" w:rsidP="00700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207"/>
        <w:gridCol w:w="2208"/>
        <w:gridCol w:w="2208"/>
        <w:gridCol w:w="2208"/>
        <w:gridCol w:w="2208"/>
        <w:gridCol w:w="2208"/>
      </w:tblGrid>
      <w:tr w:rsidR="003052A8" w:rsidRPr="000A48D6" w14:paraId="79B8B1CC" w14:textId="77777777" w:rsidTr="00593032">
        <w:tc>
          <w:tcPr>
            <w:tcW w:w="2141" w:type="dxa"/>
            <w:shd w:val="clear" w:color="auto" w:fill="990033"/>
            <w:vAlign w:val="center"/>
          </w:tcPr>
          <w:p w14:paraId="02F116AC" w14:textId="560E2A3D" w:rsidR="003052A8" w:rsidRPr="003D44D8" w:rsidRDefault="003052A8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Year 4</w:t>
            </w:r>
          </w:p>
        </w:tc>
        <w:tc>
          <w:tcPr>
            <w:tcW w:w="2207" w:type="dxa"/>
            <w:shd w:val="clear" w:color="auto" w:fill="990033"/>
            <w:vAlign w:val="center"/>
          </w:tcPr>
          <w:p w14:paraId="75FF7290" w14:textId="77777777" w:rsidR="003052A8" w:rsidRPr="003D44D8" w:rsidRDefault="003052A8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63DAF35A" w14:textId="77777777" w:rsidR="003052A8" w:rsidRPr="003D44D8" w:rsidRDefault="003052A8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61B6A9F8" w14:textId="77777777" w:rsidR="003052A8" w:rsidRPr="003D44D8" w:rsidRDefault="003052A8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37A38CF9" w14:textId="77777777" w:rsidR="003052A8" w:rsidRPr="003D44D8" w:rsidRDefault="003052A8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18640C4B" w14:textId="77777777" w:rsidR="003052A8" w:rsidRPr="003D44D8" w:rsidRDefault="003052A8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513858EF" w14:textId="77777777" w:rsidR="003052A8" w:rsidRPr="003D44D8" w:rsidRDefault="003052A8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3052A8" w:rsidRPr="000A48D6" w14:paraId="4E5E739B" w14:textId="77777777" w:rsidTr="00593032">
        <w:tc>
          <w:tcPr>
            <w:tcW w:w="2141" w:type="dxa"/>
            <w:shd w:val="clear" w:color="auto" w:fill="990033"/>
            <w:vAlign w:val="center"/>
          </w:tcPr>
          <w:p w14:paraId="3D89CB4E" w14:textId="77777777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  <w:p w14:paraId="6A495443" w14:textId="77777777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1A3281E2" w14:textId="75A61DE7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Samba Drumming KS2 L1</w:t>
            </w:r>
          </w:p>
        </w:tc>
        <w:tc>
          <w:tcPr>
            <w:tcW w:w="2208" w:type="dxa"/>
            <w:vAlign w:val="center"/>
          </w:tcPr>
          <w:p w14:paraId="1EAD7207" w14:textId="321DA838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Boom Whackers KS2 L1</w:t>
            </w:r>
          </w:p>
        </w:tc>
        <w:tc>
          <w:tcPr>
            <w:tcW w:w="2208" w:type="dxa"/>
            <w:vAlign w:val="center"/>
          </w:tcPr>
          <w:p w14:paraId="7EFC2F7C" w14:textId="2B70A2DE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Steel Pans KS2 L1</w:t>
            </w:r>
          </w:p>
        </w:tc>
        <w:tc>
          <w:tcPr>
            <w:tcW w:w="2208" w:type="dxa"/>
            <w:vAlign w:val="center"/>
          </w:tcPr>
          <w:p w14:paraId="2BB6AA0D" w14:textId="71192AB7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Songwriting</w:t>
            </w:r>
            <w:proofErr w:type="spellEnd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with Glockenspiels Lite KS2 L2</w:t>
            </w:r>
          </w:p>
        </w:tc>
        <w:tc>
          <w:tcPr>
            <w:tcW w:w="2208" w:type="dxa"/>
            <w:vAlign w:val="center"/>
          </w:tcPr>
          <w:p w14:paraId="19A66DE5" w14:textId="2B4F9330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Singing Lite KS2 L2</w:t>
            </w:r>
          </w:p>
        </w:tc>
        <w:tc>
          <w:tcPr>
            <w:tcW w:w="2208" w:type="dxa"/>
            <w:vAlign w:val="center"/>
          </w:tcPr>
          <w:p w14:paraId="20D2B45F" w14:textId="5759729B" w:rsidR="003052A8" w:rsidRPr="003D44D8" w:rsidRDefault="003052A8" w:rsidP="003052A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Music Theory with Keyboards KS2 L2</w:t>
            </w:r>
          </w:p>
        </w:tc>
      </w:tr>
      <w:tr w:rsidR="006D7ECA" w:rsidRPr="000A48D6" w14:paraId="4D52DD39" w14:textId="77777777" w:rsidTr="00FD3609">
        <w:tc>
          <w:tcPr>
            <w:tcW w:w="2141" w:type="dxa"/>
            <w:shd w:val="clear" w:color="auto" w:fill="990033"/>
            <w:vAlign w:val="center"/>
          </w:tcPr>
          <w:p w14:paraId="1885EC02" w14:textId="77777777" w:rsidR="006D7ECA" w:rsidRPr="003D44D8" w:rsidRDefault="006D7ECA" w:rsidP="006D7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National Curriculum Coverage</w:t>
            </w:r>
          </w:p>
        </w:tc>
        <w:tc>
          <w:tcPr>
            <w:tcW w:w="2207" w:type="dxa"/>
          </w:tcPr>
          <w:p w14:paraId="00C25B76" w14:textId="1B1B2100" w:rsidR="006D7ECA" w:rsidRPr="003D44D8" w:rsidRDefault="006D7ECA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 and perform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contexts, using their voices and playing musical instruments with increasing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control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and expression.</w:t>
            </w:r>
          </w:p>
          <w:p w14:paraId="7213732A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61441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2D67D570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1045D6EE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95ACA" w14:textId="62A1D930" w:rsidR="00EC045D" w:rsidRPr="003D44D8" w:rsidRDefault="00EC045D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Appreciate and understand a wide range of high-quality live and recorded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different traditions and from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great</w:t>
            </w:r>
            <w:proofErr w:type="gramEnd"/>
          </w:p>
          <w:p w14:paraId="64BBD560" w14:textId="70ECDE08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</w:tc>
        <w:tc>
          <w:tcPr>
            <w:tcW w:w="2208" w:type="dxa"/>
          </w:tcPr>
          <w:p w14:paraId="3D5A9688" w14:textId="5C08D2AC" w:rsidR="006D7ECA" w:rsidRPr="003D44D8" w:rsidRDefault="006D7ECA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 and perform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contexts, using their voices and playing musical instruments with increasing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control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and expression.</w:t>
            </w:r>
          </w:p>
          <w:p w14:paraId="5DB6E150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EA788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15232211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1B8278C8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5BD1D" w14:textId="776040AF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Use and understand staff and other musical notations.</w:t>
            </w:r>
          </w:p>
        </w:tc>
        <w:tc>
          <w:tcPr>
            <w:tcW w:w="2208" w:type="dxa"/>
          </w:tcPr>
          <w:p w14:paraId="50E1AC3C" w14:textId="35E611BE" w:rsidR="006D7ECA" w:rsidRPr="003D44D8" w:rsidRDefault="006D7ECA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 and perform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contexts, using their voices and playing musical instruments with increasing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control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and expression.</w:t>
            </w:r>
          </w:p>
          <w:p w14:paraId="2482FF59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AD245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693A15B6" w14:textId="1C515C73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785464D7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5CBA302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Use and understand staff and other musical notations.</w:t>
            </w:r>
          </w:p>
          <w:p w14:paraId="112F533A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CB2D6" w14:textId="7164B470" w:rsidR="00EC045D" w:rsidRPr="003D44D8" w:rsidRDefault="00EC045D" w:rsidP="008F513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Appreciate and understand a wide range of high-quality live and recorded</w:t>
            </w:r>
            <w:r w:rsidR="008F5130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  <w:r w:rsidR="008F5130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different traditions and from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great</w:t>
            </w:r>
            <w:proofErr w:type="gramEnd"/>
          </w:p>
          <w:p w14:paraId="3264B0F7" w14:textId="2875B0DB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composers and musicians.</w:t>
            </w:r>
          </w:p>
        </w:tc>
        <w:tc>
          <w:tcPr>
            <w:tcW w:w="2208" w:type="dxa"/>
          </w:tcPr>
          <w:p w14:paraId="538DF91A" w14:textId="202F62A8" w:rsidR="006D7ECA" w:rsidRPr="003D44D8" w:rsidRDefault="006D7ECA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Play and perform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contexts, using their voices and playing musical instruments with increasing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control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and expression.</w:t>
            </w:r>
          </w:p>
          <w:p w14:paraId="1E590BC1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4B5E4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63A56E57" w14:textId="460E97BA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38DF9010" w14:textId="73A69950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9549AA8" w14:textId="5374B9AF" w:rsidR="00EC045D" w:rsidRPr="003D44D8" w:rsidRDefault="00EC045D" w:rsidP="008F513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Appreciate and understand a wide range of high-quality live and recorded</w:t>
            </w:r>
            <w:r w:rsidR="008F5130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  <w:r w:rsidR="008F5130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  <w:r w:rsidR="008F5130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composers and musicians.</w:t>
            </w:r>
          </w:p>
          <w:p w14:paraId="11973C1D" w14:textId="71E9DD41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3D9F3B6" w14:textId="4B675293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Develop an understanding of the history of music.</w:t>
            </w:r>
          </w:p>
          <w:p w14:paraId="5BE5CCBE" w14:textId="429E63F9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444625A3" w14:textId="7E434F4C" w:rsidR="006D7ECA" w:rsidRPr="003D44D8" w:rsidRDefault="006D7ECA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Play and perform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contexts, using their voices and playing musical instruments with increasing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control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and expression.</w:t>
            </w:r>
          </w:p>
          <w:p w14:paraId="7D9F18BD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A0F44" w14:textId="5A6B9682" w:rsidR="00EC045D" w:rsidRPr="003D44D8" w:rsidRDefault="00EC045D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Appreciate and understand a wide range of high-quality live and recorded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different traditions and from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great</w:t>
            </w:r>
            <w:proofErr w:type="gramEnd"/>
          </w:p>
          <w:p w14:paraId="19EC8D23" w14:textId="74D89DC2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</w:tc>
        <w:tc>
          <w:tcPr>
            <w:tcW w:w="2208" w:type="dxa"/>
          </w:tcPr>
          <w:p w14:paraId="7BF4BB9B" w14:textId="402AFB11" w:rsidR="006D7ECA" w:rsidRPr="003D44D8" w:rsidRDefault="006D7ECA" w:rsidP="0037684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Play and perform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contexts, using their voices and playing musical instruments with increasing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control</w:t>
            </w:r>
            <w:proofErr w:type="gramEnd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and expression.</w:t>
            </w:r>
          </w:p>
          <w:p w14:paraId="5E96F2D9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F64D8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6A7632E6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299F1CA4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AE517" w14:textId="61A511B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Use and understand staff and other musica</w:t>
            </w:r>
            <w:r w:rsidR="0037684C"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notations.</w:t>
            </w:r>
          </w:p>
          <w:p w14:paraId="00FC5779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5BB41" w14:textId="5D56B1A7" w:rsidR="00EC045D" w:rsidRPr="003D44D8" w:rsidRDefault="00EC045D" w:rsidP="008F513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Appreciate and understand a wide range of high-quality live and recorded</w:t>
            </w:r>
            <w:r w:rsidR="008F5130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  <w:r w:rsidR="008F5130"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different traditions and from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great</w:t>
            </w:r>
            <w:proofErr w:type="gramEnd"/>
          </w:p>
          <w:p w14:paraId="4114720D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composers and musicians.</w:t>
            </w:r>
          </w:p>
          <w:p w14:paraId="61AB9C5A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F31B6" w14:textId="0F9A1B7D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Develop an understanding of the history of music.</w:t>
            </w:r>
          </w:p>
        </w:tc>
      </w:tr>
      <w:tr w:rsidR="00EC045D" w:rsidRPr="000A48D6" w14:paraId="5F7F43F1" w14:textId="77777777" w:rsidTr="003D44D8">
        <w:tc>
          <w:tcPr>
            <w:tcW w:w="2141" w:type="dxa"/>
            <w:shd w:val="clear" w:color="auto" w:fill="990033"/>
            <w:vAlign w:val="center"/>
          </w:tcPr>
          <w:p w14:paraId="7EFD9FD5" w14:textId="032B16CA" w:rsidR="00EC045D" w:rsidRPr="003D44D8" w:rsidRDefault="00EC045D" w:rsidP="00EC04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Singing</w:t>
            </w:r>
          </w:p>
        </w:tc>
        <w:tc>
          <w:tcPr>
            <w:tcW w:w="2207" w:type="dxa"/>
            <w:shd w:val="clear" w:color="auto" w:fill="000000" w:themeFill="text1"/>
          </w:tcPr>
          <w:p w14:paraId="62E99D32" w14:textId="6B968451" w:rsidR="00EC045D" w:rsidRPr="003D44D8" w:rsidRDefault="00EC045D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374079E1" w14:textId="77777777" w:rsidR="00EC045D" w:rsidRPr="003D44D8" w:rsidRDefault="00EC045D" w:rsidP="00EC04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3F908A19" w14:textId="77777777" w:rsidR="00EC045D" w:rsidRPr="003D44D8" w:rsidRDefault="00EC045D" w:rsidP="00EC04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270EC75C" w14:textId="60BB2CD3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2BF420A8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Continue to sing a broad range of unison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songs</w:t>
            </w:r>
            <w:proofErr w:type="gramEnd"/>
          </w:p>
          <w:p w14:paraId="6C2AA0D4" w14:textId="23F1FE7E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with the range of an octave (do–do) (e.g., One More Day – a traditional sea shanty) pitching the voice accurately and following directions for getting louder (crescendo)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quieter</w:t>
            </w:r>
            <w:proofErr w:type="gramEnd"/>
          </w:p>
          <w:p w14:paraId="0AC945B1" w14:textId="77777777" w:rsidR="00EC045D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(decrescendo).</w:t>
            </w:r>
          </w:p>
          <w:p w14:paraId="54EFB070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9AE13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Sing rounds and partner songs in different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gramEnd"/>
          </w:p>
          <w:p w14:paraId="416DDA56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signatures (2, 3 and 4-time) (e.g., Our Dustbin) and begin to sing repertoire with small and large leaps as well as a simple second part to introduce vocal harmony (e.g., Hear the Wind).</w:t>
            </w:r>
          </w:p>
          <w:p w14:paraId="63B2956C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2EBEF" w14:textId="4EC0D90B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</w:t>
            </w:r>
          </w:p>
        </w:tc>
        <w:tc>
          <w:tcPr>
            <w:tcW w:w="2208" w:type="dxa"/>
            <w:shd w:val="clear" w:color="auto" w:fill="000000" w:themeFill="text1"/>
          </w:tcPr>
          <w:p w14:paraId="74223605" w14:textId="205BE953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ADC" w:rsidRPr="000A48D6" w14:paraId="6BFD68D8" w14:textId="77777777" w:rsidTr="003D44D8">
        <w:tc>
          <w:tcPr>
            <w:tcW w:w="2141" w:type="dxa"/>
            <w:shd w:val="clear" w:color="auto" w:fill="990033"/>
            <w:vAlign w:val="center"/>
          </w:tcPr>
          <w:p w14:paraId="305E6492" w14:textId="2715FBBB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Listening</w:t>
            </w:r>
          </w:p>
        </w:tc>
        <w:tc>
          <w:tcPr>
            <w:tcW w:w="2207" w:type="dxa"/>
          </w:tcPr>
          <w:p w14:paraId="085F16E2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42FD8E87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Brazil</w:t>
            </w:r>
          </w:p>
          <w:p w14:paraId="3044FDB9" w14:textId="1451B440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Samba</w:t>
            </w:r>
          </w:p>
        </w:tc>
        <w:tc>
          <w:tcPr>
            <w:tcW w:w="2208" w:type="dxa"/>
            <w:shd w:val="clear" w:color="auto" w:fill="000000" w:themeFill="text1"/>
          </w:tcPr>
          <w:p w14:paraId="61C65D06" w14:textId="77777777" w:rsidR="00E31ADC" w:rsidRPr="003D44D8" w:rsidRDefault="00E31ADC" w:rsidP="00E31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14:paraId="1CCC16B3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5C8FA266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Trinidad</w:t>
            </w:r>
          </w:p>
          <w:p w14:paraId="11EB9F93" w14:textId="0D5606F0" w:rsidR="00E31ADC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Calypso</w:t>
            </w:r>
          </w:p>
        </w:tc>
        <w:tc>
          <w:tcPr>
            <w:tcW w:w="2208" w:type="dxa"/>
          </w:tcPr>
          <w:p w14:paraId="07B374A5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Western Classical Tradition and Film</w:t>
            </w:r>
          </w:p>
          <w:p w14:paraId="0A8E9731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ADD96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</w:t>
            </w:r>
          </w:p>
          <w:p w14:paraId="22239278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6CA4D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047BDB78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Brazil</w:t>
            </w:r>
          </w:p>
          <w:p w14:paraId="1E9F48DD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Samba</w:t>
            </w:r>
          </w:p>
          <w:p w14:paraId="5FBAF796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92344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338A9F27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Indonesia</w:t>
            </w:r>
          </w:p>
          <w:p w14:paraId="68085E87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Gamelan</w:t>
            </w:r>
          </w:p>
          <w:p w14:paraId="241F4633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4CE3E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24F917D0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India</w:t>
            </w:r>
          </w:p>
          <w:p w14:paraId="031340A3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Indian Classical</w:t>
            </w:r>
          </w:p>
          <w:p w14:paraId="14A357ED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0E71B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5B5ED6A4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Punjab/UK</w:t>
            </w:r>
          </w:p>
          <w:p w14:paraId="605D37A1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Bhangra</w:t>
            </w:r>
          </w:p>
          <w:p w14:paraId="732C0476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40F0F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68B2BDBD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Trinidad</w:t>
            </w:r>
          </w:p>
          <w:p w14:paraId="17558F90" w14:textId="2C25EF4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Calypso</w:t>
            </w:r>
          </w:p>
        </w:tc>
        <w:tc>
          <w:tcPr>
            <w:tcW w:w="2208" w:type="dxa"/>
            <w:shd w:val="clear" w:color="auto" w:fill="000000" w:themeFill="text1"/>
          </w:tcPr>
          <w:p w14:paraId="487153E4" w14:textId="77777777" w:rsidR="00E31ADC" w:rsidRPr="003D44D8" w:rsidRDefault="00E31ADC" w:rsidP="00E31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A3481F7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Western Classical Tradition and Film</w:t>
            </w:r>
          </w:p>
          <w:p w14:paraId="0B6AC4FD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3D2BD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</w:t>
            </w:r>
          </w:p>
          <w:p w14:paraId="05885250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A7CA3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481C4E2F" w14:textId="77777777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India</w:t>
            </w:r>
          </w:p>
          <w:p w14:paraId="3EAC1DBB" w14:textId="00F03A2B" w:rsidR="00E31ADC" w:rsidRPr="003D44D8" w:rsidRDefault="00E31ADC" w:rsidP="00E31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Indian Classical</w:t>
            </w:r>
          </w:p>
        </w:tc>
      </w:tr>
      <w:tr w:rsidR="004B722E" w:rsidRPr="000A48D6" w14:paraId="6B7EA1CE" w14:textId="77777777" w:rsidTr="003D44D8">
        <w:tc>
          <w:tcPr>
            <w:tcW w:w="2141" w:type="dxa"/>
            <w:shd w:val="clear" w:color="auto" w:fill="990033"/>
            <w:vAlign w:val="center"/>
          </w:tcPr>
          <w:p w14:paraId="73AC2578" w14:textId="1166FF31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Composing</w:t>
            </w:r>
          </w:p>
        </w:tc>
        <w:tc>
          <w:tcPr>
            <w:tcW w:w="2207" w:type="dxa"/>
            <w:shd w:val="clear" w:color="auto" w:fill="000000" w:themeFill="text1"/>
          </w:tcPr>
          <w:p w14:paraId="2E26684D" w14:textId="77777777" w:rsidR="004B722E" w:rsidRPr="003D44D8" w:rsidRDefault="004B722E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127C279E" w14:textId="77777777" w:rsidR="004B722E" w:rsidRPr="003D44D8" w:rsidRDefault="004B722E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4008A37A" w14:textId="77777777" w:rsidR="004B722E" w:rsidRPr="003D44D8" w:rsidRDefault="004B722E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04F927C1" w14:textId="45670628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Improvise on a limited range of pitches on the</w:t>
            </w:r>
          </w:p>
          <w:p w14:paraId="6576BB3A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instrument they are now learning, making use of</w:t>
            </w:r>
          </w:p>
          <w:p w14:paraId="16F98F0B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musical features including smooth (legato) and</w:t>
            </w:r>
          </w:p>
          <w:p w14:paraId="41BA5A30" w14:textId="77777777" w:rsidR="004B722E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detached (staccato).</w:t>
            </w:r>
          </w:p>
          <w:p w14:paraId="403FE46A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3AC77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Begin to make compositional decisions about the overall structure of improvisations.</w:t>
            </w:r>
          </w:p>
          <w:p w14:paraId="4EAD591F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1AF32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Combine known rhythmic notation with letter names to create short pentatonic phrases using a limited range of five pitches suitable for the instruments being learnt. Sing and play these phrases as self-standing compositions.</w:t>
            </w:r>
          </w:p>
          <w:p w14:paraId="27EE806C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646E0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Explore developing knowledge of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</w:t>
            </w:r>
            <w:proofErr w:type="gramEnd"/>
          </w:p>
          <w:p w14:paraId="4355203C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components by composing music to create a specific mood, for example creating music to accompany a short film clip.</w:t>
            </w:r>
          </w:p>
          <w:p w14:paraId="47E46955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45950" w14:textId="51143B15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Capture and record creative ideas using any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of: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graphic symbols /rhythm notation and time signatures/staff notation/technology.</w:t>
            </w:r>
          </w:p>
        </w:tc>
        <w:tc>
          <w:tcPr>
            <w:tcW w:w="2208" w:type="dxa"/>
          </w:tcPr>
          <w:p w14:paraId="58930B4E" w14:textId="75C60B0B" w:rsidR="004B722E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Combine known rhythmic notation with letter names to create short pentatonic phrases using a limited range of five pitches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suitable for the instruments being learnt. Sing and play these phrases as self-standing compositions.</w:t>
            </w:r>
          </w:p>
        </w:tc>
        <w:tc>
          <w:tcPr>
            <w:tcW w:w="2208" w:type="dxa"/>
          </w:tcPr>
          <w:p w14:paraId="228A4EE3" w14:textId="77777777" w:rsidR="004B722E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Introduce major and minor chords.</w:t>
            </w:r>
          </w:p>
          <w:p w14:paraId="56D9C436" w14:textId="77777777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5A6D9" w14:textId="2B10B531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Capture and record creative ideas using any </w:t>
            </w:r>
            <w:proofErr w:type="spellStart"/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of:graphic</w:t>
            </w:r>
            <w:proofErr w:type="spellEnd"/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symbols /rhythm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notation and time signatures/staff notation/technology.</w:t>
            </w:r>
          </w:p>
        </w:tc>
      </w:tr>
      <w:tr w:rsidR="004B722E" w:rsidRPr="000A48D6" w14:paraId="43B02E57" w14:textId="77777777" w:rsidTr="003D44D8">
        <w:tc>
          <w:tcPr>
            <w:tcW w:w="2141" w:type="dxa"/>
            <w:shd w:val="clear" w:color="auto" w:fill="990033"/>
            <w:vAlign w:val="center"/>
          </w:tcPr>
          <w:p w14:paraId="741246E8" w14:textId="3758C581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Performance</w:t>
            </w:r>
          </w:p>
        </w:tc>
        <w:tc>
          <w:tcPr>
            <w:tcW w:w="2207" w:type="dxa"/>
          </w:tcPr>
          <w:p w14:paraId="0FD28583" w14:textId="2AD1D49A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Develop facility in the basic skills of a selected musical instrument over a sustained learning period.</w:t>
            </w:r>
          </w:p>
          <w:p w14:paraId="4ED5DE4D" w14:textId="7DBE1F50" w:rsidR="00E504A4" w:rsidRPr="003D44D8" w:rsidRDefault="00E504A4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43D1F" w14:textId="57FFA4DB" w:rsidR="00E504A4" w:rsidRPr="003D44D8" w:rsidRDefault="00E504A4" w:rsidP="00E50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Follow and perform simple rhythmic scores to a steady beat; maintain individual parts accurately within the rhythmic texture, achieving a sense of ensemble.</w:t>
            </w:r>
          </w:p>
          <w:p w14:paraId="7C3721D9" w14:textId="77777777" w:rsidR="004B722E" w:rsidRPr="003D44D8" w:rsidRDefault="004B722E" w:rsidP="004B722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1A58B488" w14:textId="44313911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Develop facility in the basic skills of a selected musical instrument over a sustained learning period.</w:t>
            </w:r>
          </w:p>
          <w:p w14:paraId="2F6717CB" w14:textId="21089FB0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2EDB7" w14:textId="4BB5F085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and perform melodies following staff notation using a small range (e.g., Middle CG/ do-so) as a whole class or in small groups.</w:t>
            </w:r>
          </w:p>
          <w:p w14:paraId="6A1A6D80" w14:textId="77777777" w:rsidR="004B722E" w:rsidRPr="003D44D8" w:rsidRDefault="004B722E" w:rsidP="004B722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581272E3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Develop facility in the basic skills of a selected musical instrument over a sustained learning period.</w:t>
            </w:r>
          </w:p>
          <w:p w14:paraId="44DBC393" w14:textId="77777777" w:rsidR="004B722E" w:rsidRPr="003D44D8" w:rsidRDefault="004B722E" w:rsidP="004B722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AB326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and perform melodies following staff notation using a small range (e.g., Middle CG/ do-so) as a whole class or in small groups.</w:t>
            </w:r>
          </w:p>
          <w:p w14:paraId="2C8EE017" w14:textId="77777777" w:rsidR="004B722E" w:rsidRPr="003D44D8" w:rsidRDefault="004B722E" w:rsidP="004B722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7C874" w14:textId="0037A8FA" w:rsidR="004B722E" w:rsidRPr="003D44D8" w:rsidRDefault="004B722E" w:rsidP="004B722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Read and perform pitch notation within a defined range (e.g., C-G/do-so).</w:t>
            </w:r>
          </w:p>
        </w:tc>
        <w:tc>
          <w:tcPr>
            <w:tcW w:w="2208" w:type="dxa"/>
          </w:tcPr>
          <w:p w14:paraId="511F5618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and perform melodies following staff notation using a small range (e.g., Middle CG/ do-so) as a whole class or in small groups.</w:t>
            </w:r>
          </w:p>
          <w:p w14:paraId="6101D4C4" w14:textId="77777777" w:rsidR="004B722E" w:rsidRPr="003D44D8" w:rsidRDefault="004B722E" w:rsidP="004B722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1E4C601C" w14:textId="77777777" w:rsidR="004B722E" w:rsidRPr="003D44D8" w:rsidRDefault="004B722E" w:rsidP="004B722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56CE521E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Develop facility in the basic skills of a selected musical instrument over a sustained learning period.</w:t>
            </w:r>
          </w:p>
          <w:p w14:paraId="1EB2DAFE" w14:textId="77777777" w:rsidR="004B722E" w:rsidRPr="003D44D8" w:rsidRDefault="004B722E" w:rsidP="004B722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7F719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and perform melodies following staff notation using a small range (e.g., Middle CG/ do-so) as a whole class or in small groups.</w:t>
            </w:r>
          </w:p>
          <w:p w14:paraId="5F70AC00" w14:textId="77777777" w:rsidR="004B722E" w:rsidRPr="003D44D8" w:rsidRDefault="004B722E" w:rsidP="004B722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F88EB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Copy short melodic phrases including those using the pentatonic scale (e.g., C, D, E, G, A).</w:t>
            </w:r>
          </w:p>
          <w:p w14:paraId="00A8494A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227C6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Introduce and understand the differences between minims, crotchets,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paired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quavers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and rests.</w:t>
            </w:r>
          </w:p>
          <w:p w14:paraId="76D175D9" w14:textId="77777777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FE424" w14:textId="595A7EDE" w:rsidR="004B722E" w:rsidRPr="003D44D8" w:rsidRDefault="004B722E" w:rsidP="004B72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Read and perform pitch notation within a defined range (e.g., C-G/do-so).</w:t>
            </w:r>
          </w:p>
        </w:tc>
      </w:tr>
    </w:tbl>
    <w:p w14:paraId="6438FDEB" w14:textId="63054A30" w:rsidR="003C309E" w:rsidRDefault="003C309E" w:rsidP="00700671"/>
    <w:p w14:paraId="5CFC01F5" w14:textId="4AE3EAC5" w:rsidR="004A550C" w:rsidRDefault="004A550C" w:rsidP="00700671"/>
    <w:p w14:paraId="24B26E72" w14:textId="6C43CDF3" w:rsidR="004A550C" w:rsidRDefault="004A550C" w:rsidP="00700671"/>
    <w:p w14:paraId="0040C882" w14:textId="5058E5FD" w:rsidR="004A550C" w:rsidRDefault="004A550C" w:rsidP="00700671"/>
    <w:p w14:paraId="7D7BEEAE" w14:textId="5413D98B" w:rsidR="004A550C" w:rsidRDefault="004A550C" w:rsidP="00700671"/>
    <w:p w14:paraId="188D7C12" w14:textId="06DD7876" w:rsidR="003D44D8" w:rsidRDefault="003D44D8" w:rsidP="00700671"/>
    <w:p w14:paraId="79630A00" w14:textId="6783989C" w:rsidR="003D44D8" w:rsidRDefault="003D44D8" w:rsidP="00700671"/>
    <w:p w14:paraId="3E828731" w14:textId="30893992" w:rsidR="003D44D8" w:rsidRDefault="003D44D8" w:rsidP="00700671"/>
    <w:p w14:paraId="1B72568E" w14:textId="0C6F4820" w:rsidR="003D44D8" w:rsidRDefault="003D44D8" w:rsidP="00700671"/>
    <w:p w14:paraId="242EB27E" w14:textId="2E824E76" w:rsidR="003D44D8" w:rsidRDefault="003D44D8" w:rsidP="00700671"/>
    <w:p w14:paraId="5808D1AB" w14:textId="65606DED" w:rsidR="003D44D8" w:rsidRDefault="003D44D8" w:rsidP="00700671"/>
    <w:p w14:paraId="3F661103" w14:textId="49A779DB" w:rsidR="003D44D8" w:rsidRDefault="003D44D8" w:rsidP="00700671"/>
    <w:p w14:paraId="38FA9143" w14:textId="7FA394D9" w:rsidR="003D44D8" w:rsidRDefault="003D44D8" w:rsidP="00700671"/>
    <w:p w14:paraId="41923D0C" w14:textId="223CC4B6" w:rsidR="003D44D8" w:rsidRDefault="003D44D8" w:rsidP="00700671"/>
    <w:p w14:paraId="10533B4F" w14:textId="6416FA39" w:rsidR="003D44D8" w:rsidRDefault="003D44D8" w:rsidP="00700671"/>
    <w:p w14:paraId="608A4335" w14:textId="334134AD" w:rsidR="003D44D8" w:rsidRDefault="003D44D8" w:rsidP="00700671"/>
    <w:p w14:paraId="678EA451" w14:textId="66429E9A" w:rsidR="003D44D8" w:rsidRDefault="003D44D8" w:rsidP="00700671"/>
    <w:p w14:paraId="24CB585B" w14:textId="28096FCE" w:rsidR="003D44D8" w:rsidRDefault="003D44D8" w:rsidP="00700671"/>
    <w:p w14:paraId="0D12F606" w14:textId="2B7502E5" w:rsidR="003D44D8" w:rsidRDefault="003D44D8" w:rsidP="00700671"/>
    <w:p w14:paraId="42FCE64E" w14:textId="7B1C1360" w:rsidR="003D44D8" w:rsidRDefault="003D44D8" w:rsidP="00700671"/>
    <w:p w14:paraId="7F20504B" w14:textId="15B5485B" w:rsidR="003D44D8" w:rsidRDefault="003D44D8" w:rsidP="00700671"/>
    <w:p w14:paraId="66A58F51" w14:textId="78780278" w:rsidR="003D44D8" w:rsidRDefault="003D44D8" w:rsidP="00700671"/>
    <w:p w14:paraId="2F03B2F3" w14:textId="3BF4E9C5" w:rsidR="003D44D8" w:rsidRDefault="003D44D8" w:rsidP="00700671"/>
    <w:p w14:paraId="3DB90E12" w14:textId="7F5DAAC4" w:rsidR="003D44D8" w:rsidRDefault="003D44D8" w:rsidP="00700671"/>
    <w:p w14:paraId="476D266D" w14:textId="4167FBF0" w:rsidR="003D44D8" w:rsidRDefault="003D44D8" w:rsidP="00700671"/>
    <w:p w14:paraId="4D3905F2" w14:textId="77777777" w:rsidR="003D44D8" w:rsidRDefault="003D44D8" w:rsidP="00700671"/>
    <w:p w14:paraId="58F9DDB9" w14:textId="77777777" w:rsidR="004A550C" w:rsidRDefault="004A550C" w:rsidP="007006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207"/>
        <w:gridCol w:w="2208"/>
        <w:gridCol w:w="2208"/>
        <w:gridCol w:w="2208"/>
        <w:gridCol w:w="2208"/>
        <w:gridCol w:w="2208"/>
      </w:tblGrid>
      <w:tr w:rsidR="00BB49D9" w:rsidRPr="000A48D6" w14:paraId="1B245066" w14:textId="77777777" w:rsidTr="00593032">
        <w:tc>
          <w:tcPr>
            <w:tcW w:w="2141" w:type="dxa"/>
            <w:shd w:val="clear" w:color="auto" w:fill="990033"/>
            <w:vAlign w:val="center"/>
          </w:tcPr>
          <w:p w14:paraId="4628125C" w14:textId="0BAD4CFA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Year 5</w:t>
            </w:r>
          </w:p>
        </w:tc>
        <w:tc>
          <w:tcPr>
            <w:tcW w:w="2207" w:type="dxa"/>
            <w:shd w:val="clear" w:color="auto" w:fill="990033"/>
            <w:vAlign w:val="center"/>
          </w:tcPr>
          <w:p w14:paraId="0A552C84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0099764F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1A5C6A93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667153E1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24ABD936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6FB8AF27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BB49D9" w:rsidRPr="000A48D6" w14:paraId="4DA7C79E" w14:textId="77777777" w:rsidTr="00593032">
        <w:tc>
          <w:tcPr>
            <w:tcW w:w="2141" w:type="dxa"/>
            <w:shd w:val="clear" w:color="auto" w:fill="990033"/>
            <w:vAlign w:val="center"/>
          </w:tcPr>
          <w:p w14:paraId="5B2D1BD1" w14:textId="77777777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  <w:p w14:paraId="6C90F4B1" w14:textId="77777777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10082D5B" w14:textId="7F43EEA8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Samba Drumming KS2 L1</w:t>
            </w:r>
          </w:p>
        </w:tc>
        <w:tc>
          <w:tcPr>
            <w:tcW w:w="2208" w:type="dxa"/>
            <w:vAlign w:val="center"/>
          </w:tcPr>
          <w:p w14:paraId="24C0A3B3" w14:textId="46EBFF3C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Boom Whackers KS2 L1</w:t>
            </w:r>
          </w:p>
        </w:tc>
        <w:tc>
          <w:tcPr>
            <w:tcW w:w="2208" w:type="dxa"/>
            <w:vAlign w:val="center"/>
          </w:tcPr>
          <w:p w14:paraId="0D54C0E1" w14:textId="5D753AE6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Steel Pans KS2 L1</w:t>
            </w:r>
          </w:p>
        </w:tc>
        <w:tc>
          <w:tcPr>
            <w:tcW w:w="2208" w:type="dxa"/>
            <w:vAlign w:val="center"/>
          </w:tcPr>
          <w:p w14:paraId="077829B8" w14:textId="385C3B41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Songwriting</w:t>
            </w:r>
            <w:proofErr w:type="spellEnd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with Glockenspiels Lite KS2 L3</w:t>
            </w:r>
          </w:p>
        </w:tc>
        <w:tc>
          <w:tcPr>
            <w:tcW w:w="2208" w:type="dxa"/>
            <w:vAlign w:val="center"/>
          </w:tcPr>
          <w:p w14:paraId="27E5313E" w14:textId="29E45FBF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Singing Lite KS2 L3</w:t>
            </w:r>
          </w:p>
        </w:tc>
        <w:tc>
          <w:tcPr>
            <w:tcW w:w="2208" w:type="dxa"/>
            <w:vAlign w:val="center"/>
          </w:tcPr>
          <w:p w14:paraId="1E9ED03F" w14:textId="7C5AFF1B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Music Theory with Keyboards KS2 L3</w:t>
            </w:r>
          </w:p>
        </w:tc>
      </w:tr>
      <w:tr w:rsidR="00BB49D9" w:rsidRPr="000A48D6" w14:paraId="31495CF5" w14:textId="77777777" w:rsidTr="00FD3609">
        <w:tc>
          <w:tcPr>
            <w:tcW w:w="2141" w:type="dxa"/>
            <w:shd w:val="clear" w:color="auto" w:fill="990033"/>
            <w:vAlign w:val="center"/>
          </w:tcPr>
          <w:p w14:paraId="38A1E439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National Curriculum Coverage</w:t>
            </w:r>
          </w:p>
        </w:tc>
        <w:tc>
          <w:tcPr>
            <w:tcW w:w="2207" w:type="dxa"/>
          </w:tcPr>
          <w:p w14:paraId="3E8A9789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65E44230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00CC24AD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32A7B047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66226CCF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51B51E72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DEA76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047C7AF2" w14:textId="77777777" w:rsidR="00BB49D9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323234F1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5CC07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04111784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1EBFD6CE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35BD20CB" w14:textId="40A06AFD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</w:tc>
        <w:tc>
          <w:tcPr>
            <w:tcW w:w="2208" w:type="dxa"/>
          </w:tcPr>
          <w:p w14:paraId="3A4808F8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788CD740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4E2AA531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551014DA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64FCD70B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52D2B7C2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0637E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0239FF9F" w14:textId="77777777" w:rsidR="00BB49D9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333D2556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9ECC3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Use and understand staff and other musical notations.</w:t>
            </w:r>
          </w:p>
          <w:p w14:paraId="4D318F5F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FED87" w14:textId="601CD559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4ED86DB6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5FF5C0E6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71F612F7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08427EA7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7A0175F3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2516EEB4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039F1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3DA28A8F" w14:textId="77777777" w:rsidR="00BB49D9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68C2EF61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B5D68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Use and understand staff and other musical notations.</w:t>
            </w:r>
          </w:p>
          <w:p w14:paraId="1B7B195F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90C54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10AAE2E9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06CFC9CF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19682F75" w14:textId="6C7DB069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composers and musicians.</w:t>
            </w:r>
          </w:p>
        </w:tc>
        <w:tc>
          <w:tcPr>
            <w:tcW w:w="2208" w:type="dxa"/>
          </w:tcPr>
          <w:p w14:paraId="3C5739A7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794B9834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641AE93E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7772CE28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0A5BBE2F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7C9BC90B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C9F22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7FFAFC21" w14:textId="77777777" w:rsidR="00BB49D9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677E4583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DA7ED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42601A2C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7BD8D330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24099F1D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  <w:p w14:paraId="7F451444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1660F" w14:textId="18277848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Develop an understanding of the history of music.</w:t>
            </w:r>
          </w:p>
        </w:tc>
        <w:tc>
          <w:tcPr>
            <w:tcW w:w="2208" w:type="dxa"/>
          </w:tcPr>
          <w:p w14:paraId="0F4A63B9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33E06748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42E6FC0A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325FDF07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22FBEFC1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0221F9B6" w14:textId="77777777" w:rsidR="00BB49D9" w:rsidRPr="003D44D8" w:rsidRDefault="00BB49D9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56F0A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7031CE1D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41BD2CA4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33B3BCD9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  <w:p w14:paraId="4460BB94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51D05" w14:textId="3E7FD2EB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Develop an understanding of the history of music.</w:t>
            </w:r>
          </w:p>
        </w:tc>
        <w:tc>
          <w:tcPr>
            <w:tcW w:w="2208" w:type="dxa"/>
          </w:tcPr>
          <w:p w14:paraId="58E5C656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01F6AEAF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6F981017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37AE3C1E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32451BBF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204647DA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F4B64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22D764C7" w14:textId="77777777" w:rsidR="00BB49D9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454F0C1C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77181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Use and understand staff and other musical notations.</w:t>
            </w:r>
          </w:p>
          <w:p w14:paraId="04BA8BF8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8674A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08BF2C39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29102BE0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4C6E6D08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composers and musicians.</w:t>
            </w:r>
          </w:p>
          <w:p w14:paraId="60EDA56B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74545" w14:textId="17EFF1AF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Develop an understanding of the history of music.</w:t>
            </w:r>
          </w:p>
        </w:tc>
      </w:tr>
      <w:tr w:rsidR="00EC045D" w:rsidRPr="000A48D6" w14:paraId="19610459" w14:textId="77777777" w:rsidTr="003D44D8">
        <w:tc>
          <w:tcPr>
            <w:tcW w:w="2141" w:type="dxa"/>
            <w:shd w:val="clear" w:color="auto" w:fill="990033"/>
            <w:vAlign w:val="center"/>
          </w:tcPr>
          <w:p w14:paraId="667FE444" w14:textId="618875BB" w:rsidR="00EC045D" w:rsidRPr="003D44D8" w:rsidRDefault="00EC045D" w:rsidP="00EC04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Singing</w:t>
            </w:r>
          </w:p>
        </w:tc>
        <w:tc>
          <w:tcPr>
            <w:tcW w:w="2207" w:type="dxa"/>
            <w:shd w:val="clear" w:color="auto" w:fill="000000" w:themeFill="text1"/>
          </w:tcPr>
          <w:p w14:paraId="5364E68F" w14:textId="77777777" w:rsidR="00EC045D" w:rsidRPr="003D44D8" w:rsidRDefault="00EC045D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60EDDE54" w14:textId="77777777" w:rsidR="00EC045D" w:rsidRPr="003D44D8" w:rsidRDefault="00EC045D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20772950" w14:textId="77777777" w:rsidR="00EC045D" w:rsidRPr="003D44D8" w:rsidRDefault="00EC045D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1678B204" w14:textId="77777777" w:rsidR="00EC045D" w:rsidRPr="003D44D8" w:rsidRDefault="00EC045D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0C2A991B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Sing a broad range of songs from an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extended</w:t>
            </w:r>
            <w:proofErr w:type="gramEnd"/>
          </w:p>
          <w:p w14:paraId="03168073" w14:textId="77777777" w:rsidR="00EC045D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repertoire with a sense of ensemble and performance. This should include observing phrasing, accurate pitching and appropriate style.</w:t>
            </w:r>
          </w:p>
          <w:p w14:paraId="6D9B394E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9F8F2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Sing three-part rounds, partner songs,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songs</w:t>
            </w:r>
            <w:proofErr w:type="gramEnd"/>
          </w:p>
          <w:p w14:paraId="2F51EFAA" w14:textId="09203E73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with a verse and a chorus.</w:t>
            </w:r>
          </w:p>
        </w:tc>
        <w:tc>
          <w:tcPr>
            <w:tcW w:w="2208" w:type="dxa"/>
            <w:shd w:val="clear" w:color="auto" w:fill="000000" w:themeFill="text1"/>
          </w:tcPr>
          <w:p w14:paraId="756406AD" w14:textId="77777777" w:rsidR="00EC045D" w:rsidRPr="003D44D8" w:rsidRDefault="00EC045D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45D" w:rsidRPr="000A48D6" w14:paraId="7780C2DB" w14:textId="77777777" w:rsidTr="003D44D8">
        <w:tc>
          <w:tcPr>
            <w:tcW w:w="2141" w:type="dxa"/>
            <w:shd w:val="clear" w:color="auto" w:fill="990033"/>
            <w:vAlign w:val="center"/>
          </w:tcPr>
          <w:p w14:paraId="39F09A95" w14:textId="4B196D0F" w:rsidR="00EC045D" w:rsidRPr="003D44D8" w:rsidRDefault="00EC045D" w:rsidP="00EC04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Listening</w:t>
            </w:r>
          </w:p>
        </w:tc>
        <w:tc>
          <w:tcPr>
            <w:tcW w:w="2207" w:type="dxa"/>
          </w:tcPr>
          <w:p w14:paraId="6EA6174C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74D8C374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Brazil</w:t>
            </w:r>
          </w:p>
          <w:p w14:paraId="5E670E35" w14:textId="3ACF3B4B" w:rsidR="00EC045D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Samba</w:t>
            </w:r>
          </w:p>
        </w:tc>
        <w:tc>
          <w:tcPr>
            <w:tcW w:w="2208" w:type="dxa"/>
            <w:shd w:val="clear" w:color="auto" w:fill="000000" w:themeFill="text1"/>
          </w:tcPr>
          <w:p w14:paraId="3298FD6B" w14:textId="77777777" w:rsidR="00EC045D" w:rsidRPr="003D44D8" w:rsidRDefault="00EC045D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31199D4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45471A14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Trinidad</w:t>
            </w:r>
          </w:p>
          <w:p w14:paraId="323EB682" w14:textId="53C056B8" w:rsidR="00EC045D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Calypso</w:t>
            </w:r>
          </w:p>
        </w:tc>
        <w:tc>
          <w:tcPr>
            <w:tcW w:w="2208" w:type="dxa"/>
          </w:tcPr>
          <w:p w14:paraId="0425607B" w14:textId="77777777" w:rsidR="00EC045D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Western Classical Tradition and Film</w:t>
            </w:r>
          </w:p>
          <w:p w14:paraId="0EF141B2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B0671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</w:t>
            </w:r>
          </w:p>
          <w:p w14:paraId="726660A6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67F73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5FC44E32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Brazil</w:t>
            </w:r>
          </w:p>
          <w:p w14:paraId="33B02BFF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Samba</w:t>
            </w:r>
          </w:p>
          <w:p w14:paraId="4A36B757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837A9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341C4382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Indonesia</w:t>
            </w:r>
          </w:p>
          <w:p w14:paraId="041EEE95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Gamelan</w:t>
            </w:r>
          </w:p>
          <w:p w14:paraId="4F28667F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A5F4B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1A46603E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India</w:t>
            </w:r>
          </w:p>
          <w:p w14:paraId="1957A5C8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Indian Classical</w:t>
            </w:r>
          </w:p>
          <w:p w14:paraId="04AD93AD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418AD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66039863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Punjab/UK</w:t>
            </w:r>
          </w:p>
          <w:p w14:paraId="2587AA97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Bhangra</w:t>
            </w:r>
          </w:p>
          <w:p w14:paraId="2C4522DA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D48CA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2E2E395D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Trinidad</w:t>
            </w:r>
          </w:p>
          <w:p w14:paraId="64099120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Calypso</w:t>
            </w:r>
          </w:p>
          <w:p w14:paraId="5ACBE2EF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B492F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51C36CC2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Nigeria</w:t>
            </w:r>
          </w:p>
          <w:p w14:paraId="5AEF04E0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Drumming</w:t>
            </w:r>
          </w:p>
          <w:p w14:paraId="3746C915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0C82C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783C32EC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South Africa</w:t>
            </w:r>
          </w:p>
          <w:p w14:paraId="2AEC5B64" w14:textId="387A7A00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Choral</w:t>
            </w:r>
          </w:p>
        </w:tc>
        <w:tc>
          <w:tcPr>
            <w:tcW w:w="2208" w:type="dxa"/>
          </w:tcPr>
          <w:p w14:paraId="487ACDB7" w14:textId="1109C4E1" w:rsidR="00EC045D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Popular Music</w:t>
            </w:r>
          </w:p>
        </w:tc>
        <w:tc>
          <w:tcPr>
            <w:tcW w:w="2208" w:type="dxa"/>
          </w:tcPr>
          <w:p w14:paraId="4B1D78D7" w14:textId="77777777" w:rsidR="00EC045D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Western Classical Tradition and Film</w:t>
            </w:r>
          </w:p>
          <w:p w14:paraId="6CD4B179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8CDA5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</w:t>
            </w:r>
          </w:p>
          <w:p w14:paraId="40B686A9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82960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68E7FBE0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India</w:t>
            </w:r>
          </w:p>
          <w:p w14:paraId="2A32BCC6" w14:textId="26B69C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Indian Classical</w:t>
            </w:r>
          </w:p>
        </w:tc>
      </w:tr>
      <w:tr w:rsidR="00EC045D" w:rsidRPr="000A48D6" w14:paraId="1A6AE794" w14:textId="77777777" w:rsidTr="003D44D8">
        <w:tc>
          <w:tcPr>
            <w:tcW w:w="2141" w:type="dxa"/>
            <w:shd w:val="clear" w:color="auto" w:fill="990033"/>
            <w:vAlign w:val="center"/>
          </w:tcPr>
          <w:p w14:paraId="21C03DFA" w14:textId="2979C865" w:rsidR="00EC045D" w:rsidRPr="003D44D8" w:rsidRDefault="00EC045D" w:rsidP="00EC04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Composing</w:t>
            </w:r>
          </w:p>
        </w:tc>
        <w:tc>
          <w:tcPr>
            <w:tcW w:w="2207" w:type="dxa"/>
          </w:tcPr>
          <w:p w14:paraId="2B0107DF" w14:textId="77777777" w:rsidR="00F7698B" w:rsidRPr="003D44D8" w:rsidRDefault="00F7698B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Improvise over a simple groove, responding to</w:t>
            </w:r>
          </w:p>
          <w:p w14:paraId="67166161" w14:textId="033BA947" w:rsidR="00EC045D" w:rsidRPr="003D44D8" w:rsidRDefault="00F7698B" w:rsidP="004912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the beat, creating satisfying melodic shape;</w:t>
            </w:r>
            <w:r w:rsidR="00491225"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experiment with using a wider range of dynamics, including very loud (fortissimo), very quiet (pianissimo), moderately loud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(mezzo forte), and moderately quiet (mezzo piano).</w:t>
            </w:r>
          </w:p>
        </w:tc>
        <w:tc>
          <w:tcPr>
            <w:tcW w:w="2208" w:type="dxa"/>
          </w:tcPr>
          <w:p w14:paraId="1A22AF3E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Compose melodies made from pairs of phrases in</w:t>
            </w:r>
          </w:p>
          <w:p w14:paraId="3FA99C3D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either C major or A minor or a key suitable for the instrument chosen. These melodies can be enhanced with rhythmic or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chordal</w:t>
            </w:r>
            <w:proofErr w:type="gramEnd"/>
          </w:p>
          <w:p w14:paraId="60A2C3F7" w14:textId="68DBAB45" w:rsidR="00EC045D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accompaniment.</w:t>
            </w:r>
          </w:p>
        </w:tc>
        <w:tc>
          <w:tcPr>
            <w:tcW w:w="2208" w:type="dxa"/>
            <w:shd w:val="clear" w:color="auto" w:fill="000000" w:themeFill="text1"/>
          </w:tcPr>
          <w:p w14:paraId="5F44D2FD" w14:textId="77777777" w:rsidR="00EC045D" w:rsidRPr="003D44D8" w:rsidRDefault="00EC045D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56B01E4" w14:textId="77777777" w:rsidR="00EC045D" w:rsidRPr="003D44D8" w:rsidRDefault="00E944D3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Working in pairs, compose a short ternary piece.</w:t>
            </w:r>
          </w:p>
          <w:p w14:paraId="23B68443" w14:textId="77777777" w:rsidR="00E944D3" w:rsidRPr="003D44D8" w:rsidRDefault="00E944D3" w:rsidP="00F769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9DB39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Use chords to compose music to evoke a specific</w:t>
            </w:r>
          </w:p>
          <w:p w14:paraId="63CBFEA2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atmosphere,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mood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or environment. For example,</w:t>
            </w:r>
          </w:p>
          <w:p w14:paraId="23F48065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 Mer by Debussy and The River Flows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You by</w:t>
            </w:r>
          </w:p>
          <w:p w14:paraId="75EE599C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Yiruma</w:t>
            </w:r>
            <w:proofErr w:type="spell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both evoke images of water. Equally,</w:t>
            </w:r>
          </w:p>
          <w:p w14:paraId="53F0BB58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pupils might create music to accompany a silent</w:t>
            </w:r>
          </w:p>
          <w:p w14:paraId="7C523C1F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film or to set a scene in a play or book.</w:t>
            </w:r>
          </w:p>
          <w:p w14:paraId="22C397EF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F2234" w14:textId="2D5499C5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52B00D1D" w14:textId="77777777" w:rsidR="00EC045D" w:rsidRPr="003D44D8" w:rsidRDefault="00EC045D" w:rsidP="004912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440E0450" w14:textId="77777777" w:rsidR="00F7698B" w:rsidRPr="003D44D8" w:rsidRDefault="00F7698B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Improvise freely over a drone, developing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sense</w:t>
            </w:r>
            <w:proofErr w:type="gramEnd"/>
          </w:p>
          <w:p w14:paraId="68C855D7" w14:textId="77777777" w:rsidR="00F7698B" w:rsidRPr="003D44D8" w:rsidRDefault="00F7698B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of shape and character, using tuned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percussion</w:t>
            </w:r>
            <w:proofErr w:type="gramEnd"/>
          </w:p>
          <w:p w14:paraId="1416FF0B" w14:textId="77777777" w:rsidR="00EC045D" w:rsidRPr="003D44D8" w:rsidRDefault="00F7698B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and melodic instruments.</w:t>
            </w:r>
          </w:p>
          <w:p w14:paraId="1301B271" w14:textId="77777777" w:rsidR="00491225" w:rsidRPr="003D44D8" w:rsidRDefault="00491225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A4D17" w14:textId="77777777" w:rsidR="00491225" w:rsidRPr="003D44D8" w:rsidRDefault="00491225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Compose melodies made from pairs of phrases in</w:t>
            </w:r>
          </w:p>
          <w:p w14:paraId="37B3E5CA" w14:textId="086DDA33" w:rsidR="00491225" w:rsidRPr="003D44D8" w:rsidRDefault="00491225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either C major or A minor or a key suitable for the instrument chosen. These melodies can be enhanced with rhythmic or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chordal</w:t>
            </w:r>
            <w:proofErr w:type="gramEnd"/>
          </w:p>
          <w:p w14:paraId="63FEB8AA" w14:textId="77777777" w:rsidR="00491225" w:rsidRPr="003D44D8" w:rsidRDefault="00491225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accompaniment.</w:t>
            </w:r>
          </w:p>
          <w:p w14:paraId="060C66A6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AA7C7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Working in pairs, compose a short ternary piece.</w:t>
            </w:r>
          </w:p>
          <w:p w14:paraId="7C30C96B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D5F67" w14:textId="77777777" w:rsidR="00E944D3" w:rsidRPr="003D44D8" w:rsidRDefault="00E944D3" w:rsidP="00E944D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Capture and record creative ideas using any of:</w:t>
            </w:r>
          </w:p>
          <w:p w14:paraId="79520161" w14:textId="77777777" w:rsidR="00E944D3" w:rsidRPr="003D44D8" w:rsidRDefault="00E944D3" w:rsidP="00E944D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• Graphic Symbols</w:t>
            </w:r>
          </w:p>
          <w:p w14:paraId="5A0BD5F5" w14:textId="77777777" w:rsidR="00E944D3" w:rsidRPr="003D44D8" w:rsidRDefault="00E944D3" w:rsidP="00E944D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• Rhythm notation and time signatures</w:t>
            </w:r>
          </w:p>
          <w:p w14:paraId="131BEB41" w14:textId="77777777" w:rsidR="00E944D3" w:rsidRPr="003D44D8" w:rsidRDefault="00E944D3" w:rsidP="00E944D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• Staff notation</w:t>
            </w:r>
          </w:p>
          <w:p w14:paraId="46F404DA" w14:textId="50B014E3" w:rsidR="00E944D3" w:rsidRPr="003D44D8" w:rsidRDefault="00E944D3" w:rsidP="00E944D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• Technology</w:t>
            </w:r>
          </w:p>
        </w:tc>
      </w:tr>
      <w:tr w:rsidR="00EC045D" w:rsidRPr="000A48D6" w14:paraId="4C04D431" w14:textId="77777777" w:rsidTr="003D44D8">
        <w:tc>
          <w:tcPr>
            <w:tcW w:w="2141" w:type="dxa"/>
            <w:shd w:val="clear" w:color="auto" w:fill="990033"/>
            <w:vAlign w:val="center"/>
          </w:tcPr>
          <w:p w14:paraId="1242DE14" w14:textId="40098C67" w:rsidR="00EC045D" w:rsidRPr="003D44D8" w:rsidRDefault="00EC045D" w:rsidP="00EC04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Performance</w:t>
            </w:r>
          </w:p>
        </w:tc>
        <w:tc>
          <w:tcPr>
            <w:tcW w:w="2207" w:type="dxa"/>
            <w:shd w:val="clear" w:color="auto" w:fill="000000" w:themeFill="text1"/>
          </w:tcPr>
          <w:p w14:paraId="2A4E596B" w14:textId="77777777" w:rsidR="00EC045D" w:rsidRPr="003D44D8" w:rsidRDefault="00EC045D" w:rsidP="00F769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0E1E1F50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Play melodies on tuned percussion,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melodic</w:t>
            </w:r>
            <w:proofErr w:type="gramEnd"/>
          </w:p>
          <w:p w14:paraId="34A3F82F" w14:textId="37DBCB51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instruments or keyboards, following staff notation written on one stave and using notes within the Middle C–C′/do–do range.</w:t>
            </w:r>
          </w:p>
          <w:p w14:paraId="53715A2B" w14:textId="3E9D08DA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76F92" w14:textId="2662919D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Understand how triads are formed and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play them on tuned percussion, melodic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instruments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or keyboards. Perform simple,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chordal</w:t>
            </w:r>
            <w:proofErr w:type="gramEnd"/>
          </w:p>
          <w:p w14:paraId="6C9004BC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accompaniments to familiar songs (e.g., Yellow</w:t>
            </w:r>
          </w:p>
          <w:p w14:paraId="296955E2" w14:textId="7621D392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Submarine by The Beatles).</w:t>
            </w:r>
          </w:p>
          <w:p w14:paraId="0ABE7C2E" w14:textId="48AEB92B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7392A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Read and perform pitch notation within an</w:t>
            </w:r>
          </w:p>
          <w:p w14:paraId="1AC92189" w14:textId="00B8F513" w:rsidR="00EC045D" w:rsidRPr="003D44D8" w:rsidRDefault="00E944D3" w:rsidP="00E944D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octave (e.g., C–C′/do–do).</w:t>
            </w:r>
          </w:p>
        </w:tc>
        <w:tc>
          <w:tcPr>
            <w:tcW w:w="2208" w:type="dxa"/>
          </w:tcPr>
          <w:p w14:paraId="1174FECA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Play melodies on tuned percussion,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melodic</w:t>
            </w:r>
            <w:proofErr w:type="gramEnd"/>
          </w:p>
          <w:p w14:paraId="505F4B72" w14:textId="35C8F98F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instruments or keyboards, following staff notation written on one stave and using notes within the Middle C–C′/do–do range. </w:t>
            </w:r>
          </w:p>
          <w:p w14:paraId="7A1AA602" w14:textId="6B5F8A5E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83BF7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Read and perform pitch notation within an</w:t>
            </w:r>
          </w:p>
          <w:p w14:paraId="4B4C2ADD" w14:textId="14615C62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octave (e.g., C–C′/do–do).</w:t>
            </w:r>
          </w:p>
          <w:p w14:paraId="31183912" w14:textId="77777777" w:rsidR="00EC045D" w:rsidRPr="003D44D8" w:rsidRDefault="00EC045D" w:rsidP="00F769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09523924" w14:textId="77777777" w:rsidR="00EC045D" w:rsidRPr="003D44D8" w:rsidRDefault="00EC045D" w:rsidP="00F769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3266C623" w14:textId="77777777" w:rsidR="00EC045D" w:rsidRPr="003D44D8" w:rsidRDefault="00EC045D" w:rsidP="00F769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72DE39DD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Play melodies on tuned percussion,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melodic</w:t>
            </w:r>
            <w:proofErr w:type="gramEnd"/>
          </w:p>
          <w:p w14:paraId="525ED13D" w14:textId="377301D8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instruments or keyboards, following staff notation written on one stave and using notes within the Middle C–C′/do–do range. </w:t>
            </w:r>
          </w:p>
          <w:p w14:paraId="521A911C" w14:textId="603DD09D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352CA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Understand how triads are formed and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play them on tuned percussion, melodic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instruments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or keyboards. Perform simple,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chordal</w:t>
            </w:r>
            <w:proofErr w:type="gramEnd"/>
          </w:p>
          <w:p w14:paraId="204BE088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accompaniments to familiar songs (e.g., Yellow</w:t>
            </w:r>
          </w:p>
          <w:p w14:paraId="3E78F106" w14:textId="2D43FA32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Submarine by The Beatles).</w:t>
            </w:r>
          </w:p>
          <w:p w14:paraId="23E20E6E" w14:textId="325069A1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10CE5" w14:textId="7E70F2DD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Develop the skill of playing by ear on tuned instruments, copying longer phrases and familiar melodies.</w:t>
            </w:r>
          </w:p>
          <w:p w14:paraId="4E21F2FC" w14:textId="07737A34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9E39" w14:textId="248EE716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Further understand the differences between semibreves, minims,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crotchets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and crotchet</w:t>
            </w:r>
          </w:p>
          <w:p w14:paraId="7423C965" w14:textId="194405BF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rests, paired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quavers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and semiquavers.</w:t>
            </w:r>
          </w:p>
          <w:p w14:paraId="619D2030" w14:textId="63E8CD4B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899BF" w14:textId="74AF9ABB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Understand the differences between 2/4, ¾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4/4 time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signatures.</w:t>
            </w:r>
          </w:p>
          <w:p w14:paraId="0FCFF84A" w14:textId="3874E834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641F9" w14:textId="77777777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Read and perform pitch notation within an</w:t>
            </w:r>
          </w:p>
          <w:p w14:paraId="77FCEB01" w14:textId="76DDCB30" w:rsidR="00E944D3" w:rsidRPr="003D44D8" w:rsidRDefault="00E944D3" w:rsidP="00E944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octave (e.g., C–C′/do–do).</w:t>
            </w:r>
          </w:p>
          <w:p w14:paraId="2BCBFF10" w14:textId="77777777" w:rsidR="00EC045D" w:rsidRPr="003D44D8" w:rsidRDefault="00EC045D" w:rsidP="00F769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A690B6" w14:textId="04BBEDCF" w:rsidR="003C309E" w:rsidRDefault="003C309E" w:rsidP="00700671"/>
    <w:p w14:paraId="389ECB62" w14:textId="3EED3662" w:rsidR="004A550C" w:rsidRDefault="004A550C" w:rsidP="00700671"/>
    <w:p w14:paraId="2D4C27E4" w14:textId="18E2007E" w:rsidR="004A550C" w:rsidRDefault="004A550C" w:rsidP="00700671"/>
    <w:p w14:paraId="3139A908" w14:textId="0C1667C9" w:rsidR="003D44D8" w:rsidRDefault="003D44D8" w:rsidP="00700671"/>
    <w:p w14:paraId="52982F42" w14:textId="3359DB62" w:rsidR="003D44D8" w:rsidRDefault="003D44D8" w:rsidP="00700671"/>
    <w:p w14:paraId="1942015E" w14:textId="143B208F" w:rsidR="003D44D8" w:rsidRDefault="003D44D8" w:rsidP="00700671"/>
    <w:p w14:paraId="3B5CC446" w14:textId="70E27F5A" w:rsidR="003D44D8" w:rsidRDefault="003D44D8" w:rsidP="00700671"/>
    <w:p w14:paraId="3C3C9C4D" w14:textId="7C451281" w:rsidR="003D44D8" w:rsidRDefault="003D44D8" w:rsidP="00700671"/>
    <w:p w14:paraId="00E3EB95" w14:textId="42D16B66" w:rsidR="003D44D8" w:rsidRDefault="003D44D8" w:rsidP="00700671"/>
    <w:p w14:paraId="771211B4" w14:textId="0B3E100B" w:rsidR="003D44D8" w:rsidRDefault="003D44D8" w:rsidP="00700671"/>
    <w:p w14:paraId="66FA2DF7" w14:textId="26C250DF" w:rsidR="003D44D8" w:rsidRDefault="003D44D8" w:rsidP="00700671"/>
    <w:p w14:paraId="07A54352" w14:textId="6A145F21" w:rsidR="003D44D8" w:rsidRDefault="003D44D8" w:rsidP="00700671"/>
    <w:p w14:paraId="2A9253A0" w14:textId="4A9EE469" w:rsidR="003D44D8" w:rsidRDefault="003D44D8" w:rsidP="00700671"/>
    <w:p w14:paraId="4CAD6E54" w14:textId="346E72B8" w:rsidR="003D44D8" w:rsidRDefault="003D44D8" w:rsidP="00700671"/>
    <w:p w14:paraId="0C33CD65" w14:textId="3A5B5948" w:rsidR="003D44D8" w:rsidRDefault="003D44D8" w:rsidP="00700671"/>
    <w:p w14:paraId="5D7D04D5" w14:textId="202F4BE1" w:rsidR="003D44D8" w:rsidRDefault="003D44D8" w:rsidP="00700671"/>
    <w:p w14:paraId="517EAAD0" w14:textId="036BD09F" w:rsidR="003D44D8" w:rsidRDefault="003D44D8" w:rsidP="00700671"/>
    <w:p w14:paraId="5A2F1C2E" w14:textId="5C59084C" w:rsidR="003D44D8" w:rsidRDefault="003D44D8" w:rsidP="00700671"/>
    <w:p w14:paraId="5EA0218D" w14:textId="4034052D" w:rsidR="003D44D8" w:rsidRDefault="003D44D8" w:rsidP="00700671"/>
    <w:p w14:paraId="26B758DB" w14:textId="62D8844D" w:rsidR="003D44D8" w:rsidRDefault="003D44D8" w:rsidP="00700671"/>
    <w:p w14:paraId="27586766" w14:textId="05837D57" w:rsidR="003D44D8" w:rsidRDefault="003D44D8" w:rsidP="00700671"/>
    <w:p w14:paraId="206C1872" w14:textId="6DF29CD6" w:rsidR="003D44D8" w:rsidRDefault="003D44D8" w:rsidP="00700671"/>
    <w:p w14:paraId="0F77AC44" w14:textId="7D185D2E" w:rsidR="003D44D8" w:rsidRDefault="003D44D8" w:rsidP="00700671"/>
    <w:p w14:paraId="2ABB9B8F" w14:textId="7A4B7B83" w:rsidR="003D44D8" w:rsidRDefault="003D44D8" w:rsidP="00700671"/>
    <w:p w14:paraId="3CCE4421" w14:textId="5018836C" w:rsidR="003D44D8" w:rsidRDefault="003D44D8" w:rsidP="00700671"/>
    <w:p w14:paraId="5776B37B" w14:textId="7FD04913" w:rsidR="003D44D8" w:rsidRDefault="003D44D8" w:rsidP="00700671"/>
    <w:p w14:paraId="74906478" w14:textId="626B587C" w:rsidR="003D44D8" w:rsidRDefault="003D44D8" w:rsidP="00700671"/>
    <w:p w14:paraId="4B2E87DB" w14:textId="531EAB3C" w:rsidR="003D44D8" w:rsidRDefault="003D44D8" w:rsidP="00700671"/>
    <w:p w14:paraId="5A9BEBFF" w14:textId="77777777" w:rsidR="003D44D8" w:rsidRDefault="003D44D8" w:rsidP="00700671"/>
    <w:p w14:paraId="57B36CF0" w14:textId="19672A07" w:rsidR="004A550C" w:rsidRDefault="004A550C" w:rsidP="00700671"/>
    <w:p w14:paraId="25C4052B" w14:textId="77777777" w:rsidR="004A550C" w:rsidRDefault="004A550C" w:rsidP="007006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2207"/>
        <w:gridCol w:w="2208"/>
        <w:gridCol w:w="2208"/>
        <w:gridCol w:w="2208"/>
        <w:gridCol w:w="2208"/>
        <w:gridCol w:w="2208"/>
      </w:tblGrid>
      <w:tr w:rsidR="00BB49D9" w:rsidRPr="000A48D6" w14:paraId="5CD7D4E6" w14:textId="77777777" w:rsidTr="003D44D8">
        <w:trPr>
          <w:jc w:val="center"/>
        </w:trPr>
        <w:tc>
          <w:tcPr>
            <w:tcW w:w="2141" w:type="dxa"/>
            <w:shd w:val="clear" w:color="auto" w:fill="990033"/>
            <w:vAlign w:val="center"/>
          </w:tcPr>
          <w:p w14:paraId="64455F13" w14:textId="219B5E72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Year 6</w:t>
            </w:r>
          </w:p>
        </w:tc>
        <w:tc>
          <w:tcPr>
            <w:tcW w:w="2207" w:type="dxa"/>
            <w:shd w:val="clear" w:color="auto" w:fill="990033"/>
            <w:vAlign w:val="center"/>
          </w:tcPr>
          <w:p w14:paraId="545D5B34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1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1C80CB09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Autumn Term 2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13F9D663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1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72A25DB1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Spring Term 2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59F14550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1</w:t>
            </w:r>
          </w:p>
        </w:tc>
        <w:tc>
          <w:tcPr>
            <w:tcW w:w="2208" w:type="dxa"/>
            <w:shd w:val="clear" w:color="auto" w:fill="990033"/>
            <w:vAlign w:val="center"/>
          </w:tcPr>
          <w:p w14:paraId="17FCEB33" w14:textId="77777777" w:rsidR="00BB49D9" w:rsidRPr="003D44D8" w:rsidRDefault="00BB49D9" w:rsidP="00593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Summer Term 2</w:t>
            </w:r>
          </w:p>
        </w:tc>
      </w:tr>
      <w:tr w:rsidR="00BB49D9" w:rsidRPr="000A48D6" w14:paraId="1AE03CC3" w14:textId="77777777" w:rsidTr="003D44D8">
        <w:trPr>
          <w:jc w:val="center"/>
        </w:trPr>
        <w:tc>
          <w:tcPr>
            <w:tcW w:w="2141" w:type="dxa"/>
            <w:shd w:val="clear" w:color="auto" w:fill="990033"/>
            <w:vAlign w:val="center"/>
          </w:tcPr>
          <w:p w14:paraId="5F0F5F6F" w14:textId="77777777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  <w:p w14:paraId="6BCD0408" w14:textId="77777777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33209786" w14:textId="11EBC78C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Samba Drumming KS2 L1</w:t>
            </w:r>
          </w:p>
        </w:tc>
        <w:tc>
          <w:tcPr>
            <w:tcW w:w="2208" w:type="dxa"/>
            <w:vAlign w:val="center"/>
          </w:tcPr>
          <w:p w14:paraId="0461C9D3" w14:textId="12C6EED5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Boom Whackers KS2 L1</w:t>
            </w:r>
          </w:p>
        </w:tc>
        <w:tc>
          <w:tcPr>
            <w:tcW w:w="2208" w:type="dxa"/>
            <w:vAlign w:val="center"/>
          </w:tcPr>
          <w:p w14:paraId="36884479" w14:textId="48256293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Steel Pans KS2 L1</w:t>
            </w:r>
          </w:p>
        </w:tc>
        <w:tc>
          <w:tcPr>
            <w:tcW w:w="2208" w:type="dxa"/>
            <w:vAlign w:val="center"/>
          </w:tcPr>
          <w:p w14:paraId="24B79EDD" w14:textId="0193C2EC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Songwriting</w:t>
            </w:r>
            <w:proofErr w:type="spellEnd"/>
            <w:r w:rsidRPr="003D4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with Glockenspiels Lite KS2 L4</w:t>
            </w:r>
          </w:p>
        </w:tc>
        <w:tc>
          <w:tcPr>
            <w:tcW w:w="2208" w:type="dxa"/>
            <w:vAlign w:val="center"/>
          </w:tcPr>
          <w:p w14:paraId="33565403" w14:textId="2FF520CA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Singing Lite KS2 L4</w:t>
            </w:r>
          </w:p>
        </w:tc>
        <w:tc>
          <w:tcPr>
            <w:tcW w:w="2208" w:type="dxa"/>
            <w:vAlign w:val="center"/>
          </w:tcPr>
          <w:p w14:paraId="11E1B4C2" w14:textId="60C48B90" w:rsidR="00BB49D9" w:rsidRPr="003D44D8" w:rsidRDefault="00BB49D9" w:rsidP="00BB49D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Music Theory with Keyboards KS2 L4</w:t>
            </w:r>
          </w:p>
        </w:tc>
      </w:tr>
      <w:tr w:rsidR="006D7ECA" w:rsidRPr="000A48D6" w14:paraId="7D545621" w14:textId="77777777" w:rsidTr="003D44D8">
        <w:trPr>
          <w:jc w:val="center"/>
        </w:trPr>
        <w:tc>
          <w:tcPr>
            <w:tcW w:w="2141" w:type="dxa"/>
            <w:shd w:val="clear" w:color="auto" w:fill="990033"/>
            <w:vAlign w:val="center"/>
          </w:tcPr>
          <w:p w14:paraId="2787C6DA" w14:textId="77777777" w:rsidR="006D7ECA" w:rsidRPr="003D44D8" w:rsidRDefault="006D7ECA" w:rsidP="006D7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National Curriculum Coverage</w:t>
            </w:r>
          </w:p>
        </w:tc>
        <w:tc>
          <w:tcPr>
            <w:tcW w:w="2207" w:type="dxa"/>
          </w:tcPr>
          <w:p w14:paraId="74C6B807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068EC7FA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2E9A76CC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76CC33B1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12E8075D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6A6F2A36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358FF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03C03FF2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1F4F3F2B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729BE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65492A30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42E45299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1EE47403" w14:textId="4C418548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</w:tc>
        <w:tc>
          <w:tcPr>
            <w:tcW w:w="2208" w:type="dxa"/>
          </w:tcPr>
          <w:p w14:paraId="599D8FF5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0CA89A7A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3B3AE016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5CB37472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6B872C0D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3BB1EB7B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391CB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594D9084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1EF0EC9E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35043" w14:textId="3A6B033C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Use and understand staff and other musical notations.</w:t>
            </w:r>
          </w:p>
        </w:tc>
        <w:tc>
          <w:tcPr>
            <w:tcW w:w="2208" w:type="dxa"/>
          </w:tcPr>
          <w:p w14:paraId="523F566A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62E30416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3A20A931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1207978B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484D61B3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5BA9DE53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30F3D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141BFFFA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2455D396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17461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Use and understand staff and other musical notations.</w:t>
            </w:r>
          </w:p>
          <w:p w14:paraId="1516323F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24EE4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7AE9368C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5FDEA220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5A6AE484" w14:textId="7AFE9CD5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composers and musicians.</w:t>
            </w:r>
          </w:p>
        </w:tc>
        <w:tc>
          <w:tcPr>
            <w:tcW w:w="2208" w:type="dxa"/>
          </w:tcPr>
          <w:p w14:paraId="0D45FDB7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5123001D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46C83FF0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0B49A724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239DD876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7985EC2C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254DD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Improvise and compose music for a range of purposes using the inter-related dimensions of</w:t>
            </w:r>
          </w:p>
          <w:p w14:paraId="145CA19A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music.</w:t>
            </w:r>
          </w:p>
          <w:p w14:paraId="4499DC47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46DE7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08191628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4573AAD6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0B260739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  <w:p w14:paraId="23E3BA52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D9569" w14:textId="726F9E8C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Develop an understanding of the history of music.</w:t>
            </w:r>
          </w:p>
        </w:tc>
        <w:tc>
          <w:tcPr>
            <w:tcW w:w="2208" w:type="dxa"/>
          </w:tcPr>
          <w:p w14:paraId="6FD9CF93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11FD325E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3981EC48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48525F78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1B256C37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59059DA6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DCD55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403B2286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37A8570E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56E9C7D7" w14:textId="50208EE6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</w:tc>
        <w:tc>
          <w:tcPr>
            <w:tcW w:w="2208" w:type="dxa"/>
          </w:tcPr>
          <w:p w14:paraId="05B549DC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Play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perform</w:t>
            </w:r>
            <w:proofErr w:type="gramEnd"/>
          </w:p>
          <w:p w14:paraId="16DF222A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 solo and ensemble</w:t>
            </w:r>
          </w:p>
          <w:p w14:paraId="092E634D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contexts, using their voices and playing musical instruments with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increasing</w:t>
            </w:r>
            <w:proofErr w:type="gramEnd"/>
          </w:p>
          <w:p w14:paraId="53A443BC" w14:textId="77777777" w:rsidR="006D7ECA" w:rsidRPr="003D44D8" w:rsidRDefault="006D7ECA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accuracy, fluency,</w:t>
            </w:r>
          </w:p>
          <w:p w14:paraId="5FC75711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control and expression.</w:t>
            </w:r>
          </w:p>
          <w:p w14:paraId="7D6403DC" w14:textId="77777777" w:rsidR="006D7ECA" w:rsidRPr="003D44D8" w:rsidRDefault="006D7ECA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6ED17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Appreciate and understand a wide range of high-quality live and </w:t>
            </w:r>
            <w:proofErr w:type="gramStart"/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recorded</w:t>
            </w:r>
            <w:proofErr w:type="gramEnd"/>
          </w:p>
          <w:p w14:paraId="66925588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music drawn from</w:t>
            </w:r>
          </w:p>
          <w:p w14:paraId="16E83BDE" w14:textId="77777777" w:rsidR="00EC045D" w:rsidRPr="003D44D8" w:rsidRDefault="00EC045D" w:rsidP="00FD360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different traditions and from great</w:t>
            </w:r>
          </w:p>
          <w:p w14:paraId="013E990B" w14:textId="77777777" w:rsidR="006D7ECA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composers and musicians.</w:t>
            </w:r>
          </w:p>
          <w:p w14:paraId="6661C3C0" w14:textId="77777777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4761E" w14:textId="4F9F9C6D" w:rsidR="00EC045D" w:rsidRPr="003D44D8" w:rsidRDefault="00EC045D" w:rsidP="00FD360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eastAsia="Calibri" w:hAnsiTheme="minorHAnsi" w:cstheme="minorHAnsi"/>
                <w:sz w:val="22"/>
                <w:szCs w:val="22"/>
              </w:rPr>
              <w:t>Develop an understanding of the history of music.</w:t>
            </w:r>
          </w:p>
        </w:tc>
      </w:tr>
      <w:tr w:rsidR="00EC045D" w:rsidRPr="000A48D6" w14:paraId="175896AE" w14:textId="77777777" w:rsidTr="003D44D8">
        <w:trPr>
          <w:jc w:val="center"/>
        </w:trPr>
        <w:tc>
          <w:tcPr>
            <w:tcW w:w="2141" w:type="dxa"/>
            <w:shd w:val="clear" w:color="auto" w:fill="990033"/>
            <w:vAlign w:val="center"/>
          </w:tcPr>
          <w:p w14:paraId="27792C25" w14:textId="06F2BEDB" w:rsidR="00EC045D" w:rsidRPr="003D44D8" w:rsidRDefault="00EC045D" w:rsidP="00EC04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Singing</w:t>
            </w:r>
          </w:p>
        </w:tc>
        <w:tc>
          <w:tcPr>
            <w:tcW w:w="2207" w:type="dxa"/>
            <w:shd w:val="clear" w:color="auto" w:fill="000000" w:themeFill="text1"/>
          </w:tcPr>
          <w:p w14:paraId="6E9F6087" w14:textId="77777777" w:rsidR="00EC045D" w:rsidRPr="003D44D8" w:rsidRDefault="00EC045D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73471A1E" w14:textId="77777777" w:rsidR="00EC045D" w:rsidRPr="003D44D8" w:rsidRDefault="00EC045D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09C1F381" w14:textId="77777777" w:rsidR="00EC045D" w:rsidRPr="003D44D8" w:rsidRDefault="00EC045D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14:paraId="70A7400D" w14:textId="77777777" w:rsidR="00EC045D" w:rsidRPr="003D44D8" w:rsidRDefault="00EC045D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24551B9A" w14:textId="77777777" w:rsidR="003C309E" w:rsidRPr="003D44D8" w:rsidRDefault="003C309E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Sing a broad range of songs, including those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gramEnd"/>
          </w:p>
          <w:p w14:paraId="7010AC13" w14:textId="595D69BA" w:rsidR="003C309E" w:rsidRPr="003D44D8" w:rsidRDefault="003C309E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involve syncopated rhythms, as part of a choir,</w:t>
            </w:r>
          </w:p>
          <w:p w14:paraId="2B788265" w14:textId="77777777" w:rsidR="00EC045D" w:rsidRPr="003D44D8" w:rsidRDefault="003C309E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with a sense of ensemble and performance. This should include observing rhythm, phrasing, accurate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pitching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and appropriate style.</w:t>
            </w:r>
          </w:p>
          <w:p w14:paraId="2E74E8D2" w14:textId="77777777" w:rsidR="003C309E" w:rsidRPr="003D44D8" w:rsidRDefault="003C309E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E728A" w14:textId="3FFD7C90" w:rsidR="003C309E" w:rsidRPr="003D44D8" w:rsidRDefault="003C309E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Continue to sing three- and four-part rounds (e.g., Calypso by Jan </w:t>
            </w:r>
            <w:proofErr w:type="spell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Holdstock</w:t>
            </w:r>
            <w:proofErr w:type="spell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) or partner songs, and experiment with positioning singers randomly within the group – i.e., no longer in</w:t>
            </w:r>
          </w:p>
          <w:p w14:paraId="34F22B94" w14:textId="77777777" w:rsidR="003C309E" w:rsidRPr="003D44D8" w:rsidRDefault="003C309E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discrete parts –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develop greater listening skills, balance between parts and vocal independence.</w:t>
            </w:r>
          </w:p>
          <w:p w14:paraId="17CADC83" w14:textId="77777777" w:rsidR="003C309E" w:rsidRPr="003D44D8" w:rsidRDefault="003C309E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1D424" w14:textId="256AFC01" w:rsidR="003C309E" w:rsidRPr="003D44D8" w:rsidRDefault="003C309E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Perform a range of songs as a choir in school assemblies, school performance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  <w:proofErr w:type="gramEnd"/>
          </w:p>
          <w:p w14:paraId="5B5128A9" w14:textId="4DE452CD" w:rsidR="003C309E" w:rsidRPr="003D44D8" w:rsidRDefault="003C309E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and to a wider audience.</w:t>
            </w:r>
          </w:p>
        </w:tc>
        <w:tc>
          <w:tcPr>
            <w:tcW w:w="2208" w:type="dxa"/>
            <w:shd w:val="clear" w:color="auto" w:fill="000000" w:themeFill="text1"/>
          </w:tcPr>
          <w:p w14:paraId="5391B1A3" w14:textId="77777777" w:rsidR="00EC045D" w:rsidRPr="003D44D8" w:rsidRDefault="00EC045D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45D" w:rsidRPr="000A48D6" w14:paraId="593D1C27" w14:textId="77777777" w:rsidTr="003D44D8">
        <w:trPr>
          <w:jc w:val="center"/>
        </w:trPr>
        <w:tc>
          <w:tcPr>
            <w:tcW w:w="2141" w:type="dxa"/>
            <w:shd w:val="clear" w:color="auto" w:fill="990033"/>
            <w:vAlign w:val="center"/>
          </w:tcPr>
          <w:p w14:paraId="3C994A3B" w14:textId="29909B72" w:rsidR="00EC045D" w:rsidRPr="003D44D8" w:rsidRDefault="00EC045D" w:rsidP="00EC04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Listening</w:t>
            </w:r>
          </w:p>
        </w:tc>
        <w:tc>
          <w:tcPr>
            <w:tcW w:w="2207" w:type="dxa"/>
          </w:tcPr>
          <w:p w14:paraId="444A7A77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7848FFDE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Brazil</w:t>
            </w:r>
          </w:p>
          <w:p w14:paraId="5FC19C0A" w14:textId="238CE348" w:rsidR="00EC045D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Samba</w:t>
            </w:r>
          </w:p>
        </w:tc>
        <w:tc>
          <w:tcPr>
            <w:tcW w:w="2208" w:type="dxa"/>
            <w:shd w:val="clear" w:color="auto" w:fill="000000" w:themeFill="text1"/>
          </w:tcPr>
          <w:p w14:paraId="218C06F9" w14:textId="77777777" w:rsidR="00EC045D" w:rsidRPr="003D44D8" w:rsidRDefault="00EC045D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64A2307E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3D2B2CBD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Trinidad</w:t>
            </w:r>
          </w:p>
          <w:p w14:paraId="13F4420C" w14:textId="3C6015C5" w:rsidR="00EC045D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Calypso</w:t>
            </w:r>
          </w:p>
        </w:tc>
        <w:tc>
          <w:tcPr>
            <w:tcW w:w="2208" w:type="dxa"/>
          </w:tcPr>
          <w:p w14:paraId="312DBA92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Western Classical Tradition and Film</w:t>
            </w:r>
          </w:p>
          <w:p w14:paraId="425B2FCE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4D4C6" w14:textId="77777777" w:rsidR="00EC045D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</w:t>
            </w:r>
          </w:p>
          <w:p w14:paraId="6EE7F7F8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D7961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6006498A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Brazil</w:t>
            </w:r>
          </w:p>
          <w:p w14:paraId="3D870D73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Samba</w:t>
            </w:r>
          </w:p>
          <w:p w14:paraId="22315C51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887B4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4E4AFB14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Indonesia</w:t>
            </w:r>
          </w:p>
          <w:p w14:paraId="3FA748D1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Gamelan</w:t>
            </w:r>
          </w:p>
          <w:p w14:paraId="3CC3A49B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4CEF5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1884335F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India</w:t>
            </w:r>
          </w:p>
          <w:p w14:paraId="4B58C285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Indian Classical</w:t>
            </w:r>
          </w:p>
          <w:p w14:paraId="3FD83E40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ADEF4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67B82622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Punjab/UK</w:t>
            </w:r>
          </w:p>
          <w:p w14:paraId="12D5CD05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Bhangra</w:t>
            </w:r>
          </w:p>
          <w:p w14:paraId="0568D238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B89B3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299E4A9B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Trinidad</w:t>
            </w:r>
          </w:p>
          <w:p w14:paraId="41F770B5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Calypso</w:t>
            </w:r>
          </w:p>
          <w:p w14:paraId="720E8CF2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EBDC9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Musical Traditions</w:t>
            </w:r>
          </w:p>
          <w:p w14:paraId="1083BE09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Nigeria</w:t>
            </w:r>
          </w:p>
          <w:p w14:paraId="0F9D1124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Drumming</w:t>
            </w:r>
          </w:p>
          <w:p w14:paraId="07D0B981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AC3DF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2C993135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South Africa</w:t>
            </w:r>
          </w:p>
          <w:p w14:paraId="2B9060A6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Choral</w:t>
            </w:r>
          </w:p>
          <w:p w14:paraId="79935228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1602F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7853D219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Middle East/England/Poland</w:t>
            </w:r>
          </w:p>
          <w:p w14:paraId="2B01C79A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Folk</w:t>
            </w:r>
          </w:p>
          <w:p w14:paraId="557D7951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88D23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278B39CE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Argentina</w:t>
            </w:r>
          </w:p>
          <w:p w14:paraId="1C9673B2" w14:textId="23354F42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Tango</w:t>
            </w:r>
          </w:p>
        </w:tc>
        <w:tc>
          <w:tcPr>
            <w:tcW w:w="2208" w:type="dxa"/>
          </w:tcPr>
          <w:p w14:paraId="52E12305" w14:textId="21A62E39" w:rsidR="00EC045D" w:rsidRPr="003D44D8" w:rsidRDefault="00440941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Popular Music</w:t>
            </w:r>
          </w:p>
        </w:tc>
        <w:tc>
          <w:tcPr>
            <w:tcW w:w="2208" w:type="dxa"/>
          </w:tcPr>
          <w:p w14:paraId="23BA2BFD" w14:textId="77777777" w:rsidR="00EC045D" w:rsidRPr="003D44D8" w:rsidRDefault="00440941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Western Classical Tradition and Film</w:t>
            </w:r>
          </w:p>
          <w:p w14:paraId="166C3479" w14:textId="77777777" w:rsidR="00440941" w:rsidRPr="003D44D8" w:rsidRDefault="00440941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480E5" w14:textId="77777777" w:rsidR="00440941" w:rsidRPr="003D44D8" w:rsidRDefault="00440941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Popular Music</w:t>
            </w:r>
          </w:p>
          <w:p w14:paraId="1757555B" w14:textId="77777777" w:rsidR="00440941" w:rsidRPr="003D44D8" w:rsidRDefault="00440941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23E22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Musical Traditions</w:t>
            </w:r>
          </w:p>
          <w:p w14:paraId="15C64910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Country – India</w:t>
            </w:r>
          </w:p>
          <w:p w14:paraId="72EDB2D1" w14:textId="77777777" w:rsidR="00440941" w:rsidRPr="003D44D8" w:rsidRDefault="00440941" w:rsidP="00440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Style – Indian Classical</w:t>
            </w:r>
          </w:p>
          <w:p w14:paraId="220948DD" w14:textId="5651B346" w:rsidR="00440941" w:rsidRPr="003D44D8" w:rsidRDefault="00440941" w:rsidP="003C30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EE0" w:rsidRPr="000A48D6" w14:paraId="207B6544" w14:textId="77777777" w:rsidTr="003D44D8">
        <w:trPr>
          <w:jc w:val="center"/>
        </w:trPr>
        <w:tc>
          <w:tcPr>
            <w:tcW w:w="2141" w:type="dxa"/>
            <w:shd w:val="clear" w:color="auto" w:fill="990033"/>
            <w:vAlign w:val="center"/>
          </w:tcPr>
          <w:p w14:paraId="186DE427" w14:textId="2BA82D9F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t>Composing</w:t>
            </w:r>
          </w:p>
        </w:tc>
        <w:tc>
          <w:tcPr>
            <w:tcW w:w="2207" w:type="dxa"/>
          </w:tcPr>
          <w:p w14:paraId="0E8FEC48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Improvise over a simple groove, responding to</w:t>
            </w:r>
          </w:p>
          <w:p w14:paraId="4AD679CB" w14:textId="42684C84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the beat, creating satisfying melodic shape; experiment with using a wider range of dynamics, including very loud (fortissimo), very quiet (pianissimo), moderately loud (mezzo forte), and moderately quiet (mezzo piano).</w:t>
            </w:r>
          </w:p>
        </w:tc>
        <w:tc>
          <w:tcPr>
            <w:tcW w:w="2208" w:type="dxa"/>
          </w:tcPr>
          <w:p w14:paraId="531B6053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Compose melodies made from pairs of phrases in</w:t>
            </w:r>
          </w:p>
          <w:p w14:paraId="5C4B25A5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either C major or A minor or a key suitable for the instrument chosen. These melodies can be enhanced with rhythmic or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chordal</w:t>
            </w:r>
            <w:proofErr w:type="gramEnd"/>
          </w:p>
          <w:p w14:paraId="210B417B" w14:textId="49F00E72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accompaniment.</w:t>
            </w:r>
          </w:p>
        </w:tc>
        <w:tc>
          <w:tcPr>
            <w:tcW w:w="2208" w:type="dxa"/>
            <w:shd w:val="clear" w:color="auto" w:fill="000000" w:themeFill="text1"/>
          </w:tcPr>
          <w:p w14:paraId="47DBD244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6EC5122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Create music with multiple sections that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include</w:t>
            </w:r>
            <w:proofErr w:type="gramEnd"/>
          </w:p>
          <w:p w14:paraId="38684DDA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repetition and contrast.</w:t>
            </w:r>
          </w:p>
          <w:p w14:paraId="76C8B6D5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63AC4" w14:textId="1ADDD131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Plan and compose an 8- or 16-beat melodic phrase using the pentatonic scale (e.g., C, D, E, G,</w:t>
            </w:r>
          </w:p>
          <w:p w14:paraId="571E5896" w14:textId="3CF9BBB0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A) and incorporate rhythmic variety and interest. Play this melody on available tuned percussion and/or orchestral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instruments. Notate this melody.</w:t>
            </w:r>
          </w:p>
        </w:tc>
        <w:tc>
          <w:tcPr>
            <w:tcW w:w="2208" w:type="dxa"/>
            <w:shd w:val="clear" w:color="auto" w:fill="000000" w:themeFill="text1"/>
          </w:tcPr>
          <w:p w14:paraId="4239632F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0EFC5914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Use chord changes as part of an improvised sequence.</w:t>
            </w:r>
          </w:p>
          <w:p w14:paraId="3FA3B8BA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409C5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Extend improvised melodies beyond eight beats over a fixed groove, creating a satisfying melodic shape.</w:t>
            </w:r>
          </w:p>
          <w:p w14:paraId="5049D2EF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17852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Compose melodies made from pairs of phrases in</w:t>
            </w:r>
          </w:p>
          <w:p w14:paraId="2E9EE31C" w14:textId="3D3F7BDE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either G major or E minor or a key </w:t>
            </w: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suitable for the instrument.</w:t>
            </w:r>
          </w:p>
        </w:tc>
      </w:tr>
      <w:tr w:rsidR="00B50EE0" w:rsidRPr="000A48D6" w14:paraId="39D5F3FB" w14:textId="77777777" w:rsidTr="003D44D8">
        <w:trPr>
          <w:jc w:val="center"/>
        </w:trPr>
        <w:tc>
          <w:tcPr>
            <w:tcW w:w="2141" w:type="dxa"/>
            <w:shd w:val="clear" w:color="auto" w:fill="990033"/>
            <w:vAlign w:val="center"/>
          </w:tcPr>
          <w:p w14:paraId="38E8AF1B" w14:textId="6DEAF1FE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Performance</w:t>
            </w:r>
          </w:p>
        </w:tc>
        <w:tc>
          <w:tcPr>
            <w:tcW w:w="2207" w:type="dxa"/>
            <w:shd w:val="clear" w:color="auto" w:fill="000000" w:themeFill="text1"/>
          </w:tcPr>
          <w:p w14:paraId="51926AA3" w14:textId="77777777" w:rsidR="00B50EE0" w:rsidRPr="003D44D8" w:rsidRDefault="00B50EE0" w:rsidP="00B50E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19670DA6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Play melodies on tuned percussion,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melodic</w:t>
            </w:r>
            <w:proofErr w:type="gramEnd"/>
          </w:p>
          <w:p w14:paraId="218351CE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instruments or keyboards, following staff notation written on one stave and using notes within the Middle C–C′/do–do range.</w:t>
            </w:r>
          </w:p>
          <w:p w14:paraId="45E5FDAA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13495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Understand how triads are formed and play them on tuned percussion, melodic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instruments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or keyboards. Perform simple,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chordal</w:t>
            </w:r>
            <w:proofErr w:type="gramEnd"/>
          </w:p>
          <w:p w14:paraId="178AF918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accompaniments to familiar songs (e.g., Yellow</w:t>
            </w:r>
          </w:p>
          <w:p w14:paraId="4982D3B4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Submarine by The Beatles).</w:t>
            </w:r>
          </w:p>
          <w:p w14:paraId="3B006CE5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E5221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Read and perform pitch notation within an</w:t>
            </w:r>
          </w:p>
          <w:p w14:paraId="7911C228" w14:textId="2F8173A9" w:rsidR="00B50EE0" w:rsidRPr="003D44D8" w:rsidRDefault="00B50EE0" w:rsidP="00B50E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octave (e.g., C–C′/do–do).</w:t>
            </w:r>
          </w:p>
        </w:tc>
        <w:tc>
          <w:tcPr>
            <w:tcW w:w="2208" w:type="dxa"/>
          </w:tcPr>
          <w:p w14:paraId="5625FB00" w14:textId="03F876CF" w:rsidR="00B50EE0" w:rsidRPr="003D44D8" w:rsidRDefault="00B50EE0" w:rsidP="00B50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Play melodies on tuned percussion, melodic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instruments</w:t>
            </w:r>
            <w:proofErr w:type="gramEnd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 or keyboards, following staff notation written on one stave and using notes within the Middle C–C′/do–do range. </w:t>
            </w:r>
          </w:p>
          <w:p w14:paraId="0A1B2338" w14:textId="77777777" w:rsidR="00B50EE0" w:rsidRPr="003D44D8" w:rsidRDefault="00B50EE0" w:rsidP="00B50EE0">
            <w:pPr>
              <w:pStyle w:val="List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27BA8" w14:textId="6527F851" w:rsidR="00B50EE0" w:rsidRPr="003D44D8" w:rsidRDefault="00B50EE0" w:rsidP="00B50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Read and perform pitch notation within an octave (e.g., C–C′/do–do).</w:t>
            </w:r>
          </w:p>
        </w:tc>
        <w:tc>
          <w:tcPr>
            <w:tcW w:w="2208" w:type="dxa"/>
          </w:tcPr>
          <w:p w14:paraId="2C5EB114" w14:textId="4E0DE100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a melody following staff notation written on one stave and using notes within an octave range (do–do); make decisions about dynamic range, including very loud (FF), very quiet (PP), moderately loud (MF) and moderately quiet (MP).</w:t>
            </w:r>
          </w:p>
        </w:tc>
        <w:tc>
          <w:tcPr>
            <w:tcW w:w="2208" w:type="dxa"/>
            <w:shd w:val="clear" w:color="auto" w:fill="000000" w:themeFill="text1"/>
          </w:tcPr>
          <w:p w14:paraId="47BC05F6" w14:textId="77777777" w:rsidR="00B50EE0" w:rsidRPr="003D44D8" w:rsidRDefault="00B50EE0" w:rsidP="00B50E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C1699E8" w14:textId="77777777" w:rsidR="00B50EE0" w:rsidRPr="003D44D8" w:rsidRDefault="00B50EE0" w:rsidP="00B50E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Play a melody following staff notation written on one stave and using notes within an octave range (do–do); make decisions about dynamic range, including very loud (FF), very quiet (PP), moderately loud (MF) and moderately quiet (MP).</w:t>
            </w:r>
          </w:p>
          <w:p w14:paraId="112BB670" w14:textId="77777777" w:rsidR="00B50EE0" w:rsidRPr="003D44D8" w:rsidRDefault="00B50EE0" w:rsidP="00B50E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8A02A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Further develop the skills to read and perform pitch notation within an octave (e.g., C–C/ do–do).</w:t>
            </w:r>
          </w:p>
          <w:p w14:paraId="0F7212F1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64EB2" w14:textId="5D6F89F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 xml:space="preserve">Read and play confidently from rhythm notation cards and rhythmic scores in up to four parts that contain known rhythms and </w:t>
            </w:r>
            <w:proofErr w:type="gramStart"/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proofErr w:type="gramEnd"/>
          </w:p>
          <w:p w14:paraId="53BC138C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durations.</w:t>
            </w:r>
          </w:p>
          <w:p w14:paraId="4486F213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C3CAA" w14:textId="7777777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Read and play from notation a 4-bar phrase,</w:t>
            </w:r>
          </w:p>
          <w:p w14:paraId="133D82F7" w14:textId="195AD4A7" w:rsidR="00B50EE0" w:rsidRPr="003D44D8" w:rsidRDefault="00B50EE0" w:rsidP="00B50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44D8">
              <w:rPr>
                <w:rFonts w:asciiTheme="minorHAnsi" w:hAnsiTheme="minorHAnsi" w:cstheme="minorHAnsi"/>
                <w:sz w:val="22"/>
                <w:szCs w:val="22"/>
              </w:rPr>
              <w:t>confidently identifying note names and durations.</w:t>
            </w:r>
          </w:p>
        </w:tc>
      </w:tr>
    </w:tbl>
    <w:p w14:paraId="5B6849E3" w14:textId="77777777" w:rsidR="002B326C" w:rsidRPr="00700671" w:rsidRDefault="002B326C" w:rsidP="00700671"/>
    <w:sectPr w:rsidR="002B326C" w:rsidRPr="00700671" w:rsidSect="00C409CD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0F5A" w14:textId="77777777" w:rsidR="00B7088D" w:rsidRDefault="00B7088D" w:rsidP="0080530E">
      <w:r>
        <w:separator/>
      </w:r>
    </w:p>
  </w:endnote>
  <w:endnote w:type="continuationSeparator" w:id="0">
    <w:p w14:paraId="1493F3A7" w14:textId="77777777" w:rsidR="00B7088D" w:rsidRDefault="00B7088D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D823" w14:textId="77777777" w:rsidR="00B7088D" w:rsidRDefault="00B7088D" w:rsidP="0080530E">
      <w:r>
        <w:separator/>
      </w:r>
    </w:p>
  </w:footnote>
  <w:footnote w:type="continuationSeparator" w:id="0">
    <w:p w14:paraId="794F9D0B" w14:textId="77777777" w:rsidR="00B7088D" w:rsidRDefault="00B7088D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0350" w14:textId="77777777" w:rsidR="007049C7" w:rsidRPr="004440EA" w:rsidRDefault="007049C7" w:rsidP="007049C7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3FE3FBB0" wp14:editId="283B70CC">
          <wp:simplePos x="0" y="0"/>
          <wp:positionH relativeFrom="column">
            <wp:posOffset>217170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0B62FE21" wp14:editId="6FBBFE6B">
          <wp:simplePos x="0" y="0"/>
          <wp:positionH relativeFrom="column">
            <wp:posOffset>8864600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22DF2E05" w14:textId="77777777" w:rsidR="007B2EEB" w:rsidRPr="00122715" w:rsidRDefault="007B2EEB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66F52851" w14:textId="7F2E6D0F" w:rsidR="007B2EEB" w:rsidRPr="007012F3" w:rsidRDefault="007B2EEB" w:rsidP="000A48D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Whole School Music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B3"/>
    <w:multiLevelType w:val="hybridMultilevel"/>
    <w:tmpl w:val="6C6E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D22"/>
    <w:multiLevelType w:val="hybridMultilevel"/>
    <w:tmpl w:val="ACC2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2A89"/>
    <w:multiLevelType w:val="hybridMultilevel"/>
    <w:tmpl w:val="F6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EB4"/>
    <w:multiLevelType w:val="hybridMultilevel"/>
    <w:tmpl w:val="EF401B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4615"/>
    <w:multiLevelType w:val="hybridMultilevel"/>
    <w:tmpl w:val="C9C6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6508"/>
    <w:multiLevelType w:val="hybridMultilevel"/>
    <w:tmpl w:val="771A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30CD5"/>
    <w:multiLevelType w:val="hybridMultilevel"/>
    <w:tmpl w:val="E1A40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83627B"/>
    <w:multiLevelType w:val="hybridMultilevel"/>
    <w:tmpl w:val="DADA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41738"/>
    <w:multiLevelType w:val="hybridMultilevel"/>
    <w:tmpl w:val="C630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E95"/>
    <w:multiLevelType w:val="hybridMultilevel"/>
    <w:tmpl w:val="F33E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A3F76"/>
    <w:multiLevelType w:val="hybridMultilevel"/>
    <w:tmpl w:val="C718A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7B366B"/>
    <w:multiLevelType w:val="hybridMultilevel"/>
    <w:tmpl w:val="E50A38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FD2710"/>
    <w:multiLevelType w:val="hybridMultilevel"/>
    <w:tmpl w:val="77E0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F4340"/>
    <w:multiLevelType w:val="hybridMultilevel"/>
    <w:tmpl w:val="415E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35AE1"/>
    <w:multiLevelType w:val="hybridMultilevel"/>
    <w:tmpl w:val="5ED0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97505"/>
    <w:multiLevelType w:val="hybridMultilevel"/>
    <w:tmpl w:val="0B7E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1607"/>
    <w:multiLevelType w:val="hybridMultilevel"/>
    <w:tmpl w:val="9BE091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3FD05CB"/>
    <w:multiLevelType w:val="hybridMultilevel"/>
    <w:tmpl w:val="CEB6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15732"/>
    <w:multiLevelType w:val="hybridMultilevel"/>
    <w:tmpl w:val="C3EC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1A3210"/>
    <w:multiLevelType w:val="hybridMultilevel"/>
    <w:tmpl w:val="9E489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C42B49"/>
    <w:multiLevelType w:val="hybridMultilevel"/>
    <w:tmpl w:val="3A4C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07F2C"/>
    <w:multiLevelType w:val="hybridMultilevel"/>
    <w:tmpl w:val="2F04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0168D"/>
    <w:multiLevelType w:val="hybridMultilevel"/>
    <w:tmpl w:val="94BC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D97605"/>
    <w:multiLevelType w:val="hybridMultilevel"/>
    <w:tmpl w:val="F092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07660F"/>
    <w:multiLevelType w:val="hybridMultilevel"/>
    <w:tmpl w:val="9992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AA531A"/>
    <w:multiLevelType w:val="hybridMultilevel"/>
    <w:tmpl w:val="C2BE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6F4891"/>
    <w:multiLevelType w:val="hybridMultilevel"/>
    <w:tmpl w:val="56E0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84AB7"/>
    <w:multiLevelType w:val="hybridMultilevel"/>
    <w:tmpl w:val="3876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BA387C"/>
    <w:multiLevelType w:val="hybridMultilevel"/>
    <w:tmpl w:val="7576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7C3B79"/>
    <w:multiLevelType w:val="hybridMultilevel"/>
    <w:tmpl w:val="82F6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C53224"/>
    <w:multiLevelType w:val="hybridMultilevel"/>
    <w:tmpl w:val="A49E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E32BCA"/>
    <w:multiLevelType w:val="hybridMultilevel"/>
    <w:tmpl w:val="5CE6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E3C69"/>
    <w:multiLevelType w:val="hybridMultilevel"/>
    <w:tmpl w:val="B56C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346E0"/>
    <w:multiLevelType w:val="hybridMultilevel"/>
    <w:tmpl w:val="8F70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C90F1B"/>
    <w:multiLevelType w:val="hybridMultilevel"/>
    <w:tmpl w:val="8896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117001"/>
    <w:multiLevelType w:val="hybridMultilevel"/>
    <w:tmpl w:val="6E8E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B16860"/>
    <w:multiLevelType w:val="hybridMultilevel"/>
    <w:tmpl w:val="FF60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21292"/>
    <w:multiLevelType w:val="hybridMultilevel"/>
    <w:tmpl w:val="3906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5D5046"/>
    <w:multiLevelType w:val="hybridMultilevel"/>
    <w:tmpl w:val="E8D6F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ED4B93"/>
    <w:multiLevelType w:val="hybridMultilevel"/>
    <w:tmpl w:val="FE3CF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B5748E1"/>
    <w:multiLevelType w:val="hybridMultilevel"/>
    <w:tmpl w:val="4BEA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3056FB"/>
    <w:multiLevelType w:val="hybridMultilevel"/>
    <w:tmpl w:val="37F8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A555B9"/>
    <w:multiLevelType w:val="hybridMultilevel"/>
    <w:tmpl w:val="CE40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5205C"/>
    <w:multiLevelType w:val="hybridMultilevel"/>
    <w:tmpl w:val="3A20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2A3382"/>
    <w:multiLevelType w:val="hybridMultilevel"/>
    <w:tmpl w:val="9D6CD4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3D1631D"/>
    <w:multiLevelType w:val="hybridMultilevel"/>
    <w:tmpl w:val="4C664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882E28"/>
    <w:multiLevelType w:val="hybridMultilevel"/>
    <w:tmpl w:val="F4E4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09169F"/>
    <w:multiLevelType w:val="hybridMultilevel"/>
    <w:tmpl w:val="49C6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B53EDD"/>
    <w:multiLevelType w:val="hybridMultilevel"/>
    <w:tmpl w:val="CD90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B14B6C"/>
    <w:multiLevelType w:val="hybridMultilevel"/>
    <w:tmpl w:val="86F838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BA010C3"/>
    <w:multiLevelType w:val="hybridMultilevel"/>
    <w:tmpl w:val="4EAE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B27ED1"/>
    <w:multiLevelType w:val="hybridMultilevel"/>
    <w:tmpl w:val="ED5C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A95AD8"/>
    <w:multiLevelType w:val="hybridMultilevel"/>
    <w:tmpl w:val="42D0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C105AC"/>
    <w:multiLevelType w:val="hybridMultilevel"/>
    <w:tmpl w:val="7A92C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4290024"/>
    <w:multiLevelType w:val="hybridMultilevel"/>
    <w:tmpl w:val="3E7A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CD5027"/>
    <w:multiLevelType w:val="hybridMultilevel"/>
    <w:tmpl w:val="45EE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ED1AB8"/>
    <w:multiLevelType w:val="hybridMultilevel"/>
    <w:tmpl w:val="8D92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275A8F"/>
    <w:multiLevelType w:val="hybridMultilevel"/>
    <w:tmpl w:val="C7AC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9D0F05"/>
    <w:multiLevelType w:val="hybridMultilevel"/>
    <w:tmpl w:val="DC08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E0176C"/>
    <w:multiLevelType w:val="hybridMultilevel"/>
    <w:tmpl w:val="840A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5F598D"/>
    <w:multiLevelType w:val="hybridMultilevel"/>
    <w:tmpl w:val="789A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9035B9"/>
    <w:multiLevelType w:val="hybridMultilevel"/>
    <w:tmpl w:val="6362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F640BC"/>
    <w:multiLevelType w:val="hybridMultilevel"/>
    <w:tmpl w:val="667654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1860CF5"/>
    <w:multiLevelType w:val="hybridMultilevel"/>
    <w:tmpl w:val="AB86DC14"/>
    <w:lvl w:ilvl="0" w:tplc="0809000F">
      <w:start w:val="1"/>
      <w:numFmt w:val="decimal"/>
      <w:lvlText w:val="%1."/>
      <w:lvlJc w:val="left"/>
      <w:pPr>
        <w:ind w:left="952" w:hanging="360"/>
      </w:pPr>
    </w:lvl>
    <w:lvl w:ilvl="1" w:tplc="08090019" w:tentative="1">
      <w:start w:val="1"/>
      <w:numFmt w:val="lowerLetter"/>
      <w:lvlText w:val="%2."/>
      <w:lvlJc w:val="left"/>
      <w:pPr>
        <w:ind w:left="1672" w:hanging="360"/>
      </w:pPr>
    </w:lvl>
    <w:lvl w:ilvl="2" w:tplc="0809001B" w:tentative="1">
      <w:start w:val="1"/>
      <w:numFmt w:val="lowerRoman"/>
      <w:lvlText w:val="%3."/>
      <w:lvlJc w:val="right"/>
      <w:pPr>
        <w:ind w:left="2392" w:hanging="180"/>
      </w:pPr>
    </w:lvl>
    <w:lvl w:ilvl="3" w:tplc="0809000F" w:tentative="1">
      <w:start w:val="1"/>
      <w:numFmt w:val="decimal"/>
      <w:lvlText w:val="%4."/>
      <w:lvlJc w:val="left"/>
      <w:pPr>
        <w:ind w:left="3112" w:hanging="360"/>
      </w:pPr>
    </w:lvl>
    <w:lvl w:ilvl="4" w:tplc="08090019" w:tentative="1">
      <w:start w:val="1"/>
      <w:numFmt w:val="lowerLetter"/>
      <w:lvlText w:val="%5."/>
      <w:lvlJc w:val="left"/>
      <w:pPr>
        <w:ind w:left="3832" w:hanging="360"/>
      </w:pPr>
    </w:lvl>
    <w:lvl w:ilvl="5" w:tplc="0809001B" w:tentative="1">
      <w:start w:val="1"/>
      <w:numFmt w:val="lowerRoman"/>
      <w:lvlText w:val="%6."/>
      <w:lvlJc w:val="right"/>
      <w:pPr>
        <w:ind w:left="4552" w:hanging="180"/>
      </w:pPr>
    </w:lvl>
    <w:lvl w:ilvl="6" w:tplc="0809000F" w:tentative="1">
      <w:start w:val="1"/>
      <w:numFmt w:val="decimal"/>
      <w:lvlText w:val="%7."/>
      <w:lvlJc w:val="left"/>
      <w:pPr>
        <w:ind w:left="5272" w:hanging="360"/>
      </w:pPr>
    </w:lvl>
    <w:lvl w:ilvl="7" w:tplc="08090019" w:tentative="1">
      <w:start w:val="1"/>
      <w:numFmt w:val="lowerLetter"/>
      <w:lvlText w:val="%8."/>
      <w:lvlJc w:val="left"/>
      <w:pPr>
        <w:ind w:left="5992" w:hanging="360"/>
      </w:pPr>
    </w:lvl>
    <w:lvl w:ilvl="8" w:tplc="08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64" w15:restartNumberingAfterBreak="0">
    <w:nsid w:val="62385789"/>
    <w:multiLevelType w:val="hybridMultilevel"/>
    <w:tmpl w:val="D69C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9B7845"/>
    <w:multiLevelType w:val="hybridMultilevel"/>
    <w:tmpl w:val="8400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D4764F"/>
    <w:multiLevelType w:val="hybridMultilevel"/>
    <w:tmpl w:val="0934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0976DA"/>
    <w:multiLevelType w:val="hybridMultilevel"/>
    <w:tmpl w:val="AA9A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5E22EA"/>
    <w:multiLevelType w:val="hybridMultilevel"/>
    <w:tmpl w:val="2428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F017C4"/>
    <w:multiLevelType w:val="hybridMultilevel"/>
    <w:tmpl w:val="257C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814179"/>
    <w:multiLevelType w:val="hybridMultilevel"/>
    <w:tmpl w:val="F8F6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901383"/>
    <w:multiLevelType w:val="hybridMultilevel"/>
    <w:tmpl w:val="D10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612A92"/>
    <w:multiLevelType w:val="hybridMultilevel"/>
    <w:tmpl w:val="B7C2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6B00BB"/>
    <w:multiLevelType w:val="hybridMultilevel"/>
    <w:tmpl w:val="705E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E56F10"/>
    <w:multiLevelType w:val="hybridMultilevel"/>
    <w:tmpl w:val="0720D37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E3F32A6"/>
    <w:multiLevelType w:val="hybridMultilevel"/>
    <w:tmpl w:val="965E2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6D0A0B"/>
    <w:multiLevelType w:val="hybridMultilevel"/>
    <w:tmpl w:val="5C74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A74283"/>
    <w:multiLevelType w:val="hybridMultilevel"/>
    <w:tmpl w:val="D1E019D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FC17E26"/>
    <w:multiLevelType w:val="hybridMultilevel"/>
    <w:tmpl w:val="752A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4759E"/>
    <w:multiLevelType w:val="hybridMultilevel"/>
    <w:tmpl w:val="8CF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131607"/>
    <w:multiLevelType w:val="hybridMultilevel"/>
    <w:tmpl w:val="A26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242F8F"/>
    <w:multiLevelType w:val="hybridMultilevel"/>
    <w:tmpl w:val="762E3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E643D9"/>
    <w:multiLevelType w:val="hybridMultilevel"/>
    <w:tmpl w:val="485C8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EE2A09"/>
    <w:multiLevelType w:val="hybridMultilevel"/>
    <w:tmpl w:val="B32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DA6BF4"/>
    <w:multiLevelType w:val="hybridMultilevel"/>
    <w:tmpl w:val="DF1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224CC8"/>
    <w:multiLevelType w:val="hybridMultilevel"/>
    <w:tmpl w:val="BB66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E673EF"/>
    <w:multiLevelType w:val="hybridMultilevel"/>
    <w:tmpl w:val="F7E2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E16D6C"/>
    <w:multiLevelType w:val="hybridMultilevel"/>
    <w:tmpl w:val="2644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67594">
    <w:abstractNumId w:val="6"/>
  </w:num>
  <w:num w:numId="2" w16cid:durableId="1195117867">
    <w:abstractNumId w:val="81"/>
  </w:num>
  <w:num w:numId="3" w16cid:durableId="866216337">
    <w:abstractNumId w:val="39"/>
  </w:num>
  <w:num w:numId="4" w16cid:durableId="181210558">
    <w:abstractNumId w:val="53"/>
  </w:num>
  <w:num w:numId="5" w16cid:durableId="147325983">
    <w:abstractNumId w:val="56"/>
  </w:num>
  <w:num w:numId="6" w16cid:durableId="2004160397">
    <w:abstractNumId w:val="36"/>
  </w:num>
  <w:num w:numId="7" w16cid:durableId="83232935">
    <w:abstractNumId w:val="67"/>
  </w:num>
  <w:num w:numId="8" w16cid:durableId="534732726">
    <w:abstractNumId w:val="41"/>
  </w:num>
  <w:num w:numId="9" w16cid:durableId="1864587978">
    <w:abstractNumId w:val="20"/>
  </w:num>
  <w:num w:numId="10" w16cid:durableId="1192376155">
    <w:abstractNumId w:val="0"/>
  </w:num>
  <w:num w:numId="11" w16cid:durableId="1218708371">
    <w:abstractNumId w:val="76"/>
  </w:num>
  <w:num w:numId="12" w16cid:durableId="531652457">
    <w:abstractNumId w:val="35"/>
  </w:num>
  <w:num w:numId="13" w16cid:durableId="1610696112">
    <w:abstractNumId w:val="40"/>
  </w:num>
  <w:num w:numId="14" w16cid:durableId="1150052988">
    <w:abstractNumId w:val="65"/>
  </w:num>
  <w:num w:numId="15" w16cid:durableId="1239051442">
    <w:abstractNumId w:val="25"/>
  </w:num>
  <w:num w:numId="16" w16cid:durableId="494732049">
    <w:abstractNumId w:val="79"/>
  </w:num>
  <w:num w:numId="17" w16cid:durableId="113863736">
    <w:abstractNumId w:val="83"/>
  </w:num>
  <w:num w:numId="18" w16cid:durableId="970981832">
    <w:abstractNumId w:val="75"/>
  </w:num>
  <w:num w:numId="19" w16cid:durableId="1128280902">
    <w:abstractNumId w:val="9"/>
  </w:num>
  <w:num w:numId="20" w16cid:durableId="1331982289">
    <w:abstractNumId w:val="71"/>
  </w:num>
  <w:num w:numId="21" w16cid:durableId="1944223438">
    <w:abstractNumId w:val="86"/>
  </w:num>
  <w:num w:numId="22" w16cid:durableId="1272125620">
    <w:abstractNumId w:val="78"/>
  </w:num>
  <w:num w:numId="23" w16cid:durableId="2052801875">
    <w:abstractNumId w:val="21"/>
  </w:num>
  <w:num w:numId="24" w16cid:durableId="1658339264">
    <w:abstractNumId w:val="28"/>
  </w:num>
  <w:num w:numId="25" w16cid:durableId="154999904">
    <w:abstractNumId w:val="51"/>
  </w:num>
  <w:num w:numId="26" w16cid:durableId="185562067">
    <w:abstractNumId w:val="2"/>
  </w:num>
  <w:num w:numId="27" w16cid:durableId="303966967">
    <w:abstractNumId w:val="34"/>
  </w:num>
  <w:num w:numId="28" w16cid:durableId="1428424250">
    <w:abstractNumId w:val="61"/>
  </w:num>
  <w:num w:numId="29" w16cid:durableId="294677411">
    <w:abstractNumId w:val="33"/>
  </w:num>
  <w:num w:numId="30" w16cid:durableId="1676881977">
    <w:abstractNumId w:val="57"/>
  </w:num>
  <w:num w:numId="31" w16cid:durableId="1973677">
    <w:abstractNumId w:val="14"/>
  </w:num>
  <w:num w:numId="32" w16cid:durableId="498350454">
    <w:abstractNumId w:val="26"/>
  </w:num>
  <w:num w:numId="33" w16cid:durableId="1040983205">
    <w:abstractNumId w:val="64"/>
  </w:num>
  <w:num w:numId="34" w16cid:durableId="1044409707">
    <w:abstractNumId w:val="5"/>
  </w:num>
  <w:num w:numId="35" w16cid:durableId="364449584">
    <w:abstractNumId w:val="22"/>
  </w:num>
  <w:num w:numId="36" w16cid:durableId="1725635713">
    <w:abstractNumId w:val="3"/>
  </w:num>
  <w:num w:numId="37" w16cid:durableId="2057241765">
    <w:abstractNumId w:val="29"/>
  </w:num>
  <w:num w:numId="38" w16cid:durableId="60256236">
    <w:abstractNumId w:val="68"/>
  </w:num>
  <w:num w:numId="39" w16cid:durableId="1063064850">
    <w:abstractNumId w:val="4"/>
  </w:num>
  <w:num w:numId="40" w16cid:durableId="350884411">
    <w:abstractNumId w:val="80"/>
  </w:num>
  <w:num w:numId="41" w16cid:durableId="326132664">
    <w:abstractNumId w:val="48"/>
  </w:num>
  <w:num w:numId="42" w16cid:durableId="503937263">
    <w:abstractNumId w:val="7"/>
  </w:num>
  <w:num w:numId="43" w16cid:durableId="400177059">
    <w:abstractNumId w:val="32"/>
  </w:num>
  <w:num w:numId="44" w16cid:durableId="162206063">
    <w:abstractNumId w:val="62"/>
  </w:num>
  <w:num w:numId="45" w16cid:durableId="1718771028">
    <w:abstractNumId w:val="74"/>
  </w:num>
  <w:num w:numId="46" w16cid:durableId="617296058">
    <w:abstractNumId w:val="44"/>
  </w:num>
  <w:num w:numId="47" w16cid:durableId="1167207030">
    <w:abstractNumId w:val="27"/>
  </w:num>
  <w:num w:numId="48" w16cid:durableId="846478238">
    <w:abstractNumId w:val="16"/>
  </w:num>
  <w:num w:numId="49" w16cid:durableId="1722440247">
    <w:abstractNumId w:val="47"/>
  </w:num>
  <w:num w:numId="50" w16cid:durableId="1439908529">
    <w:abstractNumId w:val="11"/>
  </w:num>
  <w:num w:numId="51" w16cid:durableId="451481518">
    <w:abstractNumId w:val="23"/>
  </w:num>
  <w:num w:numId="52" w16cid:durableId="568811463">
    <w:abstractNumId w:val="59"/>
  </w:num>
  <w:num w:numId="53" w16cid:durableId="740325596">
    <w:abstractNumId w:val="85"/>
  </w:num>
  <w:num w:numId="54" w16cid:durableId="364136448">
    <w:abstractNumId w:val="54"/>
  </w:num>
  <w:num w:numId="55" w16cid:durableId="143544043">
    <w:abstractNumId w:val="58"/>
  </w:num>
  <w:num w:numId="56" w16cid:durableId="123350470">
    <w:abstractNumId w:val="77"/>
  </w:num>
  <w:num w:numId="57" w16cid:durableId="1145509089">
    <w:abstractNumId w:val="52"/>
  </w:num>
  <w:num w:numId="58" w16cid:durableId="1223516272">
    <w:abstractNumId w:val="38"/>
  </w:num>
  <w:num w:numId="59" w16cid:durableId="2075159792">
    <w:abstractNumId w:val="18"/>
  </w:num>
  <w:num w:numId="60" w16cid:durableId="1684671529">
    <w:abstractNumId w:val="8"/>
  </w:num>
  <w:num w:numId="61" w16cid:durableId="247233646">
    <w:abstractNumId w:val="84"/>
  </w:num>
  <w:num w:numId="62" w16cid:durableId="1599168317">
    <w:abstractNumId w:val="45"/>
  </w:num>
  <w:num w:numId="63" w16cid:durableId="468282794">
    <w:abstractNumId w:val="19"/>
  </w:num>
  <w:num w:numId="64" w16cid:durableId="1168667846">
    <w:abstractNumId w:val="12"/>
  </w:num>
  <w:num w:numId="65" w16cid:durableId="644700458">
    <w:abstractNumId w:val="24"/>
  </w:num>
  <w:num w:numId="66" w16cid:durableId="617030435">
    <w:abstractNumId w:val="49"/>
  </w:num>
  <w:num w:numId="67" w16cid:durableId="1314020636">
    <w:abstractNumId w:val="30"/>
  </w:num>
  <w:num w:numId="68" w16cid:durableId="1329482635">
    <w:abstractNumId w:val="42"/>
  </w:num>
  <w:num w:numId="69" w16cid:durableId="1950579567">
    <w:abstractNumId w:val="73"/>
  </w:num>
  <w:num w:numId="70" w16cid:durableId="160437774">
    <w:abstractNumId w:val="72"/>
  </w:num>
  <w:num w:numId="71" w16cid:durableId="1549950223">
    <w:abstractNumId w:val="69"/>
  </w:num>
  <w:num w:numId="72" w16cid:durableId="18774616">
    <w:abstractNumId w:val="15"/>
  </w:num>
  <w:num w:numId="73" w16cid:durableId="186719338">
    <w:abstractNumId w:val="66"/>
  </w:num>
  <w:num w:numId="74" w16cid:durableId="346295676">
    <w:abstractNumId w:val="82"/>
  </w:num>
  <w:num w:numId="75" w16cid:durableId="1041131889">
    <w:abstractNumId w:val="55"/>
  </w:num>
  <w:num w:numId="76" w16cid:durableId="1384866057">
    <w:abstractNumId w:val="10"/>
  </w:num>
  <w:num w:numId="77" w16cid:durableId="392238988">
    <w:abstractNumId w:val="87"/>
  </w:num>
  <w:num w:numId="78" w16cid:durableId="1019351085">
    <w:abstractNumId w:val="13"/>
  </w:num>
  <w:num w:numId="79" w16cid:durableId="670984580">
    <w:abstractNumId w:val="46"/>
  </w:num>
  <w:num w:numId="80" w16cid:durableId="928851496">
    <w:abstractNumId w:val="31"/>
  </w:num>
  <w:num w:numId="81" w16cid:durableId="1202863887">
    <w:abstractNumId w:val="60"/>
  </w:num>
  <w:num w:numId="82" w16cid:durableId="1200505841">
    <w:abstractNumId w:val="17"/>
  </w:num>
  <w:num w:numId="83" w16cid:durableId="1260676592">
    <w:abstractNumId w:val="50"/>
  </w:num>
  <w:num w:numId="84" w16cid:durableId="331185021">
    <w:abstractNumId w:val="1"/>
  </w:num>
  <w:num w:numId="85" w16cid:durableId="1065374816">
    <w:abstractNumId w:val="43"/>
  </w:num>
  <w:num w:numId="86" w16cid:durableId="1696614958">
    <w:abstractNumId w:val="70"/>
  </w:num>
  <w:num w:numId="87" w16cid:durableId="1085494838">
    <w:abstractNumId w:val="63"/>
  </w:num>
  <w:num w:numId="88" w16cid:durableId="1127743603">
    <w:abstractNumId w:val="3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2273B"/>
    <w:rsid w:val="00036C26"/>
    <w:rsid w:val="00043D89"/>
    <w:rsid w:val="0004708E"/>
    <w:rsid w:val="00053E19"/>
    <w:rsid w:val="00055E5A"/>
    <w:rsid w:val="00056FE1"/>
    <w:rsid w:val="00057DB0"/>
    <w:rsid w:val="00060C8F"/>
    <w:rsid w:val="000636FD"/>
    <w:rsid w:val="00064DAE"/>
    <w:rsid w:val="00076574"/>
    <w:rsid w:val="00084572"/>
    <w:rsid w:val="000846CE"/>
    <w:rsid w:val="00085745"/>
    <w:rsid w:val="000955C2"/>
    <w:rsid w:val="000A48D6"/>
    <w:rsid w:val="000A5219"/>
    <w:rsid w:val="000A7275"/>
    <w:rsid w:val="000B52B0"/>
    <w:rsid w:val="000B7BB9"/>
    <w:rsid w:val="000C5F7A"/>
    <w:rsid w:val="000F4C9C"/>
    <w:rsid w:val="001021C4"/>
    <w:rsid w:val="00105839"/>
    <w:rsid w:val="00106F82"/>
    <w:rsid w:val="00111D78"/>
    <w:rsid w:val="00115319"/>
    <w:rsid w:val="001163D0"/>
    <w:rsid w:val="00121AC3"/>
    <w:rsid w:val="00121FC2"/>
    <w:rsid w:val="001220FC"/>
    <w:rsid w:val="00122715"/>
    <w:rsid w:val="001259E8"/>
    <w:rsid w:val="001302FD"/>
    <w:rsid w:val="0013291C"/>
    <w:rsid w:val="001575FD"/>
    <w:rsid w:val="00185F57"/>
    <w:rsid w:val="001944B0"/>
    <w:rsid w:val="00196297"/>
    <w:rsid w:val="001A3B8E"/>
    <w:rsid w:val="001A7853"/>
    <w:rsid w:val="001B152F"/>
    <w:rsid w:val="001B518B"/>
    <w:rsid w:val="001B5970"/>
    <w:rsid w:val="001C071E"/>
    <w:rsid w:val="001C454F"/>
    <w:rsid w:val="001D7D40"/>
    <w:rsid w:val="0020001F"/>
    <w:rsid w:val="0020459A"/>
    <w:rsid w:val="00211A56"/>
    <w:rsid w:val="00215666"/>
    <w:rsid w:val="002203C9"/>
    <w:rsid w:val="002232F4"/>
    <w:rsid w:val="00225B65"/>
    <w:rsid w:val="00235504"/>
    <w:rsid w:val="00267488"/>
    <w:rsid w:val="00283CB1"/>
    <w:rsid w:val="002862C3"/>
    <w:rsid w:val="002905D3"/>
    <w:rsid w:val="00293E52"/>
    <w:rsid w:val="002A0829"/>
    <w:rsid w:val="002A29F7"/>
    <w:rsid w:val="002A6E31"/>
    <w:rsid w:val="002B2BDD"/>
    <w:rsid w:val="002B326C"/>
    <w:rsid w:val="002B6FB1"/>
    <w:rsid w:val="002C1590"/>
    <w:rsid w:val="002C5CB2"/>
    <w:rsid w:val="002D04FC"/>
    <w:rsid w:val="002D0973"/>
    <w:rsid w:val="002D1A1D"/>
    <w:rsid w:val="002D273B"/>
    <w:rsid w:val="002E1926"/>
    <w:rsid w:val="002E211D"/>
    <w:rsid w:val="002F12CB"/>
    <w:rsid w:val="002F20E8"/>
    <w:rsid w:val="003038C1"/>
    <w:rsid w:val="00304BC0"/>
    <w:rsid w:val="003052A8"/>
    <w:rsid w:val="00315C6E"/>
    <w:rsid w:val="00322849"/>
    <w:rsid w:val="003272B4"/>
    <w:rsid w:val="00327478"/>
    <w:rsid w:val="0034091C"/>
    <w:rsid w:val="00343162"/>
    <w:rsid w:val="00353015"/>
    <w:rsid w:val="00353016"/>
    <w:rsid w:val="00361659"/>
    <w:rsid w:val="00363CC9"/>
    <w:rsid w:val="00363D45"/>
    <w:rsid w:val="00370962"/>
    <w:rsid w:val="00371BD1"/>
    <w:rsid w:val="0037684C"/>
    <w:rsid w:val="00377BD8"/>
    <w:rsid w:val="0038642B"/>
    <w:rsid w:val="00390628"/>
    <w:rsid w:val="003906BF"/>
    <w:rsid w:val="00392745"/>
    <w:rsid w:val="003979F6"/>
    <w:rsid w:val="003C309E"/>
    <w:rsid w:val="003C4C88"/>
    <w:rsid w:val="003D3541"/>
    <w:rsid w:val="003D44D8"/>
    <w:rsid w:val="003D7A8B"/>
    <w:rsid w:val="003E3AD5"/>
    <w:rsid w:val="003E4278"/>
    <w:rsid w:val="003F0C8A"/>
    <w:rsid w:val="003F13EE"/>
    <w:rsid w:val="003F244D"/>
    <w:rsid w:val="00413716"/>
    <w:rsid w:val="00415416"/>
    <w:rsid w:val="00417073"/>
    <w:rsid w:val="00440941"/>
    <w:rsid w:val="0044208D"/>
    <w:rsid w:val="00451942"/>
    <w:rsid w:val="00453BF8"/>
    <w:rsid w:val="0047191F"/>
    <w:rsid w:val="00475581"/>
    <w:rsid w:val="00475666"/>
    <w:rsid w:val="00476449"/>
    <w:rsid w:val="00477717"/>
    <w:rsid w:val="004836BC"/>
    <w:rsid w:val="00483F91"/>
    <w:rsid w:val="00487624"/>
    <w:rsid w:val="00487D2F"/>
    <w:rsid w:val="00487FDE"/>
    <w:rsid w:val="00491225"/>
    <w:rsid w:val="00496218"/>
    <w:rsid w:val="004A12AC"/>
    <w:rsid w:val="004A44E4"/>
    <w:rsid w:val="004A550C"/>
    <w:rsid w:val="004B722E"/>
    <w:rsid w:val="004C3A0D"/>
    <w:rsid w:val="004C68AB"/>
    <w:rsid w:val="004E0578"/>
    <w:rsid w:val="004E2E7E"/>
    <w:rsid w:val="004F361F"/>
    <w:rsid w:val="004F4155"/>
    <w:rsid w:val="004F52D6"/>
    <w:rsid w:val="004F63AD"/>
    <w:rsid w:val="00501EBF"/>
    <w:rsid w:val="005049B2"/>
    <w:rsid w:val="005175DA"/>
    <w:rsid w:val="0052090C"/>
    <w:rsid w:val="00533380"/>
    <w:rsid w:val="0055452F"/>
    <w:rsid w:val="005631A6"/>
    <w:rsid w:val="00565A8F"/>
    <w:rsid w:val="00572BC4"/>
    <w:rsid w:val="00577DAE"/>
    <w:rsid w:val="0058751F"/>
    <w:rsid w:val="00596E90"/>
    <w:rsid w:val="005A1FBF"/>
    <w:rsid w:val="005A5BF5"/>
    <w:rsid w:val="005A6F10"/>
    <w:rsid w:val="005B03DD"/>
    <w:rsid w:val="005E43D0"/>
    <w:rsid w:val="005F68AA"/>
    <w:rsid w:val="006150A0"/>
    <w:rsid w:val="006234B3"/>
    <w:rsid w:val="00623E35"/>
    <w:rsid w:val="0062617A"/>
    <w:rsid w:val="00633453"/>
    <w:rsid w:val="0063475C"/>
    <w:rsid w:val="00634FAA"/>
    <w:rsid w:val="006368E1"/>
    <w:rsid w:val="00640269"/>
    <w:rsid w:val="006451B9"/>
    <w:rsid w:val="006471B1"/>
    <w:rsid w:val="00651633"/>
    <w:rsid w:val="00652076"/>
    <w:rsid w:val="00654049"/>
    <w:rsid w:val="006577AD"/>
    <w:rsid w:val="00661D46"/>
    <w:rsid w:val="00674119"/>
    <w:rsid w:val="00674445"/>
    <w:rsid w:val="00680903"/>
    <w:rsid w:val="00681717"/>
    <w:rsid w:val="0068476D"/>
    <w:rsid w:val="00686491"/>
    <w:rsid w:val="00697F4D"/>
    <w:rsid w:val="006A53B1"/>
    <w:rsid w:val="006B2553"/>
    <w:rsid w:val="006B5F24"/>
    <w:rsid w:val="006B6F71"/>
    <w:rsid w:val="006C239A"/>
    <w:rsid w:val="006D7BF3"/>
    <w:rsid w:val="006D7ECA"/>
    <w:rsid w:val="006D7EF1"/>
    <w:rsid w:val="006E46BD"/>
    <w:rsid w:val="006E55A7"/>
    <w:rsid w:val="006F020A"/>
    <w:rsid w:val="006F0F7B"/>
    <w:rsid w:val="006F7962"/>
    <w:rsid w:val="006F7FBB"/>
    <w:rsid w:val="00700671"/>
    <w:rsid w:val="007012F3"/>
    <w:rsid w:val="00701D28"/>
    <w:rsid w:val="007049C7"/>
    <w:rsid w:val="00730EE2"/>
    <w:rsid w:val="00732DF8"/>
    <w:rsid w:val="00740FD3"/>
    <w:rsid w:val="007430E3"/>
    <w:rsid w:val="00751218"/>
    <w:rsid w:val="0075330A"/>
    <w:rsid w:val="0076088A"/>
    <w:rsid w:val="0076683A"/>
    <w:rsid w:val="00783981"/>
    <w:rsid w:val="007A3365"/>
    <w:rsid w:val="007A36AF"/>
    <w:rsid w:val="007B04B6"/>
    <w:rsid w:val="007B2EEB"/>
    <w:rsid w:val="007B4662"/>
    <w:rsid w:val="007C6E7E"/>
    <w:rsid w:val="007C79AB"/>
    <w:rsid w:val="007D6FC6"/>
    <w:rsid w:val="007E4588"/>
    <w:rsid w:val="00804504"/>
    <w:rsid w:val="00804F07"/>
    <w:rsid w:val="0080530E"/>
    <w:rsid w:val="00806FDE"/>
    <w:rsid w:val="008100CF"/>
    <w:rsid w:val="00816A44"/>
    <w:rsid w:val="00820F03"/>
    <w:rsid w:val="0082406D"/>
    <w:rsid w:val="00834D47"/>
    <w:rsid w:val="00835C53"/>
    <w:rsid w:val="0085297C"/>
    <w:rsid w:val="00853FBF"/>
    <w:rsid w:val="008656CF"/>
    <w:rsid w:val="00866674"/>
    <w:rsid w:val="00871FBD"/>
    <w:rsid w:val="00874449"/>
    <w:rsid w:val="00886A98"/>
    <w:rsid w:val="00887F83"/>
    <w:rsid w:val="008906B3"/>
    <w:rsid w:val="0089482F"/>
    <w:rsid w:val="008B0BCA"/>
    <w:rsid w:val="008B17C2"/>
    <w:rsid w:val="008B2753"/>
    <w:rsid w:val="008D2896"/>
    <w:rsid w:val="008D2EA5"/>
    <w:rsid w:val="008D7213"/>
    <w:rsid w:val="008F5130"/>
    <w:rsid w:val="008F655C"/>
    <w:rsid w:val="00900E68"/>
    <w:rsid w:val="00904782"/>
    <w:rsid w:val="00904C2B"/>
    <w:rsid w:val="00906F53"/>
    <w:rsid w:val="00912711"/>
    <w:rsid w:val="00912C1B"/>
    <w:rsid w:val="00913656"/>
    <w:rsid w:val="00926291"/>
    <w:rsid w:val="00936A30"/>
    <w:rsid w:val="009447C1"/>
    <w:rsid w:val="00951548"/>
    <w:rsid w:val="00954C2D"/>
    <w:rsid w:val="0095643E"/>
    <w:rsid w:val="0096433E"/>
    <w:rsid w:val="00966115"/>
    <w:rsid w:val="00970980"/>
    <w:rsid w:val="00971F86"/>
    <w:rsid w:val="00974F39"/>
    <w:rsid w:val="0097510A"/>
    <w:rsid w:val="00986DDA"/>
    <w:rsid w:val="009904E3"/>
    <w:rsid w:val="00991102"/>
    <w:rsid w:val="00993F99"/>
    <w:rsid w:val="009A5C74"/>
    <w:rsid w:val="009B01CA"/>
    <w:rsid w:val="009B5C99"/>
    <w:rsid w:val="009C2E6E"/>
    <w:rsid w:val="009C4541"/>
    <w:rsid w:val="009C58E5"/>
    <w:rsid w:val="009C63E0"/>
    <w:rsid w:val="009E16F7"/>
    <w:rsid w:val="009E605F"/>
    <w:rsid w:val="009F02E7"/>
    <w:rsid w:val="009F0397"/>
    <w:rsid w:val="009F3167"/>
    <w:rsid w:val="009F4E5A"/>
    <w:rsid w:val="00A11BDF"/>
    <w:rsid w:val="00A12D64"/>
    <w:rsid w:val="00A175C9"/>
    <w:rsid w:val="00A27D4B"/>
    <w:rsid w:val="00A35F9F"/>
    <w:rsid w:val="00A3709D"/>
    <w:rsid w:val="00A370BA"/>
    <w:rsid w:val="00A52924"/>
    <w:rsid w:val="00A53DA3"/>
    <w:rsid w:val="00A67A2F"/>
    <w:rsid w:val="00A67AAC"/>
    <w:rsid w:val="00A72CE7"/>
    <w:rsid w:val="00A7344E"/>
    <w:rsid w:val="00A94A9A"/>
    <w:rsid w:val="00AA10C1"/>
    <w:rsid w:val="00AA28A7"/>
    <w:rsid w:val="00AC0FB9"/>
    <w:rsid w:val="00AC797A"/>
    <w:rsid w:val="00AD596D"/>
    <w:rsid w:val="00AD704E"/>
    <w:rsid w:val="00AE2498"/>
    <w:rsid w:val="00AE3EA9"/>
    <w:rsid w:val="00AE4B0E"/>
    <w:rsid w:val="00AF3D36"/>
    <w:rsid w:val="00AF4A3C"/>
    <w:rsid w:val="00B11E8B"/>
    <w:rsid w:val="00B21C04"/>
    <w:rsid w:val="00B23CA5"/>
    <w:rsid w:val="00B25CF5"/>
    <w:rsid w:val="00B25EDF"/>
    <w:rsid w:val="00B30CAE"/>
    <w:rsid w:val="00B405EB"/>
    <w:rsid w:val="00B50EE0"/>
    <w:rsid w:val="00B510CF"/>
    <w:rsid w:val="00B52CAA"/>
    <w:rsid w:val="00B6685B"/>
    <w:rsid w:val="00B67531"/>
    <w:rsid w:val="00B7088D"/>
    <w:rsid w:val="00B76EAB"/>
    <w:rsid w:val="00B9672E"/>
    <w:rsid w:val="00BA300D"/>
    <w:rsid w:val="00BA3AA0"/>
    <w:rsid w:val="00BA49F5"/>
    <w:rsid w:val="00BB0577"/>
    <w:rsid w:val="00BB3287"/>
    <w:rsid w:val="00BB49D9"/>
    <w:rsid w:val="00BC0C97"/>
    <w:rsid w:val="00BC72D4"/>
    <w:rsid w:val="00BE1BE2"/>
    <w:rsid w:val="00C030AB"/>
    <w:rsid w:val="00C072A7"/>
    <w:rsid w:val="00C102D4"/>
    <w:rsid w:val="00C16134"/>
    <w:rsid w:val="00C22517"/>
    <w:rsid w:val="00C27E4C"/>
    <w:rsid w:val="00C31AAE"/>
    <w:rsid w:val="00C3708B"/>
    <w:rsid w:val="00C37BEA"/>
    <w:rsid w:val="00C409CD"/>
    <w:rsid w:val="00C46489"/>
    <w:rsid w:val="00C50833"/>
    <w:rsid w:val="00C52460"/>
    <w:rsid w:val="00C76396"/>
    <w:rsid w:val="00C803EE"/>
    <w:rsid w:val="00C820F5"/>
    <w:rsid w:val="00C83152"/>
    <w:rsid w:val="00CA6D75"/>
    <w:rsid w:val="00CB5751"/>
    <w:rsid w:val="00CB7436"/>
    <w:rsid w:val="00CC04C4"/>
    <w:rsid w:val="00CD2B5A"/>
    <w:rsid w:val="00CD4EA6"/>
    <w:rsid w:val="00CD733F"/>
    <w:rsid w:val="00CE2E7C"/>
    <w:rsid w:val="00CE2F81"/>
    <w:rsid w:val="00CE4572"/>
    <w:rsid w:val="00CF6E07"/>
    <w:rsid w:val="00D01D36"/>
    <w:rsid w:val="00D03273"/>
    <w:rsid w:val="00D10F69"/>
    <w:rsid w:val="00D13263"/>
    <w:rsid w:val="00D147A7"/>
    <w:rsid w:val="00D301EB"/>
    <w:rsid w:val="00D34CF9"/>
    <w:rsid w:val="00D44436"/>
    <w:rsid w:val="00D458F4"/>
    <w:rsid w:val="00D47482"/>
    <w:rsid w:val="00D47848"/>
    <w:rsid w:val="00D52FE0"/>
    <w:rsid w:val="00D53295"/>
    <w:rsid w:val="00D54DEB"/>
    <w:rsid w:val="00D767BF"/>
    <w:rsid w:val="00D811FB"/>
    <w:rsid w:val="00D815B1"/>
    <w:rsid w:val="00D8166A"/>
    <w:rsid w:val="00D868FA"/>
    <w:rsid w:val="00D93CB8"/>
    <w:rsid w:val="00D959A1"/>
    <w:rsid w:val="00DA27B2"/>
    <w:rsid w:val="00DA72F5"/>
    <w:rsid w:val="00DB4D99"/>
    <w:rsid w:val="00DB5233"/>
    <w:rsid w:val="00DC6B70"/>
    <w:rsid w:val="00DC73FE"/>
    <w:rsid w:val="00DD08C5"/>
    <w:rsid w:val="00DD08D1"/>
    <w:rsid w:val="00DD6A7E"/>
    <w:rsid w:val="00DD7D0A"/>
    <w:rsid w:val="00DF2825"/>
    <w:rsid w:val="00DF612F"/>
    <w:rsid w:val="00E026CA"/>
    <w:rsid w:val="00E1005B"/>
    <w:rsid w:val="00E112C3"/>
    <w:rsid w:val="00E1501B"/>
    <w:rsid w:val="00E17BC6"/>
    <w:rsid w:val="00E26846"/>
    <w:rsid w:val="00E31ADC"/>
    <w:rsid w:val="00E336B5"/>
    <w:rsid w:val="00E33838"/>
    <w:rsid w:val="00E5034C"/>
    <w:rsid w:val="00E504A4"/>
    <w:rsid w:val="00E51115"/>
    <w:rsid w:val="00E55A0B"/>
    <w:rsid w:val="00E55E5F"/>
    <w:rsid w:val="00E56881"/>
    <w:rsid w:val="00E73E35"/>
    <w:rsid w:val="00E85689"/>
    <w:rsid w:val="00E944D3"/>
    <w:rsid w:val="00EA2041"/>
    <w:rsid w:val="00EA4E72"/>
    <w:rsid w:val="00EC045D"/>
    <w:rsid w:val="00EC2B63"/>
    <w:rsid w:val="00ED229B"/>
    <w:rsid w:val="00ED49F3"/>
    <w:rsid w:val="00EF31AB"/>
    <w:rsid w:val="00EF3341"/>
    <w:rsid w:val="00F004AF"/>
    <w:rsid w:val="00F07A34"/>
    <w:rsid w:val="00F11733"/>
    <w:rsid w:val="00F139C2"/>
    <w:rsid w:val="00F164C0"/>
    <w:rsid w:val="00F27A8B"/>
    <w:rsid w:val="00F33564"/>
    <w:rsid w:val="00F365B9"/>
    <w:rsid w:val="00F41121"/>
    <w:rsid w:val="00F42E8B"/>
    <w:rsid w:val="00F43CCB"/>
    <w:rsid w:val="00F445DE"/>
    <w:rsid w:val="00F46D74"/>
    <w:rsid w:val="00F66599"/>
    <w:rsid w:val="00F72EC1"/>
    <w:rsid w:val="00F7698B"/>
    <w:rsid w:val="00F77A80"/>
    <w:rsid w:val="00F94063"/>
    <w:rsid w:val="00F942F6"/>
    <w:rsid w:val="00F95B13"/>
    <w:rsid w:val="00F97F33"/>
    <w:rsid w:val="00FC2630"/>
    <w:rsid w:val="00FC2F5C"/>
    <w:rsid w:val="00FC429C"/>
    <w:rsid w:val="00FC716E"/>
    <w:rsid w:val="00FD3609"/>
    <w:rsid w:val="00FD43B0"/>
    <w:rsid w:val="00FD465A"/>
    <w:rsid w:val="00FE08AD"/>
    <w:rsid w:val="00FE5151"/>
    <w:rsid w:val="00FE5691"/>
    <w:rsid w:val="00FE5825"/>
    <w:rsid w:val="00FF2CD1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6C5939"/>
  <w15:docId w15:val="{62450D01-7873-4E0F-93E5-D6CA64EA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30EE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0EE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0EE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DADB-7BF5-4266-A33B-0BD8C8E9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409</TotalTime>
  <Pages>34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38761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19</cp:revision>
  <cp:lastPrinted>2021-08-17T11:57:00Z</cp:lastPrinted>
  <dcterms:created xsi:type="dcterms:W3CDTF">2021-08-17T11:53:00Z</dcterms:created>
  <dcterms:modified xsi:type="dcterms:W3CDTF">2023-05-03T10:25:00Z</dcterms:modified>
</cp:coreProperties>
</file>