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95E" w14:textId="77777777" w:rsidR="003F0C8A" w:rsidRDefault="003F0C8A" w:rsidP="00700671"/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A769B6" w:rsidRPr="00F0686D" w14:paraId="75134925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2B305D1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EYFS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8F30562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E224E00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5174830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93952BF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7284626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F17F4B3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A769B6" w:rsidRPr="00F0686D" w14:paraId="2A3AB03D" w14:textId="77777777" w:rsidTr="00F0686D">
        <w:trPr>
          <w:trHeight w:val="3606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FEA13A3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Topic</w:t>
            </w:r>
          </w:p>
          <w:p w14:paraId="52005684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35E204AA" w14:textId="77777777" w:rsidR="00174832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1, Numbers to 5</w:t>
            </w:r>
          </w:p>
          <w:p w14:paraId="45AC19DB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1, 2, 3</w:t>
            </w:r>
          </w:p>
          <w:p w14:paraId="249D85D1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4</w:t>
            </w:r>
          </w:p>
          <w:p w14:paraId="1FBC1D1D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5</w:t>
            </w:r>
          </w:p>
          <w:p w14:paraId="781ED1B8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74DC8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2, Comparing groups withing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proofErr w:type="gramEnd"/>
          </w:p>
          <w:p w14:paraId="772F6CA5" w14:textId="77777777" w:rsidR="00303746" w:rsidRPr="00F0686D" w:rsidRDefault="00303746" w:rsidP="00D22A4E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quantities of identical objects</w:t>
            </w:r>
          </w:p>
          <w:p w14:paraId="31657815" w14:textId="77777777" w:rsidR="00303746" w:rsidRPr="00F0686D" w:rsidRDefault="00303746" w:rsidP="00D22A4E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quantities of non-identical objects</w:t>
            </w:r>
          </w:p>
          <w:p w14:paraId="574D1E55" w14:textId="7B99AE42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</w:tcPr>
          <w:p w14:paraId="47C9C661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3, Shape</w:t>
            </w:r>
          </w:p>
          <w:p w14:paraId="050A0603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3d Shapes</w:t>
            </w:r>
          </w:p>
          <w:p w14:paraId="001D73C0" w14:textId="295A3758" w:rsidR="0017483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2D Shapes</w:t>
            </w:r>
          </w:p>
          <w:p w14:paraId="2AF10118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8F81A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4, Change within 5</w:t>
            </w:r>
          </w:p>
          <w:p w14:paraId="667DD9DE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One more</w:t>
            </w:r>
          </w:p>
          <w:p w14:paraId="7CED1F18" w14:textId="352DDEEE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One less</w:t>
            </w:r>
          </w:p>
          <w:p w14:paraId="3BCE1DB6" w14:textId="1902F006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EC503" w14:textId="6237311E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5, Number bonds within 5</w:t>
            </w:r>
          </w:p>
          <w:p w14:paraId="73ABBFE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Introducing the part-whole model</w:t>
            </w:r>
          </w:p>
          <w:p w14:paraId="79ECB5D9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1CF3FB" w14:textId="1EC89EB4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6, Space</w:t>
            </w:r>
          </w:p>
          <w:p w14:paraId="5DB75F4F" w14:textId="3CE3217E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Spatial awareness</w:t>
            </w:r>
          </w:p>
        </w:tc>
        <w:tc>
          <w:tcPr>
            <w:tcW w:w="2219" w:type="dxa"/>
          </w:tcPr>
          <w:p w14:paraId="204BE493" w14:textId="77777777" w:rsidR="00FA6FB2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7, Numbers to 10</w:t>
            </w:r>
          </w:p>
          <w:p w14:paraId="311E766A" w14:textId="11EA48B1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6, 7, 8</w:t>
            </w:r>
          </w:p>
          <w:p w14:paraId="100AC98D" w14:textId="15365CAF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9, 10</w:t>
            </w:r>
          </w:p>
          <w:p w14:paraId="618E5A3F" w14:textId="77777777" w:rsidR="00303746" w:rsidRPr="00F0686D" w:rsidRDefault="00303746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70AF55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8, Comparing numbers within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proofErr w:type="gramEnd"/>
          </w:p>
          <w:p w14:paraId="2EB92E2A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groups up to 10</w:t>
            </w:r>
          </w:p>
          <w:p w14:paraId="382884CC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943C2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 to 10</w:t>
            </w:r>
          </w:p>
          <w:p w14:paraId="590E5AE5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 xml:space="preserve">Combining two groups to find the </w:t>
            </w:r>
            <w:proofErr w:type="gramStart"/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whole</w:t>
            </w:r>
            <w:proofErr w:type="gramEnd"/>
          </w:p>
          <w:p w14:paraId="68407FDA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7DB8F0" w14:textId="77777777" w:rsidR="00303746" w:rsidRPr="00F0686D" w:rsidRDefault="00303746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10, Measure</w:t>
            </w:r>
          </w:p>
          <w:p w14:paraId="73FB5A41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Length, height &amp; distance</w:t>
            </w:r>
          </w:p>
          <w:p w14:paraId="3EE39967" w14:textId="340B1EB6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Weight</w:t>
            </w:r>
          </w:p>
        </w:tc>
        <w:tc>
          <w:tcPr>
            <w:tcW w:w="2219" w:type="dxa"/>
          </w:tcPr>
          <w:p w14:paraId="17721926" w14:textId="192CADE1" w:rsidR="0095003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11, Number bonds</w:t>
            </w:r>
          </w:p>
          <w:p w14:paraId="35E51282" w14:textId="77777777" w:rsidR="00CA48F9" w:rsidRPr="00F0686D" w:rsidRDefault="00CA48F9" w:rsidP="00D22A4E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Using a ten frame</w:t>
            </w:r>
          </w:p>
          <w:p w14:paraId="47787AF9" w14:textId="77777777" w:rsidR="00CA48F9" w:rsidRPr="00F0686D" w:rsidRDefault="00CA48F9" w:rsidP="00D22A4E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The part-whole model to 10</w:t>
            </w:r>
          </w:p>
          <w:p w14:paraId="72A83404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2B574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12, Subtraction</w:t>
            </w:r>
          </w:p>
          <w:p w14:paraId="1831DB94" w14:textId="6BD02DE8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Subtraction</w:t>
            </w:r>
          </w:p>
          <w:p w14:paraId="2C7E07FB" w14:textId="77777777" w:rsidR="00CA48F9" w:rsidRPr="00F0686D" w:rsidRDefault="00CA48F9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1889D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13, Exploring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patterns</w:t>
            </w:r>
            <w:proofErr w:type="gramEnd"/>
          </w:p>
          <w:p w14:paraId="1EA0D3DE" w14:textId="77777777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Making simple patterns</w:t>
            </w:r>
          </w:p>
          <w:p w14:paraId="42D5081B" w14:textId="2AF3E3E3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Exploring more complex patterns</w:t>
            </w:r>
          </w:p>
        </w:tc>
        <w:tc>
          <w:tcPr>
            <w:tcW w:w="2219" w:type="dxa"/>
          </w:tcPr>
          <w:p w14:paraId="38853896" w14:textId="77777777" w:rsidR="00A769B6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14, Counting on and counting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back</w:t>
            </w:r>
            <w:proofErr w:type="gramEnd"/>
          </w:p>
          <w:p w14:paraId="25D90F79" w14:textId="77777777" w:rsidR="00CA48F9" w:rsidRPr="00F0686D" w:rsidRDefault="00CA48F9" w:rsidP="00D22A4E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Adding by counting on</w:t>
            </w:r>
          </w:p>
          <w:p w14:paraId="6DAD8068" w14:textId="77777777" w:rsidR="00CA48F9" w:rsidRPr="00F0686D" w:rsidRDefault="00CA48F9" w:rsidP="00D22A4E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Taking away by counting back</w:t>
            </w:r>
          </w:p>
          <w:p w14:paraId="16DB85CC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BA1471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Numbers to 20</w:t>
            </w:r>
          </w:p>
          <w:p w14:paraId="452E5C54" w14:textId="1184B6B2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and from 20</w:t>
            </w:r>
          </w:p>
          <w:p w14:paraId="2B61815D" w14:textId="77777777" w:rsidR="00CA48F9" w:rsidRPr="00F0686D" w:rsidRDefault="00CA48F9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EC886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16, Numerical patterns</w:t>
            </w:r>
          </w:p>
          <w:p w14:paraId="092C620F" w14:textId="77777777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Doubling</w:t>
            </w:r>
          </w:p>
          <w:p w14:paraId="367D6348" w14:textId="77777777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Halving and sharing</w:t>
            </w:r>
          </w:p>
          <w:p w14:paraId="47BA09AE" w14:textId="04DF9C88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Odds and evens</w:t>
            </w:r>
          </w:p>
        </w:tc>
        <w:tc>
          <w:tcPr>
            <w:tcW w:w="2219" w:type="dxa"/>
          </w:tcPr>
          <w:p w14:paraId="251C974D" w14:textId="51BF0799" w:rsidR="0095003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17, Shape</w:t>
            </w:r>
          </w:p>
          <w:p w14:paraId="1AF2F8E5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Composing and decomposing shapes</w:t>
            </w:r>
          </w:p>
          <w:p w14:paraId="6BBC7490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5ECDE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18, Measure</w:t>
            </w:r>
          </w:p>
          <w:p w14:paraId="5F6EE130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Volume and capacity</w:t>
            </w:r>
          </w:p>
          <w:p w14:paraId="256836E9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8E449" w14:textId="02534875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19, Sorting</w:t>
            </w:r>
          </w:p>
          <w:p w14:paraId="75F035C4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Sorting into 2 groups</w:t>
            </w:r>
          </w:p>
          <w:p w14:paraId="01916365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09CB8B" w14:textId="0B2BF57A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20, Time</w:t>
            </w:r>
          </w:p>
          <w:p w14:paraId="63A41EB3" w14:textId="2BE3F2EF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My day</w:t>
            </w:r>
          </w:p>
        </w:tc>
      </w:tr>
      <w:tr w:rsidR="00A769B6" w:rsidRPr="00F0686D" w14:paraId="7D58502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1B3E853" w14:textId="12C1E6FD" w:rsidR="00A769B6" w:rsidRPr="00F0686D" w:rsidRDefault="0030374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ELG 2021</w:t>
            </w:r>
          </w:p>
        </w:tc>
        <w:tc>
          <w:tcPr>
            <w:tcW w:w="2219" w:type="dxa"/>
            <w:shd w:val="clear" w:color="auto" w:fill="auto"/>
          </w:tcPr>
          <w:p w14:paraId="56E5502D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3641A2C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039CD5E5" w14:textId="77777777" w:rsidR="00A769B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Recognise the pattern of the counting system.</w:t>
            </w:r>
          </w:p>
          <w:p w14:paraId="3E519E6E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  <w:p w14:paraId="6DE4596B" w14:textId="136C3D59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Subitise (recognise quantities without counting) up to 5</w:t>
            </w:r>
          </w:p>
        </w:tc>
        <w:tc>
          <w:tcPr>
            <w:tcW w:w="2219" w:type="dxa"/>
          </w:tcPr>
          <w:p w14:paraId="36427A15" w14:textId="77777777" w:rsidR="0017483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Compare quantities up to 10 in different contexts, recognising when one quantity is greater than, less than or the same as the other quantity.</w:t>
            </w:r>
          </w:p>
          <w:p w14:paraId="2F8FF9E3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06EB7EDC" w14:textId="417237F5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Automatically recall (without reference to rhymes, counting or other aids) number bonds up to 5 and some number bonds to 10, including double facts.</w:t>
            </w:r>
          </w:p>
        </w:tc>
        <w:tc>
          <w:tcPr>
            <w:tcW w:w="2219" w:type="dxa"/>
          </w:tcPr>
          <w:p w14:paraId="14556FF6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2CB4D9B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70C3DCAD" w14:textId="77777777" w:rsidR="00FA6FB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Verbally count, (recognising the pattern of the counting system).</w:t>
            </w:r>
          </w:p>
          <w:p w14:paraId="638068BA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(recognising when one quantity is greater than, less than or the same as the other quantity).</w:t>
            </w:r>
          </w:p>
          <w:p w14:paraId="1EB0BEF8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Automatically recall (without reference to rhymes, counting or other aids) number bonds up to 5 (including subtraction facts) and some number bonds to 10, including double facts.</w:t>
            </w:r>
          </w:p>
          <w:p w14:paraId="0F8561C8" w14:textId="3B7362D8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</w:tc>
        <w:tc>
          <w:tcPr>
            <w:tcW w:w="2219" w:type="dxa"/>
          </w:tcPr>
          <w:p w14:paraId="30D742D6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Have a deep understanding of number to 10, including the composition of each number.</w:t>
            </w:r>
          </w:p>
          <w:p w14:paraId="4D2BDED6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305FED43" w14:textId="77777777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56B58BEB" w14:textId="02BFF5F6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 xml:space="preserve">Have a deep understanding of </w:t>
            </w: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number to 10, including the composition of each number.</w:t>
            </w:r>
          </w:p>
        </w:tc>
        <w:tc>
          <w:tcPr>
            <w:tcW w:w="2219" w:type="dxa"/>
          </w:tcPr>
          <w:p w14:paraId="3630F470" w14:textId="77777777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Have a deep understanding of number to 10, including the composition of each number.</w:t>
            </w:r>
          </w:p>
          <w:p w14:paraId="32472ECA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Verbally count beyond 20, recognising the pattern of the counting system.</w:t>
            </w:r>
          </w:p>
          <w:p w14:paraId="7195DE21" w14:textId="4EF19B94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Explore and represent patterns within numbers up to 10, including evens and odds, double facts and how quantities can be distributed equally.</w:t>
            </w:r>
          </w:p>
        </w:tc>
        <w:tc>
          <w:tcPr>
            <w:tcW w:w="2219" w:type="dxa"/>
          </w:tcPr>
          <w:p w14:paraId="0CCF0750" w14:textId="26A6CF95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</w:tc>
      </w:tr>
      <w:tr w:rsidR="00A769B6" w:rsidRPr="00F0686D" w14:paraId="7461CA89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0076B3E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</w:tcPr>
          <w:p w14:paraId="77A9EE3B" w14:textId="28934888" w:rsidR="00A769B6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4D253CED" w14:textId="77777777" w:rsidR="00B5496D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next, after, arrange</w:t>
            </w:r>
          </w:p>
        </w:tc>
        <w:tc>
          <w:tcPr>
            <w:tcW w:w="2219" w:type="dxa"/>
          </w:tcPr>
          <w:p w14:paraId="289F34BA" w14:textId="35525BFA" w:rsidR="00B5496D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7EB69B3C" w14:textId="77777777" w:rsidR="00A769B6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more, fewer, every, represent, match, sort, compare, equal, greater, less</w:t>
            </w:r>
          </w:p>
        </w:tc>
        <w:tc>
          <w:tcPr>
            <w:tcW w:w="2219" w:type="dxa"/>
          </w:tcPr>
          <w:p w14:paraId="3E6E3A91" w14:textId="339F661B" w:rsidR="00092F5E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25C9AA90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more, fewer, every, represent, match, sort, compare, equal, greater, less</w:t>
            </w:r>
          </w:p>
        </w:tc>
        <w:tc>
          <w:tcPr>
            <w:tcW w:w="2219" w:type="dxa"/>
          </w:tcPr>
          <w:p w14:paraId="44A120A4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Roll, stack, push, curved, straight, round, corners, faces, edges, sides, square, rectangle, circle, triangle, sphere, cube, cuboid, cylinder, cone, odd one out, properties, characteristics</w:t>
            </w:r>
          </w:p>
        </w:tc>
        <w:tc>
          <w:tcPr>
            <w:tcW w:w="2219" w:type="dxa"/>
          </w:tcPr>
          <w:p w14:paraId="746E149B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First, then, now, order, take away, add, together, ten frame, group, part, whole, part-whole, how many, counting, same, different</w:t>
            </w:r>
          </w:p>
        </w:tc>
        <w:tc>
          <w:tcPr>
            <w:tcW w:w="2219" w:type="dxa"/>
          </w:tcPr>
          <w:p w14:paraId="3E198721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In, on, under, below, in front of, behind, next to, up, down across</w:t>
            </w:r>
            <w:r w:rsidR="00336B53" w:rsidRPr="00F0686D">
              <w:rPr>
                <w:rFonts w:asciiTheme="minorHAnsi" w:hAnsiTheme="minorHAnsi" w:cstheme="minorHAnsi"/>
                <w:sz w:val="18"/>
                <w:szCs w:val="18"/>
              </w:rPr>
              <w:t>, language of each measure</w:t>
            </w:r>
          </w:p>
        </w:tc>
      </w:tr>
    </w:tbl>
    <w:p w14:paraId="66A3E9E5" w14:textId="77777777" w:rsidR="00BB63DA" w:rsidRDefault="00BB63DA" w:rsidP="00700671">
      <w:pPr>
        <w:rPr>
          <w:rFonts w:ascii="Arial" w:hAnsi="Arial" w:cs="Arial"/>
        </w:rPr>
      </w:pPr>
    </w:p>
    <w:p w14:paraId="3950E769" w14:textId="77777777" w:rsidR="006227B0" w:rsidRDefault="006227B0" w:rsidP="00700671">
      <w:pPr>
        <w:rPr>
          <w:rFonts w:ascii="Arial" w:hAnsi="Arial" w:cs="Arial"/>
        </w:rPr>
      </w:pPr>
    </w:p>
    <w:p w14:paraId="6FCA6C3A" w14:textId="77777777" w:rsidR="006227B0" w:rsidRDefault="006227B0" w:rsidP="00700671">
      <w:pPr>
        <w:rPr>
          <w:rFonts w:ascii="Arial" w:hAnsi="Arial" w:cs="Arial"/>
        </w:rPr>
      </w:pPr>
    </w:p>
    <w:p w14:paraId="43A6D90B" w14:textId="77777777" w:rsidR="006227B0" w:rsidRDefault="006227B0" w:rsidP="00700671">
      <w:pPr>
        <w:rPr>
          <w:rFonts w:ascii="Arial" w:hAnsi="Arial" w:cs="Arial"/>
        </w:rPr>
      </w:pPr>
    </w:p>
    <w:p w14:paraId="72E14B17" w14:textId="77777777" w:rsidR="006227B0" w:rsidRDefault="006227B0" w:rsidP="00700671">
      <w:pPr>
        <w:rPr>
          <w:rFonts w:ascii="Arial" w:hAnsi="Arial" w:cs="Arial"/>
        </w:rPr>
      </w:pPr>
    </w:p>
    <w:p w14:paraId="480AB83A" w14:textId="77777777" w:rsidR="006227B0" w:rsidRDefault="006227B0" w:rsidP="00700671">
      <w:pPr>
        <w:rPr>
          <w:rFonts w:ascii="Arial" w:hAnsi="Arial" w:cs="Arial"/>
        </w:rPr>
      </w:pPr>
    </w:p>
    <w:p w14:paraId="5E4A611C" w14:textId="7128423C" w:rsidR="006227B0" w:rsidRDefault="006227B0" w:rsidP="00700671">
      <w:pPr>
        <w:rPr>
          <w:rFonts w:ascii="Arial" w:hAnsi="Arial" w:cs="Arial"/>
        </w:rPr>
      </w:pPr>
    </w:p>
    <w:p w14:paraId="3081EC3D" w14:textId="77777777" w:rsidR="00D22A4E" w:rsidRDefault="00D22A4E" w:rsidP="00700671">
      <w:pPr>
        <w:rPr>
          <w:rFonts w:ascii="Arial" w:hAnsi="Arial" w:cs="Arial"/>
        </w:rPr>
      </w:pPr>
    </w:p>
    <w:p w14:paraId="667C596B" w14:textId="77777777" w:rsidR="006227B0" w:rsidRDefault="006227B0" w:rsidP="00700671">
      <w:pPr>
        <w:rPr>
          <w:rFonts w:ascii="Arial" w:hAnsi="Arial" w:cs="Arial"/>
        </w:rPr>
      </w:pPr>
    </w:p>
    <w:p w14:paraId="4B7F4D70" w14:textId="77777777" w:rsidR="006227B0" w:rsidRDefault="006227B0" w:rsidP="00700671">
      <w:pPr>
        <w:rPr>
          <w:rFonts w:ascii="Arial" w:hAnsi="Arial" w:cs="Arial"/>
        </w:rPr>
      </w:pPr>
    </w:p>
    <w:p w14:paraId="6DCAAD48" w14:textId="77777777" w:rsidR="00A314C7" w:rsidRDefault="00A314C7" w:rsidP="00700671">
      <w:pPr>
        <w:rPr>
          <w:rFonts w:ascii="Arial" w:hAnsi="Arial" w:cs="Arial"/>
        </w:rPr>
      </w:pPr>
    </w:p>
    <w:p w14:paraId="13669D11" w14:textId="77777777" w:rsidR="00A314C7" w:rsidRDefault="00A314C7" w:rsidP="00700671">
      <w:pPr>
        <w:rPr>
          <w:rFonts w:ascii="Arial" w:hAnsi="Arial" w:cs="Arial"/>
        </w:rPr>
      </w:pPr>
    </w:p>
    <w:p w14:paraId="726C8675" w14:textId="77777777" w:rsidR="006227B0" w:rsidRPr="00CE0CD0" w:rsidRDefault="006227B0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A314C7" w:rsidRPr="00F0686D" w14:paraId="0186EF19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86F379B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Year 1</w:t>
            </w:r>
          </w:p>
        </w:tc>
        <w:tc>
          <w:tcPr>
            <w:tcW w:w="2219" w:type="dxa"/>
            <w:shd w:val="clear" w:color="auto" w:fill="990033"/>
          </w:tcPr>
          <w:p w14:paraId="6DB50DF2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55E4F88B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4C1FE19C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7E1EF3D6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047D549A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57235529" w14:textId="77777777" w:rsidR="00A769B6" w:rsidRPr="00F0686D" w:rsidRDefault="00A769B6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Summer Term 2</w:t>
            </w:r>
          </w:p>
        </w:tc>
      </w:tr>
      <w:tr w:rsidR="00A314C7" w:rsidRPr="00F0686D" w14:paraId="6E5627BB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08F4675" w14:textId="77777777" w:rsidR="00A769B6" w:rsidRPr="00F0686D" w:rsidRDefault="003304AA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18AABF58" w14:textId="77777777" w:rsidR="00A7767E" w:rsidRPr="00F0686D" w:rsidRDefault="00A3394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1A</w:t>
            </w:r>
          </w:p>
          <w:p w14:paraId="697B4DF9" w14:textId="77777777" w:rsidR="00A769B6" w:rsidRPr="00F0686D" w:rsidRDefault="0081732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 w:rsidR="007B56DA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numbers to 10</w:t>
            </w:r>
          </w:p>
          <w:p w14:paraId="3A6B3817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Sorting objects</w:t>
            </w:r>
          </w:p>
          <w:p w14:paraId="3E53986E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objects to 10</w:t>
            </w:r>
          </w:p>
          <w:p w14:paraId="280B9824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and writing numbers to 10</w:t>
            </w:r>
          </w:p>
          <w:p w14:paraId="5FD8714C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backwards from 10 to 0</w:t>
            </w:r>
          </w:p>
          <w:p w14:paraId="0D7F50BF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one more</w:t>
            </w:r>
          </w:p>
          <w:p w14:paraId="68496495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one less</w:t>
            </w:r>
          </w:p>
          <w:p w14:paraId="62A4A6FB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groups</w:t>
            </w:r>
          </w:p>
          <w:p w14:paraId="61A6D8E0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objects and numbers</w:t>
            </w:r>
          </w:p>
          <w:p w14:paraId="58DB0694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numbers</w:t>
            </w:r>
          </w:p>
          <w:p w14:paraId="6598499C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objects and numbers</w:t>
            </w:r>
          </w:p>
          <w:p w14:paraId="1E4CCA74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First, second, third...</w:t>
            </w:r>
          </w:p>
          <w:p w14:paraId="02FF8362" w14:textId="77777777" w:rsidR="007718E6" w:rsidRPr="00F0686D" w:rsidRDefault="007718E6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The number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</w:t>
            </w:r>
            <w:proofErr w:type="gramEnd"/>
          </w:p>
          <w:p w14:paraId="1F6005C5" w14:textId="77777777" w:rsidR="007718E6" w:rsidRPr="00F0686D" w:rsidRDefault="007718E6" w:rsidP="00D22A4E">
            <w:pPr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41CA0EC4" w14:textId="77777777" w:rsidR="0081732E" w:rsidRPr="00F0686D" w:rsidRDefault="0081732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</w:t>
            </w:r>
            <w:r w:rsidR="007B56DA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Part-Whole within 10</w:t>
            </w:r>
          </w:p>
          <w:p w14:paraId="7FA54885" w14:textId="77777777" w:rsidR="004D5ACC" w:rsidRPr="00F0686D" w:rsidRDefault="00B94D6F" w:rsidP="00D22A4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The part-whole model </w:t>
            </w:r>
          </w:p>
          <w:p w14:paraId="02DC15EC" w14:textId="77777777" w:rsidR="004D5ACC" w:rsidRPr="00F0686D" w:rsidRDefault="004D5ACC" w:rsidP="00D22A4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facts – number bonds</w:t>
            </w:r>
          </w:p>
          <w:p w14:paraId="5041BF19" w14:textId="77777777" w:rsidR="004D5ACC" w:rsidRPr="00F0686D" w:rsidRDefault="004D5ACC" w:rsidP="00D22A4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number bonds</w:t>
            </w:r>
          </w:p>
          <w:p w14:paraId="054CFD0D" w14:textId="77777777" w:rsidR="004D5ACC" w:rsidRPr="00F0686D" w:rsidRDefault="004D5ACC" w:rsidP="00D22A4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 bonds</w:t>
            </w:r>
          </w:p>
          <w:p w14:paraId="75949377" w14:textId="77777777" w:rsidR="00C45F0A" w:rsidRPr="00F0686D" w:rsidRDefault="00C45F0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FEA41D3" w14:textId="77777777" w:rsidR="004D5ACC" w:rsidRPr="00F0686D" w:rsidRDefault="0081732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3</w:t>
            </w:r>
            <w:r w:rsidR="007B56DA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Addition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subtraction within 10 (1)</w:t>
            </w:r>
          </w:p>
          <w:p w14:paraId="38EC36C3" w14:textId="77777777" w:rsidR="004D5ACC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whole - adding together</w:t>
            </w:r>
          </w:p>
          <w:p w14:paraId="58FD9B06" w14:textId="77777777" w:rsidR="004D5ACC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the whole _ adding more</w:t>
            </w:r>
          </w:p>
          <w:p w14:paraId="14311A43" w14:textId="77777777" w:rsidR="004D5ACC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a part</w:t>
            </w:r>
          </w:p>
          <w:p w14:paraId="3AC93117" w14:textId="77777777" w:rsidR="004D5ACC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and making number bonds</w:t>
            </w:r>
          </w:p>
          <w:p w14:paraId="536D1466" w14:textId="77777777" w:rsidR="004D5ACC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addition facts</w:t>
            </w:r>
          </w:p>
          <w:p w14:paraId="1AB46D1E" w14:textId="77777777" w:rsidR="00C45F0A" w:rsidRPr="00F0686D" w:rsidRDefault="004D5ACC" w:rsidP="00D22A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Solving word problems </w:t>
            </w:r>
            <w:r w:rsidR="00C45F0A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–</w:t>
            </w: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addition</w:t>
            </w:r>
          </w:p>
          <w:p w14:paraId="16CAC622" w14:textId="77777777" w:rsidR="00C45F0A" w:rsidRPr="00F0686D" w:rsidRDefault="00C45F0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C1FBC99" w14:textId="77777777" w:rsidR="0081732E" w:rsidRPr="00F0686D" w:rsidRDefault="0081732E" w:rsidP="00D22A4E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4</w:t>
            </w:r>
            <w:r w:rsidR="007B56DA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Addition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subtraction within 10 (2)</w:t>
            </w:r>
          </w:p>
          <w:p w14:paraId="689326E6" w14:textId="77777777" w:rsidR="004D5ACC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action – how many are left? </w:t>
            </w:r>
          </w:p>
          <w:p w14:paraId="7048465B" w14:textId="77777777" w:rsidR="004D5ACC" w:rsidRPr="00F0686D" w:rsidRDefault="00B94D6F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Subtraction – breaking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apart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FBFF41E" w14:textId="77777777" w:rsidR="004D5ACC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fact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 – addition and subtraction </w:t>
            </w:r>
          </w:p>
          <w:p w14:paraId="2204DB79" w14:textId="77777777" w:rsidR="004D5ACC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 xml:space="preserve">Subtraction – counting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back</w:t>
            </w:r>
            <w:proofErr w:type="gramEnd"/>
          </w:p>
          <w:p w14:paraId="2F6469C1" w14:textId="77777777" w:rsidR="004D5ACC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Subtraction – finding the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difference</w:t>
            </w:r>
            <w:proofErr w:type="gramEnd"/>
          </w:p>
          <w:p w14:paraId="3A39DED1" w14:textId="77777777" w:rsidR="004D5ACC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subtraction</w:t>
            </w:r>
          </w:p>
          <w:p w14:paraId="5925B943" w14:textId="77777777" w:rsidR="00A7767E" w:rsidRPr="00F0686D" w:rsidRDefault="004D5ACC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ring additions and subtractions</w:t>
            </w:r>
          </w:p>
          <w:p w14:paraId="1741282B" w14:textId="77777777" w:rsidR="0081732E" w:rsidRPr="00F0686D" w:rsidRDefault="00A7767E" w:rsidP="00D22A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addition and subtraction</w:t>
            </w:r>
          </w:p>
        </w:tc>
        <w:tc>
          <w:tcPr>
            <w:tcW w:w="2219" w:type="dxa"/>
            <w:shd w:val="clear" w:color="auto" w:fill="auto"/>
          </w:tcPr>
          <w:p w14:paraId="7DDD021F" w14:textId="77777777" w:rsidR="00A769B6" w:rsidRPr="00F0686D" w:rsidRDefault="007B56D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Unit 6, Numbers to 20</w:t>
            </w:r>
          </w:p>
          <w:p w14:paraId="22A7520E" w14:textId="77777777" w:rsidR="00A7767E" w:rsidRPr="00F0686D" w:rsidRDefault="00A7767E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and writing numbers to 20</w:t>
            </w:r>
          </w:p>
          <w:p w14:paraId="0803A10E" w14:textId="77777777" w:rsidR="00A7767E" w:rsidRPr="00F0686D" w:rsidRDefault="00B94D6F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Tens and ones </w:t>
            </w:r>
          </w:p>
          <w:p w14:paraId="0E4651E2" w14:textId="77777777" w:rsidR="005E321C" w:rsidRPr="00F0686D" w:rsidRDefault="005E321C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one more, one less</w:t>
            </w:r>
          </w:p>
          <w:p w14:paraId="3ABFFCA1" w14:textId="77777777" w:rsidR="005E321C" w:rsidRPr="00F0686D" w:rsidRDefault="005E321C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numbers of objects</w:t>
            </w:r>
          </w:p>
          <w:p w14:paraId="724B88CC" w14:textId="77777777" w:rsidR="005E321C" w:rsidRPr="00F0686D" w:rsidRDefault="005E321C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numbers</w:t>
            </w:r>
          </w:p>
          <w:p w14:paraId="56CBF1EB" w14:textId="77777777" w:rsidR="005E321C" w:rsidRPr="00F0686D" w:rsidRDefault="005E321C" w:rsidP="00D22A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objects and numbers</w:t>
            </w:r>
          </w:p>
          <w:p w14:paraId="690CAF4B" w14:textId="77777777" w:rsidR="005E321C" w:rsidRPr="00F0686D" w:rsidRDefault="005E321C" w:rsidP="00D22A4E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8"/>
              </w:rPr>
            </w:pPr>
          </w:p>
          <w:p w14:paraId="26ADB1CE" w14:textId="77777777" w:rsidR="00A7767E" w:rsidRPr="00F0686D" w:rsidRDefault="00A7767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8"/>
              </w:rPr>
            </w:pPr>
          </w:p>
          <w:p w14:paraId="708AF257" w14:textId="77777777" w:rsidR="007B56DA" w:rsidRPr="00F0686D" w:rsidRDefault="007B56D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504902EA" w14:textId="77777777" w:rsidR="00A7767E" w:rsidRPr="00F0686D" w:rsidRDefault="00A3394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1B</w:t>
            </w:r>
          </w:p>
          <w:p w14:paraId="1C01ABAB" w14:textId="77777777" w:rsidR="007B56DA" w:rsidRPr="00F0686D" w:rsidRDefault="007B56D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7, Addition within 20</w:t>
            </w:r>
          </w:p>
          <w:p w14:paraId="07237EBD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on by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</w:t>
            </w:r>
            <w:proofErr w:type="gramEnd"/>
          </w:p>
          <w:p w14:paraId="77C1D44D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ones</w:t>
            </w:r>
          </w:p>
          <w:p w14:paraId="61FA7E4A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number bonds</w:t>
            </w:r>
          </w:p>
          <w:p w14:paraId="61CBC183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by making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60CB9641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- addition</w:t>
            </w:r>
          </w:p>
          <w:p w14:paraId="7D502961" w14:textId="77777777" w:rsidR="005E321C" w:rsidRPr="00F0686D" w:rsidRDefault="005E321C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0750726A" w14:textId="77777777" w:rsidR="007B56DA" w:rsidRPr="00F0686D" w:rsidRDefault="007B56D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8, subtraction within 20</w:t>
            </w:r>
          </w:p>
          <w:p w14:paraId="34420FDF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ones</w:t>
            </w:r>
          </w:p>
          <w:p w14:paraId="65679CCD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tens and ones</w:t>
            </w:r>
          </w:p>
          <w:p w14:paraId="52F7468E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ubtraction – crossing the </w:t>
            </w:r>
            <w:proofErr w:type="gramStart"/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735A8681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and picture problems – subtraction</w:t>
            </w:r>
          </w:p>
          <w:p w14:paraId="72E709A8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Addition and subtraction problems to 20</w:t>
            </w:r>
          </w:p>
          <w:p w14:paraId="246A698B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addition and subtractions</w:t>
            </w:r>
          </w:p>
          <w:p w14:paraId="215FC88C" w14:textId="77777777" w:rsidR="005E321C" w:rsidRPr="00F0686D" w:rsidRDefault="005E321C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and picture problems – addition and subtraction</w:t>
            </w:r>
          </w:p>
          <w:p w14:paraId="729D6E89" w14:textId="77777777" w:rsidR="005E321C" w:rsidRPr="00F0686D" w:rsidRDefault="005E321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CA66925" w14:textId="77777777" w:rsidR="00A769B6" w:rsidRPr="00F0686D" w:rsidRDefault="007B56DA" w:rsidP="00D22A4E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9, Numbers to 50</w:t>
            </w:r>
          </w:p>
          <w:p w14:paraId="371C6F28" w14:textId="77777777" w:rsidR="00B54EE2" w:rsidRPr="00F0686D" w:rsidRDefault="005E321C" w:rsidP="00D22A4E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Counting to 50 </w:t>
            </w:r>
          </w:p>
          <w:p w14:paraId="58E12CA5" w14:textId="77777777" w:rsidR="00B54EE2" w:rsidRPr="00F0686D" w:rsidRDefault="00B54EE2" w:rsidP="00D22A4E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Tens and ones</w:t>
            </w:r>
          </w:p>
          <w:p w14:paraId="517A8AFC" w14:textId="77777777" w:rsidR="00B54EE2" w:rsidRPr="00F0686D" w:rsidRDefault="00B54EE2" w:rsidP="00D22A4E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Representing numbers to 50</w:t>
            </w:r>
          </w:p>
          <w:p w14:paraId="6532C59A" w14:textId="77777777" w:rsidR="00B54EE2" w:rsidRPr="00F0686D" w:rsidRDefault="00B54EE2" w:rsidP="00D22A4E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numbers of objects</w:t>
            </w:r>
          </w:p>
          <w:p w14:paraId="67D39FE7" w14:textId="77777777" w:rsidR="005E321C" w:rsidRPr="00F0686D" w:rsidRDefault="00B54EE2" w:rsidP="00D22A4E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numbers</w:t>
            </w:r>
          </w:p>
          <w:p w14:paraId="3CAA3D88" w14:textId="77777777" w:rsidR="00B54EE2" w:rsidRPr="00F0686D" w:rsidRDefault="00B54EE2" w:rsidP="00D22A4E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objects and numbers</w:t>
            </w:r>
          </w:p>
          <w:p w14:paraId="6A07515C" w14:textId="77777777" w:rsidR="00B54EE2" w:rsidRPr="00F0686D" w:rsidRDefault="00B54EE2" w:rsidP="00D22A4E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2’s</w:t>
            </w:r>
          </w:p>
          <w:p w14:paraId="35C93726" w14:textId="77777777" w:rsidR="00B54EE2" w:rsidRPr="00F0686D" w:rsidRDefault="00B54EE2" w:rsidP="00D22A4E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5’s</w:t>
            </w:r>
          </w:p>
          <w:p w14:paraId="035588E5" w14:textId="77777777" w:rsidR="00B54EE2" w:rsidRPr="00F0686D" w:rsidRDefault="00B54EE2" w:rsidP="00D22A4E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 – addition and subtraction </w:t>
            </w:r>
          </w:p>
          <w:p w14:paraId="037175BD" w14:textId="77777777" w:rsidR="00B54EE2" w:rsidRPr="00F0686D" w:rsidRDefault="00B54EE2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32BE7E25" w14:textId="77777777" w:rsidR="00B54EE2" w:rsidRPr="00F0686D" w:rsidRDefault="00B54EE2" w:rsidP="00D22A4E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50FA2AE8" w14:textId="77777777" w:rsidR="005E321C" w:rsidRPr="00F0686D" w:rsidRDefault="005E321C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284CDB7A" w14:textId="77777777" w:rsidR="00A769B6" w:rsidRPr="00F0686D" w:rsidRDefault="00A769B6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58BAC2FE" w14:textId="77777777" w:rsidR="00D722FF" w:rsidRPr="00F0686D" w:rsidRDefault="00A3394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1C</w:t>
            </w:r>
          </w:p>
          <w:p w14:paraId="0FD767A3" w14:textId="77777777" w:rsidR="00A769B6" w:rsidRPr="00F0686D" w:rsidRDefault="00F8329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12, Multiplication</w:t>
            </w:r>
          </w:p>
          <w:p w14:paraId="55AF9821" w14:textId="77777777" w:rsidR="004C21C1" w:rsidRPr="00F0686D" w:rsidRDefault="004C21C1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10’s, 5’s and 2’s</w:t>
            </w:r>
          </w:p>
          <w:p w14:paraId="4C6C0181" w14:textId="77777777" w:rsidR="004C21C1" w:rsidRPr="00F0686D" w:rsidRDefault="004C21C1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equal groups</w:t>
            </w:r>
          </w:p>
          <w:p w14:paraId="668291B2" w14:textId="77777777" w:rsidR="004C21C1" w:rsidRPr="00F0686D" w:rsidRDefault="004C21C1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equal groups</w:t>
            </w:r>
          </w:p>
          <w:p w14:paraId="3A1C3FB8" w14:textId="77777777" w:rsidR="00D722FF" w:rsidRPr="00F0686D" w:rsidRDefault="00D722FF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simple arrays</w:t>
            </w:r>
          </w:p>
          <w:p w14:paraId="68C53874" w14:textId="77777777" w:rsidR="00D722FF" w:rsidRPr="00F0686D" w:rsidRDefault="00D722FF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doubles</w:t>
            </w:r>
          </w:p>
          <w:p w14:paraId="7113A656" w14:textId="77777777" w:rsidR="00D722FF" w:rsidRPr="00F0686D" w:rsidRDefault="00D722FF" w:rsidP="00D22A4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multiplication</w:t>
            </w:r>
          </w:p>
          <w:p w14:paraId="19E1162C" w14:textId="77777777" w:rsidR="004C21C1" w:rsidRPr="00F0686D" w:rsidRDefault="004C21C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B1C633C" w14:textId="77777777" w:rsidR="00F8329C" w:rsidRPr="00F0686D" w:rsidRDefault="00F75398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13, Division</w:t>
            </w:r>
          </w:p>
          <w:p w14:paraId="3B17D90D" w14:textId="77777777" w:rsidR="00D722FF" w:rsidRPr="00F0686D" w:rsidRDefault="00B94D6F" w:rsidP="00D22A4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equal groups</w:t>
            </w:r>
          </w:p>
          <w:p w14:paraId="1CEEA310" w14:textId="77777777" w:rsidR="00D722FF" w:rsidRPr="00F0686D" w:rsidRDefault="00D722FF" w:rsidP="00D22A4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Sharing equally</w:t>
            </w:r>
          </w:p>
          <w:p w14:paraId="09F26067" w14:textId="77777777" w:rsidR="00D722FF" w:rsidRPr="00F0686D" w:rsidRDefault="00D722FF" w:rsidP="00D22A4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division</w:t>
            </w:r>
          </w:p>
          <w:p w14:paraId="3268FCC0" w14:textId="77777777" w:rsidR="00D722FF" w:rsidRPr="00F0686D" w:rsidRDefault="00D722FF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00B52779" w14:textId="77777777" w:rsidR="00F75398" w:rsidRPr="00F0686D" w:rsidRDefault="00F75398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14,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Halves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quarters</w: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40B7F8A4" w14:textId="77777777" w:rsidR="00D722FF" w:rsidRPr="00F0686D" w:rsidRDefault="00D722FF" w:rsidP="00D22A4E">
            <w:pPr>
              <w:pStyle w:val="List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Finding halves </w:t>
            </w:r>
          </w:p>
          <w:p w14:paraId="6CCA8172" w14:textId="77777777" w:rsidR="00B94D6F" w:rsidRPr="00F0686D" w:rsidRDefault="00D722FF" w:rsidP="00D22A4E">
            <w:pPr>
              <w:pStyle w:val="List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Finding quarters </w:t>
            </w:r>
          </w:p>
          <w:p w14:paraId="2FD4DDDD" w14:textId="77777777" w:rsidR="00D722FF" w:rsidRPr="00F0686D" w:rsidRDefault="00D722FF" w:rsidP="00D22A4E">
            <w:pPr>
              <w:pStyle w:val="List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halves and quarters</w:t>
            </w:r>
          </w:p>
        </w:tc>
        <w:tc>
          <w:tcPr>
            <w:tcW w:w="2219" w:type="dxa"/>
            <w:shd w:val="clear" w:color="auto" w:fill="auto"/>
          </w:tcPr>
          <w:p w14:paraId="62DCDCF4" w14:textId="77777777" w:rsidR="00A769B6" w:rsidRPr="00F0686D" w:rsidRDefault="00863FF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16, Numbers to 100</w:t>
            </w:r>
          </w:p>
          <w:p w14:paraId="4E15744D" w14:textId="77777777" w:rsidR="00C45F0A" w:rsidRPr="00F0686D" w:rsidRDefault="00C45F0A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to 100</w:t>
            </w:r>
          </w:p>
          <w:p w14:paraId="281B8AE3" w14:textId="77777777" w:rsidR="00C45F0A" w:rsidRPr="00F0686D" w:rsidRDefault="00C45F0A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Exploring number patterns</w:t>
            </w:r>
          </w:p>
          <w:p w14:paraId="43ABE2EF" w14:textId="77777777" w:rsidR="00C45F0A" w:rsidRPr="00F0686D" w:rsidRDefault="00B94D6F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Partitioning numbers </w:t>
            </w:r>
          </w:p>
          <w:p w14:paraId="342DB4B4" w14:textId="77777777" w:rsidR="00C45F0A" w:rsidRPr="00F0686D" w:rsidRDefault="00C45F0A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Comparing numbers </w:t>
            </w:r>
          </w:p>
          <w:p w14:paraId="587A3AFA" w14:textId="77777777" w:rsidR="00C45F0A" w:rsidRPr="00F0686D" w:rsidRDefault="00C45F0A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numbers</w:t>
            </w:r>
          </w:p>
          <w:p w14:paraId="64355DA3" w14:textId="77777777" w:rsidR="00C45F0A" w:rsidRPr="00F0686D" w:rsidRDefault="00C45F0A" w:rsidP="00D22A4E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Bonds to 100 </w:t>
            </w:r>
          </w:p>
        </w:tc>
      </w:tr>
      <w:tr w:rsidR="00A314C7" w:rsidRPr="00F0686D" w14:paraId="1A6DEF1E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A3F11E3" w14:textId="77777777" w:rsidR="00A55187" w:rsidRPr="00F0686D" w:rsidRDefault="00F348D2" w:rsidP="00A5518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609E3377" w14:textId="77777777" w:rsidR="00A55187" w:rsidRPr="00F0686D" w:rsidRDefault="00A55187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0293BC4" w14:textId="77777777" w:rsidR="00A55187" w:rsidRPr="00F0686D" w:rsidRDefault="00A55187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8E69862" w14:textId="77777777" w:rsidR="00A55187" w:rsidRPr="00F0686D" w:rsidRDefault="00A55187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0170BAB4" w14:textId="77777777" w:rsidR="00F8329C" w:rsidRPr="00F0686D" w:rsidRDefault="00F8329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10, Introducing length and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height</w:t>
            </w:r>
            <w:proofErr w:type="gramEnd"/>
          </w:p>
          <w:p w14:paraId="5CB7295C" w14:textId="77777777" w:rsidR="00B54EE2" w:rsidRPr="00F0686D" w:rsidRDefault="00B54EE2" w:rsidP="00D22A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lengths and heights</w:t>
            </w:r>
          </w:p>
          <w:p w14:paraId="79BAA16F" w14:textId="77777777" w:rsidR="00B54EE2" w:rsidRPr="00F0686D" w:rsidRDefault="00B54EE2" w:rsidP="00D22A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Non-standard units of measure </w:t>
            </w:r>
          </w:p>
          <w:p w14:paraId="07D02407" w14:textId="77777777" w:rsidR="00B54EE2" w:rsidRPr="00F0686D" w:rsidRDefault="004C21C1" w:rsidP="00D22A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length using a ruler</w:t>
            </w:r>
          </w:p>
          <w:p w14:paraId="5702C807" w14:textId="77777777" w:rsidR="00D722FF" w:rsidRPr="00F0686D" w:rsidRDefault="004C21C1" w:rsidP="00D22A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Solving word problems </w:t>
            </w:r>
            <w:r w:rsidR="00C45F0A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–</w:t>
            </w: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length</w:t>
            </w:r>
          </w:p>
          <w:p w14:paraId="20C0AA2F" w14:textId="77777777" w:rsidR="00C45F0A" w:rsidRPr="00F0686D" w:rsidRDefault="00C45F0A" w:rsidP="00D22A4E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1A4D874C" w14:textId="77777777" w:rsidR="00A55187" w:rsidRPr="00F0686D" w:rsidRDefault="00F8329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11, Introducing weight and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volume</w:t>
            </w:r>
            <w:proofErr w:type="gramEnd"/>
          </w:p>
          <w:p w14:paraId="2B4C2742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weight</w:t>
            </w:r>
          </w:p>
          <w:p w14:paraId="238ACEBE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weight</w:t>
            </w:r>
          </w:p>
          <w:p w14:paraId="1F2A189B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weight</w:t>
            </w:r>
          </w:p>
          <w:p w14:paraId="2CFEB406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weight using measuring</w:t>
            </w:r>
          </w:p>
          <w:p w14:paraId="424D091F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capacity</w:t>
            </w:r>
          </w:p>
          <w:p w14:paraId="2063B3EB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capacity</w:t>
            </w:r>
          </w:p>
          <w:p w14:paraId="2BFA070E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capacity using measuring</w:t>
            </w:r>
          </w:p>
          <w:p w14:paraId="31ED5EE8" w14:textId="77777777" w:rsidR="004C21C1" w:rsidRPr="00F0686D" w:rsidRDefault="004C21C1" w:rsidP="00D22A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– weight and capacity</w:t>
            </w:r>
          </w:p>
        </w:tc>
        <w:tc>
          <w:tcPr>
            <w:tcW w:w="2219" w:type="dxa"/>
            <w:shd w:val="clear" w:color="auto" w:fill="000000" w:themeFill="text1"/>
          </w:tcPr>
          <w:p w14:paraId="7A5EB44F" w14:textId="77777777" w:rsidR="00A55187" w:rsidRPr="00F0686D" w:rsidRDefault="00A55187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1E382639" w14:textId="77777777" w:rsidR="00A55187" w:rsidRPr="00F0686D" w:rsidRDefault="00863FF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17, Time</w:t>
            </w:r>
          </w:p>
          <w:p w14:paraId="6B1F255B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before and after</w:t>
            </w:r>
          </w:p>
          <w:p w14:paraId="24E90D4B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a calendar</w:t>
            </w:r>
          </w:p>
          <w:p w14:paraId="1BAFCC31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Telling time to the hour</w:t>
            </w:r>
          </w:p>
          <w:p w14:paraId="42393464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Telling time to the half hour</w:t>
            </w:r>
          </w:p>
          <w:p w14:paraId="279BA9D6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Writing time</w:t>
            </w:r>
          </w:p>
          <w:p w14:paraId="19CF317D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time</w:t>
            </w:r>
          </w:p>
          <w:p w14:paraId="3CAA4B79" w14:textId="77777777" w:rsidR="00C45F0A" w:rsidRPr="00F0686D" w:rsidRDefault="00C45F0A" w:rsidP="00D22A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- time</w:t>
            </w:r>
          </w:p>
          <w:p w14:paraId="6C1E2A3C" w14:textId="77777777" w:rsidR="00C45F0A" w:rsidRPr="00F0686D" w:rsidRDefault="00C45F0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C47325C" w14:textId="77777777" w:rsidR="006333BD" w:rsidRPr="00F0686D" w:rsidRDefault="006333BD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18, Money</w:t>
            </w:r>
          </w:p>
          <w:p w14:paraId="3263E949" w14:textId="77777777" w:rsidR="00C45F0A" w:rsidRPr="00F0686D" w:rsidRDefault="00C45F0A" w:rsidP="00D22A4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Recognising coins </w:t>
            </w:r>
          </w:p>
          <w:p w14:paraId="3DF964A5" w14:textId="77777777" w:rsidR="00C45F0A" w:rsidRPr="00F0686D" w:rsidRDefault="00C45F0A" w:rsidP="00D22A4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notes</w:t>
            </w:r>
          </w:p>
          <w:p w14:paraId="2396E097" w14:textId="77777777" w:rsidR="00C45F0A" w:rsidRPr="00F0686D" w:rsidRDefault="00C45F0A" w:rsidP="00D22A4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with coins</w:t>
            </w:r>
          </w:p>
          <w:p w14:paraId="6E32C1BE" w14:textId="77777777" w:rsidR="00C45F0A" w:rsidRPr="00F0686D" w:rsidRDefault="00C45F0A" w:rsidP="00D22A4E">
            <w:pPr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2C3F7B67" w14:textId="77777777" w:rsidR="00C45F0A" w:rsidRPr="00F0686D" w:rsidRDefault="00C45F0A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314C7" w:rsidRPr="00F0686D" w14:paraId="6663CA82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67B1D6E" w14:textId="77777777" w:rsidR="00A55187" w:rsidRPr="00F0686D" w:rsidRDefault="00F348D2" w:rsidP="00A5518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Geometry</w:t>
            </w:r>
          </w:p>
        </w:tc>
        <w:tc>
          <w:tcPr>
            <w:tcW w:w="2219" w:type="dxa"/>
            <w:shd w:val="clear" w:color="auto" w:fill="000000" w:themeFill="text1"/>
          </w:tcPr>
          <w:p w14:paraId="3C24BC09" w14:textId="77777777" w:rsidR="00A55187" w:rsidRPr="00F0686D" w:rsidRDefault="00A55187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684E6C26" w14:textId="77777777" w:rsidR="00A55187" w:rsidRPr="00F0686D" w:rsidRDefault="007B56DA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5, 2D and 3D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shape</w:t>
            </w:r>
            <w:proofErr w:type="gramEnd"/>
          </w:p>
          <w:p w14:paraId="2397E791" w14:textId="77777777" w:rsidR="00B94D6F" w:rsidRPr="00F0686D" w:rsidRDefault="00A7767E" w:rsidP="00D22A4E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Naming 3D shapes </w:t>
            </w:r>
          </w:p>
          <w:p w14:paraId="159B5F86" w14:textId="77777777" w:rsidR="00B94D6F" w:rsidRPr="00F0686D" w:rsidRDefault="00B94D6F" w:rsidP="00D22A4E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</w:rPr>
              <w:t>Naming 2D shapes</w:t>
            </w:r>
          </w:p>
          <w:p w14:paraId="04AC53DA" w14:textId="77777777" w:rsidR="00A7767E" w:rsidRPr="00F0686D" w:rsidRDefault="00A7767E" w:rsidP="00D22A4E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</w:rPr>
              <w:t>Making patterns with shapes</w:t>
            </w:r>
          </w:p>
        </w:tc>
        <w:tc>
          <w:tcPr>
            <w:tcW w:w="2219" w:type="dxa"/>
            <w:shd w:val="clear" w:color="auto" w:fill="000000" w:themeFill="text1"/>
          </w:tcPr>
          <w:p w14:paraId="62198033" w14:textId="77777777" w:rsidR="00A55187" w:rsidRPr="00F0686D" w:rsidRDefault="00A55187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758129A" w14:textId="77777777" w:rsidR="00A55187" w:rsidRPr="00F0686D" w:rsidRDefault="00A55187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58CE4AE7" w14:textId="77777777" w:rsidR="00A55187" w:rsidRPr="00F0686D" w:rsidRDefault="00F75398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15, Position and Direction</w:t>
            </w:r>
          </w:p>
          <w:p w14:paraId="7D1C5927" w14:textId="77777777" w:rsidR="00A314C7" w:rsidRPr="00F0686D" w:rsidRDefault="00D722FF" w:rsidP="00D22A4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Describing turns</w:t>
            </w:r>
          </w:p>
          <w:p w14:paraId="43953A2F" w14:textId="77777777" w:rsidR="00D722FF" w:rsidRPr="00F0686D" w:rsidRDefault="00D722FF" w:rsidP="00D22A4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Describing positions </w:t>
            </w:r>
          </w:p>
        </w:tc>
        <w:tc>
          <w:tcPr>
            <w:tcW w:w="2219" w:type="dxa"/>
            <w:shd w:val="clear" w:color="auto" w:fill="000000" w:themeFill="text1"/>
          </w:tcPr>
          <w:p w14:paraId="4EE5F138" w14:textId="77777777" w:rsidR="00A55187" w:rsidRPr="00F0686D" w:rsidRDefault="00A55187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314C7" w:rsidRPr="00F0686D" w14:paraId="7F5020E0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D5CBCEA" w14:textId="77777777" w:rsidR="00A769B6" w:rsidRPr="00F0686D" w:rsidRDefault="00A769B6" w:rsidP="00A816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9C80EC4" w14:textId="0F2092DC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Aut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68A22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8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AEB19B1" w14:textId="6FAEB65E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4C617CEC">
                <v:shape id="_x0000_i1026" type="#_x0000_t75" style="width:75pt;height:48.75pt" o:ole="">
                  <v:imagedata r:id="rId9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84586C0" w14:textId="1C973A0C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Spr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53025269">
                <v:shape id="_x0000_i1027" type="#_x0000_t75" style="width:75pt;height:48.75pt" o:ole="">
                  <v:imagedata r:id="rId10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E4F395B" w14:textId="709AA89C" w:rsidR="00F8329C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Spr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B205678">
                <v:shape id="_x0000_i1028" type="#_x0000_t75" style="width:75pt;height:48.75pt" o:ole="">
                  <v:imagedata r:id="rId11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0584E71" w14:textId="78436919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Sum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42A208A5">
                <v:shape id="_x0000_i1029" type="#_x0000_t75" style="width:75pt;height:48.75pt" o:ole="">
                  <v:imagedata r:id="rId12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6C644F5" w14:textId="4D23CACF" w:rsidR="006333BD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Sum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5D326D9E">
                <v:shape id="_x0000_i1030" type="#_x0000_t75" style="width:75pt;height:48.75pt" o:ole="">
                  <v:imagedata r:id="rId1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00A2238" w14:textId="49CFCB30" w:rsidR="002B326C" w:rsidRDefault="002B326C" w:rsidP="00A81616">
      <w:pPr>
        <w:rPr>
          <w:rFonts w:ascii="Arial" w:hAnsi="Arial" w:cs="Arial"/>
        </w:rPr>
      </w:pPr>
    </w:p>
    <w:p w14:paraId="43B2D956" w14:textId="3F489D78" w:rsidR="00F0686D" w:rsidRDefault="00F0686D" w:rsidP="00A81616">
      <w:pPr>
        <w:rPr>
          <w:rFonts w:ascii="Arial" w:hAnsi="Arial" w:cs="Arial"/>
        </w:rPr>
      </w:pPr>
    </w:p>
    <w:p w14:paraId="5FCDEDA4" w14:textId="77777777" w:rsidR="00F0686D" w:rsidRDefault="00F0686D" w:rsidP="00A81616">
      <w:pPr>
        <w:rPr>
          <w:rFonts w:ascii="Arial" w:hAnsi="Arial" w:cs="Arial"/>
        </w:rPr>
      </w:pPr>
    </w:p>
    <w:p w14:paraId="5FCF8719" w14:textId="77777777" w:rsidR="006227B0" w:rsidRDefault="006227B0" w:rsidP="00A81616">
      <w:pPr>
        <w:rPr>
          <w:rFonts w:ascii="Arial" w:hAnsi="Arial" w:cs="Arial"/>
        </w:rPr>
      </w:pPr>
    </w:p>
    <w:p w14:paraId="001EBAED" w14:textId="77777777" w:rsidR="00245D1F" w:rsidRPr="00CE0CD0" w:rsidRDefault="00245D1F" w:rsidP="00A81616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F348D2" w:rsidRPr="00F0686D" w14:paraId="2D6978B2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D2AA5EF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Year 2</w:t>
            </w:r>
          </w:p>
        </w:tc>
        <w:tc>
          <w:tcPr>
            <w:tcW w:w="2219" w:type="dxa"/>
            <w:shd w:val="clear" w:color="auto" w:fill="990033"/>
          </w:tcPr>
          <w:p w14:paraId="682CC5D9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18AEF1C6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0A7DE78A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1B284BDD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73F30FA2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4EABBC73" w14:textId="77777777" w:rsidR="00F348D2" w:rsidRPr="00F0686D" w:rsidRDefault="00F348D2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F348D2" w:rsidRPr="00F0686D" w14:paraId="5662A3AB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248143D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628A1223" w14:textId="77777777" w:rsidR="0097445F" w:rsidRPr="00F0686D" w:rsidRDefault="0097445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2A</w:t>
            </w:r>
          </w:p>
          <w:p w14:paraId="65E6B057" w14:textId="77777777" w:rsidR="000B01A5" w:rsidRPr="00F0686D" w:rsidRDefault="006333BD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Numbers to 100</w:t>
            </w:r>
          </w:p>
          <w:p w14:paraId="5E07DB76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objects to 100</w:t>
            </w:r>
          </w:p>
          <w:p w14:paraId="6E7B203F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Representing numbers to 100</w:t>
            </w:r>
          </w:p>
          <w:p w14:paraId="0490FDB0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Tens and ones </w:t>
            </w:r>
          </w:p>
          <w:p w14:paraId="4960F286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Representing numbers on a place value grid</w:t>
            </w:r>
          </w:p>
          <w:p w14:paraId="2744D141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Comparing numbers </w:t>
            </w:r>
          </w:p>
          <w:p w14:paraId="161C6489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numbers</w:t>
            </w:r>
          </w:p>
          <w:p w14:paraId="5A499EE7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2’s, 5’s and 10’s</w:t>
            </w:r>
          </w:p>
          <w:p w14:paraId="5561FA87" w14:textId="77777777" w:rsidR="000B01A5" w:rsidRPr="00F0686D" w:rsidRDefault="000B01A5" w:rsidP="00D22A4E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3’s</w:t>
            </w:r>
          </w:p>
          <w:p w14:paraId="2AD4FB7D" w14:textId="77777777" w:rsidR="000B01A5" w:rsidRPr="00F0686D" w:rsidRDefault="000B01A5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7C0BA35" w14:textId="77777777" w:rsidR="006333BD" w:rsidRPr="00F0686D" w:rsidRDefault="006333BD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2, Addition and Subtraction (1)</w:t>
            </w:r>
          </w:p>
          <w:p w14:paraId="47B46E40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facts – addition and subtraction</w:t>
            </w:r>
          </w:p>
          <w:p w14:paraId="6FF675C6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Using number facts to check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calculations</w:t>
            </w:r>
            <w:proofErr w:type="gramEnd"/>
          </w:p>
          <w:p w14:paraId="5D1115AE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number sentences</w:t>
            </w:r>
          </w:p>
          <w:p w14:paraId="73798BA6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related facts</w:t>
            </w:r>
          </w:p>
          <w:p w14:paraId="18EF5E89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number bonds to 100</w:t>
            </w:r>
          </w:p>
          <w:p w14:paraId="320A71BB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1’s</w:t>
            </w:r>
          </w:p>
          <w:p w14:paraId="55B9E31B" w14:textId="77777777" w:rsidR="000B01A5" w:rsidRPr="00F0686D" w:rsidRDefault="000B01A5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</w:t>
            </w:r>
            <w:r w:rsidR="00FB65B8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nding 10 more and 10 less </w:t>
            </w:r>
          </w:p>
          <w:p w14:paraId="574A6A49" w14:textId="77777777" w:rsidR="00FB65B8" w:rsidRPr="00F0686D" w:rsidRDefault="00FB65B8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10’s</w:t>
            </w:r>
          </w:p>
          <w:p w14:paraId="5CDC4670" w14:textId="77777777" w:rsidR="00FB65B8" w:rsidRPr="00F0686D" w:rsidRDefault="00FB65B8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 two-digit and one-digit num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ber </w:t>
            </w:r>
          </w:p>
          <w:p w14:paraId="09872150" w14:textId="77777777" w:rsidR="00FB65B8" w:rsidRPr="00F0686D" w:rsidRDefault="00FB65B8" w:rsidP="00D22A4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a 1-digi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 number from a 2-digit number </w:t>
            </w:r>
          </w:p>
          <w:p w14:paraId="2015BFC0" w14:textId="77777777" w:rsidR="00B94D6F" w:rsidRPr="00F0686D" w:rsidRDefault="00B94D6F" w:rsidP="00D22A4E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7D69D960" w14:textId="77777777" w:rsidR="006333BD" w:rsidRPr="00F0686D" w:rsidRDefault="00BD15A0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3, Addition and Subtraction (2)</w:t>
            </w:r>
          </w:p>
          <w:p w14:paraId="60C533A8" w14:textId="77777777" w:rsidR="00FB65B8" w:rsidRPr="00F0686D" w:rsidRDefault="00B94D6F" w:rsidP="00D22A4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Adding two 2-digit numbers </w:t>
            </w:r>
          </w:p>
          <w:p w14:paraId="085B9092" w14:textId="77777777" w:rsidR="00FB65B8" w:rsidRPr="00F0686D" w:rsidRDefault="00FB65B8" w:rsidP="00D22A4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a 2-digit numb</w:t>
            </w:r>
            <w:r w:rsidR="00B94D6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er from another 2-digit number </w:t>
            </w:r>
          </w:p>
          <w:p w14:paraId="3BC5F107" w14:textId="77777777" w:rsidR="00FB65B8" w:rsidRPr="00F0686D" w:rsidRDefault="00FB65B8" w:rsidP="00D22A4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three 1-digit numbers</w:t>
            </w:r>
          </w:p>
          <w:p w14:paraId="33BC7807" w14:textId="77777777" w:rsidR="00FB65B8" w:rsidRPr="00F0686D" w:rsidRDefault="00FB65B8" w:rsidP="00D22A4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Solving word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the bar model </w:t>
            </w:r>
          </w:p>
        </w:tc>
        <w:tc>
          <w:tcPr>
            <w:tcW w:w="2219" w:type="dxa"/>
            <w:shd w:val="clear" w:color="auto" w:fill="auto"/>
          </w:tcPr>
          <w:p w14:paraId="4B26240A" w14:textId="77777777" w:rsidR="00F348D2" w:rsidRPr="00F0686D" w:rsidRDefault="00BD15A0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5, Multiplication and Division (1)</w:t>
            </w:r>
          </w:p>
          <w:p w14:paraId="11417917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equal groups</w:t>
            </w:r>
          </w:p>
          <w:p w14:paraId="17CF1896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Multiplication as equal groups</w:t>
            </w:r>
          </w:p>
          <w:p w14:paraId="7EEEF2ED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equal groups</w:t>
            </w:r>
          </w:p>
          <w:p w14:paraId="2FEA7665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Multiplication sentences</w:t>
            </w:r>
          </w:p>
          <w:p w14:paraId="50CCC3C0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arrays</w:t>
            </w:r>
          </w:p>
          <w:p w14:paraId="5A7E8C64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 time- table</w:t>
            </w:r>
          </w:p>
          <w:p w14:paraId="43DCCAE5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5 times-table</w:t>
            </w:r>
          </w:p>
          <w:p w14:paraId="0860829E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 times-table</w:t>
            </w:r>
          </w:p>
          <w:p w14:paraId="797FAF8D" w14:textId="77777777" w:rsidR="00CC263B" w:rsidRPr="00F0686D" w:rsidRDefault="00CC263B" w:rsidP="00D22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- multiplication</w:t>
            </w:r>
          </w:p>
          <w:p w14:paraId="327EB15B" w14:textId="77777777" w:rsidR="00CC263B" w:rsidRPr="00F0686D" w:rsidRDefault="00CC263B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1B9679AF" w14:textId="77777777" w:rsidR="00A33941" w:rsidRPr="00F0686D" w:rsidRDefault="00A3394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2B</w:t>
            </w:r>
          </w:p>
          <w:p w14:paraId="76C6E532" w14:textId="77777777" w:rsidR="00F348D2" w:rsidRPr="00F0686D" w:rsidRDefault="00946F53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6, </w:t>
            </w:r>
            <w:r w:rsidR="00F83687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 and Division (2)</w:t>
            </w:r>
          </w:p>
          <w:p w14:paraId="475398F6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equal groups</w:t>
            </w:r>
          </w:p>
          <w:p w14:paraId="6D20017C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Sharing and grouping </w:t>
            </w:r>
          </w:p>
          <w:p w14:paraId="7FE5F65E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by 2</w:t>
            </w:r>
          </w:p>
          <w:p w14:paraId="34296BF6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Odd and evens numbers</w:t>
            </w:r>
          </w:p>
          <w:p w14:paraId="341F80ED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by 5</w:t>
            </w:r>
          </w:p>
          <w:p w14:paraId="37A1E5A8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Dividing by 10 </w:t>
            </w:r>
          </w:p>
          <w:p w14:paraId="58F4248A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Bar modelling –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grouping</w:t>
            </w:r>
            <w:proofErr w:type="gramEnd"/>
          </w:p>
          <w:p w14:paraId="292A990D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Bar modelling –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sharing</w:t>
            </w:r>
            <w:proofErr w:type="gramEnd"/>
          </w:p>
          <w:p w14:paraId="623E562C" w14:textId="77777777" w:rsidR="00CC263B" w:rsidRPr="00F0686D" w:rsidRDefault="00CC263B" w:rsidP="00D22A4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- division</w:t>
            </w:r>
          </w:p>
        </w:tc>
        <w:tc>
          <w:tcPr>
            <w:tcW w:w="2219" w:type="dxa"/>
            <w:shd w:val="clear" w:color="auto" w:fill="auto"/>
          </w:tcPr>
          <w:p w14:paraId="2777978F" w14:textId="77777777" w:rsidR="00F348D2" w:rsidRPr="00F0686D" w:rsidRDefault="00D4018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10, Fractions</w:t>
            </w:r>
          </w:p>
          <w:p w14:paraId="31FE0498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whole and parts</w:t>
            </w:r>
          </w:p>
          <w:p w14:paraId="7903052B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equal parts</w:t>
            </w:r>
          </w:p>
          <w:p w14:paraId="03EA4D8B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 half (½)</w:t>
            </w:r>
          </w:p>
          <w:p w14:paraId="4EAD77FB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half</w:t>
            </w:r>
          </w:p>
          <w:p w14:paraId="6FE0B1A5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 quarter (¼)</w:t>
            </w:r>
          </w:p>
          <w:p w14:paraId="1A0C0280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a quarter</w:t>
            </w:r>
          </w:p>
          <w:p w14:paraId="59C8B035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Unit fractions</w:t>
            </w:r>
          </w:p>
          <w:p w14:paraId="031CB494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other fractions</w:t>
            </w:r>
          </w:p>
          <w:p w14:paraId="7F4844A3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½ and 2/4</w:t>
            </w:r>
          </w:p>
          <w:p w14:paraId="127E2E3C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¾</w:t>
            </w:r>
          </w:p>
          <w:p w14:paraId="0DC07882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a whole</w:t>
            </w:r>
          </w:p>
          <w:p w14:paraId="2BDBDC5C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a whole and parts</w:t>
            </w:r>
          </w:p>
          <w:p w14:paraId="2CA173B0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halves</w:t>
            </w:r>
          </w:p>
          <w:p w14:paraId="48DFFE9A" w14:textId="77777777" w:rsidR="005D4B96" w:rsidRPr="00F0686D" w:rsidRDefault="005D4B96" w:rsidP="00D22A4E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quarters</w:t>
            </w:r>
          </w:p>
        </w:tc>
        <w:tc>
          <w:tcPr>
            <w:tcW w:w="2219" w:type="dxa"/>
            <w:shd w:val="clear" w:color="auto" w:fill="auto"/>
          </w:tcPr>
          <w:p w14:paraId="67C7154A" w14:textId="77777777" w:rsidR="00A33941" w:rsidRPr="00F0686D" w:rsidRDefault="00A33941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2C</w:t>
            </w:r>
          </w:p>
          <w:p w14:paraId="5B88A19B" w14:textId="77777777" w:rsidR="00F348D2" w:rsidRPr="00F0686D" w:rsidRDefault="00B46026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12, Problem solving and efficient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methods</w:t>
            </w:r>
            <w:proofErr w:type="gramEnd"/>
          </w:p>
          <w:p w14:paraId="23AC9C77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My way, your way</w:t>
            </w:r>
          </w:p>
          <w:p w14:paraId="2FFB3CF3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number facts</w:t>
            </w:r>
          </w:p>
          <w:p w14:paraId="545E0733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number facts and equivalence</w:t>
            </w:r>
          </w:p>
          <w:p w14:paraId="36470FF6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a 100 square</w:t>
            </w:r>
          </w:p>
          <w:p w14:paraId="5F3C2170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Getting started</w:t>
            </w:r>
          </w:p>
          <w:p w14:paraId="20DBB40F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Missing numbers</w:t>
            </w:r>
          </w:p>
          <w:p w14:paraId="27976C48" w14:textId="77777777" w:rsidR="005D4B96" w:rsidRPr="00F0686D" w:rsidRDefault="005D4B96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Mental addition and subtraction </w:t>
            </w:r>
          </w:p>
          <w:p w14:paraId="7721CEE9" w14:textId="77777777" w:rsidR="007B25D7" w:rsidRPr="00F0686D" w:rsidRDefault="007B25D7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Efficient addition and subtraction</w:t>
            </w:r>
          </w:p>
          <w:p w14:paraId="670BA8CB" w14:textId="77777777" w:rsidR="007B25D7" w:rsidRPr="00F0686D" w:rsidRDefault="007B25D7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problems – addition and subtraction</w:t>
            </w:r>
          </w:p>
          <w:p w14:paraId="4557602B" w14:textId="77777777" w:rsidR="007B25D7" w:rsidRPr="00F0686D" w:rsidRDefault="007B25D7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problems – multiplication and division</w:t>
            </w:r>
          </w:p>
          <w:p w14:paraId="44112517" w14:textId="77777777" w:rsidR="007B25D7" w:rsidRPr="00F0686D" w:rsidRDefault="007B25D7" w:rsidP="00D22A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problems using the four operations</w:t>
            </w:r>
          </w:p>
          <w:p w14:paraId="60C8CA88" w14:textId="77777777" w:rsidR="005D4B96" w:rsidRPr="00F0686D" w:rsidRDefault="005D4B96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120EA1D2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348D2" w:rsidRPr="00F0686D" w14:paraId="14F33609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12DC1AC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736BA232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033A59A5" w14:textId="77777777" w:rsidR="00F348D2" w:rsidRPr="00F0686D" w:rsidRDefault="00BD15A0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4, Money</w:t>
            </w:r>
          </w:p>
          <w:p w14:paraId="708DBD9E" w14:textId="77777777" w:rsidR="00FB65B8" w:rsidRPr="00F0686D" w:rsidRDefault="00FB65B8" w:rsidP="00D22A4E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money – coins</w:t>
            </w:r>
          </w:p>
          <w:p w14:paraId="08B05CD3" w14:textId="77777777" w:rsidR="00FB65B8" w:rsidRPr="00F0686D" w:rsidRDefault="00FB65B8" w:rsidP="00D22A4E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money – notes</w:t>
            </w:r>
          </w:p>
          <w:p w14:paraId="70E5CFF5" w14:textId="77777777" w:rsidR="00FB65B8" w:rsidRPr="00F0686D" w:rsidRDefault="00FB65B8" w:rsidP="00D22A4E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Counting money – coins and notes</w:t>
            </w:r>
          </w:p>
          <w:p w14:paraId="3B67EAE2" w14:textId="77777777" w:rsidR="00B94D6F" w:rsidRPr="00F0686D" w:rsidRDefault="00FB65B8" w:rsidP="00D22A4E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Showing equal amounts of money</w:t>
            </w:r>
            <w:r w:rsidR="00CC263B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CAAA3C4" w14:textId="77777777" w:rsidR="00FB65B8" w:rsidRPr="00F0686D" w:rsidRDefault="00CC263B" w:rsidP="00D22A4E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amounts of money</w:t>
            </w:r>
          </w:p>
          <w:p w14:paraId="59594A80" w14:textId="77777777" w:rsidR="00CC263B" w:rsidRPr="00F0686D" w:rsidRDefault="00CC263B" w:rsidP="00D22A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 the total amount</w:t>
            </w:r>
          </w:p>
          <w:p w14:paraId="518C0876" w14:textId="77777777" w:rsidR="00CC263B" w:rsidRPr="00F0686D" w:rsidRDefault="00CC263B" w:rsidP="00D22A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change</w:t>
            </w:r>
          </w:p>
          <w:p w14:paraId="042D694B" w14:textId="77777777" w:rsidR="00CC263B" w:rsidRPr="00F0686D" w:rsidRDefault="00CC263B" w:rsidP="00D22A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two-step problems</w:t>
            </w:r>
          </w:p>
        </w:tc>
        <w:tc>
          <w:tcPr>
            <w:tcW w:w="2219" w:type="dxa"/>
            <w:shd w:val="clear" w:color="auto" w:fill="000000" w:themeFill="text1"/>
          </w:tcPr>
          <w:p w14:paraId="5D2D0E3A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2487B8D0" w14:textId="77777777" w:rsidR="00F348D2" w:rsidRPr="00F0686D" w:rsidRDefault="00F8368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8, Length and Height</w:t>
            </w:r>
          </w:p>
          <w:p w14:paraId="05C9D311" w14:textId="77777777" w:rsidR="007E7CFF" w:rsidRPr="00F0686D" w:rsidRDefault="007E7CFF" w:rsidP="00D22A4E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in centimetres</w:t>
            </w:r>
          </w:p>
          <w:p w14:paraId="2AB2DBF0" w14:textId="77777777" w:rsidR="007E7CFF" w:rsidRPr="00F0686D" w:rsidRDefault="007E7CFF" w:rsidP="00D22A4E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in metres</w:t>
            </w:r>
          </w:p>
          <w:p w14:paraId="2AAC58D6" w14:textId="77777777" w:rsidR="007E7CFF" w:rsidRPr="00F0686D" w:rsidRDefault="007E7CFF" w:rsidP="00D22A4E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lengths</w:t>
            </w:r>
          </w:p>
          <w:p w14:paraId="30D8CAA2" w14:textId="77777777" w:rsidR="007E7CFF" w:rsidRPr="00F0686D" w:rsidRDefault="007E7CFF" w:rsidP="00D22A4E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Ordering lengths</w:t>
            </w:r>
          </w:p>
          <w:p w14:paraId="07E267DF" w14:textId="77777777" w:rsidR="007E7CFF" w:rsidRPr="00F0686D" w:rsidRDefault="007E7CFF" w:rsidP="00D22A4E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 - length</w:t>
            </w:r>
          </w:p>
        </w:tc>
        <w:tc>
          <w:tcPr>
            <w:tcW w:w="2219" w:type="dxa"/>
            <w:shd w:val="clear" w:color="auto" w:fill="000000" w:themeFill="text1"/>
          </w:tcPr>
          <w:p w14:paraId="13B78046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01C0C1FE" w14:textId="77777777" w:rsidR="00F348D2" w:rsidRPr="00F0686D" w:rsidRDefault="00493A89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13, Time</w:t>
            </w:r>
          </w:p>
          <w:p w14:paraId="5ADEE877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Telling and writing time to the hour and the half hour</w:t>
            </w:r>
          </w:p>
          <w:p w14:paraId="34890A1B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Telling time to the quarter hour</w:t>
            </w:r>
          </w:p>
          <w:p w14:paraId="0855755E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Telling time to 5 minutes</w:t>
            </w:r>
          </w:p>
          <w:p w14:paraId="51845C88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Minutes in an hour</w:t>
            </w:r>
          </w:p>
          <w:p w14:paraId="5DDEAEE3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durations of time</w:t>
            </w:r>
          </w:p>
          <w:p w14:paraId="42E8205E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durations of time</w:t>
            </w:r>
          </w:p>
          <w:p w14:paraId="5E2E912F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the end time</w:t>
            </w:r>
          </w:p>
          <w:p w14:paraId="3B84AC83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the start time</w:t>
            </w:r>
          </w:p>
          <w:p w14:paraId="6BDB01C4" w14:textId="77777777" w:rsidR="007B25D7" w:rsidRPr="00F0686D" w:rsidRDefault="007B25D7" w:rsidP="00D22A4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Hours in a day</w:t>
            </w:r>
          </w:p>
          <w:p w14:paraId="4BDFB6C9" w14:textId="77777777" w:rsidR="007B25D7" w:rsidRPr="00F0686D" w:rsidRDefault="007B25D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0741D27" w14:textId="77777777" w:rsidR="00493A89" w:rsidRPr="00F0686D" w:rsidRDefault="00493A89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14, Weight,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volume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temperature</w:t>
            </w:r>
          </w:p>
          <w:p w14:paraId="618F3CBB" w14:textId="77777777" w:rsidR="007B25D7" w:rsidRPr="00F0686D" w:rsidRDefault="007B25D7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mass</w:t>
            </w:r>
          </w:p>
          <w:p w14:paraId="4F19AA6C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mass in grams </w:t>
            </w:r>
          </w:p>
          <w:p w14:paraId="26ABDEEE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mass in kilograms</w:t>
            </w:r>
          </w:p>
          <w:p w14:paraId="2A94274E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volume</w:t>
            </w:r>
          </w:p>
          <w:p w14:paraId="10B4A2D2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capacity in millilitres </w:t>
            </w:r>
          </w:p>
          <w:p w14:paraId="7CD710B3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volume in litres</w:t>
            </w:r>
          </w:p>
          <w:p w14:paraId="61A8AEFE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temperature using a thermometer</w:t>
            </w:r>
          </w:p>
          <w:p w14:paraId="1F4E2BCE" w14:textId="77777777" w:rsidR="00A675E4" w:rsidRPr="00F0686D" w:rsidRDefault="00A675E4" w:rsidP="00D22A4E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Reading thermometers</w:t>
            </w:r>
          </w:p>
        </w:tc>
      </w:tr>
      <w:tr w:rsidR="00F348D2" w:rsidRPr="00F0686D" w14:paraId="3326B2C0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16CB396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lastRenderedPageBreak/>
              <w:t>Geometry, position &amp; direction</w:t>
            </w:r>
          </w:p>
        </w:tc>
        <w:tc>
          <w:tcPr>
            <w:tcW w:w="2219" w:type="dxa"/>
            <w:shd w:val="clear" w:color="auto" w:fill="000000" w:themeFill="text1"/>
          </w:tcPr>
          <w:p w14:paraId="523263CC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22B6EEF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74BC143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7854E287" w14:textId="77777777" w:rsidR="00F348D2" w:rsidRPr="00F0686D" w:rsidRDefault="00D4018C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9, Properties of shape</w:t>
            </w:r>
          </w:p>
          <w:p w14:paraId="6B834AE8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2D and 3D shapes</w:t>
            </w:r>
          </w:p>
          <w:p w14:paraId="26DD83DE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Drawing 2D shapes</w:t>
            </w:r>
          </w:p>
          <w:p w14:paraId="1B18B08B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sides on 2D shapes</w:t>
            </w:r>
          </w:p>
          <w:p w14:paraId="1D39969F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vertices on 2D shapes</w:t>
            </w:r>
          </w:p>
          <w:p w14:paraId="4554083C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lines of symmetry</w:t>
            </w:r>
          </w:p>
          <w:p w14:paraId="43CCC1A9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Sorting 2D shapes</w:t>
            </w:r>
          </w:p>
          <w:p w14:paraId="212E3E66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faces on 3D shapes</w:t>
            </w:r>
          </w:p>
          <w:p w14:paraId="061C85E8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edges on 3D shapes</w:t>
            </w:r>
          </w:p>
          <w:p w14:paraId="0F49C743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vertices on 3D shapes</w:t>
            </w:r>
          </w:p>
          <w:p w14:paraId="1C6E0EBD" w14:textId="77777777" w:rsidR="007E7CFF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Sorting 3D shapes</w:t>
            </w:r>
          </w:p>
          <w:p w14:paraId="45382162" w14:textId="77777777" w:rsidR="00A675E4" w:rsidRPr="00F0686D" w:rsidRDefault="007E7CFF" w:rsidP="00D22A4E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patterns with 3D shapes</w:t>
            </w:r>
          </w:p>
        </w:tc>
        <w:tc>
          <w:tcPr>
            <w:tcW w:w="2219" w:type="dxa"/>
            <w:shd w:val="clear" w:color="auto" w:fill="auto"/>
          </w:tcPr>
          <w:p w14:paraId="70066FB3" w14:textId="77777777" w:rsidR="00F348D2" w:rsidRPr="00F0686D" w:rsidRDefault="00B46026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11,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Position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direction</w:t>
            </w:r>
          </w:p>
          <w:p w14:paraId="41F80E7A" w14:textId="77777777" w:rsidR="005D4B96" w:rsidRPr="00F0686D" w:rsidRDefault="005D4B96" w:rsidP="00D22A4E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Describing movement</w:t>
            </w:r>
          </w:p>
          <w:p w14:paraId="64504040" w14:textId="77777777" w:rsidR="005D4B96" w:rsidRPr="00F0686D" w:rsidRDefault="005D4B96" w:rsidP="00D22A4E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Describing turns</w:t>
            </w:r>
          </w:p>
          <w:p w14:paraId="75BDC099" w14:textId="77777777" w:rsidR="005D4B96" w:rsidRPr="00F0686D" w:rsidRDefault="005D4B96" w:rsidP="00D22A4E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Describing movement and turns</w:t>
            </w:r>
          </w:p>
          <w:p w14:paraId="0B929643" w14:textId="77777777" w:rsidR="005D4B96" w:rsidRPr="00F0686D" w:rsidRDefault="005D4B96" w:rsidP="00D22A4E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patterns with shapes</w:t>
            </w:r>
          </w:p>
          <w:p w14:paraId="119B3261" w14:textId="77777777" w:rsidR="005D4B96" w:rsidRPr="00F0686D" w:rsidRDefault="005D4B96" w:rsidP="00D22A4E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9E862E5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348D2" w:rsidRPr="00F0686D" w14:paraId="44762C3F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EA43522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Statistics </w:t>
            </w:r>
          </w:p>
        </w:tc>
        <w:tc>
          <w:tcPr>
            <w:tcW w:w="2219" w:type="dxa"/>
            <w:shd w:val="clear" w:color="auto" w:fill="000000" w:themeFill="text1"/>
          </w:tcPr>
          <w:p w14:paraId="2C973AD6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0B8E35B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0FF6FC11" w14:textId="77777777" w:rsidR="00F348D2" w:rsidRPr="00F0686D" w:rsidRDefault="00F8368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7 Statistics</w:t>
            </w:r>
          </w:p>
          <w:p w14:paraId="1130E222" w14:textId="77777777" w:rsidR="00CC263B" w:rsidRPr="00F0686D" w:rsidRDefault="007E7CF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tally charts</w:t>
            </w:r>
          </w:p>
          <w:p w14:paraId="1B5FF08B" w14:textId="77777777" w:rsidR="007E7CFF" w:rsidRPr="00F0686D" w:rsidRDefault="00B94D6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Creating pictograms </w:t>
            </w:r>
          </w:p>
          <w:p w14:paraId="4A9BD532" w14:textId="77777777" w:rsidR="007E7CFF" w:rsidRPr="00F0686D" w:rsidRDefault="007E7CF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Interpreting </w:t>
            </w:r>
          </w:p>
          <w:p w14:paraId="574EAAB1" w14:textId="77777777" w:rsidR="007E7CFF" w:rsidRPr="00F0686D" w:rsidRDefault="00B94D6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pictograms </w:t>
            </w:r>
          </w:p>
          <w:p w14:paraId="7FF725BC" w14:textId="77777777" w:rsidR="007E7CFF" w:rsidRPr="00F0686D" w:rsidRDefault="007E7CF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Block diagrams</w:t>
            </w:r>
          </w:p>
          <w:p w14:paraId="476F8A8B" w14:textId="77777777" w:rsidR="00CC263B" w:rsidRPr="00F0686D" w:rsidRDefault="00B94D6F" w:rsidP="00D22A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Solving word problems</w:t>
            </w:r>
          </w:p>
        </w:tc>
        <w:tc>
          <w:tcPr>
            <w:tcW w:w="2219" w:type="dxa"/>
            <w:shd w:val="clear" w:color="auto" w:fill="000000" w:themeFill="text1"/>
          </w:tcPr>
          <w:p w14:paraId="1D22CA0B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5AADCFC7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5908DF95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348D2" w:rsidRPr="00F0686D" w14:paraId="451202DF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48C53EB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lastRenderedPageBreak/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67C087C" w14:textId="59BEBDC1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"C:\\Users\\allenk\\Desktop\\Y2 Aut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72A431C5">
                <v:shape id="_x0000_i1031" type="#_x0000_t75" style="width:75pt;height:48.75pt" o:ole="">
                  <v:imagedata r:id="rId14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F5E33AC" w14:textId="058289A1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20163792">
                <v:shape id="_x0000_i1032" type="#_x0000_t75" style="width:75pt;height:48.75pt" o:ole="">
                  <v:imagedata r:id="rId9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BF110EB" w14:textId="7BE6AA45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"C:\\Users\\allenk\\Desktop\\Y2 Spr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0F5EB030">
                <v:shape id="_x0000_i1033" type="#_x0000_t75" style="width:75pt;height:48.75pt" o:ole="">
                  <v:imagedata r:id="rId15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A22F37D" w14:textId="5B1F0F87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Spr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3E99D43D">
                <v:shape id="_x0000_i1034" type="#_x0000_t75" style="width:75pt;height:48.75pt" o:ole="">
                  <v:imagedata r:id="rId16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9E406BC" w14:textId="51A38EA0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Sum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2E7007D8">
                <v:shape id="_x0000_i1035" type="#_x0000_t75" style="width:75pt;height:48.75pt" o:ole="">
                  <v:imagedata r:id="rId17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BE32BBF" w14:textId="0AA36F23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Sum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AE9C196">
                <v:shape id="_x0000_i1036" type="#_x0000_t75" style="width:75pt;height:48.75pt" o:ole="">
                  <v:imagedata r:id="rId18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5F04FF99" w14:textId="77777777" w:rsidR="002469E2" w:rsidRDefault="002469E2" w:rsidP="00700671">
      <w:pPr>
        <w:rPr>
          <w:rFonts w:ascii="Arial" w:hAnsi="Arial" w:cs="Arial"/>
        </w:rPr>
      </w:pPr>
    </w:p>
    <w:p w14:paraId="5DCE8193" w14:textId="77777777" w:rsidR="006227B0" w:rsidRDefault="006227B0" w:rsidP="00700671">
      <w:pPr>
        <w:rPr>
          <w:rFonts w:ascii="Arial" w:hAnsi="Arial" w:cs="Arial"/>
        </w:rPr>
      </w:pPr>
    </w:p>
    <w:p w14:paraId="564DBAF2" w14:textId="77777777" w:rsidR="006227B0" w:rsidRDefault="006227B0" w:rsidP="00700671">
      <w:pPr>
        <w:rPr>
          <w:rFonts w:ascii="Arial" w:hAnsi="Arial" w:cs="Arial"/>
        </w:rPr>
      </w:pPr>
    </w:p>
    <w:p w14:paraId="7F09A7E2" w14:textId="77777777" w:rsidR="006227B0" w:rsidRDefault="006227B0" w:rsidP="00700671">
      <w:pPr>
        <w:rPr>
          <w:rFonts w:ascii="Arial" w:hAnsi="Arial" w:cs="Arial"/>
        </w:rPr>
      </w:pPr>
    </w:p>
    <w:p w14:paraId="307A7E5E" w14:textId="77777777" w:rsidR="006227B0" w:rsidRDefault="006227B0" w:rsidP="00700671">
      <w:pPr>
        <w:rPr>
          <w:rFonts w:ascii="Arial" w:hAnsi="Arial" w:cs="Arial"/>
        </w:rPr>
      </w:pPr>
    </w:p>
    <w:p w14:paraId="664E99F6" w14:textId="77777777" w:rsidR="006227B0" w:rsidRDefault="006227B0" w:rsidP="00700671">
      <w:pPr>
        <w:rPr>
          <w:rFonts w:ascii="Arial" w:hAnsi="Arial" w:cs="Arial"/>
        </w:rPr>
      </w:pPr>
    </w:p>
    <w:p w14:paraId="70756CF2" w14:textId="77777777" w:rsidR="006F400F" w:rsidRDefault="006F400F" w:rsidP="00700671">
      <w:pPr>
        <w:rPr>
          <w:rFonts w:ascii="Arial" w:hAnsi="Arial" w:cs="Arial"/>
        </w:rPr>
      </w:pPr>
    </w:p>
    <w:p w14:paraId="63E18669" w14:textId="77777777" w:rsidR="006F400F" w:rsidRDefault="006F400F" w:rsidP="00700671">
      <w:pPr>
        <w:rPr>
          <w:rFonts w:ascii="Arial" w:hAnsi="Arial" w:cs="Arial"/>
        </w:rPr>
      </w:pPr>
    </w:p>
    <w:p w14:paraId="5DEE45C8" w14:textId="77777777" w:rsidR="006F400F" w:rsidRDefault="006F400F" w:rsidP="00700671">
      <w:pPr>
        <w:rPr>
          <w:rFonts w:ascii="Arial" w:hAnsi="Arial" w:cs="Arial"/>
        </w:rPr>
      </w:pPr>
    </w:p>
    <w:p w14:paraId="18F7E91E" w14:textId="685DD44D" w:rsidR="006F400F" w:rsidRDefault="006F400F" w:rsidP="00700671">
      <w:pPr>
        <w:rPr>
          <w:rFonts w:ascii="Arial" w:hAnsi="Arial" w:cs="Arial"/>
        </w:rPr>
      </w:pPr>
    </w:p>
    <w:p w14:paraId="72A68D7F" w14:textId="7A8F472E" w:rsidR="00F0686D" w:rsidRDefault="00F0686D" w:rsidP="00700671">
      <w:pPr>
        <w:rPr>
          <w:rFonts w:ascii="Arial" w:hAnsi="Arial" w:cs="Arial"/>
        </w:rPr>
      </w:pPr>
    </w:p>
    <w:p w14:paraId="65AAAE43" w14:textId="5FEC3899" w:rsidR="00F0686D" w:rsidRDefault="00F0686D" w:rsidP="00700671">
      <w:pPr>
        <w:rPr>
          <w:rFonts w:ascii="Arial" w:hAnsi="Arial" w:cs="Arial"/>
        </w:rPr>
      </w:pPr>
    </w:p>
    <w:p w14:paraId="044433E1" w14:textId="1E73C011" w:rsidR="00F0686D" w:rsidRDefault="00F0686D" w:rsidP="00700671">
      <w:pPr>
        <w:rPr>
          <w:rFonts w:ascii="Arial" w:hAnsi="Arial" w:cs="Arial"/>
        </w:rPr>
      </w:pPr>
    </w:p>
    <w:p w14:paraId="599C159B" w14:textId="53F5B572" w:rsidR="00F0686D" w:rsidRDefault="00F0686D" w:rsidP="00700671">
      <w:pPr>
        <w:rPr>
          <w:rFonts w:ascii="Arial" w:hAnsi="Arial" w:cs="Arial"/>
        </w:rPr>
      </w:pPr>
    </w:p>
    <w:p w14:paraId="143EC3F6" w14:textId="46F07D46" w:rsidR="00F0686D" w:rsidRDefault="00F0686D" w:rsidP="00700671">
      <w:pPr>
        <w:rPr>
          <w:rFonts w:ascii="Arial" w:hAnsi="Arial" w:cs="Arial"/>
        </w:rPr>
      </w:pPr>
    </w:p>
    <w:p w14:paraId="1302B628" w14:textId="6A12DA32" w:rsidR="00F0686D" w:rsidRDefault="00F0686D" w:rsidP="00700671">
      <w:pPr>
        <w:rPr>
          <w:rFonts w:ascii="Arial" w:hAnsi="Arial" w:cs="Arial"/>
        </w:rPr>
      </w:pPr>
    </w:p>
    <w:p w14:paraId="70499CCF" w14:textId="53119993" w:rsidR="00F0686D" w:rsidRDefault="00F0686D" w:rsidP="00700671">
      <w:pPr>
        <w:rPr>
          <w:rFonts w:ascii="Arial" w:hAnsi="Arial" w:cs="Arial"/>
        </w:rPr>
      </w:pPr>
    </w:p>
    <w:p w14:paraId="653D774A" w14:textId="02163864" w:rsidR="00F0686D" w:rsidRDefault="00F0686D" w:rsidP="00700671">
      <w:pPr>
        <w:rPr>
          <w:rFonts w:ascii="Arial" w:hAnsi="Arial" w:cs="Arial"/>
        </w:rPr>
      </w:pPr>
    </w:p>
    <w:p w14:paraId="297DF406" w14:textId="60075DA7" w:rsidR="00F0686D" w:rsidRDefault="00F0686D" w:rsidP="00700671">
      <w:pPr>
        <w:rPr>
          <w:rFonts w:ascii="Arial" w:hAnsi="Arial" w:cs="Arial"/>
        </w:rPr>
      </w:pPr>
    </w:p>
    <w:p w14:paraId="15A0A77D" w14:textId="4F461564" w:rsidR="00F0686D" w:rsidRDefault="00F0686D" w:rsidP="00700671">
      <w:pPr>
        <w:rPr>
          <w:rFonts w:ascii="Arial" w:hAnsi="Arial" w:cs="Arial"/>
        </w:rPr>
      </w:pPr>
    </w:p>
    <w:p w14:paraId="4EAF72E5" w14:textId="3BD7A5AA" w:rsidR="00F0686D" w:rsidRDefault="00F0686D" w:rsidP="00700671">
      <w:pPr>
        <w:rPr>
          <w:rFonts w:ascii="Arial" w:hAnsi="Arial" w:cs="Arial"/>
        </w:rPr>
      </w:pPr>
    </w:p>
    <w:p w14:paraId="5AFB48DE" w14:textId="75274BE1" w:rsidR="00F0686D" w:rsidRDefault="00F0686D" w:rsidP="00700671">
      <w:pPr>
        <w:rPr>
          <w:rFonts w:ascii="Arial" w:hAnsi="Arial" w:cs="Arial"/>
        </w:rPr>
      </w:pPr>
    </w:p>
    <w:p w14:paraId="7F96F1C4" w14:textId="5CC5F64B" w:rsidR="00F0686D" w:rsidRDefault="00F0686D" w:rsidP="00700671">
      <w:pPr>
        <w:rPr>
          <w:rFonts w:ascii="Arial" w:hAnsi="Arial" w:cs="Arial"/>
        </w:rPr>
      </w:pPr>
    </w:p>
    <w:p w14:paraId="31869275" w14:textId="12AD6BF9" w:rsidR="00F0686D" w:rsidRDefault="00F0686D" w:rsidP="00700671">
      <w:pPr>
        <w:rPr>
          <w:rFonts w:ascii="Arial" w:hAnsi="Arial" w:cs="Arial"/>
        </w:rPr>
      </w:pPr>
    </w:p>
    <w:p w14:paraId="2213DE4A" w14:textId="6F438483" w:rsidR="00F0686D" w:rsidRDefault="00F0686D" w:rsidP="00700671">
      <w:pPr>
        <w:rPr>
          <w:rFonts w:ascii="Arial" w:hAnsi="Arial" w:cs="Arial"/>
        </w:rPr>
      </w:pPr>
    </w:p>
    <w:p w14:paraId="0C3F884F" w14:textId="7C5CF5C5" w:rsidR="00F0686D" w:rsidRDefault="00F0686D" w:rsidP="00700671">
      <w:pPr>
        <w:rPr>
          <w:rFonts w:ascii="Arial" w:hAnsi="Arial" w:cs="Arial"/>
        </w:rPr>
      </w:pPr>
    </w:p>
    <w:p w14:paraId="154D73D1" w14:textId="77777777" w:rsidR="00F0686D" w:rsidRDefault="00F0686D" w:rsidP="00700671">
      <w:pPr>
        <w:rPr>
          <w:rFonts w:ascii="Arial" w:hAnsi="Arial" w:cs="Arial"/>
        </w:rPr>
      </w:pPr>
    </w:p>
    <w:p w14:paraId="212EE0D3" w14:textId="77777777" w:rsidR="00F0686D" w:rsidRDefault="00F0686D" w:rsidP="00700671">
      <w:pPr>
        <w:rPr>
          <w:rFonts w:ascii="Arial" w:hAnsi="Arial" w:cs="Arial"/>
        </w:rPr>
      </w:pPr>
    </w:p>
    <w:p w14:paraId="79B6E71B" w14:textId="5760C61B" w:rsidR="006F400F" w:rsidRDefault="006F400F" w:rsidP="00700671">
      <w:pPr>
        <w:rPr>
          <w:rFonts w:ascii="Arial" w:hAnsi="Arial" w:cs="Arial"/>
        </w:rPr>
      </w:pPr>
    </w:p>
    <w:p w14:paraId="369CE7F4" w14:textId="77777777" w:rsidR="00F0686D" w:rsidRDefault="00F0686D" w:rsidP="00700671">
      <w:pPr>
        <w:rPr>
          <w:rFonts w:ascii="Arial" w:hAnsi="Arial" w:cs="Arial"/>
        </w:rPr>
      </w:pPr>
    </w:p>
    <w:p w14:paraId="54484569" w14:textId="77777777" w:rsidR="00D22A4E" w:rsidRDefault="00D22A4E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F348D2" w:rsidRPr="00F0686D" w14:paraId="318603D5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1DE8509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Year 3</w:t>
            </w:r>
          </w:p>
        </w:tc>
        <w:tc>
          <w:tcPr>
            <w:tcW w:w="2219" w:type="dxa"/>
            <w:shd w:val="clear" w:color="auto" w:fill="990033"/>
          </w:tcPr>
          <w:p w14:paraId="10A28E3A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47370662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24FCCA1A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10E1FB86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487B005F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31CA1B4C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F348D2" w:rsidRPr="00F0686D" w14:paraId="63393C3C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D4DD851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2E70A8BE" w14:textId="77777777" w:rsidR="00FB01EF" w:rsidRPr="00F0686D" w:rsidRDefault="00FB01E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3A</w:t>
            </w:r>
          </w:p>
          <w:p w14:paraId="33064AAE" w14:textId="77777777" w:rsidR="00F348D2" w:rsidRPr="00F0686D" w:rsidRDefault="000F007E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 w:rsidR="009C1524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Place value within 1,000</w:t>
            </w:r>
          </w:p>
          <w:p w14:paraId="136BBDE5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100’s</w:t>
            </w:r>
          </w:p>
          <w:p w14:paraId="2760B503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Representing numbers to 1,000</w:t>
            </w:r>
          </w:p>
          <w:p w14:paraId="440CFE1E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100s, 10s and 1s </w:t>
            </w:r>
          </w:p>
          <w:p w14:paraId="417DB06C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The number line to 1,000 </w:t>
            </w:r>
          </w:p>
          <w:p w14:paraId="0DE5EBD1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1, 10 and 100 more or less</w:t>
            </w:r>
          </w:p>
          <w:p w14:paraId="48945677" w14:textId="77777777" w:rsidR="000042F2" w:rsidRPr="00F0686D" w:rsidRDefault="00B94D6F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Comparing numbers to 1,000 </w:t>
            </w:r>
          </w:p>
          <w:p w14:paraId="7DC5ED24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Ordering numbers to 1,000</w:t>
            </w:r>
          </w:p>
          <w:p w14:paraId="2D277D15" w14:textId="77777777" w:rsidR="000042F2" w:rsidRPr="00F0686D" w:rsidRDefault="000042F2" w:rsidP="00D22A4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50s</w:t>
            </w:r>
          </w:p>
          <w:p w14:paraId="5EF663F8" w14:textId="77777777" w:rsidR="000042F2" w:rsidRPr="00F0686D" w:rsidRDefault="000042F2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2D661D07" w14:textId="77777777" w:rsidR="009C1524" w:rsidRPr="00F0686D" w:rsidRDefault="009C1524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2, Addition and Subtraction (1)</w:t>
            </w:r>
          </w:p>
          <w:p w14:paraId="417459A7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10s</w:t>
            </w:r>
          </w:p>
          <w:p w14:paraId="27A039C8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a 3-digit number and 1s</w:t>
            </w:r>
          </w:p>
          <w:p w14:paraId="48D56687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 3-digit number and 1s</w:t>
            </w:r>
          </w:p>
          <w:p w14:paraId="3DCB1DB6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1s from a 3-digit number</w:t>
            </w:r>
          </w:p>
          <w:p w14:paraId="343FB2B3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a 3-digit number and 10s</w:t>
            </w:r>
          </w:p>
          <w:p w14:paraId="0AB73FDE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 3-digit number and 10s</w:t>
            </w:r>
          </w:p>
          <w:p w14:paraId="3319DC06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10s from a 3-digit number</w:t>
            </w:r>
          </w:p>
          <w:p w14:paraId="021AAAC0" w14:textId="77777777" w:rsidR="000042F2" w:rsidRPr="00F0686D" w:rsidRDefault="000042F2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a 3-digit and 2-digit number</w:t>
            </w:r>
          </w:p>
          <w:p w14:paraId="54152FB0" w14:textId="77777777" w:rsidR="008509D4" w:rsidRPr="00F0686D" w:rsidRDefault="008509D4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 3-digit and 2-digit number</w:t>
            </w:r>
          </w:p>
          <w:p w14:paraId="4BD345A9" w14:textId="77777777" w:rsidR="009C1524" w:rsidRPr="00F0686D" w:rsidRDefault="008509D4" w:rsidP="00D22A4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a 2-digit number from3-digit number</w:t>
            </w:r>
          </w:p>
        </w:tc>
        <w:tc>
          <w:tcPr>
            <w:tcW w:w="2219" w:type="dxa"/>
            <w:shd w:val="clear" w:color="auto" w:fill="auto"/>
          </w:tcPr>
          <w:p w14:paraId="2134ECCE" w14:textId="77777777" w:rsidR="007C63D7" w:rsidRPr="00F0686D" w:rsidRDefault="007C63D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3, Addition and Subtraction (2)</w:t>
            </w:r>
          </w:p>
          <w:p w14:paraId="066D6CAA" w14:textId="77777777" w:rsidR="008509D4" w:rsidRPr="00F0686D" w:rsidRDefault="008509D4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Addition and subtraction patterns</w:t>
            </w:r>
          </w:p>
          <w:p w14:paraId="2EEE675D" w14:textId="77777777" w:rsidR="008509D4" w:rsidRPr="00F0686D" w:rsidRDefault="00B94D6F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Adding two 3-digit numbers </w:t>
            </w:r>
          </w:p>
          <w:p w14:paraId="0B0017B5" w14:textId="77777777" w:rsidR="008509D4" w:rsidRPr="00F0686D" w:rsidRDefault="008509D4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Subtracting a 3-digit number from a 3-digit number </w:t>
            </w:r>
          </w:p>
          <w:p w14:paraId="1D9A21B8" w14:textId="77777777" w:rsidR="008509D4" w:rsidRPr="00F0686D" w:rsidRDefault="008509D4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Estimating answers to additions and subtractions</w:t>
            </w:r>
          </w:p>
          <w:p w14:paraId="3D0C54B4" w14:textId="77777777" w:rsidR="008509D4" w:rsidRPr="00F0686D" w:rsidRDefault="008509D4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Checking strategies</w:t>
            </w:r>
          </w:p>
          <w:p w14:paraId="1D1A5476" w14:textId="77777777" w:rsidR="008509D4" w:rsidRPr="00F0686D" w:rsidRDefault="008509D4" w:rsidP="00D22A4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addition and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subtraction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626E8E5" w14:textId="77777777" w:rsidR="00B94D6F" w:rsidRPr="00F0686D" w:rsidRDefault="00B94D6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DC14B3E" w14:textId="77777777" w:rsidR="008130C8" w:rsidRPr="00F0686D" w:rsidRDefault="007C63D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4, Multiplication and Division (1)</w:t>
            </w:r>
          </w:p>
          <w:p w14:paraId="2B707040" w14:textId="77777777" w:rsidR="008130C8" w:rsidRPr="00F0686D" w:rsidRDefault="008130C8" w:rsidP="00D22A4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Multiplication – equal grouping</w:t>
            </w:r>
          </w:p>
          <w:p w14:paraId="138F224A" w14:textId="77777777" w:rsidR="008130C8" w:rsidRPr="00F0686D" w:rsidRDefault="008130C8" w:rsidP="00D22A4E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by 3</w:t>
            </w:r>
          </w:p>
          <w:p w14:paraId="75233EF5" w14:textId="77777777" w:rsidR="008130C8" w:rsidRPr="00F0686D" w:rsidRDefault="008130C8" w:rsidP="00D22A4E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by 3</w:t>
            </w:r>
          </w:p>
          <w:p w14:paraId="6433212E" w14:textId="77777777" w:rsidR="008130C8" w:rsidRPr="00F0686D" w:rsidRDefault="008130C8" w:rsidP="00D22A4E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3 times-table</w:t>
            </w:r>
          </w:p>
          <w:p w14:paraId="188CDC5F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by 4</w:t>
            </w:r>
          </w:p>
          <w:p w14:paraId="6EEEE93F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by 4</w:t>
            </w:r>
          </w:p>
          <w:p w14:paraId="5E7713B1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4 times-table</w:t>
            </w:r>
          </w:p>
          <w:p w14:paraId="193B463E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by 8</w:t>
            </w:r>
          </w:p>
          <w:p w14:paraId="1202834E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by 8</w:t>
            </w:r>
          </w:p>
          <w:p w14:paraId="05740575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8 times-table</w:t>
            </w:r>
          </w:p>
          <w:p w14:paraId="4F01FCDF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multiplication and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division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A4EC6AA" w14:textId="77777777" w:rsidR="008130C8" w:rsidRPr="00F0686D" w:rsidRDefault="006F400F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Understanding divisibility </w:t>
            </w:r>
          </w:p>
          <w:p w14:paraId="5B281E74" w14:textId="77777777" w:rsidR="008130C8" w:rsidRPr="00F0686D" w:rsidRDefault="008130C8" w:rsidP="00D22A4E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facts – multiplication and division</w:t>
            </w:r>
          </w:p>
        </w:tc>
        <w:tc>
          <w:tcPr>
            <w:tcW w:w="2219" w:type="dxa"/>
            <w:shd w:val="clear" w:color="auto" w:fill="auto"/>
          </w:tcPr>
          <w:p w14:paraId="08050449" w14:textId="77777777" w:rsidR="00FB01EF" w:rsidRPr="00F0686D" w:rsidRDefault="00FB01E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3B</w:t>
            </w:r>
          </w:p>
          <w:p w14:paraId="43821C7E" w14:textId="77777777" w:rsidR="00F348D2" w:rsidRPr="00F0686D" w:rsidRDefault="007C63D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5, Multiplication and Division (2)</w:t>
            </w:r>
          </w:p>
          <w:p w14:paraId="718BDB8C" w14:textId="77777777" w:rsidR="008130C8" w:rsidRPr="00F0686D" w:rsidRDefault="008130C8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multiplica</w:t>
            </w:r>
            <w:r w:rsidR="006F400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tion and division statements </w:t>
            </w:r>
          </w:p>
          <w:p w14:paraId="1D727888" w14:textId="77777777" w:rsidR="008130C8" w:rsidRPr="00F0686D" w:rsidRDefault="008130C8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multiplication calculations</w:t>
            </w:r>
          </w:p>
          <w:p w14:paraId="4B86B7D2" w14:textId="77777777" w:rsidR="005E13C7" w:rsidRPr="00F0686D" w:rsidRDefault="005E13C7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multiplication and division calculations</w:t>
            </w:r>
          </w:p>
          <w:p w14:paraId="0A46D8E5" w14:textId="77777777" w:rsidR="005E13C7" w:rsidRPr="00F0686D" w:rsidRDefault="005E13C7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Multiplication a 2-digit number </w:t>
            </w:r>
            <w:r w:rsidR="006F400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by a 1-digit number </w:t>
            </w:r>
          </w:p>
          <w:p w14:paraId="5AFB885B" w14:textId="77777777" w:rsidR="005E13C7" w:rsidRPr="00F0686D" w:rsidRDefault="005E13C7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Dividing a 2-digit number by a 1-digit number </w:t>
            </w:r>
          </w:p>
          <w:p w14:paraId="7EAAE99D" w14:textId="77777777" w:rsidR="006F400F" w:rsidRPr="00F0686D" w:rsidRDefault="00664CB4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How many ways?</w:t>
            </w:r>
          </w:p>
          <w:p w14:paraId="7DD13513" w14:textId="77777777" w:rsidR="005E13C7" w:rsidRPr="00F0686D" w:rsidRDefault="00664CB4" w:rsidP="00D22A4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</w:t>
            </w:r>
            <w:r w:rsidR="006F400F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ms solving – mixed problems </w:t>
            </w:r>
          </w:p>
        </w:tc>
        <w:tc>
          <w:tcPr>
            <w:tcW w:w="2219" w:type="dxa"/>
            <w:shd w:val="clear" w:color="auto" w:fill="auto"/>
          </w:tcPr>
          <w:p w14:paraId="13B400D1" w14:textId="77777777" w:rsidR="00F348D2" w:rsidRPr="00F0686D" w:rsidRDefault="0002655B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9, Fractions (1)</w:t>
            </w:r>
          </w:p>
          <w:p w14:paraId="7B90027A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Unit and non-unit fractions</w:t>
            </w:r>
          </w:p>
          <w:p w14:paraId="5EBBF722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the whole</w:t>
            </w:r>
          </w:p>
          <w:p w14:paraId="6C04B415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Tenths </w:t>
            </w:r>
          </w:p>
          <w:p w14:paraId="0B7D7694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Fractions as numbers </w:t>
            </w:r>
          </w:p>
          <w:p w14:paraId="673AC36F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Fractions of a set of objects </w:t>
            </w:r>
          </w:p>
          <w:p w14:paraId="546877F4" w14:textId="77777777" w:rsidR="001D3CBD" w:rsidRPr="00F0686D" w:rsidRDefault="001D3CBD" w:rsidP="00D22A4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-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  <w:proofErr w:type="gramEnd"/>
          </w:p>
          <w:p w14:paraId="46CEA46E" w14:textId="77777777" w:rsidR="001D3CBD" w:rsidRPr="00F0686D" w:rsidRDefault="001D3CBD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0086F32C" w14:textId="77777777" w:rsidR="001D3CBD" w:rsidRPr="00F0686D" w:rsidRDefault="001D3CBD" w:rsidP="00D22A4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23B32C2B" w14:textId="77777777" w:rsidR="00FB01EF" w:rsidRPr="00F0686D" w:rsidRDefault="00FB01E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3C</w:t>
            </w:r>
          </w:p>
          <w:p w14:paraId="2BB2296A" w14:textId="77777777" w:rsidR="00F348D2" w:rsidRPr="00F0686D" w:rsidRDefault="0002655B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10, Fractions (2)</w:t>
            </w:r>
          </w:p>
          <w:p w14:paraId="6CEB9F65" w14:textId="77777777" w:rsidR="001D3CBD" w:rsidRPr="00F0686D" w:rsidRDefault="001D3CBD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Equivalent fractions </w:t>
            </w:r>
          </w:p>
          <w:p w14:paraId="264EE85E" w14:textId="77777777" w:rsidR="001D3CBD" w:rsidRPr="00F0686D" w:rsidRDefault="001D3CBD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fractions</w:t>
            </w:r>
          </w:p>
          <w:p w14:paraId="3C352F99" w14:textId="77777777" w:rsidR="001D3CBD" w:rsidRPr="00F0686D" w:rsidRDefault="001D3CBD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and ordering fractions</w:t>
            </w:r>
          </w:p>
          <w:p w14:paraId="5F6FC511" w14:textId="77777777" w:rsidR="001D3CBD" w:rsidRPr="00F0686D" w:rsidRDefault="001D3CBD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fractions</w:t>
            </w:r>
          </w:p>
          <w:p w14:paraId="5DE7F7C3" w14:textId="77777777" w:rsidR="001D3CBD" w:rsidRPr="00F0686D" w:rsidRDefault="001D3CBD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fractions</w:t>
            </w:r>
          </w:p>
          <w:p w14:paraId="2718E4D5" w14:textId="77777777" w:rsidR="001D3CBD" w:rsidRPr="00F0686D" w:rsidRDefault="00E65263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adding and subtracting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  <w:proofErr w:type="gramEnd"/>
          </w:p>
          <w:p w14:paraId="010F95ED" w14:textId="77777777" w:rsidR="00E65263" w:rsidRPr="00F0686D" w:rsidRDefault="00E65263" w:rsidP="00D22A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fractions of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measures</w:t>
            </w:r>
            <w:proofErr w:type="gramEnd"/>
          </w:p>
          <w:p w14:paraId="4DF750B5" w14:textId="77777777" w:rsidR="001D3CBD" w:rsidRPr="00F0686D" w:rsidRDefault="001D3CBD" w:rsidP="00D22A4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23DFFEA8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348D2" w:rsidRPr="00F0686D" w14:paraId="22B382E5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5C8B565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1FE3B73D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DF966F0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63EF05D6" w14:textId="77777777" w:rsidR="00F348D2" w:rsidRPr="00F0686D" w:rsidRDefault="0098198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6, Money</w:t>
            </w:r>
          </w:p>
          <w:p w14:paraId="63BFDE4C" w14:textId="77777777" w:rsidR="00664CB4" w:rsidRPr="00F0686D" w:rsidRDefault="00664CB4" w:rsidP="00D22A4E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Pounds and pence</w:t>
            </w:r>
          </w:p>
          <w:p w14:paraId="52BFF79A" w14:textId="77777777" w:rsidR="00664CB4" w:rsidRPr="00F0686D" w:rsidRDefault="00664CB4" w:rsidP="00D22A4E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Converting pounds and pence</w:t>
            </w:r>
          </w:p>
          <w:p w14:paraId="298AC1AA" w14:textId="77777777" w:rsidR="00664CB4" w:rsidRPr="00F0686D" w:rsidRDefault="00664CB4" w:rsidP="00D22A4E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money</w:t>
            </w:r>
          </w:p>
          <w:p w14:paraId="4B344DC1" w14:textId="77777777" w:rsidR="00664CB4" w:rsidRPr="00F0686D" w:rsidRDefault="00664CB4" w:rsidP="00D22A4E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amounts of money</w:t>
            </w:r>
          </w:p>
          <w:p w14:paraId="3097CB64" w14:textId="77777777" w:rsidR="00664CB4" w:rsidRPr="00F0686D" w:rsidRDefault="00664CB4" w:rsidP="00D22A4E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money</w:t>
            </w:r>
            <w:proofErr w:type="gramEnd"/>
          </w:p>
          <w:p w14:paraId="4A6292D8" w14:textId="77777777" w:rsidR="00664CB4" w:rsidRPr="00F0686D" w:rsidRDefault="00664CB4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42A8484D" w14:textId="77777777" w:rsidR="00F348D2" w:rsidRPr="00F0686D" w:rsidRDefault="00664CB4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8, Length</w:t>
            </w:r>
          </w:p>
          <w:p w14:paraId="4CEA9806" w14:textId="77777777" w:rsidR="00664CB4" w:rsidRPr="00F0686D" w:rsidRDefault="00664CB4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length </w:t>
            </w:r>
          </w:p>
          <w:p w14:paraId="5ED70727" w14:textId="77777777" w:rsidR="00664CB4" w:rsidRPr="00F0686D" w:rsidRDefault="00664CB4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 lengths – metres and centimetres</w:t>
            </w:r>
          </w:p>
          <w:p w14:paraId="7A3A4F5C" w14:textId="77777777" w:rsidR="00664CB4" w:rsidRPr="00F0686D" w:rsidRDefault="00664CB4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 lengths centimetres and millimetres</w:t>
            </w:r>
          </w:p>
          <w:p w14:paraId="2A0387B7" w14:textId="77777777" w:rsidR="00664CB4" w:rsidRPr="00F0686D" w:rsidRDefault="001D3CBD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lengths</w:t>
            </w:r>
          </w:p>
          <w:p w14:paraId="647A44BB" w14:textId="77777777" w:rsidR="001D3CBD" w:rsidRPr="00F0686D" w:rsidRDefault="001D3CBD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lengths</w:t>
            </w:r>
          </w:p>
          <w:p w14:paraId="41AB9E30" w14:textId="77777777" w:rsidR="001D3CBD" w:rsidRPr="00F0686D" w:rsidRDefault="001D3CBD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Subtracting lengths</w:t>
            </w:r>
          </w:p>
          <w:p w14:paraId="6FE0729F" w14:textId="77777777" w:rsidR="006F400F" w:rsidRPr="00F0686D" w:rsidRDefault="006F400F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the perimeter</w:t>
            </w:r>
          </w:p>
          <w:p w14:paraId="109A4024" w14:textId="77777777" w:rsidR="001D3CBD" w:rsidRPr="00F0686D" w:rsidRDefault="001D3CBD" w:rsidP="00D22A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length </w:t>
            </w:r>
          </w:p>
        </w:tc>
        <w:tc>
          <w:tcPr>
            <w:tcW w:w="2219" w:type="dxa"/>
            <w:shd w:val="clear" w:color="auto" w:fill="auto"/>
          </w:tcPr>
          <w:p w14:paraId="089B5AA8" w14:textId="77777777" w:rsidR="00F348D2" w:rsidRPr="00F0686D" w:rsidRDefault="00FB01E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11, Time</w:t>
            </w:r>
          </w:p>
          <w:p w14:paraId="4AF18DA3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Months and years</w:t>
            </w:r>
          </w:p>
          <w:p w14:paraId="2FD37F4E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Hours in a day</w:t>
            </w:r>
          </w:p>
          <w:p w14:paraId="5FC7AC0D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Estimating time</w:t>
            </w:r>
          </w:p>
          <w:p w14:paraId="0A204AF7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Telling time to 5 minutes</w:t>
            </w:r>
          </w:p>
          <w:p w14:paraId="13E889D9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Telling time to the minute </w:t>
            </w:r>
          </w:p>
          <w:p w14:paraId="5AFD1270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the duration</w:t>
            </w:r>
          </w:p>
          <w:p w14:paraId="39B92CE7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duration</w:t>
            </w:r>
          </w:p>
          <w:p w14:paraId="0FFC6812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Finding start and end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times</w:t>
            </w:r>
            <w:proofErr w:type="gramEnd"/>
          </w:p>
          <w:p w14:paraId="61313F52" w14:textId="77777777" w:rsidR="00E65263" w:rsidRPr="00F0686D" w:rsidRDefault="00E65263" w:rsidP="00D22A4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time in seconds</w:t>
            </w:r>
          </w:p>
        </w:tc>
        <w:tc>
          <w:tcPr>
            <w:tcW w:w="2219" w:type="dxa"/>
            <w:shd w:val="clear" w:color="auto" w:fill="auto"/>
          </w:tcPr>
          <w:p w14:paraId="39572340" w14:textId="77777777" w:rsidR="00F348D2" w:rsidRPr="00F0686D" w:rsidRDefault="0027014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13, Mass</w:t>
            </w:r>
          </w:p>
          <w:p w14:paraId="5EF02EC2" w14:textId="77777777" w:rsidR="00232EB6" w:rsidRPr="00F0686D" w:rsidRDefault="00E65263" w:rsidP="00D22A4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mass </w:t>
            </w:r>
          </w:p>
          <w:p w14:paraId="3F3EA085" w14:textId="77777777" w:rsidR="00232EB6" w:rsidRPr="00F0686D" w:rsidRDefault="00482BD8" w:rsidP="00D22A4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masses</w:t>
            </w:r>
          </w:p>
          <w:p w14:paraId="60A0D233" w14:textId="77777777" w:rsidR="00482BD8" w:rsidRPr="00F0686D" w:rsidRDefault="00482BD8" w:rsidP="00D22A4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masses</w:t>
            </w:r>
          </w:p>
          <w:p w14:paraId="14ACDE19" w14:textId="77777777" w:rsidR="00482BD8" w:rsidRPr="00F0686D" w:rsidRDefault="00482BD8" w:rsidP="00D22A4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-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mass</w:t>
            </w:r>
            <w:proofErr w:type="gramEnd"/>
          </w:p>
          <w:p w14:paraId="46D12A51" w14:textId="77777777" w:rsidR="00232EB6" w:rsidRPr="00F0686D" w:rsidRDefault="00232EB6" w:rsidP="00D22A4E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  <w:p w14:paraId="615138F8" w14:textId="77777777" w:rsidR="0027014F" w:rsidRPr="00F0686D" w:rsidRDefault="00482BD8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14, C</w:t>
            </w:r>
            <w:r w:rsidR="0027014F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apacity</w:t>
            </w:r>
          </w:p>
          <w:p w14:paraId="0403703E" w14:textId="77777777" w:rsidR="00482BD8" w:rsidRPr="00F0686D" w:rsidRDefault="00482BD8" w:rsidP="00D22A4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capacity </w:t>
            </w:r>
          </w:p>
          <w:p w14:paraId="12F5AE74" w14:textId="77777777" w:rsidR="00482BD8" w:rsidRPr="00F0686D" w:rsidRDefault="00482BD8" w:rsidP="00D22A4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capacities</w:t>
            </w:r>
          </w:p>
          <w:p w14:paraId="763246E5" w14:textId="77777777" w:rsidR="00482BD8" w:rsidRPr="00F0686D" w:rsidRDefault="00482BD8" w:rsidP="00D22A4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Adding and subtracting capacities</w:t>
            </w:r>
          </w:p>
          <w:p w14:paraId="01D6A639" w14:textId="77777777" w:rsidR="00482BD8" w:rsidRPr="00F0686D" w:rsidRDefault="00482BD8" w:rsidP="00D22A4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 solving - capacity</w:t>
            </w:r>
          </w:p>
        </w:tc>
      </w:tr>
      <w:tr w:rsidR="00F348D2" w:rsidRPr="00F0686D" w14:paraId="536CA7FF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BB148C9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lastRenderedPageBreak/>
              <w:t>Geometry, position &amp; direction</w:t>
            </w:r>
          </w:p>
        </w:tc>
        <w:tc>
          <w:tcPr>
            <w:tcW w:w="2219" w:type="dxa"/>
            <w:shd w:val="clear" w:color="auto" w:fill="000000" w:themeFill="text1"/>
          </w:tcPr>
          <w:p w14:paraId="3B421D56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26C4FAB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03954BF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2750684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E87DBB6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0D047C02" w14:textId="77777777" w:rsidR="00F348D2" w:rsidRPr="00F0686D" w:rsidRDefault="00A314C7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12,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Angles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</w:t>
            </w:r>
            <w:r w:rsidR="0025492C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properties of shapes</w:t>
            </w:r>
          </w:p>
          <w:p w14:paraId="0016169F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Turns and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angles</w:t>
            </w:r>
            <w:proofErr w:type="gramEnd"/>
          </w:p>
          <w:p w14:paraId="6A6E8695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Right angles in shapes</w:t>
            </w:r>
          </w:p>
          <w:p w14:paraId="2D2E0482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angles</w:t>
            </w:r>
          </w:p>
          <w:p w14:paraId="596FB270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Drawing accurately</w:t>
            </w:r>
          </w:p>
          <w:p w14:paraId="2D1D49E8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Types of line</w:t>
            </w:r>
          </w:p>
          <w:p w14:paraId="57A90D3D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and describing 2D shapes</w:t>
            </w:r>
          </w:p>
          <w:p w14:paraId="0B6DD3B3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and describing 3D shapes</w:t>
            </w:r>
          </w:p>
          <w:p w14:paraId="0F5F3B25" w14:textId="77777777" w:rsidR="00E65263" w:rsidRPr="00F0686D" w:rsidRDefault="00E65263" w:rsidP="00D22A4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Constructing 3D shapes</w:t>
            </w:r>
          </w:p>
        </w:tc>
      </w:tr>
      <w:tr w:rsidR="00F348D2" w:rsidRPr="00F0686D" w14:paraId="48846DEF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A75CC43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Statistics </w:t>
            </w:r>
          </w:p>
        </w:tc>
        <w:tc>
          <w:tcPr>
            <w:tcW w:w="2219" w:type="dxa"/>
            <w:shd w:val="clear" w:color="auto" w:fill="000000" w:themeFill="text1"/>
          </w:tcPr>
          <w:p w14:paraId="6429EC05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750792C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25456268" w14:textId="77777777" w:rsidR="00F348D2" w:rsidRPr="00F0686D" w:rsidRDefault="0098198F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7, Statistics</w:t>
            </w:r>
          </w:p>
          <w:p w14:paraId="71DCE5F4" w14:textId="77777777" w:rsidR="00664CB4" w:rsidRPr="00F0686D" w:rsidRDefault="00664CB4" w:rsidP="00D22A4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Pictograms</w:t>
            </w:r>
          </w:p>
          <w:p w14:paraId="426EA7FE" w14:textId="77777777" w:rsidR="006F400F" w:rsidRPr="00F0686D" w:rsidRDefault="00664CB4" w:rsidP="00D22A4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Bar charts </w:t>
            </w:r>
          </w:p>
          <w:p w14:paraId="2A2F99E9" w14:textId="77777777" w:rsidR="00664CB4" w:rsidRPr="00F0686D" w:rsidRDefault="00664CB4" w:rsidP="00D22A4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Tables</w:t>
            </w:r>
          </w:p>
        </w:tc>
        <w:tc>
          <w:tcPr>
            <w:tcW w:w="2219" w:type="dxa"/>
            <w:shd w:val="clear" w:color="auto" w:fill="000000" w:themeFill="text1"/>
          </w:tcPr>
          <w:p w14:paraId="7F3042ED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98482A5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6B94DA37" w14:textId="77777777" w:rsidR="00F348D2" w:rsidRPr="00F0686D" w:rsidRDefault="00F348D2" w:rsidP="00D22A4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348D2" w:rsidRPr="00F0686D" w14:paraId="701F1931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B7A50B4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E76CBED" w14:textId="4B836DEA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"C:\\Users\\allenk\\Desktop\\Y3 Aut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4B46259">
                <v:shape id="_x0000_i1037" type="#_x0000_t75" style="width:75pt;height:48.75pt" o:ole="">
                  <v:imagedata r:id="rId19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E7A2853" w14:textId="0C1C8A25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672DB56A">
                <v:shape id="_x0000_i1038" type="#_x0000_t75" style="width:75pt;height:48.75pt" o:ole="">
                  <v:imagedata r:id="rId20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F69E133" w14:textId="3DEC62A4" w:rsidR="00923757" w:rsidRPr="00F0686D" w:rsidRDefault="00755957" w:rsidP="00B94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"C:\\Users\\allenk\\Desktop\\Y3 Spr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5F958F7A">
                <v:shape id="_x0000_i1039" type="#_x0000_t75" style="width:75pt;height:48.75pt" o:ole="">
                  <v:imagedata r:id="rId21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BF154D7" w14:textId="30910612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Spr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07AE31B6">
                <v:shape id="_x0000_i1040" type="#_x0000_t75" style="width:75pt;height:48.75pt" o:ole="">
                  <v:imagedata r:id="rId22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450AAD9" w14:textId="46A2A7DF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Sum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40B5C64B">
                <v:shape id="_x0000_i1041" type="#_x0000_t75" style="width:75pt;height:48.75pt" o:ole="">
                  <v:imagedata r:id="rId2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5B732A7" w14:textId="690EECDA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Sum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18850769">
                <v:shape id="_x0000_i1042" type="#_x0000_t75" style="width:75pt;height:48.75pt" o:ole="">
                  <v:imagedata r:id="rId24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7416558C" w14:textId="77777777" w:rsidR="00713442" w:rsidRDefault="00713442" w:rsidP="00700671">
      <w:pPr>
        <w:rPr>
          <w:rFonts w:ascii="Arial" w:hAnsi="Arial" w:cs="Arial"/>
        </w:rPr>
      </w:pPr>
    </w:p>
    <w:p w14:paraId="17DCD9AB" w14:textId="77777777" w:rsidR="006227B0" w:rsidRDefault="006227B0" w:rsidP="00700671">
      <w:pPr>
        <w:rPr>
          <w:rFonts w:ascii="Arial" w:hAnsi="Arial" w:cs="Arial"/>
        </w:rPr>
      </w:pPr>
    </w:p>
    <w:p w14:paraId="0E9727B3" w14:textId="77777777" w:rsidR="006227B0" w:rsidRDefault="006227B0" w:rsidP="00700671">
      <w:pPr>
        <w:rPr>
          <w:rFonts w:ascii="Arial" w:hAnsi="Arial" w:cs="Arial"/>
        </w:rPr>
      </w:pPr>
    </w:p>
    <w:p w14:paraId="57DAC8CE" w14:textId="77777777" w:rsidR="006F400F" w:rsidRDefault="006F400F" w:rsidP="00700671">
      <w:pPr>
        <w:rPr>
          <w:rFonts w:ascii="Arial" w:hAnsi="Arial" w:cs="Arial"/>
        </w:rPr>
      </w:pPr>
    </w:p>
    <w:p w14:paraId="7F566B50" w14:textId="77777777" w:rsidR="006F400F" w:rsidRDefault="006F400F" w:rsidP="00700671">
      <w:pPr>
        <w:rPr>
          <w:rFonts w:ascii="Arial" w:hAnsi="Arial" w:cs="Arial"/>
        </w:rPr>
      </w:pPr>
    </w:p>
    <w:p w14:paraId="315FCC28" w14:textId="77777777" w:rsidR="006F400F" w:rsidRDefault="006F400F" w:rsidP="00700671">
      <w:pPr>
        <w:rPr>
          <w:rFonts w:ascii="Arial" w:hAnsi="Arial" w:cs="Arial"/>
        </w:rPr>
      </w:pPr>
    </w:p>
    <w:p w14:paraId="4327EA2E" w14:textId="77777777" w:rsidR="006F400F" w:rsidRDefault="006F400F" w:rsidP="00700671">
      <w:pPr>
        <w:rPr>
          <w:rFonts w:ascii="Arial" w:hAnsi="Arial" w:cs="Arial"/>
        </w:rPr>
      </w:pPr>
    </w:p>
    <w:p w14:paraId="6D4FC3C5" w14:textId="77777777" w:rsidR="006F400F" w:rsidRDefault="006F400F" w:rsidP="00700671">
      <w:pPr>
        <w:rPr>
          <w:rFonts w:ascii="Arial" w:hAnsi="Arial" w:cs="Arial"/>
        </w:rPr>
      </w:pPr>
    </w:p>
    <w:p w14:paraId="28164D56" w14:textId="77777777" w:rsidR="006F400F" w:rsidRDefault="006F400F" w:rsidP="00700671">
      <w:pPr>
        <w:rPr>
          <w:rFonts w:ascii="Arial" w:hAnsi="Arial" w:cs="Arial"/>
        </w:rPr>
      </w:pPr>
    </w:p>
    <w:p w14:paraId="7AA19DF3" w14:textId="77777777" w:rsidR="006F400F" w:rsidRDefault="006F400F" w:rsidP="00700671">
      <w:pPr>
        <w:rPr>
          <w:rFonts w:ascii="Arial" w:hAnsi="Arial" w:cs="Arial"/>
        </w:rPr>
      </w:pPr>
    </w:p>
    <w:p w14:paraId="25357EF2" w14:textId="77777777" w:rsidR="006F400F" w:rsidRDefault="006F400F" w:rsidP="00700671">
      <w:pPr>
        <w:rPr>
          <w:rFonts w:ascii="Arial" w:hAnsi="Arial" w:cs="Arial"/>
        </w:rPr>
      </w:pPr>
    </w:p>
    <w:p w14:paraId="1053D392" w14:textId="77777777" w:rsidR="006F400F" w:rsidRDefault="006F400F" w:rsidP="00700671">
      <w:pPr>
        <w:rPr>
          <w:rFonts w:ascii="Arial" w:hAnsi="Arial" w:cs="Arial"/>
        </w:rPr>
      </w:pPr>
    </w:p>
    <w:p w14:paraId="7AE850B7" w14:textId="77777777" w:rsidR="006F400F" w:rsidRDefault="006F400F" w:rsidP="00700671">
      <w:pPr>
        <w:rPr>
          <w:rFonts w:ascii="Arial" w:hAnsi="Arial" w:cs="Arial"/>
        </w:rPr>
      </w:pPr>
    </w:p>
    <w:p w14:paraId="3D6D8407" w14:textId="77777777" w:rsidR="006F400F" w:rsidRDefault="006F400F" w:rsidP="00700671">
      <w:pPr>
        <w:rPr>
          <w:rFonts w:ascii="Arial" w:hAnsi="Arial" w:cs="Arial"/>
        </w:rPr>
      </w:pPr>
    </w:p>
    <w:p w14:paraId="2D6ECAA6" w14:textId="77777777" w:rsidR="006F400F" w:rsidRDefault="006F400F" w:rsidP="00700671">
      <w:pPr>
        <w:rPr>
          <w:rFonts w:ascii="Arial" w:hAnsi="Arial" w:cs="Arial"/>
        </w:rPr>
      </w:pPr>
    </w:p>
    <w:p w14:paraId="0F015B38" w14:textId="77777777" w:rsidR="006F400F" w:rsidRDefault="006F400F" w:rsidP="00700671">
      <w:pPr>
        <w:rPr>
          <w:rFonts w:ascii="Arial" w:hAnsi="Arial" w:cs="Arial"/>
        </w:rPr>
      </w:pPr>
    </w:p>
    <w:p w14:paraId="42153761" w14:textId="77777777" w:rsidR="006227B0" w:rsidRDefault="006227B0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F348D2" w:rsidRPr="00CE0CD0" w14:paraId="4B4DBFD0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2FA5B61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lastRenderedPageBreak/>
              <w:t xml:space="preserve">Year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9" w:type="dxa"/>
            <w:shd w:val="clear" w:color="auto" w:fill="990033"/>
          </w:tcPr>
          <w:p w14:paraId="19907B99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56E24A83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42516AB1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4876DFBE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137254E4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242F72A4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</w:t>
            </w:r>
          </w:p>
        </w:tc>
      </w:tr>
      <w:tr w:rsidR="00EC68B4" w:rsidRPr="00CE0CD0" w14:paraId="58283EDF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0C47E49" w14:textId="77777777" w:rsidR="00EC68B4" w:rsidRPr="00CE0CD0" w:rsidRDefault="00EC68B4" w:rsidP="00EC6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214858D2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Textbook 4A</w:t>
            </w:r>
          </w:p>
          <w:p w14:paraId="6F844452" w14:textId="28E895E4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1, Place value</w:t>
            </w:r>
            <w:r w:rsidR="00E903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E903D7"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4-digit</w:t>
            </w: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numbers (1)</w:t>
            </w:r>
          </w:p>
          <w:p w14:paraId="403DDFAF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Numbers to 1,000</w:t>
            </w:r>
          </w:p>
          <w:p w14:paraId="20BB0F5F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to the nearest 10</w:t>
            </w:r>
          </w:p>
          <w:p w14:paraId="43497E56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to the nearest 100</w:t>
            </w:r>
          </w:p>
          <w:p w14:paraId="75808660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Counting in 1,000s</w:t>
            </w:r>
          </w:p>
          <w:p w14:paraId="5EB0089C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Representing 4-digit numbers</w:t>
            </w:r>
          </w:p>
          <w:p w14:paraId="22472CB4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1,000s, 100s, 10s and 1s</w:t>
            </w:r>
          </w:p>
          <w:p w14:paraId="1F8ABBAD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The number line to 10,000 </w:t>
            </w:r>
          </w:p>
          <w:p w14:paraId="284E9DDC" w14:textId="77777777" w:rsidR="00EC68B4" w:rsidRPr="006F400F" w:rsidRDefault="00EC68B4" w:rsidP="00D22A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Roman numerals to 100</w:t>
            </w:r>
          </w:p>
          <w:p w14:paraId="6B0ADBBC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A9C9AD5" w14:textId="34E622E5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2, Place value</w:t>
            </w:r>
            <w:r w:rsidR="00E903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E903D7"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4-digit</w:t>
            </w: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numbers (2)</w:t>
            </w:r>
          </w:p>
          <w:p w14:paraId="04ECA7A3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Finding 1,000 more or less</w:t>
            </w:r>
          </w:p>
          <w:p w14:paraId="05E7CBEB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Comparing 4-digit numbers </w:t>
            </w:r>
          </w:p>
          <w:p w14:paraId="2886B696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Ordering numbers to 10,000</w:t>
            </w:r>
          </w:p>
          <w:p w14:paraId="53176585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to the nearest 1,000</w:t>
            </w:r>
          </w:p>
          <w:p w14:paraId="439E6EAA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Solving number problems using rounding</w:t>
            </w:r>
          </w:p>
          <w:p w14:paraId="3008574F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Counting in 25s</w:t>
            </w:r>
          </w:p>
          <w:p w14:paraId="4B0A4C96" w14:textId="77777777" w:rsidR="00EC68B4" w:rsidRPr="006F400F" w:rsidRDefault="00EC68B4" w:rsidP="00D22A4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Negative numbers </w:t>
            </w:r>
          </w:p>
        </w:tc>
        <w:tc>
          <w:tcPr>
            <w:tcW w:w="2219" w:type="dxa"/>
            <w:shd w:val="clear" w:color="auto" w:fill="auto"/>
          </w:tcPr>
          <w:p w14:paraId="707E88B1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3, </w:t>
            </w:r>
            <w:proofErr w:type="gramStart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Addition</w:t>
            </w:r>
            <w:proofErr w:type="gramEnd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subtraction</w:t>
            </w:r>
          </w:p>
          <w:p w14:paraId="414EE822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Adding and subtracting 1s, 10s, 100s, 1000s</w:t>
            </w:r>
          </w:p>
          <w:p w14:paraId="0B2C47AE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Adding two 4-digit numbers </w:t>
            </w:r>
          </w:p>
          <w:p w14:paraId="3CC6A432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Subtracting two 4-digit numbers </w:t>
            </w:r>
          </w:p>
          <w:p w14:paraId="2B95DEAB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Equivalent differences</w:t>
            </w:r>
          </w:p>
          <w:p w14:paraId="2F8C0B0E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Estimating answers to additions and subtractions</w:t>
            </w:r>
          </w:p>
          <w:p w14:paraId="2A90F61F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Checking strategies</w:t>
            </w:r>
          </w:p>
          <w:p w14:paraId="163EDB88" w14:textId="77777777" w:rsidR="00EC68B4" w:rsidRPr="006F400F" w:rsidRDefault="00EC68B4" w:rsidP="00D22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addition and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subtraction</w:t>
            </w:r>
            <w:proofErr w:type="gramEnd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0478A2D6" w14:textId="77777777" w:rsidR="00EC68B4" w:rsidRPr="006F400F" w:rsidRDefault="00EC68B4" w:rsidP="00D22A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0BA896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5, </w:t>
            </w:r>
            <w:proofErr w:type="gramStart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Multiplication</w:t>
            </w:r>
            <w:proofErr w:type="gramEnd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division (1)</w:t>
            </w:r>
          </w:p>
          <w:p w14:paraId="114F48DA" w14:textId="77777777" w:rsidR="00EC68B4" w:rsidRPr="006F400F" w:rsidRDefault="00EC68B4" w:rsidP="00D22A4E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by multiples of 10 and 100</w:t>
            </w:r>
          </w:p>
          <w:p w14:paraId="29AA9C2D" w14:textId="77777777" w:rsidR="00EC68B4" w:rsidRPr="006F400F" w:rsidRDefault="00EC68B4" w:rsidP="00D22A4E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multiples of 10 and 100</w:t>
            </w:r>
          </w:p>
          <w:p w14:paraId="1136410B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by 0 and 1</w:t>
            </w:r>
          </w:p>
          <w:p w14:paraId="6969FC8A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by 1</w:t>
            </w:r>
          </w:p>
          <w:p w14:paraId="220A2728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and dividing by 6</w:t>
            </w:r>
          </w:p>
          <w:p w14:paraId="7A8CE805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6 times-table</w:t>
            </w:r>
          </w:p>
          <w:p w14:paraId="0AADF464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and dividing by 9</w:t>
            </w:r>
          </w:p>
          <w:p w14:paraId="4E855B72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9 times-table</w:t>
            </w:r>
          </w:p>
          <w:p w14:paraId="6D120A50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and dividing by 7</w:t>
            </w:r>
          </w:p>
          <w:p w14:paraId="6822A076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7 times table</w:t>
            </w:r>
          </w:p>
          <w:p w14:paraId="1372C362" w14:textId="77777777" w:rsidR="00EC68B4" w:rsidRPr="006F400F" w:rsidRDefault="00EC68B4" w:rsidP="00D22A4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11 and 12 times-tables</w:t>
            </w:r>
          </w:p>
        </w:tc>
        <w:tc>
          <w:tcPr>
            <w:tcW w:w="2219" w:type="dxa"/>
            <w:shd w:val="clear" w:color="auto" w:fill="auto"/>
          </w:tcPr>
          <w:p w14:paraId="035EE511" w14:textId="463879CA" w:rsidR="00EC68B4" w:rsidRPr="006F400F" w:rsidRDefault="00E903D7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EC68B4"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extbook 4B</w:t>
            </w:r>
          </w:p>
          <w:p w14:paraId="6A867751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6, </w:t>
            </w:r>
            <w:proofErr w:type="gramStart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Multiplication</w:t>
            </w:r>
            <w:proofErr w:type="gramEnd"/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division (2)</w:t>
            </w:r>
          </w:p>
          <w:p w14:paraId="439C5CD4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addition and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multiplication</w:t>
            </w:r>
            <w:proofErr w:type="gramEnd"/>
          </w:p>
          <w:p w14:paraId="60A21B43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mixed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45FCC8E8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Using written methods to multiply</w:t>
            </w:r>
          </w:p>
          <w:p w14:paraId="0DB457E2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 2-digit number by a 1-digit number</w:t>
            </w:r>
          </w:p>
          <w:p w14:paraId="5A9C2648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 3-digit number by a 1-digit number</w:t>
            </w:r>
          </w:p>
          <w:p w14:paraId="3375864D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multiplication</w:t>
            </w:r>
            <w:proofErr w:type="gramEnd"/>
          </w:p>
          <w:p w14:paraId="3EAE1243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Multiplying more than two numbers </w:t>
            </w:r>
          </w:p>
          <w:p w14:paraId="36FF6976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mixed correspondence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7F7D9487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Dividing a 2-digit number by a 1-digit number </w:t>
            </w:r>
          </w:p>
          <w:p w14:paraId="0FB7F5E2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a 3-digit number by a 1-digit number</w:t>
            </w:r>
          </w:p>
          <w:p w14:paraId="1F6095E0" w14:textId="77777777" w:rsidR="00EC68B4" w:rsidRPr="006F400F" w:rsidRDefault="00EC68B4" w:rsidP="00D22A4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-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division</w:t>
            </w:r>
            <w:proofErr w:type="gramEnd"/>
          </w:p>
          <w:p w14:paraId="576283BF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651A43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8, Fractions</w:t>
            </w:r>
          </w:p>
          <w:p w14:paraId="36AD816A" w14:textId="77777777" w:rsidR="00EC68B4" w:rsidRPr="006F400F" w:rsidRDefault="00EC68B4" w:rsidP="00D22A4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Tenths and hundredths </w:t>
            </w:r>
          </w:p>
          <w:p w14:paraId="394A89C3" w14:textId="77777777" w:rsidR="00EC68B4" w:rsidRPr="006F400F" w:rsidRDefault="00EC68B4" w:rsidP="00D22A4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Equivalent fractions </w:t>
            </w:r>
          </w:p>
          <w:p w14:paraId="7B93D7E6" w14:textId="77777777" w:rsidR="00EC68B4" w:rsidRDefault="00EC68B4" w:rsidP="00D22A4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Simplifying fractions</w:t>
            </w:r>
          </w:p>
          <w:p w14:paraId="71CE9F7E" w14:textId="77777777" w:rsidR="00EC68B4" w:rsidRPr="006F400F" w:rsidRDefault="00EC68B4" w:rsidP="00D22A4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Fractions greater than 1 </w:t>
            </w:r>
          </w:p>
        </w:tc>
        <w:tc>
          <w:tcPr>
            <w:tcW w:w="2219" w:type="dxa"/>
            <w:shd w:val="clear" w:color="auto" w:fill="auto"/>
          </w:tcPr>
          <w:p w14:paraId="36E2328E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9, Fractions (2)</w:t>
            </w:r>
          </w:p>
          <w:p w14:paraId="1EBA35A0" w14:textId="77777777" w:rsidR="00EC68B4" w:rsidRPr="006F400F" w:rsidRDefault="00EC68B4" w:rsidP="00D22A4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Adding fractions</w:t>
            </w:r>
          </w:p>
          <w:p w14:paraId="68A7EBE7" w14:textId="77777777" w:rsidR="00EC68B4" w:rsidRPr="006F400F" w:rsidRDefault="00EC68B4" w:rsidP="00D22A4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Subtracting fractions </w:t>
            </w:r>
          </w:p>
          <w:p w14:paraId="0D11E047" w14:textId="77777777" w:rsidR="00EC68B4" w:rsidRPr="006F400F" w:rsidRDefault="00EC68B4" w:rsidP="00D22A4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adding and subtracting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fractions</w:t>
            </w:r>
            <w:proofErr w:type="gramEnd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01D5B1BA" w14:textId="77777777" w:rsidR="00EC68B4" w:rsidRPr="006F400F" w:rsidRDefault="00EC68B4" w:rsidP="00D22A4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Calculating fractions of a quantity</w:t>
            </w:r>
          </w:p>
          <w:p w14:paraId="7E0FED4E" w14:textId="77777777" w:rsidR="00EC68B4" w:rsidRPr="006F400F" w:rsidRDefault="00EC68B4" w:rsidP="00D22A4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fraction of a quantity (1) </w:t>
            </w:r>
          </w:p>
          <w:p w14:paraId="440FC725" w14:textId="77777777" w:rsidR="00EC68B4" w:rsidRPr="006F400F" w:rsidRDefault="00EC68B4" w:rsidP="00D22A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579FF3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10, Decimals (1)</w:t>
            </w:r>
          </w:p>
          <w:p w14:paraId="389FE806" w14:textId="77777777" w:rsidR="00EC68B4" w:rsidRPr="006F400F" w:rsidRDefault="00EC68B4" w:rsidP="00D22A4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Tenths </w:t>
            </w:r>
          </w:p>
          <w:p w14:paraId="6994F13D" w14:textId="77777777" w:rsidR="00EC68B4" w:rsidRPr="006F400F" w:rsidRDefault="00EC68B4" w:rsidP="00D22A4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Dividing by 10 </w:t>
            </w:r>
          </w:p>
          <w:p w14:paraId="11F7A0CE" w14:textId="77777777" w:rsidR="00EC68B4" w:rsidRPr="006F400F" w:rsidRDefault="00EC68B4" w:rsidP="00D22A4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Hundredths </w:t>
            </w:r>
          </w:p>
          <w:p w14:paraId="63E0CB09" w14:textId="77777777" w:rsidR="00EC68B4" w:rsidRPr="006F400F" w:rsidRDefault="00EC68B4" w:rsidP="00D22A4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by 100</w:t>
            </w:r>
          </w:p>
          <w:p w14:paraId="41DA0E0F" w14:textId="77777777" w:rsidR="00EC68B4" w:rsidRPr="006F400F" w:rsidRDefault="00EC68B4" w:rsidP="00D22A4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by 10 and 100</w:t>
            </w:r>
          </w:p>
        </w:tc>
        <w:tc>
          <w:tcPr>
            <w:tcW w:w="2219" w:type="dxa"/>
            <w:shd w:val="clear" w:color="auto" w:fill="auto"/>
          </w:tcPr>
          <w:p w14:paraId="4D2E9A13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Textbook 4C</w:t>
            </w:r>
          </w:p>
          <w:p w14:paraId="0FD9B1C8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11, Decimals (2)</w:t>
            </w:r>
          </w:p>
          <w:p w14:paraId="2D860832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Making a whole</w:t>
            </w:r>
          </w:p>
          <w:p w14:paraId="09F52508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Writing decimals</w:t>
            </w:r>
          </w:p>
          <w:p w14:paraId="1C9A6698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Comparing decimals</w:t>
            </w:r>
          </w:p>
          <w:p w14:paraId="6A5EA205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Ordering decimals</w:t>
            </w:r>
          </w:p>
          <w:p w14:paraId="4B7A7AA0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decimals</w:t>
            </w:r>
          </w:p>
          <w:p w14:paraId="34BF19AD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Halves and quarters</w:t>
            </w:r>
          </w:p>
          <w:p w14:paraId="2248DB9D" w14:textId="77777777" w:rsidR="00EC68B4" w:rsidRPr="006F400F" w:rsidRDefault="00EC68B4" w:rsidP="00D22A4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with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decimals</w:t>
            </w:r>
            <w:proofErr w:type="gramEnd"/>
          </w:p>
          <w:p w14:paraId="601DE0BD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543902B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12, Money</w:t>
            </w:r>
          </w:p>
          <w:p w14:paraId="3BFEB5D6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Pounds and pence</w:t>
            </w:r>
          </w:p>
          <w:p w14:paraId="3592A218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Pounds,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tenths</w:t>
            </w:r>
            <w:proofErr w:type="gramEnd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and hundredths</w:t>
            </w:r>
          </w:p>
          <w:p w14:paraId="556133E8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Ordering amounts of money</w:t>
            </w:r>
          </w:p>
          <w:p w14:paraId="0D11262C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money</w:t>
            </w:r>
          </w:p>
          <w:p w14:paraId="65F2261F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Using rounding to estimate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money</w:t>
            </w:r>
            <w:proofErr w:type="gramEnd"/>
          </w:p>
          <w:p w14:paraId="15AD5FB0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pounds and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pence</w:t>
            </w:r>
            <w:proofErr w:type="gramEnd"/>
          </w:p>
          <w:p w14:paraId="373C900C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multiplication and </w:t>
            </w:r>
            <w:proofErr w:type="gramStart"/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division</w:t>
            </w:r>
            <w:proofErr w:type="gramEnd"/>
          </w:p>
          <w:p w14:paraId="296EDD2D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Solving two-step problems</w:t>
            </w:r>
          </w:p>
          <w:p w14:paraId="1D27BF65" w14:textId="77777777" w:rsidR="00EC68B4" w:rsidRPr="006F400F" w:rsidRDefault="00EC68B4" w:rsidP="00D22A4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Problem solving - money</w:t>
            </w:r>
          </w:p>
        </w:tc>
        <w:tc>
          <w:tcPr>
            <w:tcW w:w="2219" w:type="dxa"/>
            <w:shd w:val="clear" w:color="auto" w:fill="000000" w:themeFill="text1"/>
          </w:tcPr>
          <w:p w14:paraId="18E65A70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68B4" w:rsidRPr="00CE0CD0" w14:paraId="594871CE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B00D618" w14:textId="77777777" w:rsidR="00EC68B4" w:rsidRPr="00CE0CD0" w:rsidRDefault="00EC68B4" w:rsidP="00EC6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0A220B79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571ECFA3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4, Measure-perimeter</w:t>
            </w:r>
          </w:p>
          <w:p w14:paraId="54108046" w14:textId="77777777" w:rsidR="00EC68B4" w:rsidRPr="006F400F" w:rsidRDefault="00EC68B4" w:rsidP="00D22A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Kilometres</w:t>
            </w:r>
          </w:p>
          <w:p w14:paraId="1815D207" w14:textId="77777777" w:rsidR="00EC68B4" w:rsidRPr="006F400F" w:rsidRDefault="00EC68B4" w:rsidP="00D22A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Perimeter of a rectangle (1)</w:t>
            </w:r>
          </w:p>
          <w:p w14:paraId="18270CCB" w14:textId="77777777" w:rsidR="00EC68B4" w:rsidRPr="006F400F" w:rsidRDefault="00EC68B4" w:rsidP="00D22A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Perimeter of a rectangle (2)</w:t>
            </w:r>
          </w:p>
          <w:p w14:paraId="2D228EB4" w14:textId="77777777" w:rsidR="00EC68B4" w:rsidRPr="006F400F" w:rsidRDefault="00EC68B4" w:rsidP="00D22A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Perimeter of rectilinear shapes (1)</w:t>
            </w:r>
          </w:p>
          <w:p w14:paraId="46EAED33" w14:textId="7AC148FE" w:rsidR="00EC68B4" w:rsidRPr="00E903D7" w:rsidRDefault="00EC68B4" w:rsidP="00D22A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Perimeter of rectilinear shapes (2)</w:t>
            </w:r>
          </w:p>
        </w:tc>
        <w:tc>
          <w:tcPr>
            <w:tcW w:w="2219" w:type="dxa"/>
            <w:shd w:val="clear" w:color="auto" w:fill="auto"/>
          </w:tcPr>
          <w:p w14:paraId="3D9AA06F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7, Measure-area</w:t>
            </w:r>
          </w:p>
          <w:p w14:paraId="7009932B" w14:textId="77777777" w:rsidR="00EC68B4" w:rsidRPr="006F400F" w:rsidRDefault="00EC68B4" w:rsidP="00D22A4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What is area?</w:t>
            </w:r>
          </w:p>
          <w:p w14:paraId="3A5FD873" w14:textId="77777777" w:rsidR="00EC68B4" w:rsidRPr="006F400F" w:rsidRDefault="00EC68B4" w:rsidP="00D22A4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Counting squares (1)</w:t>
            </w:r>
          </w:p>
          <w:p w14:paraId="09FF8920" w14:textId="77777777" w:rsidR="00EC68B4" w:rsidRPr="006F400F" w:rsidRDefault="00EC68B4" w:rsidP="00D22A4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Counting squares (2)</w:t>
            </w:r>
          </w:p>
          <w:p w14:paraId="2B3C3FD5" w14:textId="77777777" w:rsidR="00EC68B4" w:rsidRPr="006F400F" w:rsidRDefault="00EC68B4" w:rsidP="00D22A4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Making shapes</w:t>
            </w:r>
          </w:p>
          <w:p w14:paraId="4169927D" w14:textId="77777777" w:rsidR="00EC68B4" w:rsidRPr="006F400F" w:rsidRDefault="00EC68B4" w:rsidP="00D22A4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Comparing area</w:t>
            </w:r>
          </w:p>
          <w:p w14:paraId="0A25A386" w14:textId="77777777" w:rsidR="00EC68B4" w:rsidRPr="006F400F" w:rsidRDefault="00EC68B4" w:rsidP="00D22A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60FF048C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325E69E5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13, Time</w:t>
            </w:r>
          </w:p>
          <w:p w14:paraId="6B113368" w14:textId="77777777" w:rsidR="00EC68B4" w:rsidRPr="006F400F" w:rsidRDefault="00EC68B4" w:rsidP="00D22A4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Units of time (1)</w:t>
            </w:r>
          </w:p>
          <w:p w14:paraId="0DEE05FC" w14:textId="77777777" w:rsidR="00EC68B4" w:rsidRPr="006F400F" w:rsidRDefault="00EC68B4" w:rsidP="00D22A4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Units of time (2)</w:t>
            </w:r>
          </w:p>
          <w:p w14:paraId="7F6848EB" w14:textId="77777777" w:rsidR="00EC68B4" w:rsidRPr="006F400F" w:rsidRDefault="00EC68B4" w:rsidP="00D22A4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Converting times (1)</w:t>
            </w:r>
          </w:p>
          <w:p w14:paraId="5EC25E4C" w14:textId="77777777" w:rsidR="00EC68B4" w:rsidRPr="006F400F" w:rsidRDefault="00EC68B4" w:rsidP="00D22A4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Converting times (2)</w:t>
            </w:r>
          </w:p>
          <w:p w14:paraId="61A87E6C" w14:textId="77777777" w:rsidR="00EC68B4" w:rsidRPr="006F400F" w:rsidRDefault="00EC68B4" w:rsidP="00D22A4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Problem solving – units of time</w:t>
            </w:r>
          </w:p>
        </w:tc>
        <w:tc>
          <w:tcPr>
            <w:tcW w:w="2219" w:type="dxa"/>
            <w:shd w:val="clear" w:color="auto" w:fill="000000" w:themeFill="text1"/>
          </w:tcPr>
          <w:p w14:paraId="1806D5E5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68B4" w:rsidRPr="00CE0CD0" w14:paraId="7E46C04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B42CDD7" w14:textId="77777777" w:rsidR="00EC68B4" w:rsidRPr="00CE0CD0" w:rsidRDefault="00EC68B4" w:rsidP="00F06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Geometry, position &amp; direction</w:t>
            </w:r>
          </w:p>
        </w:tc>
        <w:tc>
          <w:tcPr>
            <w:tcW w:w="2219" w:type="dxa"/>
            <w:shd w:val="clear" w:color="auto" w:fill="000000" w:themeFill="text1"/>
          </w:tcPr>
          <w:p w14:paraId="5CDFA16C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A4090CB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69FF6614" w14:textId="77777777" w:rsidR="00EC68B4" w:rsidRPr="006F400F" w:rsidRDefault="00EC68B4" w:rsidP="00D22A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5FBFF29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2F787EF8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3CABB6FA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15, Geometry – angles and 2D shapes</w:t>
            </w:r>
          </w:p>
          <w:p w14:paraId="22976838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Identifying angles</w:t>
            </w:r>
          </w:p>
          <w:p w14:paraId="2585E631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Comparing and ordering angles</w:t>
            </w:r>
          </w:p>
          <w:p w14:paraId="1CDCA1F8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lastRenderedPageBreak/>
              <w:t>Identifying regular and irregular shapes</w:t>
            </w:r>
          </w:p>
          <w:p w14:paraId="573E7B76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Classifying triangles</w:t>
            </w:r>
          </w:p>
          <w:p w14:paraId="13134BF1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Classifying and comparing quadrilaterals</w:t>
            </w:r>
          </w:p>
          <w:p w14:paraId="66550981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Deducing facts about shapes</w:t>
            </w:r>
          </w:p>
          <w:p w14:paraId="675A9977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Lines of symmetry inside a shape</w:t>
            </w:r>
          </w:p>
          <w:p w14:paraId="19BE50E3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Lines of symmetry outside a shape</w:t>
            </w:r>
          </w:p>
          <w:p w14:paraId="3531C219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Completing a symmetric figure</w:t>
            </w:r>
          </w:p>
          <w:p w14:paraId="50F0044F" w14:textId="77777777" w:rsidR="00EC68B4" w:rsidRPr="006F400F" w:rsidRDefault="00EC68B4" w:rsidP="00D22A4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Completing a symmetric shape</w:t>
            </w:r>
          </w:p>
          <w:p w14:paraId="22E232A0" w14:textId="77777777" w:rsidR="00EC68B4" w:rsidRPr="006F400F" w:rsidRDefault="00EC68B4" w:rsidP="00D22A4E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  <w:p w14:paraId="5ABCFB7D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16, Geometry – position and direction</w:t>
            </w:r>
          </w:p>
          <w:p w14:paraId="1F08E2AC" w14:textId="77777777" w:rsidR="00EC68B4" w:rsidRPr="006F400F" w:rsidRDefault="00EC68B4" w:rsidP="00D22A4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Describing position </w:t>
            </w:r>
          </w:p>
          <w:p w14:paraId="32ECA86B" w14:textId="77777777" w:rsidR="00EC68B4" w:rsidRPr="006F400F" w:rsidRDefault="00EC68B4" w:rsidP="00D22A4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Drawing on a grid</w:t>
            </w:r>
          </w:p>
          <w:p w14:paraId="3C05D2BC" w14:textId="77777777" w:rsidR="00EC68B4" w:rsidRPr="006F400F" w:rsidRDefault="00EC68B4" w:rsidP="00D22A4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Reasoning on a grid</w:t>
            </w:r>
          </w:p>
          <w:p w14:paraId="4672432C" w14:textId="77777777" w:rsidR="00EC68B4" w:rsidRPr="006F400F" w:rsidRDefault="00EC68B4" w:rsidP="00D22A4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Moving on a grid</w:t>
            </w:r>
          </w:p>
          <w:p w14:paraId="2887D6C3" w14:textId="77777777" w:rsidR="00EC68B4" w:rsidRPr="006F400F" w:rsidRDefault="00EC68B4" w:rsidP="00D22A4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Describing a movement on a grid</w:t>
            </w:r>
          </w:p>
        </w:tc>
      </w:tr>
      <w:tr w:rsidR="00EC68B4" w:rsidRPr="00CE0CD0" w14:paraId="41FBE89A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B4AF134" w14:textId="77777777" w:rsidR="00EC68B4" w:rsidRDefault="00EC68B4" w:rsidP="00EC6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Statistics </w:t>
            </w:r>
          </w:p>
        </w:tc>
        <w:tc>
          <w:tcPr>
            <w:tcW w:w="2219" w:type="dxa"/>
            <w:shd w:val="clear" w:color="auto" w:fill="000000" w:themeFill="text1"/>
          </w:tcPr>
          <w:p w14:paraId="05144584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5BB8289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58BBAB4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C866BD3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5BE34EB9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14, Statistics</w:t>
            </w:r>
          </w:p>
          <w:p w14:paraId="3A4FFD94" w14:textId="77777777" w:rsidR="00EC68B4" w:rsidRPr="006F400F" w:rsidRDefault="00EC68B4" w:rsidP="00D22A4E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Charts and tables </w:t>
            </w:r>
          </w:p>
          <w:p w14:paraId="29BFDF99" w14:textId="77777777" w:rsidR="00EC68B4" w:rsidRPr="006F400F" w:rsidRDefault="00EC68B4" w:rsidP="00D22A4E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Line graphs </w:t>
            </w:r>
          </w:p>
          <w:p w14:paraId="40F1B956" w14:textId="77777777" w:rsidR="00EC68B4" w:rsidRPr="006F400F" w:rsidRDefault="00EC68B4" w:rsidP="00D22A4E">
            <w:pPr>
              <w:pStyle w:val="ListParagraph"/>
              <w:numPr>
                <w:ilvl w:val="0"/>
                <w:numId w:val="9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400F">
              <w:rPr>
                <w:rFonts w:ascii="Arial" w:hAnsi="Arial" w:cs="Arial"/>
                <w:color w:val="000000" w:themeColor="text1"/>
                <w:sz w:val="14"/>
                <w:szCs w:val="18"/>
              </w:rPr>
              <w:t>Problem solving - graphs</w:t>
            </w:r>
          </w:p>
        </w:tc>
        <w:tc>
          <w:tcPr>
            <w:tcW w:w="2219" w:type="dxa"/>
            <w:shd w:val="clear" w:color="auto" w:fill="000000" w:themeFill="text1"/>
          </w:tcPr>
          <w:p w14:paraId="14600065" w14:textId="77777777" w:rsidR="00EC68B4" w:rsidRPr="006F400F" w:rsidRDefault="00EC68B4" w:rsidP="00D22A4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68B4" w:rsidRPr="00CE0CD0" w14:paraId="45BED2A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817217A" w14:textId="77777777" w:rsidR="00EC68B4" w:rsidRPr="00CE0CD0" w:rsidRDefault="00EC68B4" w:rsidP="00EC68B4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A6C34BE" w14:textId="5D7BE785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Aut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427A0AA8">
                <v:shape id="_x0000_i1043" type="#_x0000_t75" style="width:75pt;height:48.75pt" o:ole="">
                  <v:imagedata r:id="rId25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4301466" w14:textId="756DAF42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Aut 2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5EF79BC2">
                <v:shape id="_x0000_i1044" type="#_x0000_t75" style="width:75pt;height:48.75pt" o:ole="">
                  <v:imagedata r:id="rId26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38B4973" w14:textId="0BE95DEE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Spr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5C1F3B50">
                <v:shape id="_x0000_i1045" type="#_x0000_t75" style="width:75pt;height:48.75pt" o:ole="">
                  <v:imagedata r:id="rId21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18D83B0" w14:textId="12C53D1E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Spr 2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35336419">
                <v:shape id="_x0000_i1046" type="#_x0000_t75" style="width:75pt;height:48.75pt" o:ole="">
                  <v:imagedata r:id="rId27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01D8A6" w14:textId="33C67094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Sum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0F93EC7A">
                <v:shape id="_x0000_i1047" type="#_x0000_t75" style="width:75pt;height:48.75pt" o:ole="">
                  <v:imagedata r:id="rId28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AE10663" w14:textId="5ED9BEF2" w:rsidR="00EC68B4" w:rsidRPr="006F400F" w:rsidRDefault="00EC68B4" w:rsidP="00EC68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LINK Word.Document.12 "C:\\Users\\allenk\\Desktop\\Y4 Sum 2 Key vocab.docx" "" \a \p \f 0 </w:instrText>
            </w:r>
            <w:r w:rsidR="00D22A4E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F0686D">
              <w:rPr>
                <w:rFonts w:ascii="Arial" w:hAnsi="Arial" w:cs="Arial"/>
                <w:color w:val="000000" w:themeColor="text1"/>
                <w:sz w:val="16"/>
                <w:szCs w:val="16"/>
              </w:rPr>
              <w:object w:dxaOrig="1309" w:dyaOrig="850" w14:anchorId="38E3AC2F">
                <v:shape id="_x0000_i1048" type="#_x0000_t75" style="width:75pt;height:48.75pt" o:ole="">
                  <v:imagedata r:id="rId29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E84D7C8" w14:textId="7FA516EA" w:rsidR="00A33941" w:rsidRDefault="00A33941" w:rsidP="00700671">
      <w:pPr>
        <w:rPr>
          <w:rFonts w:ascii="Arial" w:hAnsi="Arial" w:cs="Arial"/>
        </w:rPr>
      </w:pPr>
    </w:p>
    <w:p w14:paraId="7B6D1BB8" w14:textId="470DD1DA" w:rsidR="00E903D7" w:rsidRDefault="00E903D7" w:rsidP="00700671">
      <w:pPr>
        <w:rPr>
          <w:rFonts w:ascii="Arial" w:hAnsi="Arial" w:cs="Arial"/>
        </w:rPr>
      </w:pPr>
    </w:p>
    <w:p w14:paraId="78386764" w14:textId="07DA481E" w:rsidR="00E903D7" w:rsidRDefault="00E903D7" w:rsidP="00700671">
      <w:pPr>
        <w:rPr>
          <w:rFonts w:ascii="Arial" w:hAnsi="Arial" w:cs="Arial"/>
        </w:rPr>
      </w:pPr>
    </w:p>
    <w:p w14:paraId="5C0D4A30" w14:textId="04E4027C" w:rsidR="00F0686D" w:rsidRDefault="00F0686D" w:rsidP="00700671">
      <w:pPr>
        <w:rPr>
          <w:rFonts w:ascii="Arial" w:hAnsi="Arial" w:cs="Arial"/>
        </w:rPr>
      </w:pPr>
    </w:p>
    <w:p w14:paraId="3A4009DE" w14:textId="45C753AD" w:rsidR="00F0686D" w:rsidRDefault="00F0686D" w:rsidP="00700671">
      <w:pPr>
        <w:rPr>
          <w:rFonts w:ascii="Arial" w:hAnsi="Arial" w:cs="Arial"/>
        </w:rPr>
      </w:pPr>
    </w:p>
    <w:p w14:paraId="0AE1FF60" w14:textId="1B0EAC17" w:rsidR="00F0686D" w:rsidRDefault="00F0686D" w:rsidP="00700671">
      <w:pPr>
        <w:rPr>
          <w:rFonts w:ascii="Arial" w:hAnsi="Arial" w:cs="Arial"/>
        </w:rPr>
      </w:pPr>
    </w:p>
    <w:p w14:paraId="1CECBA43" w14:textId="40B24FE4" w:rsidR="00F0686D" w:rsidRDefault="00F0686D" w:rsidP="00700671">
      <w:pPr>
        <w:rPr>
          <w:rFonts w:ascii="Arial" w:hAnsi="Arial" w:cs="Arial"/>
        </w:rPr>
      </w:pPr>
    </w:p>
    <w:p w14:paraId="13AFB679" w14:textId="56F7EEDC" w:rsidR="00F0686D" w:rsidRDefault="00F0686D" w:rsidP="00700671">
      <w:pPr>
        <w:rPr>
          <w:rFonts w:ascii="Arial" w:hAnsi="Arial" w:cs="Arial"/>
        </w:rPr>
      </w:pPr>
    </w:p>
    <w:p w14:paraId="009362E4" w14:textId="314566B2" w:rsidR="00F0686D" w:rsidRDefault="00F0686D" w:rsidP="00700671">
      <w:pPr>
        <w:rPr>
          <w:rFonts w:ascii="Arial" w:hAnsi="Arial" w:cs="Arial"/>
        </w:rPr>
      </w:pPr>
    </w:p>
    <w:p w14:paraId="4E819866" w14:textId="5CC06F4F" w:rsidR="00F0686D" w:rsidRDefault="00F0686D" w:rsidP="00700671">
      <w:pPr>
        <w:rPr>
          <w:rFonts w:ascii="Arial" w:hAnsi="Arial" w:cs="Arial"/>
        </w:rPr>
      </w:pPr>
    </w:p>
    <w:p w14:paraId="5D7B2195" w14:textId="77777777" w:rsidR="00F0686D" w:rsidRDefault="00F0686D" w:rsidP="00700671">
      <w:pPr>
        <w:rPr>
          <w:rFonts w:ascii="Arial" w:hAnsi="Arial" w:cs="Arial"/>
        </w:rPr>
      </w:pPr>
    </w:p>
    <w:p w14:paraId="19EF2FD5" w14:textId="77777777" w:rsidR="00E903D7" w:rsidRDefault="00E903D7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0C7B63" w:rsidRPr="00F0686D" w14:paraId="7C1D33B2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956FAD5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lastRenderedPageBreak/>
              <w:t>Year 5</w:t>
            </w:r>
          </w:p>
        </w:tc>
        <w:tc>
          <w:tcPr>
            <w:tcW w:w="2219" w:type="dxa"/>
            <w:shd w:val="clear" w:color="auto" w:fill="990033"/>
          </w:tcPr>
          <w:p w14:paraId="78E19BC9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02226921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7D27DB3F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7D12EBEF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59F21DE5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3871AD96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0C7B63" w:rsidRPr="00F0686D" w14:paraId="67D88F8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7553C90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7F92075D" w14:textId="77777777" w:rsidR="00F348D2" w:rsidRPr="00F0686D" w:rsidRDefault="00751351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5A</w:t>
            </w:r>
          </w:p>
          <w:p w14:paraId="20317080" w14:textId="77777777" w:rsidR="00751351" w:rsidRPr="00F0686D" w:rsidRDefault="00751351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Place value within 100,000</w:t>
            </w:r>
          </w:p>
          <w:p w14:paraId="23B59FC4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10,000</w:t>
            </w:r>
          </w:p>
          <w:p w14:paraId="09BEDDB3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Rounding to the nearest 10, 100 and 1,000</w:t>
            </w:r>
          </w:p>
          <w:p w14:paraId="7A4BD80B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10,000s, 1,000s, 100s, 10s and 1s </w:t>
            </w:r>
          </w:p>
          <w:p w14:paraId="4AAC0ACB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The number line to 100,000</w:t>
            </w:r>
          </w:p>
          <w:p w14:paraId="4526DDB2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and ordering numbers to 100,000</w:t>
            </w:r>
          </w:p>
          <w:p w14:paraId="7F13C83B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Rounding numbers to 100,000</w:t>
            </w:r>
          </w:p>
          <w:p w14:paraId="34F58615" w14:textId="77777777" w:rsidR="002B6723" w:rsidRPr="00F0686D" w:rsidRDefault="002B6723" w:rsidP="00E903D7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Roman numerals to 10,000</w:t>
            </w:r>
          </w:p>
          <w:p w14:paraId="4A2596D7" w14:textId="77777777" w:rsidR="006C5059" w:rsidRPr="00F0686D" w:rsidRDefault="006C5059" w:rsidP="00E903D7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1F188D53" w14:textId="77777777" w:rsidR="002B6723" w:rsidRPr="00F0686D" w:rsidRDefault="00733A87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2, Place value</w:t>
            </w:r>
          </w:p>
          <w:p w14:paraId="0BF26D1E" w14:textId="77777777" w:rsidR="00733A87" w:rsidRPr="00F0686D" w:rsidRDefault="00733A87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within 1,000,000</w:t>
            </w:r>
          </w:p>
          <w:p w14:paraId="6E50C1B5" w14:textId="77777777" w:rsidR="002B6723" w:rsidRPr="00F0686D" w:rsidRDefault="002B6723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100,000s,10,</w:t>
            </w:r>
            <w:r w:rsidR="006C5059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000s, 1,000s, 100s, 10s and 1s </w:t>
            </w:r>
          </w:p>
          <w:p w14:paraId="2B24243B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line to 1,000,000</w:t>
            </w:r>
          </w:p>
          <w:p w14:paraId="248EBF6E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and ordering numbers to 1,000,000</w:t>
            </w:r>
          </w:p>
          <w:p w14:paraId="1352AA31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Rounding numbers to 1,000,000</w:t>
            </w:r>
          </w:p>
          <w:p w14:paraId="6557DB5C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Negative numbers</w:t>
            </w:r>
          </w:p>
          <w:p w14:paraId="76875626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in 10s, 100s, 1,000s, 10,000s</w:t>
            </w:r>
          </w:p>
          <w:p w14:paraId="4100E811" w14:textId="77777777" w:rsidR="009750FD" w:rsidRPr="00F0686D" w:rsidRDefault="009750FD" w:rsidP="00E903D7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sequences</w:t>
            </w:r>
          </w:p>
          <w:p w14:paraId="5AD39C2E" w14:textId="77777777" w:rsidR="006C5059" w:rsidRPr="00F0686D" w:rsidRDefault="006C5059" w:rsidP="00E903D7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031B7FE9" w14:textId="77777777" w:rsidR="00733A87" w:rsidRPr="00F0686D" w:rsidRDefault="00733A87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3,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addition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subtraction.</w:t>
            </w:r>
          </w:p>
          <w:p w14:paraId="5106B009" w14:textId="77777777" w:rsidR="009750FD" w:rsidRPr="00F0686D" w:rsidRDefault="009750FD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Adding whole numbers with more than 4-digits </w:t>
            </w:r>
          </w:p>
          <w:p w14:paraId="089C316D" w14:textId="77777777" w:rsidR="009750FD" w:rsidRPr="00F0686D" w:rsidRDefault="009750FD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Subtracting whole numbers with more than 4-digits </w:t>
            </w:r>
          </w:p>
          <w:p w14:paraId="6B20D925" w14:textId="77777777" w:rsidR="009750FD" w:rsidRPr="00F0686D" w:rsidRDefault="009750FD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Using rounding to estimate and check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answers</w:t>
            </w:r>
            <w:proofErr w:type="gramEnd"/>
          </w:p>
          <w:p w14:paraId="66374345" w14:textId="77777777" w:rsidR="00446F20" w:rsidRPr="00F0686D" w:rsidRDefault="009750FD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</w:t>
            </w:r>
            <w:r w:rsidR="006C5059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ental addition and subtraction </w:t>
            </w:r>
          </w:p>
          <w:p w14:paraId="711C9E62" w14:textId="77777777" w:rsidR="009750FD" w:rsidRPr="00F0686D" w:rsidRDefault="00446F20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inverse operations</w:t>
            </w:r>
          </w:p>
          <w:p w14:paraId="71F4FA27" w14:textId="77777777" w:rsidR="009750FD" w:rsidRPr="00F0686D" w:rsidRDefault="00446F20" w:rsidP="00E903D7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addition and subtraction </w:t>
            </w:r>
          </w:p>
        </w:tc>
        <w:tc>
          <w:tcPr>
            <w:tcW w:w="2219" w:type="dxa"/>
            <w:shd w:val="clear" w:color="auto" w:fill="auto"/>
          </w:tcPr>
          <w:p w14:paraId="1794DFC8" w14:textId="77777777" w:rsidR="00F348D2" w:rsidRPr="00F0686D" w:rsidRDefault="000D540B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5</w:t>
            </w:r>
            <w:r w:rsidR="000B12CA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division (1)</w:t>
            </w:r>
          </w:p>
          <w:p w14:paraId="4559B174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Multiples</w:t>
            </w:r>
          </w:p>
          <w:p w14:paraId="1CF99904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Factors</w:t>
            </w:r>
          </w:p>
          <w:p w14:paraId="2E6FFB2E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Prime numbers</w:t>
            </w:r>
          </w:p>
          <w:p w14:paraId="1903ED8D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factors</w:t>
            </w:r>
          </w:p>
          <w:p w14:paraId="46BD0BE5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Squares</w:t>
            </w:r>
          </w:p>
          <w:p w14:paraId="5D7E2994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Cubes</w:t>
            </w:r>
          </w:p>
          <w:p w14:paraId="4C0E075B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Inverse operations</w:t>
            </w:r>
          </w:p>
          <w:p w14:paraId="513CF9CF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whole numbers by 10, 100 and 1,000</w:t>
            </w:r>
          </w:p>
          <w:p w14:paraId="2B486C8B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Dividing whole numbers by 10, 100 and 1,000</w:t>
            </w:r>
          </w:p>
          <w:p w14:paraId="1478CB05" w14:textId="77777777" w:rsidR="00446F20" w:rsidRPr="00F0686D" w:rsidRDefault="00446F20" w:rsidP="00E903D7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and dividing by multiples of 10, 100 and 1,000</w:t>
            </w:r>
          </w:p>
        </w:tc>
        <w:tc>
          <w:tcPr>
            <w:tcW w:w="2219" w:type="dxa"/>
            <w:shd w:val="clear" w:color="auto" w:fill="auto"/>
          </w:tcPr>
          <w:p w14:paraId="79112CF8" w14:textId="77777777" w:rsidR="00F348D2" w:rsidRPr="00F0686D" w:rsidRDefault="007F507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5B</w:t>
            </w:r>
          </w:p>
          <w:p w14:paraId="22F7221A" w14:textId="77777777" w:rsidR="007F5079" w:rsidRPr="00F0686D" w:rsidRDefault="007F507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7,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division (2)</w:t>
            </w:r>
          </w:p>
          <w:p w14:paraId="7DE40A98" w14:textId="77777777" w:rsidR="00AB3DCF" w:rsidRPr="00F0686D" w:rsidRDefault="00AB3DCF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numbers up to 4-digits by a 1-digit number</w:t>
            </w:r>
          </w:p>
          <w:p w14:paraId="3077708A" w14:textId="77777777" w:rsidR="00AB3DCF" w:rsidRPr="00F0686D" w:rsidRDefault="00C94552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Multiplying 2-digit numbers </w:t>
            </w:r>
          </w:p>
          <w:p w14:paraId="712539C4" w14:textId="77777777" w:rsidR="009C2FC8" w:rsidRPr="00F0686D" w:rsidRDefault="00AB3DCF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a 3-digit number by a 2-digit number</w:t>
            </w:r>
            <w:r w:rsidR="009C2FC8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3C261A07" w14:textId="77777777" w:rsidR="009C2FC8" w:rsidRPr="00F0686D" w:rsidRDefault="009C2FC8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Dividing up to a 4-digit number by a 1-digit number </w:t>
            </w:r>
          </w:p>
          <w:p w14:paraId="1CC141E8" w14:textId="77777777" w:rsidR="009C2FC8" w:rsidRPr="00F0686D" w:rsidRDefault="00C94552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Division with remainders </w:t>
            </w:r>
          </w:p>
          <w:p w14:paraId="3D0A2012" w14:textId="77777777" w:rsidR="00AB3DCF" w:rsidRPr="00F0686D" w:rsidRDefault="009C2FC8" w:rsidP="00E903D7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division with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remainders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487D349F" w14:textId="77777777" w:rsidR="00AB3DCF" w:rsidRPr="00F0686D" w:rsidRDefault="00AB3DCF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65888B0" w14:textId="77777777" w:rsidR="007F5079" w:rsidRPr="00F0686D" w:rsidRDefault="007F507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8, Fractions</w:t>
            </w:r>
            <w:r w:rsidR="00260502"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(1)</w:t>
            </w:r>
          </w:p>
          <w:p w14:paraId="0D808203" w14:textId="77777777" w:rsidR="009C2FC8" w:rsidRPr="00F0686D" w:rsidRDefault="009C2FC8" w:rsidP="00E903D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 fractions</w:t>
            </w:r>
          </w:p>
          <w:p w14:paraId="160857CD" w14:textId="77777777" w:rsidR="009C2FC8" w:rsidRPr="00F0686D" w:rsidRDefault="009C2FC8" w:rsidP="00E903D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Converting improper fractions to mixed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591D1B7A" w14:textId="77777777" w:rsidR="009C2FC8" w:rsidRPr="00F0686D" w:rsidRDefault="009C2FC8" w:rsidP="00E903D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converting mixed numbers to improper fractions</w:t>
            </w:r>
          </w:p>
          <w:p w14:paraId="4CB40683" w14:textId="77777777" w:rsidR="009C2FC8" w:rsidRPr="00F0686D" w:rsidRDefault="009C2FC8" w:rsidP="00E903D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sequences</w:t>
            </w:r>
          </w:p>
          <w:p w14:paraId="316ABEB6" w14:textId="77777777" w:rsidR="009C2FC8" w:rsidRPr="00F0686D" w:rsidRDefault="009C2FC8" w:rsidP="00E903D7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Comparing and ordering fractions </w:t>
            </w:r>
          </w:p>
          <w:p w14:paraId="67230DE7" w14:textId="77777777" w:rsidR="00C94552" w:rsidRPr="00F0686D" w:rsidRDefault="00C94552" w:rsidP="00E903D7">
            <w:pPr>
              <w:pStyle w:val="ListParagraph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Fractions as division </w:t>
            </w:r>
          </w:p>
          <w:p w14:paraId="46D94330" w14:textId="77777777" w:rsidR="00C94552" w:rsidRPr="00F0686D" w:rsidRDefault="00C94552" w:rsidP="00E903D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7F37456" w14:textId="77777777" w:rsidR="00C94552" w:rsidRPr="00F0686D" w:rsidRDefault="00C94552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1C2D04B" w14:textId="77777777" w:rsidR="00260502" w:rsidRPr="00F0686D" w:rsidRDefault="00260502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9, Fractions (2)</w:t>
            </w:r>
          </w:p>
          <w:p w14:paraId="59BDD145" w14:textId="77777777" w:rsidR="009C2FC8" w:rsidRPr="00F0686D" w:rsidRDefault="009C2FC8" w:rsidP="00E903D7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Adding and subtracting fractions with the same denominator</w:t>
            </w:r>
          </w:p>
          <w:p w14:paraId="62122000" w14:textId="77777777" w:rsidR="009C2FC8" w:rsidRPr="00F0686D" w:rsidRDefault="009C2FC8" w:rsidP="00E903D7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Adding and subtracting fractions </w:t>
            </w:r>
          </w:p>
          <w:p w14:paraId="6C629B54" w14:textId="77777777" w:rsidR="009C2FC8" w:rsidRPr="00F0686D" w:rsidRDefault="009C2FC8" w:rsidP="00E903D7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Adding fractions </w:t>
            </w:r>
          </w:p>
          <w:p w14:paraId="1DEDE4F9" w14:textId="77777777" w:rsidR="00327363" w:rsidRPr="00F0686D" w:rsidRDefault="00327363" w:rsidP="00E903D7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Subtracting fractions </w:t>
            </w:r>
          </w:p>
          <w:p w14:paraId="4A75D6E2" w14:textId="77777777" w:rsidR="009C2FC8" w:rsidRPr="00F0686D" w:rsidRDefault="00327363" w:rsidP="00E903D7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 so</w:t>
            </w:r>
            <w:r w:rsidR="00C94552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lving – mixed word problems </w:t>
            </w:r>
          </w:p>
        </w:tc>
        <w:tc>
          <w:tcPr>
            <w:tcW w:w="2219" w:type="dxa"/>
            <w:shd w:val="clear" w:color="auto" w:fill="auto"/>
          </w:tcPr>
          <w:p w14:paraId="0B3DC00F" w14:textId="77777777" w:rsidR="00F348D2" w:rsidRPr="00F0686D" w:rsidRDefault="00260502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10, Fractions (3)</w:t>
            </w:r>
          </w:p>
          <w:p w14:paraId="5AFDC86E" w14:textId="77777777" w:rsidR="00327363" w:rsidRPr="00F0686D" w:rsidRDefault="00327363" w:rsidP="00E903D7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fractions</w:t>
            </w:r>
          </w:p>
          <w:p w14:paraId="54FEFAA7" w14:textId="77777777" w:rsidR="00327363" w:rsidRPr="00F0686D" w:rsidRDefault="00327363" w:rsidP="00E903D7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 fractions of amounts</w:t>
            </w:r>
          </w:p>
          <w:p w14:paraId="54E2B893" w14:textId="77777777" w:rsidR="00C94552" w:rsidRPr="00F0686D" w:rsidRDefault="00327363" w:rsidP="00E903D7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fractions as operators</w:t>
            </w:r>
          </w:p>
          <w:p w14:paraId="18CFCC6D" w14:textId="77777777" w:rsidR="00327363" w:rsidRPr="00F0686D" w:rsidRDefault="00327363" w:rsidP="00E903D7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mixed word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76E23016" w14:textId="77777777" w:rsidR="00327363" w:rsidRPr="00F0686D" w:rsidRDefault="00327363" w:rsidP="00E903D7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E5BA890" w14:textId="77777777" w:rsidR="00426609" w:rsidRPr="00F0686D" w:rsidRDefault="0042660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11,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percentages</w:t>
            </w:r>
          </w:p>
          <w:p w14:paraId="7D5E7DCA" w14:textId="77777777" w:rsidR="00327363" w:rsidRPr="00F0686D" w:rsidRDefault="003273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Writing decimals </w:t>
            </w:r>
          </w:p>
          <w:p w14:paraId="2D0CBAA6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Decimals as fractions </w:t>
            </w:r>
          </w:p>
          <w:p w14:paraId="5C614D57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thousandths</w:t>
            </w:r>
          </w:p>
          <w:p w14:paraId="1BE0F70C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Writing thousandths as decimals</w:t>
            </w:r>
          </w:p>
          <w:p w14:paraId="2072452D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Ordering and comparing decimals </w:t>
            </w:r>
          </w:p>
          <w:p w14:paraId="5AD4A391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Rounding decimals</w:t>
            </w:r>
          </w:p>
          <w:p w14:paraId="2A93D1CF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Understanding percentages</w:t>
            </w:r>
          </w:p>
          <w:p w14:paraId="03E4CDC4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Percentages as fractions and decimals</w:t>
            </w:r>
          </w:p>
          <w:p w14:paraId="7BB68A54" w14:textId="77777777" w:rsidR="000C7B63" w:rsidRPr="00F0686D" w:rsidRDefault="000C7B63" w:rsidP="00E903D7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Equivalent fractions,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and percentages</w:t>
            </w:r>
          </w:p>
          <w:p w14:paraId="24E5A636" w14:textId="77777777" w:rsidR="00327363" w:rsidRPr="00F0686D" w:rsidRDefault="00327363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19263C76" w14:textId="77777777" w:rsidR="00F348D2" w:rsidRPr="00F0686D" w:rsidRDefault="0042660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5C</w:t>
            </w:r>
          </w:p>
          <w:p w14:paraId="6AEA4259" w14:textId="77777777" w:rsidR="00426609" w:rsidRPr="00F0686D" w:rsidRDefault="0042660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12, Decimals</w:t>
            </w:r>
          </w:p>
          <w:p w14:paraId="3800351D" w14:textId="77777777" w:rsidR="000C7B63" w:rsidRPr="00F0686D" w:rsidRDefault="000C7B63" w:rsidP="00E903D7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</w:t>
            </w:r>
            <w:r w:rsidR="00C94552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ing and subtracting decimals</w:t>
            </w:r>
          </w:p>
          <w:p w14:paraId="7B0258D9" w14:textId="77777777" w:rsidR="000C7B63" w:rsidRPr="00F0686D" w:rsidRDefault="000C7B63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 sequences</w:t>
            </w:r>
          </w:p>
          <w:p w14:paraId="24176955" w14:textId="77777777" w:rsidR="000C7B63" w:rsidRPr="00F0686D" w:rsidRDefault="00C94552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  <w:proofErr w:type="gramEnd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313095F5" w14:textId="77777777" w:rsidR="000C7B63" w:rsidRPr="00F0686D" w:rsidRDefault="000C7B63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decimals by 10</w:t>
            </w:r>
          </w:p>
          <w:p w14:paraId="2FF594B2" w14:textId="77777777" w:rsidR="000C7B63" w:rsidRPr="00F0686D" w:rsidRDefault="000C7B63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Multiplying decimals by 10, 100 and 1,000</w:t>
            </w:r>
          </w:p>
          <w:p w14:paraId="7B564F72" w14:textId="77777777" w:rsidR="000C7B63" w:rsidRPr="00F0686D" w:rsidRDefault="000C7B63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Dividing decimals by 10 </w:t>
            </w:r>
          </w:p>
          <w:p w14:paraId="3932C000" w14:textId="77777777" w:rsidR="000C7B63" w:rsidRPr="00F0686D" w:rsidRDefault="000C7B63" w:rsidP="00E903D7">
            <w:pPr>
              <w:pStyle w:val="ListParagraph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Dividing decimals </w:t>
            </w:r>
            <w:r w:rsidR="005F27E1"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by 10, 100 and 1,000</w:t>
            </w:r>
          </w:p>
          <w:p w14:paraId="021E1402" w14:textId="77777777" w:rsidR="000C7B63" w:rsidRPr="00F0686D" w:rsidRDefault="000C7B63" w:rsidP="00E903D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6F23D02" w14:textId="77777777" w:rsidR="0080396B" w:rsidRPr="00F0686D" w:rsidRDefault="0080396B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13, Time</w:t>
            </w:r>
          </w:p>
          <w:p w14:paraId="261B5CFB" w14:textId="77777777" w:rsidR="0080396B" w:rsidRPr="00F0686D" w:rsidRDefault="0080396B" w:rsidP="00E903D7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Units of time (1)</w:t>
            </w:r>
          </w:p>
          <w:p w14:paraId="02CADF35" w14:textId="77777777" w:rsidR="0080396B" w:rsidRPr="00F0686D" w:rsidRDefault="0080396B" w:rsidP="00E903D7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Units of time (2)</w:t>
            </w:r>
          </w:p>
          <w:p w14:paraId="3BE19573" w14:textId="77777777" w:rsidR="0080396B" w:rsidRPr="00F0686D" w:rsidRDefault="0080396B" w:rsidP="00E903D7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Converting times (1)</w:t>
            </w:r>
          </w:p>
          <w:p w14:paraId="582F222A" w14:textId="77777777" w:rsidR="0080396B" w:rsidRPr="00F0686D" w:rsidRDefault="0080396B" w:rsidP="00E903D7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Converting times (2)</w:t>
            </w:r>
          </w:p>
          <w:p w14:paraId="4A570C33" w14:textId="77777777" w:rsidR="0080396B" w:rsidRPr="00F0686D" w:rsidRDefault="0080396B" w:rsidP="00E903D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Problem solving – units of </w:t>
            </w:r>
            <w:proofErr w:type="gramStart"/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time</w:t>
            </w:r>
            <w:proofErr w:type="gramEnd"/>
          </w:p>
          <w:p w14:paraId="1136082E" w14:textId="77777777" w:rsidR="0080396B" w:rsidRPr="00F0686D" w:rsidRDefault="0080396B" w:rsidP="00E903D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AFC95F1" w14:textId="087BD20E" w:rsidR="0080396B" w:rsidRPr="00F0686D" w:rsidRDefault="0080396B" w:rsidP="00E903D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7112580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C7B63" w:rsidRPr="00F0686D" w14:paraId="3571D4C2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A06AA12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6CB75CB0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516BB85C" w14:textId="77777777" w:rsidR="00F348D2" w:rsidRPr="00F0686D" w:rsidRDefault="000B12CA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6, Measure – area and perimeter</w:t>
            </w:r>
          </w:p>
          <w:p w14:paraId="2C8C74F8" w14:textId="77777777" w:rsidR="00AB3DCF" w:rsidRPr="00F0686D" w:rsidRDefault="00AB3DCF" w:rsidP="00E903D7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perimeter</w:t>
            </w:r>
          </w:p>
          <w:p w14:paraId="237015E1" w14:textId="77777777" w:rsidR="00AB3DCF" w:rsidRPr="00F0686D" w:rsidRDefault="00C94552" w:rsidP="00E903D7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Calculating perimeter </w:t>
            </w:r>
          </w:p>
          <w:p w14:paraId="1E040CAA" w14:textId="77777777" w:rsidR="00AB3DCF" w:rsidRPr="00F0686D" w:rsidRDefault="00AB3DCF" w:rsidP="00E903D7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Calculating area </w:t>
            </w:r>
          </w:p>
          <w:p w14:paraId="1C66AAE1" w14:textId="77777777" w:rsidR="00AB3DCF" w:rsidRPr="00F0686D" w:rsidRDefault="00AB3DCF" w:rsidP="00E903D7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area</w:t>
            </w:r>
          </w:p>
          <w:p w14:paraId="29B63A67" w14:textId="77777777" w:rsidR="00AB3DCF" w:rsidRPr="00F0686D" w:rsidRDefault="00AB3DCF" w:rsidP="00E903D7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Estimating area</w:t>
            </w:r>
          </w:p>
          <w:p w14:paraId="4EEB51E4" w14:textId="77777777" w:rsidR="00AB3DCF" w:rsidRPr="00F0686D" w:rsidRDefault="00AB3DCF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4B174D1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16DB395D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3346A8A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3CE83475" w14:textId="77777777" w:rsidR="00F348D2" w:rsidRPr="00F0686D" w:rsidRDefault="007717D9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16, Measure –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converting</w:t>
            </w:r>
            <w:proofErr w:type="gramEnd"/>
          </w:p>
          <w:p w14:paraId="33313DF4" w14:textId="77777777" w:rsidR="005F27E1" w:rsidRPr="00F0686D" w:rsidRDefault="005F27E1" w:rsidP="00E903D7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Metric units </w:t>
            </w:r>
          </w:p>
          <w:p w14:paraId="03227E21" w14:textId="77777777" w:rsidR="005F27E1" w:rsidRPr="00F0686D" w:rsidRDefault="00443EFE" w:rsidP="00E903D7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 Length</w:t>
            </w:r>
          </w:p>
          <w:p w14:paraId="5D4D6C36" w14:textId="77777777" w:rsidR="00443EFE" w:rsidRPr="00F0686D" w:rsidRDefault="00443EFE" w:rsidP="00E903D7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 mass</w:t>
            </w:r>
          </w:p>
          <w:p w14:paraId="7E3D449C" w14:textId="77777777" w:rsidR="00443EFE" w:rsidRPr="00F0686D" w:rsidRDefault="00443EFE" w:rsidP="00E903D7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 capacity</w:t>
            </w:r>
          </w:p>
          <w:p w14:paraId="0F7E0238" w14:textId="77777777" w:rsidR="00443EFE" w:rsidRPr="00F0686D" w:rsidRDefault="00443EFE" w:rsidP="00E903D7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lastRenderedPageBreak/>
              <w:t>Converting units of time</w:t>
            </w:r>
          </w:p>
          <w:p w14:paraId="7027E765" w14:textId="77777777" w:rsidR="005F27E1" w:rsidRPr="00F0686D" w:rsidRDefault="005F27E1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5E511B7" w14:textId="77777777" w:rsidR="006227B0" w:rsidRPr="00F0686D" w:rsidRDefault="006227B0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17, Measure – volume and capacity</w:t>
            </w:r>
          </w:p>
          <w:p w14:paraId="7FE5756A" w14:textId="77777777" w:rsidR="00443EFE" w:rsidRPr="00F0686D" w:rsidRDefault="00443EFE" w:rsidP="00E903D7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What is volume?</w:t>
            </w:r>
          </w:p>
          <w:p w14:paraId="20D65ED8" w14:textId="77777777" w:rsidR="00443EFE" w:rsidRPr="00F0686D" w:rsidRDefault="00443EFE" w:rsidP="00E903D7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Comparing volumes</w:t>
            </w:r>
          </w:p>
          <w:p w14:paraId="5B013758" w14:textId="77777777" w:rsidR="00C94552" w:rsidRPr="00F0686D" w:rsidRDefault="00443EFE" w:rsidP="00E903D7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Estimating volume </w:t>
            </w:r>
          </w:p>
          <w:p w14:paraId="58B5119F" w14:textId="77777777" w:rsidR="00443EFE" w:rsidRPr="00F0686D" w:rsidRDefault="00443EFE" w:rsidP="00E903D7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Estimating capacity</w:t>
            </w:r>
          </w:p>
        </w:tc>
      </w:tr>
      <w:tr w:rsidR="000C7B63" w:rsidRPr="00F0686D" w14:paraId="2F7AA939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AFBE1B4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lastRenderedPageBreak/>
              <w:t>Geometry, position &amp; direction</w:t>
            </w:r>
          </w:p>
        </w:tc>
        <w:tc>
          <w:tcPr>
            <w:tcW w:w="2219" w:type="dxa"/>
            <w:shd w:val="clear" w:color="auto" w:fill="000000" w:themeFill="text1"/>
          </w:tcPr>
          <w:p w14:paraId="5C0E9E51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7DC60DE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1C7CFD84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21674C4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328A4571" w14:textId="77777777" w:rsidR="00F348D2" w:rsidRPr="00F0686D" w:rsidRDefault="007943C1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13, Geometry – properties of shapes (1)</w:t>
            </w:r>
          </w:p>
          <w:p w14:paraId="7D96C968" w14:textId="77777777" w:rsidR="005F27E1" w:rsidRPr="00F0686D" w:rsidRDefault="005F27E1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Measuring angles in degrees</w:t>
            </w:r>
          </w:p>
          <w:p w14:paraId="1CB984F5" w14:textId="77777777" w:rsidR="005F27E1" w:rsidRPr="00F0686D" w:rsidRDefault="00C94552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Measuring with a protractor </w:t>
            </w:r>
          </w:p>
          <w:p w14:paraId="142E6D52" w14:textId="77777777" w:rsidR="005F27E1" w:rsidRPr="00F0686D" w:rsidRDefault="005F27E1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Drawing lines and angles accurately</w:t>
            </w:r>
          </w:p>
          <w:p w14:paraId="54248CBF" w14:textId="77777777" w:rsidR="005F27E1" w:rsidRPr="00F0686D" w:rsidRDefault="005F27E1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 angles on a straight line</w:t>
            </w:r>
          </w:p>
          <w:p w14:paraId="193870CD" w14:textId="77777777" w:rsidR="005F27E1" w:rsidRPr="00F0686D" w:rsidRDefault="005F27E1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 angles around a point</w:t>
            </w:r>
          </w:p>
          <w:p w14:paraId="254C3427" w14:textId="77777777" w:rsidR="005F27E1" w:rsidRPr="00F0686D" w:rsidRDefault="005F27E1" w:rsidP="00E903D7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 lengths and angles in shapes</w:t>
            </w:r>
          </w:p>
          <w:p w14:paraId="7779812D" w14:textId="77777777" w:rsidR="005F27E1" w:rsidRPr="00F0686D" w:rsidRDefault="005F27E1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0B5D805B" w14:textId="77777777" w:rsidR="00F348D2" w:rsidRPr="00F0686D" w:rsidRDefault="00F70461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14, Geometry – properties of shape (2)</w:t>
            </w:r>
          </w:p>
          <w:p w14:paraId="1D11D0D8" w14:textId="77777777" w:rsidR="005F27E1" w:rsidRPr="00F0686D" w:rsidRDefault="005F27E1" w:rsidP="00E903D7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and drawing parallel lines</w:t>
            </w:r>
          </w:p>
          <w:p w14:paraId="4F85A145" w14:textId="77777777" w:rsidR="005F27E1" w:rsidRPr="00F0686D" w:rsidRDefault="005F27E1" w:rsidP="00E903D7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Recognising and drawing perpendicular lines</w:t>
            </w:r>
          </w:p>
          <w:p w14:paraId="5488B3C0" w14:textId="77777777" w:rsidR="005F27E1" w:rsidRPr="00F0686D" w:rsidRDefault="005F27E1" w:rsidP="00E903D7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Reasoning about parallel and perpendicular lines</w:t>
            </w:r>
          </w:p>
          <w:p w14:paraId="1B64A4DE" w14:textId="77777777" w:rsidR="005F27E1" w:rsidRPr="00F0686D" w:rsidRDefault="005F27E1" w:rsidP="00E903D7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Regular and irregular polygons</w:t>
            </w:r>
          </w:p>
          <w:p w14:paraId="7F15A380" w14:textId="77777777" w:rsidR="005F27E1" w:rsidRPr="00F0686D" w:rsidRDefault="005F27E1" w:rsidP="00E903D7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Reasoning about 3D shapes</w:t>
            </w:r>
          </w:p>
          <w:p w14:paraId="7C2E50F2" w14:textId="77777777" w:rsidR="005F27E1" w:rsidRPr="00F0686D" w:rsidRDefault="005F27E1" w:rsidP="00E903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7E4400A" w14:textId="77777777" w:rsidR="00F70461" w:rsidRPr="00F0686D" w:rsidRDefault="00F70461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15, Geometry – position and direction</w:t>
            </w:r>
          </w:p>
          <w:p w14:paraId="2A79774E" w14:textId="77777777" w:rsidR="005F27E1" w:rsidRPr="00F0686D" w:rsidRDefault="005F27E1" w:rsidP="00E903D7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Reflection</w:t>
            </w:r>
          </w:p>
          <w:p w14:paraId="10E2C39B" w14:textId="77777777" w:rsidR="005F27E1" w:rsidRPr="00F0686D" w:rsidRDefault="005F27E1" w:rsidP="00E903D7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Reflection with coordinates</w:t>
            </w:r>
          </w:p>
          <w:p w14:paraId="6676C3BC" w14:textId="77777777" w:rsidR="00C94552" w:rsidRPr="00F0686D" w:rsidRDefault="005F27E1" w:rsidP="00E903D7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Translation</w:t>
            </w:r>
          </w:p>
          <w:p w14:paraId="753FE680" w14:textId="77777777" w:rsidR="005F27E1" w:rsidRPr="00F0686D" w:rsidRDefault="005F27E1" w:rsidP="00E903D7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Translation with coordinates</w:t>
            </w:r>
          </w:p>
        </w:tc>
      </w:tr>
      <w:tr w:rsidR="000C7B63" w:rsidRPr="00F0686D" w14:paraId="1F4F7185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FBAB8C4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Statistics </w:t>
            </w:r>
          </w:p>
        </w:tc>
        <w:tc>
          <w:tcPr>
            <w:tcW w:w="2219" w:type="dxa"/>
            <w:shd w:val="clear" w:color="auto" w:fill="auto"/>
          </w:tcPr>
          <w:p w14:paraId="094EEE81" w14:textId="77777777" w:rsidR="00F348D2" w:rsidRPr="00F0686D" w:rsidRDefault="000D540B" w:rsidP="00E903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4, </w:t>
            </w:r>
            <w:proofErr w:type="gramStart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Graphs</w:t>
            </w:r>
            <w:proofErr w:type="gramEnd"/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tables</w:t>
            </w:r>
          </w:p>
          <w:p w14:paraId="3420804A" w14:textId="77777777" w:rsidR="00446F20" w:rsidRPr="00F0686D" w:rsidRDefault="00446F20" w:rsidP="00E903D7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Interpreting tables</w:t>
            </w:r>
          </w:p>
          <w:p w14:paraId="5DE65DEA" w14:textId="77777777" w:rsidR="00446F20" w:rsidRPr="00F0686D" w:rsidRDefault="00446F20" w:rsidP="00E903D7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Two-way tables</w:t>
            </w:r>
          </w:p>
          <w:p w14:paraId="69ADBB56" w14:textId="77777777" w:rsidR="00446F20" w:rsidRPr="00F0686D" w:rsidRDefault="00446F20" w:rsidP="00E903D7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Interpreting line graphs</w:t>
            </w:r>
          </w:p>
          <w:p w14:paraId="48F8D092" w14:textId="77777777" w:rsidR="00446F20" w:rsidRPr="00F0686D" w:rsidRDefault="00446F20" w:rsidP="00E903D7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Drawing line graphs</w:t>
            </w:r>
          </w:p>
        </w:tc>
        <w:tc>
          <w:tcPr>
            <w:tcW w:w="2219" w:type="dxa"/>
            <w:shd w:val="clear" w:color="auto" w:fill="000000" w:themeFill="text1"/>
          </w:tcPr>
          <w:p w14:paraId="0C665453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CBD9B1D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20F492C2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61AEF38B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FC1F7E3" w14:textId="77777777" w:rsidR="00F348D2" w:rsidRPr="00F0686D" w:rsidRDefault="00F348D2" w:rsidP="00E903D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C7B63" w:rsidRPr="00F0686D" w14:paraId="7DE157D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5C2BBAE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AA6DD2C" w14:textId="080ABD2C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LINK Word.Document.12 "C:\\Users\\allenk\\Desktop\\Y5 Aut 1 Key vocab.docx" "" \a \p \f 0 </w:instrText>
            </w:r>
            <w:r w:rsidR="00E903D7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object w:dxaOrig="1309" w:dyaOrig="850" w14:anchorId="115152D4">
                <v:shape id="_x0000_i1049" type="#_x0000_t75" style="width:75pt;height:48.75pt" o:ole="">
                  <v:imagedata r:id="rId30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E7FCE74" w14:textId="1F07FCB4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Aut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77E35AFD">
                <v:shape id="_x0000_i1050" type="#_x0000_t75" style="width:75pt;height:48.75pt" o:ole="">
                  <v:imagedata r:id="rId31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8202072" w14:textId="10765651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Spr 1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6826A327">
                <v:shape id="_x0000_i1051" type="#_x0000_t75" style="width:75pt;height:48.75pt" o:ole="">
                  <v:imagedata r:id="rId32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38962E6" w14:textId="26DA1B7F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Spr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2D4E0A20">
                <v:shape id="_x0000_i1052" type="#_x0000_t75" style="width:75pt;height:48.75pt" o:ole="">
                  <v:imagedata r:id="rId3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8A3CED8" w14:textId="185DA836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LINK Word.Document.12 "C:\\Users\\allenk\\Desktop\\Y5 Sum 1 Key vocab.docx" "" \a \p \f 0 </w:instrText>
            </w:r>
            <w:r w:rsidR="00E903D7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object w:dxaOrig="1309" w:dyaOrig="850" w14:anchorId="25E74A3D">
                <v:shape id="_x0000_i1053" type="#_x0000_t75" style="width:75pt;height:48.75pt" o:ole="">
                  <v:imagedata r:id="rId34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F4324A2" w14:textId="5C0AE79F" w:rsidR="00F348D2" w:rsidRPr="00F0686D" w:rsidRDefault="00752E89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Sum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F0686D" w:rsidRPr="00F0686D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3517CD1E">
                <v:shape id="_x0000_i1054" type="#_x0000_t75" style="width:75pt;height:48.75pt" o:ole="">
                  <v:imagedata r:id="rId35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</w:tr>
    </w:tbl>
    <w:p w14:paraId="5E42E310" w14:textId="038AFC26" w:rsidR="00E903D7" w:rsidRDefault="00E903D7" w:rsidP="00700671">
      <w:pPr>
        <w:rPr>
          <w:rFonts w:ascii="Arial" w:hAnsi="Arial" w:cs="Arial"/>
        </w:rPr>
      </w:pPr>
    </w:p>
    <w:p w14:paraId="05F7DD5A" w14:textId="10F38B3B" w:rsidR="00F0686D" w:rsidRDefault="00F0686D" w:rsidP="00700671">
      <w:pPr>
        <w:rPr>
          <w:rFonts w:ascii="Arial" w:hAnsi="Arial" w:cs="Arial"/>
        </w:rPr>
      </w:pPr>
    </w:p>
    <w:p w14:paraId="6A311F7D" w14:textId="7991DC11" w:rsidR="00F0686D" w:rsidRDefault="00F0686D" w:rsidP="00700671">
      <w:pPr>
        <w:rPr>
          <w:rFonts w:ascii="Arial" w:hAnsi="Arial" w:cs="Arial"/>
        </w:rPr>
      </w:pPr>
    </w:p>
    <w:p w14:paraId="6BB47A53" w14:textId="05C5AFA0" w:rsidR="00F0686D" w:rsidRDefault="00F0686D" w:rsidP="00700671">
      <w:pPr>
        <w:rPr>
          <w:rFonts w:ascii="Arial" w:hAnsi="Arial" w:cs="Arial"/>
        </w:rPr>
      </w:pPr>
    </w:p>
    <w:p w14:paraId="0BEF4F24" w14:textId="76BBCC86" w:rsidR="00F0686D" w:rsidRDefault="00F0686D" w:rsidP="00700671">
      <w:pPr>
        <w:rPr>
          <w:rFonts w:ascii="Arial" w:hAnsi="Arial" w:cs="Arial"/>
        </w:rPr>
      </w:pPr>
    </w:p>
    <w:p w14:paraId="1DA23694" w14:textId="73149604" w:rsidR="00F0686D" w:rsidRDefault="00F0686D" w:rsidP="00700671">
      <w:pPr>
        <w:rPr>
          <w:rFonts w:ascii="Arial" w:hAnsi="Arial" w:cs="Arial"/>
        </w:rPr>
      </w:pPr>
    </w:p>
    <w:p w14:paraId="77CC17E1" w14:textId="6BBCF976" w:rsidR="00F0686D" w:rsidRDefault="00F0686D" w:rsidP="00700671">
      <w:pPr>
        <w:rPr>
          <w:rFonts w:ascii="Arial" w:hAnsi="Arial" w:cs="Arial"/>
        </w:rPr>
      </w:pPr>
    </w:p>
    <w:p w14:paraId="4BBB2545" w14:textId="65919637" w:rsidR="00F0686D" w:rsidRDefault="00F0686D" w:rsidP="00700671">
      <w:pPr>
        <w:rPr>
          <w:rFonts w:ascii="Arial" w:hAnsi="Arial" w:cs="Arial"/>
        </w:rPr>
      </w:pPr>
    </w:p>
    <w:p w14:paraId="1D3CA721" w14:textId="3AE46D16" w:rsidR="00F0686D" w:rsidRDefault="00F0686D" w:rsidP="00700671">
      <w:pPr>
        <w:rPr>
          <w:rFonts w:ascii="Arial" w:hAnsi="Arial" w:cs="Arial"/>
        </w:rPr>
      </w:pPr>
    </w:p>
    <w:p w14:paraId="6839C57F" w14:textId="77777777" w:rsidR="00F0686D" w:rsidRDefault="00F0686D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F348D2" w:rsidRPr="00CE0CD0" w14:paraId="25D21B02" w14:textId="77777777" w:rsidTr="00E903D7">
        <w:tc>
          <w:tcPr>
            <w:tcW w:w="2219" w:type="dxa"/>
            <w:shd w:val="clear" w:color="auto" w:fill="990033"/>
            <w:vAlign w:val="center"/>
          </w:tcPr>
          <w:p w14:paraId="2C036AEB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19" w:type="dxa"/>
            <w:shd w:val="clear" w:color="auto" w:fill="990033"/>
          </w:tcPr>
          <w:p w14:paraId="1A297D42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44B7162E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3EDACE4F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6B29803E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3229B8AB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059E5290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</w:t>
            </w:r>
          </w:p>
        </w:tc>
      </w:tr>
      <w:tr w:rsidR="00F348D2" w:rsidRPr="00CE0CD0" w14:paraId="75D1CC55" w14:textId="77777777" w:rsidTr="00F0686D">
        <w:tc>
          <w:tcPr>
            <w:tcW w:w="2219" w:type="dxa"/>
            <w:shd w:val="clear" w:color="auto" w:fill="990033"/>
            <w:vAlign w:val="center"/>
          </w:tcPr>
          <w:p w14:paraId="0862D427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219" w:type="dxa"/>
            <w:shd w:val="clear" w:color="auto" w:fill="auto"/>
          </w:tcPr>
          <w:p w14:paraId="6855ED7C" w14:textId="77777777" w:rsidR="00F348D2" w:rsidRPr="00C94552" w:rsidRDefault="00A3394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Textbook 6A</w:t>
            </w:r>
          </w:p>
          <w:p w14:paraId="43849500" w14:textId="77777777" w:rsidR="00A33941" w:rsidRPr="00C94552" w:rsidRDefault="00A3394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1, Place value to 10,000,000</w:t>
            </w:r>
          </w:p>
          <w:p w14:paraId="5054EA81" w14:textId="77777777" w:rsidR="00EE62D0" w:rsidRP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Numbers to 1,000,000</w:t>
            </w:r>
          </w:p>
          <w:p w14:paraId="64B537F8" w14:textId="77777777" w:rsid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Numbers to 10,000,000 </w:t>
            </w:r>
          </w:p>
          <w:p w14:paraId="17310E85" w14:textId="77777777" w:rsidR="00EE62D0" w:rsidRP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Number line to 10,000,000</w:t>
            </w:r>
          </w:p>
          <w:p w14:paraId="5006CD98" w14:textId="77777777" w:rsidR="00EE62D0" w:rsidRP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Comparing and ordering numbers to 10,000,000</w:t>
            </w:r>
          </w:p>
          <w:p w14:paraId="300A32C9" w14:textId="77777777" w:rsidR="00EE62D0" w:rsidRP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Rounding numbers</w:t>
            </w:r>
          </w:p>
          <w:p w14:paraId="124B1872" w14:textId="77777777" w:rsidR="00EE62D0" w:rsidRPr="00C94552" w:rsidRDefault="00EE62D0" w:rsidP="00E903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Negative numbers</w:t>
            </w:r>
          </w:p>
          <w:p w14:paraId="65F59591" w14:textId="77777777" w:rsidR="00EE62D0" w:rsidRPr="00C94552" w:rsidRDefault="00EE62D0" w:rsidP="00E903D7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  <w:p w14:paraId="1977D8CF" w14:textId="77777777" w:rsidR="00667B5F" w:rsidRPr="00C94552" w:rsidRDefault="00667B5F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2, four operations (1)</w:t>
            </w:r>
          </w:p>
          <w:p w14:paraId="25C53DB7" w14:textId="77777777" w:rsidR="00EE62D0" w:rsidRPr="00C94552" w:rsidRDefault="00EE62D0" w:rsidP="00E903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using written methods of addition and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subtraction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1ADD5805" w14:textId="77777777" w:rsidR="00EE62D0" w:rsidRPr="00C94552" w:rsidRDefault="00EE62D0" w:rsidP="00E903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numbers up to four digits by a 1-digit number</w:t>
            </w:r>
          </w:p>
          <w:p w14:paraId="388676AF" w14:textId="77777777" w:rsidR="00EE62D0" w:rsidRPr="00C94552" w:rsidRDefault="00EE62D0" w:rsidP="00E903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numbers up to four digits by a 2-digit number</w:t>
            </w:r>
          </w:p>
          <w:p w14:paraId="1983DA43" w14:textId="77777777" w:rsidR="00EE62D0" w:rsidRPr="00C94552" w:rsidRDefault="00EE62D0" w:rsidP="00E903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Dividing numbers up to 4 digits by a 2-digit number </w:t>
            </w:r>
          </w:p>
          <w:p w14:paraId="72590923" w14:textId="77777777" w:rsidR="00EE62D0" w:rsidRPr="00C94552" w:rsidRDefault="00EE62D0" w:rsidP="00E903D7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  <w:p w14:paraId="5CC08AE2" w14:textId="77777777" w:rsidR="00590961" w:rsidRPr="00C94552" w:rsidRDefault="0059096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3</w:t>
            </w:r>
            <w:r w:rsidR="00EE62D0"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four operations (2)</w:t>
            </w:r>
          </w:p>
          <w:p w14:paraId="619CF404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Common factors</w:t>
            </w:r>
          </w:p>
          <w:p w14:paraId="5D4A1737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Common multiples</w:t>
            </w:r>
          </w:p>
          <w:p w14:paraId="7E698A0B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Recognising prime numbers to 100</w:t>
            </w:r>
          </w:p>
          <w:p w14:paraId="31E1CBDF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Squares and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cubes</w:t>
            </w:r>
            <w:proofErr w:type="gramEnd"/>
          </w:p>
          <w:p w14:paraId="3E56F7DD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Order of operations</w:t>
            </w:r>
          </w:p>
          <w:p w14:paraId="296FA890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Brackets</w:t>
            </w:r>
          </w:p>
          <w:p w14:paraId="3BA25688" w14:textId="77777777" w:rsidR="008E6DB6" w:rsidRPr="00C94552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Mental calculations </w:t>
            </w:r>
          </w:p>
          <w:p w14:paraId="3E77B098" w14:textId="08B64A2B" w:rsidR="00A33941" w:rsidRPr="00E903D7" w:rsidRDefault="008E6DB6" w:rsidP="00E903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Reasoning from known facts</w:t>
            </w:r>
          </w:p>
        </w:tc>
        <w:tc>
          <w:tcPr>
            <w:tcW w:w="2219" w:type="dxa"/>
            <w:shd w:val="clear" w:color="auto" w:fill="auto"/>
          </w:tcPr>
          <w:p w14:paraId="7762DA0D" w14:textId="77777777" w:rsidR="00F348D2" w:rsidRPr="00C94552" w:rsidRDefault="0059096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4 Fractions (1)</w:t>
            </w:r>
          </w:p>
          <w:p w14:paraId="26542C45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Simplifying fractions </w:t>
            </w:r>
          </w:p>
          <w:p w14:paraId="06331D2D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Fractions on a number line</w:t>
            </w:r>
          </w:p>
          <w:p w14:paraId="71F2ED1C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Comparing and ordering fractions</w:t>
            </w:r>
          </w:p>
          <w:p w14:paraId="0F7F39FE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Adding and subtracting fractions </w:t>
            </w:r>
          </w:p>
          <w:p w14:paraId="1EE091A1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Adding fractions</w:t>
            </w:r>
          </w:p>
          <w:p w14:paraId="283F847D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Subtracting fractions</w:t>
            </w:r>
          </w:p>
          <w:p w14:paraId="27CA6F53" w14:textId="77777777" w:rsidR="008E6DB6" w:rsidRPr="00C94552" w:rsidRDefault="008E6DB6" w:rsidP="00E903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adding and subtracting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fractions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1C1D9AAC" w14:textId="77777777" w:rsidR="00350D51" w:rsidRPr="00C94552" w:rsidRDefault="00350D51" w:rsidP="00E903D7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  <w:p w14:paraId="36C371F5" w14:textId="77777777" w:rsidR="00350D51" w:rsidRPr="00C94552" w:rsidRDefault="00350D5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5, Fractions (2)</w:t>
            </w:r>
          </w:p>
          <w:p w14:paraId="02F783B2" w14:textId="77777777" w:rsidR="00C94552" w:rsidRDefault="00332597" w:rsidP="00E903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 fraction by a</w:t>
            </w:r>
            <w:r w:rsid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whole number</w:t>
            </w: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6C840646" w14:textId="77777777" w:rsidR="00332597" w:rsidRPr="00C94552" w:rsidRDefault="00332597" w:rsidP="00E903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Dividing a fraction by a whole </w:t>
            </w:r>
            <w:r w:rsid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number</w:t>
            </w:r>
          </w:p>
          <w:p w14:paraId="1FF197A1" w14:textId="77777777" w:rsidR="00332597" w:rsidRPr="00C94552" w:rsidRDefault="00332597" w:rsidP="00E903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a fraction by a fract</w:t>
            </w:r>
            <w:r w:rsid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ion </w:t>
            </w:r>
          </w:p>
        </w:tc>
        <w:tc>
          <w:tcPr>
            <w:tcW w:w="2219" w:type="dxa"/>
            <w:shd w:val="clear" w:color="auto" w:fill="auto"/>
          </w:tcPr>
          <w:p w14:paraId="0E2DD06F" w14:textId="77777777" w:rsidR="00F348D2" w:rsidRPr="00C94552" w:rsidRDefault="00A3394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Textbook 6B</w:t>
            </w:r>
          </w:p>
          <w:p w14:paraId="0EA1E5F4" w14:textId="77777777" w:rsidR="00612704" w:rsidRPr="00C94552" w:rsidRDefault="00612704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7, Decimals</w:t>
            </w:r>
          </w:p>
          <w:p w14:paraId="73FF7AE2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Multiplying by 10, 100 and 1,000</w:t>
            </w:r>
          </w:p>
          <w:p w14:paraId="2B1A279D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by 10, 100 and 1,000</w:t>
            </w:r>
          </w:p>
          <w:p w14:paraId="256E8116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Decimals as fractions</w:t>
            </w:r>
          </w:p>
          <w:p w14:paraId="1B5AF4AC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Fractions as decimals </w:t>
            </w:r>
          </w:p>
          <w:p w14:paraId="0B692F7F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Multiplying decimals </w:t>
            </w:r>
          </w:p>
          <w:p w14:paraId="5D4FD9C6" w14:textId="77777777" w:rsidR="00612704" w:rsidRPr="00C94552" w:rsidRDefault="00612704" w:rsidP="00E903D7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Dividing decimals</w:t>
            </w:r>
            <w:r w:rsidRPr="00C945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627B70" w14:textId="77777777" w:rsidR="00C94552" w:rsidRPr="00C94552" w:rsidRDefault="00C94552" w:rsidP="00E903D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2650DA" w14:textId="77777777" w:rsidR="00EA6DBA" w:rsidRPr="00C94552" w:rsidRDefault="00EA6DBA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8, Percentages</w:t>
            </w:r>
          </w:p>
          <w:p w14:paraId="14F89AE2" w14:textId="77777777" w:rsidR="00EA6DBA" w:rsidRPr="00C94552" w:rsidRDefault="00EA6DBA" w:rsidP="00E903D7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Percentage of </w:t>
            </w:r>
          </w:p>
          <w:p w14:paraId="205A81EE" w14:textId="77777777" w:rsidR="00EA6DBA" w:rsidRPr="00C94552" w:rsidRDefault="00EA6DBA" w:rsidP="00E903D7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Finding missing values</w:t>
            </w:r>
          </w:p>
          <w:p w14:paraId="4B375948" w14:textId="77777777" w:rsidR="00EA6DBA" w:rsidRPr="00C94552" w:rsidRDefault="00EA6DBA" w:rsidP="00E903D7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Converting fractions to percentages</w:t>
            </w:r>
          </w:p>
          <w:p w14:paraId="2569067C" w14:textId="77777777" w:rsidR="00EA6DBA" w:rsidRPr="00C94552" w:rsidRDefault="00EA6DBA" w:rsidP="00E903D7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Equivalent fractions,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decimals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and percentages </w:t>
            </w:r>
          </w:p>
          <w:p w14:paraId="492A8908" w14:textId="77777777" w:rsidR="00EA6DBA" w:rsidRPr="00C94552" w:rsidRDefault="00E049F4" w:rsidP="00E903D7">
            <w:pPr>
              <w:pStyle w:val="ListParagraph"/>
              <w:numPr>
                <w:ilvl w:val="0"/>
                <w:numId w:val="9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Mixed problem solving</w:t>
            </w:r>
          </w:p>
          <w:p w14:paraId="7FD7C468" w14:textId="77777777" w:rsidR="00EA6DBA" w:rsidRPr="00C94552" w:rsidRDefault="00EA6DBA" w:rsidP="00E903D7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17AD9E4E" w14:textId="77777777" w:rsidR="00E049F4" w:rsidRPr="00C94552" w:rsidRDefault="00E049F4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9, Algebra</w:t>
            </w:r>
          </w:p>
          <w:p w14:paraId="7A9EC83C" w14:textId="77777777" w:rsidR="00E049F4" w:rsidRPr="00C94552" w:rsidRDefault="00E049F4" w:rsidP="00E903D7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Finding a rule </w:t>
            </w:r>
          </w:p>
          <w:p w14:paraId="3874A4F3" w14:textId="77777777" w:rsidR="00E049F4" w:rsidRPr="00C94552" w:rsidRDefault="00C94552" w:rsidP="00E903D7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Using a rule</w:t>
            </w:r>
          </w:p>
          <w:p w14:paraId="6DE8E18E" w14:textId="77777777" w:rsidR="00E049F4" w:rsidRPr="00C94552" w:rsidRDefault="00E049F4" w:rsidP="00E903D7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Formulae</w:t>
            </w:r>
          </w:p>
          <w:p w14:paraId="1A21F847" w14:textId="77777777" w:rsidR="00E93F89" w:rsidRPr="00C94552" w:rsidRDefault="00E049F4" w:rsidP="00E903D7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Solving equations </w:t>
            </w:r>
          </w:p>
          <w:p w14:paraId="243E80A7" w14:textId="77777777" w:rsidR="00E93F89" w:rsidRPr="00C94552" w:rsidRDefault="00E93F89" w:rsidP="00E903D7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CDA5DBD" w14:textId="77777777" w:rsidR="00CB6FB0" w:rsidRPr="00C94552" w:rsidRDefault="00CB6FB0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04AD1AF" w14:textId="77777777" w:rsidR="00B95D56" w:rsidRPr="00523A4A" w:rsidRDefault="00B95D56" w:rsidP="00E903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5AF516A3" w14:textId="77777777" w:rsidR="00703D9D" w:rsidRPr="00523A4A" w:rsidRDefault="00703D9D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3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14, Problem </w:t>
            </w:r>
            <w:proofErr w:type="gramStart"/>
            <w:r w:rsidRPr="00523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solving</w:t>
            </w:r>
            <w:proofErr w:type="gramEnd"/>
          </w:p>
          <w:p w14:paraId="0772462E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solving -place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value</w:t>
            </w:r>
          </w:p>
          <w:p w14:paraId="45FB19D1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negative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4D1A4F3A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addition and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subtraction</w:t>
            </w:r>
            <w:proofErr w:type="gramEnd"/>
          </w:p>
          <w:p w14:paraId="055E37EB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four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operations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0A93EFAB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fractions</w:t>
            </w:r>
            <w:proofErr w:type="gramEnd"/>
          </w:p>
          <w:p w14:paraId="685E168F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decimals</w:t>
            </w:r>
            <w:proofErr w:type="gramEnd"/>
          </w:p>
          <w:p w14:paraId="7C9468ED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percentages</w:t>
            </w:r>
            <w:proofErr w:type="gramEnd"/>
          </w:p>
          <w:p w14:paraId="648A4B66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ratio and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proportion</w:t>
            </w:r>
            <w:proofErr w:type="gramEnd"/>
          </w:p>
          <w:p w14:paraId="287B7946" w14:textId="77777777" w:rsidR="00703D9D" w:rsidRPr="00C94552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time</w:t>
            </w:r>
            <w:proofErr w:type="gramEnd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</w:p>
          <w:p w14:paraId="23E83784" w14:textId="77777777" w:rsidR="00523A4A" w:rsidRPr="00523A4A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position and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direction</w:t>
            </w:r>
            <w:proofErr w:type="gramEnd"/>
          </w:p>
          <w:p w14:paraId="1EA68890" w14:textId="77777777" w:rsidR="00F348D2" w:rsidRPr="00523A4A" w:rsidRDefault="00703D9D" w:rsidP="00E903D7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3A4A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properties of shape </w:t>
            </w:r>
          </w:p>
        </w:tc>
      </w:tr>
      <w:tr w:rsidR="00F348D2" w:rsidRPr="00CE0CD0" w14:paraId="53AE9207" w14:textId="77777777" w:rsidTr="00F0686D">
        <w:tc>
          <w:tcPr>
            <w:tcW w:w="2219" w:type="dxa"/>
            <w:shd w:val="clear" w:color="auto" w:fill="990033"/>
            <w:vAlign w:val="center"/>
          </w:tcPr>
          <w:p w14:paraId="0C98D8C9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219" w:type="dxa"/>
            <w:shd w:val="clear" w:color="auto" w:fill="000000" w:themeFill="text1"/>
          </w:tcPr>
          <w:p w14:paraId="5EC14CE4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8AFB7AC" w14:textId="77777777" w:rsidR="00CB6FB0" w:rsidRPr="00C94552" w:rsidRDefault="00CB6FB0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8260A17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65DEE91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771D8DA8" w14:textId="77777777" w:rsidR="00CB6FB0" w:rsidRPr="00C94552" w:rsidRDefault="00E93F89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10, Measure –</w:t>
            </w:r>
          </w:p>
          <w:p w14:paraId="43D06376" w14:textId="77777777" w:rsidR="00E93F89" w:rsidRPr="00C94552" w:rsidRDefault="00E93F89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Imperial and metric measures</w:t>
            </w:r>
          </w:p>
          <w:p w14:paraId="2C848268" w14:textId="77777777" w:rsidR="00E93F89" w:rsidRPr="00C94552" w:rsidRDefault="00E93F89" w:rsidP="00E903D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Metric measures</w:t>
            </w:r>
          </w:p>
          <w:p w14:paraId="728B8FC4" w14:textId="77777777" w:rsidR="00E93F89" w:rsidRPr="00C94552" w:rsidRDefault="00E93F89" w:rsidP="00E903D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Converting metric measures</w:t>
            </w:r>
          </w:p>
          <w:p w14:paraId="6F17570C" w14:textId="77777777" w:rsidR="00E93F89" w:rsidRPr="00C94552" w:rsidRDefault="00E93F89" w:rsidP="00E903D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metric </w:t>
            </w:r>
            <w:proofErr w:type="gramStart"/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measures</w:t>
            </w:r>
            <w:proofErr w:type="gramEnd"/>
          </w:p>
          <w:p w14:paraId="6D736982" w14:textId="77777777" w:rsidR="00B11E33" w:rsidRPr="00C94552" w:rsidRDefault="00E93F89" w:rsidP="00E903D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Miles and Km</w:t>
            </w:r>
          </w:p>
          <w:p w14:paraId="7FA38DB1" w14:textId="77777777" w:rsidR="00F348D2" w:rsidRPr="002740D0" w:rsidRDefault="00E93F89" w:rsidP="00E903D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lastRenderedPageBreak/>
              <w:t>Imperial measures</w:t>
            </w:r>
          </w:p>
          <w:p w14:paraId="407FCE0A" w14:textId="77777777" w:rsidR="002740D0" w:rsidRDefault="002740D0" w:rsidP="00E903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103086" w14:textId="77777777" w:rsidR="002740D0" w:rsidRDefault="002740D0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Unit 11 – Measure perimeter, </w:t>
            </w:r>
            <w:proofErr w:type="gramStart"/>
            <w:r w:rsidRPr="00274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</w:t>
            </w:r>
            <w:proofErr w:type="gramEnd"/>
            <w:r w:rsidRPr="00274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volume</w:t>
            </w:r>
          </w:p>
          <w:p w14:paraId="422244D2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Shapes with the same area</w:t>
            </w:r>
          </w:p>
          <w:p w14:paraId="37B6F25A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Area and perimeter</w:t>
            </w:r>
          </w:p>
          <w:p w14:paraId="007C2ACF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Area of a parallelogram</w:t>
            </w:r>
          </w:p>
          <w:p w14:paraId="3682FEF2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Area of a triangle</w:t>
            </w:r>
          </w:p>
          <w:p w14:paraId="5A7B6926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Problem solving – </w:t>
            </w:r>
            <w:proofErr w:type="gramStart"/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area</w:t>
            </w:r>
            <w:proofErr w:type="gramEnd"/>
          </w:p>
          <w:p w14:paraId="4B7DB6F0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Problem solving – </w:t>
            </w:r>
            <w:proofErr w:type="gramStart"/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perimeter</w:t>
            </w:r>
            <w:proofErr w:type="gramEnd"/>
          </w:p>
          <w:p w14:paraId="30DFF0C0" w14:textId="77777777" w:rsidR="002740D0" w:rsidRPr="002740D0" w:rsidRDefault="002740D0" w:rsidP="00E903D7">
            <w:pPr>
              <w:pStyle w:val="ListParagraph"/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40D0">
              <w:rPr>
                <w:rFonts w:ascii="Arial" w:hAnsi="Arial" w:cs="Arial"/>
                <w:color w:val="000000" w:themeColor="text1"/>
                <w:sz w:val="14"/>
                <w:szCs w:val="14"/>
              </w:rPr>
              <w:t>Volume of a cuboid</w:t>
            </w:r>
          </w:p>
          <w:p w14:paraId="1A23CE3E" w14:textId="77777777" w:rsidR="00523A4A" w:rsidRDefault="00523A4A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AABE7DA" w14:textId="77777777" w:rsidR="00BE7C0F" w:rsidRPr="00C94552" w:rsidRDefault="00BE7C0F" w:rsidP="00E903D7">
            <w:pPr>
              <w:rPr>
                <w:rFonts w:ascii="Arial" w:hAnsi="Arial" w:cs="Arial"/>
                <w:b/>
                <w:color w:val="000000" w:themeColor="text1"/>
                <w:sz w:val="14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12, Ratio and Proportions</w:t>
            </w:r>
          </w:p>
          <w:p w14:paraId="5FEA9366" w14:textId="77777777" w:rsidR="00BE7C0F" w:rsidRPr="00C94552" w:rsidRDefault="00BE7C0F" w:rsidP="00E903D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Ratio Scale drawings</w:t>
            </w:r>
          </w:p>
          <w:p w14:paraId="45259DE6" w14:textId="77777777" w:rsidR="00BE7C0F" w:rsidRPr="00C94552" w:rsidRDefault="00BE7C0F" w:rsidP="00E903D7">
            <w:pPr>
              <w:pStyle w:val="ListParagraph"/>
              <w:numPr>
                <w:ilvl w:val="0"/>
                <w:numId w:val="9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Scale factors</w:t>
            </w:r>
          </w:p>
          <w:p w14:paraId="4F276555" w14:textId="77777777" w:rsidR="00BE7C0F" w:rsidRPr="00C94552" w:rsidRDefault="00BE7C0F" w:rsidP="00E903D7">
            <w:pPr>
              <w:pStyle w:val="ListParagraph"/>
              <w:numPr>
                <w:ilvl w:val="0"/>
                <w:numId w:val="9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Similar shapes</w:t>
            </w:r>
          </w:p>
          <w:p w14:paraId="3567537C" w14:textId="77777777" w:rsidR="00BE7C0F" w:rsidRPr="00523A4A" w:rsidRDefault="00BE7C0F" w:rsidP="00E903D7">
            <w:pPr>
              <w:pStyle w:val="ListParagraph"/>
              <w:numPr>
                <w:ilvl w:val="0"/>
                <w:numId w:val="9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Problem solving – ratio and proportion </w:t>
            </w:r>
          </w:p>
        </w:tc>
        <w:tc>
          <w:tcPr>
            <w:tcW w:w="2219" w:type="dxa"/>
            <w:shd w:val="clear" w:color="auto" w:fill="000000" w:themeFill="text1"/>
          </w:tcPr>
          <w:p w14:paraId="57FA7B36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F55A52D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8D2" w:rsidRPr="00CE0CD0" w14:paraId="112C4C20" w14:textId="77777777" w:rsidTr="00F0686D">
        <w:tc>
          <w:tcPr>
            <w:tcW w:w="2219" w:type="dxa"/>
            <w:shd w:val="clear" w:color="auto" w:fill="990033"/>
            <w:vAlign w:val="center"/>
          </w:tcPr>
          <w:p w14:paraId="6B24F8D9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Geometry, position &amp; direction</w:t>
            </w:r>
          </w:p>
        </w:tc>
        <w:tc>
          <w:tcPr>
            <w:tcW w:w="2219" w:type="dxa"/>
            <w:shd w:val="clear" w:color="auto" w:fill="000000" w:themeFill="text1"/>
          </w:tcPr>
          <w:p w14:paraId="046B82AA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auto"/>
          </w:tcPr>
          <w:p w14:paraId="772AC44B" w14:textId="5447F783" w:rsidR="00F348D2" w:rsidRPr="00C94552" w:rsidRDefault="00350D51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6, Geometry – position and direction</w:t>
            </w:r>
          </w:p>
          <w:p w14:paraId="3EB9774B" w14:textId="77777777" w:rsidR="00350D51" w:rsidRPr="00C94552" w:rsidRDefault="00350D51" w:rsidP="00E90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6"/>
              </w:rPr>
              <w:t>Plotting coordinates in the first quadrant.</w:t>
            </w:r>
          </w:p>
          <w:p w14:paraId="6C22506F" w14:textId="77777777" w:rsidR="00332597" w:rsidRPr="00C94552" w:rsidRDefault="00332597" w:rsidP="00E90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6"/>
              </w:rPr>
              <w:t>Plotting coordinates</w:t>
            </w:r>
          </w:p>
          <w:p w14:paraId="7B74AA82" w14:textId="77777777" w:rsidR="00332597" w:rsidRPr="00C94552" w:rsidRDefault="00332597" w:rsidP="00E90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6"/>
              </w:rPr>
              <w:t>Plotting translations and reflections.</w:t>
            </w:r>
          </w:p>
          <w:p w14:paraId="45BE248D" w14:textId="77777777" w:rsidR="00332597" w:rsidRPr="00C94552" w:rsidRDefault="00332597" w:rsidP="00E90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6"/>
              </w:rPr>
              <w:t>Reasoning about shapes with coordinates</w:t>
            </w:r>
          </w:p>
        </w:tc>
        <w:tc>
          <w:tcPr>
            <w:tcW w:w="2219" w:type="dxa"/>
            <w:shd w:val="clear" w:color="auto" w:fill="000000" w:themeFill="text1"/>
          </w:tcPr>
          <w:p w14:paraId="2A8D21A5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3508A6A" w14:textId="77777777" w:rsidR="00B82679" w:rsidRPr="00C94552" w:rsidRDefault="00B82679" w:rsidP="00E903D7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color w:val="000000" w:themeColor="text1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14:paraId="43DAC552" w14:textId="77777777" w:rsidR="00CB6FB0" w:rsidRPr="00523A4A" w:rsidRDefault="00523A4A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Textbook 6C</w:t>
            </w:r>
          </w:p>
          <w:p w14:paraId="3AD0B934" w14:textId="77777777" w:rsidR="00087EA4" w:rsidRPr="00C94552" w:rsidRDefault="00087EA4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13, Geometry – properties of shape</w:t>
            </w:r>
          </w:p>
          <w:p w14:paraId="745DC545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Measuring with a protractor</w:t>
            </w:r>
          </w:p>
          <w:p w14:paraId="4C65EFE9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Drawing shapes accurately</w:t>
            </w:r>
          </w:p>
          <w:p w14:paraId="7DB1A39E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Angles in triangles </w:t>
            </w:r>
          </w:p>
          <w:p w14:paraId="22DEECC5" w14:textId="77777777" w:rsidR="00087EA4" w:rsidRPr="00C94552" w:rsidRDefault="00523A4A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Angles in polygons </w:t>
            </w:r>
          </w:p>
          <w:p w14:paraId="5D2E0B85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Vertically opposite angles</w:t>
            </w:r>
          </w:p>
          <w:p w14:paraId="4A7CD1DF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Equal distance</w:t>
            </w:r>
          </w:p>
          <w:p w14:paraId="318C28B6" w14:textId="77777777" w:rsidR="00087EA4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Parts of a circle</w:t>
            </w:r>
          </w:p>
          <w:p w14:paraId="690299A5" w14:textId="77777777" w:rsidR="00CB6FB0" w:rsidRPr="00C94552" w:rsidRDefault="00087EA4" w:rsidP="00E903D7">
            <w:pPr>
              <w:pStyle w:val="ListParagraph"/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Nets </w:t>
            </w:r>
          </w:p>
        </w:tc>
        <w:tc>
          <w:tcPr>
            <w:tcW w:w="2219" w:type="dxa"/>
            <w:shd w:val="clear" w:color="auto" w:fill="000000" w:themeFill="text1"/>
          </w:tcPr>
          <w:p w14:paraId="23CD2C61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8D2" w:rsidRPr="00CE0CD0" w14:paraId="3F0BEE82" w14:textId="77777777" w:rsidTr="00F0686D">
        <w:tc>
          <w:tcPr>
            <w:tcW w:w="2219" w:type="dxa"/>
            <w:shd w:val="clear" w:color="auto" w:fill="990033"/>
            <w:vAlign w:val="center"/>
          </w:tcPr>
          <w:p w14:paraId="6B7114A8" w14:textId="77777777" w:rsidR="00F348D2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Statistics </w:t>
            </w:r>
          </w:p>
        </w:tc>
        <w:tc>
          <w:tcPr>
            <w:tcW w:w="2219" w:type="dxa"/>
            <w:shd w:val="clear" w:color="auto" w:fill="000000" w:themeFill="text1"/>
          </w:tcPr>
          <w:p w14:paraId="6C32513D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616373B0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3F5A21BF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7FCD6B0F" w14:textId="77777777" w:rsidR="00F348D2" w:rsidRPr="00C94552" w:rsidRDefault="00F348D2" w:rsidP="00E903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06911404" w14:textId="77777777" w:rsidR="00CB6FB0" w:rsidRPr="00C94552" w:rsidRDefault="00CB6FB0" w:rsidP="00E903D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14:paraId="06B990C8" w14:textId="77777777" w:rsidR="002740D0" w:rsidRPr="00C94552" w:rsidRDefault="002740D0" w:rsidP="00E903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 15, Statistics</w:t>
            </w:r>
          </w:p>
          <w:p w14:paraId="17F40C65" w14:textId="77777777" w:rsidR="002740D0" w:rsidRPr="00C94552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The mean </w:t>
            </w:r>
          </w:p>
          <w:p w14:paraId="088C39F7" w14:textId="77777777" w:rsidR="002740D0" w:rsidRPr="00C94552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Introducing Pie charts</w:t>
            </w:r>
          </w:p>
          <w:p w14:paraId="06985FD9" w14:textId="77777777" w:rsidR="002740D0" w:rsidRPr="00C94552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Reading and interpreting pie charts</w:t>
            </w:r>
          </w:p>
          <w:p w14:paraId="1EA1B444" w14:textId="77777777" w:rsidR="002740D0" w:rsidRPr="00C94552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Fractions and pie charts </w:t>
            </w:r>
          </w:p>
          <w:p w14:paraId="3C8D6387" w14:textId="77777777" w:rsidR="002740D0" w:rsidRPr="00C94552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Percentages and pie charts</w:t>
            </w:r>
          </w:p>
          <w:p w14:paraId="17300F2F" w14:textId="77777777" w:rsidR="002740D0" w:rsidRPr="002740D0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Interpreting line graphs</w:t>
            </w:r>
          </w:p>
          <w:p w14:paraId="29C32916" w14:textId="77777777" w:rsidR="00F348D2" w:rsidRPr="00825284" w:rsidRDefault="002740D0" w:rsidP="00E903D7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552">
              <w:rPr>
                <w:rFonts w:ascii="Arial" w:hAnsi="Arial" w:cs="Arial"/>
                <w:color w:val="000000" w:themeColor="text1"/>
                <w:sz w:val="14"/>
                <w:szCs w:val="18"/>
              </w:rPr>
              <w:t>Constructing line graphs</w:t>
            </w:r>
          </w:p>
        </w:tc>
      </w:tr>
      <w:tr w:rsidR="00F348D2" w:rsidRPr="00CE0CD0" w14:paraId="53A2FCCD" w14:textId="77777777" w:rsidTr="00E903D7">
        <w:tc>
          <w:tcPr>
            <w:tcW w:w="2219" w:type="dxa"/>
            <w:shd w:val="clear" w:color="auto" w:fill="990033"/>
            <w:vAlign w:val="center"/>
          </w:tcPr>
          <w:p w14:paraId="47C9CFF0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lastRenderedPageBreak/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43AF472" w14:textId="78BEFB4D" w:rsidR="00F348D2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Aut 1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</w:rPr>
              <w:object w:dxaOrig="1309" w:dyaOrig="850" w14:anchorId="6D24D242">
                <v:shape id="_x0000_i1055" type="#_x0000_t75" style="width:75pt;height:48.75pt" o:ole="">
                  <v:imagedata r:id="rId36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4C06D1E" w14:textId="51BBBB46" w:rsidR="008033A8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Aut 2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</w:rPr>
              <w:object w:dxaOrig="1309" w:dyaOrig="850" w14:anchorId="38A3306D">
                <v:shape id="_x0000_i1056" type="#_x0000_t75" style="width:75pt;height:48.75pt" o:ole="">
                  <v:imagedata r:id="rId37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526D81C" w14:textId="2A0C417A" w:rsidR="00F348D2" w:rsidRPr="00C94552" w:rsidRDefault="00825284" w:rsidP="00523A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LINK Word.Document.12 "C:\\Users\\allenk\\Desktop\\Y6 Spr 1 Key vocab.docx" "" \a \p \f 0 </w:instrText>
            </w:r>
            <w:r w:rsidR="00E903D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F0686D">
              <w:rPr>
                <w:rFonts w:ascii="Arial" w:hAnsi="Arial" w:cs="Arial"/>
                <w:color w:val="000000" w:themeColor="text1"/>
                <w:sz w:val="18"/>
                <w:szCs w:val="18"/>
              </w:rPr>
              <w:object w:dxaOrig="1309" w:dyaOrig="850" w14:anchorId="6785A893">
                <v:shape id="_x0000_i1057" type="#_x0000_t75" style="width:75pt;height:48.75pt" o:ole="">
                  <v:imagedata r:id="rId38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E3D9D90" w14:textId="33389F04" w:rsidR="00BE7C0F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Spr 2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</w:rPr>
              <w:object w:dxaOrig="1309" w:dyaOrig="850" w14:anchorId="0DA10D96">
                <v:shape id="_x0000_i1058" type="#_x0000_t75" style="width:75pt;height:48.75pt" o:ole="">
                  <v:imagedata r:id="rId39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D26CA9" w14:textId="1E39310D" w:rsidR="00F348D2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Sum 1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F0686D">
              <w:rPr>
                <w:rFonts w:ascii="Arial" w:hAnsi="Arial" w:cs="Arial"/>
                <w:b/>
                <w:color w:val="000000" w:themeColor="text1"/>
              </w:rPr>
              <w:object w:dxaOrig="1309" w:dyaOrig="850" w14:anchorId="7692E278">
                <v:shape id="_x0000_i1059" type="#_x0000_t75" style="width:75pt;height:48.75pt" o:ole="">
                  <v:imagedata r:id="rId40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F9F76F1" w14:textId="131B75F9" w:rsidR="00F348D2" w:rsidRPr="00C94552" w:rsidRDefault="00825284" w:rsidP="00523A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LINK Word.Document.12 "C:\\Users\\allenk\\Desktop\\Y6 Sum 2 Key vocab.docx" "" \a \p \f 0 </w:instrText>
            </w:r>
            <w:r w:rsidR="00E903D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F0686D">
              <w:rPr>
                <w:rFonts w:ascii="Arial" w:hAnsi="Arial" w:cs="Arial"/>
                <w:color w:val="000000" w:themeColor="text1"/>
                <w:sz w:val="18"/>
                <w:szCs w:val="18"/>
              </w:rPr>
              <w:object w:dxaOrig="1309" w:dyaOrig="850" w14:anchorId="7C071186">
                <v:shape id="_x0000_i1060" type="#_x0000_t75" style="width:75pt;height:48.75pt" o:ole="">
                  <v:imagedata r:id="rId41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EC92B0D" w14:textId="77777777" w:rsidR="00BB63DA" w:rsidRDefault="00BB63DA" w:rsidP="00700671">
      <w:pPr>
        <w:rPr>
          <w:rFonts w:ascii="Arial" w:hAnsi="Arial" w:cs="Arial"/>
        </w:rPr>
      </w:pPr>
    </w:p>
    <w:p w14:paraId="76855EBF" w14:textId="77777777" w:rsidR="00BB63DA" w:rsidRDefault="00BB63DA" w:rsidP="00700671">
      <w:pPr>
        <w:rPr>
          <w:rFonts w:ascii="Arial" w:hAnsi="Arial" w:cs="Arial"/>
        </w:rPr>
      </w:pPr>
    </w:p>
    <w:p w14:paraId="7590BB19" w14:textId="77777777" w:rsidR="00C030AB" w:rsidRPr="00CE0CD0" w:rsidRDefault="00C030AB" w:rsidP="00700671">
      <w:pPr>
        <w:rPr>
          <w:rFonts w:ascii="Arial" w:hAnsi="Arial" w:cs="Arial"/>
        </w:rPr>
      </w:pPr>
    </w:p>
    <w:p w14:paraId="4C6695B5" w14:textId="77777777" w:rsidR="002B326C" w:rsidRPr="00CE0CD0" w:rsidRDefault="002B326C" w:rsidP="00700671">
      <w:pPr>
        <w:rPr>
          <w:rFonts w:ascii="Arial" w:hAnsi="Arial" w:cs="Arial"/>
        </w:rPr>
      </w:pPr>
    </w:p>
    <w:sectPr w:rsidR="002B326C" w:rsidRPr="00CE0CD0" w:rsidSect="00C409CD">
      <w:headerReference w:type="default" r:id="rId42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0C36" w14:textId="77777777" w:rsidR="00601064" w:rsidRDefault="00601064" w:rsidP="0080530E">
      <w:r>
        <w:separator/>
      </w:r>
    </w:p>
  </w:endnote>
  <w:endnote w:type="continuationSeparator" w:id="0">
    <w:p w14:paraId="3E9A7793" w14:textId="77777777" w:rsidR="00601064" w:rsidRDefault="00601064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2C4E" w14:textId="77777777" w:rsidR="00601064" w:rsidRDefault="00601064" w:rsidP="0080530E">
      <w:r>
        <w:separator/>
      </w:r>
    </w:p>
  </w:footnote>
  <w:footnote w:type="continuationSeparator" w:id="0">
    <w:p w14:paraId="730DE0AD" w14:textId="77777777" w:rsidR="00601064" w:rsidRDefault="00601064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7764" w14:textId="194EB59B" w:rsidR="00D22A4E" w:rsidRPr="004440EA" w:rsidRDefault="00D22A4E" w:rsidP="00D22A4E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26205139" wp14:editId="51E779DF">
          <wp:simplePos x="0" y="0"/>
          <wp:positionH relativeFrom="column">
            <wp:posOffset>9124950</wp:posOffset>
          </wp:positionH>
          <wp:positionV relativeFrom="paragraph">
            <wp:posOffset>-118745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7F5D05D9" wp14:editId="3F4D2CEB">
          <wp:simplePos x="0" y="0"/>
          <wp:positionH relativeFrom="column">
            <wp:posOffset>58420</wp:posOffset>
          </wp:positionH>
          <wp:positionV relativeFrom="paragraph">
            <wp:posOffset>-119380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3254F763" w14:textId="77777777" w:rsidR="00B5496D" w:rsidRPr="00122715" w:rsidRDefault="00B5496D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00A35BAC" w14:textId="77777777" w:rsidR="00B5496D" w:rsidRPr="007012F3" w:rsidRDefault="00B5496D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Maths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4AB"/>
    <w:multiLevelType w:val="hybridMultilevel"/>
    <w:tmpl w:val="B6D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D54"/>
    <w:multiLevelType w:val="hybridMultilevel"/>
    <w:tmpl w:val="AA3E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E581F"/>
    <w:multiLevelType w:val="hybridMultilevel"/>
    <w:tmpl w:val="F0521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62709"/>
    <w:multiLevelType w:val="hybridMultilevel"/>
    <w:tmpl w:val="6DD2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754AA"/>
    <w:multiLevelType w:val="hybridMultilevel"/>
    <w:tmpl w:val="7F06A9B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B5BA7"/>
    <w:multiLevelType w:val="hybridMultilevel"/>
    <w:tmpl w:val="98D6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B6312"/>
    <w:multiLevelType w:val="hybridMultilevel"/>
    <w:tmpl w:val="C54A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01E12"/>
    <w:multiLevelType w:val="hybridMultilevel"/>
    <w:tmpl w:val="B0261FE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DF1C88"/>
    <w:multiLevelType w:val="hybridMultilevel"/>
    <w:tmpl w:val="966E6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8036B0"/>
    <w:multiLevelType w:val="hybridMultilevel"/>
    <w:tmpl w:val="7D9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13517"/>
    <w:multiLevelType w:val="hybridMultilevel"/>
    <w:tmpl w:val="E49267A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DF3B37"/>
    <w:multiLevelType w:val="hybridMultilevel"/>
    <w:tmpl w:val="B8B8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B7A74"/>
    <w:multiLevelType w:val="hybridMultilevel"/>
    <w:tmpl w:val="02E09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B7A39"/>
    <w:multiLevelType w:val="hybridMultilevel"/>
    <w:tmpl w:val="5ED2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34D31"/>
    <w:multiLevelType w:val="hybridMultilevel"/>
    <w:tmpl w:val="7318D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40467"/>
    <w:multiLevelType w:val="hybridMultilevel"/>
    <w:tmpl w:val="14E04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BC3B9F"/>
    <w:multiLevelType w:val="hybridMultilevel"/>
    <w:tmpl w:val="FB0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BE63DB"/>
    <w:multiLevelType w:val="hybridMultilevel"/>
    <w:tmpl w:val="4C689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1339ED"/>
    <w:multiLevelType w:val="hybridMultilevel"/>
    <w:tmpl w:val="F98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755562"/>
    <w:multiLevelType w:val="hybridMultilevel"/>
    <w:tmpl w:val="C11A7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EC3650"/>
    <w:multiLevelType w:val="hybridMultilevel"/>
    <w:tmpl w:val="B9128C2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112E73"/>
    <w:multiLevelType w:val="hybridMultilevel"/>
    <w:tmpl w:val="CE842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3C2BBB"/>
    <w:multiLevelType w:val="hybridMultilevel"/>
    <w:tmpl w:val="E3109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2F76F8"/>
    <w:multiLevelType w:val="hybridMultilevel"/>
    <w:tmpl w:val="CD1AD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355D22"/>
    <w:multiLevelType w:val="hybridMultilevel"/>
    <w:tmpl w:val="3B8A7E3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BE56F5"/>
    <w:multiLevelType w:val="hybridMultilevel"/>
    <w:tmpl w:val="35183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417BB2"/>
    <w:multiLevelType w:val="hybridMultilevel"/>
    <w:tmpl w:val="3A58B04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8F3A26"/>
    <w:multiLevelType w:val="hybridMultilevel"/>
    <w:tmpl w:val="E9FA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B26EA0"/>
    <w:multiLevelType w:val="hybridMultilevel"/>
    <w:tmpl w:val="6DFA6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7049FB"/>
    <w:multiLevelType w:val="hybridMultilevel"/>
    <w:tmpl w:val="E180B14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F1A6A"/>
    <w:multiLevelType w:val="hybridMultilevel"/>
    <w:tmpl w:val="0E8C803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6E64A3"/>
    <w:multiLevelType w:val="hybridMultilevel"/>
    <w:tmpl w:val="2F6223F6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A51D69"/>
    <w:multiLevelType w:val="hybridMultilevel"/>
    <w:tmpl w:val="12D27C4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0B8758F"/>
    <w:multiLevelType w:val="hybridMultilevel"/>
    <w:tmpl w:val="A5BC895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6E14D1"/>
    <w:multiLevelType w:val="hybridMultilevel"/>
    <w:tmpl w:val="A6766A7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4D00A6E"/>
    <w:multiLevelType w:val="hybridMultilevel"/>
    <w:tmpl w:val="A8CE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CA744A"/>
    <w:multiLevelType w:val="hybridMultilevel"/>
    <w:tmpl w:val="0A62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F53972"/>
    <w:multiLevelType w:val="hybridMultilevel"/>
    <w:tmpl w:val="147C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577290"/>
    <w:multiLevelType w:val="hybridMultilevel"/>
    <w:tmpl w:val="4CA4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9444809"/>
    <w:multiLevelType w:val="hybridMultilevel"/>
    <w:tmpl w:val="6F66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BF5162"/>
    <w:multiLevelType w:val="hybridMultilevel"/>
    <w:tmpl w:val="CCAA1D4C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A02558C"/>
    <w:multiLevelType w:val="hybridMultilevel"/>
    <w:tmpl w:val="6FA0E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A5E0543"/>
    <w:multiLevelType w:val="hybridMultilevel"/>
    <w:tmpl w:val="390E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AE15DF"/>
    <w:multiLevelType w:val="hybridMultilevel"/>
    <w:tmpl w:val="C91C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AE26728"/>
    <w:multiLevelType w:val="hybridMultilevel"/>
    <w:tmpl w:val="5BD6B3B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B437233"/>
    <w:multiLevelType w:val="hybridMultilevel"/>
    <w:tmpl w:val="D3AE3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C1E3F06"/>
    <w:multiLevelType w:val="hybridMultilevel"/>
    <w:tmpl w:val="04AA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C2E1EF4"/>
    <w:multiLevelType w:val="hybridMultilevel"/>
    <w:tmpl w:val="D7C64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C95164F"/>
    <w:multiLevelType w:val="hybridMultilevel"/>
    <w:tmpl w:val="F1C6E12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A67C5F"/>
    <w:multiLevelType w:val="hybridMultilevel"/>
    <w:tmpl w:val="74CE7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E604D58"/>
    <w:multiLevelType w:val="hybridMultilevel"/>
    <w:tmpl w:val="BA8AD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11947A6"/>
    <w:multiLevelType w:val="hybridMultilevel"/>
    <w:tmpl w:val="DC12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9A40A0"/>
    <w:multiLevelType w:val="hybridMultilevel"/>
    <w:tmpl w:val="1914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7AF71A5"/>
    <w:multiLevelType w:val="hybridMultilevel"/>
    <w:tmpl w:val="2AC635D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EE3368"/>
    <w:multiLevelType w:val="hybridMultilevel"/>
    <w:tmpl w:val="D1B22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AD94B8B"/>
    <w:multiLevelType w:val="hybridMultilevel"/>
    <w:tmpl w:val="CEB8E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B031D3E"/>
    <w:multiLevelType w:val="hybridMultilevel"/>
    <w:tmpl w:val="F724D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1551C2"/>
    <w:multiLevelType w:val="hybridMultilevel"/>
    <w:tmpl w:val="96A014A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380F54"/>
    <w:multiLevelType w:val="hybridMultilevel"/>
    <w:tmpl w:val="6BAAF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DF7721"/>
    <w:multiLevelType w:val="hybridMultilevel"/>
    <w:tmpl w:val="E4AAD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482899"/>
    <w:multiLevelType w:val="hybridMultilevel"/>
    <w:tmpl w:val="7F7C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E0E71B6"/>
    <w:multiLevelType w:val="hybridMultilevel"/>
    <w:tmpl w:val="3ABA74B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F7356DE"/>
    <w:multiLevelType w:val="hybridMultilevel"/>
    <w:tmpl w:val="825E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0D5000F"/>
    <w:multiLevelType w:val="hybridMultilevel"/>
    <w:tmpl w:val="F8CE8B3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D85582"/>
    <w:multiLevelType w:val="hybridMultilevel"/>
    <w:tmpl w:val="2EA0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38161EE"/>
    <w:multiLevelType w:val="hybridMultilevel"/>
    <w:tmpl w:val="4662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FB45EE"/>
    <w:multiLevelType w:val="hybridMultilevel"/>
    <w:tmpl w:val="64AE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C61B3E"/>
    <w:multiLevelType w:val="hybridMultilevel"/>
    <w:tmpl w:val="BE206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5093DD0"/>
    <w:multiLevelType w:val="hybridMultilevel"/>
    <w:tmpl w:val="1AB87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736247E"/>
    <w:multiLevelType w:val="hybridMultilevel"/>
    <w:tmpl w:val="3CD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3D31E9"/>
    <w:multiLevelType w:val="hybridMultilevel"/>
    <w:tmpl w:val="ED9C1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9520340"/>
    <w:multiLevelType w:val="hybridMultilevel"/>
    <w:tmpl w:val="A08CA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96443EB"/>
    <w:multiLevelType w:val="hybridMultilevel"/>
    <w:tmpl w:val="8244D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AC0845"/>
    <w:multiLevelType w:val="hybridMultilevel"/>
    <w:tmpl w:val="EDD47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B7E6DE9"/>
    <w:multiLevelType w:val="hybridMultilevel"/>
    <w:tmpl w:val="867AA00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F164A89"/>
    <w:multiLevelType w:val="hybridMultilevel"/>
    <w:tmpl w:val="5AC6B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F356B32"/>
    <w:multiLevelType w:val="hybridMultilevel"/>
    <w:tmpl w:val="3CDE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FAC47C3"/>
    <w:multiLevelType w:val="hybridMultilevel"/>
    <w:tmpl w:val="8E5E1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0563363"/>
    <w:multiLevelType w:val="hybridMultilevel"/>
    <w:tmpl w:val="2ABA6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09D6515"/>
    <w:multiLevelType w:val="hybridMultilevel"/>
    <w:tmpl w:val="579EA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19C0172"/>
    <w:multiLevelType w:val="hybridMultilevel"/>
    <w:tmpl w:val="1EA8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33F5354"/>
    <w:multiLevelType w:val="hybridMultilevel"/>
    <w:tmpl w:val="0DAA9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E475DD"/>
    <w:multiLevelType w:val="hybridMultilevel"/>
    <w:tmpl w:val="695A1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73C5934"/>
    <w:multiLevelType w:val="hybridMultilevel"/>
    <w:tmpl w:val="EEDC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88B1A45"/>
    <w:multiLevelType w:val="hybridMultilevel"/>
    <w:tmpl w:val="EC787D6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A1B19B8"/>
    <w:multiLevelType w:val="hybridMultilevel"/>
    <w:tmpl w:val="9D14A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A885084"/>
    <w:multiLevelType w:val="hybridMultilevel"/>
    <w:tmpl w:val="4A143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C4D3815"/>
    <w:multiLevelType w:val="hybridMultilevel"/>
    <w:tmpl w:val="4AE21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DA66291"/>
    <w:multiLevelType w:val="hybridMultilevel"/>
    <w:tmpl w:val="7550D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26875BA"/>
    <w:multiLevelType w:val="hybridMultilevel"/>
    <w:tmpl w:val="588C6D9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22390C"/>
    <w:multiLevelType w:val="hybridMultilevel"/>
    <w:tmpl w:val="76DC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EB5892"/>
    <w:multiLevelType w:val="hybridMultilevel"/>
    <w:tmpl w:val="5F40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360522"/>
    <w:multiLevelType w:val="hybridMultilevel"/>
    <w:tmpl w:val="C8948E5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85B478F"/>
    <w:multiLevelType w:val="hybridMultilevel"/>
    <w:tmpl w:val="16AE8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605178"/>
    <w:multiLevelType w:val="hybridMultilevel"/>
    <w:tmpl w:val="7B7CD19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890D46"/>
    <w:multiLevelType w:val="hybridMultilevel"/>
    <w:tmpl w:val="489C0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9D73466"/>
    <w:multiLevelType w:val="hybridMultilevel"/>
    <w:tmpl w:val="E41A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52741A"/>
    <w:multiLevelType w:val="hybridMultilevel"/>
    <w:tmpl w:val="743ED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4B5905"/>
    <w:multiLevelType w:val="hybridMultilevel"/>
    <w:tmpl w:val="E0F0E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0111930"/>
    <w:multiLevelType w:val="hybridMultilevel"/>
    <w:tmpl w:val="D3ECC6D6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D962A8"/>
    <w:multiLevelType w:val="hybridMultilevel"/>
    <w:tmpl w:val="2B7ED2AE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2B67A80"/>
    <w:multiLevelType w:val="hybridMultilevel"/>
    <w:tmpl w:val="A7469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2C3731E"/>
    <w:multiLevelType w:val="hybridMultilevel"/>
    <w:tmpl w:val="31FCF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5AC22F5"/>
    <w:multiLevelType w:val="hybridMultilevel"/>
    <w:tmpl w:val="9B10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6C40B03"/>
    <w:multiLevelType w:val="hybridMultilevel"/>
    <w:tmpl w:val="3DA42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83C5AFB"/>
    <w:multiLevelType w:val="hybridMultilevel"/>
    <w:tmpl w:val="51AA79C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86E7545"/>
    <w:multiLevelType w:val="hybridMultilevel"/>
    <w:tmpl w:val="6408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87A331A"/>
    <w:multiLevelType w:val="hybridMultilevel"/>
    <w:tmpl w:val="5EFE8C0E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8E96814"/>
    <w:multiLevelType w:val="hybridMultilevel"/>
    <w:tmpl w:val="1312D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B0720A0"/>
    <w:multiLevelType w:val="hybridMultilevel"/>
    <w:tmpl w:val="C14AEDE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B721314"/>
    <w:multiLevelType w:val="hybridMultilevel"/>
    <w:tmpl w:val="53A2F78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C372680"/>
    <w:multiLevelType w:val="hybridMultilevel"/>
    <w:tmpl w:val="77BE1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C3E1B91"/>
    <w:multiLevelType w:val="hybridMultilevel"/>
    <w:tmpl w:val="7E0AB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E9E4CBF"/>
    <w:multiLevelType w:val="hybridMultilevel"/>
    <w:tmpl w:val="F14CA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FE66664"/>
    <w:multiLevelType w:val="hybridMultilevel"/>
    <w:tmpl w:val="9D741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181289">
    <w:abstractNumId w:val="56"/>
  </w:num>
  <w:num w:numId="2" w16cid:durableId="864711332">
    <w:abstractNumId w:val="80"/>
  </w:num>
  <w:num w:numId="3" w16cid:durableId="822889639">
    <w:abstractNumId w:val="42"/>
  </w:num>
  <w:num w:numId="4" w16cid:durableId="91702684">
    <w:abstractNumId w:val="60"/>
  </w:num>
  <w:num w:numId="5" w16cid:durableId="96339248">
    <w:abstractNumId w:val="6"/>
  </w:num>
  <w:num w:numId="6" w16cid:durableId="1960262899">
    <w:abstractNumId w:val="11"/>
  </w:num>
  <w:num w:numId="7" w16cid:durableId="148253604">
    <w:abstractNumId w:val="92"/>
  </w:num>
  <w:num w:numId="8" w16cid:durableId="363752226">
    <w:abstractNumId w:val="91"/>
  </w:num>
  <w:num w:numId="9" w16cid:durableId="1875263926">
    <w:abstractNumId w:val="28"/>
  </w:num>
  <w:num w:numId="10" w16cid:durableId="149251668">
    <w:abstractNumId w:val="65"/>
  </w:num>
  <w:num w:numId="11" w16cid:durableId="633754863">
    <w:abstractNumId w:val="1"/>
  </w:num>
  <w:num w:numId="12" w16cid:durableId="1231501281">
    <w:abstractNumId w:val="102"/>
  </w:num>
  <w:num w:numId="13" w16cid:durableId="1641373985">
    <w:abstractNumId w:val="17"/>
  </w:num>
  <w:num w:numId="14" w16cid:durableId="1331250488">
    <w:abstractNumId w:val="27"/>
  </w:num>
  <w:num w:numId="15" w16cid:durableId="205484379">
    <w:abstractNumId w:val="46"/>
  </w:num>
  <w:num w:numId="16" w16cid:durableId="159466309">
    <w:abstractNumId w:val="78"/>
  </w:num>
  <w:num w:numId="17" w16cid:durableId="1238593362">
    <w:abstractNumId w:val="64"/>
  </w:num>
  <w:num w:numId="18" w16cid:durableId="243732380">
    <w:abstractNumId w:val="101"/>
  </w:num>
  <w:num w:numId="19" w16cid:durableId="899636323">
    <w:abstractNumId w:val="15"/>
  </w:num>
  <w:num w:numId="20" w16cid:durableId="1883516715">
    <w:abstractNumId w:val="52"/>
  </w:num>
  <w:num w:numId="21" w16cid:durableId="887187781">
    <w:abstractNumId w:val="95"/>
  </w:num>
  <w:num w:numId="22" w16cid:durableId="648485108">
    <w:abstractNumId w:val="3"/>
  </w:num>
  <w:num w:numId="23" w16cid:durableId="867794234">
    <w:abstractNumId w:val="79"/>
  </w:num>
  <w:num w:numId="24" w16cid:durableId="1426074835">
    <w:abstractNumId w:val="5"/>
  </w:num>
  <w:num w:numId="25" w16cid:durableId="1800873074">
    <w:abstractNumId w:val="39"/>
  </w:num>
  <w:num w:numId="26" w16cid:durableId="1417703320">
    <w:abstractNumId w:val="103"/>
  </w:num>
  <w:num w:numId="27" w16cid:durableId="1985809968">
    <w:abstractNumId w:val="104"/>
  </w:num>
  <w:num w:numId="28" w16cid:durableId="1754812435">
    <w:abstractNumId w:val="2"/>
  </w:num>
  <w:num w:numId="29" w16cid:durableId="1216309676">
    <w:abstractNumId w:val="68"/>
  </w:num>
  <w:num w:numId="30" w16cid:durableId="1330134778">
    <w:abstractNumId w:val="114"/>
  </w:num>
  <w:num w:numId="31" w16cid:durableId="1986161930">
    <w:abstractNumId w:val="87"/>
  </w:num>
  <w:num w:numId="32" w16cid:durableId="1848714124">
    <w:abstractNumId w:val="62"/>
  </w:num>
  <w:num w:numId="33" w16cid:durableId="1502700978">
    <w:abstractNumId w:val="47"/>
  </w:num>
  <w:num w:numId="34" w16cid:durableId="1466463690">
    <w:abstractNumId w:val="70"/>
  </w:num>
  <w:num w:numId="35" w16cid:durableId="1526283971">
    <w:abstractNumId w:val="86"/>
  </w:num>
  <w:num w:numId="36" w16cid:durableId="1825052273">
    <w:abstractNumId w:val="97"/>
  </w:num>
  <w:num w:numId="37" w16cid:durableId="1294629641">
    <w:abstractNumId w:val="45"/>
  </w:num>
  <w:num w:numId="38" w16cid:durableId="301663084">
    <w:abstractNumId w:val="16"/>
  </w:num>
  <w:num w:numId="39" w16cid:durableId="1168713992">
    <w:abstractNumId w:val="49"/>
  </w:num>
  <w:num w:numId="40" w16cid:durableId="845437306">
    <w:abstractNumId w:val="19"/>
  </w:num>
  <w:num w:numId="41" w16cid:durableId="1370109965">
    <w:abstractNumId w:val="98"/>
  </w:num>
  <w:num w:numId="42" w16cid:durableId="805510430">
    <w:abstractNumId w:val="51"/>
  </w:num>
  <w:num w:numId="43" w16cid:durableId="1028332114">
    <w:abstractNumId w:val="67"/>
  </w:num>
  <w:num w:numId="44" w16cid:durableId="1908299173">
    <w:abstractNumId w:val="8"/>
  </w:num>
  <w:num w:numId="45" w16cid:durableId="771555609">
    <w:abstractNumId w:val="0"/>
  </w:num>
  <w:num w:numId="46" w16cid:durableId="1108696989">
    <w:abstractNumId w:val="13"/>
  </w:num>
  <w:num w:numId="47" w16cid:durableId="662315947">
    <w:abstractNumId w:val="37"/>
  </w:num>
  <w:num w:numId="48" w16cid:durableId="158430930">
    <w:abstractNumId w:val="90"/>
  </w:num>
  <w:num w:numId="49" w16cid:durableId="47461519">
    <w:abstractNumId w:val="59"/>
  </w:num>
  <w:num w:numId="50" w16cid:durableId="150029336">
    <w:abstractNumId w:val="81"/>
  </w:num>
  <w:num w:numId="51" w16cid:durableId="1607036444">
    <w:abstractNumId w:val="73"/>
  </w:num>
  <w:num w:numId="52" w16cid:durableId="144781394">
    <w:abstractNumId w:val="66"/>
  </w:num>
  <w:num w:numId="53" w16cid:durableId="1985312734">
    <w:abstractNumId w:val="58"/>
  </w:num>
  <w:num w:numId="54" w16cid:durableId="822815372">
    <w:abstractNumId w:val="106"/>
  </w:num>
  <w:num w:numId="55" w16cid:durableId="1301107904">
    <w:abstractNumId w:val="22"/>
  </w:num>
  <w:num w:numId="56" w16cid:durableId="1575510073">
    <w:abstractNumId w:val="76"/>
  </w:num>
  <w:num w:numId="57" w16cid:durableId="1024088358">
    <w:abstractNumId w:val="75"/>
  </w:num>
  <w:num w:numId="58" w16cid:durableId="60565751">
    <w:abstractNumId w:val="83"/>
  </w:num>
  <w:num w:numId="59" w16cid:durableId="2002002187">
    <w:abstractNumId w:val="93"/>
  </w:num>
  <w:num w:numId="60" w16cid:durableId="51083455">
    <w:abstractNumId w:val="108"/>
  </w:num>
  <w:num w:numId="61" w16cid:durableId="555120749">
    <w:abstractNumId w:val="18"/>
  </w:num>
  <w:num w:numId="62" w16cid:durableId="333186522">
    <w:abstractNumId w:val="9"/>
  </w:num>
  <w:num w:numId="63" w16cid:durableId="1578588410">
    <w:abstractNumId w:val="88"/>
  </w:num>
  <w:num w:numId="64" w16cid:durableId="1665818033">
    <w:abstractNumId w:val="54"/>
  </w:num>
  <w:num w:numId="65" w16cid:durableId="1386832431">
    <w:abstractNumId w:val="69"/>
  </w:num>
  <w:num w:numId="66" w16cid:durableId="812453160">
    <w:abstractNumId w:val="112"/>
  </w:num>
  <w:num w:numId="67" w16cid:durableId="1201287153">
    <w:abstractNumId w:val="36"/>
  </w:num>
  <w:num w:numId="68" w16cid:durableId="1728795092">
    <w:abstractNumId w:val="50"/>
  </w:num>
  <w:num w:numId="69" w16cid:durableId="943419873">
    <w:abstractNumId w:val="14"/>
  </w:num>
  <w:num w:numId="70" w16cid:durableId="2025084052">
    <w:abstractNumId w:val="77"/>
  </w:num>
  <w:num w:numId="71" w16cid:durableId="1266033174">
    <w:abstractNumId w:val="72"/>
  </w:num>
  <w:num w:numId="72" w16cid:durableId="1364478703">
    <w:abstractNumId w:val="21"/>
  </w:num>
  <w:num w:numId="73" w16cid:durableId="1214737600">
    <w:abstractNumId w:val="20"/>
  </w:num>
  <w:num w:numId="74" w16cid:durableId="1080641329">
    <w:abstractNumId w:val="26"/>
  </w:num>
  <w:num w:numId="75" w16cid:durableId="1932930188">
    <w:abstractNumId w:val="53"/>
  </w:num>
  <w:num w:numId="76" w16cid:durableId="882523073">
    <w:abstractNumId w:val="7"/>
  </w:num>
  <w:num w:numId="77" w16cid:durableId="383413472">
    <w:abstractNumId w:val="44"/>
  </w:num>
  <w:num w:numId="78" w16cid:durableId="2436864">
    <w:abstractNumId w:val="32"/>
  </w:num>
  <w:num w:numId="79" w16cid:durableId="1902136732">
    <w:abstractNumId w:val="24"/>
  </w:num>
  <w:num w:numId="80" w16cid:durableId="882865734">
    <w:abstractNumId w:val="10"/>
  </w:num>
  <w:num w:numId="81" w16cid:durableId="677124884">
    <w:abstractNumId w:val="31"/>
  </w:num>
  <w:num w:numId="82" w16cid:durableId="653142422">
    <w:abstractNumId w:val="63"/>
  </w:num>
  <w:num w:numId="83" w16cid:durableId="1886138016">
    <w:abstractNumId w:val="100"/>
  </w:num>
  <w:num w:numId="84" w16cid:durableId="370768639">
    <w:abstractNumId w:val="89"/>
  </w:num>
  <w:num w:numId="85" w16cid:durableId="570163840">
    <w:abstractNumId w:val="30"/>
  </w:num>
  <w:num w:numId="86" w16cid:durableId="372389714">
    <w:abstractNumId w:val="84"/>
  </w:num>
  <w:num w:numId="87" w16cid:durableId="1585797746">
    <w:abstractNumId w:val="4"/>
  </w:num>
  <w:num w:numId="88" w16cid:durableId="1175805492">
    <w:abstractNumId w:val="74"/>
  </w:num>
  <w:num w:numId="89" w16cid:durableId="482354902">
    <w:abstractNumId w:val="33"/>
  </w:num>
  <w:num w:numId="90" w16cid:durableId="98111577">
    <w:abstractNumId w:val="40"/>
  </w:num>
  <w:num w:numId="91" w16cid:durableId="812597072">
    <w:abstractNumId w:val="99"/>
  </w:num>
  <w:num w:numId="92" w16cid:durableId="752429788">
    <w:abstractNumId w:val="61"/>
  </w:num>
  <w:num w:numId="93" w16cid:durableId="847989616">
    <w:abstractNumId w:val="57"/>
  </w:num>
  <w:num w:numId="94" w16cid:durableId="419568023">
    <w:abstractNumId w:val="29"/>
  </w:num>
  <w:num w:numId="95" w16cid:durableId="1852257569">
    <w:abstractNumId w:val="105"/>
  </w:num>
  <w:num w:numId="96" w16cid:durableId="1752506368">
    <w:abstractNumId w:val="48"/>
  </w:num>
  <w:num w:numId="97" w16cid:durableId="1748570872">
    <w:abstractNumId w:val="94"/>
  </w:num>
  <w:num w:numId="98" w16cid:durableId="175924761">
    <w:abstractNumId w:val="34"/>
  </w:num>
  <w:num w:numId="99" w16cid:durableId="358238859">
    <w:abstractNumId w:val="110"/>
  </w:num>
  <w:num w:numId="100" w16cid:durableId="987980698">
    <w:abstractNumId w:val="109"/>
  </w:num>
  <w:num w:numId="101" w16cid:durableId="1824274134">
    <w:abstractNumId w:val="107"/>
  </w:num>
  <w:num w:numId="102" w16cid:durableId="344406798">
    <w:abstractNumId w:val="35"/>
  </w:num>
  <w:num w:numId="103" w16cid:durableId="694385441">
    <w:abstractNumId w:val="111"/>
  </w:num>
  <w:num w:numId="104" w16cid:durableId="1581449996">
    <w:abstractNumId w:val="71"/>
  </w:num>
  <w:num w:numId="105" w16cid:durableId="1351877282">
    <w:abstractNumId w:val="85"/>
  </w:num>
  <w:num w:numId="106" w16cid:durableId="79833720">
    <w:abstractNumId w:val="23"/>
  </w:num>
  <w:num w:numId="107" w16cid:durableId="1131555720">
    <w:abstractNumId w:val="55"/>
  </w:num>
  <w:num w:numId="108" w16cid:durableId="362950581">
    <w:abstractNumId w:val="113"/>
  </w:num>
  <w:num w:numId="109" w16cid:durableId="2134053423">
    <w:abstractNumId w:val="25"/>
  </w:num>
  <w:num w:numId="110" w16cid:durableId="1206722519">
    <w:abstractNumId w:val="41"/>
  </w:num>
  <w:num w:numId="111" w16cid:durableId="2101221530">
    <w:abstractNumId w:val="12"/>
  </w:num>
  <w:num w:numId="112" w16cid:durableId="1181236763">
    <w:abstractNumId w:val="38"/>
  </w:num>
  <w:num w:numId="113" w16cid:durableId="1588151332">
    <w:abstractNumId w:val="96"/>
  </w:num>
  <w:num w:numId="114" w16cid:durableId="1618563077">
    <w:abstractNumId w:val="43"/>
  </w:num>
  <w:num w:numId="115" w16cid:durableId="826362265">
    <w:abstractNumId w:val="8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42F2"/>
    <w:rsid w:val="0002273B"/>
    <w:rsid w:val="0002655B"/>
    <w:rsid w:val="00027EA7"/>
    <w:rsid w:val="00043D89"/>
    <w:rsid w:val="0004708E"/>
    <w:rsid w:val="00056FE1"/>
    <w:rsid w:val="00057DB0"/>
    <w:rsid w:val="00060C8F"/>
    <w:rsid w:val="000636FD"/>
    <w:rsid w:val="00064DAE"/>
    <w:rsid w:val="00084572"/>
    <w:rsid w:val="00085745"/>
    <w:rsid w:val="00087EA4"/>
    <w:rsid w:val="00087EB6"/>
    <w:rsid w:val="00092F5E"/>
    <w:rsid w:val="000955C2"/>
    <w:rsid w:val="000A48D6"/>
    <w:rsid w:val="000B01A5"/>
    <w:rsid w:val="000B12CA"/>
    <w:rsid w:val="000B52B0"/>
    <w:rsid w:val="000B7BB9"/>
    <w:rsid w:val="000C5F7A"/>
    <w:rsid w:val="000C7B63"/>
    <w:rsid w:val="000D540B"/>
    <w:rsid w:val="000F007E"/>
    <w:rsid w:val="001021C4"/>
    <w:rsid w:val="00106F82"/>
    <w:rsid w:val="00111D78"/>
    <w:rsid w:val="00115319"/>
    <w:rsid w:val="001163D0"/>
    <w:rsid w:val="00121AC3"/>
    <w:rsid w:val="00121FC2"/>
    <w:rsid w:val="00122715"/>
    <w:rsid w:val="001302FD"/>
    <w:rsid w:val="0013291C"/>
    <w:rsid w:val="00141D29"/>
    <w:rsid w:val="001575FD"/>
    <w:rsid w:val="00174832"/>
    <w:rsid w:val="00185762"/>
    <w:rsid w:val="00185F57"/>
    <w:rsid w:val="001944B0"/>
    <w:rsid w:val="00196297"/>
    <w:rsid w:val="001A24DC"/>
    <w:rsid w:val="001A7853"/>
    <w:rsid w:val="001B152F"/>
    <w:rsid w:val="001B5970"/>
    <w:rsid w:val="001B73EE"/>
    <w:rsid w:val="001D3CBD"/>
    <w:rsid w:val="001E6996"/>
    <w:rsid w:val="001F0AB0"/>
    <w:rsid w:val="0020001F"/>
    <w:rsid w:val="00211A56"/>
    <w:rsid w:val="00215666"/>
    <w:rsid w:val="002203C9"/>
    <w:rsid w:val="002232F4"/>
    <w:rsid w:val="00225B65"/>
    <w:rsid w:val="00232EB6"/>
    <w:rsid w:val="00234C9C"/>
    <w:rsid w:val="00235504"/>
    <w:rsid w:val="00244D8F"/>
    <w:rsid w:val="00245D1F"/>
    <w:rsid w:val="002469E2"/>
    <w:rsid w:val="0025492C"/>
    <w:rsid w:val="00255CE6"/>
    <w:rsid w:val="00260502"/>
    <w:rsid w:val="0027014F"/>
    <w:rsid w:val="0027264B"/>
    <w:rsid w:val="002740D0"/>
    <w:rsid w:val="00283CB1"/>
    <w:rsid w:val="002862C3"/>
    <w:rsid w:val="002905D3"/>
    <w:rsid w:val="00293E52"/>
    <w:rsid w:val="002A0829"/>
    <w:rsid w:val="002A0F8E"/>
    <w:rsid w:val="002A6E31"/>
    <w:rsid w:val="002B2BDD"/>
    <w:rsid w:val="002B326C"/>
    <w:rsid w:val="002B6723"/>
    <w:rsid w:val="002C1590"/>
    <w:rsid w:val="002C2669"/>
    <w:rsid w:val="002C5CB2"/>
    <w:rsid w:val="002D04FC"/>
    <w:rsid w:val="002D273B"/>
    <w:rsid w:val="002E1926"/>
    <w:rsid w:val="002E1F9C"/>
    <w:rsid w:val="002E211D"/>
    <w:rsid w:val="002F12CB"/>
    <w:rsid w:val="002F20E8"/>
    <w:rsid w:val="00303746"/>
    <w:rsid w:val="003038C1"/>
    <w:rsid w:val="00304BC0"/>
    <w:rsid w:val="00315C6E"/>
    <w:rsid w:val="003227E8"/>
    <w:rsid w:val="00327363"/>
    <w:rsid w:val="0032774E"/>
    <w:rsid w:val="003304AA"/>
    <w:rsid w:val="00332597"/>
    <w:rsid w:val="00336B53"/>
    <w:rsid w:val="0034091C"/>
    <w:rsid w:val="00350D51"/>
    <w:rsid w:val="00353016"/>
    <w:rsid w:val="00361659"/>
    <w:rsid w:val="00363D45"/>
    <w:rsid w:val="00371BD1"/>
    <w:rsid w:val="00377BD8"/>
    <w:rsid w:val="00390628"/>
    <w:rsid w:val="003906BF"/>
    <w:rsid w:val="00392745"/>
    <w:rsid w:val="003C4C88"/>
    <w:rsid w:val="003D3541"/>
    <w:rsid w:val="003D7A8B"/>
    <w:rsid w:val="003E3AD5"/>
    <w:rsid w:val="003E4278"/>
    <w:rsid w:val="003F0C8A"/>
    <w:rsid w:val="003F13EE"/>
    <w:rsid w:val="00413716"/>
    <w:rsid w:val="00415416"/>
    <w:rsid w:val="00417073"/>
    <w:rsid w:val="00426609"/>
    <w:rsid w:val="0044208D"/>
    <w:rsid w:val="00443EFE"/>
    <w:rsid w:val="00446F20"/>
    <w:rsid w:val="00450D01"/>
    <w:rsid w:val="00451942"/>
    <w:rsid w:val="00453BF8"/>
    <w:rsid w:val="004663DD"/>
    <w:rsid w:val="00475581"/>
    <w:rsid w:val="00475666"/>
    <w:rsid w:val="00476449"/>
    <w:rsid w:val="00477717"/>
    <w:rsid w:val="00482BD8"/>
    <w:rsid w:val="004836BC"/>
    <w:rsid w:val="00483F91"/>
    <w:rsid w:val="004869C6"/>
    <w:rsid w:val="00487D2F"/>
    <w:rsid w:val="00487FDE"/>
    <w:rsid w:val="00493A89"/>
    <w:rsid w:val="00496218"/>
    <w:rsid w:val="004A12AC"/>
    <w:rsid w:val="004A44E4"/>
    <w:rsid w:val="004C21C1"/>
    <w:rsid w:val="004C3A0D"/>
    <w:rsid w:val="004C68AB"/>
    <w:rsid w:val="004D5ACC"/>
    <w:rsid w:val="004E0578"/>
    <w:rsid w:val="004E2E7E"/>
    <w:rsid w:val="004E69AB"/>
    <w:rsid w:val="004F361F"/>
    <w:rsid w:val="004F4155"/>
    <w:rsid w:val="004F63AD"/>
    <w:rsid w:val="00500137"/>
    <w:rsid w:val="00501EBF"/>
    <w:rsid w:val="005049B2"/>
    <w:rsid w:val="005175DA"/>
    <w:rsid w:val="00523A4A"/>
    <w:rsid w:val="00531C9E"/>
    <w:rsid w:val="00550C81"/>
    <w:rsid w:val="00551114"/>
    <w:rsid w:val="0055452F"/>
    <w:rsid w:val="005631A6"/>
    <w:rsid w:val="00565A8F"/>
    <w:rsid w:val="00572BC4"/>
    <w:rsid w:val="0057709E"/>
    <w:rsid w:val="00577DAE"/>
    <w:rsid w:val="00584150"/>
    <w:rsid w:val="00590961"/>
    <w:rsid w:val="00596E90"/>
    <w:rsid w:val="005A0EB8"/>
    <w:rsid w:val="005A1FBF"/>
    <w:rsid w:val="005A5BF5"/>
    <w:rsid w:val="005A6F10"/>
    <w:rsid w:val="005D4B96"/>
    <w:rsid w:val="005D7920"/>
    <w:rsid w:val="005E13C7"/>
    <w:rsid w:val="005E321C"/>
    <w:rsid w:val="005F27E1"/>
    <w:rsid w:val="005F68AA"/>
    <w:rsid w:val="00601064"/>
    <w:rsid w:val="00612704"/>
    <w:rsid w:val="006150A0"/>
    <w:rsid w:val="006227B0"/>
    <w:rsid w:val="006234B3"/>
    <w:rsid w:val="006333BD"/>
    <w:rsid w:val="00633453"/>
    <w:rsid w:val="0063475C"/>
    <w:rsid w:val="00634FAA"/>
    <w:rsid w:val="006471B1"/>
    <w:rsid w:val="00651633"/>
    <w:rsid w:val="00652076"/>
    <w:rsid w:val="00654049"/>
    <w:rsid w:val="006577AD"/>
    <w:rsid w:val="00664CB4"/>
    <w:rsid w:val="00667B5F"/>
    <w:rsid w:val="00674445"/>
    <w:rsid w:val="00680903"/>
    <w:rsid w:val="00681717"/>
    <w:rsid w:val="0068476D"/>
    <w:rsid w:val="0068613A"/>
    <w:rsid w:val="00686491"/>
    <w:rsid w:val="00697F4D"/>
    <w:rsid w:val="006A53B1"/>
    <w:rsid w:val="006B08AC"/>
    <w:rsid w:val="006B1D9B"/>
    <w:rsid w:val="006B6F71"/>
    <w:rsid w:val="006C5059"/>
    <w:rsid w:val="006D4B56"/>
    <w:rsid w:val="006D7BF3"/>
    <w:rsid w:val="006D7EF1"/>
    <w:rsid w:val="006E203D"/>
    <w:rsid w:val="006E46BD"/>
    <w:rsid w:val="006E55A7"/>
    <w:rsid w:val="006F020A"/>
    <w:rsid w:val="006F400F"/>
    <w:rsid w:val="006F7962"/>
    <w:rsid w:val="006F7FBB"/>
    <w:rsid w:val="00700671"/>
    <w:rsid w:val="007012F3"/>
    <w:rsid w:val="00701D28"/>
    <w:rsid w:val="00703D9D"/>
    <w:rsid w:val="00713442"/>
    <w:rsid w:val="00730EE2"/>
    <w:rsid w:val="00732DF8"/>
    <w:rsid w:val="00733A87"/>
    <w:rsid w:val="00740FD3"/>
    <w:rsid w:val="007430E3"/>
    <w:rsid w:val="00751218"/>
    <w:rsid w:val="00751351"/>
    <w:rsid w:val="00752E89"/>
    <w:rsid w:val="0075330A"/>
    <w:rsid w:val="00755957"/>
    <w:rsid w:val="0076088A"/>
    <w:rsid w:val="0076683A"/>
    <w:rsid w:val="007717D9"/>
    <w:rsid w:val="007718E6"/>
    <w:rsid w:val="00783981"/>
    <w:rsid w:val="007943C1"/>
    <w:rsid w:val="007A36AF"/>
    <w:rsid w:val="007B04B6"/>
    <w:rsid w:val="007B2109"/>
    <w:rsid w:val="007B25D7"/>
    <w:rsid w:val="007B4662"/>
    <w:rsid w:val="007B56DA"/>
    <w:rsid w:val="007C63D7"/>
    <w:rsid w:val="007C6E7E"/>
    <w:rsid w:val="007C79AB"/>
    <w:rsid w:val="007D6FC6"/>
    <w:rsid w:val="007E4588"/>
    <w:rsid w:val="007E7CFF"/>
    <w:rsid w:val="007F11B8"/>
    <w:rsid w:val="007F4F6D"/>
    <w:rsid w:val="007F5079"/>
    <w:rsid w:val="007F515D"/>
    <w:rsid w:val="008033A8"/>
    <w:rsid w:val="0080396B"/>
    <w:rsid w:val="00804504"/>
    <w:rsid w:val="00804F07"/>
    <w:rsid w:val="0080530E"/>
    <w:rsid w:val="00806FDE"/>
    <w:rsid w:val="008130C8"/>
    <w:rsid w:val="00816A44"/>
    <w:rsid w:val="0081732E"/>
    <w:rsid w:val="00820F03"/>
    <w:rsid w:val="0082406D"/>
    <w:rsid w:val="00825284"/>
    <w:rsid w:val="00834D47"/>
    <w:rsid w:val="00835C53"/>
    <w:rsid w:val="008509D4"/>
    <w:rsid w:val="0085297C"/>
    <w:rsid w:val="00853FBF"/>
    <w:rsid w:val="00863FFE"/>
    <w:rsid w:val="00871FBD"/>
    <w:rsid w:val="00874449"/>
    <w:rsid w:val="00886A98"/>
    <w:rsid w:val="00887F83"/>
    <w:rsid w:val="008906B3"/>
    <w:rsid w:val="0089482F"/>
    <w:rsid w:val="008A462F"/>
    <w:rsid w:val="008B17C2"/>
    <w:rsid w:val="008B2753"/>
    <w:rsid w:val="008B53BF"/>
    <w:rsid w:val="008C1467"/>
    <w:rsid w:val="008C50A7"/>
    <w:rsid w:val="008D2896"/>
    <w:rsid w:val="008D7213"/>
    <w:rsid w:val="008E6DB6"/>
    <w:rsid w:val="008F655C"/>
    <w:rsid w:val="00900E68"/>
    <w:rsid w:val="00904782"/>
    <w:rsid w:val="00904C2B"/>
    <w:rsid w:val="00906F53"/>
    <w:rsid w:val="00912711"/>
    <w:rsid w:val="00912C1B"/>
    <w:rsid w:val="00913656"/>
    <w:rsid w:val="00917D8D"/>
    <w:rsid w:val="00923757"/>
    <w:rsid w:val="00926291"/>
    <w:rsid w:val="009309CE"/>
    <w:rsid w:val="00937B80"/>
    <w:rsid w:val="009447C1"/>
    <w:rsid w:val="00946F53"/>
    <w:rsid w:val="00950039"/>
    <w:rsid w:val="00951548"/>
    <w:rsid w:val="00954B7B"/>
    <w:rsid w:val="0095643E"/>
    <w:rsid w:val="00964D74"/>
    <w:rsid w:val="00966115"/>
    <w:rsid w:val="00971F86"/>
    <w:rsid w:val="0097445F"/>
    <w:rsid w:val="00974F39"/>
    <w:rsid w:val="009750FD"/>
    <w:rsid w:val="0097510A"/>
    <w:rsid w:val="0098198F"/>
    <w:rsid w:val="00986DDA"/>
    <w:rsid w:val="009904E3"/>
    <w:rsid w:val="00991102"/>
    <w:rsid w:val="00994899"/>
    <w:rsid w:val="009B01CA"/>
    <w:rsid w:val="009B5C99"/>
    <w:rsid w:val="009C1524"/>
    <w:rsid w:val="009C2E6E"/>
    <w:rsid w:val="009C2FC8"/>
    <w:rsid w:val="009C4541"/>
    <w:rsid w:val="009C63E0"/>
    <w:rsid w:val="009E16F7"/>
    <w:rsid w:val="009E605F"/>
    <w:rsid w:val="009F02E7"/>
    <w:rsid w:val="009F0397"/>
    <w:rsid w:val="00A01C60"/>
    <w:rsid w:val="00A11BDF"/>
    <w:rsid w:val="00A12D64"/>
    <w:rsid w:val="00A22AC0"/>
    <w:rsid w:val="00A314C7"/>
    <w:rsid w:val="00A316CE"/>
    <w:rsid w:val="00A33941"/>
    <w:rsid w:val="00A35F9F"/>
    <w:rsid w:val="00A3709D"/>
    <w:rsid w:val="00A370BA"/>
    <w:rsid w:val="00A52924"/>
    <w:rsid w:val="00A53DA3"/>
    <w:rsid w:val="00A55187"/>
    <w:rsid w:val="00A675E4"/>
    <w:rsid w:val="00A67A2F"/>
    <w:rsid w:val="00A67AAC"/>
    <w:rsid w:val="00A72CE7"/>
    <w:rsid w:val="00A7344E"/>
    <w:rsid w:val="00A769B6"/>
    <w:rsid w:val="00A7767E"/>
    <w:rsid w:val="00A81616"/>
    <w:rsid w:val="00A81E22"/>
    <w:rsid w:val="00A94A9A"/>
    <w:rsid w:val="00AA28A7"/>
    <w:rsid w:val="00AB22C9"/>
    <w:rsid w:val="00AB3DCF"/>
    <w:rsid w:val="00AB7FCE"/>
    <w:rsid w:val="00AC0FB9"/>
    <w:rsid w:val="00AC797A"/>
    <w:rsid w:val="00AD704E"/>
    <w:rsid w:val="00AE185B"/>
    <w:rsid w:val="00AE2498"/>
    <w:rsid w:val="00AE3EA9"/>
    <w:rsid w:val="00AE4B0E"/>
    <w:rsid w:val="00AF30FA"/>
    <w:rsid w:val="00AF3D36"/>
    <w:rsid w:val="00AF4A3C"/>
    <w:rsid w:val="00B05F8A"/>
    <w:rsid w:val="00B06179"/>
    <w:rsid w:val="00B11E33"/>
    <w:rsid w:val="00B11E8B"/>
    <w:rsid w:val="00B14E24"/>
    <w:rsid w:val="00B21C04"/>
    <w:rsid w:val="00B25CF5"/>
    <w:rsid w:val="00B405EB"/>
    <w:rsid w:val="00B40771"/>
    <w:rsid w:val="00B44E53"/>
    <w:rsid w:val="00B46026"/>
    <w:rsid w:val="00B4673A"/>
    <w:rsid w:val="00B510CF"/>
    <w:rsid w:val="00B52CAA"/>
    <w:rsid w:val="00B5496D"/>
    <w:rsid w:val="00B54EE2"/>
    <w:rsid w:val="00B6685B"/>
    <w:rsid w:val="00B67531"/>
    <w:rsid w:val="00B76EAB"/>
    <w:rsid w:val="00B82679"/>
    <w:rsid w:val="00B94D6F"/>
    <w:rsid w:val="00B95D56"/>
    <w:rsid w:val="00BA300D"/>
    <w:rsid w:val="00BA3AA0"/>
    <w:rsid w:val="00BA49F5"/>
    <w:rsid w:val="00BB0577"/>
    <w:rsid w:val="00BB3287"/>
    <w:rsid w:val="00BB63DA"/>
    <w:rsid w:val="00BC3587"/>
    <w:rsid w:val="00BD15A0"/>
    <w:rsid w:val="00BE1BE2"/>
    <w:rsid w:val="00BE7C0F"/>
    <w:rsid w:val="00C003AB"/>
    <w:rsid w:val="00C00DDA"/>
    <w:rsid w:val="00C030AB"/>
    <w:rsid w:val="00C152D3"/>
    <w:rsid w:val="00C167CE"/>
    <w:rsid w:val="00C21EF4"/>
    <w:rsid w:val="00C27E4C"/>
    <w:rsid w:val="00C31AAE"/>
    <w:rsid w:val="00C37BEA"/>
    <w:rsid w:val="00C409CD"/>
    <w:rsid w:val="00C45F0A"/>
    <w:rsid w:val="00C46489"/>
    <w:rsid w:val="00C50833"/>
    <w:rsid w:val="00C52460"/>
    <w:rsid w:val="00C94552"/>
    <w:rsid w:val="00CA48F9"/>
    <w:rsid w:val="00CA6D75"/>
    <w:rsid w:val="00CB1E40"/>
    <w:rsid w:val="00CB5751"/>
    <w:rsid w:val="00CB6FB0"/>
    <w:rsid w:val="00CB7436"/>
    <w:rsid w:val="00CC04C4"/>
    <w:rsid w:val="00CC263B"/>
    <w:rsid w:val="00CD2B5A"/>
    <w:rsid w:val="00CD733F"/>
    <w:rsid w:val="00CE0CD0"/>
    <w:rsid w:val="00CE2E7C"/>
    <w:rsid w:val="00CE2F81"/>
    <w:rsid w:val="00CE4572"/>
    <w:rsid w:val="00D01D36"/>
    <w:rsid w:val="00D03273"/>
    <w:rsid w:val="00D13263"/>
    <w:rsid w:val="00D147A7"/>
    <w:rsid w:val="00D22A4E"/>
    <w:rsid w:val="00D25E9D"/>
    <w:rsid w:val="00D4018C"/>
    <w:rsid w:val="00D44436"/>
    <w:rsid w:val="00D458F4"/>
    <w:rsid w:val="00D47482"/>
    <w:rsid w:val="00D47848"/>
    <w:rsid w:val="00D52FE0"/>
    <w:rsid w:val="00D53295"/>
    <w:rsid w:val="00D54DEB"/>
    <w:rsid w:val="00D722FF"/>
    <w:rsid w:val="00D815B1"/>
    <w:rsid w:val="00D8166A"/>
    <w:rsid w:val="00D93CB8"/>
    <w:rsid w:val="00DA72F5"/>
    <w:rsid w:val="00DA7A1A"/>
    <w:rsid w:val="00DA7CCF"/>
    <w:rsid w:val="00DB4D99"/>
    <w:rsid w:val="00DC6B70"/>
    <w:rsid w:val="00DC73FE"/>
    <w:rsid w:val="00DD08C5"/>
    <w:rsid w:val="00DD08D1"/>
    <w:rsid w:val="00DD6A7E"/>
    <w:rsid w:val="00DD7D0A"/>
    <w:rsid w:val="00DF2825"/>
    <w:rsid w:val="00E026CA"/>
    <w:rsid w:val="00E049F4"/>
    <w:rsid w:val="00E06C1A"/>
    <w:rsid w:val="00E112C3"/>
    <w:rsid w:val="00E1501B"/>
    <w:rsid w:val="00E26846"/>
    <w:rsid w:val="00E33838"/>
    <w:rsid w:val="00E5034C"/>
    <w:rsid w:val="00E51115"/>
    <w:rsid w:val="00E55E5F"/>
    <w:rsid w:val="00E56881"/>
    <w:rsid w:val="00E65263"/>
    <w:rsid w:val="00E73E35"/>
    <w:rsid w:val="00E75D0B"/>
    <w:rsid w:val="00E903D7"/>
    <w:rsid w:val="00E93F89"/>
    <w:rsid w:val="00EA6DBA"/>
    <w:rsid w:val="00EB11AC"/>
    <w:rsid w:val="00EC2B63"/>
    <w:rsid w:val="00EC68B4"/>
    <w:rsid w:val="00ED229B"/>
    <w:rsid w:val="00ED49F3"/>
    <w:rsid w:val="00EE62D0"/>
    <w:rsid w:val="00EF31AB"/>
    <w:rsid w:val="00EF3341"/>
    <w:rsid w:val="00F004AF"/>
    <w:rsid w:val="00F009EE"/>
    <w:rsid w:val="00F0570F"/>
    <w:rsid w:val="00F0686D"/>
    <w:rsid w:val="00F07A34"/>
    <w:rsid w:val="00F139C2"/>
    <w:rsid w:val="00F164C0"/>
    <w:rsid w:val="00F348D2"/>
    <w:rsid w:val="00F3624B"/>
    <w:rsid w:val="00F37657"/>
    <w:rsid w:val="00F41121"/>
    <w:rsid w:val="00F42E8B"/>
    <w:rsid w:val="00F43CCB"/>
    <w:rsid w:val="00F445DE"/>
    <w:rsid w:val="00F46D74"/>
    <w:rsid w:val="00F50243"/>
    <w:rsid w:val="00F66599"/>
    <w:rsid w:val="00F70461"/>
    <w:rsid w:val="00F72EC1"/>
    <w:rsid w:val="00F75398"/>
    <w:rsid w:val="00F77A80"/>
    <w:rsid w:val="00F82850"/>
    <w:rsid w:val="00F8329C"/>
    <w:rsid w:val="00F83687"/>
    <w:rsid w:val="00F94063"/>
    <w:rsid w:val="00F942F6"/>
    <w:rsid w:val="00F97F33"/>
    <w:rsid w:val="00FA623E"/>
    <w:rsid w:val="00FA6FB2"/>
    <w:rsid w:val="00FA7D75"/>
    <w:rsid w:val="00FB01EF"/>
    <w:rsid w:val="00FB65B8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6D5603"/>
  <w15:docId w15:val="{7438F641-2C38-4907-9FA3-20B8F6F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FA6F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809D-F1B5-48E9-B906-391D5D14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91</TotalTime>
  <Pages>16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11</cp:revision>
  <cp:lastPrinted>2020-03-11T13:39:00Z</cp:lastPrinted>
  <dcterms:created xsi:type="dcterms:W3CDTF">2021-08-18T08:06:00Z</dcterms:created>
  <dcterms:modified xsi:type="dcterms:W3CDTF">2023-05-03T09:57:00Z</dcterms:modified>
</cp:coreProperties>
</file>