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D03A" w14:textId="77777777" w:rsidR="00F77121" w:rsidRDefault="00781BC7" w:rsidP="00700671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180"/>
        <w:gridCol w:w="2181"/>
        <w:gridCol w:w="2181"/>
        <w:gridCol w:w="2181"/>
        <w:gridCol w:w="2181"/>
        <w:gridCol w:w="2181"/>
      </w:tblGrid>
      <w:tr w:rsidR="00F77121" w:rsidRPr="00FB0252" w14:paraId="3EBD6843" w14:textId="77777777" w:rsidTr="00996A63">
        <w:tc>
          <w:tcPr>
            <w:tcW w:w="2219" w:type="dxa"/>
            <w:shd w:val="clear" w:color="auto" w:fill="990033"/>
            <w:vAlign w:val="center"/>
          </w:tcPr>
          <w:p w14:paraId="082AF872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29008527"/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EYFS Cycle 1</w:t>
            </w:r>
          </w:p>
        </w:tc>
        <w:tc>
          <w:tcPr>
            <w:tcW w:w="2180" w:type="dxa"/>
            <w:shd w:val="clear" w:color="auto" w:fill="990033"/>
            <w:vAlign w:val="center"/>
          </w:tcPr>
          <w:p w14:paraId="7389E9CE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0CDB6D1D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58F5ACF4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63F8E80D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5EEB2BA3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7EF60226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F77121" w:rsidRPr="00FB0252" w14:paraId="7EC93702" w14:textId="77777777" w:rsidTr="00780973">
        <w:tc>
          <w:tcPr>
            <w:tcW w:w="2219" w:type="dxa"/>
            <w:shd w:val="clear" w:color="auto" w:fill="990033"/>
            <w:vAlign w:val="center"/>
          </w:tcPr>
          <w:p w14:paraId="0355A0F2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70C05C9" w14:textId="77777777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All About Me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346A764" w14:textId="77777777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Light and Dark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8908A15" w14:textId="14904059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Superheroes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C0E310D" w14:textId="77777777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Traditional Tales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77CAF71" w14:textId="77777777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Holidays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5635538" w14:textId="1E592F87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Growing</w:t>
            </w:r>
          </w:p>
        </w:tc>
      </w:tr>
      <w:tr w:rsidR="00D84D25" w:rsidRPr="00FB0252" w14:paraId="10EEC934" w14:textId="77777777" w:rsidTr="00780973">
        <w:tc>
          <w:tcPr>
            <w:tcW w:w="2219" w:type="dxa"/>
            <w:shd w:val="clear" w:color="auto" w:fill="990033"/>
            <w:vAlign w:val="center"/>
          </w:tcPr>
          <w:p w14:paraId="16B6F260" w14:textId="65574E7C" w:rsidR="00D84D25" w:rsidRPr="00FB0252" w:rsidRDefault="00D84D25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PS</w:t>
            </w:r>
            <w:r w:rsidR="00FB0252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E Topic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37D1B67" w14:textId="65A7A1F5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Me in my world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190FFAE" w14:textId="2D4D62F7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Dreams and goals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2AD9811" w14:textId="0E8E2462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38AFA6B5" w14:textId="506D5CCE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59B4220" w14:textId="72E9FC6F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Relationships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0448D54" w14:textId="7D016454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Healthy Me and Changing Me</w:t>
            </w:r>
          </w:p>
        </w:tc>
      </w:tr>
      <w:tr w:rsidR="00F77121" w:rsidRPr="00FB0252" w14:paraId="14F42734" w14:textId="77777777" w:rsidTr="00780973">
        <w:tc>
          <w:tcPr>
            <w:tcW w:w="2219" w:type="dxa"/>
            <w:shd w:val="clear" w:color="auto" w:fill="990033"/>
            <w:vAlign w:val="center"/>
          </w:tcPr>
          <w:p w14:paraId="085036B3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14:paraId="20D0EE81" w14:textId="48591C5B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1D45A030" w14:textId="77777777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Begin to make sense of their own life-story and family’s </w:t>
            </w:r>
            <w:proofErr w:type="gramStart"/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>history</w:t>
            </w:r>
            <w:proofErr w:type="gramEnd"/>
          </w:p>
          <w:p w14:paraId="3E388B48" w14:textId="77777777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321692" w14:textId="77777777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</w:p>
          <w:p w14:paraId="51060F3A" w14:textId="4B244EBC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>Comment on images of familiar situations in the past</w:t>
            </w:r>
          </w:p>
        </w:tc>
        <w:tc>
          <w:tcPr>
            <w:tcW w:w="2181" w:type="dxa"/>
            <w:shd w:val="clear" w:color="auto" w:fill="auto"/>
          </w:tcPr>
          <w:p w14:paraId="70830DDE" w14:textId="4ACFAF61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2B2AD448" w14:textId="0D7E8C0E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291DCF20" w14:textId="77777777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739666" w14:textId="77777777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</w:p>
          <w:p w14:paraId="2BDF3B6F" w14:textId="2638B407" w:rsidR="00330AB7" w:rsidRPr="00FB0252" w:rsidRDefault="00330AB7" w:rsidP="007809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>Compare and contrast characters from stories, including figures from the past</w:t>
            </w:r>
          </w:p>
        </w:tc>
        <w:tc>
          <w:tcPr>
            <w:tcW w:w="2181" w:type="dxa"/>
            <w:shd w:val="clear" w:color="auto" w:fill="auto"/>
          </w:tcPr>
          <w:p w14:paraId="2DF7DBE1" w14:textId="00482F60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6C4E3423" w14:textId="2E455EBA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Begin to make sense of their own life-story and family’s </w:t>
            </w:r>
            <w:proofErr w:type="gramStart"/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>history</w:t>
            </w:r>
            <w:proofErr w:type="gramEnd"/>
          </w:p>
          <w:p w14:paraId="364FD751" w14:textId="77777777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B06E85" w14:textId="77777777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</w:p>
          <w:p w14:paraId="1F5AA18A" w14:textId="4D8C9F82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>Comment on images of familiar situations in the past</w:t>
            </w:r>
          </w:p>
        </w:tc>
        <w:tc>
          <w:tcPr>
            <w:tcW w:w="2181" w:type="dxa"/>
            <w:shd w:val="clear" w:color="auto" w:fill="auto"/>
          </w:tcPr>
          <w:p w14:paraId="3AD495B8" w14:textId="77777777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08807470" w14:textId="77777777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Begin to make sense of their own life-story and family’s </w:t>
            </w:r>
            <w:proofErr w:type="gramStart"/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>history</w:t>
            </w:r>
            <w:proofErr w:type="gramEnd"/>
          </w:p>
          <w:p w14:paraId="72F3FB14" w14:textId="49E26662" w:rsidR="00F77121" w:rsidRPr="00FB0252" w:rsidRDefault="00F77121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90AFF5" w14:textId="77777777" w:rsidR="00F77121" w:rsidRDefault="00F77121" w:rsidP="00F77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180"/>
        <w:gridCol w:w="2181"/>
        <w:gridCol w:w="2181"/>
        <w:gridCol w:w="2181"/>
        <w:gridCol w:w="2181"/>
        <w:gridCol w:w="2181"/>
      </w:tblGrid>
      <w:tr w:rsidR="00F77121" w:rsidRPr="00FB0252" w14:paraId="06B31737" w14:textId="77777777" w:rsidTr="00996A63">
        <w:tc>
          <w:tcPr>
            <w:tcW w:w="2219" w:type="dxa"/>
            <w:shd w:val="clear" w:color="auto" w:fill="990033"/>
            <w:vAlign w:val="center"/>
          </w:tcPr>
          <w:p w14:paraId="4ABB4170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EYFS Cycle 2</w:t>
            </w:r>
          </w:p>
        </w:tc>
        <w:tc>
          <w:tcPr>
            <w:tcW w:w="2180" w:type="dxa"/>
            <w:shd w:val="clear" w:color="auto" w:fill="990033"/>
            <w:vAlign w:val="center"/>
          </w:tcPr>
          <w:p w14:paraId="0CCA5436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490D4C05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1E2A42B2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564D6933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72C9AEC1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3E420B2A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F77121" w:rsidRPr="00FB0252" w14:paraId="00702AED" w14:textId="77777777" w:rsidTr="00996A63">
        <w:tc>
          <w:tcPr>
            <w:tcW w:w="2219" w:type="dxa"/>
            <w:shd w:val="clear" w:color="auto" w:fill="990033"/>
            <w:vAlign w:val="center"/>
          </w:tcPr>
          <w:p w14:paraId="1F8E3B00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2E7A344F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Travel and Transport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1359537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Pets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FAA22A5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People who help us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CFFC83D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Fantasy and adventure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BB1C41E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Recycling and the environment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DBDABAF" w14:textId="77777777" w:rsidR="00F77121" w:rsidRPr="00FB0252" w:rsidRDefault="00F77121" w:rsidP="00996A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Dinosaurs</w:t>
            </w:r>
          </w:p>
        </w:tc>
      </w:tr>
      <w:tr w:rsidR="00D84D25" w:rsidRPr="00FB0252" w14:paraId="59CEA55B" w14:textId="77777777" w:rsidTr="00996A63">
        <w:tc>
          <w:tcPr>
            <w:tcW w:w="2219" w:type="dxa"/>
            <w:shd w:val="clear" w:color="auto" w:fill="990033"/>
            <w:vAlign w:val="center"/>
          </w:tcPr>
          <w:p w14:paraId="523C405A" w14:textId="5A9C8CC7" w:rsidR="00D84D25" w:rsidRPr="00FB0252" w:rsidRDefault="00D84D25" w:rsidP="00D84D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PS</w:t>
            </w:r>
            <w:r w:rsidR="00FB0252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Topic 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C7D8C57" w14:textId="18D021AD" w:rsidR="00D84D25" w:rsidRPr="00FB0252" w:rsidRDefault="00D84D25" w:rsidP="00D84D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Me in My World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77DE908" w14:textId="7174572D" w:rsidR="00D84D25" w:rsidRPr="00FB0252" w:rsidRDefault="00D84D25" w:rsidP="00D84D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2461A276" w14:textId="3CEEE271" w:rsidR="00D84D25" w:rsidRPr="00FB0252" w:rsidRDefault="00D84D25" w:rsidP="00D84D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50A25871" w14:textId="7E166A09" w:rsidR="00D84D25" w:rsidRPr="00FB0252" w:rsidRDefault="00D84D25" w:rsidP="00D84D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7F27BD24" w14:textId="060B5CE9" w:rsidR="00D84D25" w:rsidRPr="00FB0252" w:rsidRDefault="00D84D25" w:rsidP="00D84D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Relationships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29002F8" w14:textId="7CF8186E" w:rsidR="00D84D25" w:rsidRPr="00FB0252" w:rsidRDefault="00D84D25" w:rsidP="00D84D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Healthy Me and Changing Me </w:t>
            </w:r>
          </w:p>
        </w:tc>
      </w:tr>
      <w:tr w:rsidR="00D84D25" w:rsidRPr="00FB0252" w14:paraId="06617351" w14:textId="77777777" w:rsidTr="00780973">
        <w:tc>
          <w:tcPr>
            <w:tcW w:w="2219" w:type="dxa"/>
            <w:shd w:val="clear" w:color="auto" w:fill="990033"/>
            <w:vAlign w:val="center"/>
          </w:tcPr>
          <w:p w14:paraId="6A2B6B1C" w14:textId="77777777" w:rsidR="00D84D25" w:rsidRPr="00FB0252" w:rsidRDefault="00D84D25" w:rsidP="00D84D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14:paraId="17415EB9" w14:textId="66DDAA51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41DB9EF9" w14:textId="77777777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Begin to make sense of their own life-story and family’s </w:t>
            </w:r>
            <w:proofErr w:type="gramStart"/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>history</w:t>
            </w:r>
            <w:proofErr w:type="gramEnd"/>
          </w:p>
          <w:p w14:paraId="1B123500" w14:textId="60DBD285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282423" w14:textId="5AFF3B2A" w:rsidR="00780973" w:rsidRPr="00FB0252" w:rsidRDefault="00780973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</w:p>
          <w:p w14:paraId="786F9FC3" w14:textId="24880F74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>Comment on images of familiar situations in the past</w:t>
            </w:r>
          </w:p>
        </w:tc>
        <w:tc>
          <w:tcPr>
            <w:tcW w:w="2181" w:type="dxa"/>
            <w:shd w:val="clear" w:color="auto" w:fill="auto"/>
          </w:tcPr>
          <w:p w14:paraId="6D50F43F" w14:textId="683FE353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55B71131" w14:textId="77C1FE26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1604747E" w14:textId="03A8A4AC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5C22FD2" w14:textId="77777777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65B168CC" w14:textId="77777777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Begin to make sense of their own life-story and family’s </w:t>
            </w:r>
            <w:proofErr w:type="gramStart"/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>history</w:t>
            </w:r>
            <w:proofErr w:type="gramEnd"/>
          </w:p>
          <w:p w14:paraId="43F5BC8C" w14:textId="132823B0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20E4E52" w14:textId="77777777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7FF6781A" w14:textId="05EDE039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Begin to make sense of their own life-story and family’s </w:t>
            </w:r>
            <w:proofErr w:type="gramStart"/>
            <w:r w:rsidRPr="00FB0252">
              <w:rPr>
                <w:rFonts w:asciiTheme="minorHAnsi" w:hAnsiTheme="minorHAnsi" w:cstheme="minorHAnsi"/>
                <w:bCs/>
                <w:sz w:val="22"/>
                <w:szCs w:val="22"/>
              </w:rPr>
              <w:t>history</w:t>
            </w:r>
            <w:proofErr w:type="gramEnd"/>
          </w:p>
          <w:p w14:paraId="454F183B" w14:textId="613D991F" w:rsidR="00D84D25" w:rsidRPr="00FB0252" w:rsidRDefault="00D84D25" w:rsidP="00780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14:paraId="19D34CD7" w14:textId="42D19F49" w:rsidR="0008342A" w:rsidRDefault="0008342A" w:rsidP="00700671"/>
    <w:p w14:paraId="7ED88A0F" w14:textId="543559C8" w:rsidR="00FB0252" w:rsidRDefault="00FB0252" w:rsidP="00700671"/>
    <w:p w14:paraId="1DC24312" w14:textId="4093D538" w:rsidR="00FB0252" w:rsidRDefault="00FB0252" w:rsidP="00700671"/>
    <w:p w14:paraId="02678A5B" w14:textId="593383B3" w:rsidR="00FB0252" w:rsidRDefault="00FB0252" w:rsidP="00700671"/>
    <w:p w14:paraId="28503E2D" w14:textId="77777777" w:rsidR="00FB0252" w:rsidRDefault="00FB0252" w:rsidP="00700671"/>
    <w:p w14:paraId="14DC39BC" w14:textId="02E9D825" w:rsidR="00F77121" w:rsidRDefault="00F77121" w:rsidP="00700671"/>
    <w:tbl>
      <w:tblPr>
        <w:tblW w:w="13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3538"/>
        <w:gridCol w:w="3433"/>
        <w:gridCol w:w="3452"/>
      </w:tblGrid>
      <w:tr w:rsidR="008A1B38" w:rsidRPr="008A1B38" w14:paraId="76AB1D84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3B67CEEF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3538" w:type="dxa"/>
            <w:shd w:val="clear" w:color="auto" w:fill="990033"/>
            <w:vAlign w:val="center"/>
          </w:tcPr>
          <w:p w14:paraId="187A8610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Autumn Term 2</w:t>
            </w:r>
          </w:p>
        </w:tc>
        <w:tc>
          <w:tcPr>
            <w:tcW w:w="3433" w:type="dxa"/>
            <w:shd w:val="clear" w:color="auto" w:fill="990033"/>
            <w:vAlign w:val="center"/>
          </w:tcPr>
          <w:p w14:paraId="2F75C21F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Spring Term 2</w:t>
            </w:r>
          </w:p>
        </w:tc>
        <w:tc>
          <w:tcPr>
            <w:tcW w:w="3452" w:type="dxa"/>
            <w:shd w:val="clear" w:color="auto" w:fill="990033"/>
            <w:vAlign w:val="center"/>
          </w:tcPr>
          <w:p w14:paraId="53A4DC7A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Summer Term 2</w:t>
            </w:r>
          </w:p>
        </w:tc>
      </w:tr>
      <w:tr w:rsidR="008A1B38" w:rsidRPr="008A1B38" w14:paraId="5E31D0BA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1D98520F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Topic</w:t>
            </w:r>
          </w:p>
        </w:tc>
        <w:tc>
          <w:tcPr>
            <w:tcW w:w="3538" w:type="dxa"/>
            <w:vAlign w:val="center"/>
          </w:tcPr>
          <w:p w14:paraId="7790BBB9" w14:textId="15149C59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Toys</w:t>
            </w:r>
          </w:p>
        </w:tc>
        <w:tc>
          <w:tcPr>
            <w:tcW w:w="3433" w:type="dxa"/>
            <w:vAlign w:val="center"/>
          </w:tcPr>
          <w:p w14:paraId="067EA3D8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Kings and Queens</w:t>
            </w:r>
          </w:p>
        </w:tc>
        <w:tc>
          <w:tcPr>
            <w:tcW w:w="3452" w:type="dxa"/>
            <w:vAlign w:val="center"/>
          </w:tcPr>
          <w:p w14:paraId="43603DDB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The Great Fire of London</w:t>
            </w:r>
          </w:p>
        </w:tc>
      </w:tr>
      <w:tr w:rsidR="008A1B38" w:rsidRPr="008A1B38" w14:paraId="113C90E5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38214510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Enrichment</w:t>
            </w:r>
          </w:p>
        </w:tc>
        <w:tc>
          <w:tcPr>
            <w:tcW w:w="3538" w:type="dxa"/>
            <w:vAlign w:val="center"/>
          </w:tcPr>
          <w:p w14:paraId="6F635A51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8A1B38">
              <w:rPr>
                <w:rFonts w:ascii="Arial" w:eastAsia="Arial" w:hAnsi="Arial" w:cs="Arial"/>
              </w:rPr>
              <w:t>Sudley</w:t>
            </w:r>
            <w:proofErr w:type="spellEnd"/>
            <w:r w:rsidRPr="008A1B38">
              <w:rPr>
                <w:rFonts w:ascii="Arial" w:eastAsia="Arial" w:hAnsi="Arial" w:cs="Arial"/>
              </w:rPr>
              <w:t xml:space="preserve"> House - childhood/homes/toys section</w:t>
            </w:r>
          </w:p>
        </w:tc>
        <w:tc>
          <w:tcPr>
            <w:tcW w:w="3433" w:type="dxa"/>
            <w:vAlign w:val="center"/>
          </w:tcPr>
          <w:p w14:paraId="518CB7A8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52" w:type="dxa"/>
            <w:vAlign w:val="center"/>
          </w:tcPr>
          <w:p w14:paraId="1E6E86F8" w14:textId="52BEB9DA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Past Productions</w:t>
            </w:r>
          </w:p>
        </w:tc>
      </w:tr>
      <w:tr w:rsidR="008A1B38" w:rsidRPr="008A1B38" w14:paraId="2C78BC14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5B8F4887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Links to Past/Future Learning</w:t>
            </w:r>
          </w:p>
        </w:tc>
        <w:tc>
          <w:tcPr>
            <w:tcW w:w="3538" w:type="dxa"/>
            <w:vAlign w:val="center"/>
          </w:tcPr>
          <w:p w14:paraId="44E643D9" w14:textId="1EC6E494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EYFS - Past and </w:t>
            </w:r>
            <w:r w:rsidRPr="008A1B38">
              <w:rPr>
                <w:rFonts w:ascii="Arial" w:eastAsia="Arial" w:hAnsi="Arial" w:cs="Arial"/>
              </w:rPr>
              <w:t>P</w:t>
            </w:r>
            <w:r w:rsidRPr="008A1B38">
              <w:rPr>
                <w:rFonts w:ascii="Arial" w:eastAsia="Arial" w:hAnsi="Arial" w:cs="Arial"/>
              </w:rPr>
              <w:t>resent</w:t>
            </w:r>
          </w:p>
        </w:tc>
        <w:tc>
          <w:tcPr>
            <w:tcW w:w="3433" w:type="dxa"/>
            <w:vAlign w:val="center"/>
          </w:tcPr>
          <w:p w14:paraId="50C5BA17" w14:textId="44341433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Y2: Kings and Queens from the </w:t>
            </w:r>
            <w:r w:rsidRPr="008A1B38">
              <w:rPr>
                <w:rFonts w:ascii="Arial" w:eastAsia="Arial" w:hAnsi="Arial" w:cs="Arial"/>
              </w:rPr>
              <w:t>P</w:t>
            </w:r>
            <w:r w:rsidRPr="008A1B38">
              <w:rPr>
                <w:rFonts w:ascii="Arial" w:eastAsia="Arial" w:hAnsi="Arial" w:cs="Arial"/>
              </w:rPr>
              <w:t>ast</w:t>
            </w:r>
          </w:p>
          <w:p w14:paraId="4C80F187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Y1 - The Great Fire of London</w:t>
            </w:r>
          </w:p>
          <w:p w14:paraId="6F52A3EC" w14:textId="5AF8D07A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Y2 - Guy Fawkes</w:t>
            </w:r>
          </w:p>
        </w:tc>
        <w:tc>
          <w:tcPr>
            <w:tcW w:w="3452" w:type="dxa"/>
            <w:vAlign w:val="center"/>
          </w:tcPr>
          <w:p w14:paraId="506776E4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Y1 – Kings and Queens</w:t>
            </w:r>
          </w:p>
          <w:p w14:paraId="2C48E0DF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Y2 – Guy Fawkes</w:t>
            </w:r>
          </w:p>
          <w:p w14:paraId="02E78EE7" w14:textId="67898616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Y2 – Kings and Queens from the </w:t>
            </w:r>
            <w:r w:rsidRPr="008A1B38">
              <w:rPr>
                <w:rFonts w:ascii="Arial" w:eastAsia="Arial" w:hAnsi="Arial" w:cs="Arial"/>
              </w:rPr>
              <w:t>P</w:t>
            </w:r>
            <w:r w:rsidRPr="008A1B38">
              <w:rPr>
                <w:rFonts w:ascii="Arial" w:eastAsia="Arial" w:hAnsi="Arial" w:cs="Arial"/>
              </w:rPr>
              <w:t>ast</w:t>
            </w:r>
          </w:p>
          <w:p w14:paraId="0861D6C3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Y1 – Geography unit London</w:t>
            </w:r>
          </w:p>
        </w:tc>
      </w:tr>
      <w:tr w:rsidR="008A1B38" w:rsidRPr="008A1B38" w14:paraId="6356C42A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2ED40F71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National Curriculum Coverage</w:t>
            </w:r>
          </w:p>
        </w:tc>
        <w:tc>
          <w:tcPr>
            <w:tcW w:w="3538" w:type="dxa"/>
            <w:vAlign w:val="center"/>
          </w:tcPr>
          <w:p w14:paraId="186137E2" w14:textId="77777777" w:rsidR="008A1B38" w:rsidRPr="008A1B38" w:rsidRDefault="008A1B38" w:rsidP="008A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Changes within living memory</w:t>
            </w:r>
          </w:p>
        </w:tc>
        <w:tc>
          <w:tcPr>
            <w:tcW w:w="3433" w:type="dxa"/>
            <w:vAlign w:val="center"/>
          </w:tcPr>
          <w:p w14:paraId="64A9A26B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The lives of significant individuals in the past who have contributed to national and international achievements</w:t>
            </w:r>
          </w:p>
        </w:tc>
        <w:tc>
          <w:tcPr>
            <w:tcW w:w="3452" w:type="dxa"/>
            <w:vAlign w:val="center"/>
          </w:tcPr>
          <w:p w14:paraId="5AC8C5BD" w14:textId="77777777" w:rsidR="008A1B38" w:rsidRPr="008A1B38" w:rsidRDefault="008A1B38" w:rsidP="008A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Events beyond living memory that are significant</w:t>
            </w:r>
          </w:p>
        </w:tc>
      </w:tr>
      <w:tr w:rsidR="008A1B38" w:rsidRPr="008A1B38" w14:paraId="6E0E21B5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12B07DAA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Key Vocabulary</w:t>
            </w:r>
          </w:p>
        </w:tc>
        <w:tc>
          <w:tcPr>
            <w:tcW w:w="3538" w:type="dxa"/>
            <w:vAlign w:val="center"/>
          </w:tcPr>
          <w:p w14:paraId="60F2D125" w14:textId="1662D202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Past, present, future, oldest, newest, timeline, similarities, differences, Victorian</w:t>
            </w:r>
          </w:p>
        </w:tc>
        <w:tc>
          <w:tcPr>
            <w:tcW w:w="3433" w:type="dxa"/>
            <w:vAlign w:val="center"/>
          </w:tcPr>
          <w:p w14:paraId="5E4E6409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Queen, King, monarch, heir, throne, coronation, government, prime minister</w:t>
            </w:r>
          </w:p>
        </w:tc>
        <w:tc>
          <w:tcPr>
            <w:tcW w:w="3452" w:type="dxa"/>
            <w:vAlign w:val="center"/>
          </w:tcPr>
          <w:p w14:paraId="0060A72F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A1B38">
              <w:rPr>
                <w:rFonts w:ascii="Arial" w:eastAsia="Arial" w:hAnsi="Arial" w:cs="Arial"/>
                <w:b/>
                <w:color w:val="000000"/>
              </w:rPr>
              <w:t>Time-related vocabulary-</w:t>
            </w:r>
          </w:p>
          <w:p w14:paraId="16FA577F" w14:textId="31A66BAB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Old, older, new, before, after, yesterday, young, younger, born, days, and months now and then, different, similar, long ago.</w:t>
            </w:r>
          </w:p>
          <w:p w14:paraId="1CFB5711" w14:textId="587D537D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A1B38">
              <w:rPr>
                <w:rFonts w:ascii="Arial" w:eastAsia="Arial" w:hAnsi="Arial" w:cs="Arial"/>
                <w:b/>
                <w:color w:val="000000"/>
              </w:rPr>
              <w:t>Unit specific</w:t>
            </w:r>
          </w:p>
          <w:p w14:paraId="7147E44C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Reign, parliament, monarchy, conspiracy,</w:t>
            </w:r>
          </w:p>
        </w:tc>
      </w:tr>
    </w:tbl>
    <w:p w14:paraId="6015B258" w14:textId="21E9E84A" w:rsidR="008A1B38" w:rsidRDefault="008A1B38" w:rsidP="00700671"/>
    <w:p w14:paraId="258120BF" w14:textId="65D20C43" w:rsidR="008A1B38" w:rsidRDefault="008A1B38" w:rsidP="00700671"/>
    <w:p w14:paraId="462D4E1E" w14:textId="531A9E54" w:rsidR="008A1B38" w:rsidRDefault="008A1B38" w:rsidP="00700671"/>
    <w:p w14:paraId="3F38D6A8" w14:textId="028FB238" w:rsidR="008A1B38" w:rsidRDefault="008A1B38" w:rsidP="00700671"/>
    <w:p w14:paraId="5DB4B0E2" w14:textId="77F2C430" w:rsidR="008A1B38" w:rsidRDefault="008A1B38" w:rsidP="00700671"/>
    <w:p w14:paraId="375D6078" w14:textId="144ABF54" w:rsidR="008A1B38" w:rsidRDefault="008A1B38" w:rsidP="00700671"/>
    <w:p w14:paraId="129AA3EE" w14:textId="518F8D98" w:rsidR="008A1B38" w:rsidRDefault="008A1B38" w:rsidP="00700671"/>
    <w:p w14:paraId="0B37D989" w14:textId="78A12406" w:rsidR="008A1B38" w:rsidRDefault="008A1B38" w:rsidP="00700671"/>
    <w:p w14:paraId="58EFF06A" w14:textId="07E704A1" w:rsidR="008A1B38" w:rsidRDefault="008A1B38" w:rsidP="00700671"/>
    <w:p w14:paraId="4A8EFE92" w14:textId="6AC90B11" w:rsidR="008A1B38" w:rsidRDefault="008A1B38" w:rsidP="00700671"/>
    <w:p w14:paraId="0CF12D11" w14:textId="77777777" w:rsidR="008A1B38" w:rsidRDefault="008A1B38" w:rsidP="00700671"/>
    <w:tbl>
      <w:tblPr>
        <w:tblW w:w="13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3538"/>
        <w:gridCol w:w="3433"/>
        <w:gridCol w:w="3452"/>
      </w:tblGrid>
      <w:tr w:rsidR="008A1B38" w:rsidRPr="008A1B38" w14:paraId="1B8B41F7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74CD0279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Year 2</w:t>
            </w:r>
          </w:p>
        </w:tc>
        <w:tc>
          <w:tcPr>
            <w:tcW w:w="3538" w:type="dxa"/>
            <w:shd w:val="clear" w:color="auto" w:fill="990033"/>
            <w:vAlign w:val="center"/>
          </w:tcPr>
          <w:p w14:paraId="77E4D7FF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Autumn Term 2</w:t>
            </w:r>
          </w:p>
        </w:tc>
        <w:tc>
          <w:tcPr>
            <w:tcW w:w="3433" w:type="dxa"/>
            <w:shd w:val="clear" w:color="auto" w:fill="990033"/>
            <w:vAlign w:val="center"/>
          </w:tcPr>
          <w:p w14:paraId="213F59C9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Spring Term 2</w:t>
            </w:r>
          </w:p>
        </w:tc>
        <w:tc>
          <w:tcPr>
            <w:tcW w:w="3452" w:type="dxa"/>
            <w:shd w:val="clear" w:color="auto" w:fill="990033"/>
            <w:vAlign w:val="center"/>
          </w:tcPr>
          <w:p w14:paraId="16642926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Summer Term 2</w:t>
            </w:r>
          </w:p>
        </w:tc>
      </w:tr>
      <w:tr w:rsidR="008A1B38" w:rsidRPr="008A1B38" w14:paraId="0875970D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486E6C2F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Topic</w:t>
            </w:r>
          </w:p>
        </w:tc>
        <w:tc>
          <w:tcPr>
            <w:tcW w:w="3538" w:type="dxa"/>
            <w:vAlign w:val="center"/>
          </w:tcPr>
          <w:p w14:paraId="4F391D8A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Guy Fawkes</w:t>
            </w:r>
          </w:p>
        </w:tc>
        <w:tc>
          <w:tcPr>
            <w:tcW w:w="3433" w:type="dxa"/>
            <w:vAlign w:val="center"/>
          </w:tcPr>
          <w:p w14:paraId="5D2F287F" w14:textId="45A78F2A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 xml:space="preserve">Kings and Queens from the </w:t>
            </w:r>
            <w:r>
              <w:rPr>
                <w:rFonts w:ascii="Arial" w:eastAsia="Arial" w:hAnsi="Arial" w:cs="Arial"/>
                <w:b/>
              </w:rPr>
              <w:t>P</w:t>
            </w:r>
            <w:r w:rsidRPr="008A1B38">
              <w:rPr>
                <w:rFonts w:ascii="Arial" w:eastAsia="Arial" w:hAnsi="Arial" w:cs="Arial"/>
                <w:b/>
              </w:rPr>
              <w:t>ast</w:t>
            </w:r>
          </w:p>
        </w:tc>
        <w:tc>
          <w:tcPr>
            <w:tcW w:w="3452" w:type="dxa"/>
            <w:vAlign w:val="center"/>
          </w:tcPr>
          <w:p w14:paraId="75318985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Liverpool Transport</w:t>
            </w:r>
          </w:p>
        </w:tc>
      </w:tr>
      <w:tr w:rsidR="008A1B38" w:rsidRPr="008A1B38" w14:paraId="76DFA872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22307836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Enrichment</w:t>
            </w:r>
          </w:p>
        </w:tc>
        <w:tc>
          <w:tcPr>
            <w:tcW w:w="3538" w:type="dxa"/>
            <w:vAlign w:val="center"/>
          </w:tcPr>
          <w:p w14:paraId="388062B8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Bonfire night</w:t>
            </w:r>
          </w:p>
        </w:tc>
        <w:tc>
          <w:tcPr>
            <w:tcW w:w="3433" w:type="dxa"/>
            <w:vAlign w:val="center"/>
          </w:tcPr>
          <w:p w14:paraId="3058020A" w14:textId="1CAEF2E8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Past Productions</w:t>
            </w:r>
          </w:p>
        </w:tc>
        <w:tc>
          <w:tcPr>
            <w:tcW w:w="3452" w:type="dxa"/>
            <w:vAlign w:val="center"/>
          </w:tcPr>
          <w:p w14:paraId="3B530144" w14:textId="1B5A91D6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Visit MOSI – transport </w:t>
            </w:r>
            <w:proofErr w:type="gramStart"/>
            <w:r w:rsidRPr="008A1B38">
              <w:rPr>
                <w:rFonts w:ascii="Arial" w:eastAsia="Arial" w:hAnsi="Arial" w:cs="Arial"/>
              </w:rPr>
              <w:t>hall</w:t>
            </w:r>
            <w:proofErr w:type="gramEnd"/>
          </w:p>
          <w:p w14:paraId="7A645A0D" w14:textId="7C997C1B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Liverpool museum</w:t>
            </w:r>
          </w:p>
        </w:tc>
      </w:tr>
      <w:tr w:rsidR="008A1B38" w:rsidRPr="008A1B38" w14:paraId="1D346A02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7D4E03D6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Links to Past/Future Learning</w:t>
            </w:r>
          </w:p>
        </w:tc>
        <w:tc>
          <w:tcPr>
            <w:tcW w:w="3538" w:type="dxa"/>
            <w:vAlign w:val="center"/>
          </w:tcPr>
          <w:p w14:paraId="34F634A2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Y1 – Kings and Queens</w:t>
            </w:r>
          </w:p>
          <w:p w14:paraId="644E097C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Y1 – The Great Fire of London</w:t>
            </w:r>
          </w:p>
          <w:p w14:paraId="20CEC3B3" w14:textId="5DF310C5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Y2 – Kings and Queens from the </w:t>
            </w:r>
            <w:r>
              <w:rPr>
                <w:rFonts w:ascii="Arial" w:eastAsia="Arial" w:hAnsi="Arial" w:cs="Arial"/>
              </w:rPr>
              <w:t>P</w:t>
            </w:r>
            <w:r w:rsidRPr="008A1B38">
              <w:rPr>
                <w:rFonts w:ascii="Arial" w:eastAsia="Arial" w:hAnsi="Arial" w:cs="Arial"/>
              </w:rPr>
              <w:t>ast</w:t>
            </w:r>
          </w:p>
        </w:tc>
        <w:tc>
          <w:tcPr>
            <w:tcW w:w="3433" w:type="dxa"/>
            <w:vAlign w:val="center"/>
          </w:tcPr>
          <w:p w14:paraId="373661DA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Y1 Kings and Queens</w:t>
            </w:r>
          </w:p>
          <w:p w14:paraId="3C54A809" w14:textId="50D74848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Y1 - The Great Fire of London</w:t>
            </w:r>
          </w:p>
          <w:p w14:paraId="16BF31D2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Y2 - Guy Fawkes</w:t>
            </w:r>
          </w:p>
        </w:tc>
        <w:tc>
          <w:tcPr>
            <w:tcW w:w="3452" w:type="dxa"/>
            <w:vAlign w:val="center"/>
          </w:tcPr>
          <w:p w14:paraId="3FE702E1" w14:textId="2DAF08FC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EYFS – Past and </w:t>
            </w:r>
            <w:r>
              <w:rPr>
                <w:rFonts w:ascii="Arial" w:eastAsia="Arial" w:hAnsi="Arial" w:cs="Arial"/>
              </w:rPr>
              <w:t>P</w:t>
            </w:r>
            <w:r w:rsidRPr="008A1B38">
              <w:rPr>
                <w:rFonts w:ascii="Arial" w:eastAsia="Arial" w:hAnsi="Arial" w:cs="Arial"/>
              </w:rPr>
              <w:t>resent</w:t>
            </w:r>
          </w:p>
          <w:p w14:paraId="1C66576B" w14:textId="16B1E13C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EYFS – Understanding the </w:t>
            </w:r>
            <w:r>
              <w:rPr>
                <w:rFonts w:ascii="Arial" w:eastAsia="Arial" w:hAnsi="Arial" w:cs="Arial"/>
              </w:rPr>
              <w:t>W</w:t>
            </w:r>
            <w:r w:rsidRPr="008A1B38">
              <w:rPr>
                <w:rFonts w:ascii="Arial" w:eastAsia="Arial" w:hAnsi="Arial" w:cs="Arial"/>
              </w:rPr>
              <w:t>orld</w:t>
            </w:r>
          </w:p>
        </w:tc>
      </w:tr>
      <w:tr w:rsidR="008A1B38" w:rsidRPr="008A1B38" w14:paraId="167815E3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7ED382CC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National Curriculum Coverage</w:t>
            </w:r>
          </w:p>
        </w:tc>
        <w:tc>
          <w:tcPr>
            <w:tcW w:w="3538" w:type="dxa"/>
            <w:vAlign w:val="center"/>
          </w:tcPr>
          <w:p w14:paraId="134DD588" w14:textId="77777777" w:rsidR="008A1B38" w:rsidRPr="008A1B38" w:rsidRDefault="008A1B38" w:rsidP="008A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Events beyond living memory that are significant</w:t>
            </w:r>
          </w:p>
        </w:tc>
        <w:tc>
          <w:tcPr>
            <w:tcW w:w="3433" w:type="dxa"/>
            <w:vAlign w:val="center"/>
          </w:tcPr>
          <w:p w14:paraId="2C057AFB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The lives of significant individuals in the past who have contributed to national and international achievements</w:t>
            </w:r>
          </w:p>
        </w:tc>
        <w:tc>
          <w:tcPr>
            <w:tcW w:w="3452" w:type="dxa"/>
            <w:vAlign w:val="center"/>
          </w:tcPr>
          <w:p w14:paraId="694BA7FA" w14:textId="77777777" w:rsidR="008A1B38" w:rsidRPr="008A1B38" w:rsidRDefault="008A1B38" w:rsidP="008A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Significant historical events, people and places in their own locality</w:t>
            </w:r>
          </w:p>
        </w:tc>
      </w:tr>
      <w:tr w:rsidR="008A1B38" w:rsidRPr="008A1B38" w14:paraId="4B469E4D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17EC66CE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Key Vocabulary</w:t>
            </w:r>
          </w:p>
        </w:tc>
        <w:tc>
          <w:tcPr>
            <w:tcW w:w="3538" w:type="dxa"/>
            <w:vAlign w:val="center"/>
          </w:tcPr>
          <w:p w14:paraId="6330AF4C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Time-related vocabulary-</w:t>
            </w:r>
          </w:p>
          <w:p w14:paraId="5DC1D4DE" w14:textId="273B0EF2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Old, older, new, before, after, yesterday, young, younger, born, days, and months, </w:t>
            </w:r>
            <w:proofErr w:type="gramStart"/>
            <w:r w:rsidRPr="008A1B38">
              <w:rPr>
                <w:rFonts w:ascii="Arial" w:eastAsia="Arial" w:hAnsi="Arial" w:cs="Arial"/>
              </w:rPr>
              <w:t>past ,</w:t>
            </w:r>
            <w:proofErr w:type="gramEnd"/>
            <w:r w:rsidRPr="008A1B38">
              <w:rPr>
                <w:rFonts w:ascii="Arial" w:eastAsia="Arial" w:hAnsi="Arial" w:cs="Arial"/>
              </w:rPr>
              <w:t xml:space="preserve"> present, now and then, different, similar, long ago.</w:t>
            </w:r>
          </w:p>
          <w:p w14:paraId="701035D1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Unit specific vocabulary:</w:t>
            </w:r>
          </w:p>
          <w:p w14:paraId="38ED85B7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Reign, monarchy, conspiracy, treason, traitor</w:t>
            </w:r>
          </w:p>
        </w:tc>
        <w:tc>
          <w:tcPr>
            <w:tcW w:w="3433" w:type="dxa"/>
            <w:vAlign w:val="center"/>
          </w:tcPr>
          <w:p w14:paraId="0B2FA1D0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 xml:space="preserve">Queen, King, monarch, </w:t>
            </w:r>
            <w:r w:rsidRPr="008A1B38">
              <w:rPr>
                <w:rFonts w:ascii="Arial" w:eastAsia="Arial" w:hAnsi="Arial" w:cs="Arial"/>
                <w:b/>
                <w:color w:val="000000"/>
              </w:rPr>
              <w:t>heir, empress, monarchy</w:t>
            </w:r>
          </w:p>
        </w:tc>
        <w:tc>
          <w:tcPr>
            <w:tcW w:w="3452" w:type="dxa"/>
            <w:vAlign w:val="center"/>
          </w:tcPr>
          <w:p w14:paraId="3D5F645B" w14:textId="1FB92C90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b/>
                <w:color w:val="000000"/>
              </w:rPr>
              <w:t>Time-related vocabulary-</w:t>
            </w:r>
            <w:r w:rsidRPr="008A1B38">
              <w:rPr>
                <w:rFonts w:ascii="Arial" w:eastAsia="Arial" w:hAnsi="Arial" w:cs="Arial"/>
                <w:color w:val="000000"/>
              </w:rPr>
              <w:t xml:space="preserve"> Old/older/oldest, new/ newer/ newest, before, </w:t>
            </w:r>
            <w:proofErr w:type="gramStart"/>
            <w:r w:rsidRPr="008A1B38">
              <w:rPr>
                <w:rFonts w:ascii="Arial" w:eastAsia="Arial" w:hAnsi="Arial" w:cs="Arial"/>
                <w:color w:val="000000"/>
              </w:rPr>
              <w:t>after ,</w:t>
            </w:r>
            <w:proofErr w:type="gramEnd"/>
            <w:r w:rsidRPr="008A1B38">
              <w:rPr>
                <w:rFonts w:ascii="Arial" w:eastAsia="Arial" w:hAnsi="Arial" w:cs="Arial"/>
                <w:color w:val="000000"/>
              </w:rPr>
              <w:t xml:space="preserve"> past , present, now and then, different, similar, long ago, change, similarities, compare, modern</w:t>
            </w:r>
          </w:p>
          <w:p w14:paraId="0F99CEF4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A1B38">
              <w:rPr>
                <w:rFonts w:ascii="Arial" w:eastAsia="Arial" w:hAnsi="Arial" w:cs="Arial"/>
                <w:b/>
                <w:color w:val="000000"/>
              </w:rPr>
              <w:t>Unit specific vocabulary:</w:t>
            </w:r>
          </w:p>
          <w:p w14:paraId="1AA51C97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Vehicle, transport, train, bus, car, lorry, bike, motorbike</w:t>
            </w:r>
          </w:p>
        </w:tc>
      </w:tr>
    </w:tbl>
    <w:p w14:paraId="0CE65979" w14:textId="2EF8671E" w:rsidR="008A1B38" w:rsidRDefault="008A1B38" w:rsidP="00700671"/>
    <w:p w14:paraId="0A98ACE3" w14:textId="1E2D42C7" w:rsidR="008A1B38" w:rsidRDefault="008A1B38" w:rsidP="00700671"/>
    <w:p w14:paraId="49679C9E" w14:textId="26F02873" w:rsidR="008A1B38" w:rsidRDefault="008A1B38" w:rsidP="00700671"/>
    <w:p w14:paraId="664C8F74" w14:textId="22284084" w:rsidR="008A1B38" w:rsidRDefault="008A1B38" w:rsidP="00700671"/>
    <w:p w14:paraId="7D3FC697" w14:textId="12B2895E" w:rsidR="008A1B38" w:rsidRDefault="008A1B38" w:rsidP="00700671"/>
    <w:p w14:paraId="664C8E06" w14:textId="21F162D5" w:rsidR="008A1B38" w:rsidRDefault="008A1B38" w:rsidP="00700671"/>
    <w:p w14:paraId="44695960" w14:textId="1896831B" w:rsidR="008A1B38" w:rsidRDefault="008A1B38" w:rsidP="00700671"/>
    <w:p w14:paraId="6130645F" w14:textId="188767E1" w:rsidR="008A1B38" w:rsidRDefault="008A1B38" w:rsidP="00700671"/>
    <w:p w14:paraId="1DA8F4A3" w14:textId="75BDD925" w:rsidR="008A1B38" w:rsidRDefault="008A1B38" w:rsidP="00700671"/>
    <w:p w14:paraId="52D3C248" w14:textId="20D12FD5" w:rsidR="008A1B38" w:rsidRDefault="008A1B38" w:rsidP="00700671"/>
    <w:tbl>
      <w:tblPr>
        <w:tblW w:w="13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3538"/>
        <w:gridCol w:w="3433"/>
        <w:gridCol w:w="3452"/>
      </w:tblGrid>
      <w:tr w:rsidR="008A1B38" w:rsidRPr="008A1B38" w14:paraId="310EC900" w14:textId="77777777" w:rsidTr="004904F9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62F54D4B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Year 3</w:t>
            </w:r>
          </w:p>
        </w:tc>
        <w:tc>
          <w:tcPr>
            <w:tcW w:w="3538" w:type="dxa"/>
            <w:shd w:val="clear" w:color="auto" w:fill="990033"/>
            <w:vAlign w:val="center"/>
          </w:tcPr>
          <w:p w14:paraId="77A32211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Autumn Term 2</w:t>
            </w:r>
          </w:p>
        </w:tc>
        <w:tc>
          <w:tcPr>
            <w:tcW w:w="3433" w:type="dxa"/>
            <w:shd w:val="clear" w:color="auto" w:fill="990033"/>
            <w:vAlign w:val="center"/>
          </w:tcPr>
          <w:p w14:paraId="485EE5A1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Spring Term 2</w:t>
            </w:r>
          </w:p>
        </w:tc>
        <w:tc>
          <w:tcPr>
            <w:tcW w:w="3452" w:type="dxa"/>
            <w:shd w:val="clear" w:color="auto" w:fill="990033"/>
            <w:vAlign w:val="center"/>
          </w:tcPr>
          <w:p w14:paraId="7B9C2A46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Summer Term 2</w:t>
            </w:r>
          </w:p>
        </w:tc>
      </w:tr>
      <w:tr w:rsidR="008A1B38" w:rsidRPr="008A1B38" w14:paraId="58C90149" w14:textId="77777777" w:rsidTr="004904F9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1F41CB5C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Topic</w:t>
            </w:r>
          </w:p>
        </w:tc>
        <w:tc>
          <w:tcPr>
            <w:tcW w:w="3538" w:type="dxa"/>
            <w:vAlign w:val="center"/>
          </w:tcPr>
          <w:p w14:paraId="3A235167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Changes in Britain from the Stone Age to the Iron Age</w:t>
            </w:r>
          </w:p>
        </w:tc>
        <w:tc>
          <w:tcPr>
            <w:tcW w:w="3433" w:type="dxa"/>
            <w:vAlign w:val="center"/>
          </w:tcPr>
          <w:p w14:paraId="77F6B31B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Transport</w:t>
            </w:r>
          </w:p>
        </w:tc>
        <w:tc>
          <w:tcPr>
            <w:tcW w:w="3452" w:type="dxa"/>
            <w:vAlign w:val="center"/>
          </w:tcPr>
          <w:p w14:paraId="4E421914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The Achievements of the Earliest Civilisations</w:t>
            </w:r>
          </w:p>
        </w:tc>
      </w:tr>
      <w:tr w:rsidR="008A1B38" w:rsidRPr="008A1B38" w14:paraId="1324EB6F" w14:textId="77777777" w:rsidTr="004904F9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32433260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Enrichment</w:t>
            </w:r>
          </w:p>
        </w:tc>
        <w:tc>
          <w:tcPr>
            <w:tcW w:w="3538" w:type="dxa"/>
            <w:vAlign w:val="center"/>
          </w:tcPr>
          <w:p w14:paraId="56F05315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Past Productions </w:t>
            </w:r>
          </w:p>
          <w:p w14:paraId="5CB02E09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Liverpool World Museum</w:t>
            </w:r>
          </w:p>
        </w:tc>
        <w:tc>
          <w:tcPr>
            <w:tcW w:w="3433" w:type="dxa"/>
            <w:vAlign w:val="center"/>
          </w:tcPr>
          <w:p w14:paraId="6DE2EE34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Visit MOSI – transport </w:t>
            </w:r>
            <w:proofErr w:type="gramStart"/>
            <w:r w:rsidRPr="008A1B38">
              <w:rPr>
                <w:rFonts w:ascii="Arial" w:eastAsia="Arial" w:hAnsi="Arial" w:cs="Arial"/>
              </w:rPr>
              <w:t>hall</w:t>
            </w:r>
            <w:proofErr w:type="gramEnd"/>
            <w:r w:rsidRPr="008A1B38">
              <w:rPr>
                <w:rFonts w:ascii="Arial" w:eastAsia="Arial" w:hAnsi="Arial" w:cs="Arial"/>
              </w:rPr>
              <w:t xml:space="preserve"> </w:t>
            </w:r>
          </w:p>
          <w:p w14:paraId="35D9200D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 Liverpool museum</w:t>
            </w:r>
          </w:p>
        </w:tc>
        <w:tc>
          <w:tcPr>
            <w:tcW w:w="3452" w:type="dxa"/>
            <w:vAlign w:val="center"/>
          </w:tcPr>
          <w:p w14:paraId="65AF6092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Past Productions </w:t>
            </w:r>
          </w:p>
          <w:p w14:paraId="1418B6AE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World Museum</w:t>
            </w:r>
          </w:p>
        </w:tc>
      </w:tr>
      <w:tr w:rsidR="008A1B38" w:rsidRPr="008A1B38" w14:paraId="0BF72159" w14:textId="77777777" w:rsidTr="004904F9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0A68B9F9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Links to Past/Future Learning</w:t>
            </w:r>
          </w:p>
        </w:tc>
        <w:tc>
          <w:tcPr>
            <w:tcW w:w="3538" w:type="dxa"/>
            <w:vAlign w:val="center"/>
          </w:tcPr>
          <w:p w14:paraId="6EB34538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Y1 - Kings and Queens </w:t>
            </w:r>
          </w:p>
          <w:p w14:paraId="6E736549" w14:textId="44919709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Y2 - Kings and Queens over </w:t>
            </w:r>
            <w:r w:rsidRPr="008A1B38">
              <w:rPr>
                <w:rFonts w:ascii="Arial" w:eastAsia="Arial" w:hAnsi="Arial" w:cs="Arial"/>
              </w:rPr>
              <w:t>T</w:t>
            </w:r>
            <w:r w:rsidRPr="008A1B38">
              <w:rPr>
                <w:rFonts w:ascii="Arial" w:eastAsia="Arial" w:hAnsi="Arial" w:cs="Arial"/>
              </w:rPr>
              <w:t>ime</w:t>
            </w:r>
          </w:p>
          <w:p w14:paraId="5C0189BE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Y3 - The Achievements of the Earliest Civilisations </w:t>
            </w:r>
          </w:p>
          <w:p w14:paraId="420E3157" w14:textId="09593A09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Y4 - The Roman Empire and its </w:t>
            </w:r>
            <w:r w:rsidRPr="008A1B38">
              <w:rPr>
                <w:rFonts w:ascii="Arial" w:eastAsia="Arial" w:hAnsi="Arial" w:cs="Arial"/>
              </w:rPr>
              <w:t>I</w:t>
            </w:r>
            <w:r w:rsidRPr="008A1B38">
              <w:rPr>
                <w:rFonts w:ascii="Arial" w:eastAsia="Arial" w:hAnsi="Arial" w:cs="Arial"/>
              </w:rPr>
              <w:t xml:space="preserve">mpact on Britain </w:t>
            </w:r>
          </w:p>
        </w:tc>
        <w:tc>
          <w:tcPr>
            <w:tcW w:w="3433" w:type="dxa"/>
            <w:vAlign w:val="center"/>
          </w:tcPr>
          <w:p w14:paraId="35879EFD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Y2 - Liverpool Transport</w:t>
            </w:r>
          </w:p>
          <w:p w14:paraId="2EEB1538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Y4 - Transatlantic Slave Trade</w:t>
            </w:r>
          </w:p>
        </w:tc>
        <w:tc>
          <w:tcPr>
            <w:tcW w:w="3452" w:type="dxa"/>
            <w:vAlign w:val="center"/>
          </w:tcPr>
          <w:p w14:paraId="0B99DFDC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Y3 - Changes in Britain from the Stone Age to the Iron Age</w:t>
            </w:r>
          </w:p>
          <w:p w14:paraId="292DBE95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Y4 - Greek Life</w:t>
            </w:r>
          </w:p>
          <w:p w14:paraId="5AF534CA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Y5 - Mayan Civilisation</w:t>
            </w:r>
          </w:p>
        </w:tc>
      </w:tr>
      <w:tr w:rsidR="008A1B38" w:rsidRPr="008A1B38" w14:paraId="31BADD2A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22C6FF64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National Curriculum Coverage</w:t>
            </w:r>
          </w:p>
        </w:tc>
        <w:tc>
          <w:tcPr>
            <w:tcW w:w="3538" w:type="dxa"/>
            <w:vAlign w:val="center"/>
          </w:tcPr>
          <w:p w14:paraId="474071AD" w14:textId="77777777" w:rsidR="008A1B38" w:rsidRPr="008A1B38" w:rsidRDefault="008A1B38" w:rsidP="008A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Changes in Britain from the Stone Age to the Iron Age</w:t>
            </w:r>
          </w:p>
        </w:tc>
        <w:tc>
          <w:tcPr>
            <w:tcW w:w="3433" w:type="dxa"/>
            <w:vAlign w:val="center"/>
          </w:tcPr>
          <w:p w14:paraId="0E55C53B" w14:textId="3F140DF6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A local history study</w:t>
            </w:r>
          </w:p>
        </w:tc>
        <w:tc>
          <w:tcPr>
            <w:tcW w:w="3452" w:type="dxa"/>
            <w:vAlign w:val="center"/>
          </w:tcPr>
          <w:p w14:paraId="0B7C1193" w14:textId="77777777" w:rsidR="008A1B38" w:rsidRPr="008A1B38" w:rsidRDefault="008A1B38" w:rsidP="008A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 xml:space="preserve">Significant historical events, people and </w:t>
            </w:r>
            <w:r w:rsidRPr="008A1B38">
              <w:rPr>
                <w:rFonts w:ascii="Arial" w:eastAsia="Arial" w:hAnsi="Arial" w:cs="Arial"/>
              </w:rPr>
              <w:t>places</w:t>
            </w:r>
            <w:r w:rsidRPr="008A1B38">
              <w:rPr>
                <w:rFonts w:ascii="Arial" w:eastAsia="Arial" w:hAnsi="Arial" w:cs="Arial"/>
                <w:color w:val="000000"/>
              </w:rPr>
              <w:t xml:space="preserve"> in their own locality</w:t>
            </w:r>
          </w:p>
        </w:tc>
      </w:tr>
      <w:tr w:rsidR="008A1B38" w:rsidRPr="008A1B38" w14:paraId="3D3FC156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68C366E7" w14:textId="77777777" w:rsidR="008A1B38" w:rsidRPr="008A1B38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Key Vocabulary</w:t>
            </w:r>
          </w:p>
        </w:tc>
        <w:tc>
          <w:tcPr>
            <w:tcW w:w="3538" w:type="dxa"/>
            <w:vAlign w:val="center"/>
          </w:tcPr>
          <w:p w14:paraId="2B4F932C" w14:textId="7F687406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Hunter-gather, henges, hill fort, agriculture, civilisations, settlement, settler and archaeologist</w:t>
            </w:r>
          </w:p>
        </w:tc>
        <w:tc>
          <w:tcPr>
            <w:tcW w:w="3433" w:type="dxa"/>
            <w:vAlign w:val="center"/>
          </w:tcPr>
          <w:p w14:paraId="26CDBE00" w14:textId="65380C54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b/>
                <w:color w:val="000000"/>
              </w:rPr>
              <w:t>Recap time-related vocabulary-</w:t>
            </w:r>
            <w:r w:rsidRPr="008A1B38">
              <w:rPr>
                <w:rFonts w:ascii="Arial" w:eastAsia="Arial" w:hAnsi="Arial" w:cs="Arial"/>
                <w:color w:val="000000"/>
              </w:rPr>
              <w:t xml:space="preserve"> Old/older/oldest, new/ newer/ newest, before, </w:t>
            </w:r>
            <w:proofErr w:type="gramStart"/>
            <w:r w:rsidRPr="008A1B38">
              <w:rPr>
                <w:rFonts w:ascii="Arial" w:eastAsia="Arial" w:hAnsi="Arial" w:cs="Arial"/>
                <w:color w:val="000000"/>
              </w:rPr>
              <w:t>after ,</w:t>
            </w:r>
            <w:proofErr w:type="gramEnd"/>
            <w:r w:rsidRPr="008A1B38">
              <w:rPr>
                <w:rFonts w:ascii="Arial" w:eastAsia="Arial" w:hAnsi="Arial" w:cs="Arial"/>
                <w:color w:val="000000"/>
              </w:rPr>
              <w:t xml:space="preserve"> past , present, now and then, different/ differences, similar/ similarities, change, compare, modern</w:t>
            </w:r>
          </w:p>
          <w:p w14:paraId="3DFED6A0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Unit Specific vocabulary</w:t>
            </w:r>
          </w:p>
          <w:p w14:paraId="747C7CAE" w14:textId="323DDFFD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 xml:space="preserve">Tram, overhead railway, aviation, transportation, maritime, </w:t>
            </w:r>
            <w:proofErr w:type="gramStart"/>
            <w:r w:rsidRPr="008A1B38">
              <w:rPr>
                <w:rFonts w:ascii="Arial" w:eastAsia="Arial" w:hAnsi="Arial" w:cs="Arial"/>
                <w:color w:val="000000"/>
              </w:rPr>
              <w:t>evolved</w:t>
            </w:r>
            <w:proofErr w:type="gramEnd"/>
          </w:p>
          <w:p w14:paraId="66C82721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2" w:type="dxa"/>
            <w:vAlign w:val="center"/>
          </w:tcPr>
          <w:p w14:paraId="27920A03" w14:textId="0AC6AEDA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 xml:space="preserve">Ancient, civilisations, legacy, </w:t>
            </w:r>
            <w:proofErr w:type="gramStart"/>
            <w:r w:rsidRPr="008A1B38">
              <w:rPr>
                <w:rFonts w:ascii="Arial" w:eastAsia="Arial" w:hAnsi="Arial" w:cs="Arial"/>
                <w:color w:val="000000"/>
              </w:rPr>
              <w:t>Non-European</w:t>
            </w:r>
            <w:proofErr w:type="gramEnd"/>
            <w:r w:rsidRPr="008A1B38">
              <w:rPr>
                <w:rFonts w:ascii="Arial" w:eastAsia="Arial" w:hAnsi="Arial" w:cs="Arial"/>
                <w:color w:val="000000"/>
              </w:rPr>
              <w:t>, significance and agriculture</w:t>
            </w:r>
          </w:p>
          <w:p w14:paraId="2896D395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424B288" w14:textId="40DB2DCE" w:rsidR="008A1B38" w:rsidRDefault="008A1B38" w:rsidP="00700671"/>
    <w:p w14:paraId="33791306" w14:textId="46DBA931" w:rsidR="008A1B38" w:rsidRDefault="008A1B38" w:rsidP="00700671"/>
    <w:p w14:paraId="73F698BC" w14:textId="564E5FA1" w:rsidR="008A1B38" w:rsidRDefault="008A1B38" w:rsidP="00700671"/>
    <w:p w14:paraId="17B77CBB" w14:textId="7538D238" w:rsidR="008A1B38" w:rsidRDefault="008A1B38" w:rsidP="00700671"/>
    <w:p w14:paraId="36018219" w14:textId="72E8CBBA" w:rsidR="008A1B38" w:rsidRDefault="008A1B38" w:rsidP="00700671"/>
    <w:p w14:paraId="67DC85D2" w14:textId="1206AED2" w:rsidR="008A1B38" w:rsidRDefault="008A1B38" w:rsidP="00700671"/>
    <w:p w14:paraId="49DCD46A" w14:textId="37CDD148" w:rsidR="008A1B38" w:rsidRDefault="008A1B38" w:rsidP="00700671"/>
    <w:p w14:paraId="6DE28AC6" w14:textId="26F2C30B" w:rsidR="008A1B38" w:rsidRDefault="008A1B38" w:rsidP="00700671"/>
    <w:tbl>
      <w:tblPr>
        <w:tblW w:w="13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3538"/>
        <w:gridCol w:w="3433"/>
        <w:gridCol w:w="3452"/>
      </w:tblGrid>
      <w:tr w:rsidR="008A1B38" w:rsidRPr="008A1B38" w14:paraId="2CC3C99B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49164234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Year 4</w:t>
            </w:r>
          </w:p>
        </w:tc>
        <w:tc>
          <w:tcPr>
            <w:tcW w:w="3538" w:type="dxa"/>
            <w:shd w:val="clear" w:color="auto" w:fill="990033"/>
            <w:vAlign w:val="center"/>
          </w:tcPr>
          <w:p w14:paraId="75F69D61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Autumn Term 2</w:t>
            </w:r>
          </w:p>
        </w:tc>
        <w:tc>
          <w:tcPr>
            <w:tcW w:w="3433" w:type="dxa"/>
            <w:shd w:val="clear" w:color="auto" w:fill="990033"/>
            <w:vAlign w:val="center"/>
          </w:tcPr>
          <w:p w14:paraId="11007FF0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Spring Term 2</w:t>
            </w:r>
          </w:p>
        </w:tc>
        <w:tc>
          <w:tcPr>
            <w:tcW w:w="3452" w:type="dxa"/>
            <w:shd w:val="clear" w:color="auto" w:fill="990033"/>
            <w:vAlign w:val="center"/>
          </w:tcPr>
          <w:p w14:paraId="5B38CAAA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Summer Term 2</w:t>
            </w:r>
          </w:p>
        </w:tc>
      </w:tr>
      <w:tr w:rsidR="008A1B38" w:rsidRPr="008A1B38" w14:paraId="1FE3E752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6E19FDB9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Topic</w:t>
            </w:r>
          </w:p>
        </w:tc>
        <w:tc>
          <w:tcPr>
            <w:tcW w:w="3538" w:type="dxa"/>
            <w:vAlign w:val="center"/>
          </w:tcPr>
          <w:p w14:paraId="762787CF" w14:textId="42F743B3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 xml:space="preserve">The Roman Empire and its </w:t>
            </w:r>
            <w:r>
              <w:rPr>
                <w:rFonts w:ascii="Arial" w:eastAsia="Arial" w:hAnsi="Arial" w:cs="Arial"/>
                <w:b/>
              </w:rPr>
              <w:t>I</w:t>
            </w:r>
            <w:r w:rsidRPr="008A1B38">
              <w:rPr>
                <w:rFonts w:ascii="Arial" w:eastAsia="Arial" w:hAnsi="Arial" w:cs="Arial"/>
                <w:b/>
              </w:rPr>
              <w:t>mpact on Britain</w:t>
            </w:r>
          </w:p>
        </w:tc>
        <w:tc>
          <w:tcPr>
            <w:tcW w:w="3433" w:type="dxa"/>
            <w:vAlign w:val="center"/>
          </w:tcPr>
          <w:p w14:paraId="6591F5BA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Transatlantic Slave Trade</w:t>
            </w:r>
          </w:p>
        </w:tc>
        <w:tc>
          <w:tcPr>
            <w:tcW w:w="3452" w:type="dxa"/>
            <w:vAlign w:val="center"/>
          </w:tcPr>
          <w:p w14:paraId="2B8CBF35" w14:textId="1CCA8718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 xml:space="preserve">Greek </w:t>
            </w:r>
            <w:r>
              <w:rPr>
                <w:rFonts w:ascii="Arial" w:eastAsia="Arial" w:hAnsi="Arial" w:cs="Arial"/>
                <w:b/>
              </w:rPr>
              <w:t>L</w:t>
            </w:r>
            <w:r w:rsidRPr="008A1B38">
              <w:rPr>
                <w:rFonts w:ascii="Arial" w:eastAsia="Arial" w:hAnsi="Arial" w:cs="Arial"/>
                <w:b/>
              </w:rPr>
              <w:t xml:space="preserve">ife, </w:t>
            </w:r>
            <w:r>
              <w:rPr>
                <w:rFonts w:ascii="Arial" w:eastAsia="Arial" w:hAnsi="Arial" w:cs="Arial"/>
                <w:b/>
              </w:rPr>
              <w:t>A</w:t>
            </w:r>
            <w:r w:rsidRPr="008A1B38">
              <w:rPr>
                <w:rFonts w:ascii="Arial" w:eastAsia="Arial" w:hAnsi="Arial" w:cs="Arial"/>
                <w:b/>
              </w:rPr>
              <w:t xml:space="preserve">chievements and their </w:t>
            </w:r>
            <w:r>
              <w:rPr>
                <w:rFonts w:ascii="Arial" w:eastAsia="Arial" w:hAnsi="Arial" w:cs="Arial"/>
                <w:b/>
              </w:rPr>
              <w:t>I</w:t>
            </w:r>
            <w:r w:rsidRPr="008A1B38">
              <w:rPr>
                <w:rFonts w:ascii="Arial" w:eastAsia="Arial" w:hAnsi="Arial" w:cs="Arial"/>
                <w:b/>
              </w:rPr>
              <w:t xml:space="preserve">nfluence on the </w:t>
            </w:r>
            <w:r>
              <w:rPr>
                <w:rFonts w:ascii="Arial" w:eastAsia="Arial" w:hAnsi="Arial" w:cs="Arial"/>
                <w:b/>
              </w:rPr>
              <w:t>W</w:t>
            </w:r>
            <w:r w:rsidRPr="008A1B38">
              <w:rPr>
                <w:rFonts w:ascii="Arial" w:eastAsia="Arial" w:hAnsi="Arial" w:cs="Arial"/>
                <w:b/>
              </w:rPr>
              <w:t xml:space="preserve">estern </w:t>
            </w:r>
            <w:r>
              <w:rPr>
                <w:rFonts w:ascii="Arial" w:eastAsia="Arial" w:hAnsi="Arial" w:cs="Arial"/>
                <w:b/>
              </w:rPr>
              <w:t>W</w:t>
            </w:r>
            <w:r w:rsidRPr="008A1B38">
              <w:rPr>
                <w:rFonts w:ascii="Arial" w:eastAsia="Arial" w:hAnsi="Arial" w:cs="Arial"/>
                <w:b/>
              </w:rPr>
              <w:t>orld</w:t>
            </w:r>
          </w:p>
          <w:p w14:paraId="5190178A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A1B38" w:rsidRPr="008A1B38" w14:paraId="18003A44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052DF4A2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Enrichment</w:t>
            </w:r>
          </w:p>
        </w:tc>
        <w:tc>
          <w:tcPr>
            <w:tcW w:w="3538" w:type="dxa"/>
            <w:vAlign w:val="center"/>
          </w:tcPr>
          <w:p w14:paraId="4F0E9509" w14:textId="154C5F2D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Past </w:t>
            </w:r>
            <w:r>
              <w:rPr>
                <w:rFonts w:ascii="Arial" w:eastAsia="Arial" w:hAnsi="Arial" w:cs="Arial"/>
              </w:rPr>
              <w:t>P</w:t>
            </w:r>
            <w:r w:rsidRPr="008A1B38">
              <w:rPr>
                <w:rFonts w:ascii="Arial" w:eastAsia="Arial" w:hAnsi="Arial" w:cs="Arial"/>
              </w:rPr>
              <w:t>roductions</w:t>
            </w:r>
          </w:p>
          <w:p w14:paraId="7D785E38" w14:textId="6753160F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Chester Museum</w:t>
            </w:r>
          </w:p>
        </w:tc>
        <w:tc>
          <w:tcPr>
            <w:tcW w:w="3433" w:type="dxa"/>
            <w:vAlign w:val="center"/>
          </w:tcPr>
          <w:p w14:paraId="0DC39663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Liverpool Maritime Museum</w:t>
            </w:r>
          </w:p>
          <w:p w14:paraId="236D1A2D" w14:textId="79821EDA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Liverpool Museum</w:t>
            </w:r>
          </w:p>
        </w:tc>
        <w:tc>
          <w:tcPr>
            <w:tcW w:w="3452" w:type="dxa"/>
            <w:vAlign w:val="center"/>
          </w:tcPr>
          <w:p w14:paraId="2B91EB65" w14:textId="34F12B18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 xml:space="preserve">Past </w:t>
            </w:r>
            <w:r>
              <w:rPr>
                <w:rFonts w:ascii="Arial" w:eastAsia="Arial" w:hAnsi="Arial" w:cs="Arial"/>
              </w:rPr>
              <w:t>P</w:t>
            </w:r>
            <w:r w:rsidRPr="008A1B38">
              <w:rPr>
                <w:rFonts w:ascii="Arial" w:eastAsia="Arial" w:hAnsi="Arial" w:cs="Arial"/>
              </w:rPr>
              <w:t>roductions</w:t>
            </w:r>
          </w:p>
        </w:tc>
      </w:tr>
      <w:tr w:rsidR="008A1B38" w:rsidRPr="008A1B38" w14:paraId="4B06BDB4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5BC7FB7F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Links to Past/Future Learning</w:t>
            </w:r>
          </w:p>
        </w:tc>
        <w:tc>
          <w:tcPr>
            <w:tcW w:w="3538" w:type="dxa"/>
            <w:vAlign w:val="center"/>
          </w:tcPr>
          <w:p w14:paraId="22082B34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Y3 - Changes in Britain from the Stone Age to the Iron Age</w:t>
            </w:r>
          </w:p>
        </w:tc>
        <w:tc>
          <w:tcPr>
            <w:tcW w:w="3433" w:type="dxa"/>
            <w:vAlign w:val="center"/>
          </w:tcPr>
          <w:p w14:paraId="2E6E2B3B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Y2 - Liverpool Transport</w:t>
            </w:r>
          </w:p>
          <w:p w14:paraId="537D38E5" w14:textId="1C283F03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Y3 – Transport</w:t>
            </w:r>
          </w:p>
        </w:tc>
        <w:tc>
          <w:tcPr>
            <w:tcW w:w="3452" w:type="dxa"/>
            <w:vAlign w:val="center"/>
          </w:tcPr>
          <w:p w14:paraId="05FC8774" w14:textId="4F060465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Y3 – The Achievements of the Earliest Civilisations</w:t>
            </w:r>
          </w:p>
          <w:p w14:paraId="43E533F3" w14:textId="34E37A46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Y5 – Maya Civilisations</w:t>
            </w:r>
          </w:p>
        </w:tc>
      </w:tr>
      <w:tr w:rsidR="008A1B38" w:rsidRPr="008A1B38" w14:paraId="6398E287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5CA886B8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National Curriculum Coverage</w:t>
            </w:r>
          </w:p>
        </w:tc>
        <w:tc>
          <w:tcPr>
            <w:tcW w:w="3538" w:type="dxa"/>
            <w:vAlign w:val="center"/>
          </w:tcPr>
          <w:p w14:paraId="48452300" w14:textId="77777777" w:rsidR="008A1B38" w:rsidRPr="008A1B38" w:rsidRDefault="008A1B38" w:rsidP="008A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The Roman Empire and its impact on Britain</w:t>
            </w:r>
          </w:p>
        </w:tc>
        <w:tc>
          <w:tcPr>
            <w:tcW w:w="3433" w:type="dxa"/>
            <w:vAlign w:val="center"/>
          </w:tcPr>
          <w:p w14:paraId="1F5C8EE5" w14:textId="15D69245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Local History Study</w:t>
            </w:r>
          </w:p>
          <w:p w14:paraId="3CE29D24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A study of an aspect of history or a site dating from a period beyond 1066 that is significant in the locality.</w:t>
            </w:r>
          </w:p>
        </w:tc>
        <w:tc>
          <w:tcPr>
            <w:tcW w:w="3452" w:type="dxa"/>
            <w:vAlign w:val="center"/>
          </w:tcPr>
          <w:p w14:paraId="5CB33F86" w14:textId="77777777" w:rsidR="008A1B38" w:rsidRPr="008A1B38" w:rsidRDefault="008A1B38" w:rsidP="008A1B38">
            <w:pPr>
              <w:jc w:val="center"/>
            </w:pPr>
            <w:bookmarkStart w:id="1" w:name="_heading=h.gjdgxs" w:colFirst="0" w:colLast="0"/>
            <w:bookmarkEnd w:id="1"/>
            <w:r w:rsidRPr="008A1B38">
              <w:rPr>
                <w:rFonts w:ascii="Arial" w:eastAsia="Arial" w:hAnsi="Arial" w:cs="Arial"/>
                <w:color w:val="000000"/>
              </w:rPr>
              <w:t>Pupils should be taught about Greek life and achievements and their influence on the western world.</w:t>
            </w:r>
          </w:p>
        </w:tc>
      </w:tr>
      <w:tr w:rsidR="008A1B38" w:rsidRPr="008A1B38" w14:paraId="2BC6ECE6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7B372FA1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Key Vocabulary</w:t>
            </w:r>
          </w:p>
        </w:tc>
        <w:tc>
          <w:tcPr>
            <w:tcW w:w="3538" w:type="dxa"/>
            <w:vAlign w:val="center"/>
          </w:tcPr>
          <w:p w14:paraId="0F2B247C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Emperor, empire, invasion, legion, conquest, rebellion and legacy</w:t>
            </w:r>
          </w:p>
        </w:tc>
        <w:tc>
          <w:tcPr>
            <w:tcW w:w="3433" w:type="dxa"/>
            <w:vAlign w:val="center"/>
          </w:tcPr>
          <w:p w14:paraId="0523593B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slave, colony, auction, plantation, abolition, segregation, overseer, master and branding</w:t>
            </w:r>
          </w:p>
        </w:tc>
        <w:tc>
          <w:tcPr>
            <w:tcW w:w="3452" w:type="dxa"/>
            <w:vAlign w:val="center"/>
          </w:tcPr>
          <w:p w14:paraId="3822D80B" w14:textId="63B61570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Democracy, Parthenon, empire, myths, acropolis, invasion and legacy</w:t>
            </w:r>
          </w:p>
        </w:tc>
      </w:tr>
    </w:tbl>
    <w:p w14:paraId="4A31533D" w14:textId="032383AC" w:rsidR="008A1B38" w:rsidRDefault="008A1B38" w:rsidP="00700671"/>
    <w:p w14:paraId="047EFD8F" w14:textId="16D2008A" w:rsidR="008A1B38" w:rsidRDefault="008A1B38" w:rsidP="00700671"/>
    <w:p w14:paraId="116B7156" w14:textId="2DEBEDC8" w:rsidR="008A1B38" w:rsidRDefault="008A1B38" w:rsidP="00700671"/>
    <w:p w14:paraId="4F0DE07B" w14:textId="6269ABD1" w:rsidR="008A1B38" w:rsidRDefault="008A1B38" w:rsidP="00700671"/>
    <w:p w14:paraId="0AF168AA" w14:textId="6A48FF46" w:rsidR="008A1B38" w:rsidRDefault="008A1B38" w:rsidP="00700671"/>
    <w:p w14:paraId="0D75FF24" w14:textId="02C9D256" w:rsidR="008A1B38" w:rsidRDefault="008A1B38" w:rsidP="00700671"/>
    <w:p w14:paraId="1396E0F2" w14:textId="1E406422" w:rsidR="008A1B38" w:rsidRDefault="008A1B38" w:rsidP="00700671"/>
    <w:p w14:paraId="274E2A05" w14:textId="7CAEC819" w:rsidR="008A1B38" w:rsidRDefault="008A1B38" w:rsidP="00700671"/>
    <w:p w14:paraId="583F4F75" w14:textId="0FD81665" w:rsidR="008A1B38" w:rsidRDefault="008A1B38" w:rsidP="00700671"/>
    <w:p w14:paraId="6FDFE0D4" w14:textId="7AC1116F" w:rsidR="008A1B38" w:rsidRDefault="008A1B38" w:rsidP="00700671"/>
    <w:p w14:paraId="5BC6C93B" w14:textId="7422CAA6" w:rsidR="008A1B38" w:rsidRDefault="008A1B38" w:rsidP="00700671"/>
    <w:p w14:paraId="75C549EC" w14:textId="2CB1DA3F" w:rsidR="008A1B38" w:rsidRDefault="008A1B38" w:rsidP="00700671"/>
    <w:p w14:paraId="3E0E71F0" w14:textId="4B35CFDD" w:rsidR="008A1B38" w:rsidRDefault="008A1B38" w:rsidP="00700671"/>
    <w:p w14:paraId="1192C826" w14:textId="47151167" w:rsidR="008A1B38" w:rsidRDefault="008A1B38" w:rsidP="00700671"/>
    <w:tbl>
      <w:tblPr>
        <w:tblW w:w="13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3538"/>
        <w:gridCol w:w="3433"/>
        <w:gridCol w:w="3452"/>
      </w:tblGrid>
      <w:tr w:rsidR="008A1B38" w:rsidRPr="008A1B38" w14:paraId="4C3A1A20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0E476C94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Year 5</w:t>
            </w:r>
          </w:p>
        </w:tc>
        <w:tc>
          <w:tcPr>
            <w:tcW w:w="3538" w:type="dxa"/>
            <w:shd w:val="clear" w:color="auto" w:fill="990033"/>
            <w:vAlign w:val="center"/>
          </w:tcPr>
          <w:p w14:paraId="651D100D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Autumn Term 2</w:t>
            </w:r>
          </w:p>
        </w:tc>
        <w:tc>
          <w:tcPr>
            <w:tcW w:w="3433" w:type="dxa"/>
            <w:shd w:val="clear" w:color="auto" w:fill="990033"/>
            <w:vAlign w:val="center"/>
          </w:tcPr>
          <w:p w14:paraId="26FDBBF5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Spring Term 2</w:t>
            </w:r>
          </w:p>
        </w:tc>
        <w:tc>
          <w:tcPr>
            <w:tcW w:w="3452" w:type="dxa"/>
            <w:shd w:val="clear" w:color="auto" w:fill="990033"/>
            <w:vAlign w:val="center"/>
          </w:tcPr>
          <w:p w14:paraId="6F207BCB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Summer Term 2</w:t>
            </w:r>
          </w:p>
        </w:tc>
      </w:tr>
      <w:tr w:rsidR="008A1B38" w:rsidRPr="008A1B38" w14:paraId="5F434FC7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6C090F5F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Topic</w:t>
            </w:r>
          </w:p>
        </w:tc>
        <w:tc>
          <w:tcPr>
            <w:tcW w:w="3538" w:type="dxa"/>
            <w:vAlign w:val="center"/>
          </w:tcPr>
          <w:p w14:paraId="329F8FDF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Britain’s Settlement by Anglo-Saxons and Scots</w:t>
            </w:r>
          </w:p>
        </w:tc>
        <w:tc>
          <w:tcPr>
            <w:tcW w:w="3433" w:type="dxa"/>
            <w:vAlign w:val="center"/>
          </w:tcPr>
          <w:p w14:paraId="2E5F2844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  <w:color w:val="000000"/>
              </w:rPr>
              <w:t>Battle of the Atlantic</w:t>
            </w:r>
          </w:p>
        </w:tc>
        <w:tc>
          <w:tcPr>
            <w:tcW w:w="3452" w:type="dxa"/>
            <w:vAlign w:val="center"/>
          </w:tcPr>
          <w:p w14:paraId="139892C5" w14:textId="3B4462AC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Mayan Civilisation</w:t>
            </w:r>
          </w:p>
        </w:tc>
      </w:tr>
      <w:tr w:rsidR="008A1B38" w:rsidRPr="008A1B38" w14:paraId="0D0DE73D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345878AF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Enrichment</w:t>
            </w:r>
          </w:p>
        </w:tc>
        <w:tc>
          <w:tcPr>
            <w:tcW w:w="3538" w:type="dxa"/>
            <w:vAlign w:val="center"/>
          </w:tcPr>
          <w:p w14:paraId="411AA0EC" w14:textId="498A402B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Past Productions</w:t>
            </w:r>
          </w:p>
          <w:p w14:paraId="359C6549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Liverpool World Museum</w:t>
            </w:r>
          </w:p>
        </w:tc>
        <w:tc>
          <w:tcPr>
            <w:tcW w:w="3433" w:type="dxa"/>
            <w:vAlign w:val="center"/>
          </w:tcPr>
          <w:p w14:paraId="4BE67C68" w14:textId="57CC89BC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Western Approaches Museum</w:t>
            </w:r>
          </w:p>
          <w:p w14:paraId="643F8848" w14:textId="5CCCE283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Liverpool Maritime Museum Floor 1</w:t>
            </w:r>
          </w:p>
        </w:tc>
        <w:tc>
          <w:tcPr>
            <w:tcW w:w="3452" w:type="dxa"/>
            <w:vAlign w:val="center"/>
          </w:tcPr>
          <w:p w14:paraId="745C1E93" w14:textId="3B1AA70A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Past Productions</w:t>
            </w:r>
          </w:p>
        </w:tc>
      </w:tr>
      <w:tr w:rsidR="008A1B38" w:rsidRPr="008A1B38" w14:paraId="08AA286B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696CD01F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Links to Past/Future Learning</w:t>
            </w:r>
          </w:p>
        </w:tc>
        <w:tc>
          <w:tcPr>
            <w:tcW w:w="3538" w:type="dxa"/>
            <w:vAlign w:val="center"/>
          </w:tcPr>
          <w:p w14:paraId="0E79219D" w14:textId="0886F03F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Y4 – Romans</w:t>
            </w:r>
          </w:p>
          <w:p w14:paraId="580B2A2C" w14:textId="3BBB4A8C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Y6 - The Viking and Anglo-Saxon struggle for the Kingdom of England</w:t>
            </w:r>
          </w:p>
        </w:tc>
        <w:tc>
          <w:tcPr>
            <w:tcW w:w="3433" w:type="dxa"/>
            <w:vAlign w:val="center"/>
          </w:tcPr>
          <w:p w14:paraId="3F5DC548" w14:textId="1B27B66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Y2 - Liverpool transport</w:t>
            </w:r>
          </w:p>
          <w:p w14:paraId="0B663932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Y4 - Transatlantic Slave Trade</w:t>
            </w:r>
          </w:p>
        </w:tc>
        <w:tc>
          <w:tcPr>
            <w:tcW w:w="3452" w:type="dxa"/>
            <w:vAlign w:val="center"/>
          </w:tcPr>
          <w:p w14:paraId="6BACE510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Y3 - Changes in Britain from the Stone Age to the Iron Age</w:t>
            </w:r>
          </w:p>
          <w:p w14:paraId="62DC95F7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Y3 - The Achievements of the Earliest Civilisations</w:t>
            </w:r>
          </w:p>
          <w:p w14:paraId="43720803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Y4 - Greek Life</w:t>
            </w:r>
          </w:p>
        </w:tc>
      </w:tr>
      <w:tr w:rsidR="008A1B38" w:rsidRPr="008A1B38" w14:paraId="62D1B467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02DD55BC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National Curriculum Coverage</w:t>
            </w:r>
          </w:p>
        </w:tc>
        <w:tc>
          <w:tcPr>
            <w:tcW w:w="3538" w:type="dxa"/>
            <w:vAlign w:val="center"/>
          </w:tcPr>
          <w:p w14:paraId="002EBE01" w14:textId="77777777" w:rsidR="008A1B38" w:rsidRPr="008A1B38" w:rsidRDefault="008A1B38" w:rsidP="008A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b/>
                <w:color w:val="000000"/>
              </w:rPr>
              <w:t>Britain’s settlement by Anglo-Saxons and Scots</w:t>
            </w:r>
          </w:p>
        </w:tc>
        <w:tc>
          <w:tcPr>
            <w:tcW w:w="3433" w:type="dxa"/>
            <w:vAlign w:val="center"/>
          </w:tcPr>
          <w:p w14:paraId="1C3BE264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Battle of the Atlantic and the Battle of Britain- a local history study (a study over time tracing how several aspects of national history are reflected in the locality (this can go beyond 1066) a study of an aspect of history or a site dating from a period beyond 1066 that is significant in the locality.</w:t>
            </w:r>
          </w:p>
          <w:p w14:paraId="4068DF61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2" w:type="dxa"/>
            <w:vAlign w:val="center"/>
          </w:tcPr>
          <w:p w14:paraId="124E59A4" w14:textId="77777777" w:rsidR="008A1B38" w:rsidRPr="008A1B38" w:rsidRDefault="008A1B38" w:rsidP="008A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A non-European society that provides contrasts with British history –Mayan civilization c. AD 900 (a 4,000-year-old civilisation in the Americas)</w:t>
            </w:r>
          </w:p>
        </w:tc>
      </w:tr>
      <w:tr w:rsidR="008A1B38" w:rsidRPr="008A1B38" w14:paraId="3430D490" w14:textId="77777777" w:rsidTr="008A1B38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2202CCBB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b/>
              </w:rPr>
            </w:pPr>
            <w:r w:rsidRPr="008A1B38">
              <w:rPr>
                <w:rFonts w:ascii="Arial" w:eastAsia="Arial" w:hAnsi="Arial" w:cs="Arial"/>
                <w:b/>
              </w:rPr>
              <w:t>Key Vocabulary</w:t>
            </w:r>
          </w:p>
        </w:tc>
        <w:tc>
          <w:tcPr>
            <w:tcW w:w="3538" w:type="dxa"/>
            <w:vAlign w:val="center"/>
          </w:tcPr>
          <w:p w14:paraId="6074D854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</w:rPr>
            </w:pPr>
            <w:r w:rsidRPr="008A1B38">
              <w:rPr>
                <w:rFonts w:ascii="Arial" w:eastAsia="Arial" w:hAnsi="Arial" w:cs="Arial"/>
              </w:rPr>
              <w:t>Invasion, Angles, Saxons, Jutes, Frisians, Scots, Picts, Invader, settler, Settlement, pagan, superstitious, ritual, sacrifice, worship, gods, Christianity, missionary, bishop, saint, cathedral, abbey, priory, Lindisfarne, Canterbury</w:t>
            </w:r>
          </w:p>
        </w:tc>
        <w:tc>
          <w:tcPr>
            <w:tcW w:w="3433" w:type="dxa"/>
            <w:vAlign w:val="center"/>
          </w:tcPr>
          <w:p w14:paraId="7D9C09C5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>Significant, Source, Evidence</w:t>
            </w:r>
            <w:r w:rsidRPr="008A1B38">
              <w:rPr>
                <w:rFonts w:ascii="Arial" w:eastAsia="Arial" w:hAnsi="Arial" w:cs="Arial"/>
                <w:b/>
                <w:color w:val="000000"/>
              </w:rPr>
              <w:t>, Ministry of Defence, bunker, convoy, U-boat, Allies, Axis, convoy, warship, peace</w:t>
            </w:r>
          </w:p>
        </w:tc>
        <w:tc>
          <w:tcPr>
            <w:tcW w:w="3452" w:type="dxa"/>
            <w:vAlign w:val="center"/>
          </w:tcPr>
          <w:p w14:paraId="662FC30D" w14:textId="5D8D433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 xml:space="preserve">glyphs, codices, </w:t>
            </w:r>
            <w:proofErr w:type="spellStart"/>
            <w:r w:rsidRPr="008A1B38">
              <w:rPr>
                <w:rFonts w:ascii="Arial" w:eastAsia="Arial" w:hAnsi="Arial" w:cs="Arial"/>
                <w:color w:val="000000"/>
              </w:rPr>
              <w:t>Chichen</w:t>
            </w:r>
            <w:proofErr w:type="spellEnd"/>
            <w:r w:rsidRPr="008A1B38">
              <w:rPr>
                <w:rFonts w:ascii="Arial" w:eastAsia="Arial" w:hAnsi="Arial" w:cs="Arial"/>
                <w:color w:val="000000"/>
              </w:rPr>
              <w:t xml:space="preserve"> Itza, cacao,</w:t>
            </w:r>
          </w:p>
          <w:p w14:paraId="515AA68F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A1B38">
              <w:rPr>
                <w:rFonts w:ascii="Arial" w:eastAsia="Arial" w:hAnsi="Arial" w:cs="Arial"/>
                <w:color w:val="000000"/>
              </w:rPr>
              <w:t xml:space="preserve">ahau or </w:t>
            </w:r>
            <w:proofErr w:type="spellStart"/>
            <w:r w:rsidRPr="008A1B38">
              <w:rPr>
                <w:rFonts w:ascii="Arial" w:eastAsia="Arial" w:hAnsi="Arial" w:cs="Arial"/>
                <w:color w:val="000000"/>
              </w:rPr>
              <w:t>ahaw</w:t>
            </w:r>
            <w:proofErr w:type="spellEnd"/>
            <w:r w:rsidRPr="008A1B38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A1B38">
              <w:rPr>
                <w:rFonts w:ascii="Arial" w:eastAsia="Arial" w:hAnsi="Arial" w:cs="Arial"/>
                <w:color w:val="000000"/>
              </w:rPr>
              <w:t>batab</w:t>
            </w:r>
            <w:proofErr w:type="spellEnd"/>
            <w:r w:rsidRPr="008A1B38">
              <w:rPr>
                <w:rFonts w:ascii="Arial" w:eastAsia="Arial" w:hAnsi="Arial" w:cs="Arial"/>
                <w:color w:val="000000"/>
              </w:rPr>
              <w:t xml:space="preserve"> and </w:t>
            </w:r>
            <w:proofErr w:type="spellStart"/>
            <w:r w:rsidRPr="008A1B38">
              <w:rPr>
                <w:rFonts w:ascii="Arial" w:eastAsia="Arial" w:hAnsi="Arial" w:cs="Arial"/>
                <w:color w:val="000000"/>
              </w:rPr>
              <w:t>Uinal</w:t>
            </w:r>
            <w:proofErr w:type="spellEnd"/>
            <w:r w:rsidRPr="008A1B38">
              <w:rPr>
                <w:rFonts w:ascii="Arial" w:eastAsia="Arial" w:hAnsi="Arial" w:cs="Arial"/>
                <w:color w:val="000000"/>
              </w:rPr>
              <w:t>.</w:t>
            </w:r>
          </w:p>
          <w:p w14:paraId="1DB497D0" w14:textId="77777777" w:rsidR="008A1B38" w:rsidRPr="008A1B38" w:rsidRDefault="008A1B38" w:rsidP="008A1B3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DC66BF6" w14:textId="10286CD9" w:rsidR="008A1B38" w:rsidRDefault="008A1B38" w:rsidP="00700671"/>
    <w:p w14:paraId="79E4884F" w14:textId="4F4E49D7" w:rsidR="008A1B38" w:rsidRDefault="008A1B38" w:rsidP="00700671"/>
    <w:tbl>
      <w:tblPr>
        <w:tblW w:w="13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3538"/>
        <w:gridCol w:w="3433"/>
        <w:gridCol w:w="3452"/>
      </w:tblGrid>
      <w:tr w:rsidR="008A1B38" w:rsidRPr="008F4374" w14:paraId="53DC54D0" w14:textId="77777777" w:rsidTr="004904F9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183B5D73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F4374">
              <w:rPr>
                <w:rFonts w:ascii="Arial" w:eastAsia="Arial" w:hAnsi="Arial" w:cs="Arial"/>
                <w:b/>
              </w:rPr>
              <w:t>Year 6</w:t>
            </w:r>
          </w:p>
        </w:tc>
        <w:tc>
          <w:tcPr>
            <w:tcW w:w="3538" w:type="dxa"/>
            <w:shd w:val="clear" w:color="auto" w:fill="990033"/>
            <w:vAlign w:val="center"/>
          </w:tcPr>
          <w:p w14:paraId="387CC704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F4374">
              <w:rPr>
                <w:rFonts w:ascii="Arial" w:eastAsia="Arial" w:hAnsi="Arial" w:cs="Arial"/>
                <w:b/>
              </w:rPr>
              <w:t>Autumn Term 2</w:t>
            </w:r>
          </w:p>
        </w:tc>
        <w:tc>
          <w:tcPr>
            <w:tcW w:w="3433" w:type="dxa"/>
            <w:shd w:val="clear" w:color="auto" w:fill="990033"/>
            <w:vAlign w:val="center"/>
          </w:tcPr>
          <w:p w14:paraId="25EBADCF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F4374">
              <w:rPr>
                <w:rFonts w:ascii="Arial" w:eastAsia="Arial" w:hAnsi="Arial" w:cs="Arial"/>
                <w:b/>
              </w:rPr>
              <w:t>Spring Term 2</w:t>
            </w:r>
          </w:p>
        </w:tc>
        <w:tc>
          <w:tcPr>
            <w:tcW w:w="3452" w:type="dxa"/>
            <w:shd w:val="clear" w:color="auto" w:fill="990033"/>
            <w:vAlign w:val="center"/>
          </w:tcPr>
          <w:p w14:paraId="5D77B15E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F4374">
              <w:rPr>
                <w:rFonts w:ascii="Arial" w:eastAsia="Arial" w:hAnsi="Arial" w:cs="Arial"/>
                <w:b/>
              </w:rPr>
              <w:t>Summer Term 2</w:t>
            </w:r>
          </w:p>
        </w:tc>
      </w:tr>
      <w:tr w:rsidR="008A1B38" w:rsidRPr="008F4374" w14:paraId="5D075379" w14:textId="77777777" w:rsidTr="004904F9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46AE9E75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F4374">
              <w:rPr>
                <w:rFonts w:ascii="Arial" w:eastAsia="Arial" w:hAnsi="Arial" w:cs="Arial"/>
                <w:b/>
              </w:rPr>
              <w:t>Topic</w:t>
            </w:r>
          </w:p>
        </w:tc>
        <w:tc>
          <w:tcPr>
            <w:tcW w:w="3538" w:type="dxa"/>
            <w:vAlign w:val="center"/>
          </w:tcPr>
          <w:p w14:paraId="3401C1C0" w14:textId="03748304" w:rsidR="008A1B38" w:rsidRPr="008F4374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F4374">
              <w:rPr>
                <w:rFonts w:ascii="Arial" w:eastAsia="Arial" w:hAnsi="Arial" w:cs="Arial"/>
                <w:b/>
              </w:rPr>
              <w:t xml:space="preserve">The Viking and Anglo-Saxon </w:t>
            </w:r>
            <w:r w:rsidR="008F4374">
              <w:rPr>
                <w:rFonts w:ascii="Arial" w:eastAsia="Arial" w:hAnsi="Arial" w:cs="Arial"/>
                <w:b/>
              </w:rPr>
              <w:t>S</w:t>
            </w:r>
            <w:r w:rsidRPr="008F4374">
              <w:rPr>
                <w:rFonts w:ascii="Arial" w:eastAsia="Arial" w:hAnsi="Arial" w:cs="Arial"/>
                <w:b/>
              </w:rPr>
              <w:t>truggle for the Kingdom of England</w:t>
            </w:r>
          </w:p>
        </w:tc>
        <w:tc>
          <w:tcPr>
            <w:tcW w:w="3433" w:type="dxa"/>
            <w:vAlign w:val="center"/>
          </w:tcPr>
          <w:p w14:paraId="4272B505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52" w:type="dxa"/>
            <w:vAlign w:val="center"/>
          </w:tcPr>
          <w:p w14:paraId="45976B97" w14:textId="37F1D7AB" w:rsidR="008A1B38" w:rsidRPr="008F4374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F4374">
              <w:rPr>
                <w:rFonts w:ascii="Arial" w:eastAsia="Arial" w:hAnsi="Arial" w:cs="Arial"/>
                <w:b/>
              </w:rPr>
              <w:t xml:space="preserve">How </w:t>
            </w:r>
            <w:r w:rsidR="008F4374">
              <w:rPr>
                <w:rFonts w:ascii="Arial" w:eastAsia="Arial" w:hAnsi="Arial" w:cs="Arial"/>
                <w:b/>
              </w:rPr>
              <w:t>W</w:t>
            </w:r>
            <w:r w:rsidRPr="008F4374">
              <w:rPr>
                <w:rFonts w:ascii="Arial" w:eastAsia="Arial" w:hAnsi="Arial" w:cs="Arial"/>
                <w:b/>
              </w:rPr>
              <w:t xml:space="preserve">ould </w:t>
            </w:r>
            <w:r w:rsidR="008F4374">
              <w:rPr>
                <w:rFonts w:ascii="Arial" w:eastAsia="Arial" w:hAnsi="Arial" w:cs="Arial"/>
                <w:b/>
              </w:rPr>
              <w:t>Y</w:t>
            </w:r>
            <w:r w:rsidRPr="008F4374">
              <w:rPr>
                <w:rFonts w:ascii="Arial" w:eastAsia="Arial" w:hAnsi="Arial" w:cs="Arial"/>
                <w:b/>
              </w:rPr>
              <w:t xml:space="preserve">ou </w:t>
            </w:r>
            <w:r w:rsidR="008F4374">
              <w:rPr>
                <w:rFonts w:ascii="Arial" w:eastAsia="Arial" w:hAnsi="Arial" w:cs="Arial"/>
                <w:b/>
              </w:rPr>
              <w:t>R</w:t>
            </w:r>
            <w:r w:rsidRPr="008F4374">
              <w:rPr>
                <w:rFonts w:ascii="Arial" w:eastAsia="Arial" w:hAnsi="Arial" w:cs="Arial"/>
                <w:b/>
              </w:rPr>
              <w:t>ule?</w:t>
            </w:r>
          </w:p>
        </w:tc>
      </w:tr>
      <w:tr w:rsidR="008A1B38" w:rsidRPr="008F4374" w14:paraId="390A281B" w14:textId="77777777" w:rsidTr="004904F9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7D1A3E11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F4374">
              <w:rPr>
                <w:rFonts w:ascii="Arial" w:eastAsia="Arial" w:hAnsi="Arial" w:cs="Arial"/>
                <w:b/>
              </w:rPr>
              <w:t>Enrichment</w:t>
            </w:r>
          </w:p>
        </w:tc>
        <w:tc>
          <w:tcPr>
            <w:tcW w:w="3538" w:type="dxa"/>
            <w:vAlign w:val="center"/>
          </w:tcPr>
          <w:p w14:paraId="72CC0EB4" w14:textId="0E5A0314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 xml:space="preserve">Past </w:t>
            </w:r>
            <w:r w:rsidR="008F4374">
              <w:rPr>
                <w:rFonts w:ascii="Arial" w:eastAsia="Arial" w:hAnsi="Arial" w:cs="Arial"/>
              </w:rPr>
              <w:t>P</w:t>
            </w:r>
            <w:r w:rsidRPr="008F4374">
              <w:rPr>
                <w:rFonts w:ascii="Arial" w:eastAsia="Arial" w:hAnsi="Arial" w:cs="Arial"/>
              </w:rPr>
              <w:t xml:space="preserve">roductions </w:t>
            </w:r>
          </w:p>
        </w:tc>
        <w:tc>
          <w:tcPr>
            <w:tcW w:w="3433" w:type="dxa"/>
            <w:vAlign w:val="center"/>
          </w:tcPr>
          <w:p w14:paraId="195D0B66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52" w:type="dxa"/>
            <w:vAlign w:val="center"/>
          </w:tcPr>
          <w:p w14:paraId="218B1336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 xml:space="preserve">Visit to magistrate court/ magistrate visit to </w:t>
            </w:r>
            <w:proofErr w:type="gramStart"/>
            <w:r w:rsidRPr="008F4374">
              <w:rPr>
                <w:rFonts w:ascii="Arial" w:eastAsia="Arial" w:hAnsi="Arial" w:cs="Arial"/>
              </w:rPr>
              <w:t>school</w:t>
            </w:r>
            <w:proofErr w:type="gramEnd"/>
          </w:p>
          <w:p w14:paraId="6F6CB935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>Local MP visit to school</w:t>
            </w:r>
          </w:p>
        </w:tc>
      </w:tr>
      <w:tr w:rsidR="008A1B38" w:rsidRPr="008F4374" w14:paraId="4ACC6CFD" w14:textId="77777777" w:rsidTr="004904F9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55B16568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F4374">
              <w:rPr>
                <w:rFonts w:ascii="Arial" w:eastAsia="Arial" w:hAnsi="Arial" w:cs="Arial"/>
                <w:b/>
              </w:rPr>
              <w:t>Links to Past/Future Learning</w:t>
            </w:r>
          </w:p>
        </w:tc>
        <w:tc>
          <w:tcPr>
            <w:tcW w:w="3538" w:type="dxa"/>
            <w:vAlign w:val="center"/>
          </w:tcPr>
          <w:p w14:paraId="118C1935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>Y4 - The Roman Empire and its impact on Britain</w:t>
            </w:r>
          </w:p>
          <w:p w14:paraId="46AFB23D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>Y5 - Britain’s Settlement by Anglo-Saxons and Scots</w:t>
            </w:r>
          </w:p>
          <w:p w14:paraId="5D559989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>Geography map work</w:t>
            </w:r>
          </w:p>
        </w:tc>
        <w:tc>
          <w:tcPr>
            <w:tcW w:w="3433" w:type="dxa"/>
            <w:vAlign w:val="center"/>
          </w:tcPr>
          <w:p w14:paraId="37F012A2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 xml:space="preserve">Y5 – Geography Economic activity including trade </w:t>
            </w:r>
            <w:proofErr w:type="gramStart"/>
            <w:r w:rsidRPr="008F4374">
              <w:rPr>
                <w:rFonts w:ascii="Arial" w:eastAsia="Arial" w:hAnsi="Arial" w:cs="Arial"/>
              </w:rPr>
              <w:t>links</w:t>
            </w:r>
            <w:proofErr w:type="gramEnd"/>
          </w:p>
          <w:p w14:paraId="10079FFB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>Y3 - Changes in Britain from the Stone Age to the Iron Age</w:t>
            </w:r>
          </w:p>
          <w:p w14:paraId="0F910C78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>Y4 - The Roman Empire and its impact on Britain</w:t>
            </w:r>
          </w:p>
          <w:p w14:paraId="4A98187B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>Y5 - Britain’s Settlement by Anglo-Saxons and Scots</w:t>
            </w:r>
          </w:p>
          <w:p w14:paraId="47F00C10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>Y6 - The Viking and Anglo-Saxon struggle for the Kingdom of England</w:t>
            </w:r>
          </w:p>
          <w:p w14:paraId="5F0B926F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52" w:type="dxa"/>
            <w:vAlign w:val="center"/>
          </w:tcPr>
          <w:p w14:paraId="59FD973F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>Y1 – Kings and Queens</w:t>
            </w:r>
          </w:p>
          <w:p w14:paraId="70A02D71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>Y2 – Kings and Queens from the past</w:t>
            </w:r>
          </w:p>
          <w:p w14:paraId="4BFC34EC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  <w:i/>
              </w:rPr>
              <w:t xml:space="preserve">The children will have had at least 1 lesson during each sequence of learning based on how people ‘ruled’ during the time period </w:t>
            </w:r>
            <w:proofErr w:type="gramStart"/>
            <w:r w:rsidRPr="008F4374">
              <w:rPr>
                <w:rFonts w:ascii="Arial" w:eastAsia="Arial" w:hAnsi="Arial" w:cs="Arial"/>
                <w:i/>
              </w:rPr>
              <w:t>studied</w:t>
            </w:r>
            <w:proofErr w:type="gramEnd"/>
          </w:p>
          <w:p w14:paraId="258718BA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A1B38" w:rsidRPr="008F4374" w14:paraId="4EB6A3BB" w14:textId="77777777" w:rsidTr="008F4374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1F7E0273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F4374">
              <w:rPr>
                <w:rFonts w:ascii="Arial" w:eastAsia="Arial" w:hAnsi="Arial" w:cs="Arial"/>
                <w:b/>
              </w:rPr>
              <w:t>National Curriculum Coverage</w:t>
            </w:r>
          </w:p>
        </w:tc>
        <w:tc>
          <w:tcPr>
            <w:tcW w:w="3538" w:type="dxa"/>
            <w:vAlign w:val="center"/>
          </w:tcPr>
          <w:p w14:paraId="4030B5C4" w14:textId="77777777" w:rsidR="008A1B38" w:rsidRPr="008F4374" w:rsidRDefault="008A1B38" w:rsidP="008F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F4374">
              <w:rPr>
                <w:rFonts w:ascii="Arial" w:eastAsia="Arial" w:hAnsi="Arial" w:cs="Arial"/>
                <w:color w:val="000000"/>
              </w:rPr>
              <w:t>The Viking and Anglo-Saxon struggle for the Kingdom of England to the time of Edward the Confessor</w:t>
            </w:r>
          </w:p>
        </w:tc>
        <w:tc>
          <w:tcPr>
            <w:tcW w:w="3433" w:type="dxa"/>
            <w:vAlign w:val="center"/>
          </w:tcPr>
          <w:p w14:paraId="27B9FEB1" w14:textId="77777777" w:rsidR="008A1B38" w:rsidRPr="008F4374" w:rsidRDefault="008A1B38" w:rsidP="008F437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F4374">
              <w:rPr>
                <w:rFonts w:ascii="Arial" w:eastAsia="Arial" w:hAnsi="Arial" w:cs="Arial"/>
              </w:rPr>
              <w:t>A study over time tracing how several aspects of national history are reflected in the locality (this can go beyond 1066)</w:t>
            </w:r>
          </w:p>
        </w:tc>
        <w:tc>
          <w:tcPr>
            <w:tcW w:w="3452" w:type="dxa"/>
            <w:vAlign w:val="center"/>
          </w:tcPr>
          <w:p w14:paraId="256C81A7" w14:textId="77777777" w:rsidR="008A1B38" w:rsidRPr="008F4374" w:rsidRDefault="008A1B38" w:rsidP="008F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F4374">
              <w:rPr>
                <w:rFonts w:ascii="Arial" w:eastAsia="Arial" w:hAnsi="Arial" w:cs="Arial"/>
                <w:color w:val="000000"/>
              </w:rPr>
              <w:t xml:space="preserve">A study of an aspect or theme in British history that extends pupils’ chronological knowledge beyond 1066 </w:t>
            </w:r>
            <w:r w:rsidRPr="008F4374">
              <w:rPr>
                <w:rFonts w:ascii="Arial" w:eastAsia="Arial" w:hAnsi="Arial" w:cs="Arial"/>
                <w:color w:val="000000"/>
                <w:u w:val="single"/>
              </w:rPr>
              <w:t>(Rule over time)</w:t>
            </w:r>
          </w:p>
        </w:tc>
      </w:tr>
      <w:tr w:rsidR="008A1B38" w:rsidRPr="008F4374" w14:paraId="76A6F69D" w14:textId="77777777" w:rsidTr="008F4374">
        <w:trPr>
          <w:jc w:val="center"/>
        </w:trPr>
        <w:tc>
          <w:tcPr>
            <w:tcW w:w="3525" w:type="dxa"/>
            <w:shd w:val="clear" w:color="auto" w:fill="990033"/>
            <w:vAlign w:val="center"/>
          </w:tcPr>
          <w:p w14:paraId="4FB42263" w14:textId="77777777" w:rsidR="008A1B38" w:rsidRPr="008F4374" w:rsidRDefault="008A1B38" w:rsidP="004904F9">
            <w:pPr>
              <w:jc w:val="center"/>
              <w:rPr>
                <w:rFonts w:ascii="Arial" w:eastAsia="Arial" w:hAnsi="Arial" w:cs="Arial"/>
                <w:b/>
              </w:rPr>
            </w:pPr>
            <w:r w:rsidRPr="008F4374">
              <w:rPr>
                <w:rFonts w:ascii="Arial" w:eastAsia="Arial" w:hAnsi="Arial" w:cs="Arial"/>
                <w:b/>
              </w:rPr>
              <w:t>Key Vocabulary</w:t>
            </w:r>
          </w:p>
        </w:tc>
        <w:tc>
          <w:tcPr>
            <w:tcW w:w="3538" w:type="dxa"/>
            <w:vAlign w:val="center"/>
          </w:tcPr>
          <w:p w14:paraId="4C98078E" w14:textId="77777777" w:rsidR="008A1B38" w:rsidRPr="008F4374" w:rsidRDefault="008A1B38" w:rsidP="008F4374">
            <w:pPr>
              <w:jc w:val="center"/>
              <w:rPr>
                <w:rFonts w:ascii="Arial" w:eastAsia="Arial" w:hAnsi="Arial" w:cs="Arial"/>
              </w:rPr>
            </w:pPr>
            <w:r w:rsidRPr="008F4374">
              <w:rPr>
                <w:rFonts w:ascii="Arial" w:eastAsia="Arial" w:hAnsi="Arial" w:cs="Arial"/>
              </w:rPr>
              <w:t>Chronological, chronology, Viking, Lindisfarne, raid, monk, Anglo-Saxon Chronical, Danelaw, Kingdom, Harald Hardrada, Harold Godwinson, William of Normandy, Bayeux Tapestry, Longship, longhouse</w:t>
            </w:r>
          </w:p>
        </w:tc>
        <w:tc>
          <w:tcPr>
            <w:tcW w:w="3433" w:type="dxa"/>
            <w:vAlign w:val="center"/>
          </w:tcPr>
          <w:p w14:paraId="7F66B962" w14:textId="77777777" w:rsidR="008A1B38" w:rsidRPr="008F4374" w:rsidRDefault="008A1B38" w:rsidP="008F437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F4374">
              <w:rPr>
                <w:rFonts w:ascii="Arial" w:eastAsia="Arial" w:hAnsi="Arial" w:cs="Arial"/>
              </w:rPr>
              <w:t>Trade, import, export, global, region</w:t>
            </w:r>
          </w:p>
        </w:tc>
        <w:tc>
          <w:tcPr>
            <w:tcW w:w="3452" w:type="dxa"/>
            <w:vAlign w:val="center"/>
          </w:tcPr>
          <w:p w14:paraId="22E2ECE6" w14:textId="77777777" w:rsidR="008A1B38" w:rsidRPr="008F4374" w:rsidRDefault="008A1B38" w:rsidP="008F437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F4374">
              <w:rPr>
                <w:rFonts w:ascii="Arial" w:eastAsia="Arial" w:hAnsi="Arial" w:cs="Arial"/>
                <w:color w:val="000000"/>
              </w:rPr>
              <w:t>King, Queen, monarch, monarchy, sovereign, Pharoah, tribe, clan, society, chieftain, emperor, empire, kingdom, parliament, ruler</w:t>
            </w:r>
          </w:p>
        </w:tc>
      </w:tr>
    </w:tbl>
    <w:p w14:paraId="0973A2C9" w14:textId="77777777" w:rsidR="008A1B38" w:rsidRDefault="008A1B38" w:rsidP="00700671"/>
    <w:sectPr w:rsidR="008A1B38" w:rsidSect="00C409CD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4FB8" w14:textId="77777777" w:rsidR="005131F2" w:rsidRDefault="005131F2" w:rsidP="0080530E">
      <w:r>
        <w:separator/>
      </w:r>
    </w:p>
  </w:endnote>
  <w:endnote w:type="continuationSeparator" w:id="0">
    <w:p w14:paraId="292D5898" w14:textId="77777777" w:rsidR="005131F2" w:rsidRDefault="005131F2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F51B" w14:textId="77777777" w:rsidR="005131F2" w:rsidRDefault="005131F2" w:rsidP="0080530E">
      <w:r>
        <w:separator/>
      </w:r>
    </w:p>
  </w:footnote>
  <w:footnote w:type="continuationSeparator" w:id="0">
    <w:p w14:paraId="15CCA9BC" w14:textId="77777777" w:rsidR="005131F2" w:rsidRDefault="005131F2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2E05" w14:textId="0280005E" w:rsidR="008246ED" w:rsidRPr="0008342A" w:rsidRDefault="008246ED" w:rsidP="0008342A">
    <w:pPr>
      <w:pStyle w:val="Header"/>
      <w:jc w:val="center"/>
      <w:rPr>
        <w:rFonts w:ascii="Arial" w:hAnsi="Arial" w:cs="Arial"/>
        <w:sz w:val="64"/>
        <w:szCs w:val="64"/>
      </w:rPr>
    </w:pPr>
    <w:bookmarkStart w:id="2" w:name="_Hlk534219130"/>
    <w:bookmarkStart w:id="3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46293829" wp14:editId="0FF50AF5">
          <wp:simplePos x="0" y="0"/>
          <wp:positionH relativeFrom="column">
            <wp:posOffset>9085094</wp:posOffset>
          </wp:positionH>
          <wp:positionV relativeFrom="paragraph">
            <wp:posOffset>-150495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0A8DEBCB" wp14:editId="13D89CBB">
          <wp:simplePos x="0" y="0"/>
          <wp:positionH relativeFrom="column">
            <wp:posOffset>80983</wp:posOffset>
          </wp:positionH>
          <wp:positionV relativeFrom="paragraph">
            <wp:posOffset>-151130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2"/>
    <w:bookmarkEnd w:id="3"/>
  </w:p>
  <w:p w14:paraId="66F52851" w14:textId="77777777" w:rsidR="008246ED" w:rsidRPr="007012F3" w:rsidRDefault="008246ED" w:rsidP="000A48D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Whole School History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7249B"/>
    <w:multiLevelType w:val="hybridMultilevel"/>
    <w:tmpl w:val="36944C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1994887">
    <w:abstractNumId w:val="0"/>
  </w:num>
  <w:num w:numId="2" w16cid:durableId="574052734">
    <w:abstractNumId w:val="21"/>
  </w:num>
  <w:num w:numId="3" w16cid:durableId="1820539613">
    <w:abstractNumId w:val="19"/>
  </w:num>
  <w:num w:numId="4" w16cid:durableId="1080519770">
    <w:abstractNumId w:val="4"/>
  </w:num>
  <w:num w:numId="5" w16cid:durableId="49304195">
    <w:abstractNumId w:val="10"/>
  </w:num>
  <w:num w:numId="6" w16cid:durableId="1805073322">
    <w:abstractNumId w:val="1"/>
  </w:num>
  <w:num w:numId="7" w16cid:durableId="1531144505">
    <w:abstractNumId w:val="14"/>
  </w:num>
  <w:num w:numId="8" w16cid:durableId="957561958">
    <w:abstractNumId w:val="18"/>
  </w:num>
  <w:num w:numId="9" w16cid:durableId="887837501">
    <w:abstractNumId w:val="8"/>
  </w:num>
  <w:num w:numId="10" w16cid:durableId="1754551644">
    <w:abstractNumId w:val="7"/>
  </w:num>
  <w:num w:numId="11" w16cid:durableId="1389918253">
    <w:abstractNumId w:val="15"/>
  </w:num>
  <w:num w:numId="12" w16cid:durableId="1010839244">
    <w:abstractNumId w:val="13"/>
  </w:num>
  <w:num w:numId="13" w16cid:durableId="739333064">
    <w:abstractNumId w:val="23"/>
  </w:num>
  <w:num w:numId="14" w16cid:durableId="1511749092">
    <w:abstractNumId w:val="5"/>
  </w:num>
  <w:num w:numId="15" w16cid:durableId="1265503265">
    <w:abstractNumId w:val="16"/>
  </w:num>
  <w:num w:numId="16" w16cid:durableId="1110973075">
    <w:abstractNumId w:val="3"/>
  </w:num>
  <w:num w:numId="17" w16cid:durableId="76025068">
    <w:abstractNumId w:val="2"/>
  </w:num>
  <w:num w:numId="18" w16cid:durableId="1819612114">
    <w:abstractNumId w:val="6"/>
  </w:num>
  <w:num w:numId="19" w16cid:durableId="693313238">
    <w:abstractNumId w:val="12"/>
  </w:num>
  <w:num w:numId="20" w16cid:durableId="1109158070">
    <w:abstractNumId w:val="22"/>
  </w:num>
  <w:num w:numId="21" w16cid:durableId="579026452">
    <w:abstractNumId w:val="20"/>
  </w:num>
  <w:num w:numId="22" w16cid:durableId="1680960556">
    <w:abstractNumId w:val="11"/>
  </w:num>
  <w:num w:numId="23" w16cid:durableId="461120853">
    <w:abstractNumId w:val="17"/>
  </w:num>
  <w:num w:numId="24" w16cid:durableId="1053580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0107E"/>
    <w:rsid w:val="0001526B"/>
    <w:rsid w:val="0002273B"/>
    <w:rsid w:val="000353C8"/>
    <w:rsid w:val="00035504"/>
    <w:rsid w:val="00043D89"/>
    <w:rsid w:val="00045EF6"/>
    <w:rsid w:val="0004708E"/>
    <w:rsid w:val="00056FE1"/>
    <w:rsid w:val="00057DB0"/>
    <w:rsid w:val="00060C8F"/>
    <w:rsid w:val="000636FD"/>
    <w:rsid w:val="00064DAE"/>
    <w:rsid w:val="00072D7B"/>
    <w:rsid w:val="00081836"/>
    <w:rsid w:val="0008342A"/>
    <w:rsid w:val="00084572"/>
    <w:rsid w:val="00085745"/>
    <w:rsid w:val="00087EB6"/>
    <w:rsid w:val="000955C2"/>
    <w:rsid w:val="000A3F30"/>
    <w:rsid w:val="000A48D6"/>
    <w:rsid w:val="000B52B0"/>
    <w:rsid w:val="000B7BB9"/>
    <w:rsid w:val="000C5F7A"/>
    <w:rsid w:val="001021C4"/>
    <w:rsid w:val="00106F82"/>
    <w:rsid w:val="00111D78"/>
    <w:rsid w:val="00115319"/>
    <w:rsid w:val="001163D0"/>
    <w:rsid w:val="00121AC3"/>
    <w:rsid w:val="00121FC2"/>
    <w:rsid w:val="00122715"/>
    <w:rsid w:val="001302FD"/>
    <w:rsid w:val="0013291C"/>
    <w:rsid w:val="00141D29"/>
    <w:rsid w:val="001575FD"/>
    <w:rsid w:val="001764F5"/>
    <w:rsid w:val="00185F57"/>
    <w:rsid w:val="001944B0"/>
    <w:rsid w:val="00194F3A"/>
    <w:rsid w:val="00196297"/>
    <w:rsid w:val="001A7853"/>
    <w:rsid w:val="001B152F"/>
    <w:rsid w:val="001B5970"/>
    <w:rsid w:val="001F2A4C"/>
    <w:rsid w:val="0020001F"/>
    <w:rsid w:val="00211A56"/>
    <w:rsid w:val="00215666"/>
    <w:rsid w:val="002203C9"/>
    <w:rsid w:val="002232F4"/>
    <w:rsid w:val="00225B65"/>
    <w:rsid w:val="00235504"/>
    <w:rsid w:val="00244D8F"/>
    <w:rsid w:val="002469E2"/>
    <w:rsid w:val="00255CE6"/>
    <w:rsid w:val="00283CB1"/>
    <w:rsid w:val="002862C3"/>
    <w:rsid w:val="002905D3"/>
    <w:rsid w:val="00293E52"/>
    <w:rsid w:val="002A0829"/>
    <w:rsid w:val="002A0F8E"/>
    <w:rsid w:val="002A6E31"/>
    <w:rsid w:val="002B2BDD"/>
    <w:rsid w:val="002B326C"/>
    <w:rsid w:val="002C1590"/>
    <w:rsid w:val="002C5CB2"/>
    <w:rsid w:val="002D04FC"/>
    <w:rsid w:val="002D273B"/>
    <w:rsid w:val="002E1926"/>
    <w:rsid w:val="002E211D"/>
    <w:rsid w:val="002F0376"/>
    <w:rsid w:val="002F12CB"/>
    <w:rsid w:val="002F20E8"/>
    <w:rsid w:val="003038C1"/>
    <w:rsid w:val="00304BC0"/>
    <w:rsid w:val="00315C6E"/>
    <w:rsid w:val="003227E8"/>
    <w:rsid w:val="00330AB7"/>
    <w:rsid w:val="0034091C"/>
    <w:rsid w:val="00353016"/>
    <w:rsid w:val="00361659"/>
    <w:rsid w:val="00363D45"/>
    <w:rsid w:val="00371BD1"/>
    <w:rsid w:val="00377BD8"/>
    <w:rsid w:val="00390628"/>
    <w:rsid w:val="003906BF"/>
    <w:rsid w:val="00392745"/>
    <w:rsid w:val="00394DD0"/>
    <w:rsid w:val="003A7CB2"/>
    <w:rsid w:val="003C4C88"/>
    <w:rsid w:val="003D3541"/>
    <w:rsid w:val="003D7A8B"/>
    <w:rsid w:val="003E3AD5"/>
    <w:rsid w:val="003E4278"/>
    <w:rsid w:val="003F0C8A"/>
    <w:rsid w:val="003F13EE"/>
    <w:rsid w:val="00400B0D"/>
    <w:rsid w:val="00412DA6"/>
    <w:rsid w:val="00413716"/>
    <w:rsid w:val="00415416"/>
    <w:rsid w:val="00417073"/>
    <w:rsid w:val="00434507"/>
    <w:rsid w:val="0044208D"/>
    <w:rsid w:val="00450D01"/>
    <w:rsid w:val="00451942"/>
    <w:rsid w:val="00453BF8"/>
    <w:rsid w:val="004543CD"/>
    <w:rsid w:val="004663DD"/>
    <w:rsid w:val="00475581"/>
    <w:rsid w:val="00475666"/>
    <w:rsid w:val="00476449"/>
    <w:rsid w:val="00476E1C"/>
    <w:rsid w:val="00477717"/>
    <w:rsid w:val="004836BC"/>
    <w:rsid w:val="00483F91"/>
    <w:rsid w:val="00487D2F"/>
    <w:rsid w:val="00487FDE"/>
    <w:rsid w:val="00490339"/>
    <w:rsid w:val="00496218"/>
    <w:rsid w:val="004A12AC"/>
    <w:rsid w:val="004A44E4"/>
    <w:rsid w:val="004C3A0D"/>
    <w:rsid w:val="004C68AB"/>
    <w:rsid w:val="004E0578"/>
    <w:rsid w:val="004E2E7E"/>
    <w:rsid w:val="004F361F"/>
    <w:rsid w:val="004F4155"/>
    <w:rsid w:val="004F63AD"/>
    <w:rsid w:val="00500137"/>
    <w:rsid w:val="00501EBF"/>
    <w:rsid w:val="005049B2"/>
    <w:rsid w:val="005131F2"/>
    <w:rsid w:val="005175DA"/>
    <w:rsid w:val="0055452F"/>
    <w:rsid w:val="00557876"/>
    <w:rsid w:val="005631A6"/>
    <w:rsid w:val="00565A8F"/>
    <w:rsid w:val="00572BC4"/>
    <w:rsid w:val="00577DAE"/>
    <w:rsid w:val="005903A8"/>
    <w:rsid w:val="0059218F"/>
    <w:rsid w:val="00596E90"/>
    <w:rsid w:val="005A0EB8"/>
    <w:rsid w:val="005A1A8F"/>
    <w:rsid w:val="005A1FBF"/>
    <w:rsid w:val="005A34F6"/>
    <w:rsid w:val="005A5BF5"/>
    <w:rsid w:val="005A6F10"/>
    <w:rsid w:val="005B0EAB"/>
    <w:rsid w:val="005B7D62"/>
    <w:rsid w:val="005F68AA"/>
    <w:rsid w:val="006150A0"/>
    <w:rsid w:val="006234B3"/>
    <w:rsid w:val="00633453"/>
    <w:rsid w:val="0063475C"/>
    <w:rsid w:val="00634FAA"/>
    <w:rsid w:val="006471B1"/>
    <w:rsid w:val="006510C1"/>
    <w:rsid w:val="00651633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A53B1"/>
    <w:rsid w:val="006B1D9B"/>
    <w:rsid w:val="006B6F71"/>
    <w:rsid w:val="006C051E"/>
    <w:rsid w:val="006D4B56"/>
    <w:rsid w:val="006D7BF3"/>
    <w:rsid w:val="006D7EF1"/>
    <w:rsid w:val="006E203D"/>
    <w:rsid w:val="006E46BD"/>
    <w:rsid w:val="006E55A7"/>
    <w:rsid w:val="006F020A"/>
    <w:rsid w:val="006F7962"/>
    <w:rsid w:val="006F7FBB"/>
    <w:rsid w:val="00700671"/>
    <w:rsid w:val="007012F3"/>
    <w:rsid w:val="00701D28"/>
    <w:rsid w:val="00705E94"/>
    <w:rsid w:val="00726720"/>
    <w:rsid w:val="00730EE2"/>
    <w:rsid w:val="00732DF8"/>
    <w:rsid w:val="00736CAF"/>
    <w:rsid w:val="00740FD3"/>
    <w:rsid w:val="007430E3"/>
    <w:rsid w:val="00751218"/>
    <w:rsid w:val="00753091"/>
    <w:rsid w:val="0075330A"/>
    <w:rsid w:val="0076088A"/>
    <w:rsid w:val="00765CCF"/>
    <w:rsid w:val="0076683A"/>
    <w:rsid w:val="00774E72"/>
    <w:rsid w:val="00780973"/>
    <w:rsid w:val="00781BC7"/>
    <w:rsid w:val="00783981"/>
    <w:rsid w:val="007A36AF"/>
    <w:rsid w:val="007B04B6"/>
    <w:rsid w:val="007B4662"/>
    <w:rsid w:val="007C6E7E"/>
    <w:rsid w:val="007C79AB"/>
    <w:rsid w:val="007D6FC6"/>
    <w:rsid w:val="007E4588"/>
    <w:rsid w:val="007F6B53"/>
    <w:rsid w:val="00804504"/>
    <w:rsid w:val="00804F07"/>
    <w:rsid w:val="0080530E"/>
    <w:rsid w:val="00806FDE"/>
    <w:rsid w:val="00816A44"/>
    <w:rsid w:val="00820F03"/>
    <w:rsid w:val="0082406D"/>
    <w:rsid w:val="008246ED"/>
    <w:rsid w:val="00834D47"/>
    <w:rsid w:val="00835C53"/>
    <w:rsid w:val="0085297C"/>
    <w:rsid w:val="00853FBF"/>
    <w:rsid w:val="00866980"/>
    <w:rsid w:val="00871FBD"/>
    <w:rsid w:val="00874449"/>
    <w:rsid w:val="00886A98"/>
    <w:rsid w:val="00887F83"/>
    <w:rsid w:val="008906B3"/>
    <w:rsid w:val="0089482F"/>
    <w:rsid w:val="008A1B38"/>
    <w:rsid w:val="008A462F"/>
    <w:rsid w:val="008B17C2"/>
    <w:rsid w:val="008B2753"/>
    <w:rsid w:val="008C1467"/>
    <w:rsid w:val="008C5A7D"/>
    <w:rsid w:val="008D2896"/>
    <w:rsid w:val="008D7213"/>
    <w:rsid w:val="008F4374"/>
    <w:rsid w:val="008F655C"/>
    <w:rsid w:val="00900E68"/>
    <w:rsid w:val="00904782"/>
    <w:rsid w:val="00904C2B"/>
    <w:rsid w:val="00906F53"/>
    <w:rsid w:val="0091070A"/>
    <w:rsid w:val="00912711"/>
    <w:rsid w:val="00912C1B"/>
    <w:rsid w:val="00913656"/>
    <w:rsid w:val="00922B28"/>
    <w:rsid w:val="00926291"/>
    <w:rsid w:val="009447C1"/>
    <w:rsid w:val="00951548"/>
    <w:rsid w:val="00954B7B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5C99"/>
    <w:rsid w:val="009C2E6E"/>
    <w:rsid w:val="009C4541"/>
    <w:rsid w:val="009C63E0"/>
    <w:rsid w:val="009E027A"/>
    <w:rsid w:val="009E16F7"/>
    <w:rsid w:val="009E605F"/>
    <w:rsid w:val="009F02E7"/>
    <w:rsid w:val="009F0397"/>
    <w:rsid w:val="00A11BDF"/>
    <w:rsid w:val="00A12D64"/>
    <w:rsid w:val="00A22AC0"/>
    <w:rsid w:val="00A316CE"/>
    <w:rsid w:val="00A35F9F"/>
    <w:rsid w:val="00A3709D"/>
    <w:rsid w:val="00A370BA"/>
    <w:rsid w:val="00A409A8"/>
    <w:rsid w:val="00A52924"/>
    <w:rsid w:val="00A53DA3"/>
    <w:rsid w:val="00A5537F"/>
    <w:rsid w:val="00A67A2F"/>
    <w:rsid w:val="00A67AAC"/>
    <w:rsid w:val="00A72CE7"/>
    <w:rsid w:val="00A7344E"/>
    <w:rsid w:val="00A94A9A"/>
    <w:rsid w:val="00A96488"/>
    <w:rsid w:val="00AA125E"/>
    <w:rsid w:val="00AA28A7"/>
    <w:rsid w:val="00AB22C9"/>
    <w:rsid w:val="00AC0FB9"/>
    <w:rsid w:val="00AC797A"/>
    <w:rsid w:val="00AD704E"/>
    <w:rsid w:val="00AE2498"/>
    <w:rsid w:val="00AE3EA9"/>
    <w:rsid w:val="00AE4B0E"/>
    <w:rsid w:val="00AF3D36"/>
    <w:rsid w:val="00AF4A3C"/>
    <w:rsid w:val="00B11E8B"/>
    <w:rsid w:val="00B14E24"/>
    <w:rsid w:val="00B21C04"/>
    <w:rsid w:val="00B25CF5"/>
    <w:rsid w:val="00B405EB"/>
    <w:rsid w:val="00B44365"/>
    <w:rsid w:val="00B510CF"/>
    <w:rsid w:val="00B52CAA"/>
    <w:rsid w:val="00B6685B"/>
    <w:rsid w:val="00B67531"/>
    <w:rsid w:val="00B76EAB"/>
    <w:rsid w:val="00BA300D"/>
    <w:rsid w:val="00BA3AA0"/>
    <w:rsid w:val="00BA49F5"/>
    <w:rsid w:val="00BA7FFA"/>
    <w:rsid w:val="00BB0577"/>
    <w:rsid w:val="00BB2A40"/>
    <w:rsid w:val="00BB3287"/>
    <w:rsid w:val="00BC06CB"/>
    <w:rsid w:val="00BC55AF"/>
    <w:rsid w:val="00BD46BE"/>
    <w:rsid w:val="00BE1BE2"/>
    <w:rsid w:val="00C003AB"/>
    <w:rsid w:val="00C00DDA"/>
    <w:rsid w:val="00C030AB"/>
    <w:rsid w:val="00C10E9F"/>
    <w:rsid w:val="00C21EF4"/>
    <w:rsid w:val="00C27E4C"/>
    <w:rsid w:val="00C31AAE"/>
    <w:rsid w:val="00C37BEA"/>
    <w:rsid w:val="00C409CD"/>
    <w:rsid w:val="00C41B6F"/>
    <w:rsid w:val="00C46489"/>
    <w:rsid w:val="00C50833"/>
    <w:rsid w:val="00C52460"/>
    <w:rsid w:val="00C8176D"/>
    <w:rsid w:val="00CA6D75"/>
    <w:rsid w:val="00CB5751"/>
    <w:rsid w:val="00CB7436"/>
    <w:rsid w:val="00CC04C4"/>
    <w:rsid w:val="00CD2B5A"/>
    <w:rsid w:val="00CD733F"/>
    <w:rsid w:val="00CE0CD0"/>
    <w:rsid w:val="00CE2E7C"/>
    <w:rsid w:val="00CE2F81"/>
    <w:rsid w:val="00CE4572"/>
    <w:rsid w:val="00D01D36"/>
    <w:rsid w:val="00D03273"/>
    <w:rsid w:val="00D10517"/>
    <w:rsid w:val="00D13263"/>
    <w:rsid w:val="00D147A7"/>
    <w:rsid w:val="00D31871"/>
    <w:rsid w:val="00D34899"/>
    <w:rsid w:val="00D44436"/>
    <w:rsid w:val="00D458F4"/>
    <w:rsid w:val="00D47482"/>
    <w:rsid w:val="00D47848"/>
    <w:rsid w:val="00D52FE0"/>
    <w:rsid w:val="00D53295"/>
    <w:rsid w:val="00D54DEB"/>
    <w:rsid w:val="00D57EE2"/>
    <w:rsid w:val="00D815B1"/>
    <w:rsid w:val="00D8166A"/>
    <w:rsid w:val="00D84556"/>
    <w:rsid w:val="00D84D25"/>
    <w:rsid w:val="00D93CB8"/>
    <w:rsid w:val="00DA72F5"/>
    <w:rsid w:val="00DB4D99"/>
    <w:rsid w:val="00DB6DDC"/>
    <w:rsid w:val="00DC6B70"/>
    <w:rsid w:val="00DC73FE"/>
    <w:rsid w:val="00DD08C5"/>
    <w:rsid w:val="00DD08D1"/>
    <w:rsid w:val="00DD6A7E"/>
    <w:rsid w:val="00DD6ADA"/>
    <w:rsid w:val="00DD7D0A"/>
    <w:rsid w:val="00DE7B84"/>
    <w:rsid w:val="00DF2825"/>
    <w:rsid w:val="00E026CA"/>
    <w:rsid w:val="00E112C3"/>
    <w:rsid w:val="00E1501B"/>
    <w:rsid w:val="00E26846"/>
    <w:rsid w:val="00E33838"/>
    <w:rsid w:val="00E42314"/>
    <w:rsid w:val="00E437E3"/>
    <w:rsid w:val="00E5034C"/>
    <w:rsid w:val="00E51115"/>
    <w:rsid w:val="00E5166C"/>
    <w:rsid w:val="00E55E5F"/>
    <w:rsid w:val="00E56881"/>
    <w:rsid w:val="00E73E35"/>
    <w:rsid w:val="00E82886"/>
    <w:rsid w:val="00E83712"/>
    <w:rsid w:val="00EC2B63"/>
    <w:rsid w:val="00ED229B"/>
    <w:rsid w:val="00ED49F3"/>
    <w:rsid w:val="00EE127B"/>
    <w:rsid w:val="00EF31AB"/>
    <w:rsid w:val="00EF3341"/>
    <w:rsid w:val="00F004AF"/>
    <w:rsid w:val="00F07A34"/>
    <w:rsid w:val="00F139C2"/>
    <w:rsid w:val="00F164C0"/>
    <w:rsid w:val="00F229B4"/>
    <w:rsid w:val="00F41121"/>
    <w:rsid w:val="00F42E8B"/>
    <w:rsid w:val="00F43CCB"/>
    <w:rsid w:val="00F445DE"/>
    <w:rsid w:val="00F46D74"/>
    <w:rsid w:val="00F66599"/>
    <w:rsid w:val="00F72EC1"/>
    <w:rsid w:val="00F77121"/>
    <w:rsid w:val="00F77A80"/>
    <w:rsid w:val="00F82FC6"/>
    <w:rsid w:val="00F94063"/>
    <w:rsid w:val="00F942F6"/>
    <w:rsid w:val="00F97F33"/>
    <w:rsid w:val="00FB0252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C6C5939"/>
  <w15:docId w15:val="{717ACBD9-A95A-41B5-96F8-DED6E6F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0EE2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0EE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0EE2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14E24"/>
    <w:rPr>
      <w:i/>
      <w:iCs/>
    </w:rPr>
  </w:style>
  <w:style w:type="paragraph" w:styleId="NoSpacing">
    <w:name w:val="No Spacing"/>
    <w:uiPriority w:val="1"/>
    <w:qFormat/>
    <w:rsid w:val="00B14E2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4E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A136-7C57-4841-AE41-5BCC118B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44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Knowles</dc:creator>
  <cp:lastModifiedBy>Allen, Kathryn</cp:lastModifiedBy>
  <cp:revision>6</cp:revision>
  <cp:lastPrinted>2020-03-11T13:39:00Z</cp:lastPrinted>
  <dcterms:created xsi:type="dcterms:W3CDTF">2023-03-07T16:34:00Z</dcterms:created>
  <dcterms:modified xsi:type="dcterms:W3CDTF">2023-05-24T05:20:00Z</dcterms:modified>
</cp:coreProperties>
</file>