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2A2E" w14:textId="7880E6FA" w:rsidR="00241D45" w:rsidRDefault="00172526" w:rsidP="00700671">
      <w: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F67AD8" w:rsidRPr="00CE0CD0" w14:paraId="1935A264" w14:textId="77777777" w:rsidTr="007D7D13">
        <w:tc>
          <w:tcPr>
            <w:tcW w:w="2219" w:type="dxa"/>
            <w:shd w:val="clear" w:color="auto" w:fill="990033"/>
            <w:vAlign w:val="center"/>
          </w:tcPr>
          <w:p w14:paraId="62949FF5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Cycle 1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7AC9709D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1CF2257B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1094AFA3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3322AC6C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43D8B84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581E3073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</w:t>
            </w:r>
          </w:p>
        </w:tc>
      </w:tr>
      <w:tr w:rsidR="00F67AD8" w:rsidRPr="00CE0CD0" w14:paraId="1629EB7C" w14:textId="77777777" w:rsidTr="007D7D13">
        <w:tc>
          <w:tcPr>
            <w:tcW w:w="2219" w:type="dxa"/>
            <w:shd w:val="clear" w:color="auto" w:fill="990033"/>
            <w:vAlign w:val="center"/>
          </w:tcPr>
          <w:p w14:paraId="39A39E69" w14:textId="77777777" w:rsidR="00F67AD8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99279A4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All About Me</w:t>
            </w:r>
          </w:p>
          <w:p w14:paraId="6A4F6E85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0F1F1" w14:textId="0DD76158" w:rsidR="00A109D4" w:rsidRPr="0018429F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C59B6CB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Light and Dark</w:t>
            </w:r>
          </w:p>
          <w:p w14:paraId="1AC26761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5FCE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</w:t>
            </w:r>
          </w:p>
          <w:p w14:paraId="67470931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38E40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</w:t>
            </w:r>
          </w:p>
          <w:p w14:paraId="204E958D" w14:textId="7F503AF4" w:rsidR="00A109D4" w:rsidRPr="0018429F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Diwali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CDCDB8B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 xml:space="preserve">Superheroes </w:t>
            </w:r>
          </w:p>
          <w:p w14:paraId="457F988A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C0463" w14:textId="2106B4A5" w:rsidR="00A109D4" w:rsidRPr="0018429F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Chinese New Year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7A83264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Traditional Tales</w:t>
            </w:r>
          </w:p>
          <w:p w14:paraId="42FEAE07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10C5B" w14:textId="6039CBD7" w:rsidR="00A109D4" w:rsidRPr="0018429F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9E8137B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Holidays</w:t>
            </w:r>
          </w:p>
          <w:p w14:paraId="34213CB7" w14:textId="77777777" w:rsidR="00A109D4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3AFFE" w14:textId="50DF7DCD" w:rsidR="00A109D4" w:rsidRPr="0018429F" w:rsidRDefault="00A109D4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4135ED6" w14:textId="77777777" w:rsidR="00F67AD8" w:rsidRPr="0018429F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Growing</w:t>
            </w:r>
          </w:p>
        </w:tc>
      </w:tr>
      <w:tr w:rsidR="00F67AD8" w:rsidRPr="00CE0CD0" w14:paraId="61688ABB" w14:textId="77777777" w:rsidTr="007D7D13">
        <w:tc>
          <w:tcPr>
            <w:tcW w:w="2219" w:type="dxa"/>
            <w:shd w:val="clear" w:color="auto" w:fill="990033"/>
            <w:vAlign w:val="center"/>
          </w:tcPr>
          <w:p w14:paraId="613BA490" w14:textId="77777777" w:rsidR="00F67AD8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48250676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78FE09FD" w14:textId="055BAF5D" w:rsidR="00F67AD8" w:rsidRPr="00F67AD8" w:rsidRDefault="00F67AD8" w:rsidP="007D7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Make imaginative and complex ‘small worlds’ with blocks and construction kits such as a city with different buildings and a park</w:t>
            </w:r>
          </w:p>
          <w:p w14:paraId="29634792" w14:textId="616E3B53" w:rsidR="00F67AD8" w:rsidRPr="00F67AD8" w:rsidRDefault="00F67AD8" w:rsidP="007D7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Explore their ideas freely in order to develop their ideas about how to use them and what to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make</w:t>
            </w:r>
            <w:proofErr w:type="gramEnd"/>
          </w:p>
          <w:p w14:paraId="5CE6D430" w14:textId="1D737340" w:rsidR="00F67AD8" w:rsidRPr="00F67AD8" w:rsidRDefault="00F67AD8" w:rsidP="007D7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textures </w:t>
            </w:r>
          </w:p>
          <w:p w14:paraId="44D21842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5D4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</w:p>
          <w:p w14:paraId="4AF984CD" w14:textId="18ADA8C2" w:rsidR="00F67AD8" w:rsidRPr="002115D4" w:rsidRDefault="00F67AD8" w:rsidP="007D7D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</w:tc>
      </w:tr>
      <w:tr w:rsidR="00F67AD8" w:rsidRPr="00CE0CD0" w14:paraId="5578F58E" w14:textId="77777777" w:rsidTr="00EE1463">
        <w:tc>
          <w:tcPr>
            <w:tcW w:w="2219" w:type="dxa"/>
            <w:shd w:val="clear" w:color="auto" w:fill="990033"/>
            <w:vAlign w:val="center"/>
          </w:tcPr>
          <w:p w14:paraId="029F151C" w14:textId="77777777" w:rsidR="00F67AD8" w:rsidRDefault="00F67AD8" w:rsidP="007D7D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14:paraId="2BF9793D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74C1F87F" w14:textId="513F6A63" w:rsidR="00F67AD8" w:rsidRP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2DC5DFC9" w14:textId="6319B681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B4CDA" w14:textId="08E14703" w:rsidR="00F67AD8" w:rsidRP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Explore how things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work</w:t>
            </w:r>
            <w:proofErr w:type="gramEnd"/>
          </w:p>
          <w:p w14:paraId="5D3918A9" w14:textId="77777777" w:rsidR="00F67AD8" w:rsidRPr="00F77121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6F0D9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1E2">
              <w:rPr>
                <w:rFonts w:ascii="Arial" w:hAnsi="Arial" w:cs="Arial"/>
                <w:b/>
                <w:sz w:val="18"/>
                <w:szCs w:val="18"/>
              </w:rPr>
              <w:t>Receptio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35A1C611" w14:textId="399E7606" w:rsidR="00F67AD8" w:rsidRPr="00F77121" w:rsidRDefault="00A109D4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F67AD8">
              <w:rPr>
                <w:rFonts w:ascii="Arial" w:hAnsi="Arial" w:cs="Arial"/>
                <w:bCs/>
                <w:sz w:val="18"/>
                <w:szCs w:val="18"/>
              </w:rPr>
              <w:t>eturn to and build on their previous learning, refining ideas and developing their ability to represent them</w:t>
            </w:r>
          </w:p>
        </w:tc>
        <w:tc>
          <w:tcPr>
            <w:tcW w:w="2181" w:type="dxa"/>
            <w:shd w:val="clear" w:color="auto" w:fill="auto"/>
          </w:tcPr>
          <w:p w14:paraId="1A38446F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506722BC" w14:textId="456DF8E9" w:rsidR="00F67AD8" w:rsidRP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2BDB6EC2" w14:textId="77777777" w:rsidR="00F67AD8" w:rsidRPr="0018429F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4D595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20AA87E6" w14:textId="2A1D1AEB" w:rsidR="00F67AD8" w:rsidRPr="00F77121" w:rsidRDefault="00A109D4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F67AD8">
              <w:rPr>
                <w:rFonts w:ascii="Arial" w:hAnsi="Arial" w:cs="Arial"/>
                <w:bCs/>
                <w:sz w:val="18"/>
                <w:szCs w:val="18"/>
              </w:rPr>
              <w:t>eturn to and build on their previous learning, refining ideas and developing their ability to represent them</w:t>
            </w:r>
          </w:p>
        </w:tc>
        <w:tc>
          <w:tcPr>
            <w:tcW w:w="2181" w:type="dxa"/>
            <w:shd w:val="clear" w:color="auto" w:fill="auto"/>
          </w:tcPr>
          <w:p w14:paraId="492C57E6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355CE8E3" w14:textId="77777777" w:rsidR="00F67AD8" w:rsidRP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Make imaginative and complex ‘small worlds’ with blocks and construction kits such as a city with different buildings and a park</w:t>
            </w:r>
          </w:p>
          <w:p w14:paraId="09962569" w14:textId="77777777" w:rsidR="00F67AD8" w:rsidRPr="0018429F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25E603" w14:textId="1FAC773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3666488E" w14:textId="26F2CCAD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82C907B" w14:textId="735980F4" w:rsid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4F8DE" w14:textId="4BA2CE02" w:rsidR="00F67AD8" w:rsidRP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Create collaboratively, sharing ideas, resources and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skills</w:t>
            </w:r>
            <w:proofErr w:type="gramEnd"/>
          </w:p>
          <w:p w14:paraId="28F5FC20" w14:textId="77777777" w:rsidR="00F67AD8" w:rsidRPr="00F77121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7FD614D6" w14:textId="77777777" w:rsid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485F26AE" w14:textId="77777777" w:rsidR="00F67AD8" w:rsidRPr="00F67AD8" w:rsidRDefault="00F67AD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Make imaginative and complex ‘small worlds’ with blocks and construction kits such as a city with different buildings and a park</w:t>
            </w:r>
          </w:p>
          <w:p w14:paraId="053D3C14" w14:textId="77777777" w:rsidR="00F67AD8" w:rsidRPr="00F77121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367D78" w14:textId="3FC5EF4E" w:rsid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5B2D3722" w14:textId="77777777" w:rsid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Explore how things work</w:t>
            </w:r>
          </w:p>
          <w:p w14:paraId="1AEE0A7E" w14:textId="77777777" w:rsid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454DE9" w14:textId="70A8E88B" w:rsidR="00F67AD8" w:rsidRPr="00F67AD8" w:rsidRDefault="00F67AD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823876E" w14:textId="77777777" w:rsidR="00F67AD8" w:rsidRPr="00F77121" w:rsidRDefault="00F67AD8" w:rsidP="00F67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CC8267A" w14:textId="77777777" w:rsidR="00F67AD8" w:rsidRPr="00F77121" w:rsidRDefault="00F67AD8" w:rsidP="00F67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711D55" w14:textId="77777777" w:rsidR="00F67AD8" w:rsidRDefault="00F67AD8" w:rsidP="00F67AD8"/>
    <w:p w14:paraId="3A7F0A10" w14:textId="77777777" w:rsidR="00F67AD8" w:rsidRDefault="00F67AD8" w:rsidP="00F67AD8"/>
    <w:p w14:paraId="36B1ECE4" w14:textId="77777777" w:rsidR="00F67AD8" w:rsidRDefault="00F67AD8" w:rsidP="00F67AD8"/>
    <w:p w14:paraId="62D9C1F0" w14:textId="77777777" w:rsidR="00F67AD8" w:rsidRDefault="00F67AD8" w:rsidP="00F67AD8"/>
    <w:p w14:paraId="56F20F98" w14:textId="77777777" w:rsidR="00F67AD8" w:rsidRDefault="00F67AD8" w:rsidP="00F67AD8"/>
    <w:p w14:paraId="1F4D1A47" w14:textId="77777777" w:rsidR="00F67AD8" w:rsidRDefault="00F67AD8" w:rsidP="00F67AD8"/>
    <w:p w14:paraId="6BF5EA62" w14:textId="77777777" w:rsidR="00F67AD8" w:rsidRDefault="00F67AD8" w:rsidP="00F67AD8"/>
    <w:p w14:paraId="787558B8" w14:textId="77777777" w:rsidR="00F67AD8" w:rsidRDefault="00F67AD8" w:rsidP="00F67AD8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F67AD8" w:rsidRPr="00CE0CD0" w14:paraId="6B488429" w14:textId="77777777" w:rsidTr="007D7D13">
        <w:tc>
          <w:tcPr>
            <w:tcW w:w="2219" w:type="dxa"/>
            <w:shd w:val="clear" w:color="auto" w:fill="990033"/>
            <w:vAlign w:val="center"/>
          </w:tcPr>
          <w:p w14:paraId="48D98B92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Cycle 2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5CCC3C46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22313A46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5955809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D5F2B7B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27140233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45A52350" w14:textId="77777777" w:rsidR="00F67AD8" w:rsidRPr="00CE0CD0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</w:t>
            </w:r>
          </w:p>
        </w:tc>
      </w:tr>
      <w:tr w:rsidR="00F67AD8" w:rsidRPr="00CE0CD0" w14:paraId="0D8938FD" w14:textId="77777777" w:rsidTr="007D7D13">
        <w:tc>
          <w:tcPr>
            <w:tcW w:w="2219" w:type="dxa"/>
            <w:shd w:val="clear" w:color="auto" w:fill="990033"/>
            <w:vAlign w:val="center"/>
          </w:tcPr>
          <w:p w14:paraId="5802F967" w14:textId="77777777" w:rsidR="00F67AD8" w:rsidRDefault="00F67AD8" w:rsidP="007D7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635BAC7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Travel and Transport</w:t>
            </w:r>
          </w:p>
          <w:p w14:paraId="009584C7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6BC76" w14:textId="4B3DCA34" w:rsidR="004402D1" w:rsidRPr="0018429F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C498736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Pets</w:t>
            </w:r>
          </w:p>
          <w:p w14:paraId="192D14E8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57025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</w:t>
            </w:r>
          </w:p>
          <w:p w14:paraId="4247DE66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D0A74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</w:t>
            </w:r>
          </w:p>
          <w:p w14:paraId="3A18BEC1" w14:textId="552ECCAC" w:rsidR="004402D1" w:rsidRPr="0018429F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Diwali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E51C92" w14:textId="77777777" w:rsidR="004402D1" w:rsidRDefault="00F67AD8" w:rsidP="00440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People who help us</w:t>
            </w:r>
          </w:p>
          <w:p w14:paraId="312DE077" w14:textId="77777777" w:rsidR="004402D1" w:rsidRDefault="004402D1" w:rsidP="00440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ABB51" w14:textId="2F7BA019" w:rsidR="004402D1" w:rsidRPr="0018429F" w:rsidRDefault="004402D1" w:rsidP="00440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Chinese New Year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A8402A0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Fantasy and adventure</w:t>
            </w:r>
          </w:p>
          <w:p w14:paraId="1B61B9A4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0FE06" w14:textId="6FD6C93F" w:rsidR="004402D1" w:rsidRPr="0018429F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DC17C3A" w14:textId="77777777" w:rsidR="00F67AD8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Recycling and the environment</w:t>
            </w:r>
          </w:p>
          <w:p w14:paraId="5D34A2FB" w14:textId="77777777" w:rsidR="004402D1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DFFB9" w14:textId="029BE040" w:rsidR="004402D1" w:rsidRPr="0018429F" w:rsidRDefault="004402D1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F384A5A" w14:textId="77777777" w:rsidR="00F67AD8" w:rsidRPr="0018429F" w:rsidRDefault="00F67AD8" w:rsidP="007D7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29F">
              <w:rPr>
                <w:rFonts w:ascii="Arial" w:hAnsi="Arial" w:cs="Arial"/>
                <w:b/>
                <w:sz w:val="20"/>
                <w:szCs w:val="20"/>
              </w:rPr>
              <w:t>Dinosaurs</w:t>
            </w:r>
          </w:p>
        </w:tc>
      </w:tr>
      <w:tr w:rsidR="004402D1" w:rsidRPr="00CE0CD0" w14:paraId="66BB3F7E" w14:textId="77777777" w:rsidTr="007D7D13">
        <w:tc>
          <w:tcPr>
            <w:tcW w:w="2219" w:type="dxa"/>
            <w:shd w:val="clear" w:color="auto" w:fill="990033"/>
            <w:vAlign w:val="center"/>
          </w:tcPr>
          <w:p w14:paraId="645BF0AA" w14:textId="77777777" w:rsidR="004402D1" w:rsidRDefault="004402D1" w:rsidP="00440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773272E0" w14:textId="77777777" w:rsidR="004402D1" w:rsidRDefault="004402D1" w:rsidP="0044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656DF5BB" w14:textId="77777777" w:rsidR="004402D1" w:rsidRPr="00F67AD8" w:rsidRDefault="004402D1" w:rsidP="004402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Make imaginative and complex ‘small worlds’ with blocks and construction kits such as a city with different buildings and a park</w:t>
            </w:r>
          </w:p>
          <w:p w14:paraId="4678F89A" w14:textId="77777777" w:rsidR="004402D1" w:rsidRPr="00F67AD8" w:rsidRDefault="004402D1" w:rsidP="004402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Explore their ideas freely in order to develop their ideas about how to use them and what to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make</w:t>
            </w:r>
            <w:proofErr w:type="gramEnd"/>
          </w:p>
          <w:p w14:paraId="29E5F47A" w14:textId="77777777" w:rsidR="004402D1" w:rsidRPr="00F67AD8" w:rsidRDefault="004402D1" w:rsidP="004402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textures </w:t>
            </w:r>
          </w:p>
          <w:p w14:paraId="75E0BF90" w14:textId="77777777" w:rsidR="004402D1" w:rsidRDefault="004402D1" w:rsidP="00440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5D4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</w:p>
          <w:p w14:paraId="362C90C9" w14:textId="4A21EFF2" w:rsidR="004402D1" w:rsidRPr="0018429F" w:rsidRDefault="004402D1" w:rsidP="00440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</w:tc>
      </w:tr>
      <w:tr w:rsidR="004402D1" w:rsidRPr="00CE0CD0" w14:paraId="656C364C" w14:textId="77777777" w:rsidTr="00EE1463">
        <w:tc>
          <w:tcPr>
            <w:tcW w:w="2219" w:type="dxa"/>
            <w:shd w:val="clear" w:color="auto" w:fill="990033"/>
            <w:vAlign w:val="center"/>
          </w:tcPr>
          <w:p w14:paraId="387FA1C3" w14:textId="77777777" w:rsidR="004402D1" w:rsidRDefault="004402D1" w:rsidP="004402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14:paraId="28E18A09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6F79528F" w14:textId="277A4F3D" w:rsidR="004402D1" w:rsidRPr="00F67AD8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1C61293E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7FB93" w14:textId="1A3EB114" w:rsidR="004402D1" w:rsidRPr="00F67AD8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Explore how things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work</w:t>
            </w:r>
            <w:proofErr w:type="gramEnd"/>
          </w:p>
          <w:p w14:paraId="53FB1E41" w14:textId="77777777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47402" w14:textId="29157E50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1E2">
              <w:rPr>
                <w:rFonts w:ascii="Arial" w:hAnsi="Arial" w:cs="Arial"/>
                <w:b/>
                <w:sz w:val="18"/>
                <w:szCs w:val="18"/>
              </w:rPr>
              <w:t>Receptio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389B7EB5" w14:textId="1A80FF09" w:rsid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02D1">
              <w:rPr>
                <w:rFonts w:ascii="Arial" w:hAnsi="Arial" w:cs="Arial"/>
                <w:bCs/>
                <w:sz w:val="18"/>
                <w:szCs w:val="18"/>
              </w:rPr>
              <w:t>Create collaboratively sharing ideas resources and skills</w:t>
            </w:r>
          </w:p>
          <w:p w14:paraId="61C4C09A" w14:textId="541DC6F6" w:rsid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669E3E" w14:textId="1CD15FF5" w:rsidR="004402D1" w:rsidRP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  <w:p w14:paraId="707A126C" w14:textId="77777777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16219C11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1D529CA5" w14:textId="721BFE8A" w:rsidR="004402D1" w:rsidRPr="00F67AD8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19087CA2" w14:textId="77777777" w:rsidR="004402D1" w:rsidRPr="0018429F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B765A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589817C3" w14:textId="77777777" w:rsidR="004402D1" w:rsidRP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  <w:p w14:paraId="42ED45BD" w14:textId="6FDA2DC9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23992A8B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1C5BE068" w14:textId="3700EFC4" w:rsidR="004402D1" w:rsidRPr="00F67AD8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5276B009" w14:textId="77777777" w:rsidR="004402D1" w:rsidRPr="0018429F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C4E0CB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Reception</w:t>
            </w:r>
          </w:p>
          <w:p w14:paraId="22F0ABA8" w14:textId="77777777" w:rsid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02D1">
              <w:rPr>
                <w:rFonts w:ascii="Arial" w:hAnsi="Arial" w:cs="Arial"/>
                <w:bCs/>
                <w:sz w:val="18"/>
                <w:szCs w:val="18"/>
              </w:rPr>
              <w:t>Create collaboratively sharing ideas resources and skills</w:t>
            </w:r>
          </w:p>
          <w:p w14:paraId="140507F5" w14:textId="77777777" w:rsidR="004402D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0EFD0D" w14:textId="77777777" w:rsidR="004402D1" w:rsidRPr="004402D1" w:rsidRDefault="004402D1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  <w:p w14:paraId="2E4C2BCD" w14:textId="4C37CECA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20FED35D" w14:textId="5E97660F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2873AA0A" w14:textId="77777777" w:rsidR="00DB20C8" w:rsidRDefault="00DB20C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 years</w:t>
            </w:r>
          </w:p>
          <w:p w14:paraId="784EFFD2" w14:textId="39FB00F4" w:rsidR="00DB20C8" w:rsidRPr="00F67AD8" w:rsidRDefault="00DB20C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Join different materials and explore different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textures</w:t>
            </w:r>
            <w:proofErr w:type="gramEnd"/>
          </w:p>
          <w:p w14:paraId="09B9125B" w14:textId="77777777" w:rsidR="00DB20C8" w:rsidRDefault="00DB20C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1D24D" w14:textId="6D6066CE" w:rsidR="00DB20C8" w:rsidRPr="00F67AD8" w:rsidRDefault="00DB20C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 xml:space="preserve">Explore how things </w:t>
            </w:r>
            <w:proofErr w:type="gramStart"/>
            <w:r w:rsidRPr="00F67AD8">
              <w:rPr>
                <w:rFonts w:ascii="Arial" w:hAnsi="Arial" w:cs="Arial"/>
                <w:bCs/>
                <w:sz w:val="18"/>
                <w:szCs w:val="18"/>
              </w:rPr>
              <w:t>work</w:t>
            </w:r>
            <w:proofErr w:type="gramEnd"/>
          </w:p>
          <w:p w14:paraId="0CED9204" w14:textId="77777777" w:rsidR="00DB20C8" w:rsidRPr="00F77121" w:rsidRDefault="00DB20C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76638" w14:textId="77777777" w:rsidR="00DB20C8" w:rsidRDefault="00DB20C8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1E2">
              <w:rPr>
                <w:rFonts w:ascii="Arial" w:hAnsi="Arial" w:cs="Arial"/>
                <w:b/>
                <w:sz w:val="18"/>
                <w:szCs w:val="18"/>
              </w:rPr>
              <w:t>Receptio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63E91FC0" w14:textId="77777777" w:rsidR="00DB20C8" w:rsidRDefault="00DB20C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02D1">
              <w:rPr>
                <w:rFonts w:ascii="Arial" w:hAnsi="Arial" w:cs="Arial"/>
                <w:bCs/>
                <w:sz w:val="18"/>
                <w:szCs w:val="18"/>
              </w:rPr>
              <w:t>Create collaboratively sharing ideas resources and skills</w:t>
            </w:r>
          </w:p>
          <w:p w14:paraId="0173E571" w14:textId="77777777" w:rsidR="00DB20C8" w:rsidRDefault="00DB20C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35C79D" w14:textId="77777777" w:rsidR="00DB20C8" w:rsidRPr="004402D1" w:rsidRDefault="00DB20C8" w:rsidP="00EE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D8">
              <w:rPr>
                <w:rFonts w:ascii="Arial" w:hAnsi="Arial" w:cs="Arial"/>
                <w:bCs/>
                <w:sz w:val="18"/>
                <w:szCs w:val="18"/>
              </w:rPr>
              <w:t>Return to and build on their previous learning, refining ideas and developing their ability to represent them</w:t>
            </w:r>
          </w:p>
          <w:p w14:paraId="6FB2A986" w14:textId="645B9518" w:rsidR="004402D1" w:rsidRPr="00F77121" w:rsidRDefault="004402D1" w:rsidP="00EE1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2E71061" w14:textId="6837A847" w:rsidR="004402D1" w:rsidRPr="00F77121" w:rsidRDefault="004402D1" w:rsidP="00DB2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B61A3" w14:textId="03DCE2C9" w:rsidR="003F0C8A" w:rsidRDefault="003F0C8A" w:rsidP="00700671"/>
    <w:p w14:paraId="200D821C" w14:textId="0F22970E" w:rsidR="00180DA6" w:rsidRDefault="00180DA6" w:rsidP="00700671"/>
    <w:p w14:paraId="3D09A384" w14:textId="35D2D7F8" w:rsidR="00A109D4" w:rsidRDefault="00A109D4" w:rsidP="00700671"/>
    <w:p w14:paraId="74B416D6" w14:textId="3BDD1677" w:rsidR="00A109D4" w:rsidRDefault="00A109D4" w:rsidP="00700671"/>
    <w:p w14:paraId="2BB39D7C" w14:textId="24AD781D" w:rsidR="00A109D4" w:rsidRDefault="00A109D4" w:rsidP="00700671"/>
    <w:p w14:paraId="2DE5B0C0" w14:textId="5FBA82C6" w:rsidR="00A109D4" w:rsidRDefault="00A109D4" w:rsidP="00700671"/>
    <w:p w14:paraId="1137DBA5" w14:textId="26F20A22" w:rsidR="00A109D4" w:rsidRDefault="00A109D4" w:rsidP="00700671"/>
    <w:p w14:paraId="2E7B6EE1" w14:textId="77777777" w:rsidR="00A109D4" w:rsidRDefault="00A109D4" w:rsidP="00700671"/>
    <w:p w14:paraId="4C34C4A1" w14:textId="77777777" w:rsidR="00180DA6" w:rsidRDefault="00180DA6" w:rsidP="00700671"/>
    <w:p w14:paraId="1F682A5C" w14:textId="77777777" w:rsidR="00FB4C26" w:rsidRDefault="00FB4C26" w:rsidP="00700671"/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220"/>
        <w:gridCol w:w="2204"/>
        <w:gridCol w:w="2204"/>
        <w:gridCol w:w="2204"/>
        <w:gridCol w:w="2205"/>
        <w:gridCol w:w="2204"/>
        <w:gridCol w:w="2205"/>
      </w:tblGrid>
      <w:tr w:rsidR="003B5EEE" w:rsidRPr="00180DA6" w14:paraId="46C0AEBB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A2DC50A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4408" w:type="dxa"/>
            <w:gridSpan w:val="2"/>
            <w:shd w:val="clear" w:color="auto" w:fill="990033"/>
            <w:vAlign w:val="center"/>
          </w:tcPr>
          <w:p w14:paraId="48ED049F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409" w:type="dxa"/>
            <w:gridSpan w:val="2"/>
            <w:shd w:val="clear" w:color="auto" w:fill="990033"/>
            <w:vAlign w:val="center"/>
          </w:tcPr>
          <w:p w14:paraId="47D7287E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409" w:type="dxa"/>
            <w:gridSpan w:val="2"/>
            <w:shd w:val="clear" w:color="auto" w:fill="990033"/>
            <w:vAlign w:val="center"/>
          </w:tcPr>
          <w:p w14:paraId="243956B9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Summer Term 1</w:t>
            </w:r>
          </w:p>
        </w:tc>
      </w:tr>
      <w:tr w:rsidR="003B5EEE" w:rsidRPr="00180DA6" w14:paraId="10B1AA3E" w14:textId="77777777" w:rsidTr="00FA01CE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7891960" w14:textId="3DFF775C" w:rsidR="003B5EEE" w:rsidRPr="00180DA6" w:rsidRDefault="003B5EEE" w:rsidP="00327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408" w:type="dxa"/>
            <w:gridSpan w:val="2"/>
            <w:vAlign w:val="center"/>
          </w:tcPr>
          <w:p w14:paraId="519F33F7" w14:textId="77777777" w:rsidR="003B5EEE" w:rsidRPr="00241D45" w:rsidRDefault="00163214" w:rsidP="00FA01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Mechanisms -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Wheel and Axles</w:t>
            </w:r>
          </w:p>
          <w:p w14:paraId="63997E7E" w14:textId="77777777" w:rsidR="00333839" w:rsidRPr="00241D45" w:rsidRDefault="00333839" w:rsidP="00FA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9699F8" w14:textId="77777777" w:rsidR="00FB4C26" w:rsidRPr="00241D45" w:rsidRDefault="00333839" w:rsidP="00FA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experiment with mechanisms and troubleshoot why some wheels don’t rotate, before designing and building a moving vehicle</w:t>
            </w:r>
          </w:p>
        </w:tc>
        <w:tc>
          <w:tcPr>
            <w:tcW w:w="4409" w:type="dxa"/>
            <w:gridSpan w:val="2"/>
            <w:vAlign w:val="center"/>
          </w:tcPr>
          <w:p w14:paraId="369D6BAD" w14:textId="77777777" w:rsidR="003B5EEE" w:rsidRPr="00241D45" w:rsidRDefault="00163214" w:rsidP="00FA01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Food &amp; Nutrition - </w:t>
            </w:r>
            <w:r w:rsidR="00FB4C26" w:rsidRPr="00241D45">
              <w:rPr>
                <w:rFonts w:ascii="Arial" w:hAnsi="Arial" w:cs="Arial"/>
                <w:b/>
                <w:sz w:val="18"/>
                <w:szCs w:val="18"/>
              </w:rPr>
              <w:t>Fruit and Vegetable S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moothie</w:t>
            </w:r>
          </w:p>
          <w:p w14:paraId="5038A89C" w14:textId="77777777" w:rsidR="00333839" w:rsidRPr="00241D45" w:rsidRDefault="00333839" w:rsidP="00FA01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93D91" w14:textId="77777777" w:rsidR="00FB4C26" w:rsidRPr="00241D45" w:rsidRDefault="00333839" w:rsidP="00FA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Children learn how to identify fruits and vegetables and then design and make a smoothie</w:t>
            </w:r>
          </w:p>
        </w:tc>
        <w:tc>
          <w:tcPr>
            <w:tcW w:w="4409" w:type="dxa"/>
            <w:gridSpan w:val="2"/>
            <w:vAlign w:val="center"/>
          </w:tcPr>
          <w:p w14:paraId="7FABB5CB" w14:textId="77777777" w:rsidR="003B5EEE" w:rsidRPr="00241D45" w:rsidRDefault="00163214" w:rsidP="00FA01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Textiles </w:t>
            </w:r>
            <w:r w:rsidR="00333839" w:rsidRPr="00241D4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Puppets</w:t>
            </w:r>
          </w:p>
          <w:p w14:paraId="796A2FF1" w14:textId="77777777" w:rsidR="00333839" w:rsidRPr="00241D45" w:rsidRDefault="00333839" w:rsidP="00FA01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E32D9" w14:textId="77777777" w:rsidR="00FB4C26" w:rsidRPr="00241D45" w:rsidRDefault="00333839" w:rsidP="00FA0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Children learn the different ways they can join fabrics together through the creation of a puppet</w:t>
            </w:r>
          </w:p>
        </w:tc>
      </w:tr>
      <w:tr w:rsidR="00333839" w:rsidRPr="00180DA6" w14:paraId="52B006CF" w14:textId="77777777" w:rsidTr="003272A6">
        <w:trPr>
          <w:jc w:val="center"/>
        </w:trPr>
        <w:tc>
          <w:tcPr>
            <w:tcW w:w="15446" w:type="dxa"/>
            <w:gridSpan w:val="7"/>
            <w:shd w:val="clear" w:color="auto" w:fill="990033"/>
            <w:vAlign w:val="center"/>
          </w:tcPr>
          <w:p w14:paraId="0ADCC64C" w14:textId="77777777" w:rsidR="00333839" w:rsidRPr="00180DA6" w:rsidRDefault="00333839" w:rsidP="0033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180DA6" w14:paraId="3A30D55F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46020BB1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408" w:type="dxa"/>
            <w:gridSpan w:val="2"/>
            <w:vAlign w:val="center"/>
          </w:tcPr>
          <w:p w14:paraId="57874CA2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mechanisms</w:t>
            </w:r>
          </w:p>
        </w:tc>
        <w:tc>
          <w:tcPr>
            <w:tcW w:w="4409" w:type="dxa"/>
            <w:gridSpan w:val="2"/>
            <w:vAlign w:val="center"/>
          </w:tcPr>
          <w:p w14:paraId="7C93B9B1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others</w:t>
            </w:r>
          </w:p>
        </w:tc>
        <w:tc>
          <w:tcPr>
            <w:tcW w:w="4409" w:type="dxa"/>
            <w:gridSpan w:val="2"/>
            <w:vAlign w:val="center"/>
          </w:tcPr>
          <w:p w14:paraId="4A47A925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others</w:t>
            </w:r>
          </w:p>
        </w:tc>
      </w:tr>
      <w:tr w:rsidR="00B23747" w:rsidRPr="00180DA6" w14:paraId="1F6931B5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E766AAF" w14:textId="77777777" w:rsidR="00B23747" w:rsidRPr="00180DA6" w:rsidRDefault="00B23747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408" w:type="dxa"/>
            <w:gridSpan w:val="2"/>
            <w:vAlign w:val="center"/>
          </w:tcPr>
          <w:p w14:paraId="1FE7BF3A" w14:textId="77777777" w:rsidR="00B23747" w:rsidRPr="00241D45" w:rsidRDefault="00B23747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4409" w:type="dxa"/>
            <w:gridSpan w:val="2"/>
            <w:vAlign w:val="center"/>
          </w:tcPr>
          <w:p w14:paraId="189FCD18" w14:textId="77777777" w:rsidR="00B23747" w:rsidRPr="00241D45" w:rsidRDefault="00B23747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 diagram</w:t>
            </w:r>
          </w:p>
        </w:tc>
        <w:tc>
          <w:tcPr>
            <w:tcW w:w="4409" w:type="dxa"/>
            <w:gridSpan w:val="2"/>
            <w:vAlign w:val="center"/>
          </w:tcPr>
          <w:p w14:paraId="458BCDF6" w14:textId="77777777" w:rsidR="00B23747" w:rsidRPr="00241D45" w:rsidRDefault="00B23747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Mock-up of puppet</w:t>
            </w:r>
          </w:p>
        </w:tc>
      </w:tr>
      <w:tr w:rsidR="003B5EEE" w:rsidRPr="00180DA6" w14:paraId="2968C45C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1A4B057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408" w:type="dxa"/>
            <w:gridSpan w:val="2"/>
            <w:vAlign w:val="center"/>
          </w:tcPr>
          <w:p w14:paraId="460DCD4D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Adapting Mechanisms </w:t>
            </w:r>
          </w:p>
          <w:p w14:paraId="1A89D8B1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Measuring and cutting accurately </w:t>
            </w:r>
          </w:p>
          <w:p w14:paraId="354AD059" w14:textId="77777777" w:rsidR="002842F0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Following a design brief </w:t>
            </w:r>
          </w:p>
          <w:p w14:paraId="1227BC34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Working to scale </w:t>
            </w:r>
          </w:p>
          <w:p w14:paraId="196BD083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Identifying materials commonly used for wheels</w:t>
            </w:r>
          </w:p>
        </w:tc>
        <w:tc>
          <w:tcPr>
            <w:tcW w:w="4409" w:type="dxa"/>
            <w:gridSpan w:val="2"/>
            <w:vAlign w:val="center"/>
          </w:tcPr>
          <w:p w14:paraId="582AFF37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Chopping fruit and vegetables </w:t>
            </w:r>
          </w:p>
          <w:p w14:paraId="048DC1B8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Making a smoothie</w:t>
            </w:r>
          </w:p>
        </w:tc>
        <w:tc>
          <w:tcPr>
            <w:tcW w:w="4409" w:type="dxa"/>
            <w:gridSpan w:val="2"/>
            <w:vAlign w:val="center"/>
          </w:tcPr>
          <w:p w14:paraId="4D4D5010" w14:textId="77777777" w:rsidR="002842F0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Selecting suitable equipment </w:t>
            </w:r>
          </w:p>
          <w:p w14:paraId="2A0553B3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Sequencing steps for construction</w:t>
            </w:r>
          </w:p>
        </w:tc>
      </w:tr>
      <w:tr w:rsidR="003B5EEE" w:rsidRPr="00180DA6" w14:paraId="0335E7C5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3341B818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408" w:type="dxa"/>
            <w:gridSpan w:val="2"/>
            <w:vAlign w:val="center"/>
          </w:tcPr>
          <w:p w14:paraId="7B402CCF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Researching and testing mechanisms</w:t>
            </w:r>
          </w:p>
        </w:tc>
        <w:tc>
          <w:tcPr>
            <w:tcW w:w="4409" w:type="dxa"/>
            <w:gridSpan w:val="2"/>
            <w:vAlign w:val="center"/>
          </w:tcPr>
          <w:p w14:paraId="6803F4F6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Evaluating and adapting designs</w:t>
            </w:r>
          </w:p>
        </w:tc>
        <w:tc>
          <w:tcPr>
            <w:tcW w:w="4409" w:type="dxa"/>
            <w:gridSpan w:val="2"/>
            <w:vAlign w:val="center"/>
          </w:tcPr>
          <w:p w14:paraId="7AD973A1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Reflecting on their finished product</w:t>
            </w:r>
          </w:p>
        </w:tc>
      </w:tr>
      <w:tr w:rsidR="003B5EEE" w:rsidRPr="00180DA6" w14:paraId="2F4DC122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460922D8" w14:textId="77777777" w:rsidR="003B5EEE" w:rsidRPr="00180DA6" w:rsidRDefault="003B5EEE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  <w:vAlign w:val="center"/>
          </w:tcPr>
          <w:p w14:paraId="678A8DBD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how an axle works</w:t>
            </w: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  <w:vAlign w:val="center"/>
          </w:tcPr>
          <w:p w14:paraId="496C7143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Describing and grouping fruits by texture and taste</w:t>
            </w:r>
          </w:p>
          <w:p w14:paraId="6041FCDE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the difference between fruit and vegetables</w:t>
            </w: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  <w:vAlign w:val="center"/>
          </w:tcPr>
          <w:p w14:paraId="5E8EAF35" w14:textId="77777777" w:rsidR="00333839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Knowing the different ways fabric can be joined </w:t>
            </w:r>
          </w:p>
          <w:p w14:paraId="22E466F0" w14:textId="77777777" w:rsidR="003B5EEE" w:rsidRPr="00241D45" w:rsidRDefault="00333839" w:rsidP="0033383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how to prepare fabric for joining</w:t>
            </w:r>
          </w:p>
        </w:tc>
      </w:tr>
      <w:tr w:rsidR="003272A6" w:rsidRPr="00180DA6" w14:paraId="209C4B85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4F6F4D1" w14:textId="77777777" w:rsidR="003272A6" w:rsidRPr="00180DA6" w:rsidRDefault="003272A6" w:rsidP="0016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204" w:type="dxa"/>
            <w:tcBorders>
              <w:right w:val="nil"/>
            </w:tcBorders>
            <w:vAlign w:val="center"/>
          </w:tcPr>
          <w:p w14:paraId="211AC9FF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Axle</w:t>
            </w:r>
          </w:p>
          <w:p w14:paraId="1BC40DD6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Axle holder</w:t>
            </w:r>
          </w:p>
          <w:p w14:paraId="4B53882F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Chassis</w:t>
            </w:r>
          </w:p>
          <w:p w14:paraId="5E9C4AD0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</w:t>
            </w:r>
          </w:p>
          <w:p w14:paraId="2CEF024D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Evaluation</w:t>
            </w:r>
          </w:p>
          <w:p w14:paraId="18CC64D7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Fix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4BD6C67E" w14:textId="793F9F3A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Mechanic</w:t>
            </w:r>
          </w:p>
          <w:p w14:paraId="0989B169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Mechanism</w:t>
            </w:r>
          </w:p>
          <w:p w14:paraId="0267B043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Model</w:t>
            </w:r>
          </w:p>
          <w:p w14:paraId="5EE1A6C5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</w:t>
            </w:r>
          </w:p>
          <w:p w14:paraId="11C7C8C2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Wheel </w:t>
            </w:r>
          </w:p>
        </w:tc>
        <w:tc>
          <w:tcPr>
            <w:tcW w:w="2204" w:type="dxa"/>
            <w:tcBorders>
              <w:right w:val="nil"/>
            </w:tcBorders>
            <w:vAlign w:val="center"/>
          </w:tcPr>
          <w:p w14:paraId="386D8841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Blender</w:t>
            </w:r>
          </w:p>
          <w:p w14:paraId="5D10EDEB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Carton </w:t>
            </w:r>
          </w:p>
          <w:p w14:paraId="6D843512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Fruit</w:t>
            </w:r>
          </w:p>
          <w:p w14:paraId="03F4F88A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Healthy </w:t>
            </w:r>
          </w:p>
          <w:p w14:paraId="67EF897E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Ingredients</w:t>
            </w:r>
          </w:p>
          <w:p w14:paraId="6B7A8BED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Peel</w:t>
            </w:r>
          </w:p>
          <w:p w14:paraId="245AA5EA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Peeler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14:paraId="3BA2E6B6" w14:textId="09F2029B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Recipe</w:t>
            </w:r>
          </w:p>
          <w:p w14:paraId="73799527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Slice</w:t>
            </w:r>
          </w:p>
          <w:p w14:paraId="1A5BEC7C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Smoothie</w:t>
            </w:r>
          </w:p>
          <w:p w14:paraId="538C1980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Stencil</w:t>
            </w:r>
          </w:p>
          <w:p w14:paraId="40BB3624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Template</w:t>
            </w:r>
          </w:p>
          <w:p w14:paraId="6918D978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Vegetable </w:t>
            </w:r>
          </w:p>
        </w:tc>
        <w:tc>
          <w:tcPr>
            <w:tcW w:w="2204" w:type="dxa"/>
            <w:tcBorders>
              <w:right w:val="nil"/>
            </w:tcBorders>
            <w:vAlign w:val="center"/>
          </w:tcPr>
          <w:p w14:paraId="795BBAFD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Decorate</w:t>
            </w:r>
          </w:p>
          <w:p w14:paraId="4F21796A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</w:t>
            </w:r>
          </w:p>
          <w:p w14:paraId="523BBAF0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Fabric</w:t>
            </w:r>
          </w:p>
          <w:p w14:paraId="587F6473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Glue</w:t>
            </w:r>
          </w:p>
          <w:p w14:paraId="3366F704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14:paraId="1268544C" w14:textId="1A225D6E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Hand puppet</w:t>
            </w:r>
          </w:p>
          <w:p w14:paraId="47769697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Safety pin </w:t>
            </w:r>
          </w:p>
          <w:p w14:paraId="2B7BF46D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Staple</w:t>
            </w:r>
          </w:p>
          <w:p w14:paraId="4D5CBDB5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Stencil </w:t>
            </w:r>
          </w:p>
          <w:p w14:paraId="79E6A6DC" w14:textId="77777777" w:rsidR="003272A6" w:rsidRPr="00241D45" w:rsidRDefault="003272A6" w:rsidP="0016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Template </w:t>
            </w:r>
          </w:p>
        </w:tc>
      </w:tr>
    </w:tbl>
    <w:p w14:paraId="270A0210" w14:textId="77777777" w:rsidR="003F0C8A" w:rsidRDefault="003F0C8A" w:rsidP="00700671"/>
    <w:p w14:paraId="45FDE3FF" w14:textId="77777777" w:rsidR="002B326C" w:rsidRDefault="002B326C" w:rsidP="00700671"/>
    <w:p w14:paraId="382092B7" w14:textId="77777777" w:rsidR="00FB4C26" w:rsidRDefault="00FB4C26" w:rsidP="00700671"/>
    <w:p w14:paraId="54A95198" w14:textId="77777777" w:rsidR="00713FCB" w:rsidRDefault="00713FCB" w:rsidP="00700671"/>
    <w:p w14:paraId="7EAC0942" w14:textId="101F14D2" w:rsidR="00241D45" w:rsidRDefault="00241D45" w:rsidP="00700671"/>
    <w:p w14:paraId="136E70E4" w14:textId="0EEDA1F0" w:rsidR="003272A6" w:rsidRDefault="003272A6" w:rsidP="00700671"/>
    <w:p w14:paraId="4D6A3620" w14:textId="7EAB3D77" w:rsidR="003272A6" w:rsidRDefault="003272A6" w:rsidP="00700671"/>
    <w:p w14:paraId="0A620841" w14:textId="6DE34934" w:rsidR="003272A6" w:rsidRDefault="003272A6" w:rsidP="00700671"/>
    <w:p w14:paraId="437C3472" w14:textId="0EF4CA44" w:rsidR="003272A6" w:rsidRDefault="003272A6" w:rsidP="00700671"/>
    <w:p w14:paraId="04CD8B8B" w14:textId="77777777" w:rsidR="003272A6" w:rsidRDefault="003272A6" w:rsidP="00700671"/>
    <w:p w14:paraId="07E330CD" w14:textId="77777777" w:rsidR="00241D45" w:rsidRDefault="00241D45" w:rsidP="00700671"/>
    <w:p w14:paraId="31D3ECA9" w14:textId="77777777" w:rsidR="00241D45" w:rsidRDefault="00241D45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219"/>
        <w:gridCol w:w="2219"/>
        <w:gridCol w:w="2197"/>
        <w:gridCol w:w="2197"/>
        <w:gridCol w:w="2126"/>
        <w:gridCol w:w="2126"/>
      </w:tblGrid>
      <w:tr w:rsidR="003B5EEE" w:rsidRPr="00180DA6" w14:paraId="5743511B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A2ACE1C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4438" w:type="dxa"/>
            <w:gridSpan w:val="2"/>
            <w:shd w:val="clear" w:color="auto" w:fill="990033"/>
            <w:vAlign w:val="center"/>
          </w:tcPr>
          <w:p w14:paraId="4731E349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394" w:type="dxa"/>
            <w:gridSpan w:val="2"/>
            <w:shd w:val="clear" w:color="auto" w:fill="990033"/>
            <w:vAlign w:val="center"/>
          </w:tcPr>
          <w:p w14:paraId="5FE93C90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252" w:type="dxa"/>
            <w:gridSpan w:val="2"/>
            <w:shd w:val="clear" w:color="auto" w:fill="990033"/>
            <w:vAlign w:val="center"/>
          </w:tcPr>
          <w:p w14:paraId="11C54060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Summer Term 1</w:t>
            </w:r>
          </w:p>
        </w:tc>
      </w:tr>
      <w:tr w:rsidR="003B5EEE" w:rsidRPr="00180DA6" w14:paraId="390A9807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1858D732" w14:textId="5C6EF97C" w:rsidR="003B5EEE" w:rsidRPr="00180DA6" w:rsidRDefault="003B5EEE" w:rsidP="00327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438" w:type="dxa"/>
            <w:gridSpan w:val="2"/>
            <w:vAlign w:val="center"/>
          </w:tcPr>
          <w:p w14:paraId="23444D2B" w14:textId="77777777" w:rsidR="003B5EEE" w:rsidRPr="00241D45" w:rsidRDefault="00333839" w:rsidP="00333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Food &amp; Nutrition - </w:t>
            </w:r>
            <w:r w:rsidR="00FB4C26" w:rsidRPr="00241D45">
              <w:rPr>
                <w:rFonts w:ascii="Arial" w:hAnsi="Arial" w:cs="Arial"/>
                <w:b/>
                <w:sz w:val="18"/>
                <w:szCs w:val="18"/>
              </w:rPr>
              <w:t>A Balanced D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iet</w:t>
            </w:r>
          </w:p>
          <w:p w14:paraId="0E512059" w14:textId="77777777" w:rsidR="00FB4C26" w:rsidRPr="00241D45" w:rsidRDefault="00FB4C26" w:rsidP="00333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2B2DF" w14:textId="77777777" w:rsidR="00FB4C26" w:rsidRPr="00241D45" w:rsidRDefault="00FB4C2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explore what makes a balanced diet and taste test combinations of different food groups before designing and making a wrap</w:t>
            </w:r>
          </w:p>
        </w:tc>
        <w:tc>
          <w:tcPr>
            <w:tcW w:w="4394" w:type="dxa"/>
            <w:gridSpan w:val="2"/>
            <w:vAlign w:val="center"/>
          </w:tcPr>
          <w:p w14:paraId="54A50C39" w14:textId="77777777" w:rsidR="003B5EEE" w:rsidRPr="00241D45" w:rsidRDefault="00333839" w:rsidP="00FB4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Mechanisms - </w:t>
            </w:r>
            <w:r w:rsidR="00FB4C26" w:rsidRPr="00241D45">
              <w:rPr>
                <w:rFonts w:ascii="Arial" w:hAnsi="Arial" w:cs="Arial"/>
                <w:b/>
                <w:sz w:val="18"/>
                <w:szCs w:val="18"/>
              </w:rPr>
              <w:t>Moving Monsters</w:t>
            </w:r>
          </w:p>
          <w:p w14:paraId="5AD2C02C" w14:textId="77777777" w:rsidR="00FB4C26" w:rsidRPr="00241D45" w:rsidRDefault="00FB4C26" w:rsidP="00FB4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2D2D" w14:textId="77777777" w:rsidR="00FB4C26" w:rsidRPr="00241D45" w:rsidRDefault="00FB4C26" w:rsidP="00FB4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analyse existing levers and linkage systems to identify components that they can use to plan, design and develop a mechanical monster</w:t>
            </w:r>
          </w:p>
        </w:tc>
        <w:tc>
          <w:tcPr>
            <w:tcW w:w="4252" w:type="dxa"/>
            <w:gridSpan w:val="2"/>
            <w:vAlign w:val="center"/>
          </w:tcPr>
          <w:p w14:paraId="7A890557" w14:textId="77777777" w:rsidR="003B5EEE" w:rsidRPr="00241D45" w:rsidRDefault="00333839" w:rsidP="00333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Structures - Baby Bears chair</w:t>
            </w:r>
          </w:p>
          <w:p w14:paraId="759ECD51" w14:textId="77777777" w:rsidR="00FB4C26" w:rsidRPr="00241D45" w:rsidRDefault="00FB4C26" w:rsidP="00333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7A039" w14:textId="77777777" w:rsidR="00FB4C26" w:rsidRPr="00241D45" w:rsidRDefault="00FB4C2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experiment with different shapes and manipulate materials to explore and evaluate a range of structural properties. They apply this knowledge to their own design, make and test task</w:t>
            </w:r>
          </w:p>
        </w:tc>
      </w:tr>
      <w:tr w:rsidR="00333839" w:rsidRPr="00180DA6" w14:paraId="02E9865F" w14:textId="77777777" w:rsidTr="003272A6">
        <w:trPr>
          <w:jc w:val="center"/>
        </w:trPr>
        <w:tc>
          <w:tcPr>
            <w:tcW w:w="15304" w:type="dxa"/>
            <w:gridSpan w:val="7"/>
            <w:shd w:val="clear" w:color="auto" w:fill="990033"/>
            <w:vAlign w:val="center"/>
          </w:tcPr>
          <w:p w14:paraId="66771EE8" w14:textId="77777777" w:rsidR="00333839" w:rsidRPr="00180DA6" w:rsidRDefault="00333839" w:rsidP="0033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180DA6" w14:paraId="6907D227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3D4A70E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438" w:type="dxa"/>
            <w:gridSpan w:val="2"/>
            <w:vAlign w:val="center"/>
          </w:tcPr>
          <w:p w14:paraId="201994F0" w14:textId="77777777" w:rsidR="003B5EEE" w:rsidRPr="00241D45" w:rsidRDefault="00FB4C26" w:rsidP="002842F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Designing packaging for their </w:t>
            </w:r>
            <w:r w:rsidR="002842F0" w:rsidRPr="00241D45">
              <w:rPr>
                <w:rFonts w:ascii="Arial" w:hAnsi="Arial" w:cs="Arial"/>
                <w:sz w:val="18"/>
                <w:szCs w:val="18"/>
              </w:rPr>
              <w:t>wrap</w:t>
            </w:r>
          </w:p>
        </w:tc>
        <w:tc>
          <w:tcPr>
            <w:tcW w:w="4394" w:type="dxa"/>
            <w:gridSpan w:val="2"/>
            <w:vAlign w:val="center"/>
          </w:tcPr>
          <w:p w14:paraId="1073854B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Creating and using design criteria, generating ideas </w:t>
            </w:r>
          </w:p>
          <w:p w14:paraId="3ACD5A60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Planning for design and manufacture</w:t>
            </w:r>
          </w:p>
        </w:tc>
        <w:tc>
          <w:tcPr>
            <w:tcW w:w="4252" w:type="dxa"/>
            <w:gridSpan w:val="2"/>
            <w:vAlign w:val="center"/>
          </w:tcPr>
          <w:p w14:paraId="7310DD54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others, using criteria and applying their knowledge of structures</w:t>
            </w:r>
          </w:p>
        </w:tc>
      </w:tr>
      <w:tr w:rsidR="00B23747" w:rsidRPr="00180DA6" w14:paraId="628266CD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6C161F12" w14:textId="77777777" w:rsidR="00B23747" w:rsidRPr="00180DA6" w:rsidRDefault="00B23747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438" w:type="dxa"/>
            <w:gridSpan w:val="2"/>
            <w:vAlign w:val="center"/>
          </w:tcPr>
          <w:p w14:paraId="27B2EDE0" w14:textId="77777777" w:rsidR="00B23747" w:rsidRPr="00241D45" w:rsidRDefault="00B23747" w:rsidP="002842F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 diagram</w:t>
            </w:r>
          </w:p>
        </w:tc>
        <w:tc>
          <w:tcPr>
            <w:tcW w:w="4394" w:type="dxa"/>
            <w:gridSpan w:val="2"/>
            <w:vAlign w:val="center"/>
          </w:tcPr>
          <w:p w14:paraId="165C796D" w14:textId="77777777" w:rsidR="00B23747" w:rsidRPr="00241D45" w:rsidRDefault="00B23747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IT – Drawing on iPad</w:t>
            </w:r>
          </w:p>
        </w:tc>
        <w:tc>
          <w:tcPr>
            <w:tcW w:w="4252" w:type="dxa"/>
            <w:gridSpan w:val="2"/>
            <w:vAlign w:val="center"/>
          </w:tcPr>
          <w:p w14:paraId="74AB1646" w14:textId="77777777" w:rsidR="00B23747" w:rsidRPr="00241D45" w:rsidRDefault="00B23747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Mock-up</w:t>
            </w:r>
          </w:p>
        </w:tc>
      </w:tr>
      <w:tr w:rsidR="003B5EEE" w:rsidRPr="00180DA6" w14:paraId="6DDA4739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3FAEAB8D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438" w:type="dxa"/>
            <w:gridSpan w:val="2"/>
            <w:vAlign w:val="center"/>
          </w:tcPr>
          <w:p w14:paraId="2AF81B56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Preparing food safely and hygienically </w:t>
            </w:r>
          </w:p>
          <w:p w14:paraId="0B3D874A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Chopping safely using the bridge grip</w:t>
            </w:r>
          </w:p>
        </w:tc>
        <w:tc>
          <w:tcPr>
            <w:tcW w:w="4394" w:type="dxa"/>
            <w:gridSpan w:val="2"/>
            <w:vAlign w:val="center"/>
          </w:tcPr>
          <w:p w14:paraId="527BDB94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Cutting and assembling accurately</w:t>
            </w:r>
          </w:p>
          <w:p w14:paraId="74A3915B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Selecting appropriate equipment and materials</w:t>
            </w:r>
          </w:p>
        </w:tc>
        <w:tc>
          <w:tcPr>
            <w:tcW w:w="4252" w:type="dxa"/>
            <w:gridSpan w:val="2"/>
            <w:vAlign w:val="center"/>
          </w:tcPr>
          <w:p w14:paraId="420C5309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Cutting and assembling accurately</w:t>
            </w:r>
          </w:p>
        </w:tc>
      </w:tr>
      <w:tr w:rsidR="003B5EEE" w:rsidRPr="00180DA6" w14:paraId="760682E4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69EB566E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438" w:type="dxa"/>
            <w:gridSpan w:val="2"/>
            <w:vAlign w:val="center"/>
          </w:tcPr>
          <w:p w14:paraId="045FBC91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Conducting product research </w:t>
            </w:r>
          </w:p>
          <w:p w14:paraId="67D1AACA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Evaluating a design</w:t>
            </w:r>
          </w:p>
        </w:tc>
        <w:tc>
          <w:tcPr>
            <w:tcW w:w="4394" w:type="dxa"/>
            <w:gridSpan w:val="2"/>
            <w:vAlign w:val="center"/>
          </w:tcPr>
          <w:p w14:paraId="7191F659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Carrying out primary research and applying to design</w:t>
            </w:r>
          </w:p>
        </w:tc>
        <w:tc>
          <w:tcPr>
            <w:tcW w:w="4252" w:type="dxa"/>
            <w:gridSpan w:val="2"/>
            <w:vAlign w:val="center"/>
          </w:tcPr>
          <w:p w14:paraId="07A4B4EA" w14:textId="77777777" w:rsidR="00FB4C26" w:rsidRPr="00241D45" w:rsidRDefault="002842F0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Evaluating e</w:t>
            </w:r>
            <w:r w:rsidR="00FB4C26" w:rsidRPr="00241D45">
              <w:rPr>
                <w:rFonts w:ascii="Arial" w:hAnsi="Arial" w:cs="Arial"/>
                <w:sz w:val="18"/>
                <w:szCs w:val="18"/>
              </w:rPr>
              <w:t>xamples of natural &amp; manmade structures</w:t>
            </w:r>
          </w:p>
          <w:p w14:paraId="54BD1CCB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Testing and evaluating</w:t>
            </w:r>
            <w:r w:rsidR="002842F0" w:rsidRPr="00241D45">
              <w:rPr>
                <w:rFonts w:ascii="Arial" w:hAnsi="Arial" w:cs="Arial"/>
                <w:sz w:val="18"/>
                <w:szCs w:val="18"/>
              </w:rPr>
              <w:t xml:space="preserve"> their own product</w:t>
            </w:r>
          </w:p>
        </w:tc>
      </w:tr>
      <w:tr w:rsidR="003B5EEE" w:rsidRPr="00180DA6" w14:paraId="72CD8213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2D85B49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vAlign w:val="center"/>
          </w:tcPr>
          <w:p w14:paraId="71330676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Understanding how fruit and vegetables grow </w:t>
            </w:r>
          </w:p>
          <w:p w14:paraId="4D8BE250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Knowing the food groups </w:t>
            </w:r>
          </w:p>
          <w:p w14:paraId="0A76043D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what makes a balanced diet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C8D3E39" w14:textId="77777777" w:rsidR="002842F0" w:rsidRPr="00241D45" w:rsidRDefault="002842F0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Learning mechanical components</w:t>
            </w:r>
          </w:p>
          <w:p w14:paraId="0198F50A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Identifying input and output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63FD3C80" w14:textId="77777777" w:rsidR="00FB4C26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Understanding the definition and importance of strength, stability and stiffness </w:t>
            </w:r>
          </w:p>
          <w:p w14:paraId="0506D95D" w14:textId="77777777" w:rsidR="003B5EEE" w:rsidRPr="00241D45" w:rsidRDefault="00FB4C26" w:rsidP="00FB4C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that different shapes can strengthen or weaken structures and that materials can be manipulated to improve strength and stiffness</w:t>
            </w:r>
          </w:p>
        </w:tc>
      </w:tr>
      <w:tr w:rsidR="003272A6" w:rsidRPr="00180DA6" w14:paraId="60816ABA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1040312" w14:textId="77777777" w:rsidR="003272A6" w:rsidRPr="00180DA6" w:rsidRDefault="003272A6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219" w:type="dxa"/>
            <w:tcBorders>
              <w:right w:val="nil"/>
            </w:tcBorders>
            <w:vAlign w:val="center"/>
          </w:tcPr>
          <w:p w14:paraId="21F6A03C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Alternative </w:t>
            </w:r>
          </w:p>
          <w:p w14:paraId="0D6DD75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Diet</w:t>
            </w:r>
          </w:p>
          <w:p w14:paraId="49EB11A0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Balanced diet </w:t>
            </w:r>
          </w:p>
          <w:p w14:paraId="5A100BF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  <w:p w14:paraId="34A86264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Expensive</w:t>
            </w:r>
          </w:p>
          <w:p w14:paraId="230680B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Healthy</w:t>
            </w:r>
          </w:p>
        </w:tc>
        <w:tc>
          <w:tcPr>
            <w:tcW w:w="2219" w:type="dxa"/>
            <w:tcBorders>
              <w:left w:val="nil"/>
            </w:tcBorders>
            <w:vAlign w:val="center"/>
          </w:tcPr>
          <w:p w14:paraId="5DA5463B" w14:textId="05623135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Ingredients</w:t>
            </w:r>
          </w:p>
          <w:p w14:paraId="2884249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Nutrients </w:t>
            </w:r>
          </w:p>
          <w:p w14:paraId="707CA8EB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Packaging </w:t>
            </w:r>
          </w:p>
          <w:p w14:paraId="79692712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Refrigerator</w:t>
            </w:r>
          </w:p>
          <w:p w14:paraId="520CC65D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Sugar</w:t>
            </w:r>
          </w:p>
          <w:p w14:paraId="4F22BC1F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0297BF0B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  <w:p w14:paraId="1288AAF1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Input</w:t>
            </w:r>
          </w:p>
          <w:p w14:paraId="20129DE5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Lever</w:t>
            </w:r>
          </w:p>
          <w:p w14:paraId="0540297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Linear motion </w:t>
            </w:r>
          </w:p>
          <w:p w14:paraId="09839AD1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Linkage</w:t>
            </w:r>
          </w:p>
          <w:p w14:paraId="18D6FC93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Mechanical</w:t>
            </w:r>
          </w:p>
          <w:p w14:paraId="16393267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2197" w:type="dxa"/>
            <w:tcBorders>
              <w:left w:val="nil"/>
            </w:tcBorders>
            <w:vAlign w:val="center"/>
          </w:tcPr>
          <w:p w14:paraId="5D176233" w14:textId="5DD6D86A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Motion</w:t>
            </w:r>
          </w:p>
          <w:p w14:paraId="651F269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Oscillating motion</w:t>
            </w:r>
          </w:p>
          <w:p w14:paraId="7718C73F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Output</w:t>
            </w:r>
          </w:p>
          <w:p w14:paraId="0CA0ABE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Pivot</w:t>
            </w:r>
          </w:p>
          <w:p w14:paraId="0AEFAC0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Reciprocating motion</w:t>
            </w:r>
          </w:p>
          <w:p w14:paraId="27A7BD6C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Rotary motion </w:t>
            </w:r>
          </w:p>
          <w:p w14:paraId="691A9E24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Survey 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3D31B6F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Function </w:t>
            </w:r>
          </w:p>
          <w:p w14:paraId="37455DE0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Man-made</w:t>
            </w:r>
          </w:p>
          <w:p w14:paraId="7B2F3808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Mould</w:t>
            </w:r>
          </w:p>
          <w:p w14:paraId="5D858D0E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Natural </w:t>
            </w:r>
          </w:p>
          <w:p w14:paraId="7015D0C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Stable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47012E2" w14:textId="45DDFBE8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Stiff</w:t>
            </w:r>
          </w:p>
          <w:p w14:paraId="3A91624F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Strong</w:t>
            </w:r>
          </w:p>
          <w:p w14:paraId="7675545A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Structure</w:t>
            </w:r>
          </w:p>
          <w:p w14:paraId="0E31F0DE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</w:t>
            </w:r>
          </w:p>
          <w:p w14:paraId="2CF224FB" w14:textId="77777777" w:rsidR="003272A6" w:rsidRPr="00241D45" w:rsidRDefault="003272A6" w:rsidP="00333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Weak </w:t>
            </w:r>
          </w:p>
        </w:tc>
      </w:tr>
    </w:tbl>
    <w:p w14:paraId="5FE84E97" w14:textId="77777777" w:rsidR="00713FCB" w:rsidRDefault="00713FCB" w:rsidP="00700671"/>
    <w:p w14:paraId="6E1BDBB5" w14:textId="77777777" w:rsidR="00241D45" w:rsidRDefault="00241D45" w:rsidP="00700671"/>
    <w:p w14:paraId="3DC89B53" w14:textId="0FF7C99A" w:rsidR="00241D45" w:rsidRDefault="00241D45" w:rsidP="00700671"/>
    <w:p w14:paraId="2FFDC1EF" w14:textId="3505AF03" w:rsidR="003272A6" w:rsidRDefault="003272A6" w:rsidP="00700671"/>
    <w:p w14:paraId="3617E0FB" w14:textId="15363A75" w:rsidR="003272A6" w:rsidRDefault="003272A6" w:rsidP="00700671"/>
    <w:p w14:paraId="5C6D65CE" w14:textId="6BE77EBA" w:rsidR="00602141" w:rsidRDefault="00602141" w:rsidP="00700671"/>
    <w:p w14:paraId="2AF59F2E" w14:textId="2BE87A0F" w:rsidR="00602141" w:rsidRDefault="00602141" w:rsidP="00700671"/>
    <w:p w14:paraId="109F5CD5" w14:textId="4CB90084" w:rsidR="00602141" w:rsidRDefault="00602141" w:rsidP="00700671"/>
    <w:p w14:paraId="70559713" w14:textId="77777777" w:rsidR="00602141" w:rsidRDefault="00602141" w:rsidP="00700671"/>
    <w:p w14:paraId="53FBA0A2" w14:textId="77777777" w:rsidR="00241D45" w:rsidRDefault="00241D45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109"/>
        <w:gridCol w:w="2110"/>
        <w:gridCol w:w="2110"/>
        <w:gridCol w:w="2110"/>
        <w:gridCol w:w="2110"/>
        <w:gridCol w:w="2110"/>
      </w:tblGrid>
      <w:tr w:rsidR="003B5EEE" w:rsidRPr="00180DA6" w14:paraId="234C3281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74E4CC0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4219" w:type="dxa"/>
            <w:gridSpan w:val="2"/>
            <w:shd w:val="clear" w:color="auto" w:fill="990033"/>
            <w:vAlign w:val="center"/>
          </w:tcPr>
          <w:p w14:paraId="11E36328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5B5F9D51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7E231792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Summer Term 1</w:t>
            </w:r>
          </w:p>
        </w:tc>
      </w:tr>
      <w:tr w:rsidR="003B5EEE" w:rsidRPr="00180DA6" w14:paraId="3F4235B4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DACB9A2" w14:textId="6D9CDD6C" w:rsidR="003B5EEE" w:rsidRPr="00180DA6" w:rsidRDefault="003B5EEE" w:rsidP="00327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219" w:type="dxa"/>
            <w:gridSpan w:val="2"/>
            <w:vAlign w:val="center"/>
          </w:tcPr>
          <w:p w14:paraId="665A8857" w14:textId="77777777" w:rsidR="00385396" w:rsidRPr="00241D45" w:rsidRDefault="00FB4C26" w:rsidP="00E9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Mechanisms - Pneumatic </w:t>
            </w:r>
            <w:r w:rsidR="00180DA6" w:rsidRPr="00241D45">
              <w:rPr>
                <w:rFonts w:ascii="Arial" w:hAnsi="Arial" w:cs="Arial"/>
                <w:b/>
                <w:sz w:val="18"/>
                <w:szCs w:val="18"/>
              </w:rPr>
              <w:t>Toys</w:t>
            </w: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2D61A0" w14:textId="77777777" w:rsidR="00FB4C26" w:rsidRPr="00241D45" w:rsidRDefault="00FB4C26" w:rsidP="00FB4C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6FFCD" w14:textId="77777777" w:rsidR="0044340C" w:rsidRPr="00241D45" w:rsidRDefault="00FB4C26" w:rsidP="00FB4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examine pneumatic systems using syringes and balloons</w:t>
            </w:r>
            <w:r w:rsidR="002842F0" w:rsidRPr="00241D45">
              <w:rPr>
                <w:rFonts w:ascii="Arial" w:hAnsi="Arial" w:cs="Arial"/>
                <w:sz w:val="18"/>
                <w:szCs w:val="18"/>
              </w:rPr>
              <w:t>. They</w:t>
            </w:r>
            <w:r w:rsidRPr="00241D45">
              <w:rPr>
                <w:rFonts w:ascii="Arial" w:hAnsi="Arial" w:cs="Arial"/>
                <w:sz w:val="18"/>
                <w:szCs w:val="18"/>
              </w:rPr>
              <w:t xml:space="preserve"> then apply their understanding of mechanical systems to create their own pneumatic toys</w:t>
            </w:r>
          </w:p>
        </w:tc>
        <w:tc>
          <w:tcPr>
            <w:tcW w:w="4220" w:type="dxa"/>
            <w:gridSpan w:val="2"/>
            <w:vAlign w:val="center"/>
          </w:tcPr>
          <w:p w14:paraId="79906304" w14:textId="77777777" w:rsidR="003B5EEE" w:rsidRPr="00241D45" w:rsidRDefault="00FB4C26" w:rsidP="00E92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Food &amp; Nutrition - Eating S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easonally</w:t>
            </w:r>
          </w:p>
          <w:p w14:paraId="333380EC" w14:textId="77777777" w:rsidR="003B5EEE" w:rsidRPr="00241D45" w:rsidRDefault="003B5EEE" w:rsidP="00FB4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E5A9EF" w14:textId="77777777" w:rsidR="00FB4C26" w:rsidRPr="00241D45" w:rsidRDefault="00FB4C26" w:rsidP="00FB4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learn about seasonality and how the climate a food is grown in</w:t>
            </w:r>
            <w:r w:rsidR="002842F0" w:rsidRPr="00241D45">
              <w:rPr>
                <w:rFonts w:ascii="Arial" w:hAnsi="Arial" w:cs="Arial"/>
                <w:sz w:val="18"/>
                <w:szCs w:val="18"/>
              </w:rPr>
              <w:t xml:space="preserve"> can alter the way it tastes. They will then</w:t>
            </w:r>
            <w:r w:rsidRPr="00241D45">
              <w:rPr>
                <w:rFonts w:ascii="Arial" w:hAnsi="Arial" w:cs="Arial"/>
                <w:sz w:val="18"/>
                <w:szCs w:val="18"/>
              </w:rPr>
              <w:t xml:space="preserve"> make a crumble and tart using seasonal ingredients</w:t>
            </w:r>
            <w:r w:rsidR="002842F0" w:rsidRPr="00241D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0" w:type="dxa"/>
            <w:gridSpan w:val="2"/>
            <w:vAlign w:val="center"/>
          </w:tcPr>
          <w:p w14:paraId="5AB52B9C" w14:textId="77777777" w:rsidR="003B5EEE" w:rsidRPr="00241D45" w:rsidRDefault="00FB4C26" w:rsidP="0035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Textiles -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Cushions</w:t>
            </w:r>
          </w:p>
          <w:p w14:paraId="7356EE30" w14:textId="77777777" w:rsidR="003B5EEE" w:rsidRPr="00241D45" w:rsidRDefault="003B5EEE" w:rsidP="00E743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CA491" w14:textId="77777777" w:rsidR="00FB4C26" w:rsidRPr="00241D45" w:rsidRDefault="00FB4C26" w:rsidP="00E7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learn to sew cross stitch and appliqué and then apply this to the design and creation of a cushion.</w:t>
            </w:r>
          </w:p>
        </w:tc>
      </w:tr>
      <w:tr w:rsidR="00FB4C26" w:rsidRPr="00180DA6" w14:paraId="77949D45" w14:textId="77777777" w:rsidTr="003272A6">
        <w:trPr>
          <w:jc w:val="center"/>
        </w:trPr>
        <w:tc>
          <w:tcPr>
            <w:tcW w:w="14879" w:type="dxa"/>
            <w:gridSpan w:val="7"/>
            <w:shd w:val="clear" w:color="auto" w:fill="990033"/>
            <w:vAlign w:val="center"/>
          </w:tcPr>
          <w:p w14:paraId="6A130ADD" w14:textId="77777777" w:rsidR="00FB4C26" w:rsidRPr="00180DA6" w:rsidRDefault="00FB4C26" w:rsidP="00FB4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180DA6" w14:paraId="75A51EB2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1B6249DE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219" w:type="dxa"/>
            <w:gridSpan w:val="2"/>
            <w:vAlign w:val="center"/>
          </w:tcPr>
          <w:p w14:paraId="24B88F69" w14:textId="77777777" w:rsidR="003B5EEE" w:rsidRPr="00241D45" w:rsidRDefault="00FB4C26" w:rsidP="00FB4C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Generating and communicating ideas using sketching and modelling, using the views of others to improve their designs</w:t>
            </w:r>
          </w:p>
        </w:tc>
        <w:tc>
          <w:tcPr>
            <w:tcW w:w="4220" w:type="dxa"/>
            <w:gridSpan w:val="2"/>
            <w:vAlign w:val="center"/>
          </w:tcPr>
          <w:p w14:paraId="576266BD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to criteria</w:t>
            </w:r>
          </w:p>
        </w:tc>
        <w:tc>
          <w:tcPr>
            <w:tcW w:w="4220" w:type="dxa"/>
            <w:gridSpan w:val="2"/>
            <w:vAlign w:val="center"/>
          </w:tcPr>
          <w:p w14:paraId="750C5851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a purpose</w:t>
            </w:r>
          </w:p>
        </w:tc>
      </w:tr>
      <w:tr w:rsidR="00B23747" w:rsidRPr="00180DA6" w14:paraId="4B9BCC7F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A979BDB" w14:textId="77777777" w:rsidR="00B23747" w:rsidRPr="00180DA6" w:rsidRDefault="00B23747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219" w:type="dxa"/>
            <w:gridSpan w:val="2"/>
            <w:vAlign w:val="center"/>
          </w:tcPr>
          <w:p w14:paraId="054310E1" w14:textId="77777777" w:rsidR="00B23747" w:rsidRPr="00241D45" w:rsidRDefault="00B23747" w:rsidP="00FB4C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 diagram</w:t>
            </w:r>
          </w:p>
        </w:tc>
        <w:tc>
          <w:tcPr>
            <w:tcW w:w="4220" w:type="dxa"/>
            <w:gridSpan w:val="2"/>
            <w:vAlign w:val="center"/>
          </w:tcPr>
          <w:p w14:paraId="78EB45ED" w14:textId="77777777" w:rsidR="00B23747" w:rsidRPr="00241D45" w:rsidRDefault="00B23747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Annotated sketch</w:t>
            </w:r>
          </w:p>
        </w:tc>
        <w:tc>
          <w:tcPr>
            <w:tcW w:w="4220" w:type="dxa"/>
            <w:gridSpan w:val="2"/>
            <w:vAlign w:val="center"/>
          </w:tcPr>
          <w:p w14:paraId="74E68C28" w14:textId="77777777" w:rsidR="00B23747" w:rsidRPr="00241D45" w:rsidRDefault="00B23747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Prototype</w:t>
            </w:r>
          </w:p>
        </w:tc>
      </w:tr>
      <w:tr w:rsidR="003B5EEE" w:rsidRPr="00180DA6" w14:paraId="126FCA3E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3301089E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219" w:type="dxa"/>
            <w:gridSpan w:val="2"/>
            <w:vAlign w:val="center"/>
          </w:tcPr>
          <w:p w14:paraId="49B45F21" w14:textId="77777777" w:rsidR="003B5EEE" w:rsidRPr="00241D45" w:rsidRDefault="00FB4C26" w:rsidP="00FB4C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Selecting appropriate materials and equipment for functional and aesthetic purposes</w:t>
            </w:r>
          </w:p>
        </w:tc>
        <w:tc>
          <w:tcPr>
            <w:tcW w:w="4220" w:type="dxa"/>
            <w:gridSpan w:val="2"/>
            <w:vAlign w:val="center"/>
          </w:tcPr>
          <w:p w14:paraId="27B244A4" w14:textId="77777777" w:rsidR="00713FCB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Safely preparing fruit and vegetables </w:t>
            </w:r>
          </w:p>
          <w:p w14:paraId="7CFFFE46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Following a recipe</w:t>
            </w:r>
          </w:p>
        </w:tc>
        <w:tc>
          <w:tcPr>
            <w:tcW w:w="4220" w:type="dxa"/>
            <w:gridSpan w:val="2"/>
            <w:vAlign w:val="center"/>
          </w:tcPr>
          <w:p w14:paraId="03CAB433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Sewing cross stitch and using applique</w:t>
            </w:r>
          </w:p>
        </w:tc>
      </w:tr>
      <w:tr w:rsidR="003B5EEE" w:rsidRPr="00180DA6" w14:paraId="427725F8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65AE6B76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219" w:type="dxa"/>
            <w:gridSpan w:val="2"/>
            <w:vAlign w:val="center"/>
          </w:tcPr>
          <w:p w14:paraId="6F5D7DE2" w14:textId="77777777" w:rsidR="003B5EEE" w:rsidRPr="00241D45" w:rsidRDefault="00FB4C26" w:rsidP="00FB4C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Assessing how well their product works and if it matches their design</w:t>
            </w:r>
          </w:p>
        </w:tc>
        <w:tc>
          <w:tcPr>
            <w:tcW w:w="4220" w:type="dxa"/>
            <w:gridSpan w:val="2"/>
            <w:vAlign w:val="center"/>
          </w:tcPr>
          <w:p w14:paraId="70B33625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Tasting and evaluating their dessert</w:t>
            </w:r>
          </w:p>
        </w:tc>
        <w:tc>
          <w:tcPr>
            <w:tcW w:w="4220" w:type="dxa"/>
            <w:gridSpan w:val="2"/>
            <w:vAlign w:val="center"/>
          </w:tcPr>
          <w:p w14:paraId="26310AC6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Compare to designs</w:t>
            </w:r>
          </w:p>
        </w:tc>
      </w:tr>
      <w:tr w:rsidR="003B5EEE" w:rsidRPr="00180DA6" w14:paraId="669A4C9C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6FF88557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2C204A2D" w14:textId="77777777" w:rsidR="003B5EEE" w:rsidRPr="00241D45" w:rsidRDefault="00FB4C26" w:rsidP="00FB4C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how pneumatic systems work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6DCA65A7" w14:textId="77777777" w:rsidR="00713FCB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Knowing what foods are in season and when </w:t>
            </w:r>
          </w:p>
          <w:p w14:paraId="08AAB88C" w14:textId="77777777" w:rsidR="002842F0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Understanding the benefits of foods by their colour </w:t>
            </w:r>
          </w:p>
          <w:p w14:paraId="18769686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how climate alters the sweetness of food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187946FB" w14:textId="77777777" w:rsidR="00713FCB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Construction of cushions </w:t>
            </w:r>
          </w:p>
          <w:p w14:paraId="7FA4DCC7" w14:textId="77777777" w:rsidR="00713FCB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Understanding that fabrics can be layered for effect </w:t>
            </w:r>
          </w:p>
          <w:p w14:paraId="72B6B713" w14:textId="77777777" w:rsidR="003B5EEE" w:rsidRPr="00241D45" w:rsidRDefault="00713FCB" w:rsidP="00713F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different stitch types</w:t>
            </w:r>
          </w:p>
        </w:tc>
      </w:tr>
      <w:tr w:rsidR="003272A6" w:rsidRPr="00180DA6" w14:paraId="6F95B621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4879EE7D" w14:textId="77777777" w:rsidR="003272A6" w:rsidRPr="00180DA6" w:rsidRDefault="003272A6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08BF07E2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Exploded-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diagram</w:t>
            </w:r>
            <w:proofErr w:type="gramEnd"/>
          </w:p>
          <w:p w14:paraId="239E0DBE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Function</w:t>
            </w:r>
          </w:p>
          <w:p w14:paraId="0182050C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Input</w:t>
            </w:r>
          </w:p>
          <w:p w14:paraId="74085AB9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Lever</w:t>
            </w:r>
          </w:p>
          <w:p w14:paraId="7F8D6257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Linkage</w:t>
            </w:r>
          </w:p>
          <w:p w14:paraId="483C13C5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76F406B3" w14:textId="48A6F61A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Motion</w:t>
            </w:r>
          </w:p>
          <w:p w14:paraId="0AB2073A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Net</w:t>
            </w:r>
          </w:p>
          <w:p w14:paraId="6ACBFBD5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Output</w:t>
            </w:r>
          </w:p>
          <w:p w14:paraId="2E890A53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Pivot</w:t>
            </w:r>
          </w:p>
          <w:p w14:paraId="5A5DD403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Pneumatic system</w:t>
            </w:r>
          </w:p>
          <w:p w14:paraId="5C9B6A54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Thumbnail sketch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514B004A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Climate</w:t>
            </w:r>
          </w:p>
          <w:p w14:paraId="455706AD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Dry climate</w:t>
            </w:r>
          </w:p>
          <w:p w14:paraId="36A7F4FD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Exported</w:t>
            </w:r>
          </w:p>
          <w:p w14:paraId="646E5517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Imported</w:t>
            </w:r>
          </w:p>
          <w:p w14:paraId="77C3429F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Mediterranean climate</w:t>
            </w:r>
          </w:p>
          <w:p w14:paraId="18DFC3DA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Nationality </w:t>
            </w:r>
          </w:p>
          <w:p w14:paraId="6746C7ED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Nutrients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6FC3C791" w14:textId="68678ADA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Polar climate</w:t>
            </w:r>
          </w:p>
          <w:p w14:paraId="44CBEE0D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Recipe</w:t>
            </w:r>
          </w:p>
          <w:p w14:paraId="5E78439C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Seasonal food</w:t>
            </w:r>
          </w:p>
          <w:p w14:paraId="46C69E2C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Seasons</w:t>
            </w:r>
          </w:p>
          <w:p w14:paraId="4CAEEA68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Temperate climate</w:t>
            </w:r>
          </w:p>
          <w:p w14:paraId="6D636B40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Tropical climate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1A165D6E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Accurate</w:t>
            </w:r>
          </w:p>
          <w:p w14:paraId="670AFD15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Appliqué</w:t>
            </w:r>
          </w:p>
          <w:p w14:paraId="2B9BEA58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Cross-stitch</w:t>
            </w:r>
          </w:p>
          <w:p w14:paraId="1779F209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Cushion</w:t>
            </w:r>
          </w:p>
          <w:p w14:paraId="3C47025C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Decorate</w:t>
            </w:r>
          </w:p>
          <w:p w14:paraId="0B325B04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Detail</w:t>
            </w:r>
          </w:p>
          <w:p w14:paraId="25DA68E5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Fabric</w:t>
            </w:r>
          </w:p>
          <w:p w14:paraId="1BF995F9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Patch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064CFFD4" w14:textId="54ECD022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Running-stitch</w:t>
            </w:r>
            <w:proofErr w:type="gramEnd"/>
          </w:p>
          <w:p w14:paraId="52FF2A54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Seam</w:t>
            </w:r>
          </w:p>
          <w:p w14:paraId="2207A8D7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Stencil</w:t>
            </w:r>
          </w:p>
          <w:p w14:paraId="1AE50F28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Stuffing</w:t>
            </w:r>
          </w:p>
          <w:p w14:paraId="60833D35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Target audience</w:t>
            </w:r>
          </w:p>
          <w:p w14:paraId="25D005A1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Target customer</w:t>
            </w:r>
          </w:p>
          <w:p w14:paraId="3874B021" w14:textId="77777777" w:rsidR="003272A6" w:rsidRPr="00241D45" w:rsidRDefault="003272A6" w:rsidP="00915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Template </w:t>
            </w:r>
          </w:p>
        </w:tc>
      </w:tr>
    </w:tbl>
    <w:p w14:paraId="5D790F84" w14:textId="77777777" w:rsidR="00713FCB" w:rsidRDefault="00713FCB" w:rsidP="00700671"/>
    <w:p w14:paraId="08551ACA" w14:textId="77777777" w:rsidR="00241D45" w:rsidRDefault="00241D45" w:rsidP="00700671"/>
    <w:p w14:paraId="43F17712" w14:textId="77777777" w:rsidR="00241D45" w:rsidRDefault="00241D45" w:rsidP="00700671"/>
    <w:p w14:paraId="2171D684" w14:textId="77777777" w:rsidR="00241D45" w:rsidRDefault="00241D45" w:rsidP="00700671"/>
    <w:p w14:paraId="273F4BCA" w14:textId="50FB4154" w:rsidR="00241D45" w:rsidRDefault="00241D45" w:rsidP="00700671"/>
    <w:p w14:paraId="5206257B" w14:textId="50D8C416" w:rsidR="003272A6" w:rsidRDefault="003272A6" w:rsidP="00700671"/>
    <w:p w14:paraId="26E7691E" w14:textId="16B877AC" w:rsidR="003272A6" w:rsidRDefault="003272A6" w:rsidP="00700671"/>
    <w:p w14:paraId="3DD3B7CF" w14:textId="7E3F4E1F" w:rsidR="003272A6" w:rsidRDefault="003272A6" w:rsidP="00700671"/>
    <w:p w14:paraId="5DA4F7DE" w14:textId="77777777" w:rsidR="003272A6" w:rsidRDefault="003272A6" w:rsidP="00700671"/>
    <w:p w14:paraId="424B42F3" w14:textId="77777777" w:rsidR="00713FCB" w:rsidRDefault="00713FCB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109"/>
        <w:gridCol w:w="2110"/>
        <w:gridCol w:w="2110"/>
        <w:gridCol w:w="2110"/>
        <w:gridCol w:w="2110"/>
        <w:gridCol w:w="2110"/>
      </w:tblGrid>
      <w:tr w:rsidR="003B5EEE" w:rsidRPr="00180DA6" w14:paraId="28AAE9D5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C543174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4219" w:type="dxa"/>
            <w:gridSpan w:val="2"/>
            <w:shd w:val="clear" w:color="auto" w:fill="990033"/>
            <w:vAlign w:val="center"/>
          </w:tcPr>
          <w:p w14:paraId="24FA0C6E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27BB90E9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61B2EFEB" w14:textId="77777777" w:rsidR="003B5EEE" w:rsidRPr="00180DA6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Summer Term 1</w:t>
            </w:r>
          </w:p>
        </w:tc>
      </w:tr>
      <w:tr w:rsidR="003B5EEE" w:rsidRPr="00180DA6" w14:paraId="63B467A1" w14:textId="77777777" w:rsidTr="007162F4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F689F13" w14:textId="1CC5DC30" w:rsidR="003B5EEE" w:rsidRPr="00180DA6" w:rsidRDefault="003B5EEE" w:rsidP="00327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219" w:type="dxa"/>
            <w:gridSpan w:val="2"/>
            <w:vAlign w:val="center"/>
          </w:tcPr>
          <w:p w14:paraId="3BAB5FDD" w14:textId="77777777" w:rsidR="003B5EEE" w:rsidRPr="00241D45" w:rsidRDefault="00713FCB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Electrical Systems –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Torches</w:t>
            </w:r>
          </w:p>
          <w:p w14:paraId="38897176" w14:textId="77777777" w:rsidR="00713FCB" w:rsidRPr="00241D45" w:rsidRDefault="00713FCB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D27CFC" w14:textId="77777777" w:rsidR="003B5EEE" w:rsidRPr="00241D45" w:rsidRDefault="00713FCB" w:rsidP="00716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are introduced to electricity and electrical safety before making a simple electric circuit to create a functioning torch.</w:t>
            </w:r>
          </w:p>
        </w:tc>
        <w:tc>
          <w:tcPr>
            <w:tcW w:w="4220" w:type="dxa"/>
            <w:gridSpan w:val="2"/>
            <w:vAlign w:val="center"/>
          </w:tcPr>
          <w:p w14:paraId="25117D1B" w14:textId="77777777" w:rsidR="003B5EEE" w:rsidRPr="00241D45" w:rsidRDefault="00713FCB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 xml:space="preserve">Structures - 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Pavilions</w:t>
            </w:r>
          </w:p>
          <w:p w14:paraId="2AF93912" w14:textId="77777777" w:rsidR="003B5EEE" w:rsidRPr="00241D45" w:rsidRDefault="003B5EEE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F2D39" w14:textId="77777777" w:rsidR="00713FCB" w:rsidRPr="00241D45" w:rsidRDefault="00713FCB" w:rsidP="00716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 an introduction to pavilion architecture, pupils experiment with frame structures before designing their own landscape and pavilion, using a wider range of materials and construction techniques.</w:t>
            </w:r>
          </w:p>
        </w:tc>
        <w:tc>
          <w:tcPr>
            <w:tcW w:w="4220" w:type="dxa"/>
            <w:gridSpan w:val="2"/>
            <w:vAlign w:val="center"/>
          </w:tcPr>
          <w:p w14:paraId="7F46BAB2" w14:textId="77777777" w:rsidR="003B5EEE" w:rsidRPr="00241D45" w:rsidRDefault="00713FCB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Food &amp; Nutrition - Adapting a R</w:t>
            </w:r>
            <w:r w:rsidR="00AF3508" w:rsidRPr="00241D45">
              <w:rPr>
                <w:rFonts w:ascii="Arial" w:hAnsi="Arial" w:cs="Arial"/>
                <w:b/>
                <w:sz w:val="18"/>
                <w:szCs w:val="18"/>
              </w:rPr>
              <w:t>ecipe</w:t>
            </w:r>
          </w:p>
          <w:p w14:paraId="57753A72" w14:textId="77777777" w:rsidR="00AF3508" w:rsidRPr="00241D45" w:rsidRDefault="00AF3508" w:rsidP="00716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003F3" w14:textId="77777777" w:rsidR="00713FCB" w:rsidRPr="00241D45" w:rsidRDefault="002842F0" w:rsidP="00716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Children work in groups to adapt a simple biscuit recipe, to create the tastiest biscuit. While making they will also ensure that their creation comes within the given budget of overheads and costs of ingredients</w:t>
            </w:r>
          </w:p>
        </w:tc>
      </w:tr>
      <w:tr w:rsidR="00713FCB" w:rsidRPr="00180DA6" w14:paraId="4706512B" w14:textId="77777777" w:rsidTr="003272A6">
        <w:trPr>
          <w:jc w:val="center"/>
        </w:trPr>
        <w:tc>
          <w:tcPr>
            <w:tcW w:w="14879" w:type="dxa"/>
            <w:gridSpan w:val="7"/>
            <w:shd w:val="clear" w:color="auto" w:fill="990033"/>
            <w:vAlign w:val="center"/>
          </w:tcPr>
          <w:p w14:paraId="1AF869FA" w14:textId="77777777" w:rsidR="00713FCB" w:rsidRPr="00180DA6" w:rsidRDefault="00713FCB" w:rsidP="00713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180DA6" w14:paraId="0413B707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864C50C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219" w:type="dxa"/>
            <w:gridSpan w:val="2"/>
            <w:vAlign w:val="center"/>
          </w:tcPr>
          <w:p w14:paraId="2CE842D0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others</w:t>
            </w:r>
          </w:p>
        </w:tc>
        <w:tc>
          <w:tcPr>
            <w:tcW w:w="4220" w:type="dxa"/>
            <w:gridSpan w:val="2"/>
            <w:vAlign w:val="center"/>
          </w:tcPr>
          <w:p w14:paraId="6557FD27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Exploring and designing within a given context/theme</w:t>
            </w:r>
          </w:p>
        </w:tc>
        <w:tc>
          <w:tcPr>
            <w:tcW w:w="4220" w:type="dxa"/>
            <w:gridSpan w:val="2"/>
            <w:vAlign w:val="center"/>
          </w:tcPr>
          <w:p w14:paraId="7B97A7F7" w14:textId="77777777" w:rsidR="003B5EEE" w:rsidRPr="00241D45" w:rsidRDefault="00AD6EFF" w:rsidP="00AD6E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Adapting a recipe</w:t>
            </w:r>
          </w:p>
        </w:tc>
      </w:tr>
      <w:tr w:rsidR="00B23747" w:rsidRPr="00180DA6" w14:paraId="3F437D88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3614A9C" w14:textId="77777777" w:rsidR="00B23747" w:rsidRPr="00180DA6" w:rsidRDefault="00B23747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219" w:type="dxa"/>
            <w:gridSpan w:val="2"/>
            <w:vAlign w:val="center"/>
          </w:tcPr>
          <w:p w14:paraId="4677E597" w14:textId="77777777" w:rsidR="00B23747" w:rsidRPr="00241D45" w:rsidRDefault="00E3012F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Cross-sectional diagram</w:t>
            </w:r>
          </w:p>
        </w:tc>
        <w:tc>
          <w:tcPr>
            <w:tcW w:w="4220" w:type="dxa"/>
            <w:gridSpan w:val="2"/>
            <w:vAlign w:val="center"/>
          </w:tcPr>
          <w:p w14:paraId="00AF9E10" w14:textId="77777777" w:rsidR="00B23747" w:rsidRPr="00241D45" w:rsidRDefault="00E3012F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Computer design</w:t>
            </w:r>
          </w:p>
        </w:tc>
        <w:tc>
          <w:tcPr>
            <w:tcW w:w="4220" w:type="dxa"/>
            <w:gridSpan w:val="2"/>
            <w:vAlign w:val="center"/>
          </w:tcPr>
          <w:p w14:paraId="6C4F74DF" w14:textId="77777777" w:rsidR="00B23747" w:rsidRPr="00241D45" w:rsidRDefault="00E3012F" w:rsidP="00AD6E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Annotated sketch</w:t>
            </w:r>
          </w:p>
        </w:tc>
      </w:tr>
      <w:tr w:rsidR="003B5EEE" w:rsidRPr="00180DA6" w14:paraId="2149EB03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1B33ACCA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219" w:type="dxa"/>
            <w:gridSpan w:val="2"/>
            <w:vAlign w:val="center"/>
          </w:tcPr>
          <w:p w14:paraId="287887D1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Creating neatly presented work </w:t>
            </w:r>
          </w:p>
          <w:p w14:paraId="32FF2CE0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Making an electrical circuit</w:t>
            </w:r>
          </w:p>
        </w:tc>
        <w:tc>
          <w:tcPr>
            <w:tcW w:w="4220" w:type="dxa"/>
            <w:gridSpan w:val="2"/>
            <w:vAlign w:val="center"/>
          </w:tcPr>
          <w:p w14:paraId="02695FF3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Using a range of materials and equipment to create frame structures</w:t>
            </w:r>
          </w:p>
        </w:tc>
        <w:tc>
          <w:tcPr>
            <w:tcW w:w="4220" w:type="dxa"/>
            <w:gridSpan w:val="2"/>
            <w:vAlign w:val="center"/>
          </w:tcPr>
          <w:p w14:paraId="1F92A733" w14:textId="77777777" w:rsidR="00397B70" w:rsidRPr="00241D45" w:rsidRDefault="00397B70" w:rsidP="00397B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Making a simple biscuit recipe</w:t>
            </w:r>
          </w:p>
          <w:p w14:paraId="582512AA" w14:textId="77777777" w:rsidR="00397B70" w:rsidRPr="00241D45" w:rsidRDefault="00397B70" w:rsidP="00397B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Bring a creative element to the food product being designed</w:t>
            </w:r>
          </w:p>
        </w:tc>
      </w:tr>
      <w:tr w:rsidR="003B5EEE" w:rsidRPr="00180DA6" w14:paraId="2D298B23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BC9911B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219" w:type="dxa"/>
            <w:gridSpan w:val="2"/>
            <w:vAlign w:val="center"/>
          </w:tcPr>
          <w:p w14:paraId="6ED0896E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Evaluating to improve their work </w:t>
            </w:r>
          </w:p>
          <w:p w14:paraId="51352BE2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Testing their final products</w:t>
            </w:r>
          </w:p>
        </w:tc>
        <w:tc>
          <w:tcPr>
            <w:tcW w:w="4220" w:type="dxa"/>
            <w:gridSpan w:val="2"/>
            <w:vAlign w:val="center"/>
          </w:tcPr>
          <w:p w14:paraId="7FE15EBB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Discuss existing pavilions</w:t>
            </w:r>
          </w:p>
        </w:tc>
        <w:tc>
          <w:tcPr>
            <w:tcW w:w="4220" w:type="dxa"/>
            <w:gridSpan w:val="2"/>
            <w:vAlign w:val="center"/>
          </w:tcPr>
          <w:p w14:paraId="03FC1FC7" w14:textId="77777777" w:rsidR="003B5EEE" w:rsidRPr="00241D45" w:rsidRDefault="00357E72" w:rsidP="00AD6E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Sampling and evaluating a range of biscuits</w:t>
            </w:r>
          </w:p>
          <w:p w14:paraId="7A5BC1DF" w14:textId="77777777" w:rsidR="00357E72" w:rsidRPr="00241D45" w:rsidRDefault="00380CD0" w:rsidP="00AD6EF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Evaluating chosen adaptations to a recipe. </w:t>
            </w:r>
          </w:p>
        </w:tc>
      </w:tr>
      <w:tr w:rsidR="003B5EEE" w:rsidRPr="00180DA6" w14:paraId="5662F65E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DCB92C3" w14:textId="77777777" w:rsidR="003B5EEE" w:rsidRPr="00180DA6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75C9FC88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Electricity is energy </w:t>
            </w:r>
          </w:p>
          <w:p w14:paraId="60E9E85D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Batteries are used to store electricity </w:t>
            </w:r>
          </w:p>
          <w:p w14:paraId="0884147A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Know terminology 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of:</w:t>
            </w:r>
            <w:proofErr w:type="gramEnd"/>
            <w:r w:rsidRPr="00241D45">
              <w:rPr>
                <w:rFonts w:ascii="Arial" w:hAnsi="Arial" w:cs="Arial"/>
                <w:sz w:val="18"/>
                <w:szCs w:val="18"/>
              </w:rPr>
              <w:t xml:space="preserve"> insulator, conductor, L.E.D., battery, coin cell batteries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4E1233E2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Knowing what a pavilion is </w:t>
            </w:r>
          </w:p>
          <w:p w14:paraId="2B5D3B58" w14:textId="77777777" w:rsidR="00713FCB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Building on prior knowledge of net structures and broadening knowledge of frame structures </w:t>
            </w:r>
          </w:p>
          <w:p w14:paraId="32BA7B6E" w14:textId="77777777" w:rsidR="003B5EEE" w:rsidRPr="00241D45" w:rsidRDefault="00713FCB" w:rsidP="00713F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that architects consider light, shadow and patterns when designing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371E0A58" w14:textId="77777777" w:rsidR="00397B70" w:rsidRPr="00241D45" w:rsidRDefault="00380CD0" w:rsidP="00397B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Awareness of how much ingredients cost.</w:t>
            </w:r>
          </w:p>
          <w:p w14:paraId="167FB494" w14:textId="77777777" w:rsidR="00380CD0" w:rsidRPr="00241D45" w:rsidRDefault="00380CD0" w:rsidP="00380CD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Measuring ingredients in grams</w:t>
            </w:r>
          </w:p>
          <w:p w14:paraId="3C3F46BE" w14:textId="77777777" w:rsidR="00397B70" w:rsidRPr="00241D45" w:rsidRDefault="00397B70" w:rsidP="00397B7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 how to be both hygienic and safe when using food</w:t>
            </w:r>
          </w:p>
          <w:p w14:paraId="6289AA9B" w14:textId="77777777" w:rsidR="003B5EEE" w:rsidRPr="00241D45" w:rsidRDefault="003B5EEE" w:rsidP="00397B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2A6" w:rsidRPr="00180DA6" w14:paraId="05D1E0C2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D9249DE" w14:textId="77777777" w:rsidR="003272A6" w:rsidRPr="00180DA6" w:rsidRDefault="003272A6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DA6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60289BB1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Battery</w:t>
            </w:r>
          </w:p>
          <w:p w14:paraId="10E9D189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Bulb</w:t>
            </w:r>
          </w:p>
          <w:p w14:paraId="75182E63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Buzzer</w:t>
            </w:r>
          </w:p>
          <w:p w14:paraId="3BB87FF4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Cell</w:t>
            </w:r>
          </w:p>
          <w:p w14:paraId="30119460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Component</w:t>
            </w:r>
          </w:p>
          <w:p w14:paraId="2D75ED75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Conductor </w:t>
            </w:r>
          </w:p>
          <w:p w14:paraId="20237F64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Copper</w:t>
            </w:r>
          </w:p>
          <w:p w14:paraId="0CDAE9A9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criteria</w:t>
            </w:r>
          </w:p>
          <w:p w14:paraId="1C9DC06A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Electrical item 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2ADC4F45" w14:textId="28032B38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14:paraId="60D9D777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Electronic item</w:t>
            </w:r>
          </w:p>
          <w:p w14:paraId="202BE26C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Function </w:t>
            </w:r>
          </w:p>
          <w:p w14:paraId="4E9A1C2E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Insulator </w:t>
            </w:r>
          </w:p>
          <w:p w14:paraId="0937ED7A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Series circuit</w:t>
            </w:r>
          </w:p>
          <w:p w14:paraId="419E0FDA" w14:textId="77777777" w:rsidR="003272A6" w:rsidRPr="00241D45" w:rsidRDefault="003272A6" w:rsidP="00180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Switch</w:t>
            </w:r>
          </w:p>
          <w:p w14:paraId="67D2F051" w14:textId="77777777" w:rsidR="003272A6" w:rsidRPr="00241D45" w:rsidRDefault="003272A6" w:rsidP="00180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 torch</w:t>
            </w:r>
          </w:p>
          <w:p w14:paraId="225A3044" w14:textId="77777777" w:rsidR="003272A6" w:rsidRPr="00241D45" w:rsidRDefault="003272A6" w:rsidP="00180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Wire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78FA5633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Aesthetic</w:t>
            </w:r>
          </w:p>
          <w:p w14:paraId="36C9D6E4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Cladding</w:t>
            </w:r>
          </w:p>
          <w:p w14:paraId="7845C61C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criteria</w:t>
            </w:r>
          </w:p>
          <w:p w14:paraId="27CE25D9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  <w:p w14:paraId="2A8EAB1C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Frame structure </w:t>
            </w:r>
          </w:p>
          <w:p w14:paraId="3E470A45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Function </w:t>
            </w:r>
          </w:p>
          <w:p w14:paraId="4661BC47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Inspiration </w:t>
            </w:r>
          </w:p>
          <w:p w14:paraId="7C8AE6B9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Pavilion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1D5F820D" w14:textId="63C44B55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Reinforce </w:t>
            </w:r>
          </w:p>
          <w:p w14:paraId="740CFCE5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Stable </w:t>
            </w:r>
          </w:p>
          <w:p w14:paraId="314EC4AB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Structure</w:t>
            </w:r>
          </w:p>
          <w:p w14:paraId="35DBA81E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Target audience</w:t>
            </w:r>
          </w:p>
          <w:p w14:paraId="46CD5220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Target customer </w:t>
            </w:r>
          </w:p>
          <w:p w14:paraId="4DD47D8D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Texture</w:t>
            </w:r>
          </w:p>
          <w:p w14:paraId="6BE16196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Theme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4069AFC1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Adapt</w:t>
            </w:r>
          </w:p>
          <w:p w14:paraId="3188471F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Budget</w:t>
            </w:r>
          </w:p>
          <w:p w14:paraId="541D3917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Equipment </w:t>
            </w:r>
          </w:p>
          <w:p w14:paraId="0024167A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  <w:p w14:paraId="037F081D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Flavour </w:t>
            </w:r>
          </w:p>
          <w:p w14:paraId="3B66E015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Ingredients </w:t>
            </w:r>
          </w:p>
          <w:p w14:paraId="74AF5988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673C3B9B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Net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63237AF8" w14:textId="3E29DE26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Packaging </w:t>
            </w:r>
          </w:p>
          <w:p w14:paraId="633157F4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Prototype</w:t>
            </w:r>
          </w:p>
          <w:p w14:paraId="77082000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Quantity </w:t>
            </w:r>
          </w:p>
          <w:p w14:paraId="0DC0A394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Recipe</w:t>
            </w:r>
          </w:p>
          <w:p w14:paraId="325016BE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</w:p>
          <w:p w14:paraId="458556C8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Unit of measurement </w:t>
            </w:r>
          </w:p>
          <w:p w14:paraId="275F15BE" w14:textId="77777777" w:rsidR="003272A6" w:rsidRPr="00241D45" w:rsidRDefault="003272A6" w:rsidP="00713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Utilities </w:t>
            </w:r>
          </w:p>
        </w:tc>
      </w:tr>
    </w:tbl>
    <w:p w14:paraId="5FA837EF" w14:textId="77777777" w:rsidR="00AD6EFF" w:rsidRDefault="00AD6EFF" w:rsidP="00700671"/>
    <w:p w14:paraId="5376B446" w14:textId="0CC7A76B" w:rsidR="00241D45" w:rsidRDefault="00241D45" w:rsidP="00700671"/>
    <w:p w14:paraId="626E5BE2" w14:textId="3EC7C6CB" w:rsidR="003272A6" w:rsidRDefault="003272A6" w:rsidP="00700671"/>
    <w:p w14:paraId="11221D7C" w14:textId="64D1D950" w:rsidR="003272A6" w:rsidRDefault="003272A6" w:rsidP="00700671"/>
    <w:p w14:paraId="618AC5E6" w14:textId="561BF4AC" w:rsidR="003272A6" w:rsidRDefault="003272A6" w:rsidP="00700671"/>
    <w:p w14:paraId="0986448D" w14:textId="77777777" w:rsidR="003272A6" w:rsidRDefault="003272A6" w:rsidP="00700671"/>
    <w:p w14:paraId="0A69984F" w14:textId="1004C57A" w:rsidR="003272A6" w:rsidRDefault="003272A6" w:rsidP="00700671"/>
    <w:p w14:paraId="162CF767" w14:textId="77777777" w:rsidR="003272A6" w:rsidRDefault="003272A6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109"/>
        <w:gridCol w:w="2110"/>
        <w:gridCol w:w="2110"/>
        <w:gridCol w:w="2110"/>
        <w:gridCol w:w="2110"/>
        <w:gridCol w:w="2110"/>
      </w:tblGrid>
      <w:tr w:rsidR="003B5EEE" w:rsidRPr="00405827" w14:paraId="2D4D2225" w14:textId="77777777" w:rsidTr="003272A6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BEEC337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4219" w:type="dxa"/>
            <w:gridSpan w:val="2"/>
            <w:shd w:val="clear" w:color="auto" w:fill="990033"/>
            <w:vAlign w:val="center"/>
          </w:tcPr>
          <w:p w14:paraId="61C3CA07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2F2A5F76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220" w:type="dxa"/>
            <w:gridSpan w:val="2"/>
            <w:shd w:val="clear" w:color="auto" w:fill="990033"/>
            <w:vAlign w:val="center"/>
          </w:tcPr>
          <w:p w14:paraId="079D0172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Summer Term 1</w:t>
            </w:r>
          </w:p>
        </w:tc>
      </w:tr>
      <w:tr w:rsidR="003B5EEE" w:rsidRPr="00405827" w14:paraId="01453607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BBBF25C" w14:textId="66BB4BDA" w:rsidR="003B5EEE" w:rsidRPr="00405827" w:rsidRDefault="003B5EEE" w:rsidP="00724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219" w:type="dxa"/>
            <w:gridSpan w:val="2"/>
            <w:vAlign w:val="center"/>
          </w:tcPr>
          <w:p w14:paraId="444D6EEB" w14:textId="77777777" w:rsidR="003B5EEE" w:rsidRPr="00241D45" w:rsidRDefault="00AD6EFF" w:rsidP="00AD6EF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Food &amp; Nutrition - Food: What Could Be H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ealthier</w:t>
            </w:r>
          </w:p>
          <w:p w14:paraId="69A50061" w14:textId="77777777" w:rsidR="00AD6EFF" w:rsidRPr="00241D45" w:rsidRDefault="00AD6EFF" w:rsidP="00AD6EF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C840B" w14:textId="77777777" w:rsidR="00AD6EFF" w:rsidRPr="00241D45" w:rsidRDefault="00AD6EFF" w:rsidP="00AD6EF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adapt a Bolognese recipe by adding or altering ingredients and learn about the ethical and hygienic issues of food</w:t>
            </w:r>
          </w:p>
        </w:tc>
        <w:tc>
          <w:tcPr>
            <w:tcW w:w="4220" w:type="dxa"/>
            <w:gridSpan w:val="2"/>
            <w:vAlign w:val="center"/>
          </w:tcPr>
          <w:p w14:paraId="4D328F09" w14:textId="77777777" w:rsidR="00143550" w:rsidRPr="00241D45" w:rsidRDefault="002842F0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Mechanical systems: Making a pop-up book.</w:t>
            </w:r>
          </w:p>
          <w:p w14:paraId="27A61B9F" w14:textId="77777777" w:rsidR="00AD6EFF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7E63F3" w14:textId="77777777" w:rsidR="00AD6EFF" w:rsidRPr="00241D45" w:rsidRDefault="00367507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After choosing a simple story or nursery rhyme, children create a four-page pop-up storybook design. They will also add accompanying captions, incorporating a range of mechanisms and decorative features, 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including:</w:t>
            </w:r>
            <w:proofErr w:type="gramEnd"/>
            <w:r w:rsidRPr="00241D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structures, levers, sliders, layers and spacers</w:t>
            </w:r>
          </w:p>
        </w:tc>
        <w:tc>
          <w:tcPr>
            <w:tcW w:w="4220" w:type="dxa"/>
            <w:gridSpan w:val="2"/>
            <w:vAlign w:val="center"/>
          </w:tcPr>
          <w:p w14:paraId="4DCD3C2A" w14:textId="77777777" w:rsidR="003B5EEE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Structures – Bridges</w:t>
            </w:r>
          </w:p>
          <w:p w14:paraId="5589FDC2" w14:textId="77777777" w:rsidR="00AD6EFF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8E7E6" w14:textId="77777777" w:rsidR="00AD6EFF" w:rsidRPr="00241D45" w:rsidRDefault="00AD6EF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explore and experiment with a range of different bridge structures, forces and components involved in bridge building, before designing and making their own to test to destruction</w:t>
            </w:r>
          </w:p>
        </w:tc>
      </w:tr>
      <w:tr w:rsidR="00AD6EFF" w:rsidRPr="00405827" w14:paraId="5DC16078" w14:textId="77777777" w:rsidTr="007245CF">
        <w:trPr>
          <w:jc w:val="center"/>
        </w:trPr>
        <w:tc>
          <w:tcPr>
            <w:tcW w:w="14879" w:type="dxa"/>
            <w:gridSpan w:val="7"/>
            <w:shd w:val="clear" w:color="auto" w:fill="990033"/>
            <w:vAlign w:val="center"/>
          </w:tcPr>
          <w:p w14:paraId="57366B5B" w14:textId="77777777" w:rsidR="00AD6EFF" w:rsidRPr="00405827" w:rsidRDefault="00AD6EFF" w:rsidP="00073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405827" w14:paraId="0DF087B0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E9EBBCD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219" w:type="dxa"/>
            <w:gridSpan w:val="2"/>
            <w:vAlign w:val="center"/>
          </w:tcPr>
          <w:p w14:paraId="0A978A02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Adapting a recipe</w:t>
            </w:r>
          </w:p>
        </w:tc>
        <w:tc>
          <w:tcPr>
            <w:tcW w:w="4220" w:type="dxa"/>
            <w:gridSpan w:val="2"/>
            <w:vAlign w:val="center"/>
          </w:tcPr>
          <w:p w14:paraId="72961CBB" w14:textId="77777777" w:rsidR="00367507" w:rsidRPr="00241D45" w:rsidRDefault="00367507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a pop-up book based on a simple story and what mechanisms will be used inside it.</w:t>
            </w:r>
          </w:p>
          <w:p w14:paraId="03D92002" w14:textId="77777777" w:rsidR="00367507" w:rsidRPr="00241D45" w:rsidRDefault="00BB5FD1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a product that requires pulleys or levers</w:t>
            </w:r>
          </w:p>
        </w:tc>
        <w:tc>
          <w:tcPr>
            <w:tcW w:w="4220" w:type="dxa"/>
            <w:gridSpan w:val="2"/>
            <w:vAlign w:val="center"/>
          </w:tcPr>
          <w:p w14:paraId="3BAD99C2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arch and truss bridges</w:t>
            </w:r>
          </w:p>
        </w:tc>
      </w:tr>
      <w:tr w:rsidR="00E3012F" w:rsidRPr="00405827" w14:paraId="63FD600A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F92271A" w14:textId="77777777" w:rsidR="00E3012F" w:rsidRPr="00405827" w:rsidRDefault="00E3012F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219" w:type="dxa"/>
            <w:gridSpan w:val="2"/>
            <w:vAlign w:val="center"/>
          </w:tcPr>
          <w:p w14:paraId="04F30B2F" w14:textId="77777777" w:rsidR="00E3012F" w:rsidRPr="00241D45" w:rsidRDefault="00E3012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Annotated sketch</w:t>
            </w:r>
          </w:p>
        </w:tc>
        <w:tc>
          <w:tcPr>
            <w:tcW w:w="4220" w:type="dxa"/>
            <w:gridSpan w:val="2"/>
            <w:vAlign w:val="center"/>
          </w:tcPr>
          <w:p w14:paraId="7B00AB6A" w14:textId="77777777" w:rsidR="00E3012F" w:rsidRPr="00241D45" w:rsidRDefault="00E3012F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 diagram</w:t>
            </w:r>
          </w:p>
        </w:tc>
        <w:tc>
          <w:tcPr>
            <w:tcW w:w="4220" w:type="dxa"/>
            <w:gridSpan w:val="2"/>
            <w:vAlign w:val="center"/>
          </w:tcPr>
          <w:p w14:paraId="63BCFB31" w14:textId="77777777" w:rsidR="00E3012F" w:rsidRPr="00241D45" w:rsidRDefault="00E3012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Computer design</w:t>
            </w:r>
          </w:p>
        </w:tc>
      </w:tr>
      <w:tr w:rsidR="003B5EEE" w:rsidRPr="00405827" w14:paraId="00065853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A5A464A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219" w:type="dxa"/>
            <w:gridSpan w:val="2"/>
            <w:vAlign w:val="center"/>
          </w:tcPr>
          <w:p w14:paraId="44473284" w14:textId="77777777" w:rsidR="00380CD0" w:rsidRPr="00241D45" w:rsidRDefault="00AD6EFF" w:rsidP="00380CD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Cutting and preparing vegetables hygienically </w:t>
            </w:r>
          </w:p>
          <w:p w14:paraId="7A69BD2E" w14:textId="77777777" w:rsidR="003B5EEE" w:rsidRPr="00241D45" w:rsidRDefault="00AD6EFF" w:rsidP="00380CD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Cooking meat safely</w:t>
            </w:r>
          </w:p>
        </w:tc>
        <w:tc>
          <w:tcPr>
            <w:tcW w:w="4220" w:type="dxa"/>
            <w:gridSpan w:val="2"/>
            <w:vAlign w:val="center"/>
          </w:tcPr>
          <w:p w14:paraId="458B75A3" w14:textId="77777777" w:rsidR="003B5EEE" w:rsidRPr="00241D45" w:rsidRDefault="00367507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Creating a book that uses a range of mechanisms and decorate features.</w:t>
            </w:r>
          </w:p>
          <w:p w14:paraId="122CC5A9" w14:textId="77777777" w:rsidR="00367507" w:rsidRPr="00241D45" w:rsidRDefault="00367507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Make and use pulleys and levers.</w:t>
            </w:r>
          </w:p>
        </w:tc>
        <w:tc>
          <w:tcPr>
            <w:tcW w:w="4220" w:type="dxa"/>
            <w:gridSpan w:val="2"/>
            <w:vAlign w:val="center"/>
          </w:tcPr>
          <w:p w14:paraId="5AA796E5" w14:textId="77777777" w:rsidR="00AD6EFF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Selecting materials and equipment according to functional properties </w:t>
            </w:r>
          </w:p>
          <w:p w14:paraId="6A54B95D" w14:textId="77777777" w:rsidR="00AD6EFF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Working with increasing accuracy in practical tasks </w:t>
            </w:r>
          </w:p>
          <w:p w14:paraId="4F580D62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Use triangulation for bracing</w:t>
            </w:r>
          </w:p>
        </w:tc>
      </w:tr>
      <w:tr w:rsidR="003B5EEE" w:rsidRPr="00405827" w14:paraId="6C05A6DF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E7714F6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219" w:type="dxa"/>
            <w:gridSpan w:val="2"/>
            <w:vAlign w:val="center"/>
          </w:tcPr>
          <w:p w14:paraId="096BECAD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Tasting and adapting the dish during cooking process</w:t>
            </w:r>
          </w:p>
        </w:tc>
        <w:tc>
          <w:tcPr>
            <w:tcW w:w="4220" w:type="dxa"/>
            <w:gridSpan w:val="2"/>
            <w:vAlign w:val="center"/>
          </w:tcPr>
          <w:p w14:paraId="0C6358AD" w14:textId="77777777" w:rsidR="003B5EEE" w:rsidRPr="00241D45" w:rsidRDefault="00367507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Evaluate the effectiveness of their finished product and the mechanisms that have been used.</w:t>
            </w:r>
          </w:p>
        </w:tc>
        <w:tc>
          <w:tcPr>
            <w:tcW w:w="4220" w:type="dxa"/>
            <w:gridSpan w:val="2"/>
            <w:vAlign w:val="center"/>
          </w:tcPr>
          <w:p w14:paraId="5A4D8C21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Testing to destruction to evaluate the successful and unsuccessful properties of a design and its materials</w:t>
            </w:r>
          </w:p>
        </w:tc>
      </w:tr>
      <w:tr w:rsidR="003B5EEE" w:rsidRPr="00405827" w14:paraId="7E81691F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FDF9B52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30565841" w14:textId="77777777" w:rsidR="00380CD0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 where meat comes from and unders</w:t>
            </w:r>
            <w:r w:rsidR="00380CD0" w:rsidRPr="00241D45">
              <w:rPr>
                <w:rFonts w:ascii="Arial" w:hAnsi="Arial" w:cs="Arial"/>
                <w:sz w:val="18"/>
                <w:szCs w:val="18"/>
              </w:rPr>
              <w:t>tand ethical issues around beef</w:t>
            </w:r>
          </w:p>
          <w:p w14:paraId="7B8489AE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 nutritional values of packaged food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26A2D0C6" w14:textId="77777777" w:rsidR="003B5EEE" w:rsidRPr="00241D45" w:rsidRDefault="00BB5FD1" w:rsidP="0036750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Links scientific knowledge to design by using pulleys or levers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14:paraId="4F2FF972" w14:textId="77777777" w:rsidR="003B5EEE" w:rsidRPr="00241D45" w:rsidRDefault="00AD6EFF" w:rsidP="00AD6E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the importance of compression and tension in bridge structures</w:t>
            </w:r>
          </w:p>
        </w:tc>
      </w:tr>
      <w:tr w:rsidR="007245CF" w:rsidRPr="00405827" w14:paraId="02F7F959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45AABAE1" w14:textId="77777777" w:rsidR="007245CF" w:rsidRPr="00405827" w:rsidRDefault="007245CF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109" w:type="dxa"/>
            <w:tcBorders>
              <w:right w:val="nil"/>
            </w:tcBorders>
            <w:vAlign w:val="center"/>
          </w:tcPr>
          <w:p w14:paraId="41D023E1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Beef</w:t>
            </w:r>
          </w:p>
          <w:p w14:paraId="68FD35E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Cross-contamination</w:t>
            </w:r>
          </w:p>
          <w:p w14:paraId="550A67A3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Diet</w:t>
            </w:r>
          </w:p>
          <w:p w14:paraId="0B36CE4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Ethical issues</w:t>
            </w:r>
          </w:p>
          <w:p w14:paraId="50954400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Farm</w:t>
            </w:r>
          </w:p>
          <w:p w14:paraId="095EA0A6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Healthy</w:t>
            </w:r>
          </w:p>
          <w:p w14:paraId="0E45C25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Ingredients</w:t>
            </w:r>
          </w:p>
          <w:p w14:paraId="253C783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0A244689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Nutrients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1FAAC5D8" w14:textId="60D5EE4F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Packaging</w:t>
            </w:r>
          </w:p>
          <w:p w14:paraId="7574C290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Reared</w:t>
            </w:r>
          </w:p>
          <w:p w14:paraId="1B58F903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Recipe</w:t>
            </w:r>
          </w:p>
          <w:p w14:paraId="3F55B4B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Research</w:t>
            </w:r>
          </w:p>
          <w:p w14:paraId="5603AFE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</w:p>
          <w:p w14:paraId="667FB9F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Supermarket</w:t>
            </w:r>
          </w:p>
          <w:p w14:paraId="4D0ED190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Vegan</w:t>
            </w:r>
          </w:p>
          <w:p w14:paraId="4C8A530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Vegetarian</w:t>
            </w:r>
          </w:p>
          <w:p w14:paraId="71A146C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Welfare 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53263D4D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Aesthetic </w:t>
            </w:r>
          </w:p>
          <w:p w14:paraId="7D0AA589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CAD</w:t>
            </w:r>
          </w:p>
          <w:p w14:paraId="1C7D6E8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Caption</w:t>
            </w:r>
          </w:p>
          <w:p w14:paraId="13072C1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</w:t>
            </w:r>
          </w:p>
          <w:p w14:paraId="1533DE94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brief</w:t>
            </w:r>
          </w:p>
          <w:p w14:paraId="01EE944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 Criteria</w:t>
            </w:r>
          </w:p>
          <w:p w14:paraId="38BB50B1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Exploded-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diagram</w:t>
            </w:r>
            <w:proofErr w:type="gramEnd"/>
          </w:p>
          <w:p w14:paraId="05137B89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Function</w:t>
            </w:r>
          </w:p>
          <w:p w14:paraId="51F984A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07FF84D2" w14:textId="4B7E93D1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Linkage</w:t>
            </w:r>
          </w:p>
          <w:p w14:paraId="7097278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Mechanism</w:t>
            </w:r>
          </w:p>
          <w:p w14:paraId="71D5666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Motion</w:t>
            </w:r>
          </w:p>
          <w:p w14:paraId="22C7368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Output</w:t>
            </w:r>
          </w:p>
          <w:p w14:paraId="4F844F5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Pivots</w:t>
            </w:r>
          </w:p>
          <w:p w14:paraId="21E44BB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Prototype</w:t>
            </w:r>
          </w:p>
          <w:p w14:paraId="4E3A8606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Sliders</w:t>
            </w:r>
          </w:p>
          <w:p w14:paraId="36347164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Structure</w:t>
            </w:r>
          </w:p>
          <w:p w14:paraId="14EEE1A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Template </w:t>
            </w:r>
          </w:p>
        </w:tc>
        <w:tc>
          <w:tcPr>
            <w:tcW w:w="2110" w:type="dxa"/>
            <w:tcBorders>
              <w:right w:val="nil"/>
            </w:tcBorders>
            <w:vAlign w:val="center"/>
          </w:tcPr>
          <w:p w14:paraId="2B543CE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Abutment </w:t>
            </w:r>
          </w:p>
          <w:p w14:paraId="59B062D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Accurate </w:t>
            </w:r>
          </w:p>
          <w:p w14:paraId="5ECBFF6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Arched bridge </w:t>
            </w:r>
          </w:p>
          <w:p w14:paraId="53113E6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Beam bridge </w:t>
            </w:r>
          </w:p>
          <w:p w14:paraId="57949DA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Bridge </w:t>
            </w:r>
          </w:p>
          <w:p w14:paraId="7B72245A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Compression </w:t>
            </w:r>
          </w:p>
          <w:p w14:paraId="64E9927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Coping saw</w:t>
            </w:r>
          </w:p>
          <w:p w14:paraId="6FA4F68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  <w:p w14:paraId="2691CF2A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File </w:t>
            </w:r>
          </w:p>
          <w:p w14:paraId="42C55480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Forces </w:t>
            </w:r>
          </w:p>
          <w:p w14:paraId="27478EF7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Mark out </w:t>
            </w:r>
          </w:p>
          <w:p w14:paraId="7F4452B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Measure </w:t>
            </w:r>
          </w:p>
          <w:p w14:paraId="39CBDF71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Predict </w:t>
            </w:r>
          </w:p>
        </w:tc>
        <w:tc>
          <w:tcPr>
            <w:tcW w:w="2110" w:type="dxa"/>
            <w:tcBorders>
              <w:left w:val="nil"/>
            </w:tcBorders>
            <w:vAlign w:val="center"/>
          </w:tcPr>
          <w:p w14:paraId="335AE866" w14:textId="060CF2D1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Reinforce </w:t>
            </w:r>
          </w:p>
          <w:p w14:paraId="419254B7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Research </w:t>
            </w:r>
          </w:p>
          <w:p w14:paraId="25C8CB2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Right-angle</w:t>
            </w:r>
          </w:p>
          <w:p w14:paraId="23261C0A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Sandpaper</w:t>
            </w:r>
          </w:p>
          <w:p w14:paraId="080E7E0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Set square </w:t>
            </w:r>
          </w:p>
          <w:p w14:paraId="2F06B16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Shape</w:t>
            </w:r>
          </w:p>
          <w:p w14:paraId="2ED1BAB4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Strong structure</w:t>
            </w:r>
          </w:p>
          <w:p w14:paraId="3EF45AE4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Suspension bridge </w:t>
            </w:r>
          </w:p>
          <w:p w14:paraId="3F4FABF4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Tenon saw</w:t>
            </w:r>
          </w:p>
          <w:p w14:paraId="6E848249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Tension</w:t>
            </w:r>
          </w:p>
          <w:p w14:paraId="6C8711C5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Test </w:t>
            </w:r>
          </w:p>
          <w:p w14:paraId="14C19819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Truss bridge </w:t>
            </w:r>
          </w:p>
          <w:p w14:paraId="61F4AF5A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Weak </w:t>
            </w:r>
          </w:p>
        </w:tc>
      </w:tr>
    </w:tbl>
    <w:p w14:paraId="7E258326" w14:textId="77777777" w:rsidR="00C01B17" w:rsidRDefault="00C01B17" w:rsidP="00700671"/>
    <w:p w14:paraId="64D9B642" w14:textId="77777777" w:rsidR="00241D45" w:rsidRDefault="00241D45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133"/>
        <w:gridCol w:w="2134"/>
        <w:gridCol w:w="2133"/>
        <w:gridCol w:w="2134"/>
        <w:gridCol w:w="2133"/>
        <w:gridCol w:w="2134"/>
      </w:tblGrid>
      <w:tr w:rsidR="003B5EEE" w:rsidRPr="00405827" w14:paraId="75AA6EE1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F31F418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4267" w:type="dxa"/>
            <w:gridSpan w:val="2"/>
            <w:shd w:val="clear" w:color="auto" w:fill="990033"/>
            <w:vAlign w:val="center"/>
          </w:tcPr>
          <w:p w14:paraId="0A6E08B3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Autumn Term 1</w:t>
            </w:r>
          </w:p>
        </w:tc>
        <w:tc>
          <w:tcPr>
            <w:tcW w:w="4267" w:type="dxa"/>
            <w:gridSpan w:val="2"/>
            <w:shd w:val="clear" w:color="auto" w:fill="990033"/>
            <w:vAlign w:val="center"/>
          </w:tcPr>
          <w:p w14:paraId="3A50758C" w14:textId="77777777" w:rsidR="003B5EEE" w:rsidRPr="00405827" w:rsidRDefault="003B5EEE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Spring Term 1</w:t>
            </w:r>
          </w:p>
        </w:tc>
        <w:tc>
          <w:tcPr>
            <w:tcW w:w="4267" w:type="dxa"/>
            <w:gridSpan w:val="2"/>
            <w:shd w:val="clear" w:color="auto" w:fill="990033"/>
            <w:vAlign w:val="center"/>
          </w:tcPr>
          <w:p w14:paraId="3BBA5061" w14:textId="77777777" w:rsidR="001769D2" w:rsidRPr="00405827" w:rsidRDefault="00AD6EFF" w:rsidP="00AD6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</w:tr>
      <w:tr w:rsidR="003B5EEE" w:rsidRPr="00405827" w14:paraId="67002AD3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302381DA" w14:textId="5D47CFA2" w:rsidR="003B5EEE" w:rsidRPr="00405827" w:rsidRDefault="003B5EEE" w:rsidP="00724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267" w:type="dxa"/>
            <w:gridSpan w:val="2"/>
            <w:vAlign w:val="center"/>
          </w:tcPr>
          <w:p w14:paraId="5D394F60" w14:textId="77777777" w:rsidR="002A716B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Textiles – Waistcoats</w:t>
            </w:r>
          </w:p>
          <w:p w14:paraId="7AA70524" w14:textId="77777777" w:rsidR="00AD6EFF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7D2C2A" w14:textId="77777777" w:rsidR="00AD6EFF" w:rsidRPr="00241D45" w:rsidRDefault="003045C4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After drawing a design in accordance with their own criteria, pupils learn how to measure, cut and assemble fabric to create a waistcoat</w:t>
            </w:r>
          </w:p>
        </w:tc>
        <w:tc>
          <w:tcPr>
            <w:tcW w:w="4267" w:type="dxa"/>
            <w:gridSpan w:val="2"/>
            <w:vAlign w:val="center"/>
          </w:tcPr>
          <w:p w14:paraId="01142B4B" w14:textId="77777777" w:rsidR="000F0DC6" w:rsidRPr="00241D45" w:rsidRDefault="00AD6EFF" w:rsidP="00AD6EFF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241D4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Mechanical Systems - Automata T</w:t>
            </w:r>
            <w:r w:rsidR="000F0DC6" w:rsidRPr="00241D4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oy</w:t>
            </w:r>
          </w:p>
          <w:p w14:paraId="7DCD7C3D" w14:textId="77777777" w:rsidR="00AD6EFF" w:rsidRPr="00241D45" w:rsidRDefault="00AD6EFF" w:rsidP="00AD6EFF">
            <w:pPr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4F241F81" w14:textId="77777777" w:rsidR="003B5EEE" w:rsidRPr="00241D45" w:rsidRDefault="003045C4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Pupils develop their woodworking skills and explore cams to design and make mechanical window displays</w:t>
            </w:r>
          </w:p>
        </w:tc>
        <w:tc>
          <w:tcPr>
            <w:tcW w:w="4267" w:type="dxa"/>
            <w:gridSpan w:val="2"/>
            <w:vAlign w:val="center"/>
          </w:tcPr>
          <w:p w14:paraId="37D97A18" w14:textId="77777777" w:rsidR="003B5EEE" w:rsidRPr="00241D45" w:rsidRDefault="00AD6EFF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D45">
              <w:rPr>
                <w:rFonts w:ascii="Arial" w:hAnsi="Arial" w:cs="Arial"/>
                <w:b/>
                <w:sz w:val="18"/>
                <w:szCs w:val="18"/>
              </w:rPr>
              <w:t>Food &amp; Nutrition - Come Dine with M</w:t>
            </w:r>
            <w:r w:rsidR="003B5EEE" w:rsidRPr="00241D4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2D2DC994" w14:textId="77777777" w:rsidR="003B5EEE" w:rsidRPr="00241D45" w:rsidRDefault="003B5EEE" w:rsidP="00A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B0AF5" w14:textId="77777777" w:rsidR="00AD6EFF" w:rsidRPr="00241D45" w:rsidRDefault="00073380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Working in groups, children research and prepare a three course meal that will be taste tested and scored as well as researching the journey of their</w:t>
            </w:r>
            <w:r w:rsidRPr="00241D45">
              <w:rPr>
                <w:sz w:val="18"/>
                <w:szCs w:val="18"/>
              </w:rPr>
              <w:t xml:space="preserve"> </w:t>
            </w:r>
            <w:r w:rsidRPr="00241D45">
              <w:rPr>
                <w:rFonts w:ascii="Arial" w:hAnsi="Arial" w:cs="Arial"/>
                <w:sz w:val="18"/>
                <w:szCs w:val="18"/>
              </w:rPr>
              <w:t xml:space="preserve">main 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 xml:space="preserve">ingredient </w:t>
            </w:r>
            <w:r w:rsidR="0056531E" w:rsidRPr="00241D45">
              <w:rPr>
                <w:rFonts w:ascii="Arial" w:hAnsi="Arial" w:cs="Arial"/>
                <w:sz w:val="18"/>
                <w:szCs w:val="18"/>
              </w:rPr>
              <w:t>,from</w:t>
            </w:r>
            <w:proofErr w:type="gramEnd"/>
            <w:r w:rsidR="0056531E" w:rsidRPr="00241D45">
              <w:rPr>
                <w:rFonts w:ascii="Arial" w:hAnsi="Arial" w:cs="Arial"/>
                <w:sz w:val="18"/>
                <w:szCs w:val="18"/>
              </w:rPr>
              <w:t xml:space="preserve"> ‘farm to fork’</w:t>
            </w:r>
          </w:p>
        </w:tc>
      </w:tr>
      <w:tr w:rsidR="00AD6EFF" w:rsidRPr="00405827" w14:paraId="6A3FAE2A" w14:textId="77777777" w:rsidTr="007245CF">
        <w:trPr>
          <w:jc w:val="center"/>
        </w:trPr>
        <w:tc>
          <w:tcPr>
            <w:tcW w:w="15021" w:type="dxa"/>
            <w:gridSpan w:val="7"/>
            <w:shd w:val="clear" w:color="auto" w:fill="990033"/>
            <w:vAlign w:val="center"/>
          </w:tcPr>
          <w:p w14:paraId="0C77C7FB" w14:textId="77777777" w:rsidR="00AD6EFF" w:rsidRPr="00405827" w:rsidRDefault="00AD6EFF" w:rsidP="00AD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National Curriculum Coverage</w:t>
            </w:r>
          </w:p>
        </w:tc>
      </w:tr>
      <w:tr w:rsidR="003B5EEE" w:rsidRPr="00405827" w14:paraId="0117BA5C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8097420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4267" w:type="dxa"/>
            <w:gridSpan w:val="2"/>
            <w:vAlign w:val="center"/>
          </w:tcPr>
          <w:p w14:paraId="0DB8B490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Designing for a process</w:t>
            </w:r>
          </w:p>
        </w:tc>
        <w:tc>
          <w:tcPr>
            <w:tcW w:w="4267" w:type="dxa"/>
            <w:gridSpan w:val="2"/>
            <w:vAlign w:val="center"/>
          </w:tcPr>
          <w:p w14:paraId="01F3AFFD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Experimenting with cams to make suitable design decisions</w:t>
            </w:r>
          </w:p>
        </w:tc>
        <w:tc>
          <w:tcPr>
            <w:tcW w:w="4267" w:type="dxa"/>
            <w:gridSpan w:val="2"/>
            <w:vAlign w:val="center"/>
          </w:tcPr>
          <w:p w14:paraId="7CB32ECF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Using recipe books/websites</w:t>
            </w:r>
          </w:p>
        </w:tc>
      </w:tr>
      <w:tr w:rsidR="00E3012F" w:rsidRPr="00405827" w14:paraId="6A94FA8F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65508E8" w14:textId="77777777" w:rsidR="00E3012F" w:rsidRPr="00405827" w:rsidRDefault="00E3012F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format</w:t>
            </w:r>
          </w:p>
        </w:tc>
        <w:tc>
          <w:tcPr>
            <w:tcW w:w="4267" w:type="dxa"/>
            <w:gridSpan w:val="2"/>
            <w:vAlign w:val="center"/>
          </w:tcPr>
          <w:p w14:paraId="07436994" w14:textId="77777777" w:rsidR="00E3012F" w:rsidRPr="00241D45" w:rsidRDefault="00E3012F" w:rsidP="00E3012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Prototype</w:t>
            </w:r>
          </w:p>
        </w:tc>
        <w:tc>
          <w:tcPr>
            <w:tcW w:w="4267" w:type="dxa"/>
            <w:gridSpan w:val="2"/>
            <w:vAlign w:val="center"/>
          </w:tcPr>
          <w:p w14:paraId="403601B4" w14:textId="77777777" w:rsidR="00E3012F" w:rsidRPr="00241D45" w:rsidRDefault="00E3012F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Computer design</w:t>
            </w:r>
          </w:p>
        </w:tc>
        <w:tc>
          <w:tcPr>
            <w:tcW w:w="4267" w:type="dxa"/>
            <w:gridSpan w:val="2"/>
            <w:vAlign w:val="center"/>
          </w:tcPr>
          <w:p w14:paraId="72EC3408" w14:textId="77777777" w:rsidR="00E3012F" w:rsidRPr="00241D45" w:rsidRDefault="00E3012F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 diagram</w:t>
            </w:r>
          </w:p>
        </w:tc>
      </w:tr>
      <w:tr w:rsidR="003B5EEE" w:rsidRPr="00405827" w14:paraId="1858C427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705D3044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4267" w:type="dxa"/>
            <w:gridSpan w:val="2"/>
            <w:vAlign w:val="center"/>
          </w:tcPr>
          <w:p w14:paraId="42118542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Accurate cutting and joining, using running stitch </w:t>
            </w:r>
          </w:p>
          <w:p w14:paraId="353205D3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Creating something in a given style</w:t>
            </w:r>
          </w:p>
        </w:tc>
        <w:tc>
          <w:tcPr>
            <w:tcW w:w="4267" w:type="dxa"/>
            <w:gridSpan w:val="2"/>
            <w:vAlign w:val="center"/>
          </w:tcPr>
          <w:p w14:paraId="5B16491E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Measuring, marking and cutting woodwork accurately </w:t>
            </w:r>
          </w:p>
          <w:p w14:paraId="00FFD919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Selecting appropriate equipment </w:t>
            </w:r>
          </w:p>
          <w:p w14:paraId="72383559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Assembling components accurately</w:t>
            </w:r>
          </w:p>
        </w:tc>
        <w:tc>
          <w:tcPr>
            <w:tcW w:w="4267" w:type="dxa"/>
            <w:gridSpan w:val="2"/>
            <w:vAlign w:val="center"/>
          </w:tcPr>
          <w:p w14:paraId="71638A0C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Working with food hygienically and safely </w:t>
            </w:r>
          </w:p>
          <w:p w14:paraId="12B3D756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Working to a timescale</w:t>
            </w:r>
          </w:p>
        </w:tc>
      </w:tr>
      <w:tr w:rsidR="003B5EEE" w:rsidRPr="00405827" w14:paraId="1F4FE756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2069D1B4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</w:tc>
        <w:tc>
          <w:tcPr>
            <w:tcW w:w="4267" w:type="dxa"/>
            <w:gridSpan w:val="2"/>
            <w:vAlign w:val="center"/>
          </w:tcPr>
          <w:p w14:paraId="169EAF73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Evaluating work continually</w:t>
            </w:r>
          </w:p>
        </w:tc>
        <w:tc>
          <w:tcPr>
            <w:tcW w:w="4267" w:type="dxa"/>
            <w:gridSpan w:val="2"/>
            <w:vAlign w:val="center"/>
          </w:tcPr>
          <w:p w14:paraId="60BD8613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Checking accuracy of work</w:t>
            </w:r>
          </w:p>
        </w:tc>
        <w:tc>
          <w:tcPr>
            <w:tcW w:w="4267" w:type="dxa"/>
            <w:gridSpan w:val="2"/>
            <w:vAlign w:val="center"/>
          </w:tcPr>
          <w:p w14:paraId="61CD62B0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Tasting and evaluating their own food</w:t>
            </w:r>
          </w:p>
        </w:tc>
      </w:tr>
      <w:tr w:rsidR="003B5EEE" w:rsidRPr="00405827" w14:paraId="575242A9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576A8936" w14:textId="77777777" w:rsidR="003B5EEE" w:rsidRPr="00405827" w:rsidRDefault="003B5EEE" w:rsidP="00584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14:paraId="2D1EB496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how to create hidden seams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14:paraId="0E029B6A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Naming types of cam </w:t>
            </w:r>
          </w:p>
          <w:p w14:paraId="1510D879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Knowing how cams impacts follower movements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14:paraId="424D5ED1" w14:textId="77777777" w:rsidR="00073380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Understanding the risks of meat or fish when not cooked or stored properly </w:t>
            </w:r>
          </w:p>
          <w:p w14:paraId="2D3B4EFE" w14:textId="77777777" w:rsidR="003B5EEE" w:rsidRPr="00241D45" w:rsidRDefault="00073380" w:rsidP="000733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Understanding safe storage of meat/fish</w:t>
            </w:r>
          </w:p>
        </w:tc>
      </w:tr>
      <w:tr w:rsidR="007245CF" w:rsidRPr="00405827" w14:paraId="13439570" w14:textId="77777777" w:rsidTr="007245CF">
        <w:trPr>
          <w:jc w:val="center"/>
        </w:trPr>
        <w:tc>
          <w:tcPr>
            <w:tcW w:w="2220" w:type="dxa"/>
            <w:shd w:val="clear" w:color="auto" w:fill="990033"/>
            <w:vAlign w:val="center"/>
          </w:tcPr>
          <w:p w14:paraId="09D425D0" w14:textId="77777777" w:rsidR="007245CF" w:rsidRPr="00405827" w:rsidRDefault="007245CF" w:rsidP="00915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827">
              <w:rPr>
                <w:rFonts w:ascii="Arial" w:hAnsi="Arial" w:cs="Arial"/>
                <w:b/>
                <w:sz w:val="20"/>
                <w:szCs w:val="20"/>
              </w:rPr>
              <w:t>Key Vocabulary</w:t>
            </w:r>
          </w:p>
        </w:tc>
        <w:tc>
          <w:tcPr>
            <w:tcW w:w="2133" w:type="dxa"/>
            <w:tcBorders>
              <w:right w:val="nil"/>
            </w:tcBorders>
            <w:vAlign w:val="center"/>
          </w:tcPr>
          <w:p w14:paraId="2ABB5CED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Accurate</w:t>
            </w:r>
          </w:p>
          <w:p w14:paraId="70E8CB0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Adapt</w:t>
            </w:r>
          </w:p>
          <w:p w14:paraId="2DC2EBE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Annotate </w:t>
            </w:r>
          </w:p>
          <w:p w14:paraId="29E17EB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Design</w:t>
            </w:r>
          </w:p>
          <w:p w14:paraId="4AC84033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Design criteria </w:t>
            </w:r>
          </w:p>
          <w:p w14:paraId="7F53C40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Detail</w:t>
            </w:r>
          </w:p>
          <w:p w14:paraId="4B9563F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Fabric </w:t>
            </w:r>
          </w:p>
          <w:p w14:paraId="3D29DA8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Fastening </w:t>
            </w:r>
          </w:p>
          <w:p w14:paraId="09B0F297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Knot</w:t>
            </w:r>
          </w:p>
          <w:p w14:paraId="64574F43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Properties </w:t>
            </w:r>
          </w:p>
          <w:p w14:paraId="4500B93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Running-stitch</w:t>
            </w:r>
            <w:proofErr w:type="gramEnd"/>
          </w:p>
        </w:tc>
        <w:tc>
          <w:tcPr>
            <w:tcW w:w="2134" w:type="dxa"/>
            <w:tcBorders>
              <w:left w:val="nil"/>
            </w:tcBorders>
            <w:vAlign w:val="center"/>
          </w:tcPr>
          <w:p w14:paraId="0BEDB9E8" w14:textId="0F803868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Seam</w:t>
            </w:r>
          </w:p>
          <w:p w14:paraId="3A01A916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Sew</w:t>
            </w:r>
          </w:p>
          <w:p w14:paraId="6CC0867C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Shape</w:t>
            </w:r>
          </w:p>
          <w:p w14:paraId="30F4268E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</w:p>
          <w:p w14:paraId="2177D175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Target customer </w:t>
            </w:r>
          </w:p>
          <w:p w14:paraId="0CAB2E01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Template </w:t>
            </w:r>
          </w:p>
          <w:p w14:paraId="1E108E31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Thread</w:t>
            </w:r>
          </w:p>
          <w:p w14:paraId="7C2BBF9E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Unique </w:t>
            </w:r>
          </w:p>
          <w:p w14:paraId="35631E17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Waistcoat </w:t>
            </w:r>
          </w:p>
          <w:p w14:paraId="36861E6A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Waterproof </w:t>
            </w:r>
          </w:p>
        </w:tc>
        <w:tc>
          <w:tcPr>
            <w:tcW w:w="2133" w:type="dxa"/>
            <w:tcBorders>
              <w:right w:val="nil"/>
            </w:tcBorders>
            <w:vAlign w:val="center"/>
          </w:tcPr>
          <w:p w14:paraId="52499BFA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Accurate </w:t>
            </w:r>
          </w:p>
          <w:p w14:paraId="6CF1ACF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Assembly-diagram </w:t>
            </w:r>
          </w:p>
          <w:p w14:paraId="0E86910D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Automata </w:t>
            </w:r>
          </w:p>
          <w:p w14:paraId="5B774E1A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Axle</w:t>
            </w:r>
          </w:p>
          <w:p w14:paraId="0AFC25F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Bench hook</w:t>
            </w:r>
          </w:p>
          <w:p w14:paraId="064A665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Cam</w:t>
            </w:r>
          </w:p>
          <w:p w14:paraId="6F4565C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Clamp</w:t>
            </w:r>
          </w:p>
          <w:p w14:paraId="545F8B3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Component </w:t>
            </w:r>
          </w:p>
          <w:p w14:paraId="706DA9A7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Cutting list </w:t>
            </w:r>
          </w:p>
          <w:p w14:paraId="3A126D9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Diagram </w:t>
            </w:r>
          </w:p>
          <w:p w14:paraId="700338D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Dowel </w:t>
            </w:r>
          </w:p>
          <w:p w14:paraId="46A92531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Drill bits </w:t>
            </w:r>
          </w:p>
          <w:p w14:paraId="6204978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Exploded-</w:t>
            </w: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diagram</w:t>
            </w:r>
            <w:proofErr w:type="gramEnd"/>
            <w:r w:rsidRPr="00241D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22994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Finish </w:t>
            </w:r>
          </w:p>
        </w:tc>
        <w:tc>
          <w:tcPr>
            <w:tcW w:w="2134" w:type="dxa"/>
            <w:tcBorders>
              <w:left w:val="nil"/>
            </w:tcBorders>
            <w:vAlign w:val="center"/>
          </w:tcPr>
          <w:p w14:paraId="03321BD3" w14:textId="120D592C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Follower </w:t>
            </w:r>
          </w:p>
          <w:p w14:paraId="34622AC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Frame </w:t>
            </w:r>
          </w:p>
          <w:p w14:paraId="35108FFB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Function </w:t>
            </w:r>
          </w:p>
          <w:p w14:paraId="57705FAE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Hand drill </w:t>
            </w:r>
          </w:p>
          <w:p w14:paraId="0D138BB4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Jelutong</w:t>
            </w:r>
          </w:p>
          <w:p w14:paraId="41E324A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Linkage </w:t>
            </w:r>
          </w:p>
          <w:p w14:paraId="4202C1B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Mark out </w:t>
            </w:r>
          </w:p>
          <w:p w14:paraId="7ECF2EAC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Measure</w:t>
            </w:r>
          </w:p>
          <w:p w14:paraId="6D3E737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Mechanism </w:t>
            </w:r>
          </w:p>
          <w:p w14:paraId="0FE0AD8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Model </w:t>
            </w:r>
          </w:p>
          <w:p w14:paraId="396D8296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Research </w:t>
            </w:r>
          </w:p>
          <w:p w14:paraId="393781F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Right-angle </w:t>
            </w:r>
          </w:p>
          <w:p w14:paraId="2181D9E4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Set square </w:t>
            </w:r>
          </w:p>
          <w:p w14:paraId="0D90CEA8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Tenon saw </w:t>
            </w:r>
          </w:p>
        </w:tc>
        <w:tc>
          <w:tcPr>
            <w:tcW w:w="2133" w:type="dxa"/>
            <w:tcBorders>
              <w:right w:val="nil"/>
            </w:tcBorders>
            <w:vAlign w:val="center"/>
          </w:tcPr>
          <w:p w14:paraId="0754B9CF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Accompaniment </w:t>
            </w:r>
          </w:p>
          <w:p w14:paraId="5868E535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Adjective</w:t>
            </w:r>
          </w:p>
          <w:p w14:paraId="4B2E0622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Caption </w:t>
            </w:r>
          </w:p>
          <w:p w14:paraId="3FAE2510" w14:textId="77777777" w:rsidR="007245CF" w:rsidRPr="00241D45" w:rsidRDefault="007245CF" w:rsidP="00AD6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Collaboration </w:t>
            </w:r>
          </w:p>
          <w:p w14:paraId="16D0A112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Cookbook</w:t>
            </w:r>
          </w:p>
          <w:p w14:paraId="5CBFE33D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Cross-contamination </w:t>
            </w:r>
          </w:p>
          <w:p w14:paraId="487D81BD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Equipment </w:t>
            </w:r>
          </w:p>
          <w:p w14:paraId="11E6FCB1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Farm</w:t>
            </w:r>
          </w:p>
          <w:p w14:paraId="6578BB49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Flavour </w:t>
            </w:r>
          </w:p>
          <w:p w14:paraId="63B5C712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Illustration </w:t>
            </w:r>
          </w:p>
          <w:p w14:paraId="2C1A84F1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1D45">
              <w:rPr>
                <w:rFonts w:ascii="Arial" w:hAnsi="Arial" w:cs="Arial"/>
                <w:sz w:val="18"/>
                <w:szCs w:val="18"/>
              </w:rPr>
              <w:t>Imperative-verb</w:t>
            </w:r>
            <w:proofErr w:type="gramEnd"/>
          </w:p>
        </w:tc>
        <w:tc>
          <w:tcPr>
            <w:tcW w:w="2134" w:type="dxa"/>
            <w:tcBorders>
              <w:left w:val="nil"/>
            </w:tcBorders>
            <w:vAlign w:val="center"/>
          </w:tcPr>
          <w:p w14:paraId="3555B41A" w14:textId="0C1C133B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Ingredients </w:t>
            </w:r>
          </w:p>
          <w:p w14:paraId="33EB0F81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5BBE9B55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Nationality </w:t>
            </w:r>
          </w:p>
          <w:p w14:paraId="3A59F30E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Preparation </w:t>
            </w:r>
          </w:p>
          <w:p w14:paraId="27CE3E7F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Processed reared</w:t>
            </w:r>
          </w:p>
          <w:p w14:paraId="2E4062E2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Recipe</w:t>
            </w:r>
          </w:p>
          <w:p w14:paraId="771E3C49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Research</w:t>
            </w:r>
          </w:p>
          <w:p w14:paraId="5DFBA199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Storyboard</w:t>
            </w:r>
          </w:p>
          <w:p w14:paraId="197345C6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</w:p>
          <w:p w14:paraId="76487293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>Top-tips</w:t>
            </w:r>
          </w:p>
          <w:p w14:paraId="546073B4" w14:textId="77777777" w:rsidR="007245CF" w:rsidRPr="00241D45" w:rsidRDefault="007245CF" w:rsidP="0040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D45">
              <w:rPr>
                <w:rFonts w:ascii="Arial" w:hAnsi="Arial" w:cs="Arial"/>
                <w:sz w:val="18"/>
                <w:szCs w:val="18"/>
              </w:rPr>
              <w:t xml:space="preserve">Unit of measurement </w:t>
            </w:r>
          </w:p>
        </w:tc>
      </w:tr>
    </w:tbl>
    <w:p w14:paraId="22C8A362" w14:textId="77777777" w:rsidR="002B326C" w:rsidRPr="00700671" w:rsidRDefault="002B326C" w:rsidP="00700671"/>
    <w:sectPr w:rsidR="002B326C" w:rsidRPr="00700671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E97D" w14:textId="77777777" w:rsidR="00192FB0" w:rsidRDefault="00192FB0" w:rsidP="0080530E">
      <w:r>
        <w:separator/>
      </w:r>
    </w:p>
  </w:endnote>
  <w:endnote w:type="continuationSeparator" w:id="0">
    <w:p w14:paraId="5CF5134A" w14:textId="77777777" w:rsidR="00192FB0" w:rsidRDefault="00192FB0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1F5B" w14:textId="77777777" w:rsidR="00192FB0" w:rsidRDefault="00192FB0" w:rsidP="0080530E">
      <w:r>
        <w:separator/>
      </w:r>
    </w:p>
  </w:footnote>
  <w:footnote w:type="continuationSeparator" w:id="0">
    <w:p w14:paraId="69C4C30B" w14:textId="77777777" w:rsidR="00192FB0" w:rsidRDefault="00192FB0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9F2D" w14:textId="61EADB75" w:rsidR="00722147" w:rsidRPr="004440EA" w:rsidRDefault="00722147" w:rsidP="003272A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14DB0541" wp14:editId="6C484E54">
          <wp:simplePos x="0" y="0"/>
          <wp:positionH relativeFrom="column">
            <wp:posOffset>9201150</wp:posOffset>
          </wp:positionH>
          <wp:positionV relativeFrom="paragraph">
            <wp:posOffset>-106045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4E8D60E1" wp14:editId="1CC4B75A">
          <wp:simplePos x="0" y="0"/>
          <wp:positionH relativeFrom="column">
            <wp:posOffset>-74930</wp:posOffset>
          </wp:positionH>
          <wp:positionV relativeFrom="paragraph">
            <wp:posOffset>-106680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1AB07A93" w14:textId="77777777" w:rsidR="00722147" w:rsidRPr="00122715" w:rsidRDefault="00722147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7F5B25C0" w14:textId="77777777" w:rsidR="00722147" w:rsidRPr="007012F3" w:rsidRDefault="00722147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Design &amp; Technology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A16A3"/>
    <w:multiLevelType w:val="hybridMultilevel"/>
    <w:tmpl w:val="49EE9184"/>
    <w:lvl w:ilvl="0" w:tplc="F03C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0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E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0C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711FE"/>
    <w:multiLevelType w:val="hybridMultilevel"/>
    <w:tmpl w:val="E75EB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7249B"/>
    <w:multiLevelType w:val="hybridMultilevel"/>
    <w:tmpl w:val="36944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95ED8"/>
    <w:multiLevelType w:val="hybridMultilevel"/>
    <w:tmpl w:val="B64C0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5606A"/>
    <w:multiLevelType w:val="hybridMultilevel"/>
    <w:tmpl w:val="22766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C50EB"/>
    <w:multiLevelType w:val="hybridMultilevel"/>
    <w:tmpl w:val="0E14844A"/>
    <w:lvl w:ilvl="0" w:tplc="825C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0B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C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4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E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1F2BF6"/>
    <w:multiLevelType w:val="hybridMultilevel"/>
    <w:tmpl w:val="65E4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15A6A"/>
    <w:multiLevelType w:val="hybridMultilevel"/>
    <w:tmpl w:val="5DB4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434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42AB7"/>
    <w:multiLevelType w:val="hybridMultilevel"/>
    <w:tmpl w:val="F89E4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F7B72"/>
    <w:multiLevelType w:val="hybridMultilevel"/>
    <w:tmpl w:val="1FB0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E21"/>
    <w:multiLevelType w:val="hybridMultilevel"/>
    <w:tmpl w:val="71624D72"/>
    <w:lvl w:ilvl="0" w:tplc="6CE0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A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E8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87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2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20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24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A3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6019A2"/>
    <w:multiLevelType w:val="multilevel"/>
    <w:tmpl w:val="17A2E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157E7B"/>
    <w:multiLevelType w:val="hybridMultilevel"/>
    <w:tmpl w:val="19DA0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33920"/>
    <w:multiLevelType w:val="hybridMultilevel"/>
    <w:tmpl w:val="795E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B2C"/>
    <w:multiLevelType w:val="hybridMultilevel"/>
    <w:tmpl w:val="226C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6F520F"/>
    <w:multiLevelType w:val="hybridMultilevel"/>
    <w:tmpl w:val="9D6CD428"/>
    <w:lvl w:ilvl="0" w:tplc="7938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E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81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5D1236"/>
    <w:multiLevelType w:val="hybridMultilevel"/>
    <w:tmpl w:val="27EE2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D57E7"/>
    <w:multiLevelType w:val="hybridMultilevel"/>
    <w:tmpl w:val="711E0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9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E3423F"/>
    <w:multiLevelType w:val="hybridMultilevel"/>
    <w:tmpl w:val="56B8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B7374"/>
    <w:multiLevelType w:val="hybridMultilevel"/>
    <w:tmpl w:val="0BA2B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600C7D"/>
    <w:multiLevelType w:val="hybridMultilevel"/>
    <w:tmpl w:val="98709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54570">
    <w:abstractNumId w:val="0"/>
  </w:num>
  <w:num w:numId="2" w16cid:durableId="2139838644">
    <w:abstractNumId w:val="38"/>
  </w:num>
  <w:num w:numId="3" w16cid:durableId="1211576564">
    <w:abstractNumId w:val="35"/>
  </w:num>
  <w:num w:numId="4" w16cid:durableId="175586169">
    <w:abstractNumId w:val="4"/>
  </w:num>
  <w:num w:numId="5" w16cid:durableId="1859271179">
    <w:abstractNumId w:val="12"/>
  </w:num>
  <w:num w:numId="6" w16cid:durableId="156775455">
    <w:abstractNumId w:val="1"/>
  </w:num>
  <w:num w:numId="7" w16cid:durableId="377051028">
    <w:abstractNumId w:val="26"/>
  </w:num>
  <w:num w:numId="8" w16cid:durableId="168953696">
    <w:abstractNumId w:val="34"/>
  </w:num>
  <w:num w:numId="9" w16cid:durableId="1144542125">
    <w:abstractNumId w:val="8"/>
  </w:num>
  <w:num w:numId="10" w16cid:durableId="612712390">
    <w:abstractNumId w:val="7"/>
  </w:num>
  <w:num w:numId="11" w16cid:durableId="1588535360">
    <w:abstractNumId w:val="27"/>
  </w:num>
  <w:num w:numId="12" w16cid:durableId="1270894620">
    <w:abstractNumId w:val="25"/>
  </w:num>
  <w:num w:numId="13" w16cid:durableId="1912228042">
    <w:abstractNumId w:val="43"/>
  </w:num>
  <w:num w:numId="14" w16cid:durableId="2024628874">
    <w:abstractNumId w:val="5"/>
  </w:num>
  <w:num w:numId="15" w16cid:durableId="1882403480">
    <w:abstractNumId w:val="32"/>
  </w:num>
  <w:num w:numId="16" w16cid:durableId="1781147462">
    <w:abstractNumId w:val="3"/>
  </w:num>
  <w:num w:numId="17" w16cid:durableId="482235881">
    <w:abstractNumId w:val="2"/>
  </w:num>
  <w:num w:numId="18" w16cid:durableId="1572541467">
    <w:abstractNumId w:val="6"/>
  </w:num>
  <w:num w:numId="19" w16cid:durableId="247691981">
    <w:abstractNumId w:val="19"/>
  </w:num>
  <w:num w:numId="20" w16cid:durableId="1010721845">
    <w:abstractNumId w:val="39"/>
  </w:num>
  <w:num w:numId="21" w16cid:durableId="2019766463">
    <w:abstractNumId w:val="37"/>
  </w:num>
  <w:num w:numId="22" w16cid:durableId="1917399686">
    <w:abstractNumId w:val="17"/>
  </w:num>
  <w:num w:numId="23" w16cid:durableId="1017541813">
    <w:abstractNumId w:val="33"/>
  </w:num>
  <w:num w:numId="24" w16cid:durableId="1955288867">
    <w:abstractNumId w:val="11"/>
  </w:num>
  <w:num w:numId="25" w16cid:durableId="892038419">
    <w:abstractNumId w:val="23"/>
  </w:num>
  <w:num w:numId="26" w16cid:durableId="1302465609">
    <w:abstractNumId w:val="36"/>
  </w:num>
  <w:num w:numId="27" w16cid:durableId="1321036614">
    <w:abstractNumId w:val="28"/>
  </w:num>
  <w:num w:numId="28" w16cid:durableId="577641015">
    <w:abstractNumId w:val="18"/>
  </w:num>
  <w:num w:numId="29" w16cid:durableId="1886942051">
    <w:abstractNumId w:val="24"/>
  </w:num>
  <w:num w:numId="30" w16cid:durableId="240261273">
    <w:abstractNumId w:val="10"/>
  </w:num>
  <w:num w:numId="31" w16cid:durableId="1577352513">
    <w:abstractNumId w:val="13"/>
  </w:num>
  <w:num w:numId="32" w16cid:durableId="1937517180">
    <w:abstractNumId w:val="29"/>
  </w:num>
  <w:num w:numId="33" w16cid:durableId="964772518">
    <w:abstractNumId w:val="14"/>
  </w:num>
  <w:num w:numId="34" w16cid:durableId="1602105581">
    <w:abstractNumId w:val="42"/>
  </w:num>
  <w:num w:numId="35" w16cid:durableId="1433041618">
    <w:abstractNumId w:val="31"/>
  </w:num>
  <w:num w:numId="36" w16cid:durableId="871110727">
    <w:abstractNumId w:val="40"/>
  </w:num>
  <w:num w:numId="37" w16cid:durableId="1269463941">
    <w:abstractNumId w:val="41"/>
  </w:num>
  <w:num w:numId="38" w16cid:durableId="1267730990">
    <w:abstractNumId w:val="15"/>
  </w:num>
  <w:num w:numId="39" w16cid:durableId="408892459">
    <w:abstractNumId w:val="30"/>
  </w:num>
  <w:num w:numId="40" w16cid:durableId="759643379">
    <w:abstractNumId w:val="9"/>
  </w:num>
  <w:num w:numId="41" w16cid:durableId="1934431585">
    <w:abstractNumId w:val="22"/>
  </w:num>
  <w:num w:numId="42" w16cid:durableId="478576502">
    <w:abstractNumId w:val="21"/>
  </w:num>
  <w:num w:numId="43" w16cid:durableId="199049064">
    <w:abstractNumId w:val="16"/>
  </w:num>
  <w:num w:numId="44" w16cid:durableId="2986066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36CE6"/>
    <w:rsid w:val="00043D89"/>
    <w:rsid w:val="0004708E"/>
    <w:rsid w:val="00056FE1"/>
    <w:rsid w:val="00057DB0"/>
    <w:rsid w:val="00060C8F"/>
    <w:rsid w:val="00064DAE"/>
    <w:rsid w:val="00073380"/>
    <w:rsid w:val="000766FB"/>
    <w:rsid w:val="00085745"/>
    <w:rsid w:val="000955C2"/>
    <w:rsid w:val="000A48D6"/>
    <w:rsid w:val="000A6C58"/>
    <w:rsid w:val="000B52B0"/>
    <w:rsid w:val="000B7BB9"/>
    <w:rsid w:val="000C5F7A"/>
    <w:rsid w:val="000E5190"/>
    <w:rsid w:val="000F0DC6"/>
    <w:rsid w:val="000F35C6"/>
    <w:rsid w:val="00106F82"/>
    <w:rsid w:val="00115319"/>
    <w:rsid w:val="00115B42"/>
    <w:rsid w:val="001163D0"/>
    <w:rsid w:val="00121AC3"/>
    <w:rsid w:val="00121FC2"/>
    <w:rsid w:val="00122715"/>
    <w:rsid w:val="001302FD"/>
    <w:rsid w:val="0013291C"/>
    <w:rsid w:val="00141E2E"/>
    <w:rsid w:val="00143550"/>
    <w:rsid w:val="00144582"/>
    <w:rsid w:val="001575FD"/>
    <w:rsid w:val="00163214"/>
    <w:rsid w:val="00167525"/>
    <w:rsid w:val="00172526"/>
    <w:rsid w:val="001769D2"/>
    <w:rsid w:val="00180DA6"/>
    <w:rsid w:val="00185F57"/>
    <w:rsid w:val="00192FB0"/>
    <w:rsid w:val="001944B0"/>
    <w:rsid w:val="00196297"/>
    <w:rsid w:val="001A7853"/>
    <w:rsid w:val="001B152F"/>
    <w:rsid w:val="001B5970"/>
    <w:rsid w:val="001D43E6"/>
    <w:rsid w:val="0020001F"/>
    <w:rsid w:val="002004B4"/>
    <w:rsid w:val="0020378F"/>
    <w:rsid w:val="00211A56"/>
    <w:rsid w:val="00215666"/>
    <w:rsid w:val="002203C9"/>
    <w:rsid w:val="002232F4"/>
    <w:rsid w:val="002250C1"/>
    <w:rsid w:val="00225B65"/>
    <w:rsid w:val="00235504"/>
    <w:rsid w:val="00241D45"/>
    <w:rsid w:val="00283CB1"/>
    <w:rsid w:val="002842F0"/>
    <w:rsid w:val="002905D3"/>
    <w:rsid w:val="00293E52"/>
    <w:rsid w:val="002A0829"/>
    <w:rsid w:val="002A6E31"/>
    <w:rsid w:val="002A716B"/>
    <w:rsid w:val="002B2BDD"/>
    <w:rsid w:val="002B326C"/>
    <w:rsid w:val="002C1590"/>
    <w:rsid w:val="002C4B4D"/>
    <w:rsid w:val="002C5CB2"/>
    <w:rsid w:val="002D273B"/>
    <w:rsid w:val="002E1926"/>
    <w:rsid w:val="002E211D"/>
    <w:rsid w:val="002F12CB"/>
    <w:rsid w:val="002F7209"/>
    <w:rsid w:val="003038C1"/>
    <w:rsid w:val="0030407E"/>
    <w:rsid w:val="003045C4"/>
    <w:rsid w:val="00304BC0"/>
    <w:rsid w:val="00315C6E"/>
    <w:rsid w:val="003272A6"/>
    <w:rsid w:val="00333839"/>
    <w:rsid w:val="0034091C"/>
    <w:rsid w:val="00353016"/>
    <w:rsid w:val="00356CE4"/>
    <w:rsid w:val="00357E72"/>
    <w:rsid w:val="00360174"/>
    <w:rsid w:val="00361659"/>
    <w:rsid w:val="00363D45"/>
    <w:rsid w:val="00367507"/>
    <w:rsid w:val="00371BD1"/>
    <w:rsid w:val="00377BD8"/>
    <w:rsid w:val="00380CD0"/>
    <w:rsid w:val="00385396"/>
    <w:rsid w:val="003906BF"/>
    <w:rsid w:val="00392745"/>
    <w:rsid w:val="00397B70"/>
    <w:rsid w:val="003A05BD"/>
    <w:rsid w:val="003B5ADF"/>
    <w:rsid w:val="003B5EEE"/>
    <w:rsid w:val="003C335C"/>
    <w:rsid w:val="003C4C88"/>
    <w:rsid w:val="003D1661"/>
    <w:rsid w:val="003D3541"/>
    <w:rsid w:val="003D7A8B"/>
    <w:rsid w:val="003E3AD5"/>
    <w:rsid w:val="003F0C8A"/>
    <w:rsid w:val="003F13EE"/>
    <w:rsid w:val="00405827"/>
    <w:rsid w:val="00410A3B"/>
    <w:rsid w:val="00415416"/>
    <w:rsid w:val="00417073"/>
    <w:rsid w:val="00434707"/>
    <w:rsid w:val="004402D1"/>
    <w:rsid w:val="0044208D"/>
    <w:rsid w:val="0044340C"/>
    <w:rsid w:val="00453BF8"/>
    <w:rsid w:val="0047036D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584"/>
    <w:rsid w:val="004C68AB"/>
    <w:rsid w:val="004E0578"/>
    <w:rsid w:val="004E2E7E"/>
    <w:rsid w:val="004F4155"/>
    <w:rsid w:val="004F63AD"/>
    <w:rsid w:val="00501E42"/>
    <w:rsid w:val="00501EBF"/>
    <w:rsid w:val="005049B2"/>
    <w:rsid w:val="005175DA"/>
    <w:rsid w:val="0055452F"/>
    <w:rsid w:val="0056531E"/>
    <w:rsid w:val="00572BC4"/>
    <w:rsid w:val="00577DAE"/>
    <w:rsid w:val="00584231"/>
    <w:rsid w:val="00596E90"/>
    <w:rsid w:val="005A1FBF"/>
    <w:rsid w:val="005A5BF5"/>
    <w:rsid w:val="005A6F10"/>
    <w:rsid w:val="005F68AA"/>
    <w:rsid w:val="00602141"/>
    <w:rsid w:val="006150A0"/>
    <w:rsid w:val="006234B3"/>
    <w:rsid w:val="00624E3A"/>
    <w:rsid w:val="00633453"/>
    <w:rsid w:val="0063475C"/>
    <w:rsid w:val="00634FAA"/>
    <w:rsid w:val="00641FB2"/>
    <w:rsid w:val="006471B1"/>
    <w:rsid w:val="00652076"/>
    <w:rsid w:val="00654049"/>
    <w:rsid w:val="006577AD"/>
    <w:rsid w:val="00674445"/>
    <w:rsid w:val="00675023"/>
    <w:rsid w:val="00680903"/>
    <w:rsid w:val="00680D2F"/>
    <w:rsid w:val="00681717"/>
    <w:rsid w:val="0068476D"/>
    <w:rsid w:val="00686491"/>
    <w:rsid w:val="006943B0"/>
    <w:rsid w:val="00697F4D"/>
    <w:rsid w:val="006B6F71"/>
    <w:rsid w:val="006D1BBC"/>
    <w:rsid w:val="006D7BBD"/>
    <w:rsid w:val="006D7BF3"/>
    <w:rsid w:val="006D7EF1"/>
    <w:rsid w:val="006E1B7E"/>
    <w:rsid w:val="006E55A7"/>
    <w:rsid w:val="006F020A"/>
    <w:rsid w:val="006F24FB"/>
    <w:rsid w:val="006F7962"/>
    <w:rsid w:val="006F7FBB"/>
    <w:rsid w:val="00700671"/>
    <w:rsid w:val="007012F3"/>
    <w:rsid w:val="00701D28"/>
    <w:rsid w:val="00713FCB"/>
    <w:rsid w:val="00714F0C"/>
    <w:rsid w:val="007162F4"/>
    <w:rsid w:val="00722147"/>
    <w:rsid w:val="007245CF"/>
    <w:rsid w:val="00732DF8"/>
    <w:rsid w:val="00737851"/>
    <w:rsid w:val="00740FD3"/>
    <w:rsid w:val="007430E3"/>
    <w:rsid w:val="00745C59"/>
    <w:rsid w:val="00751218"/>
    <w:rsid w:val="0075330A"/>
    <w:rsid w:val="0076088A"/>
    <w:rsid w:val="0076683A"/>
    <w:rsid w:val="00770024"/>
    <w:rsid w:val="00783981"/>
    <w:rsid w:val="0079129B"/>
    <w:rsid w:val="007A36AF"/>
    <w:rsid w:val="007A540C"/>
    <w:rsid w:val="007B04B6"/>
    <w:rsid w:val="007B4662"/>
    <w:rsid w:val="007C79AB"/>
    <w:rsid w:val="007D6FC6"/>
    <w:rsid w:val="007E4588"/>
    <w:rsid w:val="007F653C"/>
    <w:rsid w:val="00801175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545FE"/>
    <w:rsid w:val="0086028E"/>
    <w:rsid w:val="00871FBD"/>
    <w:rsid w:val="00874449"/>
    <w:rsid w:val="00886A98"/>
    <w:rsid w:val="00887F83"/>
    <w:rsid w:val="008906B3"/>
    <w:rsid w:val="0089482F"/>
    <w:rsid w:val="008A34F0"/>
    <w:rsid w:val="008B17C2"/>
    <w:rsid w:val="008B2753"/>
    <w:rsid w:val="008D2896"/>
    <w:rsid w:val="008D599E"/>
    <w:rsid w:val="008D7213"/>
    <w:rsid w:val="008F655C"/>
    <w:rsid w:val="00900E68"/>
    <w:rsid w:val="00904782"/>
    <w:rsid w:val="00904C2B"/>
    <w:rsid w:val="00906F53"/>
    <w:rsid w:val="00912711"/>
    <w:rsid w:val="00913656"/>
    <w:rsid w:val="009159EB"/>
    <w:rsid w:val="00926291"/>
    <w:rsid w:val="009447C1"/>
    <w:rsid w:val="00951548"/>
    <w:rsid w:val="0095643E"/>
    <w:rsid w:val="00966115"/>
    <w:rsid w:val="00971630"/>
    <w:rsid w:val="00971F86"/>
    <w:rsid w:val="009745FC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D181B"/>
    <w:rsid w:val="009E16F7"/>
    <w:rsid w:val="009E605F"/>
    <w:rsid w:val="009F0397"/>
    <w:rsid w:val="009F49E2"/>
    <w:rsid w:val="00A109D4"/>
    <w:rsid w:val="00A12D64"/>
    <w:rsid w:val="00A2689F"/>
    <w:rsid w:val="00A3400A"/>
    <w:rsid w:val="00A3709D"/>
    <w:rsid w:val="00A370BA"/>
    <w:rsid w:val="00A37F9C"/>
    <w:rsid w:val="00A52924"/>
    <w:rsid w:val="00A53DA3"/>
    <w:rsid w:val="00A67A2F"/>
    <w:rsid w:val="00A67AAC"/>
    <w:rsid w:val="00A72CE7"/>
    <w:rsid w:val="00A94A9A"/>
    <w:rsid w:val="00AA28A7"/>
    <w:rsid w:val="00AC0FB9"/>
    <w:rsid w:val="00AD6EFF"/>
    <w:rsid w:val="00AE2498"/>
    <w:rsid w:val="00AE3EA9"/>
    <w:rsid w:val="00AE4B0E"/>
    <w:rsid w:val="00AF3508"/>
    <w:rsid w:val="00AF3D36"/>
    <w:rsid w:val="00AF4A3C"/>
    <w:rsid w:val="00B11E8B"/>
    <w:rsid w:val="00B14246"/>
    <w:rsid w:val="00B21C04"/>
    <w:rsid w:val="00B23747"/>
    <w:rsid w:val="00B25CF5"/>
    <w:rsid w:val="00B320D3"/>
    <w:rsid w:val="00B430D6"/>
    <w:rsid w:val="00B510CF"/>
    <w:rsid w:val="00B52CAA"/>
    <w:rsid w:val="00B6685B"/>
    <w:rsid w:val="00B67531"/>
    <w:rsid w:val="00B76EAB"/>
    <w:rsid w:val="00B939A4"/>
    <w:rsid w:val="00BA3AA0"/>
    <w:rsid w:val="00BA49F5"/>
    <w:rsid w:val="00BB0577"/>
    <w:rsid w:val="00BB3287"/>
    <w:rsid w:val="00BB5FD1"/>
    <w:rsid w:val="00BB6069"/>
    <w:rsid w:val="00BE1BE2"/>
    <w:rsid w:val="00C01B17"/>
    <w:rsid w:val="00C10F13"/>
    <w:rsid w:val="00C24C6F"/>
    <w:rsid w:val="00C27E4C"/>
    <w:rsid w:val="00C31AAE"/>
    <w:rsid w:val="00C37BEA"/>
    <w:rsid w:val="00C37C08"/>
    <w:rsid w:val="00C409CD"/>
    <w:rsid w:val="00C50833"/>
    <w:rsid w:val="00C52460"/>
    <w:rsid w:val="00CA0314"/>
    <w:rsid w:val="00CA6D75"/>
    <w:rsid w:val="00CB5751"/>
    <w:rsid w:val="00CB7436"/>
    <w:rsid w:val="00CC04C4"/>
    <w:rsid w:val="00CD2B5A"/>
    <w:rsid w:val="00CD733F"/>
    <w:rsid w:val="00CE2E7C"/>
    <w:rsid w:val="00CE2F81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2609"/>
    <w:rsid w:val="00D62BCD"/>
    <w:rsid w:val="00D815B1"/>
    <w:rsid w:val="00D8166A"/>
    <w:rsid w:val="00D93CB8"/>
    <w:rsid w:val="00DA46A1"/>
    <w:rsid w:val="00DA72F5"/>
    <w:rsid w:val="00DB20C8"/>
    <w:rsid w:val="00DB2E57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3012F"/>
    <w:rsid w:val="00E4429F"/>
    <w:rsid w:val="00E5034C"/>
    <w:rsid w:val="00E51115"/>
    <w:rsid w:val="00E55E5F"/>
    <w:rsid w:val="00E56881"/>
    <w:rsid w:val="00E73E35"/>
    <w:rsid w:val="00E74362"/>
    <w:rsid w:val="00E921D7"/>
    <w:rsid w:val="00E92C5C"/>
    <w:rsid w:val="00EC2B63"/>
    <w:rsid w:val="00ED229B"/>
    <w:rsid w:val="00ED49F3"/>
    <w:rsid w:val="00EE146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47B04"/>
    <w:rsid w:val="00F66599"/>
    <w:rsid w:val="00F67AD8"/>
    <w:rsid w:val="00F72EC1"/>
    <w:rsid w:val="00F74302"/>
    <w:rsid w:val="00F77A80"/>
    <w:rsid w:val="00F94063"/>
    <w:rsid w:val="00F942F6"/>
    <w:rsid w:val="00FA01CE"/>
    <w:rsid w:val="00FA3682"/>
    <w:rsid w:val="00FA5AAF"/>
    <w:rsid w:val="00FB4C2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0B1AFD"/>
  <w15:docId w15:val="{33C1999E-8210-44EE-AC8E-2830E5E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452-2D96-490C-A0E3-CD6E84E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30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10</cp:revision>
  <cp:lastPrinted>2022-08-31T10:10:00Z</cp:lastPrinted>
  <dcterms:created xsi:type="dcterms:W3CDTF">2022-08-31T10:10:00Z</dcterms:created>
  <dcterms:modified xsi:type="dcterms:W3CDTF">2023-05-02T15:43:00Z</dcterms:modified>
</cp:coreProperties>
</file>