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E11C" w14:textId="6112BD59" w:rsidR="00647310" w:rsidRDefault="00647310" w:rsidP="00700671">
      <w:pPr>
        <w:rPr>
          <w:rFonts w:ascii="Arial" w:hAnsi="Arial" w:cs="Arial"/>
        </w:rPr>
      </w:pPr>
    </w:p>
    <w:tbl>
      <w:tblPr>
        <w:tblW w:w="15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9"/>
        <w:gridCol w:w="2219"/>
        <w:gridCol w:w="2219"/>
        <w:gridCol w:w="2219"/>
        <w:gridCol w:w="2219"/>
        <w:gridCol w:w="2219"/>
        <w:gridCol w:w="2219"/>
      </w:tblGrid>
      <w:tr w:rsidR="00170912" w:rsidRPr="00203284" w14:paraId="1E561B56" w14:textId="77777777" w:rsidTr="00203284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7F41C129" w14:textId="1DB4DBB3" w:rsidR="00170912" w:rsidRPr="00203284" w:rsidRDefault="00170912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Reception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189C47CB" w14:textId="77777777" w:rsidR="00170912" w:rsidRPr="00203284" w:rsidRDefault="00170912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Autumn Term 1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3E7B0100" w14:textId="77777777" w:rsidR="00170912" w:rsidRPr="00203284" w:rsidRDefault="00170912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Autumn Term 2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0FE23711" w14:textId="77777777" w:rsidR="00170912" w:rsidRPr="00203284" w:rsidRDefault="00170912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Spring Term 1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74674763" w14:textId="77777777" w:rsidR="00170912" w:rsidRPr="00203284" w:rsidRDefault="00170912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Spring Term 2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392A945B" w14:textId="77777777" w:rsidR="00170912" w:rsidRPr="00203284" w:rsidRDefault="00170912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Summer Term 1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318A3669" w14:textId="77777777" w:rsidR="00170912" w:rsidRPr="00203284" w:rsidRDefault="00170912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Summer Term 2</w:t>
            </w:r>
          </w:p>
        </w:tc>
      </w:tr>
      <w:tr w:rsidR="00170912" w:rsidRPr="00203284" w14:paraId="0556C26D" w14:textId="77777777" w:rsidTr="00203284">
        <w:trPr>
          <w:trHeight w:val="1419"/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686366C4" w14:textId="29A8F402" w:rsidR="00170912" w:rsidRPr="00203284" w:rsidRDefault="00170912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Half Termly Expectations</w:t>
            </w:r>
          </w:p>
        </w:tc>
        <w:tc>
          <w:tcPr>
            <w:tcW w:w="2219" w:type="dxa"/>
            <w:shd w:val="clear" w:color="auto" w:fill="auto"/>
          </w:tcPr>
          <w:p w14:paraId="281E409B" w14:textId="70F92DA6" w:rsidR="008411A2" w:rsidRPr="00203284" w:rsidRDefault="00170912" w:rsidP="008411A2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/s/ as in sun </w:t>
            </w:r>
          </w:p>
          <w:p w14:paraId="51EC39F9" w14:textId="77777777" w:rsidR="00B94212" w:rsidRPr="00203284" w:rsidRDefault="00B94212" w:rsidP="00B94212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/a/ as in apple </w:t>
            </w:r>
          </w:p>
          <w:p w14:paraId="2F65C969" w14:textId="77777777" w:rsidR="00B94212" w:rsidRPr="00203284" w:rsidRDefault="00B94212" w:rsidP="00B94212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/t/ as in tap </w:t>
            </w:r>
          </w:p>
          <w:p w14:paraId="22592BA6" w14:textId="0933E3B6" w:rsidR="00B94212" w:rsidRPr="00203284" w:rsidRDefault="00B94212" w:rsidP="008411A2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as in insect</w:t>
            </w:r>
          </w:p>
          <w:p w14:paraId="4B3B7CAD" w14:textId="77777777" w:rsidR="00B94212" w:rsidRPr="00203284" w:rsidRDefault="00B94212" w:rsidP="00B94212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/p/ as in pan </w:t>
            </w:r>
          </w:p>
          <w:p w14:paraId="3C513F8C" w14:textId="77777777" w:rsidR="00B94212" w:rsidRPr="00203284" w:rsidRDefault="00B94212" w:rsidP="00B94212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/n/ as in net </w:t>
            </w:r>
          </w:p>
          <w:p w14:paraId="26B36521" w14:textId="45F3E51F" w:rsidR="00B94212" w:rsidRPr="00203284" w:rsidRDefault="00B94212" w:rsidP="00B94212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I, the,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go,</w:t>
            </w:r>
            <w:proofErr w:type="gram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to, no, into</w:t>
            </w:r>
          </w:p>
          <w:p w14:paraId="0ECE3A62" w14:textId="2546CC74" w:rsidR="00170912" w:rsidRPr="00203284" w:rsidRDefault="00170912" w:rsidP="008411A2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/m/ as in mouse</w:t>
            </w:r>
          </w:p>
          <w:p w14:paraId="18A2826B" w14:textId="2BA13235" w:rsidR="00170912" w:rsidRPr="00203284" w:rsidRDefault="00170912" w:rsidP="008411A2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/d/ as in dog</w:t>
            </w:r>
          </w:p>
          <w:p w14:paraId="76625F90" w14:textId="48B98590" w:rsidR="008411A2" w:rsidRPr="00203284" w:rsidRDefault="00170912" w:rsidP="00B94212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/g/ as in goat</w:t>
            </w:r>
          </w:p>
          <w:p w14:paraId="08B3DE1E" w14:textId="15083192" w:rsidR="00170912" w:rsidRPr="00203284" w:rsidRDefault="00170912" w:rsidP="008411A2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/o/ as in octopus</w:t>
            </w:r>
          </w:p>
          <w:p w14:paraId="775CE915" w14:textId="36F919FD" w:rsidR="00170912" w:rsidRPr="00203284" w:rsidRDefault="00170912" w:rsidP="008411A2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/k/ as in cat</w:t>
            </w:r>
          </w:p>
          <w:p w14:paraId="4266AFB5" w14:textId="3C541DE8" w:rsidR="00170912" w:rsidRPr="00203284" w:rsidRDefault="00170912" w:rsidP="008411A2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/k/ as in kite</w:t>
            </w:r>
          </w:p>
          <w:p w14:paraId="486A53B4" w14:textId="276260A4" w:rsidR="00170912" w:rsidRPr="00203284" w:rsidRDefault="00170912" w:rsidP="00CD23AF">
            <w:p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14:paraId="5E2E40B9" w14:textId="6EFEBA52" w:rsidR="00977765" w:rsidRPr="00203284" w:rsidRDefault="008411A2" w:rsidP="008411A2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/k/ as in duck</w:t>
            </w:r>
          </w:p>
          <w:p w14:paraId="2B6E605B" w14:textId="77777777" w:rsidR="00977765" w:rsidRPr="00203284" w:rsidRDefault="00977765" w:rsidP="00977765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/e/ as in elephant /l/ as in ladder</w:t>
            </w:r>
          </w:p>
          <w:p w14:paraId="44734931" w14:textId="77777777" w:rsidR="00977765" w:rsidRPr="00203284" w:rsidRDefault="00977765" w:rsidP="00977765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/u/ as in umbrella /l/ as in shell</w:t>
            </w:r>
          </w:p>
          <w:p w14:paraId="3517066C" w14:textId="77777777" w:rsidR="00977765" w:rsidRPr="00203284" w:rsidRDefault="00977765" w:rsidP="00977765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/r/ as in rabbit /s/ as in dress</w:t>
            </w:r>
          </w:p>
          <w:p w14:paraId="4F5E2C48" w14:textId="77777777" w:rsidR="00977765" w:rsidRPr="00203284" w:rsidRDefault="00977765" w:rsidP="00977765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/h/ as in hat </w:t>
            </w:r>
          </w:p>
          <w:p w14:paraId="2408418A" w14:textId="77777777" w:rsidR="00977765" w:rsidRPr="00203284" w:rsidRDefault="00977765" w:rsidP="00977765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/b/ as in bat </w:t>
            </w:r>
          </w:p>
          <w:p w14:paraId="3D3EC091" w14:textId="7AC2A059" w:rsidR="00977765" w:rsidRPr="00203284" w:rsidRDefault="00977765" w:rsidP="00977765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I, the,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go,</w:t>
            </w:r>
            <w:proofErr w:type="gram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to, no, into</w:t>
            </w:r>
          </w:p>
          <w:p w14:paraId="61931E27" w14:textId="26B08D6C" w:rsidR="008411A2" w:rsidRPr="00203284" w:rsidRDefault="008411A2" w:rsidP="008411A2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/f/ as in frog and cliff</w:t>
            </w:r>
          </w:p>
          <w:p w14:paraId="540D9302" w14:textId="77777777" w:rsidR="00977765" w:rsidRPr="00203284" w:rsidRDefault="00977765" w:rsidP="00977765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/l/ as in ladder</w:t>
            </w:r>
          </w:p>
          <w:p w14:paraId="27CD9C41" w14:textId="77777777" w:rsidR="00977765" w:rsidRPr="00203284" w:rsidRDefault="00977765" w:rsidP="00977765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/l/ as in shell</w:t>
            </w:r>
          </w:p>
          <w:p w14:paraId="7BFA8001" w14:textId="4514C7F0" w:rsidR="00977765" w:rsidRPr="00203284" w:rsidRDefault="00977765" w:rsidP="00977765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/s/ as in dress</w:t>
            </w:r>
          </w:p>
          <w:p w14:paraId="494712A9" w14:textId="27737A73" w:rsidR="00977765" w:rsidRPr="00203284" w:rsidRDefault="00977765" w:rsidP="00977765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Double consonant letters</w:t>
            </w:r>
          </w:p>
          <w:p w14:paraId="321A0CD0" w14:textId="05E9C320" w:rsidR="008411A2" w:rsidRPr="00203284" w:rsidRDefault="008411A2" w:rsidP="00977765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Two syllable words</w:t>
            </w:r>
          </w:p>
        </w:tc>
        <w:tc>
          <w:tcPr>
            <w:tcW w:w="2219" w:type="dxa"/>
            <w:shd w:val="clear" w:color="auto" w:fill="auto"/>
          </w:tcPr>
          <w:p w14:paraId="6D77BAD1" w14:textId="24BF91A0" w:rsidR="008411A2" w:rsidRPr="00203284" w:rsidRDefault="008411A2" w:rsidP="008411A2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/j/ as in jug</w:t>
            </w:r>
          </w:p>
          <w:p w14:paraId="65352297" w14:textId="77777777" w:rsidR="00042BD5" w:rsidRPr="00203284" w:rsidRDefault="00042BD5" w:rsidP="00042BD5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/v/ as in van </w:t>
            </w:r>
          </w:p>
          <w:p w14:paraId="5ACD29B6" w14:textId="77777777" w:rsidR="00042BD5" w:rsidRPr="00203284" w:rsidRDefault="00042BD5" w:rsidP="00042BD5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/w/ as in web </w:t>
            </w:r>
          </w:p>
          <w:p w14:paraId="0BC61538" w14:textId="77777777" w:rsidR="00042BD5" w:rsidRPr="00203284" w:rsidRDefault="00042BD5" w:rsidP="00042BD5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k+s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as in fox</w:t>
            </w:r>
          </w:p>
          <w:p w14:paraId="2289B863" w14:textId="77777777" w:rsidR="00042BD5" w:rsidRPr="00203284" w:rsidRDefault="00042BD5" w:rsidP="00042BD5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/y/ as in yellow</w:t>
            </w:r>
          </w:p>
          <w:p w14:paraId="18737CCB" w14:textId="77777777" w:rsidR="00042BD5" w:rsidRPr="00203284" w:rsidRDefault="00042BD5" w:rsidP="00042BD5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/z/ as in zebra and fizzy</w:t>
            </w:r>
          </w:p>
          <w:p w14:paraId="64427952" w14:textId="3B369504" w:rsidR="00042BD5" w:rsidRPr="00203284" w:rsidRDefault="00042BD5" w:rsidP="00042BD5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he, she, we, me, be, was, my, you, her, they, all,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are</w:t>
            </w:r>
            <w:proofErr w:type="gramEnd"/>
          </w:p>
          <w:p w14:paraId="3365CBD6" w14:textId="53332DFA" w:rsidR="008411A2" w:rsidRPr="00203284" w:rsidRDefault="008411A2" w:rsidP="008411A2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/z/ as in bugs</w:t>
            </w:r>
          </w:p>
          <w:p w14:paraId="6349A6D5" w14:textId="2D00FB77" w:rsidR="008411A2" w:rsidRPr="00203284" w:rsidRDefault="008411A2" w:rsidP="008411A2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k+w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as in queen</w:t>
            </w:r>
          </w:p>
          <w:p w14:paraId="2C6A5B09" w14:textId="0C73D807" w:rsidR="008411A2" w:rsidRPr="00203284" w:rsidRDefault="008411A2" w:rsidP="008411A2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Consolidation</w:t>
            </w:r>
          </w:p>
        </w:tc>
        <w:tc>
          <w:tcPr>
            <w:tcW w:w="2219" w:type="dxa"/>
            <w:shd w:val="clear" w:color="auto" w:fill="auto"/>
          </w:tcPr>
          <w:p w14:paraId="78038C3C" w14:textId="52ABFE72" w:rsidR="008411A2" w:rsidRPr="00203284" w:rsidRDefault="008411A2" w:rsidP="008411A2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ch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as in chick </w:t>
            </w:r>
          </w:p>
          <w:p w14:paraId="4EFD6DE2" w14:textId="77777777" w:rsidR="00042BD5" w:rsidRPr="00203284" w:rsidRDefault="00042BD5" w:rsidP="00042BD5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/sh/ as in sheep </w:t>
            </w:r>
          </w:p>
          <w:p w14:paraId="1467430A" w14:textId="29AC8567" w:rsidR="00042BD5" w:rsidRPr="00203284" w:rsidRDefault="00042BD5" w:rsidP="00042BD5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th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as in thumb and feather </w:t>
            </w:r>
          </w:p>
          <w:p w14:paraId="5A869B74" w14:textId="20B02ABC" w:rsidR="00042BD5" w:rsidRPr="00203284" w:rsidRDefault="00042BD5" w:rsidP="00042BD5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n+g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as in ring </w:t>
            </w:r>
          </w:p>
          <w:p w14:paraId="0EE98F44" w14:textId="77777777" w:rsidR="00042BD5" w:rsidRPr="00203284" w:rsidRDefault="00042BD5" w:rsidP="00042BD5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/ai/ as in train </w:t>
            </w:r>
          </w:p>
          <w:p w14:paraId="3129E9B0" w14:textId="77777777" w:rsidR="00042BD5" w:rsidRPr="00203284" w:rsidRDefault="00042BD5" w:rsidP="00042BD5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ee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as in bee</w:t>
            </w:r>
          </w:p>
          <w:p w14:paraId="10F23BC0" w14:textId="124699A5" w:rsidR="00042BD5" w:rsidRPr="00203284" w:rsidRDefault="00042BD5" w:rsidP="00042BD5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he, she, we, me, be, was, my, you, her, they, all,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are</w:t>
            </w:r>
            <w:proofErr w:type="gramEnd"/>
          </w:p>
          <w:p w14:paraId="57754343" w14:textId="20A5142B" w:rsidR="008411A2" w:rsidRPr="00203284" w:rsidRDefault="008411A2" w:rsidP="008411A2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/igh/ as in light</w:t>
            </w:r>
          </w:p>
          <w:p w14:paraId="48A25794" w14:textId="3B27D91A" w:rsidR="008411A2" w:rsidRPr="00203284" w:rsidRDefault="008411A2" w:rsidP="008411A2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oa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as in boat</w:t>
            </w:r>
          </w:p>
          <w:p w14:paraId="1706945F" w14:textId="2EC6A00F" w:rsidR="008411A2" w:rsidRPr="00203284" w:rsidRDefault="008411A2" w:rsidP="008411A2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short 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oo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as in book</w:t>
            </w:r>
          </w:p>
          <w:p w14:paraId="7276BE8D" w14:textId="336669C9" w:rsidR="008411A2" w:rsidRPr="00203284" w:rsidRDefault="008411A2" w:rsidP="00042BD5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long 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oo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as in moon</w:t>
            </w:r>
          </w:p>
          <w:p w14:paraId="07332916" w14:textId="4B42A487" w:rsidR="008411A2" w:rsidRPr="00203284" w:rsidRDefault="008411A2" w:rsidP="008411A2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Consolidation</w:t>
            </w:r>
          </w:p>
        </w:tc>
        <w:tc>
          <w:tcPr>
            <w:tcW w:w="2219" w:type="dxa"/>
            <w:shd w:val="clear" w:color="auto" w:fill="auto"/>
          </w:tcPr>
          <w:p w14:paraId="2CA49404" w14:textId="7CF7C690" w:rsidR="00CD23AF" w:rsidRPr="00203284" w:rsidRDefault="00CD23AF" w:rsidP="00CD23AF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ar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as in car </w:t>
            </w:r>
          </w:p>
          <w:p w14:paraId="5E669371" w14:textId="77777777" w:rsidR="00CD23AF" w:rsidRPr="00203284" w:rsidRDefault="00CD23AF" w:rsidP="00CD23AF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/or/ as in fork </w:t>
            </w:r>
          </w:p>
          <w:p w14:paraId="667EF279" w14:textId="77777777" w:rsidR="00CD23AF" w:rsidRPr="00203284" w:rsidRDefault="00CD23AF" w:rsidP="00CD23AF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ur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as in purse </w:t>
            </w:r>
          </w:p>
          <w:p w14:paraId="51A81664" w14:textId="77777777" w:rsidR="00CD23AF" w:rsidRPr="00203284" w:rsidRDefault="00CD23AF" w:rsidP="00CD23AF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ou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as in owl </w:t>
            </w:r>
          </w:p>
          <w:p w14:paraId="6A52B1F5" w14:textId="77777777" w:rsidR="00CD23AF" w:rsidRPr="00203284" w:rsidRDefault="00CD23AF" w:rsidP="00CD23AF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/oi/ as in coin</w:t>
            </w:r>
          </w:p>
          <w:p w14:paraId="0181EDE2" w14:textId="77777777" w:rsidR="00CD23AF" w:rsidRPr="00203284" w:rsidRDefault="00CD23AF" w:rsidP="00CD23AF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eer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as in ear</w:t>
            </w:r>
          </w:p>
          <w:p w14:paraId="488982AA" w14:textId="35146223" w:rsidR="00CD23AF" w:rsidRPr="00203284" w:rsidRDefault="00CD23AF" w:rsidP="00CD23AF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some, one, said, come, do, so, were, when, have, there, out, like, little,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what</w:t>
            </w:r>
            <w:proofErr w:type="gramEnd"/>
          </w:p>
          <w:p w14:paraId="6DEDFF24" w14:textId="0089418E" w:rsidR="00CD23AF" w:rsidRPr="00203284" w:rsidRDefault="00CD23AF" w:rsidP="00CD23AF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/air/ as in chair</w:t>
            </w:r>
          </w:p>
          <w:p w14:paraId="5E61F6BF" w14:textId="40CF3678" w:rsidR="00CD23AF" w:rsidRPr="00203284" w:rsidRDefault="00CD23AF" w:rsidP="00CD23AF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y+oor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as in manure</w:t>
            </w:r>
          </w:p>
          <w:p w14:paraId="6F43E22A" w14:textId="31010527" w:rsidR="00CD23AF" w:rsidRPr="00203284" w:rsidRDefault="00CD23AF" w:rsidP="00CD23AF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schwa /uh/ as in hammer</w:t>
            </w:r>
          </w:p>
          <w:p w14:paraId="1A484ADD" w14:textId="281BAAF1" w:rsidR="00CD23AF" w:rsidRPr="00203284" w:rsidRDefault="00CD23AF" w:rsidP="00CD23AF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Consolidation</w:t>
            </w:r>
          </w:p>
          <w:p w14:paraId="50BBE90A" w14:textId="77C3FED6" w:rsidR="00170912" w:rsidRPr="00203284" w:rsidRDefault="00170912" w:rsidP="00CD23AF">
            <w:p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14:paraId="6E5EA380" w14:textId="4B9CA781" w:rsidR="00F258BC" w:rsidRPr="00203284" w:rsidRDefault="00F258BC" w:rsidP="00F258BC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/w/ as in wheel </w:t>
            </w:r>
          </w:p>
          <w:p w14:paraId="596CD1C7" w14:textId="77777777" w:rsidR="00F258BC" w:rsidRPr="00203284" w:rsidRDefault="00F258BC" w:rsidP="00F258BC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/f/ as in dolphin </w:t>
            </w:r>
          </w:p>
          <w:p w14:paraId="4EE53056" w14:textId="77777777" w:rsidR="00F258BC" w:rsidRPr="00203284" w:rsidRDefault="00F258BC" w:rsidP="00F258BC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/ai/ as in crayon </w:t>
            </w:r>
          </w:p>
          <w:p w14:paraId="3D0DE277" w14:textId="77777777" w:rsidR="00F258BC" w:rsidRPr="00203284" w:rsidRDefault="00F258BC" w:rsidP="00F258BC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/ai/ as in cake</w:t>
            </w:r>
          </w:p>
          <w:p w14:paraId="7F329452" w14:textId="77777777" w:rsidR="00F258BC" w:rsidRPr="00203284" w:rsidRDefault="00F258BC" w:rsidP="00F258BC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/ai/ as in acorn</w:t>
            </w:r>
          </w:p>
          <w:p w14:paraId="5271146F" w14:textId="77777777" w:rsidR="00F258BC" w:rsidRPr="00203284" w:rsidRDefault="00F258BC" w:rsidP="00F258BC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ee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as in scene</w:t>
            </w:r>
          </w:p>
          <w:p w14:paraId="53D2CF70" w14:textId="3F944CE4" w:rsidR="00F258BC" w:rsidRPr="00203284" w:rsidRDefault="00F258BC" w:rsidP="00F258BC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some, one, said, come, do, so, were, when, have, there, out, like, little,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what</w:t>
            </w:r>
            <w:proofErr w:type="gramEnd"/>
          </w:p>
          <w:p w14:paraId="7CF7625A" w14:textId="26DC5968" w:rsidR="00F258BC" w:rsidRPr="00203284" w:rsidRDefault="00F258BC" w:rsidP="00F258BC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ee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as in shield</w:t>
            </w:r>
          </w:p>
          <w:p w14:paraId="39851001" w14:textId="3FB35299" w:rsidR="00F258BC" w:rsidRPr="00203284" w:rsidRDefault="00F258BC" w:rsidP="00F258BC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ee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as in peach</w:t>
            </w:r>
          </w:p>
          <w:p w14:paraId="40C3D333" w14:textId="58EDD115" w:rsidR="00F258BC" w:rsidRPr="00203284" w:rsidRDefault="00F258BC" w:rsidP="00F258BC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Consolidation</w:t>
            </w:r>
          </w:p>
          <w:p w14:paraId="53E7F960" w14:textId="7A1981C5" w:rsidR="00170912" w:rsidRPr="00203284" w:rsidRDefault="00170912" w:rsidP="00F258BC">
            <w:pPr>
              <w:pStyle w:val="ListParagraph"/>
              <w:ind w:left="360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</w:p>
        </w:tc>
      </w:tr>
      <w:tr w:rsidR="00170912" w:rsidRPr="00203284" w14:paraId="1A0E1D6F" w14:textId="77777777" w:rsidTr="00203284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6C6D8E4F" w14:textId="1446C7C9" w:rsidR="00170912" w:rsidRPr="00203284" w:rsidRDefault="00170912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Letter Sounds</w:t>
            </w:r>
          </w:p>
        </w:tc>
        <w:tc>
          <w:tcPr>
            <w:tcW w:w="2219" w:type="dxa"/>
            <w:shd w:val="clear" w:color="auto" w:fill="auto"/>
          </w:tcPr>
          <w:p w14:paraId="41F96E2D" w14:textId="351631D9" w:rsidR="00170912" w:rsidRPr="00203284" w:rsidRDefault="00F258BC" w:rsidP="00170912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Recognises,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says</w:t>
            </w:r>
            <w:proofErr w:type="gram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and identifies s, a, t,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, p, n, m, d, g, o, c, k</w:t>
            </w:r>
          </w:p>
        </w:tc>
        <w:tc>
          <w:tcPr>
            <w:tcW w:w="2219" w:type="dxa"/>
            <w:shd w:val="clear" w:color="auto" w:fill="auto"/>
          </w:tcPr>
          <w:p w14:paraId="19048965" w14:textId="764555D3" w:rsidR="00170912" w:rsidRPr="00203284" w:rsidRDefault="00F258BC" w:rsidP="00170912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Recognises,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says</w:t>
            </w:r>
            <w:proofErr w:type="gramEnd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 and identifies ck, e, u, r, h, b, f, ff, l,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ll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, ss</w:t>
            </w:r>
          </w:p>
        </w:tc>
        <w:tc>
          <w:tcPr>
            <w:tcW w:w="2219" w:type="dxa"/>
            <w:shd w:val="clear" w:color="auto" w:fill="auto"/>
          </w:tcPr>
          <w:p w14:paraId="5E17A162" w14:textId="75F97851" w:rsidR="00170912" w:rsidRPr="00203284" w:rsidRDefault="00F258BC" w:rsidP="00170912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Recognises,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says</w:t>
            </w:r>
            <w:proofErr w:type="gram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and identifies j, v, w, x, y, z,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zz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, qu</w:t>
            </w:r>
          </w:p>
        </w:tc>
        <w:tc>
          <w:tcPr>
            <w:tcW w:w="2219" w:type="dxa"/>
            <w:shd w:val="clear" w:color="auto" w:fill="auto"/>
          </w:tcPr>
          <w:p w14:paraId="4B97278F" w14:textId="0075DAC0" w:rsidR="00170912" w:rsidRPr="00203284" w:rsidRDefault="00957C5F" w:rsidP="00957C5F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Recognises,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says</w:t>
            </w:r>
            <w:proofErr w:type="gram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and identifies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ch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sh,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th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ng, ai,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ee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igh,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oa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oo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oo</w:t>
            </w:r>
            <w:proofErr w:type="spellEnd"/>
          </w:p>
        </w:tc>
        <w:tc>
          <w:tcPr>
            <w:tcW w:w="2219" w:type="dxa"/>
            <w:shd w:val="clear" w:color="auto" w:fill="auto"/>
          </w:tcPr>
          <w:p w14:paraId="00D57591" w14:textId="185CF65F" w:rsidR="00170912" w:rsidRPr="00203284" w:rsidRDefault="000E64FF" w:rsidP="000E64FF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Recognises, says and identifies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ar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or,</w:t>
            </w:r>
            <w:proofErr w:type="gramEnd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ur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, ow, oi, ear, air,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ure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, er</w:t>
            </w:r>
          </w:p>
        </w:tc>
        <w:tc>
          <w:tcPr>
            <w:tcW w:w="2219" w:type="dxa"/>
            <w:shd w:val="clear" w:color="auto" w:fill="auto"/>
          </w:tcPr>
          <w:p w14:paraId="180BDC46" w14:textId="176AC5D3" w:rsidR="00170912" w:rsidRPr="00203284" w:rsidRDefault="000E64FF" w:rsidP="00170912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Recognises,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says</w:t>
            </w:r>
            <w:proofErr w:type="gram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and identifies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wh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ph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ay, a–e, a, e–e,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ie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ea</w:t>
            </w:r>
            <w:proofErr w:type="spellEnd"/>
          </w:p>
        </w:tc>
      </w:tr>
      <w:tr w:rsidR="00170912" w:rsidRPr="00203284" w14:paraId="30F152EB" w14:textId="77777777" w:rsidTr="00203284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2A8BEC8D" w14:textId="659F90A6" w:rsidR="00170912" w:rsidRPr="00203284" w:rsidRDefault="00170912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Blending</w:t>
            </w:r>
          </w:p>
        </w:tc>
        <w:tc>
          <w:tcPr>
            <w:tcW w:w="2219" w:type="dxa"/>
            <w:shd w:val="clear" w:color="auto" w:fill="auto"/>
          </w:tcPr>
          <w:p w14:paraId="10093EB6" w14:textId="54929EB5" w:rsidR="00170912" w:rsidRPr="00203284" w:rsidRDefault="00F258BC" w:rsidP="00170912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Can orally blend words</w:t>
            </w:r>
          </w:p>
        </w:tc>
        <w:tc>
          <w:tcPr>
            <w:tcW w:w="2219" w:type="dxa"/>
            <w:shd w:val="clear" w:color="auto" w:fill="auto"/>
          </w:tcPr>
          <w:p w14:paraId="0B96D6F5" w14:textId="77777777" w:rsidR="000E64FF" w:rsidRPr="00203284" w:rsidRDefault="00F258BC" w:rsidP="000E64FF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Can blend simple words using known letter-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sounds</w:t>
            </w:r>
            <w:proofErr w:type="gramEnd"/>
          </w:p>
          <w:p w14:paraId="55EB3893" w14:textId="3AE8AF38" w:rsidR="00170912" w:rsidRPr="00203284" w:rsidRDefault="00F258BC" w:rsidP="000E64FF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Reads Pink Rocket Phonics* books </w:t>
            </w:r>
          </w:p>
        </w:tc>
        <w:tc>
          <w:tcPr>
            <w:tcW w:w="2219" w:type="dxa"/>
            <w:shd w:val="clear" w:color="auto" w:fill="auto"/>
          </w:tcPr>
          <w:p w14:paraId="11312CE1" w14:textId="77777777" w:rsidR="000E64FF" w:rsidRPr="00203284" w:rsidRDefault="00F258BC" w:rsidP="000E64FF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Can blend simple words using known letter-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sounds</w:t>
            </w:r>
            <w:proofErr w:type="gramEnd"/>
          </w:p>
          <w:p w14:paraId="6CD37B2B" w14:textId="156CFCF6" w:rsidR="00170912" w:rsidRPr="00203284" w:rsidRDefault="00F258BC" w:rsidP="000E64FF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Reads Pink/Red Rocket Phonics* books</w:t>
            </w:r>
          </w:p>
        </w:tc>
        <w:tc>
          <w:tcPr>
            <w:tcW w:w="2219" w:type="dxa"/>
            <w:shd w:val="clear" w:color="auto" w:fill="auto"/>
          </w:tcPr>
          <w:p w14:paraId="4BFFC533" w14:textId="5A736C2D" w:rsidR="000E64FF" w:rsidRPr="00203284" w:rsidRDefault="000E64FF" w:rsidP="000E64FF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Can read words with different structures,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e.g.</w:t>
            </w:r>
            <w:proofErr w:type="gram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CCVC, CVCC, CCVCC</w:t>
            </w:r>
          </w:p>
          <w:p w14:paraId="42298802" w14:textId="2E3D1117" w:rsidR="00170912" w:rsidRPr="00203284" w:rsidRDefault="000E64FF" w:rsidP="000E64FF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Reads Red Rocket Phonics* books</w:t>
            </w:r>
          </w:p>
        </w:tc>
        <w:tc>
          <w:tcPr>
            <w:tcW w:w="2219" w:type="dxa"/>
            <w:shd w:val="clear" w:color="auto" w:fill="auto"/>
          </w:tcPr>
          <w:p w14:paraId="4E958BBE" w14:textId="77777777" w:rsidR="000E64FF" w:rsidRPr="00203284" w:rsidRDefault="000E64FF" w:rsidP="000E64FF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Can read words with adjacent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consonants</w:t>
            </w:r>
            <w:proofErr w:type="gramEnd"/>
          </w:p>
          <w:p w14:paraId="6DFEF2E9" w14:textId="5A1EDE00" w:rsidR="00170912" w:rsidRPr="00203284" w:rsidRDefault="000E64FF" w:rsidP="000E64FF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Reads Red/Yellow Rocket Phonics* books</w:t>
            </w:r>
          </w:p>
        </w:tc>
        <w:tc>
          <w:tcPr>
            <w:tcW w:w="2219" w:type="dxa"/>
            <w:shd w:val="clear" w:color="auto" w:fill="auto"/>
          </w:tcPr>
          <w:p w14:paraId="2DB8D05C" w14:textId="77777777" w:rsidR="000E64FF" w:rsidRPr="00203284" w:rsidRDefault="000E64FF" w:rsidP="000E64FF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Reads Yellow Rocket Phonics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books</w:t>
            </w:r>
            <w:proofErr w:type="gramEnd"/>
          </w:p>
          <w:p w14:paraId="57AA0792" w14:textId="261E1A29" w:rsidR="00170912" w:rsidRPr="00203284" w:rsidRDefault="000E64FF" w:rsidP="000E64FF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Reads Yellow/Blue Target Practice reading books</w:t>
            </w:r>
          </w:p>
        </w:tc>
      </w:tr>
      <w:tr w:rsidR="000E64FF" w:rsidRPr="00203284" w14:paraId="4EAAD250" w14:textId="77777777" w:rsidTr="00203284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3506C3E9" w14:textId="406F7D98" w:rsidR="000E64FF" w:rsidRPr="00203284" w:rsidRDefault="000E64FF" w:rsidP="000E64F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lastRenderedPageBreak/>
              <w:t>Segmenting</w:t>
            </w:r>
          </w:p>
        </w:tc>
        <w:tc>
          <w:tcPr>
            <w:tcW w:w="2219" w:type="dxa"/>
            <w:shd w:val="clear" w:color="auto" w:fill="auto"/>
          </w:tcPr>
          <w:p w14:paraId="2BCCE447" w14:textId="2060374A" w:rsidR="000E64FF" w:rsidRPr="00203284" w:rsidRDefault="000E64FF" w:rsidP="000E64FF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Can orally segment words with support </w:t>
            </w:r>
          </w:p>
        </w:tc>
        <w:tc>
          <w:tcPr>
            <w:tcW w:w="2219" w:type="dxa"/>
            <w:shd w:val="clear" w:color="auto" w:fill="auto"/>
          </w:tcPr>
          <w:p w14:paraId="5072E07B" w14:textId="478698D6" w:rsidR="000E64FF" w:rsidRPr="00203284" w:rsidRDefault="000E64FF" w:rsidP="000E64FF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Can segment simple words with support</w:t>
            </w:r>
          </w:p>
        </w:tc>
        <w:tc>
          <w:tcPr>
            <w:tcW w:w="2219" w:type="dxa"/>
            <w:shd w:val="clear" w:color="auto" w:fill="auto"/>
          </w:tcPr>
          <w:p w14:paraId="373B0643" w14:textId="7ACC2FEC" w:rsidR="000E64FF" w:rsidRPr="00203284" w:rsidRDefault="000E64FF" w:rsidP="000E64FF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Can segment simple words with support</w:t>
            </w:r>
          </w:p>
        </w:tc>
        <w:tc>
          <w:tcPr>
            <w:tcW w:w="2219" w:type="dxa"/>
            <w:shd w:val="clear" w:color="auto" w:fill="auto"/>
          </w:tcPr>
          <w:p w14:paraId="5C6A9AA2" w14:textId="40204215" w:rsidR="000E64FF" w:rsidRPr="00203284" w:rsidRDefault="000E64FF" w:rsidP="000E64FF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Can segment simple words </w:t>
            </w:r>
          </w:p>
        </w:tc>
        <w:tc>
          <w:tcPr>
            <w:tcW w:w="2219" w:type="dxa"/>
            <w:shd w:val="clear" w:color="auto" w:fill="auto"/>
          </w:tcPr>
          <w:p w14:paraId="44B560F7" w14:textId="633F5115" w:rsidR="000E64FF" w:rsidRPr="00203284" w:rsidRDefault="000E64FF" w:rsidP="000E64FF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Can segment simple words </w:t>
            </w:r>
          </w:p>
        </w:tc>
        <w:tc>
          <w:tcPr>
            <w:tcW w:w="2219" w:type="dxa"/>
            <w:shd w:val="clear" w:color="auto" w:fill="auto"/>
          </w:tcPr>
          <w:p w14:paraId="60238B7B" w14:textId="53F71196" w:rsidR="000E64FF" w:rsidRPr="00203284" w:rsidRDefault="000E64FF" w:rsidP="000E64FF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Writes simple sentences</w:t>
            </w:r>
          </w:p>
        </w:tc>
      </w:tr>
      <w:tr w:rsidR="000E64FF" w:rsidRPr="00203284" w14:paraId="24CC1672" w14:textId="77777777" w:rsidTr="00203284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0A531EBB" w14:textId="5673DF10" w:rsidR="000E64FF" w:rsidRPr="00203284" w:rsidRDefault="000E64FF" w:rsidP="000E64F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Letter Formation</w:t>
            </w:r>
          </w:p>
        </w:tc>
        <w:tc>
          <w:tcPr>
            <w:tcW w:w="2219" w:type="dxa"/>
            <w:shd w:val="clear" w:color="auto" w:fill="auto"/>
          </w:tcPr>
          <w:p w14:paraId="61C2EE6A" w14:textId="42390421" w:rsidR="000E64FF" w:rsidRPr="00203284" w:rsidRDefault="000E64FF" w:rsidP="000E64FF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Begins to form letters correctly with support</w:t>
            </w:r>
          </w:p>
        </w:tc>
        <w:tc>
          <w:tcPr>
            <w:tcW w:w="2219" w:type="dxa"/>
            <w:shd w:val="clear" w:color="auto" w:fill="auto"/>
          </w:tcPr>
          <w:p w14:paraId="606E5636" w14:textId="77777777" w:rsidR="000E64FF" w:rsidRPr="00203284" w:rsidRDefault="000E64FF" w:rsidP="000E64FF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Forms most taught letters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correctly</w:t>
            </w:r>
            <w:proofErr w:type="gramEnd"/>
          </w:p>
          <w:p w14:paraId="0E41423C" w14:textId="03EE4E1B" w:rsidR="000E64FF" w:rsidRPr="00203284" w:rsidRDefault="000E64FF" w:rsidP="000E64FF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Which letters need further practice?</w:t>
            </w:r>
          </w:p>
        </w:tc>
        <w:tc>
          <w:tcPr>
            <w:tcW w:w="2219" w:type="dxa"/>
            <w:shd w:val="clear" w:color="auto" w:fill="auto"/>
          </w:tcPr>
          <w:p w14:paraId="33C145AE" w14:textId="77777777" w:rsidR="000E64FF" w:rsidRPr="00203284" w:rsidRDefault="000E64FF" w:rsidP="000E64FF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Forms most taught letters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correctly</w:t>
            </w:r>
            <w:proofErr w:type="gramEnd"/>
          </w:p>
          <w:p w14:paraId="48E77A93" w14:textId="189AF68F" w:rsidR="000E64FF" w:rsidRPr="00203284" w:rsidRDefault="000E64FF" w:rsidP="000E64FF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Which letters need further practice?</w:t>
            </w:r>
          </w:p>
        </w:tc>
        <w:tc>
          <w:tcPr>
            <w:tcW w:w="2219" w:type="dxa"/>
            <w:shd w:val="clear" w:color="auto" w:fill="auto"/>
          </w:tcPr>
          <w:p w14:paraId="68532E22" w14:textId="77777777" w:rsidR="000E64FF" w:rsidRPr="00203284" w:rsidRDefault="000E64FF" w:rsidP="000E64FF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Forms most taught letters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correctly</w:t>
            </w:r>
            <w:proofErr w:type="gramEnd"/>
          </w:p>
          <w:p w14:paraId="73562A66" w14:textId="5A1DB11B" w:rsidR="000E64FF" w:rsidRPr="00203284" w:rsidRDefault="000E64FF" w:rsidP="000E64FF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Which letters need further practice?</w:t>
            </w:r>
          </w:p>
        </w:tc>
        <w:tc>
          <w:tcPr>
            <w:tcW w:w="2219" w:type="dxa"/>
            <w:shd w:val="clear" w:color="auto" w:fill="auto"/>
          </w:tcPr>
          <w:p w14:paraId="0DD1B3E3" w14:textId="71F321C1" w:rsidR="000E64FF" w:rsidRPr="00203284" w:rsidRDefault="000E64FF" w:rsidP="000E64FF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Forms letters correctly</w:t>
            </w:r>
          </w:p>
        </w:tc>
        <w:tc>
          <w:tcPr>
            <w:tcW w:w="2219" w:type="dxa"/>
            <w:shd w:val="clear" w:color="auto" w:fill="auto"/>
          </w:tcPr>
          <w:p w14:paraId="40EED0C6" w14:textId="0A2A0C51" w:rsidR="000E64FF" w:rsidRPr="00203284" w:rsidRDefault="000E64FF" w:rsidP="000E64FF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Forms letters correctly; sits letters on writing line</w:t>
            </w:r>
          </w:p>
        </w:tc>
      </w:tr>
    </w:tbl>
    <w:p w14:paraId="26F6DC05" w14:textId="77777777" w:rsidR="00170912" w:rsidRPr="000E64FF" w:rsidRDefault="00170912" w:rsidP="00700671">
      <w:pPr>
        <w:rPr>
          <w:rFonts w:ascii="Arial" w:hAnsi="Arial" w:cs="Arial"/>
          <w:sz w:val="16"/>
          <w:szCs w:val="16"/>
        </w:rPr>
      </w:pPr>
    </w:p>
    <w:p w14:paraId="31029338" w14:textId="5CE15C03" w:rsidR="00647310" w:rsidRPr="000E64FF" w:rsidRDefault="000E64FF" w:rsidP="00700671">
      <w:pPr>
        <w:rPr>
          <w:rFonts w:ascii="Arial" w:hAnsi="Arial" w:cs="Arial"/>
          <w:sz w:val="16"/>
          <w:szCs w:val="16"/>
        </w:rPr>
      </w:pPr>
      <w:r w:rsidRPr="000E64FF">
        <w:rPr>
          <w:rFonts w:ascii="Arial" w:hAnsi="Arial" w:cs="Arial"/>
          <w:sz w:val="16"/>
          <w:szCs w:val="16"/>
        </w:rPr>
        <w:t>*</w:t>
      </w:r>
      <w:proofErr w:type="gramStart"/>
      <w:r w:rsidRPr="000E64FF">
        <w:rPr>
          <w:rFonts w:ascii="Arial" w:hAnsi="Arial" w:cs="Arial"/>
          <w:sz w:val="16"/>
          <w:szCs w:val="16"/>
        </w:rPr>
        <w:t>refers</w:t>
      </w:r>
      <w:proofErr w:type="gramEnd"/>
      <w:r w:rsidRPr="000E64FF">
        <w:rPr>
          <w:rFonts w:ascii="Arial" w:hAnsi="Arial" w:cs="Arial"/>
          <w:sz w:val="16"/>
          <w:szCs w:val="16"/>
        </w:rPr>
        <w:t xml:space="preserve"> to both Target Practice reading books and Rocket Phonics Readers</w:t>
      </w:r>
    </w:p>
    <w:p w14:paraId="75E66154" w14:textId="3A3EB6D8" w:rsidR="00BF1A79" w:rsidRDefault="00BF1A79" w:rsidP="00700671">
      <w:pPr>
        <w:rPr>
          <w:rFonts w:ascii="Arial" w:hAnsi="Arial" w:cs="Arial"/>
        </w:rPr>
      </w:pPr>
    </w:p>
    <w:p w14:paraId="12F94839" w14:textId="77777777" w:rsidR="00637840" w:rsidRDefault="00637840" w:rsidP="00700671">
      <w:pPr>
        <w:rPr>
          <w:rFonts w:ascii="Arial" w:hAnsi="Arial" w:cs="Arial"/>
        </w:rPr>
      </w:pPr>
    </w:p>
    <w:p w14:paraId="11D5D6E6" w14:textId="4F64488D" w:rsidR="002B326C" w:rsidRPr="00CE0CD0" w:rsidRDefault="002B326C" w:rsidP="00700671">
      <w:pPr>
        <w:rPr>
          <w:rFonts w:ascii="Arial" w:hAnsi="Arial" w:cs="Arial"/>
        </w:rPr>
      </w:pPr>
    </w:p>
    <w:p w14:paraId="535DED67" w14:textId="77777777" w:rsidR="0057709E" w:rsidRDefault="0057709E" w:rsidP="00700671">
      <w:pPr>
        <w:rPr>
          <w:rFonts w:ascii="Arial" w:hAnsi="Arial" w:cs="Arial"/>
        </w:rPr>
      </w:pPr>
    </w:p>
    <w:p w14:paraId="218C8033" w14:textId="73306055" w:rsidR="00BB63DA" w:rsidRDefault="00BB63DA" w:rsidP="00700671">
      <w:pPr>
        <w:rPr>
          <w:rFonts w:ascii="Arial" w:hAnsi="Arial" w:cs="Arial"/>
        </w:rPr>
      </w:pPr>
    </w:p>
    <w:p w14:paraId="21EC9B49" w14:textId="0D0E037C" w:rsidR="00637840" w:rsidRDefault="00637840" w:rsidP="00700671">
      <w:pPr>
        <w:rPr>
          <w:rFonts w:ascii="Arial" w:hAnsi="Arial" w:cs="Arial"/>
        </w:rPr>
      </w:pPr>
    </w:p>
    <w:p w14:paraId="6DA855DB" w14:textId="3174B3E9" w:rsidR="00637840" w:rsidRDefault="00637840" w:rsidP="00700671">
      <w:pPr>
        <w:rPr>
          <w:rFonts w:ascii="Arial" w:hAnsi="Arial" w:cs="Arial"/>
        </w:rPr>
      </w:pPr>
    </w:p>
    <w:p w14:paraId="6526C6C3" w14:textId="1BA40DDE" w:rsidR="00203284" w:rsidRDefault="00203284" w:rsidP="00700671">
      <w:pPr>
        <w:rPr>
          <w:rFonts w:ascii="Arial" w:hAnsi="Arial" w:cs="Arial"/>
        </w:rPr>
      </w:pPr>
    </w:p>
    <w:p w14:paraId="7FB4CE1E" w14:textId="5654583F" w:rsidR="00203284" w:rsidRDefault="00203284" w:rsidP="00700671">
      <w:pPr>
        <w:rPr>
          <w:rFonts w:ascii="Arial" w:hAnsi="Arial" w:cs="Arial"/>
        </w:rPr>
      </w:pPr>
    </w:p>
    <w:p w14:paraId="7CCA52C2" w14:textId="78D5CF90" w:rsidR="00203284" w:rsidRDefault="00203284" w:rsidP="00700671">
      <w:pPr>
        <w:rPr>
          <w:rFonts w:ascii="Arial" w:hAnsi="Arial" w:cs="Arial"/>
        </w:rPr>
      </w:pPr>
    </w:p>
    <w:p w14:paraId="3D88C784" w14:textId="435AE4B3" w:rsidR="00203284" w:rsidRDefault="00203284" w:rsidP="00700671">
      <w:pPr>
        <w:rPr>
          <w:rFonts w:ascii="Arial" w:hAnsi="Arial" w:cs="Arial"/>
        </w:rPr>
      </w:pPr>
    </w:p>
    <w:p w14:paraId="11048763" w14:textId="75CAAB11" w:rsidR="00203284" w:rsidRDefault="00203284" w:rsidP="00700671">
      <w:pPr>
        <w:rPr>
          <w:rFonts w:ascii="Arial" w:hAnsi="Arial" w:cs="Arial"/>
        </w:rPr>
      </w:pPr>
    </w:p>
    <w:p w14:paraId="7B119DAA" w14:textId="6DDA7193" w:rsidR="00203284" w:rsidRDefault="00203284" w:rsidP="00700671">
      <w:pPr>
        <w:rPr>
          <w:rFonts w:ascii="Arial" w:hAnsi="Arial" w:cs="Arial"/>
        </w:rPr>
      </w:pPr>
    </w:p>
    <w:p w14:paraId="7044071D" w14:textId="7CD1E755" w:rsidR="00203284" w:rsidRDefault="00203284" w:rsidP="00700671">
      <w:pPr>
        <w:rPr>
          <w:rFonts w:ascii="Arial" w:hAnsi="Arial" w:cs="Arial"/>
        </w:rPr>
      </w:pPr>
    </w:p>
    <w:p w14:paraId="1BA49534" w14:textId="13FC9FF8" w:rsidR="00203284" w:rsidRDefault="00203284" w:rsidP="00700671">
      <w:pPr>
        <w:rPr>
          <w:rFonts w:ascii="Arial" w:hAnsi="Arial" w:cs="Arial"/>
        </w:rPr>
      </w:pPr>
    </w:p>
    <w:p w14:paraId="5D91A9C9" w14:textId="382B62CE" w:rsidR="00203284" w:rsidRDefault="00203284" w:rsidP="00700671">
      <w:pPr>
        <w:rPr>
          <w:rFonts w:ascii="Arial" w:hAnsi="Arial" w:cs="Arial"/>
        </w:rPr>
      </w:pPr>
    </w:p>
    <w:p w14:paraId="737A4A0E" w14:textId="3577F765" w:rsidR="00203284" w:rsidRDefault="00203284" w:rsidP="00700671">
      <w:pPr>
        <w:rPr>
          <w:rFonts w:ascii="Arial" w:hAnsi="Arial" w:cs="Arial"/>
        </w:rPr>
      </w:pPr>
    </w:p>
    <w:p w14:paraId="565A9E5A" w14:textId="6D79D987" w:rsidR="00203284" w:rsidRDefault="00203284" w:rsidP="00700671">
      <w:pPr>
        <w:rPr>
          <w:rFonts w:ascii="Arial" w:hAnsi="Arial" w:cs="Arial"/>
        </w:rPr>
      </w:pPr>
    </w:p>
    <w:p w14:paraId="769B1364" w14:textId="3643CD34" w:rsidR="00203284" w:rsidRDefault="00203284" w:rsidP="00700671">
      <w:pPr>
        <w:rPr>
          <w:rFonts w:ascii="Arial" w:hAnsi="Arial" w:cs="Arial"/>
        </w:rPr>
      </w:pPr>
    </w:p>
    <w:p w14:paraId="622410B1" w14:textId="1CA1371C" w:rsidR="00203284" w:rsidRDefault="00203284" w:rsidP="00700671">
      <w:pPr>
        <w:rPr>
          <w:rFonts w:ascii="Arial" w:hAnsi="Arial" w:cs="Arial"/>
        </w:rPr>
      </w:pPr>
    </w:p>
    <w:p w14:paraId="6FCBFAB8" w14:textId="7F5E64F8" w:rsidR="00203284" w:rsidRDefault="00203284" w:rsidP="00700671">
      <w:pPr>
        <w:rPr>
          <w:rFonts w:ascii="Arial" w:hAnsi="Arial" w:cs="Arial"/>
        </w:rPr>
      </w:pPr>
    </w:p>
    <w:p w14:paraId="63546F4F" w14:textId="77777777" w:rsidR="00203284" w:rsidRDefault="00203284" w:rsidP="00700671">
      <w:pPr>
        <w:rPr>
          <w:rFonts w:ascii="Arial" w:hAnsi="Arial" w:cs="Arial"/>
        </w:rPr>
      </w:pPr>
    </w:p>
    <w:p w14:paraId="712CBAA7" w14:textId="77777777" w:rsidR="00A35C07" w:rsidRPr="00CE0CD0" w:rsidRDefault="00A35C07" w:rsidP="002B5AA6">
      <w:pPr>
        <w:rPr>
          <w:rFonts w:ascii="Arial" w:hAnsi="Arial" w:cs="Arial"/>
        </w:rPr>
      </w:pPr>
    </w:p>
    <w:tbl>
      <w:tblPr>
        <w:tblW w:w="15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9"/>
        <w:gridCol w:w="2219"/>
        <w:gridCol w:w="2219"/>
        <w:gridCol w:w="2219"/>
        <w:gridCol w:w="2219"/>
        <w:gridCol w:w="2219"/>
        <w:gridCol w:w="2219"/>
      </w:tblGrid>
      <w:tr w:rsidR="00912687" w:rsidRPr="00203284" w14:paraId="40A17736" w14:textId="77777777" w:rsidTr="00203284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42A110B2" w14:textId="2439BB49" w:rsidR="00912687" w:rsidRPr="00203284" w:rsidRDefault="000B7C50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Year 1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380A451F" w14:textId="77777777" w:rsidR="00912687" w:rsidRPr="00203284" w:rsidRDefault="00912687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Autumn Term 1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7D0A8289" w14:textId="77777777" w:rsidR="00912687" w:rsidRPr="00203284" w:rsidRDefault="00912687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Autumn Term 2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173EBE87" w14:textId="77777777" w:rsidR="00912687" w:rsidRPr="00203284" w:rsidRDefault="00912687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Spring Term 1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5D200527" w14:textId="77777777" w:rsidR="00912687" w:rsidRPr="00203284" w:rsidRDefault="00912687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Spring Term 2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30728747" w14:textId="77777777" w:rsidR="00912687" w:rsidRPr="00203284" w:rsidRDefault="00912687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Summer Term 1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34BC8E07" w14:textId="77777777" w:rsidR="00912687" w:rsidRPr="00203284" w:rsidRDefault="00912687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Summer Term 2</w:t>
            </w:r>
          </w:p>
        </w:tc>
      </w:tr>
      <w:tr w:rsidR="00912687" w:rsidRPr="00203284" w14:paraId="5D5F4A18" w14:textId="77777777" w:rsidTr="00203284">
        <w:trPr>
          <w:trHeight w:val="1419"/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0D673633" w14:textId="77777777" w:rsidR="00912687" w:rsidRPr="00203284" w:rsidRDefault="00912687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Half Termly Expectations</w:t>
            </w:r>
          </w:p>
        </w:tc>
        <w:tc>
          <w:tcPr>
            <w:tcW w:w="2219" w:type="dxa"/>
            <w:shd w:val="clear" w:color="auto" w:fill="auto"/>
          </w:tcPr>
          <w:p w14:paraId="25A77E45" w14:textId="24E5E1FF" w:rsidR="000B7C50" w:rsidRPr="00203284" w:rsidRDefault="000B7C50" w:rsidP="000B7C50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/igh/ as in child </w:t>
            </w:r>
          </w:p>
          <w:p w14:paraId="1E0E655C" w14:textId="77777777" w:rsidR="000B7C50" w:rsidRPr="00203284" w:rsidRDefault="000B7C50" w:rsidP="000B7C50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/igh/ as in time </w:t>
            </w:r>
          </w:p>
          <w:p w14:paraId="78791230" w14:textId="77777777" w:rsidR="000B7C50" w:rsidRPr="00203284" w:rsidRDefault="000B7C50" w:rsidP="000B7C50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/igh/ as in pie </w:t>
            </w:r>
          </w:p>
          <w:p w14:paraId="5631AA4F" w14:textId="77777777" w:rsidR="000B7C50" w:rsidRPr="00203284" w:rsidRDefault="000B7C50" w:rsidP="000B7C50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/igh/ as in spy </w:t>
            </w:r>
          </w:p>
          <w:p w14:paraId="221BC2D7" w14:textId="1425851C" w:rsidR="000B7C50" w:rsidRPr="00203284" w:rsidRDefault="000B7C50" w:rsidP="000B7C50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oa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as in rope</w:t>
            </w:r>
          </w:p>
          <w:p w14:paraId="13A8509B" w14:textId="77777777" w:rsidR="000B7C50" w:rsidRPr="00203284" w:rsidRDefault="000B7C50" w:rsidP="000B7C50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oa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as in snow</w:t>
            </w:r>
          </w:p>
          <w:p w14:paraId="7E7043E8" w14:textId="7D66F129" w:rsidR="000B7C50" w:rsidRPr="00203284" w:rsidRDefault="000B7C50" w:rsidP="000B7C50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some, one, said, come, do, so, were, when, have, there, out, like, little,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what</w:t>
            </w:r>
            <w:proofErr w:type="gramEnd"/>
          </w:p>
          <w:p w14:paraId="36A94418" w14:textId="113126BB" w:rsidR="000B7C50" w:rsidRPr="00203284" w:rsidRDefault="000B7C50" w:rsidP="000B7C50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oa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as in toe</w:t>
            </w:r>
          </w:p>
          <w:p w14:paraId="16A61447" w14:textId="25A3E899" w:rsidR="000B7C50" w:rsidRPr="00203284" w:rsidRDefault="000B7C50" w:rsidP="000B7C50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oa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as in piano</w:t>
            </w:r>
          </w:p>
          <w:p w14:paraId="7C64AD2C" w14:textId="6969AFE9" w:rsidR="000B7C50" w:rsidRPr="00203284" w:rsidRDefault="000B7C50" w:rsidP="000B7C50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ee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as in happy</w:t>
            </w:r>
          </w:p>
          <w:p w14:paraId="3D5478D4" w14:textId="72878AA0" w:rsidR="000B7C50" w:rsidRPr="00203284" w:rsidRDefault="000B7C50" w:rsidP="000B7C50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ee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as in key</w:t>
            </w:r>
          </w:p>
          <w:p w14:paraId="706E0C5B" w14:textId="5C20E448" w:rsidR="00912687" w:rsidRPr="00203284" w:rsidRDefault="000B7C50" w:rsidP="000B7C50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Consolidation</w:t>
            </w:r>
          </w:p>
        </w:tc>
        <w:tc>
          <w:tcPr>
            <w:tcW w:w="2219" w:type="dxa"/>
            <w:shd w:val="clear" w:color="auto" w:fill="auto"/>
          </w:tcPr>
          <w:p w14:paraId="5F49A1B2" w14:textId="26CD066D" w:rsidR="000B7C50" w:rsidRPr="00203284" w:rsidRDefault="000B7C50" w:rsidP="000B7C50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y+oo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as in unicorn </w:t>
            </w:r>
          </w:p>
          <w:p w14:paraId="227C587E" w14:textId="01FD20C9" w:rsidR="000B7C50" w:rsidRPr="00203284" w:rsidRDefault="000B7C50" w:rsidP="000B7C50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short 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oo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as in push</w:t>
            </w:r>
          </w:p>
          <w:p w14:paraId="25B99DFE" w14:textId="77777777" w:rsidR="000B7C50" w:rsidRPr="00203284" w:rsidRDefault="000B7C50" w:rsidP="000B7C50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y+oo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as in cube </w:t>
            </w:r>
          </w:p>
          <w:p w14:paraId="54874180" w14:textId="77777777" w:rsidR="000B7C50" w:rsidRPr="00203284" w:rsidRDefault="000B7C50" w:rsidP="000B7C50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long 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oo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as in flute </w:t>
            </w:r>
          </w:p>
          <w:p w14:paraId="721E299E" w14:textId="77777777" w:rsidR="000B7C50" w:rsidRPr="00203284" w:rsidRDefault="000B7C50" w:rsidP="000B7C50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y+oo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as in statue </w:t>
            </w:r>
          </w:p>
          <w:p w14:paraId="597D64B7" w14:textId="77777777" w:rsidR="000B7C50" w:rsidRPr="00203284" w:rsidRDefault="000B7C50" w:rsidP="000B7C50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long 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oo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as in blue </w:t>
            </w:r>
          </w:p>
          <w:p w14:paraId="66DF75DD" w14:textId="0B1A5758" w:rsidR="000B7C50" w:rsidRPr="00203284" w:rsidRDefault="000B7C50" w:rsidP="000B7C50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oh, their, people, Mr, Mrs, looked, called, asked, could, water,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where</w:t>
            </w:r>
            <w:proofErr w:type="gramEnd"/>
          </w:p>
          <w:p w14:paraId="7EC8802E" w14:textId="436D9DC0" w:rsidR="000B7C50" w:rsidRPr="00203284" w:rsidRDefault="000B7C50" w:rsidP="000B7C50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y+oo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as in news</w:t>
            </w:r>
          </w:p>
          <w:p w14:paraId="6CEA6DAD" w14:textId="3E4DA2DC" w:rsidR="000B7C50" w:rsidRPr="00203284" w:rsidRDefault="000B7C50" w:rsidP="000B7C50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long 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oo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as in screw</w:t>
            </w:r>
          </w:p>
          <w:p w14:paraId="787E878C" w14:textId="70AFFCBD" w:rsidR="000B7C50" w:rsidRPr="00203284" w:rsidRDefault="000B7C50" w:rsidP="000B7C50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ur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as in herbs</w:t>
            </w:r>
          </w:p>
          <w:p w14:paraId="2922EFE2" w14:textId="03E3B513" w:rsidR="000B7C50" w:rsidRPr="00203284" w:rsidRDefault="000B7C50" w:rsidP="000B7C50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ur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as in bird</w:t>
            </w:r>
          </w:p>
          <w:p w14:paraId="3C598BD7" w14:textId="73AB7724" w:rsidR="000B7C50" w:rsidRPr="00203284" w:rsidRDefault="000B7C50" w:rsidP="000B7C50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ou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as in cloud</w:t>
            </w:r>
          </w:p>
          <w:p w14:paraId="7F0A3F00" w14:textId="10B31597" w:rsidR="00912687" w:rsidRPr="00203284" w:rsidRDefault="000B7C50" w:rsidP="00D561C9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/oi/ as in toy</w:t>
            </w:r>
          </w:p>
        </w:tc>
        <w:tc>
          <w:tcPr>
            <w:tcW w:w="2219" w:type="dxa"/>
            <w:shd w:val="clear" w:color="auto" w:fill="auto"/>
          </w:tcPr>
          <w:p w14:paraId="69333129" w14:textId="7D293405" w:rsidR="00D561C9" w:rsidRPr="00203284" w:rsidRDefault="00D561C9" w:rsidP="00D561C9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/or/ as in astronaut </w:t>
            </w:r>
          </w:p>
          <w:p w14:paraId="7552F0AF" w14:textId="77777777" w:rsidR="00D561C9" w:rsidRPr="00203284" w:rsidRDefault="00D561C9" w:rsidP="00D561C9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/or/ as in strawberry </w:t>
            </w:r>
          </w:p>
          <w:p w14:paraId="360CD70D" w14:textId="77777777" w:rsidR="00D561C9" w:rsidRPr="00203284" w:rsidRDefault="00D561C9" w:rsidP="00D561C9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oa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as in shoulder </w:t>
            </w:r>
          </w:p>
          <w:p w14:paraId="30BD9D93" w14:textId="312149F5" w:rsidR="00D561C9" w:rsidRPr="00203284" w:rsidRDefault="00D561C9" w:rsidP="00D561C9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long 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oo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as in soup</w:t>
            </w:r>
          </w:p>
          <w:p w14:paraId="651EF745" w14:textId="0F57054A" w:rsidR="00D561C9" w:rsidRPr="00203284" w:rsidRDefault="00D561C9" w:rsidP="00D561C9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short 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oo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as in should</w:t>
            </w:r>
          </w:p>
          <w:p w14:paraId="7F62EE3B" w14:textId="77777777" w:rsidR="00D561C9" w:rsidRPr="00203284" w:rsidRDefault="00D561C9" w:rsidP="00D561C9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ar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as in father and palm </w:t>
            </w:r>
          </w:p>
          <w:p w14:paraId="7F93660F" w14:textId="77777777" w:rsidR="00D561C9" w:rsidRPr="00203284" w:rsidRDefault="00D561C9" w:rsidP="00D561C9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ur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as in pearl and world </w:t>
            </w:r>
          </w:p>
          <w:p w14:paraId="187298F7" w14:textId="64FF6266" w:rsidR="00D561C9" w:rsidRPr="00203284" w:rsidRDefault="00D561C9" w:rsidP="00D561C9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who, again, thought,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through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many, laughed,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because,</w:t>
            </w:r>
            <w:proofErr w:type="gram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any, eyes, friends, once, please</w:t>
            </w:r>
          </w:p>
          <w:p w14:paraId="132FD645" w14:textId="06403B64" w:rsidR="00D561C9" w:rsidRPr="00203284" w:rsidRDefault="00D561C9" w:rsidP="00D561C9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eer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as in deer and here</w:t>
            </w:r>
          </w:p>
          <w:p w14:paraId="2D3BCC24" w14:textId="6BF1D6D2" w:rsidR="00D561C9" w:rsidRPr="00203284" w:rsidRDefault="00D561C9" w:rsidP="00D561C9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/air/ as in square, bear and there</w:t>
            </w:r>
          </w:p>
          <w:p w14:paraId="6A1347F5" w14:textId="09E85314" w:rsidR="00D561C9" w:rsidRPr="00203284" w:rsidRDefault="00D561C9" w:rsidP="00D561C9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/or/ as in ball</w:t>
            </w:r>
          </w:p>
          <w:p w14:paraId="00BC7BC4" w14:textId="726FB574" w:rsidR="00D561C9" w:rsidRPr="00203284" w:rsidRDefault="00D561C9" w:rsidP="00D561C9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/or/ as in four</w:t>
            </w:r>
          </w:p>
          <w:p w14:paraId="59E4C80C" w14:textId="78BACB97" w:rsidR="00D561C9" w:rsidRPr="00203284" w:rsidRDefault="00D561C9" w:rsidP="00D561C9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/or/ as in core</w:t>
            </w:r>
          </w:p>
          <w:p w14:paraId="38DB56E4" w14:textId="724C6813" w:rsidR="00D561C9" w:rsidRPr="00203284" w:rsidRDefault="00D561C9" w:rsidP="00D561C9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/or/ as in door</w:t>
            </w:r>
          </w:p>
          <w:p w14:paraId="522B0504" w14:textId="140AE63F" w:rsidR="00912687" w:rsidRPr="00203284" w:rsidRDefault="00D561C9" w:rsidP="00D561C9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/or/ as in daughter</w:t>
            </w:r>
          </w:p>
        </w:tc>
        <w:tc>
          <w:tcPr>
            <w:tcW w:w="2219" w:type="dxa"/>
            <w:shd w:val="clear" w:color="auto" w:fill="auto"/>
          </w:tcPr>
          <w:p w14:paraId="16B5446D" w14:textId="31A2EBC1" w:rsidR="000D5E5F" w:rsidRPr="00203284" w:rsidRDefault="000D5E5F" w:rsidP="000D5E5F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/s/ as in celery </w:t>
            </w:r>
          </w:p>
          <w:p w14:paraId="3FC6902E" w14:textId="77777777" w:rsidR="000D5E5F" w:rsidRPr="00203284" w:rsidRDefault="000D5E5F" w:rsidP="000D5E5F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/j/ as in giraffe </w:t>
            </w:r>
          </w:p>
          <w:p w14:paraId="77B0EBCF" w14:textId="77777777" w:rsidR="000D5E5F" w:rsidRPr="00203284" w:rsidRDefault="000D5E5F" w:rsidP="000D5E5F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/e/ as in bread </w:t>
            </w:r>
          </w:p>
          <w:p w14:paraId="6F3415AE" w14:textId="77777777" w:rsidR="000D5E5F" w:rsidRPr="00203284" w:rsidRDefault="000D5E5F" w:rsidP="000D5E5F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/s/ as in house </w:t>
            </w:r>
          </w:p>
          <w:p w14:paraId="3138D2D8" w14:textId="77777777" w:rsidR="000D5E5F" w:rsidRPr="00203284" w:rsidRDefault="000D5E5F" w:rsidP="000D5E5F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/s/ as in fence </w:t>
            </w:r>
          </w:p>
          <w:p w14:paraId="73E22BE2" w14:textId="77777777" w:rsidR="000D5E5F" w:rsidRPr="00203284" w:rsidRDefault="000D5E5F" w:rsidP="000D5E5F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/k/ as in school</w:t>
            </w:r>
          </w:p>
          <w:p w14:paraId="523B15F7" w14:textId="41B4B682" w:rsidR="000D5E5F" w:rsidRPr="00203284" w:rsidRDefault="000D5E5F" w:rsidP="000D5E5F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oh, their, people, Mr, Mrs, looked, called, asked, could, water,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where</w:t>
            </w:r>
            <w:proofErr w:type="gramEnd"/>
          </w:p>
          <w:p w14:paraId="43E75CCC" w14:textId="514672F7" w:rsidR="000D5E5F" w:rsidRPr="00203284" w:rsidRDefault="000D5E5F" w:rsidP="000D5E5F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/sh/ as in chef</w:t>
            </w:r>
          </w:p>
          <w:p w14:paraId="1DDFE969" w14:textId="430EC325" w:rsidR="000D5E5F" w:rsidRPr="00203284" w:rsidRDefault="000D5E5F" w:rsidP="000D5E5F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/j/ as in bridge</w:t>
            </w:r>
          </w:p>
          <w:p w14:paraId="320A18D1" w14:textId="327288F0" w:rsidR="000D5E5F" w:rsidRPr="00203284" w:rsidRDefault="000D5E5F" w:rsidP="000D5E5F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/j/ as in package</w:t>
            </w:r>
          </w:p>
          <w:p w14:paraId="4866E231" w14:textId="5A337519" w:rsidR="000D5E5F" w:rsidRPr="00203284" w:rsidRDefault="000D5E5F" w:rsidP="000D5E5F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/uh/ as in mother</w:t>
            </w:r>
          </w:p>
          <w:p w14:paraId="2E004A98" w14:textId="0252BB9E" w:rsidR="000D5E5F" w:rsidRPr="00203284" w:rsidRDefault="000D5E5F" w:rsidP="000D5E5F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Consolidation</w:t>
            </w:r>
          </w:p>
          <w:p w14:paraId="274BC0CA" w14:textId="785DCDFF" w:rsidR="00912687" w:rsidRPr="00203284" w:rsidRDefault="00912687" w:rsidP="000D5E5F">
            <w:pPr>
              <w:pStyle w:val="ListParagraph"/>
              <w:ind w:left="360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14:paraId="21E020C2" w14:textId="10958F73" w:rsidR="00D053E1" w:rsidRPr="00203284" w:rsidRDefault="00D053E1" w:rsidP="00D053E1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ul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as in bottle </w:t>
            </w:r>
          </w:p>
          <w:p w14:paraId="0822E145" w14:textId="77777777" w:rsidR="00D053E1" w:rsidRPr="00203284" w:rsidRDefault="00D053E1" w:rsidP="00D053E1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/t/ as in mixed </w:t>
            </w:r>
          </w:p>
          <w:p w14:paraId="625EDB70" w14:textId="77777777" w:rsidR="00D053E1" w:rsidRPr="00203284" w:rsidRDefault="00D053E1" w:rsidP="00D053E1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/d/ as in drilled</w:t>
            </w:r>
          </w:p>
          <w:p w14:paraId="09835B62" w14:textId="77777777" w:rsidR="00D053E1" w:rsidRPr="00203284" w:rsidRDefault="00D053E1" w:rsidP="00D053E1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/m/ as in comb </w:t>
            </w:r>
          </w:p>
          <w:p w14:paraId="7BC48EC4" w14:textId="77777777" w:rsidR="00D053E1" w:rsidRPr="00203284" w:rsidRDefault="00D053E1" w:rsidP="00D053E1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/n/ as in knot</w:t>
            </w:r>
          </w:p>
          <w:p w14:paraId="3EA5EBE4" w14:textId="77777777" w:rsidR="00D053E1" w:rsidRPr="00203284" w:rsidRDefault="00D053E1" w:rsidP="00D053E1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/n/ as in sign</w:t>
            </w:r>
          </w:p>
          <w:p w14:paraId="54ACE6E6" w14:textId="39007D08" w:rsidR="00D053E1" w:rsidRPr="00203284" w:rsidRDefault="00D053E1" w:rsidP="00D053E1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oh, their, people, Mr, Mrs, looked, called, asked, could, water,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where</w:t>
            </w:r>
            <w:proofErr w:type="gramEnd"/>
          </w:p>
          <w:p w14:paraId="3C73EEF3" w14:textId="32AFEB3C" w:rsidR="00D053E1" w:rsidRPr="00203284" w:rsidRDefault="00D053E1" w:rsidP="00D053E1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/r/ as in writing</w:t>
            </w:r>
          </w:p>
          <w:p w14:paraId="46A2B519" w14:textId="2E5582A7" w:rsidR="00D053E1" w:rsidRPr="00203284" w:rsidRDefault="00D053E1" w:rsidP="00D053E1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ch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as in hatching</w:t>
            </w:r>
          </w:p>
          <w:p w14:paraId="6B0A4B3C" w14:textId="5333ED3A" w:rsidR="00D053E1" w:rsidRPr="00203284" w:rsidRDefault="00D053E1" w:rsidP="00D053E1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zh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as in treasure, television, collage</w:t>
            </w:r>
          </w:p>
          <w:p w14:paraId="04F51DC2" w14:textId="0A20A111" w:rsidR="00D053E1" w:rsidRPr="00203284" w:rsidRDefault="00D053E1" w:rsidP="00D053E1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Consolidation</w:t>
            </w:r>
          </w:p>
          <w:p w14:paraId="7B8652AC" w14:textId="77F97B6A" w:rsidR="00912687" w:rsidRPr="00203284" w:rsidRDefault="00912687" w:rsidP="00D053E1">
            <w:p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14:paraId="554DEEBD" w14:textId="6CBA279B" w:rsidR="00845A9F" w:rsidRPr="00203284" w:rsidRDefault="00845A9F" w:rsidP="00845A9F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ch+u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as in picture </w:t>
            </w:r>
          </w:p>
          <w:p w14:paraId="3B4F8191" w14:textId="77777777" w:rsidR="00610127" w:rsidRPr="00203284" w:rsidRDefault="00610127" w:rsidP="00610127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as in pyramid </w:t>
            </w:r>
          </w:p>
          <w:p w14:paraId="18242B3A" w14:textId="77777777" w:rsidR="00610127" w:rsidRPr="00203284" w:rsidRDefault="00610127" w:rsidP="00610127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/s/ as in scissors </w:t>
            </w:r>
          </w:p>
          <w:p w14:paraId="39FC55E3" w14:textId="77777777" w:rsidR="00610127" w:rsidRPr="00203284" w:rsidRDefault="00610127" w:rsidP="00610127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/s/ as in whistle</w:t>
            </w:r>
          </w:p>
          <w:p w14:paraId="2077C9CC" w14:textId="77777777" w:rsidR="00610127" w:rsidRPr="00203284" w:rsidRDefault="00610127" w:rsidP="00610127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/o/ as in watch</w:t>
            </w:r>
          </w:p>
          <w:p w14:paraId="2E8552E7" w14:textId="77777777" w:rsidR="00610127" w:rsidRPr="00203284" w:rsidRDefault="00610127" w:rsidP="00610127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/sh/ as in station</w:t>
            </w:r>
          </w:p>
          <w:p w14:paraId="3C8E5494" w14:textId="50C5A709" w:rsidR="00610127" w:rsidRPr="00203284" w:rsidRDefault="00610127" w:rsidP="00845A9F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who, again, thought,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through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many, laughed,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because,</w:t>
            </w:r>
            <w:proofErr w:type="gram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any, eyes, friends, once, please</w:t>
            </w:r>
          </w:p>
          <w:p w14:paraId="7CBD2778" w14:textId="2CC32422" w:rsidR="00845A9F" w:rsidRPr="00203284" w:rsidRDefault="00845A9F" w:rsidP="00845A9F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/sh/ as in musician</w:t>
            </w:r>
          </w:p>
          <w:p w14:paraId="7FA0242C" w14:textId="29CC9FF4" w:rsidR="00845A9F" w:rsidRPr="00203284" w:rsidRDefault="00845A9F" w:rsidP="00845A9F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/sh/ as in percussion</w:t>
            </w:r>
          </w:p>
          <w:p w14:paraId="3D98964F" w14:textId="539E9317" w:rsidR="00845A9F" w:rsidRPr="00203284" w:rsidRDefault="00845A9F" w:rsidP="00845A9F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Consolidation</w:t>
            </w:r>
          </w:p>
          <w:p w14:paraId="355A1EE0" w14:textId="28FEC483" w:rsidR="00912687" w:rsidRPr="00203284" w:rsidRDefault="00912687" w:rsidP="00610127">
            <w:p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</w:p>
        </w:tc>
      </w:tr>
      <w:tr w:rsidR="00912687" w:rsidRPr="00203284" w14:paraId="6E28F938" w14:textId="77777777" w:rsidTr="00203284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2BAA68F1" w14:textId="77777777" w:rsidR="00912687" w:rsidRPr="00203284" w:rsidRDefault="00912687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lastRenderedPageBreak/>
              <w:t>Letter Sounds</w:t>
            </w:r>
          </w:p>
        </w:tc>
        <w:tc>
          <w:tcPr>
            <w:tcW w:w="2219" w:type="dxa"/>
            <w:shd w:val="clear" w:color="auto" w:fill="auto"/>
          </w:tcPr>
          <w:p w14:paraId="4388A072" w14:textId="390D991A" w:rsidR="00912687" w:rsidRPr="00203284" w:rsidRDefault="00610127" w:rsidP="005C0070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Recognises,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says</w:t>
            </w:r>
            <w:proofErr w:type="gram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and identifies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–e,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ie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y, o–e, ow,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oe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o, y,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ey</w:t>
            </w:r>
            <w:proofErr w:type="spellEnd"/>
          </w:p>
        </w:tc>
        <w:tc>
          <w:tcPr>
            <w:tcW w:w="2219" w:type="dxa"/>
            <w:shd w:val="clear" w:color="auto" w:fill="auto"/>
          </w:tcPr>
          <w:p w14:paraId="6B800669" w14:textId="750A4906" w:rsidR="00912687" w:rsidRPr="00203284" w:rsidRDefault="00610127" w:rsidP="00610127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Recognises,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says</w:t>
            </w:r>
            <w:proofErr w:type="gramEnd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 and identifies u, u, u–e, u–e,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ue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ue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ew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ew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, er,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ir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ou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, oy</w:t>
            </w:r>
          </w:p>
        </w:tc>
        <w:tc>
          <w:tcPr>
            <w:tcW w:w="2219" w:type="dxa"/>
            <w:shd w:val="clear" w:color="auto" w:fill="auto"/>
          </w:tcPr>
          <w:p w14:paraId="6D1B4C88" w14:textId="77777777" w:rsidR="00610127" w:rsidRPr="00203284" w:rsidRDefault="00610127" w:rsidP="00610127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Recognises,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says</w:t>
            </w:r>
            <w:proofErr w:type="gram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and identifies au, aw,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ou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ou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oul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, a, al, ear, or,</w:t>
            </w:r>
          </w:p>
          <w:p w14:paraId="2982D18C" w14:textId="4B53F5BE" w:rsidR="00912687" w:rsidRPr="00203284" w:rsidRDefault="00610127" w:rsidP="00610127">
            <w:pPr>
              <w:pStyle w:val="ListParagraph"/>
              <w:ind w:left="360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eer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ere,</w:t>
            </w:r>
            <w:proofErr w:type="gram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are, ear, ere, al, our, ore,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oor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, augh</w:t>
            </w:r>
          </w:p>
        </w:tc>
        <w:tc>
          <w:tcPr>
            <w:tcW w:w="2219" w:type="dxa"/>
            <w:shd w:val="clear" w:color="auto" w:fill="auto"/>
          </w:tcPr>
          <w:p w14:paraId="1AADB4D0" w14:textId="42E59B67" w:rsidR="00912687" w:rsidRPr="00203284" w:rsidRDefault="00610127" w:rsidP="005C0070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Recognises,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says</w:t>
            </w:r>
            <w:proofErr w:type="gram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and identifies c, g,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ea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se,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ce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ch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ch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dge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ge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, o</w:t>
            </w:r>
          </w:p>
        </w:tc>
        <w:tc>
          <w:tcPr>
            <w:tcW w:w="2219" w:type="dxa"/>
            <w:shd w:val="clear" w:color="auto" w:fill="auto"/>
          </w:tcPr>
          <w:p w14:paraId="0D67D632" w14:textId="77777777" w:rsidR="00610127" w:rsidRPr="00203284" w:rsidRDefault="00610127" w:rsidP="00610127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Recognises,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says</w:t>
            </w:r>
            <w:proofErr w:type="gramEnd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 and identifies le, ed, ed, mb,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kn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gn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wr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, tch, s,</w:t>
            </w:r>
          </w:p>
          <w:p w14:paraId="14FE57F2" w14:textId="6390F808" w:rsidR="00912687" w:rsidRPr="00203284" w:rsidRDefault="00610127" w:rsidP="0061012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si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ge</w:t>
            </w:r>
            <w:proofErr w:type="spellEnd"/>
          </w:p>
        </w:tc>
        <w:tc>
          <w:tcPr>
            <w:tcW w:w="2219" w:type="dxa"/>
            <w:shd w:val="clear" w:color="auto" w:fill="auto"/>
          </w:tcPr>
          <w:p w14:paraId="7C80A438" w14:textId="709FDE0D" w:rsidR="00912687" w:rsidRPr="00203284" w:rsidRDefault="00610127" w:rsidP="005C0070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Recognises,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says</w:t>
            </w:r>
            <w:proofErr w:type="gram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and identifies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ture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y,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sc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st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a,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ti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ci,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ssi</w:t>
            </w:r>
            <w:proofErr w:type="spellEnd"/>
          </w:p>
        </w:tc>
      </w:tr>
      <w:tr w:rsidR="00912687" w:rsidRPr="00203284" w14:paraId="78366D27" w14:textId="77777777" w:rsidTr="00203284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34EDC35E" w14:textId="77777777" w:rsidR="00912687" w:rsidRPr="00203284" w:rsidRDefault="00912687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Blending</w:t>
            </w:r>
          </w:p>
        </w:tc>
        <w:tc>
          <w:tcPr>
            <w:tcW w:w="2219" w:type="dxa"/>
            <w:shd w:val="clear" w:color="auto" w:fill="auto"/>
          </w:tcPr>
          <w:p w14:paraId="21765851" w14:textId="77777777" w:rsidR="00610127" w:rsidRPr="00203284" w:rsidRDefault="00610127" w:rsidP="00610127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Reads Blue Target Practice reading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books</w:t>
            </w:r>
            <w:proofErr w:type="gramEnd"/>
          </w:p>
          <w:p w14:paraId="206CC7E4" w14:textId="5426D113" w:rsidR="00912687" w:rsidRPr="00203284" w:rsidRDefault="00610127" w:rsidP="00610127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Reads Yellow and Yellow Plus Rocket Phonics books</w:t>
            </w:r>
          </w:p>
        </w:tc>
        <w:tc>
          <w:tcPr>
            <w:tcW w:w="2219" w:type="dxa"/>
            <w:shd w:val="clear" w:color="auto" w:fill="auto"/>
          </w:tcPr>
          <w:p w14:paraId="727FB0B0" w14:textId="77777777" w:rsidR="00610127" w:rsidRPr="00203284" w:rsidRDefault="00610127" w:rsidP="00610127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Reads Green Target Practice reading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books</w:t>
            </w:r>
            <w:proofErr w:type="gramEnd"/>
          </w:p>
          <w:p w14:paraId="2D358935" w14:textId="27AA34B8" w:rsidR="00912687" w:rsidRPr="00203284" w:rsidRDefault="00610127" w:rsidP="00610127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Reads Blue Rocket Phonics books</w:t>
            </w:r>
          </w:p>
        </w:tc>
        <w:tc>
          <w:tcPr>
            <w:tcW w:w="2219" w:type="dxa"/>
            <w:shd w:val="clear" w:color="auto" w:fill="auto"/>
          </w:tcPr>
          <w:p w14:paraId="1D2917C8" w14:textId="77777777" w:rsidR="00610127" w:rsidRPr="00203284" w:rsidRDefault="00610127" w:rsidP="00610127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Reads Green Target Practice reading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books</w:t>
            </w:r>
            <w:proofErr w:type="gramEnd"/>
          </w:p>
          <w:p w14:paraId="42DCA6AD" w14:textId="4C821EBC" w:rsidR="00912687" w:rsidRPr="00203284" w:rsidRDefault="00610127" w:rsidP="00610127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Reads Blue Rocket Phonics books</w:t>
            </w:r>
          </w:p>
        </w:tc>
        <w:tc>
          <w:tcPr>
            <w:tcW w:w="2219" w:type="dxa"/>
            <w:shd w:val="clear" w:color="auto" w:fill="auto"/>
          </w:tcPr>
          <w:p w14:paraId="374B2C26" w14:textId="77777777" w:rsidR="00610127" w:rsidRPr="00203284" w:rsidRDefault="00610127" w:rsidP="00610127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Reads Orange Target Practice reading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books</w:t>
            </w:r>
            <w:proofErr w:type="gramEnd"/>
          </w:p>
          <w:p w14:paraId="7A8CE8AC" w14:textId="59E96FED" w:rsidR="00912687" w:rsidRPr="00203284" w:rsidRDefault="00610127" w:rsidP="00610127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Reads Green Rocket Phonics books</w:t>
            </w:r>
          </w:p>
        </w:tc>
        <w:tc>
          <w:tcPr>
            <w:tcW w:w="2219" w:type="dxa"/>
            <w:shd w:val="clear" w:color="auto" w:fill="auto"/>
          </w:tcPr>
          <w:p w14:paraId="726531CA" w14:textId="77777777" w:rsidR="00610127" w:rsidRPr="00203284" w:rsidRDefault="00610127" w:rsidP="00610127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Reads Orange Target Practice reading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books</w:t>
            </w:r>
            <w:proofErr w:type="gramEnd"/>
          </w:p>
          <w:p w14:paraId="12F57764" w14:textId="2F33F597" w:rsidR="00912687" w:rsidRPr="00203284" w:rsidRDefault="00610127" w:rsidP="00610127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Reads Green Rocket Phonics books </w:t>
            </w:r>
          </w:p>
        </w:tc>
        <w:tc>
          <w:tcPr>
            <w:tcW w:w="2219" w:type="dxa"/>
            <w:shd w:val="clear" w:color="auto" w:fill="auto"/>
          </w:tcPr>
          <w:p w14:paraId="48D50913" w14:textId="77777777" w:rsidR="00610127" w:rsidRPr="00203284" w:rsidRDefault="00610127" w:rsidP="00610127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Reads Orange Target Practice reading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books</w:t>
            </w:r>
            <w:proofErr w:type="gramEnd"/>
          </w:p>
          <w:p w14:paraId="786FE879" w14:textId="2FC9FD10" w:rsidR="00912687" w:rsidRPr="00203284" w:rsidRDefault="00610127" w:rsidP="00610127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Reads Green/Orange Rocket Phonics books</w:t>
            </w:r>
          </w:p>
        </w:tc>
      </w:tr>
      <w:tr w:rsidR="00610127" w:rsidRPr="00203284" w14:paraId="65BF7559" w14:textId="77777777" w:rsidTr="00203284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5B067378" w14:textId="77777777" w:rsidR="00610127" w:rsidRPr="00203284" w:rsidRDefault="00610127" w:rsidP="00610127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Segmenting</w:t>
            </w:r>
          </w:p>
        </w:tc>
        <w:tc>
          <w:tcPr>
            <w:tcW w:w="2219" w:type="dxa"/>
            <w:shd w:val="clear" w:color="auto" w:fill="auto"/>
          </w:tcPr>
          <w:p w14:paraId="1E8D7079" w14:textId="77777777" w:rsidR="00610127" w:rsidRPr="00203284" w:rsidRDefault="00610127" w:rsidP="00610127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Writes simple sentences, spelling some words correctly and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others</w:t>
            </w:r>
            <w:proofErr w:type="gramEnd"/>
          </w:p>
          <w:p w14:paraId="218897A4" w14:textId="33209BC3" w:rsidR="00610127" w:rsidRPr="00203284" w:rsidRDefault="00610127" w:rsidP="00610127">
            <w:pPr>
              <w:pStyle w:val="ListParagraph"/>
              <w:ind w:left="360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phonically plausibly</w:t>
            </w:r>
          </w:p>
        </w:tc>
        <w:tc>
          <w:tcPr>
            <w:tcW w:w="2219" w:type="dxa"/>
            <w:shd w:val="clear" w:color="auto" w:fill="auto"/>
          </w:tcPr>
          <w:p w14:paraId="1087660E" w14:textId="77777777" w:rsidR="00610127" w:rsidRPr="00203284" w:rsidRDefault="00610127" w:rsidP="00610127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Writes simple sentences, spelling some words correctly and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others</w:t>
            </w:r>
            <w:proofErr w:type="gramEnd"/>
          </w:p>
          <w:p w14:paraId="102E2847" w14:textId="3562E1D5" w:rsidR="00610127" w:rsidRPr="00203284" w:rsidRDefault="00610127" w:rsidP="00610127">
            <w:pPr>
              <w:pStyle w:val="ListParagraph"/>
              <w:ind w:left="360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phonically plausibly</w:t>
            </w:r>
          </w:p>
        </w:tc>
        <w:tc>
          <w:tcPr>
            <w:tcW w:w="2219" w:type="dxa"/>
            <w:shd w:val="clear" w:color="auto" w:fill="auto"/>
          </w:tcPr>
          <w:p w14:paraId="248448C6" w14:textId="77777777" w:rsidR="00610127" w:rsidRPr="00203284" w:rsidRDefault="00610127" w:rsidP="00610127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Writes simple sentences, spelling some words correctly and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others</w:t>
            </w:r>
            <w:proofErr w:type="gramEnd"/>
          </w:p>
          <w:p w14:paraId="55CBDA06" w14:textId="01E88889" w:rsidR="00610127" w:rsidRPr="00203284" w:rsidRDefault="00610127" w:rsidP="00610127">
            <w:pPr>
              <w:pStyle w:val="ListParagraph"/>
              <w:ind w:left="360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phonically plausibly</w:t>
            </w:r>
          </w:p>
        </w:tc>
        <w:tc>
          <w:tcPr>
            <w:tcW w:w="2219" w:type="dxa"/>
            <w:shd w:val="clear" w:color="auto" w:fill="auto"/>
          </w:tcPr>
          <w:p w14:paraId="7ABF3747" w14:textId="77777777" w:rsidR="00610127" w:rsidRPr="00203284" w:rsidRDefault="00610127" w:rsidP="00610127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Writes simple sentences, spelling some words correctly and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others</w:t>
            </w:r>
            <w:proofErr w:type="gramEnd"/>
          </w:p>
          <w:p w14:paraId="0877F4CB" w14:textId="14B894CF" w:rsidR="00610127" w:rsidRPr="00203284" w:rsidRDefault="00610127" w:rsidP="00610127">
            <w:pPr>
              <w:pStyle w:val="ListParagraph"/>
              <w:ind w:left="360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phonically plausibly</w:t>
            </w:r>
          </w:p>
        </w:tc>
        <w:tc>
          <w:tcPr>
            <w:tcW w:w="2219" w:type="dxa"/>
            <w:shd w:val="clear" w:color="auto" w:fill="auto"/>
          </w:tcPr>
          <w:p w14:paraId="67FE76A5" w14:textId="77777777" w:rsidR="00610127" w:rsidRPr="00203284" w:rsidRDefault="00610127" w:rsidP="00610127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Writes simple sentences, spelling some words correctly and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others</w:t>
            </w:r>
            <w:proofErr w:type="gramEnd"/>
          </w:p>
          <w:p w14:paraId="7CF6D6B3" w14:textId="281A7441" w:rsidR="00610127" w:rsidRPr="00203284" w:rsidRDefault="00610127" w:rsidP="00610127">
            <w:pPr>
              <w:pStyle w:val="ListParagraph"/>
              <w:ind w:left="360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phonically plausibly</w:t>
            </w:r>
          </w:p>
        </w:tc>
        <w:tc>
          <w:tcPr>
            <w:tcW w:w="2219" w:type="dxa"/>
            <w:shd w:val="clear" w:color="auto" w:fill="auto"/>
          </w:tcPr>
          <w:p w14:paraId="6D6F69DF" w14:textId="77777777" w:rsidR="00610127" w:rsidRPr="00203284" w:rsidRDefault="00610127" w:rsidP="00610127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Writes simple sentences, spelling some words correctly and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others</w:t>
            </w:r>
            <w:proofErr w:type="gramEnd"/>
          </w:p>
          <w:p w14:paraId="249791C2" w14:textId="663D8546" w:rsidR="00610127" w:rsidRPr="00203284" w:rsidRDefault="00610127" w:rsidP="0061012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phonically plausibly</w:t>
            </w:r>
          </w:p>
        </w:tc>
      </w:tr>
      <w:tr w:rsidR="00610127" w:rsidRPr="00203284" w14:paraId="4C365CB7" w14:textId="77777777" w:rsidTr="00203284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7D05C82C" w14:textId="77777777" w:rsidR="00610127" w:rsidRPr="00203284" w:rsidRDefault="00610127" w:rsidP="00610127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Letter Formation</w:t>
            </w:r>
          </w:p>
        </w:tc>
        <w:tc>
          <w:tcPr>
            <w:tcW w:w="2219" w:type="dxa"/>
            <w:shd w:val="clear" w:color="auto" w:fill="auto"/>
          </w:tcPr>
          <w:p w14:paraId="61DD2EF4" w14:textId="36CED6FD" w:rsidR="00610127" w:rsidRPr="00203284" w:rsidRDefault="00610127" w:rsidP="00610127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Forms letters correctly and confidently</w:t>
            </w:r>
          </w:p>
        </w:tc>
        <w:tc>
          <w:tcPr>
            <w:tcW w:w="2219" w:type="dxa"/>
            <w:shd w:val="clear" w:color="auto" w:fill="auto"/>
          </w:tcPr>
          <w:p w14:paraId="457F1F94" w14:textId="10E88B1F" w:rsidR="00610127" w:rsidRPr="00203284" w:rsidRDefault="00610127" w:rsidP="00610127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Forms letters correctly and confidently</w:t>
            </w:r>
          </w:p>
        </w:tc>
        <w:tc>
          <w:tcPr>
            <w:tcW w:w="2219" w:type="dxa"/>
            <w:shd w:val="clear" w:color="auto" w:fill="auto"/>
          </w:tcPr>
          <w:p w14:paraId="3793D738" w14:textId="3EC36013" w:rsidR="00610127" w:rsidRPr="00203284" w:rsidRDefault="00610127" w:rsidP="00610127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Forms letters correctly and confidently</w:t>
            </w:r>
          </w:p>
        </w:tc>
        <w:tc>
          <w:tcPr>
            <w:tcW w:w="2219" w:type="dxa"/>
            <w:shd w:val="clear" w:color="auto" w:fill="auto"/>
          </w:tcPr>
          <w:p w14:paraId="4B46EC50" w14:textId="552B56F0" w:rsidR="00610127" w:rsidRPr="00203284" w:rsidRDefault="00610127" w:rsidP="00610127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Forms letters correctly and confidently</w:t>
            </w:r>
          </w:p>
        </w:tc>
        <w:tc>
          <w:tcPr>
            <w:tcW w:w="2219" w:type="dxa"/>
            <w:shd w:val="clear" w:color="auto" w:fill="auto"/>
          </w:tcPr>
          <w:p w14:paraId="7AE4A52E" w14:textId="19EAB310" w:rsidR="00610127" w:rsidRPr="00203284" w:rsidRDefault="00610127" w:rsidP="00610127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Forms letters correctly and confidently</w:t>
            </w:r>
          </w:p>
        </w:tc>
        <w:tc>
          <w:tcPr>
            <w:tcW w:w="2219" w:type="dxa"/>
            <w:shd w:val="clear" w:color="auto" w:fill="auto"/>
          </w:tcPr>
          <w:p w14:paraId="30A1DA09" w14:textId="612EB29B" w:rsidR="00610127" w:rsidRPr="00203284" w:rsidRDefault="00610127" w:rsidP="00610127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Forms letters correctly and confidently</w:t>
            </w:r>
          </w:p>
        </w:tc>
      </w:tr>
    </w:tbl>
    <w:p w14:paraId="4F072230" w14:textId="5FB769FF" w:rsidR="00BB63DA" w:rsidRDefault="00BB63DA" w:rsidP="00700671">
      <w:pPr>
        <w:rPr>
          <w:rFonts w:ascii="Arial" w:hAnsi="Arial" w:cs="Arial"/>
        </w:rPr>
      </w:pPr>
    </w:p>
    <w:p w14:paraId="5B6849E3" w14:textId="5E2921B2" w:rsidR="002B326C" w:rsidRDefault="002B326C" w:rsidP="00700671">
      <w:pPr>
        <w:rPr>
          <w:rFonts w:ascii="Arial" w:hAnsi="Arial" w:cs="Arial"/>
        </w:rPr>
      </w:pPr>
    </w:p>
    <w:p w14:paraId="6AFE9988" w14:textId="39635B2A" w:rsidR="007D5E72" w:rsidRDefault="007D5E72" w:rsidP="00700671">
      <w:pPr>
        <w:rPr>
          <w:rFonts w:ascii="Arial" w:hAnsi="Arial" w:cs="Arial"/>
        </w:rPr>
      </w:pPr>
    </w:p>
    <w:p w14:paraId="33AD2197" w14:textId="13EE74B3" w:rsidR="00203284" w:rsidRDefault="00203284" w:rsidP="00700671">
      <w:pPr>
        <w:rPr>
          <w:rFonts w:ascii="Arial" w:hAnsi="Arial" w:cs="Arial"/>
        </w:rPr>
      </w:pPr>
    </w:p>
    <w:p w14:paraId="3DFFBE82" w14:textId="173C6602" w:rsidR="00203284" w:rsidRDefault="00203284" w:rsidP="00700671">
      <w:pPr>
        <w:rPr>
          <w:rFonts w:ascii="Arial" w:hAnsi="Arial" w:cs="Arial"/>
        </w:rPr>
      </w:pPr>
    </w:p>
    <w:p w14:paraId="032219F8" w14:textId="4E4AFE42" w:rsidR="00203284" w:rsidRDefault="00203284" w:rsidP="00700671">
      <w:pPr>
        <w:rPr>
          <w:rFonts w:ascii="Arial" w:hAnsi="Arial" w:cs="Arial"/>
        </w:rPr>
      </w:pPr>
    </w:p>
    <w:p w14:paraId="2E09088A" w14:textId="2B996974" w:rsidR="00203284" w:rsidRDefault="00203284" w:rsidP="00700671">
      <w:pPr>
        <w:rPr>
          <w:rFonts w:ascii="Arial" w:hAnsi="Arial" w:cs="Arial"/>
        </w:rPr>
      </w:pPr>
    </w:p>
    <w:p w14:paraId="376F6062" w14:textId="46D14FE4" w:rsidR="00203284" w:rsidRDefault="00203284" w:rsidP="00700671">
      <w:pPr>
        <w:rPr>
          <w:rFonts w:ascii="Arial" w:hAnsi="Arial" w:cs="Arial"/>
        </w:rPr>
      </w:pPr>
    </w:p>
    <w:p w14:paraId="66F2B1D2" w14:textId="77777777" w:rsidR="00203284" w:rsidRDefault="00203284" w:rsidP="00700671">
      <w:pPr>
        <w:rPr>
          <w:rFonts w:ascii="Arial" w:hAnsi="Arial" w:cs="Arial"/>
        </w:rPr>
      </w:pPr>
    </w:p>
    <w:p w14:paraId="465DE880" w14:textId="1BAD4600" w:rsidR="007D5E72" w:rsidRDefault="007D5E72" w:rsidP="00700671">
      <w:pPr>
        <w:rPr>
          <w:rFonts w:ascii="Arial" w:hAnsi="Arial" w:cs="Arial"/>
        </w:rPr>
      </w:pPr>
    </w:p>
    <w:tbl>
      <w:tblPr>
        <w:tblW w:w="15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9"/>
        <w:gridCol w:w="2219"/>
        <w:gridCol w:w="2219"/>
        <w:gridCol w:w="2219"/>
        <w:gridCol w:w="2219"/>
        <w:gridCol w:w="2219"/>
        <w:gridCol w:w="2219"/>
      </w:tblGrid>
      <w:tr w:rsidR="007D5E72" w:rsidRPr="00203284" w14:paraId="47396771" w14:textId="77777777" w:rsidTr="00203284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372CC746" w14:textId="3BDCF01F" w:rsidR="007D5E72" w:rsidRPr="00203284" w:rsidRDefault="007D5E72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Year 2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4BE58951" w14:textId="77777777" w:rsidR="007D5E72" w:rsidRPr="00203284" w:rsidRDefault="007D5E72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Autumn Term 1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3FD1CDCE" w14:textId="77777777" w:rsidR="007D5E72" w:rsidRPr="00203284" w:rsidRDefault="007D5E72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Autumn Term 2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6ED12875" w14:textId="77777777" w:rsidR="007D5E72" w:rsidRPr="00203284" w:rsidRDefault="007D5E72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Spring Term 1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6909FB6D" w14:textId="77777777" w:rsidR="007D5E72" w:rsidRPr="00203284" w:rsidRDefault="007D5E72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Spring Term 2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3EFF663B" w14:textId="77777777" w:rsidR="007D5E72" w:rsidRPr="00203284" w:rsidRDefault="007D5E72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Summer Term 1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6701B2E8" w14:textId="77777777" w:rsidR="007D5E72" w:rsidRPr="00203284" w:rsidRDefault="007D5E72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Summer Term 2</w:t>
            </w:r>
          </w:p>
        </w:tc>
      </w:tr>
      <w:tr w:rsidR="007D5E72" w:rsidRPr="00203284" w14:paraId="64062A3B" w14:textId="77777777" w:rsidTr="00203284">
        <w:trPr>
          <w:trHeight w:val="1419"/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004228E1" w14:textId="77777777" w:rsidR="007D5E72" w:rsidRPr="00203284" w:rsidRDefault="007D5E72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Half Termly Expectations</w:t>
            </w:r>
          </w:p>
        </w:tc>
        <w:tc>
          <w:tcPr>
            <w:tcW w:w="2219" w:type="dxa"/>
            <w:shd w:val="clear" w:color="auto" w:fill="auto"/>
          </w:tcPr>
          <w:p w14:paraId="2EB067C2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/ai/ ai, ay, a-e, a,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eigh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ei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ea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ey</w:t>
            </w:r>
            <w:proofErr w:type="spellEnd"/>
          </w:p>
          <w:p w14:paraId="408938E5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ee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ee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e-e,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ie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ea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y,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ey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, e</w:t>
            </w:r>
          </w:p>
          <w:p w14:paraId="6B58849A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/igh/ igh,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-e,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ie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, y</w:t>
            </w:r>
          </w:p>
          <w:p w14:paraId="3DE3F8DD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oa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oa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o-e, ow,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oe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, o</w:t>
            </w:r>
          </w:p>
          <w:p w14:paraId="6DCF05EE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homophones and near-homophones</w:t>
            </w:r>
          </w:p>
          <w:p w14:paraId="1EA125F4" w14:textId="3A237EE3" w:rsidR="007D5E72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suffixes</w:t>
            </w:r>
          </w:p>
        </w:tc>
        <w:tc>
          <w:tcPr>
            <w:tcW w:w="2219" w:type="dxa"/>
            <w:shd w:val="clear" w:color="auto" w:fill="auto"/>
          </w:tcPr>
          <w:p w14:paraId="5CA40C69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/w/ w,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wh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/f/ f, ff,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ph</w:t>
            </w:r>
            <w:proofErr w:type="spellEnd"/>
          </w:p>
          <w:p w14:paraId="1C7D1068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long 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oo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oo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u-e,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ou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ue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ew</w:t>
            </w:r>
            <w:proofErr w:type="spellEnd"/>
          </w:p>
          <w:p w14:paraId="04EB2DB7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y+oo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u, u-e,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ue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ew</w:t>
            </w:r>
            <w:proofErr w:type="spellEnd"/>
          </w:p>
          <w:p w14:paraId="4D458758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short 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oo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oo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u,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oul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ar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ar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, a, al</w:t>
            </w:r>
          </w:p>
          <w:p w14:paraId="7F6607D7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possessive apostrophes</w:t>
            </w:r>
          </w:p>
          <w:p w14:paraId="22E6C265" w14:textId="0847D140" w:rsidR="007D5E72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suffixes</w:t>
            </w:r>
          </w:p>
        </w:tc>
        <w:tc>
          <w:tcPr>
            <w:tcW w:w="2219" w:type="dxa"/>
            <w:shd w:val="clear" w:color="auto" w:fill="auto"/>
          </w:tcPr>
          <w:p w14:paraId="120D4132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/or/ or, au, aw, al,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ar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, a</w:t>
            </w:r>
          </w:p>
          <w:p w14:paraId="218ACABF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/or/ our, ore,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oor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, augh</w:t>
            </w:r>
          </w:p>
          <w:p w14:paraId="6490C1F9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ur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ur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er,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ir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, ear, or</w:t>
            </w:r>
          </w:p>
          <w:p w14:paraId="206E5D54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ou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ou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, ow /oi/ oi, oy</w:t>
            </w:r>
          </w:p>
          <w:p w14:paraId="44FF1A42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contractions</w:t>
            </w:r>
          </w:p>
          <w:p w14:paraId="5A2F9396" w14:textId="3D501BB3" w:rsidR="007D5E72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suffixes</w:t>
            </w:r>
          </w:p>
        </w:tc>
        <w:tc>
          <w:tcPr>
            <w:tcW w:w="2219" w:type="dxa"/>
            <w:shd w:val="clear" w:color="auto" w:fill="auto"/>
          </w:tcPr>
          <w:p w14:paraId="465C8926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eer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ear,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eer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, ere</w:t>
            </w:r>
          </w:p>
          <w:p w14:paraId="67063EBC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/air/ air, are, ear, ere</w:t>
            </w:r>
          </w:p>
          <w:p w14:paraId="75A19A85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/s/ s, ss, c, se,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ce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sc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st</w:t>
            </w:r>
            <w:proofErr w:type="spellEnd"/>
          </w:p>
          <w:p w14:paraId="53B1D38E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/j/ j, g,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dge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, ge</w:t>
            </w:r>
          </w:p>
          <w:p w14:paraId="680DD682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homophones and near-homophones</w:t>
            </w:r>
          </w:p>
          <w:p w14:paraId="0B27551A" w14:textId="75EB36F4" w:rsidR="007D5E72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suffixes</w:t>
            </w:r>
          </w:p>
        </w:tc>
        <w:tc>
          <w:tcPr>
            <w:tcW w:w="2219" w:type="dxa"/>
            <w:shd w:val="clear" w:color="auto" w:fill="auto"/>
          </w:tcPr>
          <w:p w14:paraId="3221BABB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/t/ t,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tt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, ed /d/ d, dd, ed</w:t>
            </w:r>
          </w:p>
          <w:p w14:paraId="530556B9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/n/ n,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nn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kn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gn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/m/ m, mm, mb</w:t>
            </w:r>
          </w:p>
          <w:p w14:paraId="0EDCD94B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/k/ c, k, ck,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ch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/r/ r,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rr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wr</w:t>
            </w:r>
            <w:proofErr w:type="spellEnd"/>
          </w:p>
          <w:p w14:paraId="4988BCCE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/l/ l,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ll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ul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le, il, al,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el</w:t>
            </w:r>
            <w:proofErr w:type="spellEnd"/>
          </w:p>
          <w:p w14:paraId="1DC00B45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possessive apostrophes</w:t>
            </w:r>
          </w:p>
          <w:p w14:paraId="3C0CB665" w14:textId="6B7D2723" w:rsidR="007D5E72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suffixes</w:t>
            </w:r>
          </w:p>
        </w:tc>
        <w:tc>
          <w:tcPr>
            <w:tcW w:w="2219" w:type="dxa"/>
            <w:shd w:val="clear" w:color="auto" w:fill="auto"/>
          </w:tcPr>
          <w:p w14:paraId="2EE190D5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, y /o/ o, (w)a (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qu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)a</w:t>
            </w:r>
          </w:p>
          <w:p w14:paraId="1E7DF587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/e/ e,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ea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zh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s,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si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ge</w:t>
            </w:r>
            <w:proofErr w:type="spellEnd"/>
          </w:p>
          <w:p w14:paraId="6140EDB8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ch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ch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, tch 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ch+u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ture</w:t>
            </w:r>
            <w:proofErr w:type="spellEnd"/>
          </w:p>
          <w:p w14:paraId="12EC9618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/sh/ sh,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ch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ti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ci, 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ssi</w:t>
            </w:r>
            <w:proofErr w:type="spellEnd"/>
          </w:p>
          <w:p w14:paraId="1946DFED" w14:textId="77777777" w:rsidR="00F73364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contractions</w:t>
            </w:r>
          </w:p>
          <w:p w14:paraId="22E5C6BE" w14:textId="4F094C55" w:rsidR="007D5E72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suffixes</w:t>
            </w:r>
          </w:p>
        </w:tc>
      </w:tr>
      <w:tr w:rsidR="007D5E72" w:rsidRPr="00203284" w14:paraId="126AACA1" w14:textId="77777777" w:rsidTr="00203284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5B8F1703" w14:textId="77777777" w:rsidR="007D5E72" w:rsidRPr="00203284" w:rsidRDefault="007D5E72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Letter Sounds</w:t>
            </w:r>
          </w:p>
        </w:tc>
        <w:tc>
          <w:tcPr>
            <w:tcW w:w="2219" w:type="dxa"/>
            <w:shd w:val="clear" w:color="auto" w:fill="auto"/>
          </w:tcPr>
          <w:p w14:paraId="1B72B86A" w14:textId="4BFE7078" w:rsidR="007D5E72" w:rsidRPr="00203284" w:rsidRDefault="00F73364" w:rsidP="00F73364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Recognises,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says</w:t>
            </w:r>
            <w:proofErr w:type="gram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and identifies multiple grapheme alternatives for the sounds /ai/, 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ee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/, /igh/ and 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oa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</w:t>
            </w:r>
          </w:p>
        </w:tc>
        <w:tc>
          <w:tcPr>
            <w:tcW w:w="2219" w:type="dxa"/>
            <w:shd w:val="clear" w:color="auto" w:fill="auto"/>
          </w:tcPr>
          <w:p w14:paraId="1B198AAF" w14:textId="60D370D1" w:rsidR="007D5E72" w:rsidRPr="00203284" w:rsidRDefault="00F73364" w:rsidP="00F73364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Recognises,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says</w:t>
            </w:r>
            <w:proofErr w:type="gramEnd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 and identifies multiple grapheme alternatives for the sounds /w/, /f/, long 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oo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/, 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y+oo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/, short 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oo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/ and 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ar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9" w:type="dxa"/>
            <w:shd w:val="clear" w:color="auto" w:fill="auto"/>
          </w:tcPr>
          <w:p w14:paraId="595B5FDB" w14:textId="76BB2B7E" w:rsidR="007D5E72" w:rsidRPr="00203284" w:rsidRDefault="00F73364" w:rsidP="00F7336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Recognises,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says</w:t>
            </w:r>
            <w:proofErr w:type="gram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and identifies multiple grapheme alternatives for the sounds /or/, 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ur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/, 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ou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and /oi/</w:t>
            </w:r>
          </w:p>
        </w:tc>
        <w:tc>
          <w:tcPr>
            <w:tcW w:w="2219" w:type="dxa"/>
            <w:shd w:val="clear" w:color="auto" w:fill="auto"/>
          </w:tcPr>
          <w:p w14:paraId="21793F2F" w14:textId="08329F9E" w:rsidR="007D5E72" w:rsidRPr="00203284" w:rsidRDefault="00BA6A3E" w:rsidP="00BA6A3E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Recognises,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says</w:t>
            </w:r>
            <w:proofErr w:type="gram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and identifies multiple grapheme alternatives for the sounds 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eer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/, /air/, /s/ and /j/</w:t>
            </w:r>
          </w:p>
        </w:tc>
        <w:tc>
          <w:tcPr>
            <w:tcW w:w="2219" w:type="dxa"/>
            <w:shd w:val="clear" w:color="auto" w:fill="auto"/>
          </w:tcPr>
          <w:p w14:paraId="2EF1F078" w14:textId="3CCA7868" w:rsidR="007D5E72" w:rsidRPr="00203284" w:rsidRDefault="00BA6A3E" w:rsidP="00BA6A3E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Recognises,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says</w:t>
            </w:r>
            <w:proofErr w:type="gramEnd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 and identifies multiple grapheme alternatives for the sounds /t/, /d/, /n/, /m/, /k/, /r/, /l/ and 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ul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/</w:t>
            </w:r>
          </w:p>
        </w:tc>
        <w:tc>
          <w:tcPr>
            <w:tcW w:w="2219" w:type="dxa"/>
            <w:shd w:val="clear" w:color="auto" w:fill="auto"/>
          </w:tcPr>
          <w:p w14:paraId="12A30104" w14:textId="47DC1744" w:rsidR="007D5E72" w:rsidRPr="00203284" w:rsidRDefault="00BA6A3E" w:rsidP="00BA6A3E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Recognises, </w:t>
            </w:r>
            <w:proofErr w:type="gram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says</w:t>
            </w:r>
            <w:proofErr w:type="gram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and identifies multiple grapheme alternatives for the sounds 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/, /o/, /e/, 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zh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/, 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ch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/, /</w:t>
            </w:r>
            <w:proofErr w:type="spellStart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ch+u</w:t>
            </w:r>
            <w:proofErr w:type="spellEnd"/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/ and /sh/</w:t>
            </w:r>
          </w:p>
        </w:tc>
      </w:tr>
      <w:tr w:rsidR="007D5E72" w:rsidRPr="00203284" w14:paraId="3E7C0E28" w14:textId="77777777" w:rsidTr="00203284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216D5C7B" w14:textId="77777777" w:rsidR="007D5E72" w:rsidRPr="00203284" w:rsidRDefault="007D5E72" w:rsidP="005C007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Blending</w:t>
            </w:r>
          </w:p>
        </w:tc>
        <w:tc>
          <w:tcPr>
            <w:tcW w:w="2219" w:type="dxa"/>
            <w:shd w:val="clear" w:color="auto" w:fill="auto"/>
          </w:tcPr>
          <w:p w14:paraId="34E9C48D" w14:textId="553F9B04" w:rsidR="007D5E72" w:rsidRPr="00203284" w:rsidRDefault="00F73364" w:rsidP="005C0070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Reads Orange/Turquoise Reading Planet books</w:t>
            </w:r>
          </w:p>
        </w:tc>
        <w:tc>
          <w:tcPr>
            <w:tcW w:w="2219" w:type="dxa"/>
            <w:shd w:val="clear" w:color="auto" w:fill="auto"/>
          </w:tcPr>
          <w:p w14:paraId="5B0B76F9" w14:textId="12692A01" w:rsidR="007D5E72" w:rsidRPr="00203284" w:rsidRDefault="00F73364" w:rsidP="005C0070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Reads Turquoise/Purple Reading Planet books</w:t>
            </w:r>
          </w:p>
        </w:tc>
        <w:tc>
          <w:tcPr>
            <w:tcW w:w="2219" w:type="dxa"/>
            <w:shd w:val="clear" w:color="auto" w:fill="auto"/>
          </w:tcPr>
          <w:p w14:paraId="6A54E129" w14:textId="3EC4CCA6" w:rsidR="007D5E72" w:rsidRPr="00203284" w:rsidRDefault="00F73364" w:rsidP="005C0070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Reads Purple Reading Planet books</w:t>
            </w:r>
          </w:p>
        </w:tc>
        <w:tc>
          <w:tcPr>
            <w:tcW w:w="2219" w:type="dxa"/>
            <w:shd w:val="clear" w:color="auto" w:fill="auto"/>
          </w:tcPr>
          <w:p w14:paraId="49BB5F00" w14:textId="10F946CA" w:rsidR="007D5E72" w:rsidRPr="00203284" w:rsidRDefault="00BA6A3E" w:rsidP="005C0070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Reads Gold Reading Planet books</w:t>
            </w:r>
          </w:p>
        </w:tc>
        <w:tc>
          <w:tcPr>
            <w:tcW w:w="2219" w:type="dxa"/>
            <w:shd w:val="clear" w:color="auto" w:fill="auto"/>
          </w:tcPr>
          <w:p w14:paraId="73879C2B" w14:textId="6CE8D6A9" w:rsidR="007D5E72" w:rsidRPr="00203284" w:rsidRDefault="00BA6A3E" w:rsidP="005C0070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Reads Gold/White Reading Planet books</w:t>
            </w:r>
          </w:p>
        </w:tc>
        <w:tc>
          <w:tcPr>
            <w:tcW w:w="2219" w:type="dxa"/>
            <w:shd w:val="clear" w:color="auto" w:fill="auto"/>
          </w:tcPr>
          <w:p w14:paraId="0A0A0C07" w14:textId="178674F6" w:rsidR="007D5E72" w:rsidRPr="00203284" w:rsidRDefault="00BA6A3E" w:rsidP="005C0070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Reads White Reading Planet books</w:t>
            </w:r>
          </w:p>
        </w:tc>
      </w:tr>
      <w:tr w:rsidR="00BA6A3E" w:rsidRPr="00203284" w14:paraId="66434CB2" w14:textId="77777777" w:rsidTr="00203284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3837F56A" w14:textId="77777777" w:rsidR="00BA6A3E" w:rsidRPr="00203284" w:rsidRDefault="00BA6A3E" w:rsidP="00BA6A3E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Segmenting</w:t>
            </w:r>
          </w:p>
        </w:tc>
        <w:tc>
          <w:tcPr>
            <w:tcW w:w="2219" w:type="dxa"/>
            <w:shd w:val="clear" w:color="auto" w:fill="auto"/>
          </w:tcPr>
          <w:p w14:paraId="7676BA2F" w14:textId="79CD5E5C" w:rsidR="00BA6A3E" w:rsidRPr="00203284" w:rsidRDefault="00BA6A3E" w:rsidP="00BA6A3E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hAnsiTheme="minorHAnsi" w:cstheme="minorHAnsi"/>
                <w:sz w:val="22"/>
                <w:szCs w:val="22"/>
              </w:rPr>
              <w:t>Writes simple sentences dictated by the teacher with most words</w:t>
            </w:r>
          </w:p>
        </w:tc>
        <w:tc>
          <w:tcPr>
            <w:tcW w:w="2219" w:type="dxa"/>
            <w:shd w:val="clear" w:color="auto" w:fill="auto"/>
          </w:tcPr>
          <w:p w14:paraId="59553817" w14:textId="56A9D806" w:rsidR="00BA6A3E" w:rsidRPr="00203284" w:rsidRDefault="00BA6A3E" w:rsidP="00BA6A3E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hAnsiTheme="minorHAnsi" w:cstheme="minorHAnsi"/>
                <w:sz w:val="22"/>
                <w:szCs w:val="22"/>
              </w:rPr>
              <w:t>Writes simple sentences dictated by the teacher with most words</w:t>
            </w:r>
          </w:p>
        </w:tc>
        <w:tc>
          <w:tcPr>
            <w:tcW w:w="2219" w:type="dxa"/>
            <w:shd w:val="clear" w:color="auto" w:fill="auto"/>
          </w:tcPr>
          <w:p w14:paraId="347CE1D3" w14:textId="4CD13313" w:rsidR="00BA6A3E" w:rsidRPr="00203284" w:rsidRDefault="00BA6A3E" w:rsidP="00BA6A3E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hAnsiTheme="minorHAnsi" w:cstheme="minorHAnsi"/>
                <w:sz w:val="22"/>
                <w:szCs w:val="22"/>
              </w:rPr>
              <w:t>Writes simple sentences dictated by the teacher with most words</w:t>
            </w:r>
          </w:p>
        </w:tc>
        <w:tc>
          <w:tcPr>
            <w:tcW w:w="2219" w:type="dxa"/>
            <w:shd w:val="clear" w:color="auto" w:fill="auto"/>
          </w:tcPr>
          <w:p w14:paraId="59BCE5E7" w14:textId="1ADD7D6F" w:rsidR="00BA6A3E" w:rsidRPr="00203284" w:rsidRDefault="00BA6A3E" w:rsidP="00BA6A3E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hAnsiTheme="minorHAnsi" w:cstheme="minorHAnsi"/>
                <w:sz w:val="22"/>
                <w:szCs w:val="22"/>
              </w:rPr>
              <w:t>Writes simple sentences dictated by the teacher with most words</w:t>
            </w:r>
          </w:p>
        </w:tc>
        <w:tc>
          <w:tcPr>
            <w:tcW w:w="2219" w:type="dxa"/>
            <w:shd w:val="clear" w:color="auto" w:fill="auto"/>
          </w:tcPr>
          <w:p w14:paraId="4F446BB0" w14:textId="1308ED05" w:rsidR="00BA6A3E" w:rsidRPr="00203284" w:rsidRDefault="00BA6A3E" w:rsidP="00BA6A3E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hAnsiTheme="minorHAnsi" w:cstheme="minorHAnsi"/>
                <w:sz w:val="22"/>
                <w:szCs w:val="22"/>
              </w:rPr>
              <w:t>Writes simple sentences dictated by the teacher with most words</w:t>
            </w:r>
          </w:p>
        </w:tc>
        <w:tc>
          <w:tcPr>
            <w:tcW w:w="2219" w:type="dxa"/>
            <w:shd w:val="clear" w:color="auto" w:fill="auto"/>
          </w:tcPr>
          <w:p w14:paraId="5FBCBA48" w14:textId="58798E50" w:rsidR="00BA6A3E" w:rsidRPr="00203284" w:rsidRDefault="00BA6A3E" w:rsidP="00BA6A3E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203284">
              <w:rPr>
                <w:rFonts w:asciiTheme="minorHAnsi" w:hAnsiTheme="minorHAnsi" w:cstheme="minorHAnsi"/>
                <w:sz w:val="22"/>
                <w:szCs w:val="22"/>
              </w:rPr>
              <w:t>Writes simple sentences dictated by the teacher with most words</w:t>
            </w:r>
          </w:p>
        </w:tc>
      </w:tr>
      <w:tr w:rsidR="00BA6A3E" w:rsidRPr="00203284" w14:paraId="7079DE89" w14:textId="77777777" w:rsidTr="00203284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3EE24220" w14:textId="693B68C9" w:rsidR="00BA6A3E" w:rsidRPr="00203284" w:rsidRDefault="00BA6A3E" w:rsidP="00BA6A3E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032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lastRenderedPageBreak/>
              <w:t>Handwriting</w:t>
            </w:r>
          </w:p>
        </w:tc>
        <w:tc>
          <w:tcPr>
            <w:tcW w:w="2219" w:type="dxa"/>
            <w:shd w:val="clear" w:color="auto" w:fill="auto"/>
          </w:tcPr>
          <w:p w14:paraId="090F89F7" w14:textId="25549357" w:rsidR="00BA6A3E" w:rsidRPr="00203284" w:rsidRDefault="00BA6A3E" w:rsidP="00BA6A3E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hAnsiTheme="minorHAnsi" w:cstheme="minorHAnsi"/>
                <w:sz w:val="22"/>
                <w:szCs w:val="22"/>
              </w:rPr>
              <w:t xml:space="preserve">Begins to form and use diagonal and horizontal strokes to join letters </w:t>
            </w:r>
          </w:p>
        </w:tc>
        <w:tc>
          <w:tcPr>
            <w:tcW w:w="2219" w:type="dxa"/>
            <w:shd w:val="clear" w:color="auto" w:fill="auto"/>
          </w:tcPr>
          <w:p w14:paraId="342C6F05" w14:textId="38A5455A" w:rsidR="00BA6A3E" w:rsidRPr="00203284" w:rsidRDefault="00BA6A3E" w:rsidP="00BA6A3E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hAnsiTheme="minorHAnsi" w:cstheme="minorHAnsi"/>
                <w:sz w:val="22"/>
                <w:szCs w:val="22"/>
              </w:rPr>
              <w:t xml:space="preserve">Begins to form and use diagonal and horizontal strokes to join letters </w:t>
            </w:r>
          </w:p>
        </w:tc>
        <w:tc>
          <w:tcPr>
            <w:tcW w:w="2219" w:type="dxa"/>
            <w:shd w:val="clear" w:color="auto" w:fill="auto"/>
          </w:tcPr>
          <w:p w14:paraId="27ABE5B0" w14:textId="743506D7" w:rsidR="00BA6A3E" w:rsidRPr="00203284" w:rsidRDefault="00BA6A3E" w:rsidP="00BA6A3E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203284">
              <w:rPr>
                <w:rFonts w:asciiTheme="minorHAnsi" w:hAnsiTheme="minorHAnsi" w:cstheme="minorHAnsi"/>
                <w:sz w:val="22"/>
                <w:szCs w:val="22"/>
              </w:rPr>
              <w:t>Uses cursive handwriting with increasing accuracy and confidence</w:t>
            </w:r>
          </w:p>
        </w:tc>
        <w:tc>
          <w:tcPr>
            <w:tcW w:w="2219" w:type="dxa"/>
            <w:shd w:val="clear" w:color="auto" w:fill="auto"/>
          </w:tcPr>
          <w:p w14:paraId="089766BC" w14:textId="31FA551E" w:rsidR="00BA6A3E" w:rsidRPr="00203284" w:rsidRDefault="00BA6A3E" w:rsidP="00BA6A3E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hAnsiTheme="minorHAnsi" w:cstheme="minorHAnsi"/>
                <w:sz w:val="22"/>
                <w:szCs w:val="22"/>
              </w:rPr>
              <w:t>Uses cursive handwriting with increasing accuracy and confidence</w:t>
            </w:r>
          </w:p>
        </w:tc>
        <w:tc>
          <w:tcPr>
            <w:tcW w:w="2219" w:type="dxa"/>
            <w:shd w:val="clear" w:color="auto" w:fill="auto"/>
          </w:tcPr>
          <w:p w14:paraId="334CECF3" w14:textId="501520EB" w:rsidR="00BA6A3E" w:rsidRPr="00203284" w:rsidRDefault="00BA6A3E" w:rsidP="00BA6A3E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hAnsiTheme="minorHAnsi" w:cstheme="minorHAnsi"/>
                <w:sz w:val="22"/>
                <w:szCs w:val="22"/>
              </w:rPr>
              <w:t>Uses cursive handwriting correctly and confidently</w:t>
            </w:r>
          </w:p>
        </w:tc>
        <w:tc>
          <w:tcPr>
            <w:tcW w:w="2219" w:type="dxa"/>
            <w:shd w:val="clear" w:color="auto" w:fill="auto"/>
          </w:tcPr>
          <w:p w14:paraId="292AF807" w14:textId="0F509650" w:rsidR="00BA6A3E" w:rsidRPr="00203284" w:rsidRDefault="00BA6A3E" w:rsidP="00BA6A3E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03284">
              <w:rPr>
                <w:rFonts w:asciiTheme="minorHAnsi" w:hAnsiTheme="minorHAnsi" w:cstheme="minorHAnsi"/>
                <w:sz w:val="22"/>
                <w:szCs w:val="22"/>
              </w:rPr>
              <w:t>Uses cursive handwriting correctly and confidently</w:t>
            </w:r>
          </w:p>
        </w:tc>
      </w:tr>
    </w:tbl>
    <w:p w14:paraId="61633D1F" w14:textId="77777777" w:rsidR="007D5E72" w:rsidRPr="00CE0CD0" w:rsidRDefault="007D5E72" w:rsidP="00700671">
      <w:pPr>
        <w:rPr>
          <w:rFonts w:ascii="Arial" w:hAnsi="Arial" w:cs="Arial"/>
        </w:rPr>
      </w:pPr>
    </w:p>
    <w:sectPr w:rsidR="007D5E72" w:rsidRPr="00CE0CD0" w:rsidSect="00C409CD">
      <w:headerReference w:type="default" r:id="rId8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EAE6" w14:textId="77777777" w:rsidR="000A035B" w:rsidRDefault="000A035B" w:rsidP="0080530E">
      <w:r>
        <w:separator/>
      </w:r>
    </w:p>
  </w:endnote>
  <w:endnote w:type="continuationSeparator" w:id="0">
    <w:p w14:paraId="510347DA" w14:textId="77777777" w:rsidR="000A035B" w:rsidRDefault="000A035B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E418" w14:textId="77777777" w:rsidR="000A035B" w:rsidRDefault="000A035B" w:rsidP="0080530E">
      <w:r>
        <w:separator/>
      </w:r>
    </w:p>
  </w:footnote>
  <w:footnote w:type="continuationSeparator" w:id="0">
    <w:p w14:paraId="5A32FB15" w14:textId="77777777" w:rsidR="000A035B" w:rsidRDefault="000A035B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0038" w14:textId="21BC2DB0" w:rsidR="00170912" w:rsidRPr="004440EA" w:rsidRDefault="00170912" w:rsidP="00170912">
    <w:pPr>
      <w:pStyle w:val="Header"/>
      <w:jc w:val="center"/>
      <w:rPr>
        <w:rFonts w:ascii="Arial" w:hAnsi="Arial" w:cs="Arial"/>
        <w:sz w:val="64"/>
        <w:szCs w:val="64"/>
      </w:rPr>
    </w:pPr>
    <w:bookmarkStart w:id="0" w:name="_Hlk534219130"/>
    <w:bookmarkStart w:id="1" w:name="_Hlk534219131"/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0288" behindDoc="0" locked="0" layoutInCell="1" allowOverlap="1" wp14:anchorId="7B41F47F" wp14:editId="428DE6D6">
          <wp:simplePos x="0" y="0"/>
          <wp:positionH relativeFrom="column">
            <wp:posOffset>8902700</wp:posOffset>
          </wp:positionH>
          <wp:positionV relativeFrom="paragraph">
            <wp:posOffset>-23495</wp:posOffset>
          </wp:positionV>
          <wp:extent cx="679450" cy="1009650"/>
          <wp:effectExtent l="0" t="0" r="6350" b="0"/>
          <wp:wrapNone/>
          <wp:docPr id="5" name="Picture 5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59264" behindDoc="0" locked="0" layoutInCell="1" allowOverlap="1" wp14:anchorId="72284539" wp14:editId="47C82E92">
          <wp:simplePos x="0" y="0"/>
          <wp:positionH relativeFrom="column">
            <wp:posOffset>217170</wp:posOffset>
          </wp:positionH>
          <wp:positionV relativeFrom="paragraph">
            <wp:posOffset>-24130</wp:posOffset>
          </wp:positionV>
          <wp:extent cx="679450" cy="1009650"/>
          <wp:effectExtent l="0" t="0" r="6350" b="0"/>
          <wp:wrapNone/>
          <wp:docPr id="1" name="Picture 1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sz w:val="64"/>
        <w:szCs w:val="64"/>
      </w:rPr>
      <w:t xml:space="preserve">Roby Park Primary School </w:t>
    </w:r>
    <w:bookmarkEnd w:id="0"/>
    <w:bookmarkEnd w:id="1"/>
  </w:p>
  <w:p w14:paraId="4EF25E95" w14:textId="77777777" w:rsidR="00170912" w:rsidRDefault="00170912" w:rsidP="000A48D6">
    <w:pPr>
      <w:pStyle w:val="Header"/>
      <w:jc w:val="center"/>
      <w:rPr>
        <w:sz w:val="36"/>
        <w:szCs w:val="36"/>
      </w:rPr>
    </w:pPr>
  </w:p>
  <w:p w14:paraId="66F52851" w14:textId="04F53B58" w:rsidR="00BF1A79" w:rsidRPr="002565E8" w:rsidRDefault="00BF1A79" w:rsidP="000A48D6">
    <w:pPr>
      <w:pStyle w:val="Header"/>
      <w:jc w:val="center"/>
      <w:rPr>
        <w:sz w:val="36"/>
        <w:szCs w:val="36"/>
      </w:rPr>
    </w:pPr>
    <w:r w:rsidRPr="002565E8">
      <w:rPr>
        <w:sz w:val="36"/>
        <w:szCs w:val="36"/>
      </w:rPr>
      <w:t>Phonics Curriculum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65D33"/>
    <w:multiLevelType w:val="hybridMultilevel"/>
    <w:tmpl w:val="8FD08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2118F"/>
    <w:multiLevelType w:val="hybridMultilevel"/>
    <w:tmpl w:val="80547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995B51"/>
    <w:multiLevelType w:val="hybridMultilevel"/>
    <w:tmpl w:val="DD000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A253B"/>
    <w:multiLevelType w:val="hybridMultilevel"/>
    <w:tmpl w:val="F416A9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D01912"/>
    <w:multiLevelType w:val="hybridMultilevel"/>
    <w:tmpl w:val="86BC4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0D0DD1"/>
    <w:multiLevelType w:val="hybridMultilevel"/>
    <w:tmpl w:val="7A6A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C430F"/>
    <w:multiLevelType w:val="hybridMultilevel"/>
    <w:tmpl w:val="94365E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F931BB"/>
    <w:multiLevelType w:val="hybridMultilevel"/>
    <w:tmpl w:val="1B0AC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D7249B"/>
    <w:multiLevelType w:val="hybridMultilevel"/>
    <w:tmpl w:val="36944C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C3DE3"/>
    <w:multiLevelType w:val="hybridMultilevel"/>
    <w:tmpl w:val="D7FEB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EB11774"/>
    <w:multiLevelType w:val="hybridMultilevel"/>
    <w:tmpl w:val="FFA4EBC6"/>
    <w:lvl w:ilvl="0" w:tplc="390CE3D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6F061D"/>
    <w:multiLevelType w:val="hybridMultilevel"/>
    <w:tmpl w:val="816CB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2F6F09"/>
    <w:multiLevelType w:val="hybridMultilevel"/>
    <w:tmpl w:val="1C1A6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6D3F2A"/>
    <w:multiLevelType w:val="hybridMultilevel"/>
    <w:tmpl w:val="FB0EE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9303EA"/>
    <w:multiLevelType w:val="hybridMultilevel"/>
    <w:tmpl w:val="C4464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E50623"/>
    <w:multiLevelType w:val="hybridMultilevel"/>
    <w:tmpl w:val="4E3CD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6571E9"/>
    <w:multiLevelType w:val="hybridMultilevel"/>
    <w:tmpl w:val="DCC05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EE6F7B"/>
    <w:multiLevelType w:val="hybridMultilevel"/>
    <w:tmpl w:val="462A30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B233C"/>
    <w:multiLevelType w:val="hybridMultilevel"/>
    <w:tmpl w:val="C7302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B14A9F"/>
    <w:multiLevelType w:val="hybridMultilevel"/>
    <w:tmpl w:val="DC94B0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682C2B"/>
    <w:multiLevelType w:val="hybridMultilevel"/>
    <w:tmpl w:val="2C0E8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453413"/>
    <w:multiLevelType w:val="hybridMultilevel"/>
    <w:tmpl w:val="D44C2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C71870"/>
    <w:multiLevelType w:val="hybridMultilevel"/>
    <w:tmpl w:val="8E5251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A41F4C"/>
    <w:multiLevelType w:val="hybridMultilevel"/>
    <w:tmpl w:val="A790E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BE641F"/>
    <w:multiLevelType w:val="hybridMultilevel"/>
    <w:tmpl w:val="75E8E6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953A4"/>
    <w:multiLevelType w:val="hybridMultilevel"/>
    <w:tmpl w:val="0D408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0026502"/>
    <w:multiLevelType w:val="hybridMultilevel"/>
    <w:tmpl w:val="9C10B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 w15:restartNumberingAfterBreak="0">
    <w:nsid w:val="643C2DAB"/>
    <w:multiLevelType w:val="hybridMultilevel"/>
    <w:tmpl w:val="5E344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6A3458B"/>
    <w:multiLevelType w:val="hybridMultilevel"/>
    <w:tmpl w:val="7700B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63451C"/>
    <w:multiLevelType w:val="hybridMultilevel"/>
    <w:tmpl w:val="FA62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1B62CB"/>
    <w:multiLevelType w:val="hybridMultilevel"/>
    <w:tmpl w:val="DB4EC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6259D5"/>
    <w:multiLevelType w:val="hybridMultilevel"/>
    <w:tmpl w:val="198438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427E85"/>
    <w:multiLevelType w:val="hybridMultilevel"/>
    <w:tmpl w:val="EB88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97831F4"/>
    <w:multiLevelType w:val="hybridMultilevel"/>
    <w:tmpl w:val="2A6CC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72674585">
    <w:abstractNumId w:val="0"/>
  </w:num>
  <w:num w:numId="2" w16cid:durableId="2117410118">
    <w:abstractNumId w:val="32"/>
  </w:num>
  <w:num w:numId="3" w16cid:durableId="2009482189">
    <w:abstractNumId w:val="29"/>
  </w:num>
  <w:num w:numId="4" w16cid:durableId="1550410969">
    <w:abstractNumId w:val="5"/>
  </w:num>
  <w:num w:numId="5" w16cid:durableId="815269058">
    <w:abstractNumId w:val="12"/>
  </w:num>
  <w:num w:numId="6" w16cid:durableId="1798375434">
    <w:abstractNumId w:val="1"/>
  </w:num>
  <w:num w:numId="7" w16cid:durableId="1150634839">
    <w:abstractNumId w:val="22"/>
  </w:num>
  <w:num w:numId="8" w16cid:durableId="1832600107">
    <w:abstractNumId w:val="28"/>
  </w:num>
  <w:num w:numId="9" w16cid:durableId="1314145481">
    <w:abstractNumId w:val="10"/>
  </w:num>
  <w:num w:numId="10" w16cid:durableId="552277754">
    <w:abstractNumId w:val="9"/>
  </w:num>
  <w:num w:numId="11" w16cid:durableId="128910125">
    <w:abstractNumId w:val="23"/>
  </w:num>
  <w:num w:numId="12" w16cid:durableId="1963342990">
    <w:abstractNumId w:val="21"/>
  </w:num>
  <w:num w:numId="13" w16cid:durableId="1140003858">
    <w:abstractNumId w:val="37"/>
  </w:num>
  <w:num w:numId="14" w16cid:durableId="1848136117">
    <w:abstractNumId w:val="6"/>
  </w:num>
  <w:num w:numId="15" w16cid:durableId="439374855">
    <w:abstractNumId w:val="26"/>
  </w:num>
  <w:num w:numId="16" w16cid:durableId="780689917">
    <w:abstractNumId w:val="4"/>
  </w:num>
  <w:num w:numId="17" w16cid:durableId="239560663">
    <w:abstractNumId w:val="2"/>
  </w:num>
  <w:num w:numId="18" w16cid:durableId="655497802">
    <w:abstractNumId w:val="8"/>
  </w:num>
  <w:num w:numId="19" w16cid:durableId="1962029679">
    <w:abstractNumId w:val="18"/>
  </w:num>
  <w:num w:numId="20" w16cid:durableId="1838156136">
    <w:abstractNumId w:val="34"/>
  </w:num>
  <w:num w:numId="21" w16cid:durableId="1913542723">
    <w:abstractNumId w:val="31"/>
  </w:num>
  <w:num w:numId="22" w16cid:durableId="262692921">
    <w:abstractNumId w:val="17"/>
  </w:num>
  <w:num w:numId="23" w16cid:durableId="262038798">
    <w:abstractNumId w:val="27"/>
  </w:num>
  <w:num w:numId="24" w16cid:durableId="778335248">
    <w:abstractNumId w:val="11"/>
  </w:num>
  <w:num w:numId="25" w16cid:durableId="303195993">
    <w:abstractNumId w:val="13"/>
  </w:num>
  <w:num w:numId="26" w16cid:durableId="1682969637">
    <w:abstractNumId w:val="35"/>
  </w:num>
  <w:num w:numId="27" w16cid:durableId="518739390">
    <w:abstractNumId w:val="33"/>
  </w:num>
  <w:num w:numId="28" w16cid:durableId="1669938086">
    <w:abstractNumId w:val="38"/>
  </w:num>
  <w:num w:numId="29" w16cid:durableId="1784380758">
    <w:abstractNumId w:val="39"/>
  </w:num>
  <w:num w:numId="30" w16cid:durableId="728698154">
    <w:abstractNumId w:val="19"/>
  </w:num>
  <w:num w:numId="31" w16cid:durableId="580678272">
    <w:abstractNumId w:val="25"/>
  </w:num>
  <w:num w:numId="32" w16cid:durableId="1136606302">
    <w:abstractNumId w:val="15"/>
  </w:num>
  <w:num w:numId="33" w16cid:durableId="1963875354">
    <w:abstractNumId w:val="30"/>
  </w:num>
  <w:num w:numId="34" w16cid:durableId="1755979427">
    <w:abstractNumId w:val="20"/>
  </w:num>
  <w:num w:numId="35" w16cid:durableId="1416125354">
    <w:abstractNumId w:val="7"/>
  </w:num>
  <w:num w:numId="36" w16cid:durableId="638191112">
    <w:abstractNumId w:val="24"/>
  </w:num>
  <w:num w:numId="37" w16cid:durableId="879784945">
    <w:abstractNumId w:val="3"/>
  </w:num>
  <w:num w:numId="38" w16cid:durableId="1342124682">
    <w:abstractNumId w:val="14"/>
  </w:num>
  <w:num w:numId="39" w16cid:durableId="267083939">
    <w:abstractNumId w:val="16"/>
  </w:num>
  <w:num w:numId="40" w16cid:durableId="2894803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A0"/>
    <w:rsid w:val="00000B12"/>
    <w:rsid w:val="0002273B"/>
    <w:rsid w:val="00042BD5"/>
    <w:rsid w:val="00043D89"/>
    <w:rsid w:val="0004708E"/>
    <w:rsid w:val="00056FE1"/>
    <w:rsid w:val="00057DB0"/>
    <w:rsid w:val="00060C8F"/>
    <w:rsid w:val="000636FD"/>
    <w:rsid w:val="00064DAE"/>
    <w:rsid w:val="00084572"/>
    <w:rsid w:val="00085745"/>
    <w:rsid w:val="00087EB6"/>
    <w:rsid w:val="000955C2"/>
    <w:rsid w:val="000A035B"/>
    <w:rsid w:val="000A48D6"/>
    <w:rsid w:val="000B52B0"/>
    <w:rsid w:val="000B7BB9"/>
    <w:rsid w:val="000B7C50"/>
    <w:rsid w:val="000C53D2"/>
    <w:rsid w:val="000C5F7A"/>
    <w:rsid w:val="000D5E5F"/>
    <w:rsid w:val="000E64FF"/>
    <w:rsid w:val="000F36BF"/>
    <w:rsid w:val="001021C4"/>
    <w:rsid w:val="00104D97"/>
    <w:rsid w:val="00106F82"/>
    <w:rsid w:val="00111D78"/>
    <w:rsid w:val="00115319"/>
    <w:rsid w:val="001163D0"/>
    <w:rsid w:val="00121AC3"/>
    <w:rsid w:val="00121FC2"/>
    <w:rsid w:val="00122715"/>
    <w:rsid w:val="001302FD"/>
    <w:rsid w:val="0013291C"/>
    <w:rsid w:val="00141D29"/>
    <w:rsid w:val="001575FD"/>
    <w:rsid w:val="00165C24"/>
    <w:rsid w:val="00170912"/>
    <w:rsid w:val="0017346C"/>
    <w:rsid w:val="00185F57"/>
    <w:rsid w:val="001944B0"/>
    <w:rsid w:val="00196297"/>
    <w:rsid w:val="001A7853"/>
    <w:rsid w:val="001B152F"/>
    <w:rsid w:val="001B5970"/>
    <w:rsid w:val="001D6F8D"/>
    <w:rsid w:val="001F6770"/>
    <w:rsid w:val="0020001F"/>
    <w:rsid w:val="00203284"/>
    <w:rsid w:val="00211A56"/>
    <w:rsid w:val="00215666"/>
    <w:rsid w:val="002203C9"/>
    <w:rsid w:val="002232F4"/>
    <w:rsid w:val="00225B65"/>
    <w:rsid w:val="00235504"/>
    <w:rsid w:val="00244D8F"/>
    <w:rsid w:val="002469E2"/>
    <w:rsid w:val="00255CE6"/>
    <w:rsid w:val="002565E8"/>
    <w:rsid w:val="00283CB1"/>
    <w:rsid w:val="002862C3"/>
    <w:rsid w:val="002905D3"/>
    <w:rsid w:val="00293E52"/>
    <w:rsid w:val="002A0829"/>
    <w:rsid w:val="002A0F8E"/>
    <w:rsid w:val="002A6E31"/>
    <w:rsid w:val="002B2BDD"/>
    <w:rsid w:val="002B326C"/>
    <w:rsid w:val="002B5AA6"/>
    <w:rsid w:val="002C1590"/>
    <w:rsid w:val="002C5CB2"/>
    <w:rsid w:val="002C62E4"/>
    <w:rsid w:val="002D04FC"/>
    <w:rsid w:val="002D273B"/>
    <w:rsid w:val="002E1926"/>
    <w:rsid w:val="002E211D"/>
    <w:rsid w:val="002F12CB"/>
    <w:rsid w:val="002F20E8"/>
    <w:rsid w:val="003038C1"/>
    <w:rsid w:val="00304BC0"/>
    <w:rsid w:val="00305A91"/>
    <w:rsid w:val="00311859"/>
    <w:rsid w:val="00315C6E"/>
    <w:rsid w:val="003227E8"/>
    <w:rsid w:val="0034091C"/>
    <w:rsid w:val="00353016"/>
    <w:rsid w:val="00361659"/>
    <w:rsid w:val="00363D45"/>
    <w:rsid w:val="00371BD1"/>
    <w:rsid w:val="00377BD8"/>
    <w:rsid w:val="003801CF"/>
    <w:rsid w:val="00390628"/>
    <w:rsid w:val="003906BF"/>
    <w:rsid w:val="00392745"/>
    <w:rsid w:val="003C1513"/>
    <w:rsid w:val="003C4C88"/>
    <w:rsid w:val="003D3541"/>
    <w:rsid w:val="003D7A8B"/>
    <w:rsid w:val="003E3AD5"/>
    <w:rsid w:val="003E4278"/>
    <w:rsid w:val="003F0C8A"/>
    <w:rsid w:val="003F13EE"/>
    <w:rsid w:val="00413716"/>
    <w:rsid w:val="00414A14"/>
    <w:rsid w:val="00415416"/>
    <w:rsid w:val="00417073"/>
    <w:rsid w:val="004319EC"/>
    <w:rsid w:val="0044208D"/>
    <w:rsid w:val="004445FB"/>
    <w:rsid w:val="00450D01"/>
    <w:rsid w:val="00451942"/>
    <w:rsid w:val="00453BF8"/>
    <w:rsid w:val="00461430"/>
    <w:rsid w:val="004663DD"/>
    <w:rsid w:val="00475581"/>
    <w:rsid w:val="00475666"/>
    <w:rsid w:val="00476449"/>
    <w:rsid w:val="00477717"/>
    <w:rsid w:val="004836BC"/>
    <w:rsid w:val="00483F91"/>
    <w:rsid w:val="00487D2F"/>
    <w:rsid w:val="00487FDE"/>
    <w:rsid w:val="00496218"/>
    <w:rsid w:val="004A12AC"/>
    <w:rsid w:val="004A1A55"/>
    <w:rsid w:val="004A44E4"/>
    <w:rsid w:val="004C3A0D"/>
    <w:rsid w:val="004C68AB"/>
    <w:rsid w:val="004E0578"/>
    <w:rsid w:val="004E2E7E"/>
    <w:rsid w:val="004E69AB"/>
    <w:rsid w:val="004F361F"/>
    <w:rsid w:val="004F4155"/>
    <w:rsid w:val="004F63AD"/>
    <w:rsid w:val="00500137"/>
    <w:rsid w:val="00501EBF"/>
    <w:rsid w:val="005049B2"/>
    <w:rsid w:val="0050542E"/>
    <w:rsid w:val="005117C7"/>
    <w:rsid w:val="005175DA"/>
    <w:rsid w:val="005273D5"/>
    <w:rsid w:val="0053310E"/>
    <w:rsid w:val="005505AE"/>
    <w:rsid w:val="0055452F"/>
    <w:rsid w:val="00562330"/>
    <w:rsid w:val="005631A6"/>
    <w:rsid w:val="00565A8F"/>
    <w:rsid w:val="00572BC4"/>
    <w:rsid w:val="0057709E"/>
    <w:rsid w:val="00577DAE"/>
    <w:rsid w:val="0059111F"/>
    <w:rsid w:val="00596E90"/>
    <w:rsid w:val="005A0EB8"/>
    <w:rsid w:val="005A1FBF"/>
    <w:rsid w:val="005A5BF5"/>
    <w:rsid w:val="005A6572"/>
    <w:rsid w:val="005A6F10"/>
    <w:rsid w:val="005A7D22"/>
    <w:rsid w:val="005B125A"/>
    <w:rsid w:val="005C1D39"/>
    <w:rsid w:val="005F3B16"/>
    <w:rsid w:val="005F68AA"/>
    <w:rsid w:val="00610127"/>
    <w:rsid w:val="006150A0"/>
    <w:rsid w:val="006234B3"/>
    <w:rsid w:val="00633453"/>
    <w:rsid w:val="0063475C"/>
    <w:rsid w:val="00634FAA"/>
    <w:rsid w:val="00637840"/>
    <w:rsid w:val="006471B1"/>
    <w:rsid w:val="00647310"/>
    <w:rsid w:val="00651633"/>
    <w:rsid w:val="00652076"/>
    <w:rsid w:val="00653CBC"/>
    <w:rsid w:val="00654049"/>
    <w:rsid w:val="006577AD"/>
    <w:rsid w:val="00674445"/>
    <w:rsid w:val="00680903"/>
    <w:rsid w:val="00681717"/>
    <w:rsid w:val="0068476D"/>
    <w:rsid w:val="0068613A"/>
    <w:rsid w:val="00686491"/>
    <w:rsid w:val="00687826"/>
    <w:rsid w:val="00697F4D"/>
    <w:rsid w:val="006A13F7"/>
    <w:rsid w:val="006A53B1"/>
    <w:rsid w:val="006A585B"/>
    <w:rsid w:val="006B1D9B"/>
    <w:rsid w:val="006B6F71"/>
    <w:rsid w:val="006D31B5"/>
    <w:rsid w:val="006D4B56"/>
    <w:rsid w:val="006D7BF3"/>
    <w:rsid w:val="006D7EF1"/>
    <w:rsid w:val="006E203D"/>
    <w:rsid w:val="006E46BD"/>
    <w:rsid w:val="006E55A7"/>
    <w:rsid w:val="006F020A"/>
    <w:rsid w:val="006F7962"/>
    <w:rsid w:val="006F7FBB"/>
    <w:rsid w:val="00700671"/>
    <w:rsid w:val="007012F3"/>
    <w:rsid w:val="00701D28"/>
    <w:rsid w:val="00706DB6"/>
    <w:rsid w:val="00723271"/>
    <w:rsid w:val="00724751"/>
    <w:rsid w:val="00730EE2"/>
    <w:rsid w:val="00732DF8"/>
    <w:rsid w:val="00737A71"/>
    <w:rsid w:val="00737EF1"/>
    <w:rsid w:val="00740FD3"/>
    <w:rsid w:val="007430E3"/>
    <w:rsid w:val="00751218"/>
    <w:rsid w:val="0075330A"/>
    <w:rsid w:val="00755F29"/>
    <w:rsid w:val="0076088A"/>
    <w:rsid w:val="0076683A"/>
    <w:rsid w:val="00783981"/>
    <w:rsid w:val="00797F77"/>
    <w:rsid w:val="007A36AF"/>
    <w:rsid w:val="007B04B6"/>
    <w:rsid w:val="007B4662"/>
    <w:rsid w:val="007C6E7E"/>
    <w:rsid w:val="007C79AB"/>
    <w:rsid w:val="007D5E72"/>
    <w:rsid w:val="007D6FC6"/>
    <w:rsid w:val="007E4588"/>
    <w:rsid w:val="00804504"/>
    <w:rsid w:val="00804F07"/>
    <w:rsid w:val="0080530E"/>
    <w:rsid w:val="00806FDE"/>
    <w:rsid w:val="00816A44"/>
    <w:rsid w:val="00820F03"/>
    <w:rsid w:val="0082406D"/>
    <w:rsid w:val="00834D47"/>
    <w:rsid w:val="00835C53"/>
    <w:rsid w:val="008411A2"/>
    <w:rsid w:val="00845A9F"/>
    <w:rsid w:val="0085297C"/>
    <w:rsid w:val="00853FBF"/>
    <w:rsid w:val="00856041"/>
    <w:rsid w:val="00871FBD"/>
    <w:rsid w:val="00874449"/>
    <w:rsid w:val="00886A98"/>
    <w:rsid w:val="00887F83"/>
    <w:rsid w:val="008906B3"/>
    <w:rsid w:val="0089482F"/>
    <w:rsid w:val="00897B93"/>
    <w:rsid w:val="008A2CBF"/>
    <w:rsid w:val="008A462F"/>
    <w:rsid w:val="008B17C2"/>
    <w:rsid w:val="008B2753"/>
    <w:rsid w:val="008B4BEF"/>
    <w:rsid w:val="008C1467"/>
    <w:rsid w:val="008C1B07"/>
    <w:rsid w:val="008C7D6F"/>
    <w:rsid w:val="008D2896"/>
    <w:rsid w:val="008D4E32"/>
    <w:rsid w:val="008D7213"/>
    <w:rsid w:val="008F655C"/>
    <w:rsid w:val="00900E68"/>
    <w:rsid w:val="00904782"/>
    <w:rsid w:val="00904C2B"/>
    <w:rsid w:val="00906F53"/>
    <w:rsid w:val="00912687"/>
    <w:rsid w:val="00912711"/>
    <w:rsid w:val="00912C1B"/>
    <w:rsid w:val="00913656"/>
    <w:rsid w:val="009150A3"/>
    <w:rsid w:val="00926291"/>
    <w:rsid w:val="009447C1"/>
    <w:rsid w:val="00951548"/>
    <w:rsid w:val="00954B7B"/>
    <w:rsid w:val="0095643E"/>
    <w:rsid w:val="00957C5F"/>
    <w:rsid w:val="00966115"/>
    <w:rsid w:val="00971F86"/>
    <w:rsid w:val="00974F39"/>
    <w:rsid w:val="0097510A"/>
    <w:rsid w:val="00977765"/>
    <w:rsid w:val="00986DDA"/>
    <w:rsid w:val="009904E3"/>
    <w:rsid w:val="00990BBD"/>
    <w:rsid w:val="00991102"/>
    <w:rsid w:val="009B01CA"/>
    <w:rsid w:val="009B5C99"/>
    <w:rsid w:val="009C2E6E"/>
    <w:rsid w:val="009C4541"/>
    <w:rsid w:val="009C63E0"/>
    <w:rsid w:val="009E16F7"/>
    <w:rsid w:val="009E605F"/>
    <w:rsid w:val="009F02E7"/>
    <w:rsid w:val="009F0397"/>
    <w:rsid w:val="009F58C9"/>
    <w:rsid w:val="00A11BDF"/>
    <w:rsid w:val="00A12D64"/>
    <w:rsid w:val="00A22AC0"/>
    <w:rsid w:val="00A31697"/>
    <w:rsid w:val="00A316CE"/>
    <w:rsid w:val="00A35C07"/>
    <w:rsid w:val="00A35F9F"/>
    <w:rsid w:val="00A3709D"/>
    <w:rsid w:val="00A370BA"/>
    <w:rsid w:val="00A52924"/>
    <w:rsid w:val="00A53DA3"/>
    <w:rsid w:val="00A660C6"/>
    <w:rsid w:val="00A67A2F"/>
    <w:rsid w:val="00A67AAC"/>
    <w:rsid w:val="00A72CE7"/>
    <w:rsid w:val="00A7344E"/>
    <w:rsid w:val="00A94A9A"/>
    <w:rsid w:val="00AA28A7"/>
    <w:rsid w:val="00AB22C9"/>
    <w:rsid w:val="00AB7FCE"/>
    <w:rsid w:val="00AC0FB9"/>
    <w:rsid w:val="00AC797A"/>
    <w:rsid w:val="00AD67E7"/>
    <w:rsid w:val="00AD704E"/>
    <w:rsid w:val="00AE2498"/>
    <w:rsid w:val="00AE3008"/>
    <w:rsid w:val="00AE3EA9"/>
    <w:rsid w:val="00AE4B0E"/>
    <w:rsid w:val="00AF3D36"/>
    <w:rsid w:val="00AF4A3C"/>
    <w:rsid w:val="00B11E8B"/>
    <w:rsid w:val="00B14E24"/>
    <w:rsid w:val="00B20684"/>
    <w:rsid w:val="00B21C04"/>
    <w:rsid w:val="00B25CF5"/>
    <w:rsid w:val="00B405EB"/>
    <w:rsid w:val="00B510CF"/>
    <w:rsid w:val="00B52CAA"/>
    <w:rsid w:val="00B6685B"/>
    <w:rsid w:val="00B66FA5"/>
    <w:rsid w:val="00B67531"/>
    <w:rsid w:val="00B76EAB"/>
    <w:rsid w:val="00B94212"/>
    <w:rsid w:val="00B9502D"/>
    <w:rsid w:val="00BA1580"/>
    <w:rsid w:val="00BA300D"/>
    <w:rsid w:val="00BA3AA0"/>
    <w:rsid w:val="00BA49F5"/>
    <w:rsid w:val="00BA6A3E"/>
    <w:rsid w:val="00BB0577"/>
    <w:rsid w:val="00BB3287"/>
    <w:rsid w:val="00BB394D"/>
    <w:rsid w:val="00BB63DA"/>
    <w:rsid w:val="00BC3587"/>
    <w:rsid w:val="00BE1BE2"/>
    <w:rsid w:val="00BE250C"/>
    <w:rsid w:val="00BF1A79"/>
    <w:rsid w:val="00BF21E6"/>
    <w:rsid w:val="00C003AB"/>
    <w:rsid w:val="00C00DDA"/>
    <w:rsid w:val="00C030AB"/>
    <w:rsid w:val="00C21EF4"/>
    <w:rsid w:val="00C27E4C"/>
    <w:rsid w:val="00C30214"/>
    <w:rsid w:val="00C31AAE"/>
    <w:rsid w:val="00C368CD"/>
    <w:rsid w:val="00C37BEA"/>
    <w:rsid w:val="00C409CD"/>
    <w:rsid w:val="00C46489"/>
    <w:rsid w:val="00C5038F"/>
    <w:rsid w:val="00C50833"/>
    <w:rsid w:val="00C52460"/>
    <w:rsid w:val="00C57CED"/>
    <w:rsid w:val="00CA6D75"/>
    <w:rsid w:val="00CB5751"/>
    <w:rsid w:val="00CB7436"/>
    <w:rsid w:val="00CC04C4"/>
    <w:rsid w:val="00CD23AF"/>
    <w:rsid w:val="00CD2B5A"/>
    <w:rsid w:val="00CD733F"/>
    <w:rsid w:val="00CE0CD0"/>
    <w:rsid w:val="00CE2E7C"/>
    <w:rsid w:val="00CE2F81"/>
    <w:rsid w:val="00CE4572"/>
    <w:rsid w:val="00CF1456"/>
    <w:rsid w:val="00CF35C7"/>
    <w:rsid w:val="00D01D36"/>
    <w:rsid w:val="00D03273"/>
    <w:rsid w:val="00D053E1"/>
    <w:rsid w:val="00D13263"/>
    <w:rsid w:val="00D147A7"/>
    <w:rsid w:val="00D44436"/>
    <w:rsid w:val="00D458F4"/>
    <w:rsid w:val="00D47482"/>
    <w:rsid w:val="00D47848"/>
    <w:rsid w:val="00D52FE0"/>
    <w:rsid w:val="00D53295"/>
    <w:rsid w:val="00D54DEB"/>
    <w:rsid w:val="00D559D1"/>
    <w:rsid w:val="00D561C9"/>
    <w:rsid w:val="00D815B1"/>
    <w:rsid w:val="00D8166A"/>
    <w:rsid w:val="00D93781"/>
    <w:rsid w:val="00D93CB8"/>
    <w:rsid w:val="00DA72F5"/>
    <w:rsid w:val="00DB4D99"/>
    <w:rsid w:val="00DC1293"/>
    <w:rsid w:val="00DC6B70"/>
    <w:rsid w:val="00DC73FE"/>
    <w:rsid w:val="00DD08C5"/>
    <w:rsid w:val="00DD08D1"/>
    <w:rsid w:val="00DD1E5E"/>
    <w:rsid w:val="00DD1EF6"/>
    <w:rsid w:val="00DD6A7E"/>
    <w:rsid w:val="00DD7D0A"/>
    <w:rsid w:val="00DF2825"/>
    <w:rsid w:val="00E026CA"/>
    <w:rsid w:val="00E112C3"/>
    <w:rsid w:val="00E1501B"/>
    <w:rsid w:val="00E26846"/>
    <w:rsid w:val="00E33838"/>
    <w:rsid w:val="00E5034C"/>
    <w:rsid w:val="00E51115"/>
    <w:rsid w:val="00E55E5F"/>
    <w:rsid w:val="00E56881"/>
    <w:rsid w:val="00E66A94"/>
    <w:rsid w:val="00E70759"/>
    <w:rsid w:val="00E7194B"/>
    <w:rsid w:val="00E73E35"/>
    <w:rsid w:val="00E80FDD"/>
    <w:rsid w:val="00EC2B63"/>
    <w:rsid w:val="00ED229B"/>
    <w:rsid w:val="00ED49F3"/>
    <w:rsid w:val="00EF31AB"/>
    <w:rsid w:val="00EF3341"/>
    <w:rsid w:val="00EF5BC3"/>
    <w:rsid w:val="00F004AF"/>
    <w:rsid w:val="00F07A34"/>
    <w:rsid w:val="00F10EA2"/>
    <w:rsid w:val="00F139C2"/>
    <w:rsid w:val="00F164C0"/>
    <w:rsid w:val="00F258BC"/>
    <w:rsid w:val="00F41121"/>
    <w:rsid w:val="00F42E8B"/>
    <w:rsid w:val="00F43CCB"/>
    <w:rsid w:val="00F445DE"/>
    <w:rsid w:val="00F46D74"/>
    <w:rsid w:val="00F66599"/>
    <w:rsid w:val="00F72EC1"/>
    <w:rsid w:val="00F73364"/>
    <w:rsid w:val="00F77A80"/>
    <w:rsid w:val="00F830F7"/>
    <w:rsid w:val="00F94063"/>
    <w:rsid w:val="00F942F6"/>
    <w:rsid w:val="00F97F33"/>
    <w:rsid w:val="00FC2630"/>
    <w:rsid w:val="00FC2F5C"/>
    <w:rsid w:val="00FC429C"/>
    <w:rsid w:val="00FC716E"/>
    <w:rsid w:val="00FD465A"/>
    <w:rsid w:val="00FD70A5"/>
    <w:rsid w:val="00FE5151"/>
    <w:rsid w:val="00FE5691"/>
    <w:rsid w:val="00FE5825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C6C5939"/>
  <w15:docId w15:val="{717ACBD9-A95A-41B5-96F8-DED6E6F7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E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30EE2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30EE2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30EE2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B14E24"/>
    <w:rPr>
      <w:i/>
      <w:iCs/>
    </w:rPr>
  </w:style>
  <w:style w:type="paragraph" w:styleId="NoSpacing">
    <w:name w:val="No Spacing"/>
    <w:uiPriority w:val="1"/>
    <w:qFormat/>
    <w:rsid w:val="00B14E2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14E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856041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0569-9700-474C-AE62-D2DEEC5F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67</TotalTime>
  <Pages>6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Allen, Kathryn</cp:lastModifiedBy>
  <cp:revision>15</cp:revision>
  <cp:lastPrinted>2020-03-11T13:39:00Z</cp:lastPrinted>
  <dcterms:created xsi:type="dcterms:W3CDTF">2020-04-13T11:54:00Z</dcterms:created>
  <dcterms:modified xsi:type="dcterms:W3CDTF">2023-05-03T10:35:00Z</dcterms:modified>
</cp:coreProperties>
</file>