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A570" w14:textId="02137400" w:rsidR="00092BA9" w:rsidRPr="00390EC7" w:rsidRDefault="00092BA9" w:rsidP="00C71B52">
      <w:pPr>
        <w:tabs>
          <w:tab w:val="left" w:pos="2412"/>
        </w:tabs>
        <w:ind w:left="-491"/>
        <w:rPr>
          <w:rFonts w:ascii="Letter-join Plus 40" w:hAnsi="Letter-join Plus 40" w:cs="Arial"/>
          <w:sz w:val="36"/>
          <w:szCs w:val="36"/>
        </w:rPr>
      </w:pPr>
    </w:p>
    <w:p w14:paraId="3EFF5ECC" w14:textId="0223B67E" w:rsidR="0024597F" w:rsidRPr="00390EC7" w:rsidRDefault="00746080" w:rsidP="000A4418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 w:rsidRPr="00390EC7">
        <w:rPr>
          <w:rFonts w:ascii="Letter-join Plus 40" w:hAnsi="Letter-join Plus 40" w:cs="Arial"/>
          <w:sz w:val="36"/>
          <w:szCs w:val="36"/>
        </w:rPr>
        <w:t>“</w:t>
      </w:r>
      <w:r w:rsidR="000A4418" w:rsidRPr="00390EC7">
        <w:rPr>
          <w:rFonts w:ascii="Letter-join Plus 40" w:hAnsi="Letter-join Plus 40" w:cs="Arial"/>
          <w:sz w:val="36"/>
          <w:szCs w:val="36"/>
        </w:rPr>
        <w:t>Another great class assembly.”</w:t>
      </w:r>
    </w:p>
    <w:p w14:paraId="2F1CA5FD" w14:textId="7918A6D0" w:rsidR="000A4418" w:rsidRPr="00390EC7" w:rsidRDefault="000A4418" w:rsidP="000A4418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41C46A7B" w14:textId="4CF259D4" w:rsidR="000A4418" w:rsidRPr="00390EC7" w:rsidRDefault="000A4418" w:rsidP="000A4418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 w:rsidRPr="00390EC7">
        <w:rPr>
          <w:rFonts w:ascii="Letter-join Plus 40" w:hAnsi="Letter-join Plus 40" w:cs="Arial"/>
          <w:sz w:val="36"/>
          <w:szCs w:val="36"/>
        </w:rPr>
        <w:t>“A lovely assembly. They are doing so well with their times tables.”</w:t>
      </w:r>
    </w:p>
    <w:p w14:paraId="086CF1AF" w14:textId="56808DFB" w:rsidR="000A4418" w:rsidRPr="00390EC7" w:rsidRDefault="000A4418" w:rsidP="000A4418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1CD3B3FF" w14:textId="6DDD35B7" w:rsidR="000A4418" w:rsidRPr="00390EC7" w:rsidRDefault="000A4418" w:rsidP="000A4418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 w:rsidRPr="00390EC7">
        <w:rPr>
          <w:rFonts w:ascii="Letter-join Plus 40" w:hAnsi="Letter-join Plus 40" w:cs="Arial"/>
          <w:sz w:val="36"/>
          <w:szCs w:val="36"/>
        </w:rPr>
        <w:t>“Excellent assembly - great work done by all.”</w:t>
      </w:r>
    </w:p>
    <w:p w14:paraId="5A629DA6" w14:textId="1446C000" w:rsidR="000A4418" w:rsidRPr="00390EC7" w:rsidRDefault="000A4418" w:rsidP="000A4418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7940798B" w14:textId="0A20FF79" w:rsidR="000A4418" w:rsidRPr="00390EC7" w:rsidRDefault="000A4418" w:rsidP="000A4418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 w:rsidRPr="00390EC7">
        <w:rPr>
          <w:rFonts w:ascii="Letter-join Plus 40" w:hAnsi="Letter-join Plus 40" w:cs="Arial"/>
          <w:sz w:val="36"/>
          <w:szCs w:val="36"/>
        </w:rPr>
        <w:t>“They all did brilliantly. Well done. I am so proud of my daughter knowing all of her words.”</w:t>
      </w:r>
    </w:p>
    <w:p w14:paraId="2EF5780F" w14:textId="2C55AA15" w:rsidR="000A4418" w:rsidRPr="00390EC7" w:rsidRDefault="000A4418" w:rsidP="000A4418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4CEAFD93" w14:textId="62D287E2" w:rsidR="000A4418" w:rsidRPr="00390EC7" w:rsidRDefault="000A4418" w:rsidP="000A4418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 w:rsidRPr="00390EC7">
        <w:rPr>
          <w:rFonts w:ascii="Letter-join Plus 40" w:hAnsi="Letter-join Plus 40" w:cs="Arial"/>
          <w:sz w:val="36"/>
          <w:szCs w:val="36"/>
        </w:rPr>
        <w:t>“Excellent as always - more tears with the song.”</w:t>
      </w:r>
    </w:p>
    <w:p w14:paraId="41B3DC57" w14:textId="2C18DD62" w:rsidR="000A4418" w:rsidRPr="00390EC7" w:rsidRDefault="000A4418" w:rsidP="000A4418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50F1C208" w14:textId="77EC2D3C" w:rsidR="000A4418" w:rsidRPr="00390EC7" w:rsidRDefault="000A4418" w:rsidP="000A4418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 w:rsidRPr="00390EC7">
        <w:rPr>
          <w:rFonts w:ascii="Letter-join Plus 40" w:hAnsi="Letter-join Plus 40" w:cs="Arial"/>
          <w:sz w:val="36"/>
          <w:szCs w:val="36"/>
        </w:rPr>
        <w:t>“I love these! I love the singing and I love the photos.”</w:t>
      </w:r>
    </w:p>
    <w:p w14:paraId="3A90549A" w14:textId="4E0A70E2" w:rsidR="000A4418" w:rsidRPr="00390EC7" w:rsidRDefault="000A4418" w:rsidP="000A4418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01997F3F" w14:textId="1DBEFBE4" w:rsidR="000A4418" w:rsidRPr="00390EC7" w:rsidRDefault="000A4418" w:rsidP="000A4418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 w:rsidRPr="00390EC7">
        <w:rPr>
          <w:rFonts w:ascii="Letter-join Plus 40" w:hAnsi="Letter-join Plus 40" w:cs="Arial"/>
          <w:sz w:val="36"/>
          <w:szCs w:val="36"/>
        </w:rPr>
        <w:t>“Excellent assembly.”</w:t>
      </w:r>
    </w:p>
    <w:p w14:paraId="42D22C2D" w14:textId="13F585BB" w:rsidR="000A4418" w:rsidRPr="00390EC7" w:rsidRDefault="000A4418" w:rsidP="000A4418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4D180012" w14:textId="3AC68583" w:rsidR="000A4418" w:rsidRPr="00390EC7" w:rsidRDefault="000A4418" w:rsidP="000A4418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 w:rsidRPr="00390EC7">
        <w:rPr>
          <w:rFonts w:ascii="Letter-join Plus 40" w:hAnsi="Letter-join Plus 40" w:cs="Arial"/>
          <w:sz w:val="36"/>
          <w:szCs w:val="36"/>
        </w:rPr>
        <w:t>“Very enjoyable. A really good effort.”</w:t>
      </w:r>
    </w:p>
    <w:p w14:paraId="6CFCC888" w14:textId="38A5F05C" w:rsidR="000A4418" w:rsidRPr="00390EC7" w:rsidRDefault="000A4418" w:rsidP="000A4418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5102C313" w14:textId="2BE5AE3B" w:rsidR="000A4418" w:rsidRPr="00390EC7" w:rsidRDefault="000A4418" w:rsidP="000A4418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 w:rsidRPr="00390EC7">
        <w:rPr>
          <w:rFonts w:ascii="Letter-join Plus 40" w:hAnsi="Letter-join Plus 40" w:cs="Arial"/>
          <w:sz w:val="36"/>
          <w:szCs w:val="36"/>
        </w:rPr>
        <w:t>“Very good - thank you.”</w:t>
      </w:r>
    </w:p>
    <w:p w14:paraId="0DCCCEAF" w14:textId="1D6616AE" w:rsidR="00676F4B" w:rsidRPr="00390EC7" w:rsidRDefault="00676F4B" w:rsidP="00676F4B">
      <w:pPr>
        <w:tabs>
          <w:tab w:val="left" w:pos="2412"/>
        </w:tabs>
        <w:rPr>
          <w:rFonts w:ascii="Letter-join Plus 40" w:hAnsi="Letter-join Plus 40" w:cs="Arial"/>
          <w:sz w:val="36"/>
          <w:szCs w:val="36"/>
        </w:rPr>
      </w:pPr>
    </w:p>
    <w:p w14:paraId="7BB1D67A" w14:textId="29422C19" w:rsidR="00676F4B" w:rsidRPr="00390EC7" w:rsidRDefault="00676F4B" w:rsidP="00676F4B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 w:rsidRPr="00390EC7">
        <w:rPr>
          <w:rFonts w:ascii="Letter-join Plus 40" w:hAnsi="Letter-join Plus 40" w:cs="Arial"/>
          <w:sz w:val="36"/>
          <w:szCs w:val="36"/>
        </w:rPr>
        <w:t>“Very good - thank you.”</w:t>
      </w:r>
    </w:p>
    <w:p w14:paraId="4D222A9F" w14:textId="7080D6AB" w:rsidR="00676F4B" w:rsidRPr="00390EC7" w:rsidRDefault="00676F4B" w:rsidP="00676F4B">
      <w:pPr>
        <w:tabs>
          <w:tab w:val="left" w:pos="2412"/>
        </w:tabs>
        <w:rPr>
          <w:rFonts w:ascii="Letter-join Plus 40" w:hAnsi="Letter-join Plus 40" w:cs="Arial"/>
          <w:sz w:val="36"/>
          <w:szCs w:val="36"/>
        </w:rPr>
      </w:pPr>
    </w:p>
    <w:p w14:paraId="7E21F37B" w14:textId="048E6796" w:rsidR="000A4418" w:rsidRPr="00390EC7" w:rsidRDefault="00676F4B" w:rsidP="00676F4B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 w:rsidRPr="00390EC7">
        <w:rPr>
          <w:rFonts w:ascii="Letter-join Plus 40" w:hAnsi="Letter-join Plus 40" w:cs="Arial"/>
          <w:sz w:val="36"/>
          <w:szCs w:val="36"/>
        </w:rPr>
        <w:t>“Excellent assembly.”</w:t>
      </w:r>
    </w:p>
    <w:p w14:paraId="6628A9D3" w14:textId="77777777" w:rsidR="00676F4B" w:rsidRPr="00390EC7" w:rsidRDefault="00676F4B" w:rsidP="00676F4B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0541BFB2" w14:textId="60989328" w:rsidR="000A4418" w:rsidRPr="00390EC7" w:rsidRDefault="000A4418" w:rsidP="000A4418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 w:rsidRPr="00390EC7">
        <w:rPr>
          <w:rFonts w:ascii="Letter-join Plus 40" w:hAnsi="Letter-join Plus 40" w:cs="Arial"/>
          <w:sz w:val="36"/>
          <w:szCs w:val="36"/>
        </w:rPr>
        <w:t xml:space="preserve">“I really look forward to assemblies, being </w:t>
      </w:r>
      <w:r w:rsidR="00676F4B" w:rsidRPr="00390EC7">
        <w:rPr>
          <w:rFonts w:ascii="Letter-join Plus 40" w:hAnsi="Letter-join Plus 40" w:cs="Arial"/>
          <w:sz w:val="36"/>
          <w:szCs w:val="36"/>
        </w:rPr>
        <w:t>part of them is so special and I look forward to being invited in.”</w:t>
      </w:r>
    </w:p>
    <w:p w14:paraId="58525E64" w14:textId="6AFBFBA4" w:rsidR="00390EC7" w:rsidRPr="00390EC7" w:rsidRDefault="00390EC7" w:rsidP="000A4418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5FF1B032" w14:textId="5601647A" w:rsidR="00390EC7" w:rsidRPr="00390EC7" w:rsidRDefault="00390EC7" w:rsidP="000A4418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0E786EE5" w14:textId="56A0DDC9" w:rsidR="00390EC7" w:rsidRPr="00390EC7" w:rsidRDefault="00390EC7" w:rsidP="000A4418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 w:rsidRPr="00390EC7">
        <w:rPr>
          <w:rFonts w:ascii="Letter-join Plus 40" w:hAnsi="Letter-join Plus 40" w:cs="Arial"/>
          <w:sz w:val="36"/>
          <w:szCs w:val="36"/>
        </w:rPr>
        <w:lastRenderedPageBreak/>
        <w:t>“I loved it, especially now they have a microphone. I can hear every word now.”</w:t>
      </w:r>
    </w:p>
    <w:p w14:paraId="74694095" w14:textId="04DF88CC" w:rsidR="00390EC7" w:rsidRPr="00390EC7" w:rsidRDefault="00390EC7" w:rsidP="000A4418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7EB299C4" w14:textId="70722AE6" w:rsidR="00390EC7" w:rsidRPr="00390EC7" w:rsidRDefault="00390EC7" w:rsidP="00390EC7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 w:rsidRPr="00390EC7">
        <w:rPr>
          <w:rFonts w:ascii="Letter-join Plus 40" w:hAnsi="Letter-join Plus 40" w:cs="Arial"/>
          <w:sz w:val="36"/>
          <w:szCs w:val="36"/>
        </w:rPr>
        <w:t>“I really look forward to being invited in for assemblies and knowing what they are doing in class.”</w:t>
      </w:r>
    </w:p>
    <w:p w14:paraId="66E49DCF" w14:textId="6B86E989" w:rsidR="00390EC7" w:rsidRPr="00390EC7" w:rsidRDefault="00390EC7" w:rsidP="00390EC7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31BA16B8" w14:textId="7FAFA0B3" w:rsidR="00390EC7" w:rsidRPr="00390EC7" w:rsidRDefault="00390EC7" w:rsidP="00390EC7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 w:rsidRPr="00390EC7">
        <w:rPr>
          <w:rFonts w:ascii="Letter-join Plus 40" w:hAnsi="Letter-join Plus 40" w:cs="Arial"/>
          <w:sz w:val="36"/>
          <w:szCs w:val="36"/>
        </w:rPr>
        <w:t>“Really good – the children were amazing.”</w:t>
      </w:r>
    </w:p>
    <w:p w14:paraId="0FB4E585" w14:textId="29D5E7C6" w:rsidR="00390EC7" w:rsidRPr="00390EC7" w:rsidRDefault="00390EC7" w:rsidP="00390EC7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0E296336" w14:textId="75C7AA76" w:rsidR="00390EC7" w:rsidRPr="00390EC7" w:rsidRDefault="00390EC7" w:rsidP="00390EC7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 w:rsidRPr="00390EC7">
        <w:rPr>
          <w:rFonts w:ascii="Letter-join Plus 40" w:hAnsi="Letter-join Plus 40" w:cs="Arial"/>
          <w:sz w:val="36"/>
          <w:szCs w:val="36"/>
        </w:rPr>
        <w:t>“I enjoyed the singing and dancing.”</w:t>
      </w:r>
    </w:p>
    <w:p w14:paraId="07E37173" w14:textId="3B83FEF3" w:rsidR="00390EC7" w:rsidRPr="00390EC7" w:rsidRDefault="00390EC7" w:rsidP="00390EC7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51D896A1" w14:textId="38960B32" w:rsidR="00390EC7" w:rsidRPr="00390EC7" w:rsidRDefault="00390EC7" w:rsidP="00390EC7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 w:rsidRPr="00390EC7">
        <w:rPr>
          <w:rFonts w:ascii="Letter-join Plus 40" w:hAnsi="Letter-join Plus 40" w:cs="Arial"/>
          <w:sz w:val="36"/>
          <w:szCs w:val="36"/>
        </w:rPr>
        <w:t>“A very good performance. I loved the song.”</w:t>
      </w:r>
    </w:p>
    <w:p w14:paraId="6F383E33" w14:textId="5BB71DD7" w:rsidR="00390EC7" w:rsidRPr="00390EC7" w:rsidRDefault="00390EC7" w:rsidP="00390EC7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1B00AFED" w14:textId="67F047B0" w:rsidR="00390EC7" w:rsidRPr="00390EC7" w:rsidRDefault="00390EC7" w:rsidP="00390EC7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 w:rsidRPr="00390EC7">
        <w:rPr>
          <w:rFonts w:ascii="Letter-join Plus 40" w:hAnsi="Letter-join Plus 40" w:cs="Arial"/>
          <w:sz w:val="36"/>
          <w:szCs w:val="36"/>
        </w:rPr>
        <w:t>“Well done Year 4. A brilliant performance.”</w:t>
      </w:r>
    </w:p>
    <w:p w14:paraId="07FB2766" w14:textId="49231C37" w:rsidR="00390EC7" w:rsidRPr="00390EC7" w:rsidRDefault="00390EC7" w:rsidP="00390EC7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62FE519B" w14:textId="1E7F228E" w:rsidR="00390EC7" w:rsidRPr="00390EC7" w:rsidRDefault="00390EC7" w:rsidP="00390EC7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 w:rsidRPr="00390EC7">
        <w:rPr>
          <w:rFonts w:ascii="Letter-join Plus 40" w:hAnsi="Letter-join Plus 40" w:cs="Arial"/>
          <w:sz w:val="36"/>
          <w:szCs w:val="36"/>
        </w:rPr>
        <w:t>“I loved finding out what the children have been getting up to. I loved the singing. We need more – maybe a little louder.”</w:t>
      </w:r>
    </w:p>
    <w:p w14:paraId="0E5D7330" w14:textId="3218A47F" w:rsidR="00390EC7" w:rsidRPr="00390EC7" w:rsidRDefault="00390EC7" w:rsidP="00390EC7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766B6E7B" w14:textId="4B1EF584" w:rsidR="00390EC7" w:rsidRPr="00390EC7" w:rsidRDefault="00390EC7" w:rsidP="00390EC7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 w:rsidRPr="00390EC7">
        <w:rPr>
          <w:rFonts w:ascii="Letter-join Plus 40" w:hAnsi="Letter-join Plus 40" w:cs="Arial"/>
          <w:sz w:val="36"/>
          <w:szCs w:val="36"/>
        </w:rPr>
        <w:t>“It is great to see what the children been learning this term.”</w:t>
      </w:r>
    </w:p>
    <w:p w14:paraId="7DBDA244" w14:textId="6F06F852" w:rsidR="00390EC7" w:rsidRPr="00390EC7" w:rsidRDefault="00390EC7" w:rsidP="00390EC7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</w:p>
    <w:p w14:paraId="79715819" w14:textId="7464A89A" w:rsidR="00390EC7" w:rsidRPr="00390EC7" w:rsidRDefault="00390EC7" w:rsidP="00390EC7">
      <w:pPr>
        <w:tabs>
          <w:tab w:val="left" w:pos="2412"/>
        </w:tabs>
        <w:ind w:left="-491"/>
        <w:jc w:val="center"/>
        <w:rPr>
          <w:rFonts w:ascii="Letter-join Plus 40" w:hAnsi="Letter-join Plus 40" w:cs="Arial"/>
          <w:sz w:val="36"/>
          <w:szCs w:val="36"/>
        </w:rPr>
      </w:pPr>
      <w:r w:rsidRPr="00390EC7">
        <w:rPr>
          <w:rFonts w:ascii="Letter-join Plus 40" w:hAnsi="Letter-join Plus 40" w:cs="Arial"/>
          <w:sz w:val="36"/>
          <w:szCs w:val="36"/>
        </w:rPr>
        <w:t>“Brilliant. All of the pupils performed really well and with confidence.”</w:t>
      </w:r>
    </w:p>
    <w:p w14:paraId="33D06B19" w14:textId="77777777" w:rsidR="0024225C" w:rsidRPr="00846786" w:rsidRDefault="0024225C" w:rsidP="0004709D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sectPr w:rsidR="0024225C" w:rsidRPr="00846786" w:rsidSect="00AC7304">
      <w:headerReference w:type="default" r:id="rId8"/>
      <w:pgSz w:w="11906" w:h="16838" w:code="9"/>
      <w:pgMar w:top="1440" w:right="1440" w:bottom="144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7620" w14:textId="77777777" w:rsidR="00CC28EB" w:rsidRDefault="00CC28EB" w:rsidP="0080530E">
      <w:r>
        <w:separator/>
      </w:r>
    </w:p>
  </w:endnote>
  <w:endnote w:type="continuationSeparator" w:id="0">
    <w:p w14:paraId="66689D41" w14:textId="77777777" w:rsidR="00CC28EB" w:rsidRDefault="00CC28EB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Basic 24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E43FE" w14:textId="77777777" w:rsidR="00CC28EB" w:rsidRDefault="00CC28EB" w:rsidP="0080530E">
      <w:r>
        <w:separator/>
      </w:r>
    </w:p>
  </w:footnote>
  <w:footnote w:type="continuationSeparator" w:id="0">
    <w:p w14:paraId="213AA926" w14:textId="77777777" w:rsidR="00CC28EB" w:rsidRDefault="00CC28EB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55F1" w14:textId="04979C22" w:rsidR="00CC28EB" w:rsidRDefault="00746080" w:rsidP="00E26846">
    <w:pPr>
      <w:pStyle w:val="Header"/>
      <w:jc w:val="center"/>
      <w:rPr>
        <w:rFonts w:ascii="Arial" w:hAnsi="Arial" w:cs="Arial"/>
        <w:sz w:val="56"/>
        <w:szCs w:val="56"/>
      </w:rPr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C4F4781" wp14:editId="0DD37762">
          <wp:simplePos x="0" y="0"/>
          <wp:positionH relativeFrom="column">
            <wp:posOffset>5297170</wp:posOffset>
          </wp:positionH>
          <wp:positionV relativeFrom="paragraph">
            <wp:posOffset>71755</wp:posOffset>
          </wp:positionV>
          <wp:extent cx="679450" cy="10096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C4F4781" wp14:editId="2403B3AB">
          <wp:simplePos x="0" y="0"/>
          <wp:positionH relativeFrom="column">
            <wp:posOffset>-233680</wp:posOffset>
          </wp:positionH>
          <wp:positionV relativeFrom="paragraph">
            <wp:posOffset>71755</wp:posOffset>
          </wp:positionV>
          <wp:extent cx="679450" cy="1009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AB8B2" w14:textId="04B725E5" w:rsidR="00CC28EB" w:rsidRPr="00BA6464" w:rsidRDefault="00746080" w:rsidP="00BA6464">
    <w:pPr>
      <w:pStyle w:val="Header"/>
      <w:jc w:val="center"/>
      <w:rPr>
        <w:rFonts w:ascii="Arial" w:hAnsi="Arial" w:cs="Arial"/>
        <w:sz w:val="56"/>
        <w:szCs w:val="56"/>
      </w:rPr>
    </w:pPr>
    <w:bookmarkStart w:id="0" w:name="_Hlk18438583"/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0540F23" wp14:editId="29783C89">
          <wp:simplePos x="0" y="0"/>
          <wp:positionH relativeFrom="column">
            <wp:posOffset>8846185</wp:posOffset>
          </wp:positionH>
          <wp:positionV relativeFrom="paragraph">
            <wp:posOffset>-234950</wp:posOffset>
          </wp:positionV>
          <wp:extent cx="652145" cy="652145"/>
          <wp:effectExtent l="0" t="0" r="0" b="0"/>
          <wp:wrapNone/>
          <wp:docPr id="3" name="Picture 3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8EB">
      <w:rPr>
        <w:rFonts w:ascii="Arial" w:hAnsi="Arial" w:cs="Arial"/>
        <w:sz w:val="56"/>
        <w:szCs w:val="56"/>
      </w:rPr>
      <w:t>Roby Park</w:t>
    </w:r>
    <w:r w:rsidR="00CC28EB" w:rsidRPr="00E1501B">
      <w:rPr>
        <w:rFonts w:ascii="Arial" w:hAnsi="Arial" w:cs="Arial"/>
        <w:sz w:val="56"/>
        <w:szCs w:val="56"/>
      </w:rPr>
      <w:t xml:space="preserve"> Primary School</w:t>
    </w:r>
  </w:p>
  <w:bookmarkEnd w:id="0"/>
  <w:p w14:paraId="14FC5CB5" w14:textId="1314DF2B" w:rsidR="00AC7304" w:rsidRDefault="00AC7304" w:rsidP="003231FC">
    <w:pPr>
      <w:pStyle w:val="Header"/>
      <w:rPr>
        <w:sz w:val="36"/>
        <w:szCs w:val="36"/>
      </w:rPr>
    </w:pPr>
  </w:p>
  <w:p w14:paraId="23EE9624" w14:textId="4D3B7409" w:rsidR="00746080" w:rsidRDefault="00746080" w:rsidP="00746080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Y</w:t>
    </w:r>
    <w:r w:rsidR="000A4418">
      <w:rPr>
        <w:sz w:val="36"/>
        <w:szCs w:val="36"/>
      </w:rPr>
      <w:t>4</w:t>
    </w:r>
    <w:r>
      <w:rPr>
        <w:sz w:val="36"/>
        <w:szCs w:val="36"/>
      </w:rPr>
      <w:t xml:space="preserve"> Class Assembly Parent Feedback </w:t>
    </w:r>
  </w:p>
  <w:p w14:paraId="22C23702" w14:textId="15E86739" w:rsidR="00746080" w:rsidRDefault="00746080" w:rsidP="00746080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Friday </w:t>
    </w:r>
    <w:r w:rsidR="0024597F">
      <w:rPr>
        <w:sz w:val="36"/>
        <w:szCs w:val="36"/>
      </w:rPr>
      <w:t>1</w:t>
    </w:r>
    <w:r w:rsidR="000A4418">
      <w:rPr>
        <w:sz w:val="36"/>
        <w:szCs w:val="36"/>
        <w:vertAlign w:val="superscript"/>
      </w:rPr>
      <w:t>st</w:t>
    </w:r>
    <w:r w:rsidR="0004709D">
      <w:rPr>
        <w:sz w:val="36"/>
        <w:szCs w:val="36"/>
      </w:rPr>
      <w:t xml:space="preserve"> </w:t>
    </w:r>
    <w:r w:rsidR="000A4418">
      <w:rPr>
        <w:sz w:val="36"/>
        <w:szCs w:val="36"/>
      </w:rPr>
      <w:t>April</w:t>
    </w:r>
    <w:r>
      <w:rPr>
        <w:sz w:val="36"/>
        <w:szCs w:val="36"/>
      </w:rPr>
      <w:t xml:space="preserve"> 202</w:t>
    </w:r>
    <w:r w:rsidR="00326F51">
      <w:rPr>
        <w:sz w:val="36"/>
        <w:szCs w:val="3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3F0"/>
    <w:multiLevelType w:val="hybridMultilevel"/>
    <w:tmpl w:val="B7EC8CC0"/>
    <w:lvl w:ilvl="0" w:tplc="84E0E5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3BBC"/>
    <w:multiLevelType w:val="hybridMultilevel"/>
    <w:tmpl w:val="1172A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68F2"/>
    <w:multiLevelType w:val="hybridMultilevel"/>
    <w:tmpl w:val="86B40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FE1049"/>
    <w:multiLevelType w:val="hybridMultilevel"/>
    <w:tmpl w:val="E056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E23AF"/>
    <w:multiLevelType w:val="hybridMultilevel"/>
    <w:tmpl w:val="74DEF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B7C39"/>
    <w:multiLevelType w:val="hybridMultilevel"/>
    <w:tmpl w:val="BDE8ECC4"/>
    <w:lvl w:ilvl="0" w:tplc="9558E5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73C27"/>
    <w:multiLevelType w:val="hybridMultilevel"/>
    <w:tmpl w:val="BEDA5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36876"/>
    <w:multiLevelType w:val="hybridMultilevel"/>
    <w:tmpl w:val="1758E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A7B12"/>
    <w:multiLevelType w:val="hybridMultilevel"/>
    <w:tmpl w:val="69A09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574AC"/>
    <w:multiLevelType w:val="hybridMultilevel"/>
    <w:tmpl w:val="597C5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A4A3D"/>
    <w:multiLevelType w:val="hybridMultilevel"/>
    <w:tmpl w:val="6DF26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417CD"/>
    <w:multiLevelType w:val="hybridMultilevel"/>
    <w:tmpl w:val="A09037B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1CDF4296"/>
    <w:multiLevelType w:val="hybridMultilevel"/>
    <w:tmpl w:val="4DD2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521A7"/>
    <w:multiLevelType w:val="hybridMultilevel"/>
    <w:tmpl w:val="7D546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3132B"/>
    <w:multiLevelType w:val="hybridMultilevel"/>
    <w:tmpl w:val="0E42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435B0"/>
    <w:multiLevelType w:val="hybridMultilevel"/>
    <w:tmpl w:val="A2ECD66C"/>
    <w:lvl w:ilvl="0" w:tplc="390CE3D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02871"/>
    <w:multiLevelType w:val="hybridMultilevel"/>
    <w:tmpl w:val="4EE2CA94"/>
    <w:lvl w:ilvl="0" w:tplc="390CE3D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AB5728"/>
    <w:multiLevelType w:val="hybridMultilevel"/>
    <w:tmpl w:val="BADE8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15C8E"/>
    <w:multiLevelType w:val="hybridMultilevel"/>
    <w:tmpl w:val="1FFA0A48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9" w15:restartNumberingAfterBreak="0">
    <w:nsid w:val="43C76768"/>
    <w:multiLevelType w:val="hybridMultilevel"/>
    <w:tmpl w:val="ADFAF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05351"/>
    <w:multiLevelType w:val="hybridMultilevel"/>
    <w:tmpl w:val="1D8E4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B3B18"/>
    <w:multiLevelType w:val="hybridMultilevel"/>
    <w:tmpl w:val="7212C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A5E43"/>
    <w:multiLevelType w:val="hybridMultilevel"/>
    <w:tmpl w:val="06E01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1E20F1"/>
    <w:multiLevelType w:val="hybridMultilevel"/>
    <w:tmpl w:val="9B8A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33557"/>
    <w:multiLevelType w:val="hybridMultilevel"/>
    <w:tmpl w:val="117E8C46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5" w15:restartNumberingAfterBreak="0">
    <w:nsid w:val="4C0B0964"/>
    <w:multiLevelType w:val="hybridMultilevel"/>
    <w:tmpl w:val="E384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4ED2"/>
    <w:multiLevelType w:val="hybridMultilevel"/>
    <w:tmpl w:val="26DE5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93525"/>
    <w:multiLevelType w:val="hybridMultilevel"/>
    <w:tmpl w:val="341C8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5796A"/>
    <w:multiLevelType w:val="hybridMultilevel"/>
    <w:tmpl w:val="40FECC1C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9" w15:restartNumberingAfterBreak="0">
    <w:nsid w:val="5A9F4276"/>
    <w:multiLevelType w:val="hybridMultilevel"/>
    <w:tmpl w:val="F18E7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A14CA"/>
    <w:multiLevelType w:val="hybridMultilevel"/>
    <w:tmpl w:val="6B90CC76"/>
    <w:lvl w:ilvl="0" w:tplc="6DA4B07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E7C95"/>
    <w:multiLevelType w:val="hybridMultilevel"/>
    <w:tmpl w:val="41CA5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2235D"/>
    <w:multiLevelType w:val="hybridMultilevel"/>
    <w:tmpl w:val="BDB66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55A16"/>
    <w:multiLevelType w:val="hybridMultilevel"/>
    <w:tmpl w:val="54FA8B2E"/>
    <w:lvl w:ilvl="0" w:tplc="A61E6306">
      <w:numFmt w:val="bullet"/>
      <w:lvlText w:val="-"/>
      <w:lvlJc w:val="left"/>
      <w:pPr>
        <w:ind w:left="408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4" w15:restartNumberingAfterBreak="0">
    <w:nsid w:val="65536E9B"/>
    <w:multiLevelType w:val="hybridMultilevel"/>
    <w:tmpl w:val="09C05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A7AFE"/>
    <w:multiLevelType w:val="hybridMultilevel"/>
    <w:tmpl w:val="7676E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60F2F"/>
    <w:multiLevelType w:val="hybridMultilevel"/>
    <w:tmpl w:val="4F305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957AF"/>
    <w:multiLevelType w:val="hybridMultilevel"/>
    <w:tmpl w:val="1D90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44D61"/>
    <w:multiLevelType w:val="hybridMultilevel"/>
    <w:tmpl w:val="B302D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42886"/>
    <w:multiLevelType w:val="hybridMultilevel"/>
    <w:tmpl w:val="C310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A4ACD"/>
    <w:multiLevelType w:val="hybridMultilevel"/>
    <w:tmpl w:val="AF6EB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6672E"/>
    <w:multiLevelType w:val="hybridMultilevel"/>
    <w:tmpl w:val="236C5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30"/>
  </w:num>
  <w:num w:numId="4">
    <w:abstractNumId w:val="5"/>
  </w:num>
  <w:num w:numId="5">
    <w:abstractNumId w:val="12"/>
  </w:num>
  <w:num w:numId="6">
    <w:abstractNumId w:val="2"/>
  </w:num>
  <w:num w:numId="7">
    <w:abstractNumId w:val="36"/>
  </w:num>
  <w:num w:numId="8">
    <w:abstractNumId w:val="13"/>
  </w:num>
  <w:num w:numId="9">
    <w:abstractNumId w:val="22"/>
  </w:num>
  <w:num w:numId="10">
    <w:abstractNumId w:val="37"/>
  </w:num>
  <w:num w:numId="11">
    <w:abstractNumId w:val="26"/>
  </w:num>
  <w:num w:numId="12">
    <w:abstractNumId w:val="14"/>
  </w:num>
  <w:num w:numId="13">
    <w:abstractNumId w:val="17"/>
  </w:num>
  <w:num w:numId="14">
    <w:abstractNumId w:val="3"/>
  </w:num>
  <w:num w:numId="15">
    <w:abstractNumId w:val="4"/>
  </w:num>
  <w:num w:numId="16">
    <w:abstractNumId w:val="39"/>
  </w:num>
  <w:num w:numId="17">
    <w:abstractNumId w:val="20"/>
  </w:num>
  <w:num w:numId="18">
    <w:abstractNumId w:val="34"/>
  </w:num>
  <w:num w:numId="19">
    <w:abstractNumId w:val="32"/>
  </w:num>
  <w:num w:numId="20">
    <w:abstractNumId w:val="9"/>
  </w:num>
  <w:num w:numId="21">
    <w:abstractNumId w:val="8"/>
  </w:num>
  <w:num w:numId="22">
    <w:abstractNumId w:val="21"/>
  </w:num>
  <w:num w:numId="23">
    <w:abstractNumId w:val="38"/>
  </w:num>
  <w:num w:numId="24">
    <w:abstractNumId w:val="25"/>
  </w:num>
  <w:num w:numId="25">
    <w:abstractNumId w:val="1"/>
  </w:num>
  <w:num w:numId="26">
    <w:abstractNumId w:val="40"/>
  </w:num>
  <w:num w:numId="27">
    <w:abstractNumId w:val="7"/>
  </w:num>
  <w:num w:numId="28">
    <w:abstractNumId w:val="41"/>
  </w:num>
  <w:num w:numId="29">
    <w:abstractNumId w:val="29"/>
  </w:num>
  <w:num w:numId="30">
    <w:abstractNumId w:val="23"/>
  </w:num>
  <w:num w:numId="31">
    <w:abstractNumId w:val="10"/>
  </w:num>
  <w:num w:numId="32">
    <w:abstractNumId w:val="35"/>
  </w:num>
  <w:num w:numId="33">
    <w:abstractNumId w:val="27"/>
  </w:num>
  <w:num w:numId="34">
    <w:abstractNumId w:val="15"/>
  </w:num>
  <w:num w:numId="35">
    <w:abstractNumId w:val="31"/>
  </w:num>
  <w:num w:numId="36">
    <w:abstractNumId w:val="16"/>
  </w:num>
  <w:num w:numId="37">
    <w:abstractNumId w:val="6"/>
  </w:num>
  <w:num w:numId="38">
    <w:abstractNumId w:val="19"/>
  </w:num>
  <w:num w:numId="39">
    <w:abstractNumId w:val="11"/>
  </w:num>
  <w:num w:numId="40">
    <w:abstractNumId w:val="18"/>
  </w:num>
  <w:num w:numId="41">
    <w:abstractNumId w:val="28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A0"/>
    <w:rsid w:val="00000B12"/>
    <w:rsid w:val="00002498"/>
    <w:rsid w:val="0001459F"/>
    <w:rsid w:val="00035189"/>
    <w:rsid w:val="0004708E"/>
    <w:rsid w:val="0004709D"/>
    <w:rsid w:val="00056FE1"/>
    <w:rsid w:val="00057DB0"/>
    <w:rsid w:val="00060C8F"/>
    <w:rsid w:val="00064DAE"/>
    <w:rsid w:val="00067751"/>
    <w:rsid w:val="00085745"/>
    <w:rsid w:val="00092BA9"/>
    <w:rsid w:val="000955C2"/>
    <w:rsid w:val="00096905"/>
    <w:rsid w:val="000A4418"/>
    <w:rsid w:val="000B52B0"/>
    <w:rsid w:val="000B7BB9"/>
    <w:rsid w:val="000C5F7A"/>
    <w:rsid w:val="000D46B4"/>
    <w:rsid w:val="000E4556"/>
    <w:rsid w:val="000F7D46"/>
    <w:rsid w:val="00101BEC"/>
    <w:rsid w:val="00106F82"/>
    <w:rsid w:val="00113335"/>
    <w:rsid w:val="00115319"/>
    <w:rsid w:val="001163D0"/>
    <w:rsid w:val="00121AC3"/>
    <w:rsid w:val="00121FC2"/>
    <w:rsid w:val="001302FD"/>
    <w:rsid w:val="0013291C"/>
    <w:rsid w:val="001575FD"/>
    <w:rsid w:val="001944B0"/>
    <w:rsid w:val="00196297"/>
    <w:rsid w:val="001A28CB"/>
    <w:rsid w:val="001A3FCD"/>
    <w:rsid w:val="001A7853"/>
    <w:rsid w:val="001B152F"/>
    <w:rsid w:val="001B5970"/>
    <w:rsid w:val="001C3D47"/>
    <w:rsid w:val="001E62A1"/>
    <w:rsid w:val="0020001F"/>
    <w:rsid w:val="00211A56"/>
    <w:rsid w:val="00215666"/>
    <w:rsid w:val="002203C9"/>
    <w:rsid w:val="002232F4"/>
    <w:rsid w:val="00225B65"/>
    <w:rsid w:val="00226802"/>
    <w:rsid w:val="00226AD8"/>
    <w:rsid w:val="00234EF5"/>
    <w:rsid w:val="00235504"/>
    <w:rsid w:val="002402A3"/>
    <w:rsid w:val="0024225C"/>
    <w:rsid w:val="00243424"/>
    <w:rsid w:val="0024597F"/>
    <w:rsid w:val="0027117F"/>
    <w:rsid w:val="00283CB1"/>
    <w:rsid w:val="002905D3"/>
    <w:rsid w:val="002908E7"/>
    <w:rsid w:val="00293E52"/>
    <w:rsid w:val="002A0829"/>
    <w:rsid w:val="002A6E31"/>
    <w:rsid w:val="002B2BDD"/>
    <w:rsid w:val="002C1590"/>
    <w:rsid w:val="002C5CB2"/>
    <w:rsid w:val="002D5659"/>
    <w:rsid w:val="002D6916"/>
    <w:rsid w:val="002D7E4A"/>
    <w:rsid w:val="002E211D"/>
    <w:rsid w:val="002F12CB"/>
    <w:rsid w:val="003038C1"/>
    <w:rsid w:val="00304BC0"/>
    <w:rsid w:val="00315C6E"/>
    <w:rsid w:val="003231FC"/>
    <w:rsid w:val="00326F51"/>
    <w:rsid w:val="00327C17"/>
    <w:rsid w:val="0034091C"/>
    <w:rsid w:val="00353016"/>
    <w:rsid w:val="00361659"/>
    <w:rsid w:val="00363D45"/>
    <w:rsid w:val="00364921"/>
    <w:rsid w:val="00365E24"/>
    <w:rsid w:val="00371BD1"/>
    <w:rsid w:val="00377BD8"/>
    <w:rsid w:val="003906BF"/>
    <w:rsid w:val="00390EC7"/>
    <w:rsid w:val="00392745"/>
    <w:rsid w:val="00393723"/>
    <w:rsid w:val="003C1FB8"/>
    <w:rsid w:val="003C4C88"/>
    <w:rsid w:val="003D3541"/>
    <w:rsid w:val="003E3AD5"/>
    <w:rsid w:val="003F13EE"/>
    <w:rsid w:val="0040744F"/>
    <w:rsid w:val="00415416"/>
    <w:rsid w:val="00417073"/>
    <w:rsid w:val="0043303B"/>
    <w:rsid w:val="0044208D"/>
    <w:rsid w:val="0044548F"/>
    <w:rsid w:val="00453BF8"/>
    <w:rsid w:val="00462D64"/>
    <w:rsid w:val="00475581"/>
    <w:rsid w:val="00475666"/>
    <w:rsid w:val="00476449"/>
    <w:rsid w:val="00477717"/>
    <w:rsid w:val="0048271B"/>
    <w:rsid w:val="004836BC"/>
    <w:rsid w:val="00483F91"/>
    <w:rsid w:val="00487D2F"/>
    <w:rsid w:val="00490352"/>
    <w:rsid w:val="00496218"/>
    <w:rsid w:val="004A12AC"/>
    <w:rsid w:val="004A44E4"/>
    <w:rsid w:val="004C3A0D"/>
    <w:rsid w:val="004C68AB"/>
    <w:rsid w:val="004E0578"/>
    <w:rsid w:val="004E2E7E"/>
    <w:rsid w:val="004F0B20"/>
    <w:rsid w:val="004F4155"/>
    <w:rsid w:val="00501EBF"/>
    <w:rsid w:val="005049B2"/>
    <w:rsid w:val="005175DA"/>
    <w:rsid w:val="0052240B"/>
    <w:rsid w:val="005272B3"/>
    <w:rsid w:val="00535D8D"/>
    <w:rsid w:val="0055452F"/>
    <w:rsid w:val="005661BD"/>
    <w:rsid w:val="00572BC4"/>
    <w:rsid w:val="00572CEA"/>
    <w:rsid w:val="00577DAE"/>
    <w:rsid w:val="00596E90"/>
    <w:rsid w:val="005A1FBF"/>
    <w:rsid w:val="005A5BF5"/>
    <w:rsid w:val="005A6F10"/>
    <w:rsid w:val="005F1209"/>
    <w:rsid w:val="005F68AA"/>
    <w:rsid w:val="006150A0"/>
    <w:rsid w:val="006165B5"/>
    <w:rsid w:val="0061675F"/>
    <w:rsid w:val="006234B3"/>
    <w:rsid w:val="00633453"/>
    <w:rsid w:val="0063475C"/>
    <w:rsid w:val="00634FAA"/>
    <w:rsid w:val="006471B1"/>
    <w:rsid w:val="00652076"/>
    <w:rsid w:val="00654049"/>
    <w:rsid w:val="006577AD"/>
    <w:rsid w:val="00674445"/>
    <w:rsid w:val="00676F4B"/>
    <w:rsid w:val="00680903"/>
    <w:rsid w:val="00681717"/>
    <w:rsid w:val="0068476D"/>
    <w:rsid w:val="00686491"/>
    <w:rsid w:val="00697F4D"/>
    <w:rsid w:val="006B6F71"/>
    <w:rsid w:val="006C650C"/>
    <w:rsid w:val="006D2529"/>
    <w:rsid w:val="006D7BF3"/>
    <w:rsid w:val="006D7EF1"/>
    <w:rsid w:val="006E54DB"/>
    <w:rsid w:val="006E55A7"/>
    <w:rsid w:val="006F020A"/>
    <w:rsid w:val="006F7962"/>
    <w:rsid w:val="006F7FBB"/>
    <w:rsid w:val="00701D28"/>
    <w:rsid w:val="0070255C"/>
    <w:rsid w:val="00732DF8"/>
    <w:rsid w:val="00740FD3"/>
    <w:rsid w:val="007430E3"/>
    <w:rsid w:val="00746080"/>
    <w:rsid w:val="00751218"/>
    <w:rsid w:val="0075330A"/>
    <w:rsid w:val="0076088A"/>
    <w:rsid w:val="0076683A"/>
    <w:rsid w:val="00780740"/>
    <w:rsid w:val="00783981"/>
    <w:rsid w:val="007A36AF"/>
    <w:rsid w:val="007B04B6"/>
    <w:rsid w:val="007B4662"/>
    <w:rsid w:val="007B570A"/>
    <w:rsid w:val="007C097B"/>
    <w:rsid w:val="007C79AB"/>
    <w:rsid w:val="007D6FC6"/>
    <w:rsid w:val="007E4588"/>
    <w:rsid w:val="00804504"/>
    <w:rsid w:val="0080530E"/>
    <w:rsid w:val="00806FDE"/>
    <w:rsid w:val="00816A44"/>
    <w:rsid w:val="00820F03"/>
    <w:rsid w:val="00821136"/>
    <w:rsid w:val="0082406D"/>
    <w:rsid w:val="00834D47"/>
    <w:rsid w:val="00835C53"/>
    <w:rsid w:val="00846786"/>
    <w:rsid w:val="00853FBF"/>
    <w:rsid w:val="00854BA3"/>
    <w:rsid w:val="00871FBD"/>
    <w:rsid w:val="00874449"/>
    <w:rsid w:val="00886A98"/>
    <w:rsid w:val="00887F83"/>
    <w:rsid w:val="008906B3"/>
    <w:rsid w:val="0089482F"/>
    <w:rsid w:val="008B17C2"/>
    <w:rsid w:val="008B2753"/>
    <w:rsid w:val="008D2896"/>
    <w:rsid w:val="008D7213"/>
    <w:rsid w:val="00900E68"/>
    <w:rsid w:val="00903C6D"/>
    <w:rsid w:val="00904782"/>
    <w:rsid w:val="00904C2B"/>
    <w:rsid w:val="00912711"/>
    <w:rsid w:val="00913656"/>
    <w:rsid w:val="00926291"/>
    <w:rsid w:val="009447C1"/>
    <w:rsid w:val="00951548"/>
    <w:rsid w:val="0095643E"/>
    <w:rsid w:val="00966115"/>
    <w:rsid w:val="00971F86"/>
    <w:rsid w:val="00974F39"/>
    <w:rsid w:val="0097510A"/>
    <w:rsid w:val="00986DDA"/>
    <w:rsid w:val="009904E3"/>
    <w:rsid w:val="00991102"/>
    <w:rsid w:val="009B01CA"/>
    <w:rsid w:val="009B4BBE"/>
    <w:rsid w:val="009B5C99"/>
    <w:rsid w:val="009C4541"/>
    <w:rsid w:val="009C63E0"/>
    <w:rsid w:val="009E16F7"/>
    <w:rsid w:val="009E605F"/>
    <w:rsid w:val="009F0397"/>
    <w:rsid w:val="009F0AF1"/>
    <w:rsid w:val="00A12D64"/>
    <w:rsid w:val="00A20E7B"/>
    <w:rsid w:val="00A3709D"/>
    <w:rsid w:val="00A370BA"/>
    <w:rsid w:val="00A52924"/>
    <w:rsid w:val="00A52C52"/>
    <w:rsid w:val="00A53DA3"/>
    <w:rsid w:val="00A67A2F"/>
    <w:rsid w:val="00A67AAC"/>
    <w:rsid w:val="00A72CE7"/>
    <w:rsid w:val="00A94A9A"/>
    <w:rsid w:val="00AA28A7"/>
    <w:rsid w:val="00AC7304"/>
    <w:rsid w:val="00AD54C0"/>
    <w:rsid w:val="00AE2498"/>
    <w:rsid w:val="00AF3D36"/>
    <w:rsid w:val="00AF4A3C"/>
    <w:rsid w:val="00B11E8B"/>
    <w:rsid w:val="00B21C04"/>
    <w:rsid w:val="00B510CF"/>
    <w:rsid w:val="00B52CAA"/>
    <w:rsid w:val="00B6685B"/>
    <w:rsid w:val="00B67531"/>
    <w:rsid w:val="00B76EAB"/>
    <w:rsid w:val="00B978CE"/>
    <w:rsid w:val="00BA3AA0"/>
    <w:rsid w:val="00BA49F5"/>
    <w:rsid w:val="00BA6464"/>
    <w:rsid w:val="00BB0577"/>
    <w:rsid w:val="00BB3287"/>
    <w:rsid w:val="00BC73D9"/>
    <w:rsid w:val="00BE1BE2"/>
    <w:rsid w:val="00BF17F2"/>
    <w:rsid w:val="00C00C2F"/>
    <w:rsid w:val="00C27E4C"/>
    <w:rsid w:val="00C31AAE"/>
    <w:rsid w:val="00C37BEA"/>
    <w:rsid w:val="00C409CD"/>
    <w:rsid w:val="00C50833"/>
    <w:rsid w:val="00C52460"/>
    <w:rsid w:val="00C71B52"/>
    <w:rsid w:val="00CB5751"/>
    <w:rsid w:val="00CC04C4"/>
    <w:rsid w:val="00CC28EB"/>
    <w:rsid w:val="00CD2B5A"/>
    <w:rsid w:val="00CD733F"/>
    <w:rsid w:val="00CE2F81"/>
    <w:rsid w:val="00CF0D9C"/>
    <w:rsid w:val="00D01D36"/>
    <w:rsid w:val="00D03273"/>
    <w:rsid w:val="00D13263"/>
    <w:rsid w:val="00D16587"/>
    <w:rsid w:val="00D44436"/>
    <w:rsid w:val="00D458F4"/>
    <w:rsid w:val="00D47482"/>
    <w:rsid w:val="00D47848"/>
    <w:rsid w:val="00D52FE0"/>
    <w:rsid w:val="00D53295"/>
    <w:rsid w:val="00D54DEB"/>
    <w:rsid w:val="00D815B1"/>
    <w:rsid w:val="00D8166A"/>
    <w:rsid w:val="00D821DD"/>
    <w:rsid w:val="00D83F47"/>
    <w:rsid w:val="00D93CB8"/>
    <w:rsid w:val="00DA1564"/>
    <w:rsid w:val="00DA460B"/>
    <w:rsid w:val="00DA72F5"/>
    <w:rsid w:val="00DB6A62"/>
    <w:rsid w:val="00DC6B70"/>
    <w:rsid w:val="00DC73FE"/>
    <w:rsid w:val="00DD08C5"/>
    <w:rsid w:val="00DD08D1"/>
    <w:rsid w:val="00DD6A7E"/>
    <w:rsid w:val="00DD7D0A"/>
    <w:rsid w:val="00DE2FC4"/>
    <w:rsid w:val="00DF2825"/>
    <w:rsid w:val="00E112C3"/>
    <w:rsid w:val="00E14EAD"/>
    <w:rsid w:val="00E1501B"/>
    <w:rsid w:val="00E26846"/>
    <w:rsid w:val="00E5034C"/>
    <w:rsid w:val="00E51115"/>
    <w:rsid w:val="00E55E5F"/>
    <w:rsid w:val="00E56881"/>
    <w:rsid w:val="00E73E35"/>
    <w:rsid w:val="00EA717F"/>
    <w:rsid w:val="00EC2B63"/>
    <w:rsid w:val="00ED229B"/>
    <w:rsid w:val="00ED49F3"/>
    <w:rsid w:val="00EF1964"/>
    <w:rsid w:val="00EF31AB"/>
    <w:rsid w:val="00F004AF"/>
    <w:rsid w:val="00F07A34"/>
    <w:rsid w:val="00F12C20"/>
    <w:rsid w:val="00F13B95"/>
    <w:rsid w:val="00F164C0"/>
    <w:rsid w:val="00F25725"/>
    <w:rsid w:val="00F32A6F"/>
    <w:rsid w:val="00F41121"/>
    <w:rsid w:val="00F42E8B"/>
    <w:rsid w:val="00F43CCB"/>
    <w:rsid w:val="00F445DE"/>
    <w:rsid w:val="00F46D74"/>
    <w:rsid w:val="00F63021"/>
    <w:rsid w:val="00F65CDB"/>
    <w:rsid w:val="00F66599"/>
    <w:rsid w:val="00F72EC1"/>
    <w:rsid w:val="00F77A80"/>
    <w:rsid w:val="00F922F4"/>
    <w:rsid w:val="00F94063"/>
    <w:rsid w:val="00F942F6"/>
    <w:rsid w:val="00FC2630"/>
    <w:rsid w:val="00FC2F5C"/>
    <w:rsid w:val="00FC429C"/>
    <w:rsid w:val="00FC716E"/>
    <w:rsid w:val="00FD2B43"/>
    <w:rsid w:val="00FD465A"/>
    <w:rsid w:val="00FE5151"/>
    <w:rsid w:val="00FE5691"/>
    <w:rsid w:val="00FE5825"/>
    <w:rsid w:val="00FF2CD1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1A28068"/>
  <w15:docId w15:val="{3BFB302A-494C-4830-9AA9-10CC40A3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53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53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501B"/>
    <w:rPr>
      <w:rFonts w:ascii="Tahoma" w:eastAsia="Calibri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01B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9B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65C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711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0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D9BE3-D10E-4FBB-9699-22FC5D61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113</TotalTime>
  <Pages>2</Pages>
  <Words>210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Knowles</dc:creator>
  <cp:keywords/>
  <dc:description/>
  <cp:lastModifiedBy>Allen, Kathryn</cp:lastModifiedBy>
  <cp:revision>12</cp:revision>
  <cp:lastPrinted>2021-07-06T10:49:00Z</cp:lastPrinted>
  <dcterms:created xsi:type="dcterms:W3CDTF">2021-09-27T10:47:00Z</dcterms:created>
  <dcterms:modified xsi:type="dcterms:W3CDTF">2022-04-11T08:45:00Z</dcterms:modified>
</cp:coreProperties>
</file>