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BA13" w14:textId="5126B077" w:rsidR="00C71B52" w:rsidRDefault="00C71B52" w:rsidP="00092BA9">
      <w:pPr>
        <w:tabs>
          <w:tab w:val="left" w:pos="2412"/>
        </w:tabs>
        <w:rPr>
          <w:rFonts w:ascii="Arial" w:hAnsi="Arial" w:cs="Arial"/>
        </w:rPr>
      </w:pPr>
    </w:p>
    <w:p w14:paraId="5123068A" w14:textId="1430F81E" w:rsidR="003A367B" w:rsidRDefault="0047045E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244A52">
        <w:rPr>
          <w:rFonts w:ascii="Letter-join Plus 40" w:hAnsi="Letter-join Plus 40" w:cs="Arial"/>
          <w:sz w:val="36"/>
          <w:szCs w:val="36"/>
        </w:rPr>
        <w:t>“</w:t>
      </w:r>
      <w:r w:rsidR="0061186D">
        <w:rPr>
          <w:rFonts w:ascii="Letter-join Plus 40" w:hAnsi="Letter-join Plus 40" w:cs="Arial"/>
          <w:sz w:val="36"/>
          <w:szCs w:val="36"/>
        </w:rPr>
        <w:t>Absolutely amazing.”</w:t>
      </w:r>
    </w:p>
    <w:p w14:paraId="35AB4C79" w14:textId="07A192EE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5C8E6730" w14:textId="44670DBF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“Well done. What a lovely assembly.”</w:t>
      </w:r>
    </w:p>
    <w:p w14:paraId="40872DCE" w14:textId="1CF51460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011B66DE" w14:textId="4F8A5F46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“Well done Year 1 and Year 2. A beautiful performance!”</w:t>
      </w:r>
    </w:p>
    <w:p w14:paraId="0A75F2B3" w14:textId="69EC7093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2EA7B668" w14:textId="24CF2E10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“Amazing – thank you so much.”</w:t>
      </w:r>
    </w:p>
    <w:p w14:paraId="3B26D176" w14:textId="5B3E77CE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0686EECF" w14:textId="57B05C42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“Absolutely amazing – the children did so well.”</w:t>
      </w:r>
    </w:p>
    <w:p w14:paraId="44C66576" w14:textId="0A2F38D0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50A327FA" w14:textId="563E01D2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“I loved it. Thank you for making it so special.”</w:t>
      </w:r>
    </w:p>
    <w:p w14:paraId="23D8C1CA" w14:textId="4D8F1675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055D6990" w14:textId="4E848DB5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 fantastic Mother’s Day assembly.”</w:t>
      </w:r>
    </w:p>
    <w:p w14:paraId="4E3D3298" w14:textId="1CCAC2E5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14B6812D" w14:textId="77777777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 lovely assembly. Well done to all of Year 1 and 2 and thank you to all of the teachers for putting such a lovely assembly together.”</w:t>
      </w:r>
    </w:p>
    <w:p w14:paraId="176FA83F" w14:textId="2FA98CA9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br/>
        <w:t>“I loved it!”</w:t>
      </w:r>
    </w:p>
    <w:p w14:paraId="168603C4" w14:textId="2E4B3DE9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1792E6F8" w14:textId="5A1A07B1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 beautiful assembly. Well done everyone!”</w:t>
      </w:r>
    </w:p>
    <w:p w14:paraId="33A609B6" w14:textId="03CF60FD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45C88388" w14:textId="4979BD95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 lovely assembly as always.”</w:t>
      </w:r>
    </w:p>
    <w:p w14:paraId="5E6ADBB0" w14:textId="447AD19E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36C87CB5" w14:textId="4E23AD49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“Absolutely brilliant! Gorgeous children. Thank you, teachers.”</w:t>
      </w:r>
    </w:p>
    <w:p w14:paraId="1B72BF25" w14:textId="1C1BBA32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6EC2DC24" w14:textId="651A837D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 brilliant assembly. The children were amazing as always. Well done.”</w:t>
      </w:r>
    </w:p>
    <w:p w14:paraId="45332F8C" w14:textId="57B3DF3B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2A87BE51" w14:textId="740232EE" w:rsidR="0061186D" w:rsidRDefault="0061186D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lastRenderedPageBreak/>
        <w:t>“</w:t>
      </w:r>
      <w:r w:rsidR="00CC5EFB">
        <w:rPr>
          <w:rFonts w:ascii="Letter-join Plus 40" w:hAnsi="Letter-join Plus 40" w:cs="Arial"/>
          <w:sz w:val="36"/>
          <w:szCs w:val="36"/>
        </w:rPr>
        <w:t>Brilliant!”</w:t>
      </w:r>
    </w:p>
    <w:p w14:paraId="1368D14B" w14:textId="3731F566" w:rsidR="00CC5EFB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12A02B04" w14:textId="05A0723E" w:rsidR="00CC5EFB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“That was lovely – thank you so much.”</w:t>
      </w:r>
    </w:p>
    <w:p w14:paraId="774B6599" w14:textId="2285A94F" w:rsidR="00CC5EFB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7CBD068D" w14:textId="5D9B6239" w:rsidR="00CC5EFB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“Beautiful.”</w:t>
      </w:r>
    </w:p>
    <w:p w14:paraId="2D1415ED" w14:textId="7699EA2E" w:rsidR="00CC5EFB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09B9D2B0" w14:textId="5113DD21" w:rsidR="00CC5EFB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 brilliant assembly. It is lovely to be invited into school to see special events. It is really appreciated.”</w:t>
      </w:r>
    </w:p>
    <w:p w14:paraId="02171EF2" w14:textId="4C0AE93A" w:rsidR="00CC5EFB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59A24291" w14:textId="1BFE403D" w:rsidR="00CC5EFB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“It is lovely to see the children’s confidence growing, when talking in front of a crowd.”</w:t>
      </w:r>
    </w:p>
    <w:p w14:paraId="03F337A2" w14:textId="24AA02AB" w:rsidR="00CC5EFB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2935122B" w14:textId="65C89EC5" w:rsidR="00CC5EFB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“I loved every minute.”</w:t>
      </w:r>
    </w:p>
    <w:p w14:paraId="5C7FE985" w14:textId="322E7A1F" w:rsidR="00CC5EFB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3C0FB2D5" w14:textId="1C8EDBED" w:rsidR="00CC5EFB" w:rsidRPr="00244A52" w:rsidRDefault="00CC5EFB" w:rsidP="0061186D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“Fantastic.”</w:t>
      </w:r>
    </w:p>
    <w:p w14:paraId="15A2FFF4" w14:textId="77777777" w:rsidR="00003C1A" w:rsidRDefault="00003C1A" w:rsidP="00003C1A">
      <w:pPr>
        <w:tabs>
          <w:tab w:val="left" w:pos="2412"/>
        </w:tabs>
        <w:ind w:left="-491"/>
        <w:jc w:val="center"/>
        <w:rPr>
          <w:rFonts w:ascii="Arial" w:hAnsi="Arial" w:cs="Arial"/>
        </w:rPr>
      </w:pPr>
    </w:p>
    <w:sectPr w:rsidR="00003C1A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01857C2D" w:rsidR="00746080" w:rsidRDefault="00C07DB8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KS1</w:t>
    </w:r>
    <w:r w:rsidR="00244A52">
      <w:rPr>
        <w:sz w:val="36"/>
        <w:szCs w:val="36"/>
      </w:rPr>
      <w:t xml:space="preserve"> Mother’s Day Assembly</w:t>
    </w:r>
  </w:p>
  <w:p w14:paraId="22C23702" w14:textId="04623CA1" w:rsidR="00746080" w:rsidRDefault="00244A52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Friday 25</w:t>
    </w:r>
    <w:r w:rsidRPr="00244A52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March</w:t>
    </w:r>
    <w:r w:rsidR="00576246">
      <w:rPr>
        <w:sz w:val="36"/>
        <w:szCs w:val="36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2498"/>
    <w:rsid w:val="00003C1A"/>
    <w:rsid w:val="0001459F"/>
    <w:rsid w:val="00035189"/>
    <w:rsid w:val="0004708E"/>
    <w:rsid w:val="00056FE1"/>
    <w:rsid w:val="00057498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E18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3424"/>
    <w:rsid w:val="00244A52"/>
    <w:rsid w:val="0027117F"/>
    <w:rsid w:val="00283CB1"/>
    <w:rsid w:val="002905D3"/>
    <w:rsid w:val="002908E7"/>
    <w:rsid w:val="00293E52"/>
    <w:rsid w:val="002A0829"/>
    <w:rsid w:val="002A6E31"/>
    <w:rsid w:val="002B2BDD"/>
    <w:rsid w:val="002B6042"/>
    <w:rsid w:val="002C1590"/>
    <w:rsid w:val="002C5CB2"/>
    <w:rsid w:val="002D6916"/>
    <w:rsid w:val="002D7E4A"/>
    <w:rsid w:val="002E211D"/>
    <w:rsid w:val="002F12CB"/>
    <w:rsid w:val="003038C1"/>
    <w:rsid w:val="00304BC0"/>
    <w:rsid w:val="00315211"/>
    <w:rsid w:val="00315C6E"/>
    <w:rsid w:val="003231FC"/>
    <w:rsid w:val="00327C17"/>
    <w:rsid w:val="0034091C"/>
    <w:rsid w:val="00340F1F"/>
    <w:rsid w:val="00353016"/>
    <w:rsid w:val="00361659"/>
    <w:rsid w:val="00363D45"/>
    <w:rsid w:val="00364921"/>
    <w:rsid w:val="00365E24"/>
    <w:rsid w:val="00371BD1"/>
    <w:rsid w:val="00377BD8"/>
    <w:rsid w:val="003816F0"/>
    <w:rsid w:val="003906BF"/>
    <w:rsid w:val="00392745"/>
    <w:rsid w:val="00393723"/>
    <w:rsid w:val="003A367B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045E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C082B"/>
    <w:rsid w:val="004C3A0D"/>
    <w:rsid w:val="004C68AB"/>
    <w:rsid w:val="004E0578"/>
    <w:rsid w:val="004E2E7E"/>
    <w:rsid w:val="004E34F4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6246"/>
    <w:rsid w:val="00577DAE"/>
    <w:rsid w:val="00596E90"/>
    <w:rsid w:val="005A1FBF"/>
    <w:rsid w:val="005A5BF5"/>
    <w:rsid w:val="005A6F10"/>
    <w:rsid w:val="005F1209"/>
    <w:rsid w:val="005F68AA"/>
    <w:rsid w:val="0061186D"/>
    <w:rsid w:val="006150A0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2973"/>
    <w:rsid w:val="00783981"/>
    <w:rsid w:val="00786723"/>
    <w:rsid w:val="007A36AF"/>
    <w:rsid w:val="007B04B6"/>
    <w:rsid w:val="007B4662"/>
    <w:rsid w:val="007B570A"/>
    <w:rsid w:val="007C097B"/>
    <w:rsid w:val="007C79AB"/>
    <w:rsid w:val="007D6FC6"/>
    <w:rsid w:val="007E162A"/>
    <w:rsid w:val="007E4588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26631"/>
    <w:rsid w:val="009447C1"/>
    <w:rsid w:val="00944EB8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A545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A6A92"/>
    <w:rsid w:val="00BB0577"/>
    <w:rsid w:val="00BB3287"/>
    <w:rsid w:val="00BC73D9"/>
    <w:rsid w:val="00BE1BE2"/>
    <w:rsid w:val="00BF17F2"/>
    <w:rsid w:val="00C00C2F"/>
    <w:rsid w:val="00C07DB8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C5EF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564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E72D4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65A3-9D2E-4ACD-B9D7-E84B5741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180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16</cp:revision>
  <cp:lastPrinted>2021-07-06T10:49:00Z</cp:lastPrinted>
  <dcterms:created xsi:type="dcterms:W3CDTF">2021-12-29T16:53:00Z</dcterms:created>
  <dcterms:modified xsi:type="dcterms:W3CDTF">2022-03-25T11:03:00Z</dcterms:modified>
</cp:coreProperties>
</file>