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</w:p>
    <w:p w14:paraId="1378B4E4" w14:textId="12044E9D" w:rsidR="00854BA3" w:rsidRDefault="00746080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</w:t>
      </w:r>
      <w:r w:rsidR="0024597F">
        <w:rPr>
          <w:rFonts w:ascii="Letter-join Basic 24" w:hAnsi="Letter-join Basic 24" w:cs="Arial"/>
          <w:sz w:val="36"/>
          <w:szCs w:val="36"/>
        </w:rPr>
        <w:t>It was lovely to see what my son has been learning. Well done Year 5.”</w:t>
      </w:r>
    </w:p>
    <w:p w14:paraId="4A48912F" w14:textId="5CF6A219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CB573BE" w14:textId="5EB3F2A5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all.”</w:t>
      </w:r>
    </w:p>
    <w:p w14:paraId="38707AEF" w14:textId="4E28F83E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4C83F10" w14:textId="15E3053C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lovely performance.”</w:t>
      </w:r>
    </w:p>
    <w:p w14:paraId="414C87D1" w14:textId="30033F88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7A91FBF" w14:textId="09F90082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 - I loved it!”</w:t>
      </w:r>
    </w:p>
    <w:p w14:paraId="3095239D" w14:textId="64841433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A07E462" w14:textId="2EA71E14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is lovely to come in and see what they’ve all been learning.”</w:t>
      </w:r>
    </w:p>
    <w:p w14:paraId="5C39B031" w14:textId="2C293A38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4AB37D5" w14:textId="07CF8298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loved it especially the sign language!”</w:t>
      </w:r>
    </w:p>
    <w:p w14:paraId="3ED1B54B" w14:textId="0E24E14E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7E425C2" w14:textId="5A30228D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“Thank you for a wonderful morning. I hope to see more.”</w:t>
      </w:r>
    </w:p>
    <w:p w14:paraId="03AA51B2" w14:textId="380CBE4E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BED895B" w14:textId="271EBC33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 seeing all the children so happy.”</w:t>
      </w:r>
    </w:p>
    <w:p w14:paraId="6126B7DB" w14:textId="256849C4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CE2ABB0" w14:textId="7C7CD8C5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“Thank you for today’s assembly. I’m very proud of my son.”</w:t>
      </w:r>
    </w:p>
    <w:p w14:paraId="5C94E617" w14:textId="574BE92E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63D67F9" w14:textId="792EE680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“Very good - I loved the song!”</w:t>
      </w:r>
    </w:p>
    <w:p w14:paraId="174DAFD1" w14:textId="1A5EAD62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D2E54E1" w14:textId="18A32852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fantastic class assembly - I really enjoyed it.”</w:t>
      </w:r>
    </w:p>
    <w:p w14:paraId="464E9526" w14:textId="4FBCB7F5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5EA1417" w14:textId="78B938DE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Year 5.”</w:t>
      </w:r>
    </w:p>
    <w:p w14:paraId="74C7968E" w14:textId="27E7B3CF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EE9C72A" w14:textId="0A11453C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am so proud of all the children.”</w:t>
      </w:r>
    </w:p>
    <w:p w14:paraId="5399B635" w14:textId="4AEFFDEC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EFF5ECC" w14:textId="6C0A9E68" w:rsidR="0024597F" w:rsidRDefault="0024597F" w:rsidP="0024597F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Year 5- absolutely amazing assembly.”</w:t>
      </w:r>
      <w:bookmarkStart w:id="0" w:name="_GoBack"/>
      <w:bookmarkEnd w:id="0"/>
    </w:p>
    <w:p w14:paraId="33D06B19" w14:textId="77777777" w:rsidR="0024225C" w:rsidRPr="00846786" w:rsidRDefault="0024225C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sectPr w:rsidR="0024225C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1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59EEB63A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24597F">
      <w:rPr>
        <w:sz w:val="36"/>
        <w:szCs w:val="36"/>
      </w:rPr>
      <w:t>5</w:t>
    </w:r>
    <w:r>
      <w:rPr>
        <w:sz w:val="36"/>
        <w:szCs w:val="36"/>
      </w:rPr>
      <w:t xml:space="preserve"> Class Assembly Parent Feedback </w:t>
    </w:r>
  </w:p>
  <w:p w14:paraId="22C23702" w14:textId="39F9C2C3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24597F">
      <w:rPr>
        <w:sz w:val="36"/>
        <w:szCs w:val="36"/>
      </w:rPr>
      <w:t>18</w:t>
    </w:r>
    <w:r w:rsidR="0004709D" w:rsidRPr="0004709D">
      <w:rPr>
        <w:sz w:val="36"/>
        <w:szCs w:val="36"/>
        <w:vertAlign w:val="superscript"/>
      </w:rPr>
      <w:t>th</w:t>
    </w:r>
    <w:r w:rsidR="0004709D">
      <w:rPr>
        <w:sz w:val="36"/>
        <w:szCs w:val="36"/>
      </w:rPr>
      <w:t xml:space="preserve"> </w:t>
    </w:r>
    <w:r w:rsidR="006165B5">
      <w:rPr>
        <w:sz w:val="36"/>
        <w:szCs w:val="36"/>
      </w:rPr>
      <w:t>March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4709D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225C"/>
    <w:rsid w:val="00243424"/>
    <w:rsid w:val="0024597F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0352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5B5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54BA3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25725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88D9-511F-45C8-9D5D-77BA5D5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100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9</cp:revision>
  <cp:lastPrinted>2021-07-06T10:49:00Z</cp:lastPrinted>
  <dcterms:created xsi:type="dcterms:W3CDTF">2021-09-27T10:47:00Z</dcterms:created>
  <dcterms:modified xsi:type="dcterms:W3CDTF">2022-03-18T11:13:00Z</dcterms:modified>
</cp:coreProperties>
</file>