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CA570" w14:textId="02137400" w:rsidR="00092BA9" w:rsidRPr="00846786" w:rsidRDefault="00092BA9" w:rsidP="00C71B52">
      <w:pPr>
        <w:tabs>
          <w:tab w:val="left" w:pos="2412"/>
        </w:tabs>
        <w:ind w:left="-491"/>
        <w:rPr>
          <w:rFonts w:ascii="Letter-join Basic 24" w:hAnsi="Letter-join Basic 24" w:cs="Arial"/>
          <w:sz w:val="36"/>
          <w:szCs w:val="36"/>
        </w:rPr>
      </w:pPr>
    </w:p>
    <w:p w14:paraId="587663D2" w14:textId="5A0440FE" w:rsidR="002D5659" w:rsidRDefault="00746080" w:rsidP="0004709D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 w:rsidRPr="00846786">
        <w:rPr>
          <w:rFonts w:ascii="Letter-join Basic 24" w:hAnsi="Letter-join Basic 24" w:cs="Arial"/>
          <w:sz w:val="36"/>
          <w:szCs w:val="36"/>
        </w:rPr>
        <w:t>“</w:t>
      </w:r>
      <w:r w:rsidR="0004709D">
        <w:rPr>
          <w:rFonts w:ascii="Letter-join Basic 24" w:hAnsi="Letter-join Basic 24" w:cs="Arial"/>
          <w:sz w:val="36"/>
          <w:szCs w:val="36"/>
        </w:rPr>
        <w:t>It was a pleasure to come and watch the class assembly. I really enjoyed it.”</w:t>
      </w:r>
    </w:p>
    <w:p w14:paraId="703E3786" w14:textId="1DE4F50F" w:rsidR="0004709D" w:rsidRDefault="0004709D" w:rsidP="0004709D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739A1125" w14:textId="3702866D" w:rsidR="0004709D" w:rsidRDefault="0004709D" w:rsidP="0004709D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 xml:space="preserve">“It was </w:t>
      </w:r>
      <w:proofErr w:type="gramStart"/>
      <w:r>
        <w:rPr>
          <w:rFonts w:ascii="Letter-join Basic 24" w:hAnsi="Letter-join Basic 24" w:cs="Arial"/>
          <w:sz w:val="36"/>
          <w:szCs w:val="36"/>
        </w:rPr>
        <w:t>lovely</w:t>
      </w:r>
      <w:proofErr w:type="gramEnd"/>
      <w:r>
        <w:rPr>
          <w:rFonts w:ascii="Letter-join Basic 24" w:hAnsi="Letter-join Basic 24" w:cs="Arial"/>
          <w:sz w:val="36"/>
          <w:szCs w:val="36"/>
        </w:rPr>
        <w:t xml:space="preserve"> and the children did really well.”</w:t>
      </w:r>
    </w:p>
    <w:p w14:paraId="76EBDA5D" w14:textId="51251420" w:rsidR="0004709D" w:rsidRDefault="0004709D" w:rsidP="0004709D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1681F0A9" w14:textId="6286958A" w:rsidR="0004709D" w:rsidRDefault="0004709D" w:rsidP="0004709D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“The funniest assembly yet! Lots of happy children learning lots. I am proud Mum.”</w:t>
      </w:r>
    </w:p>
    <w:p w14:paraId="6023BCD4" w14:textId="560FE7DB" w:rsidR="0004709D" w:rsidRDefault="0004709D" w:rsidP="0004709D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3B3EAA67" w14:textId="0130E57C" w:rsidR="0004709D" w:rsidRDefault="0004709D" w:rsidP="0004709D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“Brilliant!”</w:t>
      </w:r>
    </w:p>
    <w:p w14:paraId="4BE06E82" w14:textId="7BFC4E5C" w:rsidR="0004709D" w:rsidRDefault="0004709D" w:rsidP="0004709D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195722A0" w14:textId="595858B1" w:rsidR="0004709D" w:rsidRDefault="0004709D" w:rsidP="0004709D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“I love the Bob Marley song.”</w:t>
      </w:r>
    </w:p>
    <w:p w14:paraId="2D4F7031" w14:textId="5B8FE53C" w:rsidR="0004709D" w:rsidRDefault="0004709D" w:rsidP="0004709D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3A5A1C0B" w14:textId="37A3B792" w:rsidR="0004709D" w:rsidRDefault="0004709D" w:rsidP="0004709D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“What a lovely assembly.”</w:t>
      </w:r>
    </w:p>
    <w:p w14:paraId="33D06B19" w14:textId="77777777" w:rsidR="0024225C" w:rsidRPr="00846786" w:rsidRDefault="0024225C" w:rsidP="0004709D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sectPr w:rsidR="0024225C" w:rsidRPr="00846786" w:rsidSect="00AC7304">
      <w:headerReference w:type="default" r:id="rId8"/>
      <w:pgSz w:w="11906" w:h="16838" w:code="9"/>
      <w:pgMar w:top="1440" w:right="1440" w:bottom="1440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A7620" w14:textId="77777777" w:rsidR="00CC28EB" w:rsidRDefault="00CC28EB" w:rsidP="0080530E">
      <w:r>
        <w:separator/>
      </w:r>
    </w:p>
  </w:endnote>
  <w:endnote w:type="continuationSeparator" w:id="0">
    <w:p w14:paraId="66689D41" w14:textId="77777777" w:rsidR="00CC28EB" w:rsidRDefault="00CC28EB" w:rsidP="0080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Basic 2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E43FE" w14:textId="77777777" w:rsidR="00CC28EB" w:rsidRDefault="00CC28EB" w:rsidP="0080530E">
      <w:r>
        <w:separator/>
      </w:r>
    </w:p>
  </w:footnote>
  <w:footnote w:type="continuationSeparator" w:id="0">
    <w:p w14:paraId="213AA926" w14:textId="77777777" w:rsidR="00CC28EB" w:rsidRDefault="00CC28EB" w:rsidP="00805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55F1" w14:textId="04979C22" w:rsidR="00CC28EB" w:rsidRDefault="00746080" w:rsidP="00E26846">
    <w:pPr>
      <w:pStyle w:val="Header"/>
      <w:jc w:val="center"/>
      <w:rPr>
        <w:rFonts w:ascii="Arial" w:hAnsi="Arial" w:cs="Arial"/>
        <w:sz w:val="56"/>
        <w:szCs w:val="56"/>
      </w:rPr>
    </w:pP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5C4F4781" wp14:editId="0DD37762">
          <wp:simplePos x="0" y="0"/>
          <wp:positionH relativeFrom="column">
            <wp:posOffset>5297170</wp:posOffset>
          </wp:positionH>
          <wp:positionV relativeFrom="paragraph">
            <wp:posOffset>71755</wp:posOffset>
          </wp:positionV>
          <wp:extent cx="679450" cy="10096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5C4F4781" wp14:editId="2403B3AB">
          <wp:simplePos x="0" y="0"/>
          <wp:positionH relativeFrom="column">
            <wp:posOffset>-233680</wp:posOffset>
          </wp:positionH>
          <wp:positionV relativeFrom="paragraph">
            <wp:posOffset>71755</wp:posOffset>
          </wp:positionV>
          <wp:extent cx="679450" cy="1009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2AB8B2" w14:textId="04B725E5" w:rsidR="00CC28EB" w:rsidRPr="00BA6464" w:rsidRDefault="00746080" w:rsidP="00BA6464">
    <w:pPr>
      <w:pStyle w:val="Header"/>
      <w:jc w:val="center"/>
      <w:rPr>
        <w:rFonts w:ascii="Arial" w:hAnsi="Arial" w:cs="Arial"/>
        <w:sz w:val="56"/>
        <w:szCs w:val="56"/>
      </w:rPr>
    </w:pPr>
    <w:bookmarkStart w:id="0" w:name="_Hlk18438583"/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20540F23" wp14:editId="29783C89">
          <wp:simplePos x="0" y="0"/>
          <wp:positionH relativeFrom="column">
            <wp:posOffset>8846185</wp:posOffset>
          </wp:positionH>
          <wp:positionV relativeFrom="paragraph">
            <wp:posOffset>-234950</wp:posOffset>
          </wp:positionV>
          <wp:extent cx="652145" cy="652145"/>
          <wp:effectExtent l="0" t="0" r="0" b="0"/>
          <wp:wrapNone/>
          <wp:docPr id="3" name="Picture 3" descr="Image result for roby park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roby park primary scho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28EB">
      <w:rPr>
        <w:rFonts w:ascii="Arial" w:hAnsi="Arial" w:cs="Arial"/>
        <w:sz w:val="56"/>
        <w:szCs w:val="56"/>
      </w:rPr>
      <w:t>Roby Park</w:t>
    </w:r>
    <w:r w:rsidR="00CC28EB" w:rsidRPr="00E1501B">
      <w:rPr>
        <w:rFonts w:ascii="Arial" w:hAnsi="Arial" w:cs="Arial"/>
        <w:sz w:val="56"/>
        <w:szCs w:val="56"/>
      </w:rPr>
      <w:t xml:space="preserve"> Primary School</w:t>
    </w:r>
  </w:p>
  <w:bookmarkEnd w:id="0"/>
  <w:p w14:paraId="14FC5CB5" w14:textId="1314DF2B" w:rsidR="00AC7304" w:rsidRDefault="00AC7304" w:rsidP="003231FC">
    <w:pPr>
      <w:pStyle w:val="Header"/>
      <w:rPr>
        <w:sz w:val="36"/>
        <w:szCs w:val="36"/>
      </w:rPr>
    </w:pPr>
  </w:p>
  <w:p w14:paraId="23EE9624" w14:textId="32641D4B" w:rsidR="00746080" w:rsidRDefault="00746080" w:rsidP="00746080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Y</w:t>
    </w:r>
    <w:r w:rsidR="0004709D">
      <w:rPr>
        <w:sz w:val="36"/>
        <w:szCs w:val="36"/>
      </w:rPr>
      <w:t>3</w:t>
    </w:r>
    <w:r>
      <w:rPr>
        <w:sz w:val="36"/>
        <w:szCs w:val="36"/>
      </w:rPr>
      <w:t xml:space="preserve"> Class Assembly Parent Feedback </w:t>
    </w:r>
  </w:p>
  <w:p w14:paraId="22C23702" w14:textId="12C2BFCF" w:rsidR="00746080" w:rsidRDefault="00746080" w:rsidP="00746080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Friday </w:t>
    </w:r>
    <w:r w:rsidR="0004709D">
      <w:rPr>
        <w:sz w:val="36"/>
        <w:szCs w:val="36"/>
      </w:rPr>
      <w:t>4</w:t>
    </w:r>
    <w:r w:rsidR="0004709D" w:rsidRPr="0004709D">
      <w:rPr>
        <w:sz w:val="36"/>
        <w:szCs w:val="36"/>
        <w:vertAlign w:val="superscript"/>
      </w:rPr>
      <w:t>th</w:t>
    </w:r>
    <w:r w:rsidR="0004709D">
      <w:rPr>
        <w:sz w:val="36"/>
        <w:szCs w:val="36"/>
      </w:rPr>
      <w:t xml:space="preserve"> February</w:t>
    </w:r>
    <w:r>
      <w:rPr>
        <w:sz w:val="36"/>
        <w:szCs w:val="36"/>
      </w:rPr>
      <w:t xml:space="preserve"> 202</w:t>
    </w:r>
    <w:r w:rsidR="00326F51">
      <w:rPr>
        <w:sz w:val="36"/>
        <w:szCs w:val="3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3F0"/>
    <w:multiLevelType w:val="hybridMultilevel"/>
    <w:tmpl w:val="B7EC8CC0"/>
    <w:lvl w:ilvl="0" w:tplc="84E0E5B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F3BBC"/>
    <w:multiLevelType w:val="hybridMultilevel"/>
    <w:tmpl w:val="1172A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68F2"/>
    <w:multiLevelType w:val="hybridMultilevel"/>
    <w:tmpl w:val="86B40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FE1049"/>
    <w:multiLevelType w:val="hybridMultilevel"/>
    <w:tmpl w:val="E056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E23AF"/>
    <w:multiLevelType w:val="hybridMultilevel"/>
    <w:tmpl w:val="74DEF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B7C39"/>
    <w:multiLevelType w:val="hybridMultilevel"/>
    <w:tmpl w:val="BDE8ECC4"/>
    <w:lvl w:ilvl="0" w:tplc="9558E52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73C27"/>
    <w:multiLevelType w:val="hybridMultilevel"/>
    <w:tmpl w:val="BEDA5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36876"/>
    <w:multiLevelType w:val="hybridMultilevel"/>
    <w:tmpl w:val="1758E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A7B12"/>
    <w:multiLevelType w:val="hybridMultilevel"/>
    <w:tmpl w:val="69A09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574AC"/>
    <w:multiLevelType w:val="hybridMultilevel"/>
    <w:tmpl w:val="597C5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A4A3D"/>
    <w:multiLevelType w:val="hybridMultilevel"/>
    <w:tmpl w:val="6DF26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417CD"/>
    <w:multiLevelType w:val="hybridMultilevel"/>
    <w:tmpl w:val="A09037B2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1CDF4296"/>
    <w:multiLevelType w:val="hybridMultilevel"/>
    <w:tmpl w:val="4DD2C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521A7"/>
    <w:multiLevelType w:val="hybridMultilevel"/>
    <w:tmpl w:val="7D546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3132B"/>
    <w:multiLevelType w:val="hybridMultilevel"/>
    <w:tmpl w:val="0E42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435B0"/>
    <w:multiLevelType w:val="hybridMultilevel"/>
    <w:tmpl w:val="A2ECD66C"/>
    <w:lvl w:ilvl="0" w:tplc="390CE3D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02871"/>
    <w:multiLevelType w:val="hybridMultilevel"/>
    <w:tmpl w:val="4EE2CA94"/>
    <w:lvl w:ilvl="0" w:tplc="390CE3D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AB5728"/>
    <w:multiLevelType w:val="hybridMultilevel"/>
    <w:tmpl w:val="BADE8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15C8E"/>
    <w:multiLevelType w:val="hybridMultilevel"/>
    <w:tmpl w:val="1FFA0A48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9" w15:restartNumberingAfterBreak="0">
    <w:nsid w:val="43C76768"/>
    <w:multiLevelType w:val="hybridMultilevel"/>
    <w:tmpl w:val="ADFAF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05351"/>
    <w:multiLevelType w:val="hybridMultilevel"/>
    <w:tmpl w:val="1D8E4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B3B18"/>
    <w:multiLevelType w:val="hybridMultilevel"/>
    <w:tmpl w:val="7212C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A5E43"/>
    <w:multiLevelType w:val="hybridMultilevel"/>
    <w:tmpl w:val="06E01C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1E20F1"/>
    <w:multiLevelType w:val="hybridMultilevel"/>
    <w:tmpl w:val="9B8A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33557"/>
    <w:multiLevelType w:val="hybridMultilevel"/>
    <w:tmpl w:val="117E8C46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5" w15:restartNumberingAfterBreak="0">
    <w:nsid w:val="4C0B0964"/>
    <w:multiLevelType w:val="hybridMultilevel"/>
    <w:tmpl w:val="E384E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B4ED2"/>
    <w:multiLevelType w:val="hybridMultilevel"/>
    <w:tmpl w:val="26DE57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93525"/>
    <w:multiLevelType w:val="hybridMultilevel"/>
    <w:tmpl w:val="341C8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5796A"/>
    <w:multiLevelType w:val="hybridMultilevel"/>
    <w:tmpl w:val="40FECC1C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9" w15:restartNumberingAfterBreak="0">
    <w:nsid w:val="5A9F4276"/>
    <w:multiLevelType w:val="hybridMultilevel"/>
    <w:tmpl w:val="F18E7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A14CA"/>
    <w:multiLevelType w:val="hybridMultilevel"/>
    <w:tmpl w:val="6B90CC76"/>
    <w:lvl w:ilvl="0" w:tplc="6DA4B07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E7C95"/>
    <w:multiLevelType w:val="hybridMultilevel"/>
    <w:tmpl w:val="41CA5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2235D"/>
    <w:multiLevelType w:val="hybridMultilevel"/>
    <w:tmpl w:val="BDB66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55A16"/>
    <w:multiLevelType w:val="hybridMultilevel"/>
    <w:tmpl w:val="54FA8B2E"/>
    <w:lvl w:ilvl="0" w:tplc="A61E6306">
      <w:numFmt w:val="bullet"/>
      <w:lvlText w:val="-"/>
      <w:lvlJc w:val="left"/>
      <w:pPr>
        <w:ind w:left="408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4" w15:restartNumberingAfterBreak="0">
    <w:nsid w:val="65536E9B"/>
    <w:multiLevelType w:val="hybridMultilevel"/>
    <w:tmpl w:val="09C05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A7AFE"/>
    <w:multiLevelType w:val="hybridMultilevel"/>
    <w:tmpl w:val="7676E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60F2F"/>
    <w:multiLevelType w:val="hybridMultilevel"/>
    <w:tmpl w:val="4F305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957AF"/>
    <w:multiLevelType w:val="hybridMultilevel"/>
    <w:tmpl w:val="1D908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444D61"/>
    <w:multiLevelType w:val="hybridMultilevel"/>
    <w:tmpl w:val="B302D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42886"/>
    <w:multiLevelType w:val="hybridMultilevel"/>
    <w:tmpl w:val="C310F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A4ACD"/>
    <w:multiLevelType w:val="hybridMultilevel"/>
    <w:tmpl w:val="AF6EB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6672E"/>
    <w:multiLevelType w:val="hybridMultilevel"/>
    <w:tmpl w:val="236C5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30"/>
  </w:num>
  <w:num w:numId="4">
    <w:abstractNumId w:val="5"/>
  </w:num>
  <w:num w:numId="5">
    <w:abstractNumId w:val="12"/>
  </w:num>
  <w:num w:numId="6">
    <w:abstractNumId w:val="2"/>
  </w:num>
  <w:num w:numId="7">
    <w:abstractNumId w:val="36"/>
  </w:num>
  <w:num w:numId="8">
    <w:abstractNumId w:val="13"/>
  </w:num>
  <w:num w:numId="9">
    <w:abstractNumId w:val="22"/>
  </w:num>
  <w:num w:numId="10">
    <w:abstractNumId w:val="37"/>
  </w:num>
  <w:num w:numId="11">
    <w:abstractNumId w:val="26"/>
  </w:num>
  <w:num w:numId="12">
    <w:abstractNumId w:val="14"/>
  </w:num>
  <w:num w:numId="13">
    <w:abstractNumId w:val="17"/>
  </w:num>
  <w:num w:numId="14">
    <w:abstractNumId w:val="3"/>
  </w:num>
  <w:num w:numId="15">
    <w:abstractNumId w:val="4"/>
  </w:num>
  <w:num w:numId="16">
    <w:abstractNumId w:val="39"/>
  </w:num>
  <w:num w:numId="17">
    <w:abstractNumId w:val="20"/>
  </w:num>
  <w:num w:numId="18">
    <w:abstractNumId w:val="34"/>
  </w:num>
  <w:num w:numId="19">
    <w:abstractNumId w:val="32"/>
  </w:num>
  <w:num w:numId="20">
    <w:abstractNumId w:val="9"/>
  </w:num>
  <w:num w:numId="21">
    <w:abstractNumId w:val="8"/>
  </w:num>
  <w:num w:numId="22">
    <w:abstractNumId w:val="21"/>
  </w:num>
  <w:num w:numId="23">
    <w:abstractNumId w:val="38"/>
  </w:num>
  <w:num w:numId="24">
    <w:abstractNumId w:val="25"/>
  </w:num>
  <w:num w:numId="25">
    <w:abstractNumId w:val="1"/>
  </w:num>
  <w:num w:numId="26">
    <w:abstractNumId w:val="40"/>
  </w:num>
  <w:num w:numId="27">
    <w:abstractNumId w:val="7"/>
  </w:num>
  <w:num w:numId="28">
    <w:abstractNumId w:val="41"/>
  </w:num>
  <w:num w:numId="29">
    <w:abstractNumId w:val="29"/>
  </w:num>
  <w:num w:numId="30">
    <w:abstractNumId w:val="23"/>
  </w:num>
  <w:num w:numId="31">
    <w:abstractNumId w:val="10"/>
  </w:num>
  <w:num w:numId="32">
    <w:abstractNumId w:val="35"/>
  </w:num>
  <w:num w:numId="33">
    <w:abstractNumId w:val="27"/>
  </w:num>
  <w:num w:numId="34">
    <w:abstractNumId w:val="15"/>
  </w:num>
  <w:num w:numId="35">
    <w:abstractNumId w:val="31"/>
  </w:num>
  <w:num w:numId="36">
    <w:abstractNumId w:val="16"/>
  </w:num>
  <w:num w:numId="37">
    <w:abstractNumId w:val="6"/>
  </w:num>
  <w:num w:numId="38">
    <w:abstractNumId w:val="19"/>
  </w:num>
  <w:num w:numId="39">
    <w:abstractNumId w:val="11"/>
  </w:num>
  <w:num w:numId="40">
    <w:abstractNumId w:val="18"/>
  </w:num>
  <w:num w:numId="41">
    <w:abstractNumId w:val="28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0A0"/>
    <w:rsid w:val="00000B12"/>
    <w:rsid w:val="00002498"/>
    <w:rsid w:val="0001459F"/>
    <w:rsid w:val="00035189"/>
    <w:rsid w:val="0004708E"/>
    <w:rsid w:val="0004709D"/>
    <w:rsid w:val="00056FE1"/>
    <w:rsid w:val="00057DB0"/>
    <w:rsid w:val="00060C8F"/>
    <w:rsid w:val="00064DAE"/>
    <w:rsid w:val="00067751"/>
    <w:rsid w:val="00085745"/>
    <w:rsid w:val="00092BA9"/>
    <w:rsid w:val="000955C2"/>
    <w:rsid w:val="00096905"/>
    <w:rsid w:val="000B52B0"/>
    <w:rsid w:val="000B7BB9"/>
    <w:rsid w:val="000C5F7A"/>
    <w:rsid w:val="000D46B4"/>
    <w:rsid w:val="000E4556"/>
    <w:rsid w:val="000F7D46"/>
    <w:rsid w:val="00101BEC"/>
    <w:rsid w:val="00106F82"/>
    <w:rsid w:val="00113335"/>
    <w:rsid w:val="00115319"/>
    <w:rsid w:val="001163D0"/>
    <w:rsid w:val="00121AC3"/>
    <w:rsid w:val="00121FC2"/>
    <w:rsid w:val="001302FD"/>
    <w:rsid w:val="0013291C"/>
    <w:rsid w:val="001575FD"/>
    <w:rsid w:val="001944B0"/>
    <w:rsid w:val="00196297"/>
    <w:rsid w:val="001A28CB"/>
    <w:rsid w:val="001A3FCD"/>
    <w:rsid w:val="001A7853"/>
    <w:rsid w:val="001B152F"/>
    <w:rsid w:val="001B5970"/>
    <w:rsid w:val="001C3D47"/>
    <w:rsid w:val="001E62A1"/>
    <w:rsid w:val="0020001F"/>
    <w:rsid w:val="00211A56"/>
    <w:rsid w:val="00215666"/>
    <w:rsid w:val="002203C9"/>
    <w:rsid w:val="002232F4"/>
    <w:rsid w:val="00225B65"/>
    <w:rsid w:val="00226802"/>
    <w:rsid w:val="00226AD8"/>
    <w:rsid w:val="00234EF5"/>
    <w:rsid w:val="00235504"/>
    <w:rsid w:val="002402A3"/>
    <w:rsid w:val="0024225C"/>
    <w:rsid w:val="00243424"/>
    <w:rsid w:val="0027117F"/>
    <w:rsid w:val="00283CB1"/>
    <w:rsid w:val="002905D3"/>
    <w:rsid w:val="002908E7"/>
    <w:rsid w:val="00293E52"/>
    <w:rsid w:val="002A0829"/>
    <w:rsid w:val="002A6E31"/>
    <w:rsid w:val="002B2BDD"/>
    <w:rsid w:val="002C1590"/>
    <w:rsid w:val="002C5CB2"/>
    <w:rsid w:val="002D5659"/>
    <w:rsid w:val="002D6916"/>
    <w:rsid w:val="002D7E4A"/>
    <w:rsid w:val="002E211D"/>
    <w:rsid w:val="002F12CB"/>
    <w:rsid w:val="003038C1"/>
    <w:rsid w:val="00304BC0"/>
    <w:rsid w:val="00315C6E"/>
    <w:rsid w:val="003231FC"/>
    <w:rsid w:val="00326F51"/>
    <w:rsid w:val="00327C17"/>
    <w:rsid w:val="0034091C"/>
    <w:rsid w:val="00353016"/>
    <w:rsid w:val="00361659"/>
    <w:rsid w:val="00363D45"/>
    <w:rsid w:val="00364921"/>
    <w:rsid w:val="00365E24"/>
    <w:rsid w:val="00371BD1"/>
    <w:rsid w:val="00377BD8"/>
    <w:rsid w:val="003906BF"/>
    <w:rsid w:val="00392745"/>
    <w:rsid w:val="00393723"/>
    <w:rsid w:val="003C1FB8"/>
    <w:rsid w:val="003C4C88"/>
    <w:rsid w:val="003D3541"/>
    <w:rsid w:val="003E3AD5"/>
    <w:rsid w:val="003F13EE"/>
    <w:rsid w:val="0040744F"/>
    <w:rsid w:val="00415416"/>
    <w:rsid w:val="00417073"/>
    <w:rsid w:val="0043303B"/>
    <w:rsid w:val="0044208D"/>
    <w:rsid w:val="0044548F"/>
    <w:rsid w:val="00453BF8"/>
    <w:rsid w:val="00462D64"/>
    <w:rsid w:val="00475581"/>
    <w:rsid w:val="00475666"/>
    <w:rsid w:val="00476449"/>
    <w:rsid w:val="00477717"/>
    <w:rsid w:val="0048271B"/>
    <w:rsid w:val="004836BC"/>
    <w:rsid w:val="00483F91"/>
    <w:rsid w:val="00487D2F"/>
    <w:rsid w:val="00496218"/>
    <w:rsid w:val="004A12AC"/>
    <w:rsid w:val="004A44E4"/>
    <w:rsid w:val="004C3A0D"/>
    <w:rsid w:val="004C68AB"/>
    <w:rsid w:val="004E0578"/>
    <w:rsid w:val="004E2E7E"/>
    <w:rsid w:val="004F0B20"/>
    <w:rsid w:val="004F4155"/>
    <w:rsid w:val="00501EBF"/>
    <w:rsid w:val="005049B2"/>
    <w:rsid w:val="005175DA"/>
    <w:rsid w:val="0052240B"/>
    <w:rsid w:val="005272B3"/>
    <w:rsid w:val="00535D8D"/>
    <w:rsid w:val="0055452F"/>
    <w:rsid w:val="005661BD"/>
    <w:rsid w:val="00572BC4"/>
    <w:rsid w:val="00572CEA"/>
    <w:rsid w:val="00577DAE"/>
    <w:rsid w:val="00596E90"/>
    <w:rsid w:val="005A1FBF"/>
    <w:rsid w:val="005A5BF5"/>
    <w:rsid w:val="005A6F10"/>
    <w:rsid w:val="005F1209"/>
    <w:rsid w:val="005F68AA"/>
    <w:rsid w:val="006150A0"/>
    <w:rsid w:val="0061675F"/>
    <w:rsid w:val="006234B3"/>
    <w:rsid w:val="00633453"/>
    <w:rsid w:val="0063475C"/>
    <w:rsid w:val="00634FAA"/>
    <w:rsid w:val="006471B1"/>
    <w:rsid w:val="00652076"/>
    <w:rsid w:val="00654049"/>
    <w:rsid w:val="006577AD"/>
    <w:rsid w:val="00674445"/>
    <w:rsid w:val="00680903"/>
    <w:rsid w:val="00681717"/>
    <w:rsid w:val="0068476D"/>
    <w:rsid w:val="00686491"/>
    <w:rsid w:val="00697F4D"/>
    <w:rsid w:val="006B6F71"/>
    <w:rsid w:val="006C650C"/>
    <w:rsid w:val="006D2529"/>
    <w:rsid w:val="006D7BF3"/>
    <w:rsid w:val="006D7EF1"/>
    <w:rsid w:val="006E54DB"/>
    <w:rsid w:val="006E55A7"/>
    <w:rsid w:val="006F020A"/>
    <w:rsid w:val="006F7962"/>
    <w:rsid w:val="006F7FBB"/>
    <w:rsid w:val="00701D28"/>
    <w:rsid w:val="0070255C"/>
    <w:rsid w:val="00732DF8"/>
    <w:rsid w:val="00740FD3"/>
    <w:rsid w:val="007430E3"/>
    <w:rsid w:val="00746080"/>
    <w:rsid w:val="00751218"/>
    <w:rsid w:val="0075330A"/>
    <w:rsid w:val="0076088A"/>
    <w:rsid w:val="0076683A"/>
    <w:rsid w:val="00780740"/>
    <w:rsid w:val="00783981"/>
    <w:rsid w:val="007A36AF"/>
    <w:rsid w:val="007B04B6"/>
    <w:rsid w:val="007B4662"/>
    <w:rsid w:val="007B570A"/>
    <w:rsid w:val="007C097B"/>
    <w:rsid w:val="007C79AB"/>
    <w:rsid w:val="007D6FC6"/>
    <w:rsid w:val="007E4588"/>
    <w:rsid w:val="00804504"/>
    <w:rsid w:val="0080530E"/>
    <w:rsid w:val="00806FDE"/>
    <w:rsid w:val="00816A44"/>
    <w:rsid w:val="00820F03"/>
    <w:rsid w:val="00821136"/>
    <w:rsid w:val="0082406D"/>
    <w:rsid w:val="00834D47"/>
    <w:rsid w:val="00835C53"/>
    <w:rsid w:val="00846786"/>
    <w:rsid w:val="00853FBF"/>
    <w:rsid w:val="00871FBD"/>
    <w:rsid w:val="00874449"/>
    <w:rsid w:val="00886A98"/>
    <w:rsid w:val="00887F83"/>
    <w:rsid w:val="008906B3"/>
    <w:rsid w:val="0089482F"/>
    <w:rsid w:val="008B17C2"/>
    <w:rsid w:val="008B2753"/>
    <w:rsid w:val="008D2896"/>
    <w:rsid w:val="008D7213"/>
    <w:rsid w:val="00900E68"/>
    <w:rsid w:val="00903C6D"/>
    <w:rsid w:val="00904782"/>
    <w:rsid w:val="00904C2B"/>
    <w:rsid w:val="00912711"/>
    <w:rsid w:val="00913656"/>
    <w:rsid w:val="00926291"/>
    <w:rsid w:val="009447C1"/>
    <w:rsid w:val="00951548"/>
    <w:rsid w:val="0095643E"/>
    <w:rsid w:val="00966115"/>
    <w:rsid w:val="00971F86"/>
    <w:rsid w:val="00974F39"/>
    <w:rsid w:val="0097510A"/>
    <w:rsid w:val="00986DDA"/>
    <w:rsid w:val="009904E3"/>
    <w:rsid w:val="00991102"/>
    <w:rsid w:val="009B01CA"/>
    <w:rsid w:val="009B4BBE"/>
    <w:rsid w:val="009B5C99"/>
    <w:rsid w:val="009C4541"/>
    <w:rsid w:val="009C63E0"/>
    <w:rsid w:val="009E16F7"/>
    <w:rsid w:val="009E605F"/>
    <w:rsid w:val="009F0397"/>
    <w:rsid w:val="009F0AF1"/>
    <w:rsid w:val="00A12D64"/>
    <w:rsid w:val="00A20E7B"/>
    <w:rsid w:val="00A3709D"/>
    <w:rsid w:val="00A370BA"/>
    <w:rsid w:val="00A52924"/>
    <w:rsid w:val="00A52C52"/>
    <w:rsid w:val="00A53DA3"/>
    <w:rsid w:val="00A67A2F"/>
    <w:rsid w:val="00A67AAC"/>
    <w:rsid w:val="00A72CE7"/>
    <w:rsid w:val="00A94A9A"/>
    <w:rsid w:val="00AA28A7"/>
    <w:rsid w:val="00AC7304"/>
    <w:rsid w:val="00AD54C0"/>
    <w:rsid w:val="00AE2498"/>
    <w:rsid w:val="00AF3D36"/>
    <w:rsid w:val="00AF4A3C"/>
    <w:rsid w:val="00B11E8B"/>
    <w:rsid w:val="00B21C04"/>
    <w:rsid w:val="00B510CF"/>
    <w:rsid w:val="00B52CAA"/>
    <w:rsid w:val="00B6685B"/>
    <w:rsid w:val="00B67531"/>
    <w:rsid w:val="00B76EAB"/>
    <w:rsid w:val="00B978CE"/>
    <w:rsid w:val="00BA3AA0"/>
    <w:rsid w:val="00BA49F5"/>
    <w:rsid w:val="00BA6464"/>
    <w:rsid w:val="00BB0577"/>
    <w:rsid w:val="00BB3287"/>
    <w:rsid w:val="00BC73D9"/>
    <w:rsid w:val="00BE1BE2"/>
    <w:rsid w:val="00BF17F2"/>
    <w:rsid w:val="00C00C2F"/>
    <w:rsid w:val="00C27E4C"/>
    <w:rsid w:val="00C31AAE"/>
    <w:rsid w:val="00C37BEA"/>
    <w:rsid w:val="00C409CD"/>
    <w:rsid w:val="00C50833"/>
    <w:rsid w:val="00C52460"/>
    <w:rsid w:val="00C71B52"/>
    <w:rsid w:val="00CB5751"/>
    <w:rsid w:val="00CC04C4"/>
    <w:rsid w:val="00CC28EB"/>
    <w:rsid w:val="00CD2B5A"/>
    <w:rsid w:val="00CD733F"/>
    <w:rsid w:val="00CE2F81"/>
    <w:rsid w:val="00CF0D9C"/>
    <w:rsid w:val="00D01D36"/>
    <w:rsid w:val="00D03273"/>
    <w:rsid w:val="00D13263"/>
    <w:rsid w:val="00D16587"/>
    <w:rsid w:val="00D44436"/>
    <w:rsid w:val="00D458F4"/>
    <w:rsid w:val="00D47482"/>
    <w:rsid w:val="00D47848"/>
    <w:rsid w:val="00D52FE0"/>
    <w:rsid w:val="00D53295"/>
    <w:rsid w:val="00D54DEB"/>
    <w:rsid w:val="00D815B1"/>
    <w:rsid w:val="00D8166A"/>
    <w:rsid w:val="00D821DD"/>
    <w:rsid w:val="00D83F47"/>
    <w:rsid w:val="00D93CB8"/>
    <w:rsid w:val="00DA1564"/>
    <w:rsid w:val="00DA460B"/>
    <w:rsid w:val="00DA72F5"/>
    <w:rsid w:val="00DB6A62"/>
    <w:rsid w:val="00DC6B70"/>
    <w:rsid w:val="00DC73FE"/>
    <w:rsid w:val="00DD08C5"/>
    <w:rsid w:val="00DD08D1"/>
    <w:rsid w:val="00DD6A7E"/>
    <w:rsid w:val="00DD7D0A"/>
    <w:rsid w:val="00DE2FC4"/>
    <w:rsid w:val="00DF2825"/>
    <w:rsid w:val="00E112C3"/>
    <w:rsid w:val="00E14EAD"/>
    <w:rsid w:val="00E1501B"/>
    <w:rsid w:val="00E26846"/>
    <w:rsid w:val="00E5034C"/>
    <w:rsid w:val="00E51115"/>
    <w:rsid w:val="00E55E5F"/>
    <w:rsid w:val="00E56881"/>
    <w:rsid w:val="00E73E35"/>
    <w:rsid w:val="00EA717F"/>
    <w:rsid w:val="00EC2B63"/>
    <w:rsid w:val="00ED229B"/>
    <w:rsid w:val="00ED49F3"/>
    <w:rsid w:val="00EF1964"/>
    <w:rsid w:val="00EF31AB"/>
    <w:rsid w:val="00F004AF"/>
    <w:rsid w:val="00F07A34"/>
    <w:rsid w:val="00F12C20"/>
    <w:rsid w:val="00F13B95"/>
    <w:rsid w:val="00F164C0"/>
    <w:rsid w:val="00F32A6F"/>
    <w:rsid w:val="00F41121"/>
    <w:rsid w:val="00F42E8B"/>
    <w:rsid w:val="00F43CCB"/>
    <w:rsid w:val="00F445DE"/>
    <w:rsid w:val="00F46D74"/>
    <w:rsid w:val="00F63021"/>
    <w:rsid w:val="00F65CDB"/>
    <w:rsid w:val="00F66599"/>
    <w:rsid w:val="00F72EC1"/>
    <w:rsid w:val="00F77A80"/>
    <w:rsid w:val="00F922F4"/>
    <w:rsid w:val="00F94063"/>
    <w:rsid w:val="00F942F6"/>
    <w:rsid w:val="00FC2630"/>
    <w:rsid w:val="00FC2F5C"/>
    <w:rsid w:val="00FC429C"/>
    <w:rsid w:val="00FC716E"/>
    <w:rsid w:val="00FD2B43"/>
    <w:rsid w:val="00FD465A"/>
    <w:rsid w:val="00FE5151"/>
    <w:rsid w:val="00FE5691"/>
    <w:rsid w:val="00FE5825"/>
    <w:rsid w:val="00FF2CD1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1A28068"/>
  <w15:docId w15:val="{3BFB302A-494C-4830-9AA9-10CC40A3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0A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053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053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501B"/>
    <w:rPr>
      <w:rFonts w:ascii="Tahoma" w:eastAsia="Calibri" w:hAnsi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01B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9B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65CD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27117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0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acher\My%20Documents\Downloads\Note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D1371-227C-49C9-89B4-BEB9A652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paper</Template>
  <TotalTime>70</TotalTime>
  <Pages>1</Pages>
  <Words>49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Schools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Knowles</dc:creator>
  <cp:keywords/>
  <dc:description/>
  <cp:lastModifiedBy>Allen, Kathryn</cp:lastModifiedBy>
  <cp:revision>6</cp:revision>
  <cp:lastPrinted>2021-07-06T10:49:00Z</cp:lastPrinted>
  <dcterms:created xsi:type="dcterms:W3CDTF">2021-09-27T10:47:00Z</dcterms:created>
  <dcterms:modified xsi:type="dcterms:W3CDTF">2022-02-04T11:10:00Z</dcterms:modified>
</cp:coreProperties>
</file>