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A570" w14:textId="02137400" w:rsidR="00092BA9" w:rsidRPr="00846786" w:rsidRDefault="00092BA9" w:rsidP="00C71B52">
      <w:pPr>
        <w:tabs>
          <w:tab w:val="left" w:pos="2412"/>
        </w:tabs>
        <w:ind w:left="-491"/>
        <w:rPr>
          <w:rFonts w:ascii="Letter-join Basic 24" w:hAnsi="Letter-join Basic 24" w:cs="Arial"/>
          <w:sz w:val="36"/>
          <w:szCs w:val="36"/>
        </w:rPr>
      </w:pPr>
    </w:p>
    <w:p w14:paraId="3A5A1C0B" w14:textId="41E15C01" w:rsidR="0004709D" w:rsidRDefault="00746080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846786">
        <w:rPr>
          <w:rFonts w:ascii="Letter-join Basic 24" w:hAnsi="Letter-join Basic 24" w:cs="Arial"/>
          <w:sz w:val="36"/>
          <w:szCs w:val="36"/>
        </w:rPr>
        <w:t>“</w:t>
      </w:r>
      <w:r w:rsidR="00490352">
        <w:rPr>
          <w:rFonts w:ascii="Letter-join Basic 24" w:hAnsi="Letter-join Basic 24" w:cs="Arial"/>
          <w:sz w:val="36"/>
          <w:szCs w:val="36"/>
        </w:rPr>
        <w:t>A great performance! Amazing singing and dancing!”</w:t>
      </w:r>
    </w:p>
    <w:p w14:paraId="7D935A4A" w14:textId="18FBD779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08609E9" w14:textId="44026E86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“Amazing as always!”</w:t>
      </w:r>
    </w:p>
    <w:p w14:paraId="2C56E5DE" w14:textId="1CBD51AA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5F29C55" w14:textId="434B94CD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“All of the children did really well. It is nice know what they are learning in school.”</w:t>
      </w:r>
    </w:p>
    <w:p w14:paraId="4598459A" w14:textId="7DB30992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8832411" w14:textId="62EC7560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“Absolutely brilliant! Well done Year 2 – I loved it!”</w:t>
      </w:r>
    </w:p>
    <w:p w14:paraId="245FBFD0" w14:textId="084E6389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424D317F" w14:textId="0BD0D45E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“Well presented. I liked being aware of what my daughter is learning. Thanks a lot for your efforts and support.”</w:t>
      </w:r>
    </w:p>
    <w:p w14:paraId="66AF2A48" w14:textId="68F5E9AA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D1212F9" w14:textId="15BA4940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 loved this assembly – more please.”</w:t>
      </w:r>
    </w:p>
    <w:p w14:paraId="2698EBFA" w14:textId="53A1937C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8A3E8B1" w14:textId="5187CF35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“Very good.”</w:t>
      </w:r>
    </w:p>
    <w:p w14:paraId="6224F447" w14:textId="3EBC2155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257960A" w14:textId="30E5B668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“Brilliant – getting closer to Juniors. It is going to be emotional.”</w:t>
      </w:r>
    </w:p>
    <w:p w14:paraId="77937F4E" w14:textId="7087D722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65520AD" w14:textId="4E5A625D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lastRenderedPageBreak/>
        <w:t>“A fantastic performance – a class full of super stars! Well done Year 2.”</w:t>
      </w:r>
    </w:p>
    <w:p w14:paraId="7C7C6724" w14:textId="4B8DDCB8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C595670" w14:textId="78935D81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“You are doing an amazing job. We really enjoyed it Year 2. Rock stars!”</w:t>
      </w:r>
    </w:p>
    <w:p w14:paraId="487719DF" w14:textId="1C284B2B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0D86B37" w14:textId="73D3EBD9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“It is lovely to see all of the children enjoying the assembly and all taking part.”</w:t>
      </w:r>
    </w:p>
    <w:p w14:paraId="240BCCA9" w14:textId="73B7275D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46E0EEC" w14:textId="3D8AE2F5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“Year 2 have done a fab job today.”</w:t>
      </w:r>
    </w:p>
    <w:p w14:paraId="1431A4DA" w14:textId="4F8DFC7C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51C1138" w14:textId="44592026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 brilliant effort – I really enjoyed it.”</w:t>
      </w:r>
    </w:p>
    <w:p w14:paraId="2A33194A" w14:textId="055DEA4D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EF24B35" w14:textId="47386558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“Great!”</w:t>
      </w:r>
    </w:p>
    <w:p w14:paraId="5994BB08" w14:textId="39D8087C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930919F" w14:textId="4A970454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 really enjoyed it especially their rock song!”</w:t>
      </w:r>
    </w:p>
    <w:p w14:paraId="1E8DDCB7" w14:textId="435915EC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4BAAD67A" w14:textId="57BE9E8D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“It was lovely to see how much the children have enjoyed their learning in class.”</w:t>
      </w:r>
    </w:p>
    <w:p w14:paraId="46D55A51" w14:textId="01F6C021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2355846" w14:textId="2A54507C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lastRenderedPageBreak/>
        <w:t>“It was great – the children did so well.”</w:t>
      </w:r>
    </w:p>
    <w:p w14:paraId="7FA06435" w14:textId="47314A2D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48F7832E" w14:textId="4A80513F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 fantastic class assembly.”</w:t>
      </w:r>
    </w:p>
    <w:p w14:paraId="37B9CBA8" w14:textId="6DC6C9D7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E3A26D3" w14:textId="77CBAC40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 lovely assembly. The children did a great job.”</w:t>
      </w:r>
    </w:p>
    <w:p w14:paraId="2B8CE834" w14:textId="57B4EE3A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3241105" w14:textId="62F8D9CA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“Great! Well done to the children and staff. I couldn’t be more proud of my grandson. His reading is coming along in leaps and bounds.”</w:t>
      </w:r>
    </w:p>
    <w:p w14:paraId="7FC7F771" w14:textId="356C9AD2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27C2C01" w14:textId="73504202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“So good!”</w:t>
      </w:r>
    </w:p>
    <w:p w14:paraId="69012F53" w14:textId="6D8172DE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A20A82F" w14:textId="789F4CB6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“Year 2 were a</w:t>
      </w:r>
      <w:r w:rsidR="00F25725">
        <w:rPr>
          <w:rFonts w:ascii="Letter-join Basic 24" w:hAnsi="Letter-join Basic 24" w:cs="Arial"/>
          <w:sz w:val="36"/>
          <w:szCs w:val="36"/>
        </w:rPr>
        <w:t>m</w:t>
      </w:r>
      <w:r>
        <w:rPr>
          <w:rFonts w:ascii="Letter-join Basic 24" w:hAnsi="Letter-join Basic 24" w:cs="Arial"/>
          <w:sz w:val="36"/>
          <w:szCs w:val="36"/>
        </w:rPr>
        <w:t>azing today!”</w:t>
      </w:r>
    </w:p>
    <w:p w14:paraId="5A0C568C" w14:textId="26611792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5D2064A" w14:textId="17D41742" w:rsidR="00490352" w:rsidRDefault="00490352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</w:t>
      </w:r>
      <w:r w:rsidR="00F25725">
        <w:rPr>
          <w:rFonts w:ascii="Letter-join Basic 24" w:hAnsi="Letter-join Basic 24" w:cs="Arial"/>
          <w:sz w:val="36"/>
          <w:szCs w:val="36"/>
        </w:rPr>
        <w:t>Well done to all of the children! Brilliant.”</w:t>
      </w:r>
    </w:p>
    <w:p w14:paraId="3E8CED6F" w14:textId="3F7D867A" w:rsidR="00F25725" w:rsidRDefault="00F25725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4D9CD747" w14:textId="7652F296" w:rsidR="00F25725" w:rsidRDefault="00F25725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“Absolutely brilliant!”</w:t>
      </w:r>
    </w:p>
    <w:p w14:paraId="67314DC4" w14:textId="698139FB" w:rsidR="00F25725" w:rsidRDefault="00F25725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D9A53F6" w14:textId="45C4268D" w:rsidR="00F25725" w:rsidRDefault="00F25725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“Absolutely fantastic. The children all really enjoyed it.”</w:t>
      </w:r>
    </w:p>
    <w:p w14:paraId="1107D222" w14:textId="74150CD5" w:rsidR="00F25725" w:rsidRDefault="00F25725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669A4734" w14:textId="136A7A23" w:rsidR="00F25725" w:rsidRDefault="00F25725" w:rsidP="00490352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lastRenderedPageBreak/>
        <w:t>“Well done to Year 2! I loved your rock songs!”</w:t>
      </w:r>
    </w:p>
    <w:p w14:paraId="33D06B19" w14:textId="77777777" w:rsidR="0024225C" w:rsidRPr="00846786" w:rsidRDefault="0024225C" w:rsidP="0004709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sectPr w:rsidR="0024225C" w:rsidRPr="00846786" w:rsidSect="00AC7304">
      <w:headerReference w:type="default" r:id="rId8"/>
      <w:pgSz w:w="11906" w:h="16838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7620" w14:textId="77777777" w:rsidR="00CC28EB" w:rsidRDefault="00CC28EB" w:rsidP="0080530E">
      <w:r>
        <w:separator/>
      </w:r>
    </w:p>
  </w:endnote>
  <w:endnote w:type="continuationSeparator" w:id="0">
    <w:p w14:paraId="66689D41" w14:textId="77777777" w:rsidR="00CC28EB" w:rsidRDefault="00CC28EB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43FE" w14:textId="77777777" w:rsidR="00CC28EB" w:rsidRDefault="00CC28EB" w:rsidP="0080530E">
      <w:r>
        <w:separator/>
      </w:r>
    </w:p>
  </w:footnote>
  <w:footnote w:type="continuationSeparator" w:id="0">
    <w:p w14:paraId="213AA926" w14:textId="77777777" w:rsidR="00CC28EB" w:rsidRDefault="00CC28EB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55F1" w14:textId="04979C22" w:rsidR="00CC28EB" w:rsidRDefault="00746080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C4F4781" wp14:editId="0DD37762">
          <wp:simplePos x="0" y="0"/>
          <wp:positionH relativeFrom="column">
            <wp:posOffset>5297170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C4F4781" wp14:editId="2403B3AB">
          <wp:simplePos x="0" y="0"/>
          <wp:positionH relativeFrom="column">
            <wp:posOffset>-233680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AB8B2" w14:textId="04B725E5" w:rsidR="00CC28EB" w:rsidRPr="00BA6464" w:rsidRDefault="00746080" w:rsidP="00BA6464">
    <w:pPr>
      <w:pStyle w:val="Header"/>
      <w:jc w:val="center"/>
      <w:rPr>
        <w:rFonts w:ascii="Arial" w:hAnsi="Arial" w:cs="Arial"/>
        <w:sz w:val="56"/>
        <w:szCs w:val="56"/>
      </w:rPr>
    </w:pPr>
    <w:bookmarkStart w:id="0" w:name="_Hlk18438583"/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0540F23" wp14:editId="29783C89">
          <wp:simplePos x="0" y="0"/>
          <wp:positionH relativeFrom="column">
            <wp:posOffset>8846185</wp:posOffset>
          </wp:positionH>
          <wp:positionV relativeFrom="paragraph">
            <wp:posOffset>-234950</wp:posOffset>
          </wp:positionV>
          <wp:extent cx="652145" cy="652145"/>
          <wp:effectExtent l="0" t="0" r="0" b="0"/>
          <wp:wrapNone/>
          <wp:docPr id="3" name="Picture 3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8EB">
      <w:rPr>
        <w:rFonts w:ascii="Arial" w:hAnsi="Arial" w:cs="Arial"/>
        <w:sz w:val="56"/>
        <w:szCs w:val="56"/>
      </w:rPr>
      <w:t>Roby Park</w:t>
    </w:r>
    <w:r w:rsidR="00CC28EB" w:rsidRPr="00E1501B">
      <w:rPr>
        <w:rFonts w:ascii="Arial" w:hAnsi="Arial" w:cs="Arial"/>
        <w:sz w:val="56"/>
        <w:szCs w:val="56"/>
      </w:rPr>
      <w:t xml:space="preserve"> Primary School</w:t>
    </w:r>
  </w:p>
  <w:bookmarkEnd w:id="0"/>
  <w:p w14:paraId="14FC5CB5" w14:textId="1314DF2B" w:rsidR="00AC7304" w:rsidRDefault="00AC7304" w:rsidP="003231FC">
    <w:pPr>
      <w:pStyle w:val="Header"/>
      <w:rPr>
        <w:sz w:val="36"/>
        <w:szCs w:val="36"/>
      </w:rPr>
    </w:pPr>
  </w:p>
  <w:p w14:paraId="23EE9624" w14:textId="27D9DD1D" w:rsidR="00746080" w:rsidRDefault="00746080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Y</w:t>
    </w:r>
    <w:r w:rsidR="00490352">
      <w:rPr>
        <w:sz w:val="36"/>
        <w:szCs w:val="36"/>
      </w:rPr>
      <w:t>2</w:t>
    </w:r>
    <w:r>
      <w:rPr>
        <w:sz w:val="36"/>
        <w:szCs w:val="36"/>
      </w:rPr>
      <w:t xml:space="preserve"> Class Assembly Parent Feedback </w:t>
    </w:r>
  </w:p>
  <w:p w14:paraId="22C23702" w14:textId="407BEBF3" w:rsidR="00746080" w:rsidRDefault="00746080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Friday </w:t>
    </w:r>
    <w:r w:rsidR="00490352">
      <w:rPr>
        <w:sz w:val="36"/>
        <w:szCs w:val="36"/>
      </w:rPr>
      <w:t>11</w:t>
    </w:r>
    <w:r w:rsidR="0004709D" w:rsidRPr="0004709D">
      <w:rPr>
        <w:sz w:val="36"/>
        <w:szCs w:val="36"/>
        <w:vertAlign w:val="superscript"/>
      </w:rPr>
      <w:t>th</w:t>
    </w:r>
    <w:r w:rsidR="0004709D">
      <w:rPr>
        <w:sz w:val="36"/>
        <w:szCs w:val="36"/>
      </w:rPr>
      <w:t xml:space="preserve"> February</w:t>
    </w:r>
    <w:r>
      <w:rPr>
        <w:sz w:val="36"/>
        <w:szCs w:val="36"/>
      </w:rPr>
      <w:t xml:space="preserve"> 202</w:t>
    </w:r>
    <w:r w:rsidR="00326F51">
      <w:rPr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BBC"/>
    <w:multiLevelType w:val="hybridMultilevel"/>
    <w:tmpl w:val="117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E1049"/>
    <w:multiLevelType w:val="hybridMultilevel"/>
    <w:tmpl w:val="E05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23AF"/>
    <w:multiLevelType w:val="hybridMultilevel"/>
    <w:tmpl w:val="74D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3C27"/>
    <w:multiLevelType w:val="hybridMultilevel"/>
    <w:tmpl w:val="BEDA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6876"/>
    <w:multiLevelType w:val="hybridMultilevel"/>
    <w:tmpl w:val="175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7B12"/>
    <w:multiLevelType w:val="hybridMultilevel"/>
    <w:tmpl w:val="69A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4AC"/>
    <w:multiLevelType w:val="hybridMultilevel"/>
    <w:tmpl w:val="597C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A3D"/>
    <w:multiLevelType w:val="hybridMultilevel"/>
    <w:tmpl w:val="6DF2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7CD"/>
    <w:multiLevelType w:val="hybridMultilevel"/>
    <w:tmpl w:val="A09037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1A7"/>
    <w:multiLevelType w:val="hybridMultilevel"/>
    <w:tmpl w:val="7D5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132B"/>
    <w:multiLevelType w:val="hybridMultilevel"/>
    <w:tmpl w:val="0E42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435B0"/>
    <w:multiLevelType w:val="hybridMultilevel"/>
    <w:tmpl w:val="A2ECD66C"/>
    <w:lvl w:ilvl="0" w:tplc="390CE3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871"/>
    <w:multiLevelType w:val="hybridMultilevel"/>
    <w:tmpl w:val="4EE2CA94"/>
    <w:lvl w:ilvl="0" w:tplc="390CE3D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B5728"/>
    <w:multiLevelType w:val="hybridMultilevel"/>
    <w:tmpl w:val="BAD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C8E"/>
    <w:multiLevelType w:val="hybridMultilevel"/>
    <w:tmpl w:val="1FFA0A4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 w15:restartNumberingAfterBreak="0">
    <w:nsid w:val="43C76768"/>
    <w:multiLevelType w:val="hybridMultilevel"/>
    <w:tmpl w:val="ADFA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5351"/>
    <w:multiLevelType w:val="hybridMultilevel"/>
    <w:tmpl w:val="1D8E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3B18"/>
    <w:multiLevelType w:val="hybridMultilevel"/>
    <w:tmpl w:val="7212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5E43"/>
    <w:multiLevelType w:val="hybridMultilevel"/>
    <w:tmpl w:val="06E0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E20F1"/>
    <w:multiLevelType w:val="hybridMultilevel"/>
    <w:tmpl w:val="9B8A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557"/>
    <w:multiLevelType w:val="hybridMultilevel"/>
    <w:tmpl w:val="117E8C46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 w15:restartNumberingAfterBreak="0">
    <w:nsid w:val="4C0B0964"/>
    <w:multiLevelType w:val="hybridMultilevel"/>
    <w:tmpl w:val="E384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4ED2"/>
    <w:multiLevelType w:val="hybridMultilevel"/>
    <w:tmpl w:val="26DE5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3525"/>
    <w:multiLevelType w:val="hybridMultilevel"/>
    <w:tmpl w:val="341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96A"/>
    <w:multiLevelType w:val="hybridMultilevel"/>
    <w:tmpl w:val="40FECC1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9" w15:restartNumberingAfterBreak="0">
    <w:nsid w:val="5A9F4276"/>
    <w:multiLevelType w:val="hybridMultilevel"/>
    <w:tmpl w:val="F18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7C95"/>
    <w:multiLevelType w:val="hybridMultilevel"/>
    <w:tmpl w:val="41CA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235D"/>
    <w:multiLevelType w:val="hybridMultilevel"/>
    <w:tmpl w:val="BDB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4" w15:restartNumberingAfterBreak="0">
    <w:nsid w:val="65536E9B"/>
    <w:multiLevelType w:val="hybridMultilevel"/>
    <w:tmpl w:val="09C0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A7AFE"/>
    <w:multiLevelType w:val="hybridMultilevel"/>
    <w:tmpl w:val="7676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0F2F"/>
    <w:multiLevelType w:val="hybridMultilevel"/>
    <w:tmpl w:val="4F3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957AF"/>
    <w:multiLevelType w:val="hybridMultilevel"/>
    <w:tmpl w:val="1D90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4D61"/>
    <w:multiLevelType w:val="hybridMultilevel"/>
    <w:tmpl w:val="B302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2886"/>
    <w:multiLevelType w:val="hybridMultilevel"/>
    <w:tmpl w:val="C310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A4ACD"/>
    <w:multiLevelType w:val="hybridMultilevel"/>
    <w:tmpl w:val="AF6E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6672E"/>
    <w:multiLevelType w:val="hybridMultilevel"/>
    <w:tmpl w:val="236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5"/>
  </w:num>
  <w:num w:numId="5">
    <w:abstractNumId w:val="12"/>
  </w:num>
  <w:num w:numId="6">
    <w:abstractNumId w:val="2"/>
  </w:num>
  <w:num w:numId="7">
    <w:abstractNumId w:val="36"/>
  </w:num>
  <w:num w:numId="8">
    <w:abstractNumId w:val="13"/>
  </w:num>
  <w:num w:numId="9">
    <w:abstractNumId w:val="22"/>
  </w:num>
  <w:num w:numId="10">
    <w:abstractNumId w:val="37"/>
  </w:num>
  <w:num w:numId="11">
    <w:abstractNumId w:val="26"/>
  </w:num>
  <w:num w:numId="12">
    <w:abstractNumId w:val="14"/>
  </w:num>
  <w:num w:numId="13">
    <w:abstractNumId w:val="17"/>
  </w:num>
  <w:num w:numId="14">
    <w:abstractNumId w:val="3"/>
  </w:num>
  <w:num w:numId="15">
    <w:abstractNumId w:val="4"/>
  </w:num>
  <w:num w:numId="16">
    <w:abstractNumId w:val="39"/>
  </w:num>
  <w:num w:numId="17">
    <w:abstractNumId w:val="20"/>
  </w:num>
  <w:num w:numId="18">
    <w:abstractNumId w:val="34"/>
  </w:num>
  <w:num w:numId="19">
    <w:abstractNumId w:val="32"/>
  </w:num>
  <w:num w:numId="20">
    <w:abstractNumId w:val="9"/>
  </w:num>
  <w:num w:numId="21">
    <w:abstractNumId w:val="8"/>
  </w:num>
  <w:num w:numId="22">
    <w:abstractNumId w:val="21"/>
  </w:num>
  <w:num w:numId="23">
    <w:abstractNumId w:val="38"/>
  </w:num>
  <w:num w:numId="24">
    <w:abstractNumId w:val="25"/>
  </w:num>
  <w:num w:numId="25">
    <w:abstractNumId w:val="1"/>
  </w:num>
  <w:num w:numId="26">
    <w:abstractNumId w:val="40"/>
  </w:num>
  <w:num w:numId="27">
    <w:abstractNumId w:val="7"/>
  </w:num>
  <w:num w:numId="28">
    <w:abstractNumId w:val="41"/>
  </w:num>
  <w:num w:numId="29">
    <w:abstractNumId w:val="29"/>
  </w:num>
  <w:num w:numId="30">
    <w:abstractNumId w:val="23"/>
  </w:num>
  <w:num w:numId="31">
    <w:abstractNumId w:val="10"/>
  </w:num>
  <w:num w:numId="32">
    <w:abstractNumId w:val="35"/>
  </w:num>
  <w:num w:numId="33">
    <w:abstractNumId w:val="27"/>
  </w:num>
  <w:num w:numId="34">
    <w:abstractNumId w:val="15"/>
  </w:num>
  <w:num w:numId="35">
    <w:abstractNumId w:val="31"/>
  </w:num>
  <w:num w:numId="36">
    <w:abstractNumId w:val="16"/>
  </w:num>
  <w:num w:numId="37">
    <w:abstractNumId w:val="6"/>
  </w:num>
  <w:num w:numId="38">
    <w:abstractNumId w:val="19"/>
  </w:num>
  <w:num w:numId="39">
    <w:abstractNumId w:val="11"/>
  </w:num>
  <w:num w:numId="40">
    <w:abstractNumId w:val="18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02498"/>
    <w:rsid w:val="0001459F"/>
    <w:rsid w:val="00035189"/>
    <w:rsid w:val="0004708E"/>
    <w:rsid w:val="0004709D"/>
    <w:rsid w:val="00056FE1"/>
    <w:rsid w:val="00057DB0"/>
    <w:rsid w:val="00060C8F"/>
    <w:rsid w:val="00064DAE"/>
    <w:rsid w:val="00067751"/>
    <w:rsid w:val="00085745"/>
    <w:rsid w:val="00092BA9"/>
    <w:rsid w:val="000955C2"/>
    <w:rsid w:val="00096905"/>
    <w:rsid w:val="000B52B0"/>
    <w:rsid w:val="000B7BB9"/>
    <w:rsid w:val="000C5F7A"/>
    <w:rsid w:val="000D46B4"/>
    <w:rsid w:val="000E4556"/>
    <w:rsid w:val="000F7D46"/>
    <w:rsid w:val="00101BEC"/>
    <w:rsid w:val="00106F82"/>
    <w:rsid w:val="00113335"/>
    <w:rsid w:val="00115319"/>
    <w:rsid w:val="001163D0"/>
    <w:rsid w:val="00121AC3"/>
    <w:rsid w:val="00121FC2"/>
    <w:rsid w:val="001302FD"/>
    <w:rsid w:val="0013291C"/>
    <w:rsid w:val="001575FD"/>
    <w:rsid w:val="001944B0"/>
    <w:rsid w:val="00196297"/>
    <w:rsid w:val="001A28CB"/>
    <w:rsid w:val="001A3FCD"/>
    <w:rsid w:val="001A7853"/>
    <w:rsid w:val="001B152F"/>
    <w:rsid w:val="001B5970"/>
    <w:rsid w:val="001C3D47"/>
    <w:rsid w:val="001E62A1"/>
    <w:rsid w:val="0020001F"/>
    <w:rsid w:val="00211A56"/>
    <w:rsid w:val="00215666"/>
    <w:rsid w:val="002203C9"/>
    <w:rsid w:val="002232F4"/>
    <w:rsid w:val="00225B65"/>
    <w:rsid w:val="00226802"/>
    <w:rsid w:val="00226AD8"/>
    <w:rsid w:val="00234EF5"/>
    <w:rsid w:val="00235504"/>
    <w:rsid w:val="002402A3"/>
    <w:rsid w:val="0024225C"/>
    <w:rsid w:val="00243424"/>
    <w:rsid w:val="0027117F"/>
    <w:rsid w:val="00283CB1"/>
    <w:rsid w:val="002905D3"/>
    <w:rsid w:val="002908E7"/>
    <w:rsid w:val="00293E52"/>
    <w:rsid w:val="002A0829"/>
    <w:rsid w:val="002A6E31"/>
    <w:rsid w:val="002B2BDD"/>
    <w:rsid w:val="002C1590"/>
    <w:rsid w:val="002C5CB2"/>
    <w:rsid w:val="002D5659"/>
    <w:rsid w:val="002D6916"/>
    <w:rsid w:val="002D7E4A"/>
    <w:rsid w:val="002E211D"/>
    <w:rsid w:val="002F12CB"/>
    <w:rsid w:val="003038C1"/>
    <w:rsid w:val="00304BC0"/>
    <w:rsid w:val="00315C6E"/>
    <w:rsid w:val="003231FC"/>
    <w:rsid w:val="00326F51"/>
    <w:rsid w:val="00327C17"/>
    <w:rsid w:val="0034091C"/>
    <w:rsid w:val="00353016"/>
    <w:rsid w:val="00361659"/>
    <w:rsid w:val="00363D45"/>
    <w:rsid w:val="00364921"/>
    <w:rsid w:val="00365E24"/>
    <w:rsid w:val="00371BD1"/>
    <w:rsid w:val="00377BD8"/>
    <w:rsid w:val="003906BF"/>
    <w:rsid w:val="00392745"/>
    <w:rsid w:val="00393723"/>
    <w:rsid w:val="003C1FB8"/>
    <w:rsid w:val="003C4C88"/>
    <w:rsid w:val="003D3541"/>
    <w:rsid w:val="003E3AD5"/>
    <w:rsid w:val="003F13EE"/>
    <w:rsid w:val="0040744F"/>
    <w:rsid w:val="00415416"/>
    <w:rsid w:val="00417073"/>
    <w:rsid w:val="0043303B"/>
    <w:rsid w:val="0044208D"/>
    <w:rsid w:val="0044548F"/>
    <w:rsid w:val="00453BF8"/>
    <w:rsid w:val="00462D64"/>
    <w:rsid w:val="00475581"/>
    <w:rsid w:val="00475666"/>
    <w:rsid w:val="00476449"/>
    <w:rsid w:val="00477717"/>
    <w:rsid w:val="0048271B"/>
    <w:rsid w:val="004836BC"/>
    <w:rsid w:val="00483F91"/>
    <w:rsid w:val="00487D2F"/>
    <w:rsid w:val="00490352"/>
    <w:rsid w:val="00496218"/>
    <w:rsid w:val="004A12AC"/>
    <w:rsid w:val="004A44E4"/>
    <w:rsid w:val="004C3A0D"/>
    <w:rsid w:val="004C68AB"/>
    <w:rsid w:val="004E0578"/>
    <w:rsid w:val="004E2E7E"/>
    <w:rsid w:val="004F0B20"/>
    <w:rsid w:val="004F4155"/>
    <w:rsid w:val="00501EBF"/>
    <w:rsid w:val="005049B2"/>
    <w:rsid w:val="005175DA"/>
    <w:rsid w:val="0052240B"/>
    <w:rsid w:val="005272B3"/>
    <w:rsid w:val="00535D8D"/>
    <w:rsid w:val="0055452F"/>
    <w:rsid w:val="005661BD"/>
    <w:rsid w:val="00572BC4"/>
    <w:rsid w:val="00572CEA"/>
    <w:rsid w:val="00577DAE"/>
    <w:rsid w:val="00596E90"/>
    <w:rsid w:val="005A1FBF"/>
    <w:rsid w:val="005A5BF5"/>
    <w:rsid w:val="005A6F10"/>
    <w:rsid w:val="005F1209"/>
    <w:rsid w:val="005F68AA"/>
    <w:rsid w:val="006150A0"/>
    <w:rsid w:val="0061675F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C650C"/>
    <w:rsid w:val="006D2529"/>
    <w:rsid w:val="006D7BF3"/>
    <w:rsid w:val="006D7EF1"/>
    <w:rsid w:val="006E54DB"/>
    <w:rsid w:val="006E55A7"/>
    <w:rsid w:val="006F020A"/>
    <w:rsid w:val="006F7962"/>
    <w:rsid w:val="006F7FBB"/>
    <w:rsid w:val="00701D28"/>
    <w:rsid w:val="0070255C"/>
    <w:rsid w:val="00732DF8"/>
    <w:rsid w:val="00740FD3"/>
    <w:rsid w:val="007430E3"/>
    <w:rsid w:val="00746080"/>
    <w:rsid w:val="00751218"/>
    <w:rsid w:val="0075330A"/>
    <w:rsid w:val="0076088A"/>
    <w:rsid w:val="0076683A"/>
    <w:rsid w:val="00780740"/>
    <w:rsid w:val="00783981"/>
    <w:rsid w:val="007A36AF"/>
    <w:rsid w:val="007B04B6"/>
    <w:rsid w:val="007B4662"/>
    <w:rsid w:val="007B570A"/>
    <w:rsid w:val="007C097B"/>
    <w:rsid w:val="007C79AB"/>
    <w:rsid w:val="007D6FC6"/>
    <w:rsid w:val="007E4588"/>
    <w:rsid w:val="00804504"/>
    <w:rsid w:val="0080530E"/>
    <w:rsid w:val="00806FDE"/>
    <w:rsid w:val="00816A44"/>
    <w:rsid w:val="00820F03"/>
    <w:rsid w:val="00821136"/>
    <w:rsid w:val="0082406D"/>
    <w:rsid w:val="00834D47"/>
    <w:rsid w:val="00835C53"/>
    <w:rsid w:val="00846786"/>
    <w:rsid w:val="00853FBF"/>
    <w:rsid w:val="00871FBD"/>
    <w:rsid w:val="00874449"/>
    <w:rsid w:val="00886A98"/>
    <w:rsid w:val="00887F83"/>
    <w:rsid w:val="008906B3"/>
    <w:rsid w:val="0089482F"/>
    <w:rsid w:val="008B17C2"/>
    <w:rsid w:val="008B2753"/>
    <w:rsid w:val="008D2896"/>
    <w:rsid w:val="008D7213"/>
    <w:rsid w:val="00900E68"/>
    <w:rsid w:val="00903C6D"/>
    <w:rsid w:val="00904782"/>
    <w:rsid w:val="00904C2B"/>
    <w:rsid w:val="00912711"/>
    <w:rsid w:val="00913656"/>
    <w:rsid w:val="00926291"/>
    <w:rsid w:val="009447C1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B01CA"/>
    <w:rsid w:val="009B4BBE"/>
    <w:rsid w:val="009B5C99"/>
    <w:rsid w:val="009C4541"/>
    <w:rsid w:val="009C63E0"/>
    <w:rsid w:val="009E16F7"/>
    <w:rsid w:val="009E605F"/>
    <w:rsid w:val="009F0397"/>
    <w:rsid w:val="009F0AF1"/>
    <w:rsid w:val="00A12D64"/>
    <w:rsid w:val="00A20E7B"/>
    <w:rsid w:val="00A3709D"/>
    <w:rsid w:val="00A370BA"/>
    <w:rsid w:val="00A52924"/>
    <w:rsid w:val="00A52C52"/>
    <w:rsid w:val="00A53DA3"/>
    <w:rsid w:val="00A67A2F"/>
    <w:rsid w:val="00A67AAC"/>
    <w:rsid w:val="00A72CE7"/>
    <w:rsid w:val="00A94A9A"/>
    <w:rsid w:val="00AA28A7"/>
    <w:rsid w:val="00AC7304"/>
    <w:rsid w:val="00AD54C0"/>
    <w:rsid w:val="00AE2498"/>
    <w:rsid w:val="00AF3D36"/>
    <w:rsid w:val="00AF4A3C"/>
    <w:rsid w:val="00B11E8B"/>
    <w:rsid w:val="00B21C04"/>
    <w:rsid w:val="00B510CF"/>
    <w:rsid w:val="00B52CAA"/>
    <w:rsid w:val="00B6685B"/>
    <w:rsid w:val="00B67531"/>
    <w:rsid w:val="00B76EAB"/>
    <w:rsid w:val="00B978CE"/>
    <w:rsid w:val="00BA3AA0"/>
    <w:rsid w:val="00BA49F5"/>
    <w:rsid w:val="00BA6464"/>
    <w:rsid w:val="00BB0577"/>
    <w:rsid w:val="00BB3287"/>
    <w:rsid w:val="00BC73D9"/>
    <w:rsid w:val="00BE1BE2"/>
    <w:rsid w:val="00BF17F2"/>
    <w:rsid w:val="00C00C2F"/>
    <w:rsid w:val="00C27E4C"/>
    <w:rsid w:val="00C31AAE"/>
    <w:rsid w:val="00C37BEA"/>
    <w:rsid w:val="00C409CD"/>
    <w:rsid w:val="00C50833"/>
    <w:rsid w:val="00C52460"/>
    <w:rsid w:val="00C71B52"/>
    <w:rsid w:val="00CB5751"/>
    <w:rsid w:val="00CC04C4"/>
    <w:rsid w:val="00CC28EB"/>
    <w:rsid w:val="00CD2B5A"/>
    <w:rsid w:val="00CD733F"/>
    <w:rsid w:val="00CE2F81"/>
    <w:rsid w:val="00CF0D9C"/>
    <w:rsid w:val="00D01D36"/>
    <w:rsid w:val="00D03273"/>
    <w:rsid w:val="00D13263"/>
    <w:rsid w:val="00D16587"/>
    <w:rsid w:val="00D44436"/>
    <w:rsid w:val="00D458F4"/>
    <w:rsid w:val="00D47482"/>
    <w:rsid w:val="00D47848"/>
    <w:rsid w:val="00D52FE0"/>
    <w:rsid w:val="00D53295"/>
    <w:rsid w:val="00D54DEB"/>
    <w:rsid w:val="00D815B1"/>
    <w:rsid w:val="00D8166A"/>
    <w:rsid w:val="00D821DD"/>
    <w:rsid w:val="00D83F47"/>
    <w:rsid w:val="00D93CB8"/>
    <w:rsid w:val="00DA1564"/>
    <w:rsid w:val="00DA460B"/>
    <w:rsid w:val="00DA72F5"/>
    <w:rsid w:val="00DB6A62"/>
    <w:rsid w:val="00DC6B70"/>
    <w:rsid w:val="00DC73FE"/>
    <w:rsid w:val="00DD08C5"/>
    <w:rsid w:val="00DD08D1"/>
    <w:rsid w:val="00DD6A7E"/>
    <w:rsid w:val="00DD7D0A"/>
    <w:rsid w:val="00DE2FC4"/>
    <w:rsid w:val="00DF2825"/>
    <w:rsid w:val="00E112C3"/>
    <w:rsid w:val="00E14EAD"/>
    <w:rsid w:val="00E1501B"/>
    <w:rsid w:val="00E26846"/>
    <w:rsid w:val="00E5034C"/>
    <w:rsid w:val="00E51115"/>
    <w:rsid w:val="00E55E5F"/>
    <w:rsid w:val="00E56881"/>
    <w:rsid w:val="00E73E35"/>
    <w:rsid w:val="00EA717F"/>
    <w:rsid w:val="00EC2B63"/>
    <w:rsid w:val="00ED229B"/>
    <w:rsid w:val="00ED49F3"/>
    <w:rsid w:val="00EF1964"/>
    <w:rsid w:val="00EF31AB"/>
    <w:rsid w:val="00F004AF"/>
    <w:rsid w:val="00F07A34"/>
    <w:rsid w:val="00F12C20"/>
    <w:rsid w:val="00F13B95"/>
    <w:rsid w:val="00F164C0"/>
    <w:rsid w:val="00F25725"/>
    <w:rsid w:val="00F32A6F"/>
    <w:rsid w:val="00F41121"/>
    <w:rsid w:val="00F42E8B"/>
    <w:rsid w:val="00F43CCB"/>
    <w:rsid w:val="00F445DE"/>
    <w:rsid w:val="00F46D74"/>
    <w:rsid w:val="00F63021"/>
    <w:rsid w:val="00F65CDB"/>
    <w:rsid w:val="00F66599"/>
    <w:rsid w:val="00F72EC1"/>
    <w:rsid w:val="00F77A80"/>
    <w:rsid w:val="00F922F4"/>
    <w:rsid w:val="00F94063"/>
    <w:rsid w:val="00F942F6"/>
    <w:rsid w:val="00FC2630"/>
    <w:rsid w:val="00FC2F5C"/>
    <w:rsid w:val="00FC429C"/>
    <w:rsid w:val="00FC716E"/>
    <w:rsid w:val="00FD2B43"/>
    <w:rsid w:val="00FD465A"/>
    <w:rsid w:val="00FE5151"/>
    <w:rsid w:val="00FE5691"/>
    <w:rsid w:val="00FE5825"/>
    <w:rsid w:val="00FF2CD1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A28068"/>
  <w15:docId w15:val="{3BFB302A-494C-4830-9AA9-10CC40A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3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3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501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1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5C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11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1371-227C-49C9-89B4-BEB9A652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84</TotalTime>
  <Pages>4</Pages>
  <Words>238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Knowles</dc:creator>
  <cp:keywords/>
  <dc:description/>
  <cp:lastModifiedBy>Allen, Kathryn</cp:lastModifiedBy>
  <cp:revision>7</cp:revision>
  <cp:lastPrinted>2021-07-06T10:49:00Z</cp:lastPrinted>
  <dcterms:created xsi:type="dcterms:W3CDTF">2021-09-27T10:47:00Z</dcterms:created>
  <dcterms:modified xsi:type="dcterms:W3CDTF">2022-02-11T11:29:00Z</dcterms:modified>
</cp:coreProperties>
</file>