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A570" w14:textId="02137400" w:rsidR="00092BA9" w:rsidRPr="00846786" w:rsidRDefault="00092BA9" w:rsidP="00C71B52">
      <w:pPr>
        <w:tabs>
          <w:tab w:val="left" w:pos="2412"/>
        </w:tabs>
        <w:ind w:left="-491"/>
        <w:rPr>
          <w:rFonts w:ascii="Letter-join Basic 24" w:hAnsi="Letter-join Basic 24" w:cs="Arial"/>
          <w:sz w:val="36"/>
          <w:szCs w:val="36"/>
        </w:rPr>
      </w:pPr>
    </w:p>
    <w:p w14:paraId="30487A0C" w14:textId="4D3BC307" w:rsidR="00746080" w:rsidRDefault="00746080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</w:t>
      </w:r>
      <w:r w:rsidR="00326F51">
        <w:rPr>
          <w:rFonts w:ascii="Letter-join Basic 24" w:hAnsi="Letter-join Basic 24" w:cs="Arial"/>
          <w:sz w:val="36"/>
          <w:szCs w:val="36"/>
        </w:rPr>
        <w:t>Everyone did so well today.”</w:t>
      </w:r>
    </w:p>
    <w:p w14:paraId="08B5B36C" w14:textId="3DB0DB79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4E0955C" w14:textId="71C9CB03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was very impressed with how the children were so confident and interactive during the assembly. Thank you.”</w:t>
      </w:r>
    </w:p>
    <w:p w14:paraId="04A4D270" w14:textId="4229BAD9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5F1FE75" w14:textId="32D332A7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was great to see the children doing really well with their times tables and enjoying what they have been learning.”</w:t>
      </w:r>
    </w:p>
    <w:p w14:paraId="6B4B0B07" w14:textId="38F30DFE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F6CAC41" w14:textId="78FD9F98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“Brilliant!”</w:t>
      </w:r>
    </w:p>
    <w:p w14:paraId="34E07E5C" w14:textId="235C57E1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8A41F04" w14:textId="2B2070A2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Year 4, a brilliant performance again!”</w:t>
      </w:r>
    </w:p>
    <w:p w14:paraId="168DB4D2" w14:textId="555E9815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8FD3586" w14:textId="19FFA9F8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great effort by the whole class.”</w:t>
      </w:r>
    </w:p>
    <w:p w14:paraId="00284918" w14:textId="2488C176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D7297FF" w14:textId="1DF3275B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“As always, most enjoyable and impressive.”</w:t>
      </w:r>
    </w:p>
    <w:p w14:paraId="14399ADD" w14:textId="00F6CABC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6CC357D" w14:textId="4D8FD43B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lastRenderedPageBreak/>
        <w:t>“A wonderful time. The children were all very impressive, polite and happy.”</w:t>
      </w:r>
    </w:p>
    <w:p w14:paraId="21CDB99F" w14:textId="6C56C899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85A8C7E" w14:textId="121010C1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very good performance.”</w:t>
      </w:r>
    </w:p>
    <w:p w14:paraId="0D5F87B8" w14:textId="24E65BE3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45FD63A" w14:textId="7F39F79B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really enjoyed the assembly – the children were great.”</w:t>
      </w:r>
    </w:p>
    <w:p w14:paraId="0ABBB88A" w14:textId="5EA3370F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6842BBE" w14:textId="6556DD12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“The children have worked really hard on this assembly. A lovely event and great to hear what they have been up to.”</w:t>
      </w:r>
    </w:p>
    <w:p w14:paraId="506BF1A0" w14:textId="58216B27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518A3D1" w14:textId="29BC5721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“Excellent!”</w:t>
      </w:r>
    </w:p>
    <w:p w14:paraId="396764A8" w14:textId="4E8D4870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D20CE80" w14:textId="5E3E932B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“Brilliant! I really enjoyed finding out what all of the children have been learning about.”</w:t>
      </w:r>
    </w:p>
    <w:p w14:paraId="21A0AEA4" w14:textId="2C589123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CC4B119" w14:textId="037B6BAD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“Brilliant!”</w:t>
      </w:r>
    </w:p>
    <w:p w14:paraId="30DE7283" w14:textId="60DBDAF0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D6B10BC" w14:textId="46962A1B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is good to have an update and learn what they have actually being learning in class.”</w:t>
      </w:r>
    </w:p>
    <w:p w14:paraId="09DA191D" w14:textId="0F023612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2E0FD6B" w14:textId="146ABEC3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“Fantastic! I was so proud when they did their times tables.”</w:t>
      </w:r>
    </w:p>
    <w:p w14:paraId="5E24F742" w14:textId="4B2E9690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552E841" w14:textId="42A3C719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enjoyed it very much – it was nice to see what the children have been learning.”</w:t>
      </w:r>
    </w:p>
    <w:p w14:paraId="2019F130" w14:textId="1E466F85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F30F3D2" w14:textId="1A3B4821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 xml:space="preserve">“Times tables – they were </w:t>
      </w:r>
      <w:r w:rsidR="002D5659">
        <w:rPr>
          <w:rFonts w:ascii="Letter-join Basic 24" w:hAnsi="Letter-join Basic 24" w:cs="Arial"/>
          <w:sz w:val="36"/>
          <w:szCs w:val="36"/>
        </w:rPr>
        <w:t>brilliant,</w:t>
      </w:r>
      <w:r>
        <w:rPr>
          <w:rFonts w:ascii="Letter-join Basic 24" w:hAnsi="Letter-join Basic 24" w:cs="Arial"/>
          <w:sz w:val="36"/>
          <w:szCs w:val="36"/>
        </w:rPr>
        <w:t xml:space="preserve"> and the reading was excellent.”</w:t>
      </w:r>
    </w:p>
    <w:p w14:paraId="701353EE" w14:textId="3087CDFE" w:rsidR="00326F51" w:rsidRDefault="00326F51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4F65EEA" w14:textId="768647ED" w:rsidR="00326F51" w:rsidRDefault="002D5659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“Fantastic!”</w:t>
      </w:r>
    </w:p>
    <w:p w14:paraId="485407BD" w14:textId="5AB9C1D7" w:rsidR="002D5659" w:rsidRDefault="002D5659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34E2954" w14:textId="18FF05CB" w:rsidR="002D5659" w:rsidRDefault="002D5659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“Great!”</w:t>
      </w:r>
    </w:p>
    <w:p w14:paraId="0A8DFD1D" w14:textId="0433F624" w:rsidR="002D5659" w:rsidRDefault="002D5659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87663D2" w14:textId="5C685132" w:rsidR="002D5659" w:rsidRPr="00846786" w:rsidRDefault="002D5659" w:rsidP="00326F51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“Awesome as usual!”</w:t>
      </w:r>
    </w:p>
    <w:sectPr w:rsidR="002D5659" w:rsidRPr="00846786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01E581E3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326F51">
      <w:rPr>
        <w:sz w:val="36"/>
        <w:szCs w:val="36"/>
      </w:rPr>
      <w:t>4</w:t>
    </w:r>
    <w:r>
      <w:rPr>
        <w:sz w:val="36"/>
        <w:szCs w:val="36"/>
      </w:rPr>
      <w:t xml:space="preserve"> Class Assembly Parent Feedback </w:t>
    </w:r>
  </w:p>
  <w:p w14:paraId="22C23702" w14:textId="2E3C40B2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Friday 2</w:t>
    </w:r>
    <w:r w:rsidR="00326F51">
      <w:rPr>
        <w:sz w:val="36"/>
        <w:szCs w:val="36"/>
      </w:rPr>
      <w:t>8</w:t>
    </w:r>
    <w:r w:rsidRPr="00746080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</w:t>
    </w:r>
    <w:r w:rsidR="00326F51">
      <w:rPr>
        <w:sz w:val="36"/>
        <w:szCs w:val="36"/>
      </w:rPr>
      <w:t>January</w:t>
    </w:r>
    <w:r>
      <w:rPr>
        <w:sz w:val="36"/>
        <w:szCs w:val="36"/>
      </w:rPr>
      <w:t xml:space="preserve"> 202</w:t>
    </w:r>
    <w:r w:rsidR="00326F51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1459F"/>
    <w:rsid w:val="00035189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5659"/>
    <w:rsid w:val="002D6916"/>
    <w:rsid w:val="002D7E4A"/>
    <w:rsid w:val="002E211D"/>
    <w:rsid w:val="002F12CB"/>
    <w:rsid w:val="003038C1"/>
    <w:rsid w:val="00304BC0"/>
    <w:rsid w:val="00315C6E"/>
    <w:rsid w:val="003231FC"/>
    <w:rsid w:val="00326F51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4DB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46786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1371-227C-49C9-89B4-BEB9A65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21</TotalTime>
  <Pages>3</Pages>
  <Words>189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5</cp:revision>
  <cp:lastPrinted>2021-07-06T10:49:00Z</cp:lastPrinted>
  <dcterms:created xsi:type="dcterms:W3CDTF">2021-09-27T10:47:00Z</dcterms:created>
  <dcterms:modified xsi:type="dcterms:W3CDTF">2022-01-29T14:13:00Z</dcterms:modified>
</cp:coreProperties>
</file>