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BA13" w14:textId="5126B077" w:rsidR="00C71B52" w:rsidRDefault="00C71B52" w:rsidP="00092BA9">
      <w:pPr>
        <w:tabs>
          <w:tab w:val="left" w:pos="2412"/>
        </w:tabs>
        <w:rPr>
          <w:rFonts w:ascii="Arial" w:hAnsi="Arial" w:cs="Arial"/>
        </w:rPr>
      </w:pPr>
    </w:p>
    <w:p w14:paraId="5F6C724B" w14:textId="3B53A386" w:rsidR="00003C1A" w:rsidRDefault="0047045E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</w:t>
      </w:r>
      <w:r w:rsidR="004E34F4">
        <w:rPr>
          <w:rFonts w:ascii="Letter-join Basic 24" w:hAnsi="Letter-join Basic 24" w:cs="Arial"/>
          <w:sz w:val="36"/>
          <w:szCs w:val="36"/>
        </w:rPr>
        <w:t>A good experience – I enjoyed it.”</w:t>
      </w:r>
    </w:p>
    <w:p w14:paraId="12B514BD" w14:textId="47E94DF5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C608BCA" w14:textId="29CB3C53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really enjoyed it.”</w:t>
      </w:r>
    </w:p>
    <w:p w14:paraId="74D616D0" w14:textId="54362186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BB0E42D" w14:textId="165CC624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really our morning. It was very laid back and relaxed.”</w:t>
      </w:r>
    </w:p>
    <w:p w14:paraId="002A18FE" w14:textId="6A0D6771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F464979" w14:textId="2C76F665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was lovely to be able to read a book with my child in school. We both really enjoyed it and we hope to do it again.”</w:t>
      </w:r>
    </w:p>
    <w:p w14:paraId="6AD758BB" w14:textId="6273E82E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39F1C6F" w14:textId="77688661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“This was such a good idea. My daughter and I both enjoyed reading together.”</w:t>
      </w:r>
    </w:p>
    <w:p w14:paraId="7FF83E55" w14:textId="717C2FE6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4466F7C" w14:textId="3DE3EF61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was such a lovely idea to enjoy reading altogether. We both really enjoyed our morning. Thank you.”</w:t>
      </w:r>
    </w:p>
    <w:p w14:paraId="6C633134" w14:textId="34639758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BB1E3C2" w14:textId="6DC12E2F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“This was such a good idea and event to be a part of. My daughter really enjoyed reading to me in her school environment.”</w:t>
      </w:r>
    </w:p>
    <w:p w14:paraId="2715A628" w14:textId="0494015C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D04DC12" w14:textId="39D5D9CF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had a lovely morning reading. It is nice to be able to come into school and be so involved – I loved it. Thank you.”</w:t>
      </w:r>
    </w:p>
    <w:p w14:paraId="5C11B619" w14:textId="2E83C1C9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FAE1AA8" w14:textId="2AAE4A8E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really good idea.”</w:t>
      </w:r>
    </w:p>
    <w:p w14:paraId="7B6EE214" w14:textId="67E417D1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472A530" w14:textId="0BDD47D1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very much enjoyed reading a book together. A bonus we had sausage butties to enjoy with our story.”</w:t>
      </w:r>
    </w:p>
    <w:p w14:paraId="4318D74C" w14:textId="2B084532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75346AF" w14:textId="77FC0267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“This was a really enjoyable event. My child and I got to read together and I got fed!”</w:t>
      </w:r>
    </w:p>
    <w:p w14:paraId="19F51804" w14:textId="6AA708D3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50A6969" w14:textId="545C9992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great idea! The children loved it!”</w:t>
      </w:r>
    </w:p>
    <w:p w14:paraId="7F7C5558" w14:textId="5FE312F8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55B93A1" w14:textId="558203A2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brilliant idea – a lovely way to spend time reading with the children.”</w:t>
      </w:r>
    </w:p>
    <w:p w14:paraId="77D24E64" w14:textId="5A164BC9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46648CB" w14:textId="78CE4584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 xml:space="preserve">“Lovely – I like spending valuable time with my daughter and make sure she is progressing in Reading and </w:t>
      </w:r>
      <w:r>
        <w:rPr>
          <w:rFonts w:ascii="Letter-join Basic 24" w:hAnsi="Letter-join Basic 24" w:cs="Arial"/>
          <w:sz w:val="36"/>
          <w:szCs w:val="36"/>
        </w:rPr>
        <w:lastRenderedPageBreak/>
        <w:t>English.  I appreciate your effort, support and kindness in hosting these events. Thank you.”</w:t>
      </w:r>
    </w:p>
    <w:p w14:paraId="1C4DDB42" w14:textId="71E121A7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4D50A16" w14:textId="6BCD9215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very nice event and it was lovely to spend the morning with my child…and I enjoyed my bacon butty and cuppa.”</w:t>
      </w:r>
    </w:p>
    <w:p w14:paraId="10A3E33D" w14:textId="7A5144E4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ACCE5B4" w14:textId="75EF51D8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enjoyed attending and seeing all of the new faces, both students and parents.”</w:t>
      </w:r>
    </w:p>
    <w:p w14:paraId="7923B916" w14:textId="6A80774D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D6DBDFB" w14:textId="48C2CBE9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really enjoyed it. It was lovely to come in and read a story. Thank you.”</w:t>
      </w:r>
    </w:p>
    <w:p w14:paraId="74159264" w14:textId="7A9E03FB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B0BA58D" w14:textId="0AA0D98E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son needs so much practice at Reading so I will do more at home.”</w:t>
      </w:r>
    </w:p>
    <w:p w14:paraId="57C6DC93" w14:textId="0308D1E4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468CD2E" w14:textId="086044E0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lovely morning - I really enjoyed it and so did the children.”</w:t>
      </w:r>
    </w:p>
    <w:p w14:paraId="703EF0FB" w14:textId="39AFC272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6C37398" w14:textId="182C5FF3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lastRenderedPageBreak/>
        <w:t>“I had a lovely time Reading to my daughter and I enjoyed my cuppa and butty.”</w:t>
      </w:r>
    </w:p>
    <w:p w14:paraId="7969A399" w14:textId="64B618DE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8E4F941" w14:textId="6594560A" w:rsidR="004E34F4" w:rsidRDefault="004E34F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</w:t>
      </w:r>
      <w:r w:rsidR="00FE72D4">
        <w:rPr>
          <w:rFonts w:ascii="Letter-join Basic 24" w:hAnsi="Letter-join Basic 24" w:cs="Arial"/>
          <w:sz w:val="36"/>
          <w:szCs w:val="36"/>
        </w:rPr>
        <w:t>Year 2 really enjoyed it. The children had a lovely time.”</w:t>
      </w:r>
    </w:p>
    <w:p w14:paraId="06B5ADBB" w14:textId="02D68839" w:rsidR="00FE72D4" w:rsidRDefault="00FE72D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B34A967" w14:textId="4BBDF4BD" w:rsidR="00FE72D4" w:rsidRDefault="00FE72D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both loved it. It was a really good idea and I will be coming again if the school do more.”</w:t>
      </w:r>
    </w:p>
    <w:p w14:paraId="5162E122" w14:textId="5963B376" w:rsidR="00FE72D4" w:rsidRDefault="00FE72D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0E89519" w14:textId="5A21F775" w:rsidR="00FE72D4" w:rsidRDefault="00FE72D4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child and I really enjoyed the 1:1 time we had together to enjoy a book</w:t>
      </w:r>
      <w:r w:rsidR="002B6042">
        <w:rPr>
          <w:rFonts w:ascii="Letter-join Basic 24" w:hAnsi="Letter-join Basic 24" w:cs="Arial"/>
          <w:sz w:val="36"/>
          <w:szCs w:val="36"/>
        </w:rPr>
        <w:t>. We had a lovely morning.”</w:t>
      </w:r>
    </w:p>
    <w:p w14:paraId="641F1CE5" w14:textId="18A456E2" w:rsidR="002B6042" w:rsidRDefault="002B6042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3A5DFD5" w14:textId="7F5F9AF3" w:rsidR="002B6042" w:rsidRDefault="002B6042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Grandson and I enjoy these mornings. A great idea and breakfast to boot! Thanks to all of the staff, well done.”</w:t>
      </w:r>
    </w:p>
    <w:p w14:paraId="11C8597C" w14:textId="4E1DB19A" w:rsidR="002B6042" w:rsidRDefault="002B6042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4334CB1" w14:textId="7E6919F5" w:rsidR="002B6042" w:rsidRDefault="002B6042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lovely morning – it is great to spend time with the children reading.”</w:t>
      </w:r>
    </w:p>
    <w:p w14:paraId="2115D7D3" w14:textId="5E056B07" w:rsidR="002B6042" w:rsidRDefault="002B6042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0E7E049" w14:textId="61A099D6" w:rsidR="002B6042" w:rsidRDefault="002B6042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son enjoyed reading with me.”</w:t>
      </w:r>
    </w:p>
    <w:p w14:paraId="693AA2F9" w14:textId="098B0A72" w:rsidR="002B6042" w:rsidRDefault="002B6042" w:rsidP="004E34F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61C5EAD" w14:textId="6FDBFF92" w:rsidR="002B6042" w:rsidRDefault="002B6042" w:rsidP="004E34F4">
      <w:pPr>
        <w:tabs>
          <w:tab w:val="left" w:pos="2412"/>
        </w:tabs>
        <w:ind w:left="-491"/>
        <w:jc w:val="center"/>
        <w:rPr>
          <w:rFonts w:ascii="Arial" w:hAnsi="Arial" w:cs="Arial"/>
        </w:rPr>
      </w:pPr>
      <w:r>
        <w:rPr>
          <w:rFonts w:ascii="Letter-join Basic 24" w:hAnsi="Letter-join Basic 24" w:cs="Arial"/>
          <w:sz w:val="36"/>
          <w:szCs w:val="36"/>
        </w:rPr>
        <w:lastRenderedPageBreak/>
        <w:t>“I just love these sessions! Thank you!”</w:t>
      </w:r>
    </w:p>
    <w:p w14:paraId="15A2FFF4" w14:textId="77777777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sectPr w:rsidR="00003C1A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28812A3A" w:rsidR="00746080" w:rsidRDefault="004E34F4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Y1 &amp; Y2</w:t>
    </w:r>
    <w:r w:rsidR="00576246">
      <w:rPr>
        <w:sz w:val="36"/>
        <w:szCs w:val="36"/>
      </w:rPr>
      <w:t xml:space="preserve"> Butty and a Book</w:t>
    </w:r>
    <w:r w:rsidR="00746080">
      <w:rPr>
        <w:sz w:val="36"/>
        <w:szCs w:val="36"/>
      </w:rPr>
      <w:t xml:space="preserve"> Parent Feedback </w:t>
    </w:r>
  </w:p>
  <w:p w14:paraId="22C23702" w14:textId="6D156DA9" w:rsidR="00746080" w:rsidRDefault="00576246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Thursday </w:t>
    </w:r>
    <w:r w:rsidR="004E34F4">
      <w:rPr>
        <w:sz w:val="36"/>
        <w:szCs w:val="36"/>
      </w:rPr>
      <w:t>27</w:t>
    </w:r>
    <w:r w:rsidRPr="00576246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03C1A"/>
    <w:rsid w:val="0001459F"/>
    <w:rsid w:val="00035189"/>
    <w:rsid w:val="0004708E"/>
    <w:rsid w:val="00056FE1"/>
    <w:rsid w:val="00057498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E18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B6042"/>
    <w:rsid w:val="002C1590"/>
    <w:rsid w:val="002C5CB2"/>
    <w:rsid w:val="002D6916"/>
    <w:rsid w:val="002D7E4A"/>
    <w:rsid w:val="002E211D"/>
    <w:rsid w:val="002F12CB"/>
    <w:rsid w:val="003038C1"/>
    <w:rsid w:val="00304BC0"/>
    <w:rsid w:val="00315C6E"/>
    <w:rsid w:val="003231FC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816F0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045E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3A0D"/>
    <w:rsid w:val="004C68AB"/>
    <w:rsid w:val="004E0578"/>
    <w:rsid w:val="004E2E7E"/>
    <w:rsid w:val="004E34F4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6246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162A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26631"/>
    <w:rsid w:val="009447C1"/>
    <w:rsid w:val="00944EB8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A6A92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E72D4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65A3-9D2E-4ACD-B9D7-E84B5741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63</TotalTime>
  <Pages>5</Pages>
  <Words>419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10</cp:revision>
  <cp:lastPrinted>2021-07-06T10:49:00Z</cp:lastPrinted>
  <dcterms:created xsi:type="dcterms:W3CDTF">2021-12-29T16:53:00Z</dcterms:created>
  <dcterms:modified xsi:type="dcterms:W3CDTF">2022-01-27T10:37:00Z</dcterms:modified>
</cp:coreProperties>
</file>