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BBA13" w14:textId="5126B077" w:rsidR="00C71B52" w:rsidRDefault="00C71B52" w:rsidP="00092BA9">
      <w:pPr>
        <w:tabs>
          <w:tab w:val="left" w:pos="2412"/>
        </w:tabs>
        <w:rPr>
          <w:rFonts w:ascii="Arial" w:hAnsi="Arial" w:cs="Arial"/>
        </w:rPr>
      </w:pPr>
    </w:p>
    <w:p w14:paraId="46DEA39C" w14:textId="1A9672C1" w:rsidR="003816F0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“It was amazing. Well done everyone!”</w:t>
      </w:r>
    </w:p>
    <w:p w14:paraId="18BD0F96" w14:textId="280BAD2F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62FFA6AF" w14:textId="0BCBD200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“Excellent!”</w:t>
      </w:r>
    </w:p>
    <w:p w14:paraId="2543F41D" w14:textId="3AF8B329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71FDEF54" w14:textId="0768CDA0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“Amazing!”</w:t>
      </w:r>
    </w:p>
    <w:p w14:paraId="5AA52327" w14:textId="0C427992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6D3E86D1" w14:textId="33287EA4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“Fantastic! Thank you to the teachers for making this happen. Amazing children!”</w:t>
      </w:r>
    </w:p>
    <w:p w14:paraId="338F2781" w14:textId="15EB561C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00532646" w14:textId="0F2CD0FF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“Amazing! My daughter was brilliant!”</w:t>
      </w:r>
    </w:p>
    <w:p w14:paraId="455A70F9" w14:textId="39ACCBFC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351A5FFC" w14:textId="61DDCEAC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“Very good!”</w:t>
      </w:r>
    </w:p>
    <w:p w14:paraId="154E86A9" w14:textId="0090C3A3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4CADE735" w14:textId="39C1DE24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“One word…amazing. All of you were amazing!”</w:t>
      </w:r>
    </w:p>
    <w:p w14:paraId="5D73E01F" w14:textId="4169E552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168F4F63" w14:textId="0AAF519B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“Well done children - you were all fantastic.”</w:t>
      </w:r>
    </w:p>
    <w:p w14:paraId="02DA7038" w14:textId="110FBDB5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23ED866D" w14:textId="572FF611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“An amazing play.”</w:t>
      </w:r>
    </w:p>
    <w:p w14:paraId="65FFC164" w14:textId="1FAB03A7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7EB7EDD6" w14:textId="5A304639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“Fab!”</w:t>
      </w:r>
    </w:p>
    <w:p w14:paraId="0902D95F" w14:textId="4D59C1C4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076B5526" w14:textId="4FFA3B81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“It was wonderful to see the children perform. Well done to all of the children and staff.”</w:t>
      </w:r>
    </w:p>
    <w:p w14:paraId="4DC9A334" w14:textId="4B86EC97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122F2983" w14:textId="7154C5D0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“An absolutely fantastic performance. Well done to all of the children and staff!”</w:t>
      </w:r>
    </w:p>
    <w:p w14:paraId="5C35B8DE" w14:textId="140203AE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2C53D452" w14:textId="4CFB1C67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“Excellent - very good!”</w:t>
      </w:r>
    </w:p>
    <w:p w14:paraId="587D734F" w14:textId="5FBD7A02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02FE968A" w14:textId="227FA999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“Fabulous! Thank you so much for making me smile.”</w:t>
      </w:r>
    </w:p>
    <w:p w14:paraId="169A1126" w14:textId="2F90ABFB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72377850" w14:textId="66BFF990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“Absolutely great. Thanks!”</w:t>
      </w:r>
    </w:p>
    <w:p w14:paraId="6DD5EE3D" w14:textId="43218DB3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7945E976" w14:textId="291F62DD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“Very good. The children were brilliant.”</w:t>
      </w:r>
    </w:p>
    <w:p w14:paraId="34207115" w14:textId="5B9F0054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7DDC7E37" w14:textId="4E433E0B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“Well done to all of the children.”</w:t>
      </w:r>
    </w:p>
    <w:p w14:paraId="04B0058A" w14:textId="6FD134EE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23744E2D" w14:textId="0BDA6130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“Very well done!”</w:t>
      </w:r>
    </w:p>
    <w:p w14:paraId="53CF2642" w14:textId="4CFB982E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6B09ED42" w14:textId="128B1827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“All of the children were amazing. Well done to all of the staff involved.”</w:t>
      </w:r>
    </w:p>
    <w:p w14:paraId="7D2A5C5E" w14:textId="5D2677EF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27D3FA58" w14:textId="20DAF7A5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“Fantastic! Well done to all of the children and staff.”</w:t>
      </w:r>
    </w:p>
    <w:p w14:paraId="0B5B463E" w14:textId="47A26F12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3D8BE85F" w14:textId="39AD6C4C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“An amazing effort from the children and staff. It is fantastic being able to enjoy the events at school. Thank you!”</w:t>
      </w:r>
    </w:p>
    <w:p w14:paraId="4D208044" w14:textId="72E596AE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6CD27337" w14:textId="3ACF0CE8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“Well done - absolutely amazing!”</w:t>
      </w:r>
    </w:p>
    <w:p w14:paraId="342EF4A7" w14:textId="086C7261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436CA032" w14:textId="1E715FE2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“Amazing - well done to all of the staff and children.”</w:t>
      </w:r>
    </w:p>
    <w:p w14:paraId="7E781E51" w14:textId="612FF2A0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077BBEDE" w14:textId="62F45385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 fab afternoon enjoying the play.”</w:t>
      </w:r>
    </w:p>
    <w:p w14:paraId="5234F406" w14:textId="54827ACC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2CADBE2D" w14:textId="72B2C794" w:rsidR="001A151A" w:rsidRDefault="001A151A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</w:t>
      </w:r>
      <w:r w:rsidR="00EB64A4">
        <w:rPr>
          <w:rFonts w:ascii="Letter-join Basic 24" w:hAnsi="Letter-join Basic 24" w:cs="Arial"/>
          <w:sz w:val="36"/>
          <w:szCs w:val="36"/>
        </w:rPr>
        <w:t>Absolutely brilliant!”</w:t>
      </w:r>
    </w:p>
    <w:p w14:paraId="4F9F6782" w14:textId="3152D20D" w:rsidR="00EB64A4" w:rsidRDefault="00EB64A4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5150FECF" w14:textId="21F91841" w:rsidR="00EB64A4" w:rsidRDefault="00EB64A4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“Brilliant - I enjoyed it so much. Thank you teachers!”</w:t>
      </w:r>
    </w:p>
    <w:p w14:paraId="6C24463C" w14:textId="46A756B8" w:rsidR="00EB64A4" w:rsidRDefault="00EB64A4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1CB6B27A" w14:textId="33739F2C" w:rsidR="00EB64A4" w:rsidRDefault="00EB64A4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“Fantastic - well done!”</w:t>
      </w:r>
    </w:p>
    <w:p w14:paraId="75AE3951" w14:textId="37D9CC91" w:rsidR="00EB64A4" w:rsidRDefault="00EB64A4" w:rsidP="001A15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3D71752E" w14:textId="25EDE3BF" w:rsidR="00EB64A4" w:rsidRDefault="00EB64A4" w:rsidP="00EB64A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“An amazing show. Well done all!”</w:t>
      </w:r>
    </w:p>
    <w:p w14:paraId="3246E211" w14:textId="645B6B2F" w:rsidR="00EB64A4" w:rsidRDefault="00EB64A4" w:rsidP="00EB64A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222BCF14" w14:textId="5DC6C9D1" w:rsidR="00EB64A4" w:rsidRDefault="00EB64A4" w:rsidP="00EB64A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“Fantastic everyone!”</w:t>
      </w:r>
    </w:p>
    <w:p w14:paraId="2E392CB8" w14:textId="627567DB" w:rsidR="00EB64A4" w:rsidRDefault="00EB64A4" w:rsidP="00EB64A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4D1E34AB" w14:textId="4734B0F3" w:rsidR="00EB64A4" w:rsidRDefault="00EB64A4" w:rsidP="00EB64A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“An amazing performance!”</w:t>
      </w:r>
    </w:p>
    <w:p w14:paraId="4B752954" w14:textId="68BF4731" w:rsidR="00EB64A4" w:rsidRDefault="00EB64A4" w:rsidP="00EB64A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0D1B0E2D" w14:textId="18DED57B" w:rsidR="00EB64A4" w:rsidRDefault="00EB64A4" w:rsidP="00EB64A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“Fantastic! I loved it! Well done to all the staff and children.”</w:t>
      </w:r>
    </w:p>
    <w:p w14:paraId="37B07C57" w14:textId="089EF957" w:rsidR="00EB64A4" w:rsidRDefault="00EB64A4" w:rsidP="00EB64A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55D02904" w14:textId="4662116D" w:rsidR="00EB64A4" w:rsidRDefault="00EB64A4" w:rsidP="00EB64A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“Absolutely brilliant!”</w:t>
      </w:r>
    </w:p>
    <w:p w14:paraId="3B436B0C" w14:textId="246E8D25" w:rsidR="00EB64A4" w:rsidRDefault="00EB64A4" w:rsidP="00EB64A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4029797E" w14:textId="5F9462E5" w:rsidR="00EB64A4" w:rsidRDefault="00EB64A4" w:rsidP="00EB64A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“Absolutely beautiful! Well done. I loved every minute!”</w:t>
      </w:r>
    </w:p>
    <w:p w14:paraId="5AA2C807" w14:textId="31E09068" w:rsidR="00EB64A4" w:rsidRDefault="00EB64A4" w:rsidP="00EB64A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0F10B3C9" w14:textId="65531D67" w:rsidR="00EB64A4" w:rsidRDefault="00EB64A4" w:rsidP="00EB64A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“Children were amazing!”</w:t>
      </w:r>
    </w:p>
    <w:p w14:paraId="409BE67D" w14:textId="37E61CBB" w:rsidR="00EB64A4" w:rsidRDefault="00EB64A4" w:rsidP="00EB64A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11E90B2D" w14:textId="3A4814F3" w:rsidR="00EB64A4" w:rsidRDefault="00EB64A4" w:rsidP="00EB64A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“The children were fabulous!”</w:t>
      </w:r>
    </w:p>
    <w:p w14:paraId="7A587E13" w14:textId="2FE989E7" w:rsidR="00EB64A4" w:rsidRDefault="00EB64A4" w:rsidP="00EB64A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2D5C2515" w14:textId="199DC702" w:rsidR="00EB64A4" w:rsidRDefault="00EB64A4" w:rsidP="00EB64A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t>“Just amazing!”</w:t>
      </w:r>
    </w:p>
    <w:p w14:paraId="54E85F48" w14:textId="719C38E7" w:rsidR="00EB64A4" w:rsidRDefault="00EB64A4" w:rsidP="00EB64A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113FD767" w14:textId="0B02091A" w:rsidR="00EB64A4" w:rsidRDefault="00EB64A4" w:rsidP="00EB64A4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bookmarkStart w:id="0" w:name="_GoBack"/>
      <w:bookmarkEnd w:id="0"/>
      <w:r>
        <w:rPr>
          <w:rFonts w:ascii="Letter-join Basic 24" w:hAnsi="Letter-join Basic 24" w:cs="Arial"/>
          <w:sz w:val="36"/>
          <w:szCs w:val="36"/>
        </w:rPr>
        <w:t xml:space="preserve">“It was very, </w:t>
      </w:r>
      <w:proofErr w:type="spellStart"/>
      <w:r>
        <w:rPr>
          <w:rFonts w:ascii="Letter-join Basic 24" w:hAnsi="Letter-join Basic 24" w:cs="Arial"/>
          <w:sz w:val="36"/>
          <w:szCs w:val="36"/>
        </w:rPr>
        <w:t>very</w:t>
      </w:r>
      <w:proofErr w:type="spellEnd"/>
      <w:r>
        <w:rPr>
          <w:rFonts w:ascii="Letter-join Basic 24" w:hAnsi="Letter-join Basic 24" w:cs="Arial"/>
          <w:sz w:val="36"/>
          <w:szCs w:val="36"/>
        </w:rPr>
        <w:t xml:space="preserve"> good!”</w:t>
      </w:r>
    </w:p>
    <w:p w14:paraId="41AA43E1" w14:textId="77777777" w:rsidR="0047045E" w:rsidRPr="00003C1A" w:rsidRDefault="0047045E" w:rsidP="0047045E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5F6C724B" w14:textId="5E69A31A" w:rsidR="00003C1A" w:rsidRDefault="00003C1A" w:rsidP="00003C1A">
      <w:pPr>
        <w:tabs>
          <w:tab w:val="left" w:pos="2412"/>
        </w:tabs>
        <w:ind w:left="-491"/>
        <w:jc w:val="center"/>
        <w:rPr>
          <w:rFonts w:ascii="Arial" w:hAnsi="Arial" w:cs="Arial"/>
        </w:rPr>
      </w:pPr>
    </w:p>
    <w:p w14:paraId="15A2FFF4" w14:textId="77777777" w:rsidR="00003C1A" w:rsidRDefault="00003C1A" w:rsidP="00003C1A">
      <w:pPr>
        <w:tabs>
          <w:tab w:val="left" w:pos="2412"/>
        </w:tabs>
        <w:ind w:left="-491"/>
        <w:jc w:val="center"/>
        <w:rPr>
          <w:rFonts w:ascii="Arial" w:hAnsi="Arial" w:cs="Arial"/>
        </w:rPr>
      </w:pPr>
    </w:p>
    <w:sectPr w:rsidR="00003C1A" w:rsidSect="00AC7304">
      <w:headerReference w:type="default" r:id="rId8"/>
      <w:pgSz w:w="11906" w:h="16838" w:code="9"/>
      <w:pgMar w:top="1440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A7620" w14:textId="77777777" w:rsidR="00CC28EB" w:rsidRDefault="00CC28EB" w:rsidP="0080530E">
      <w:r>
        <w:separator/>
      </w:r>
    </w:p>
  </w:endnote>
  <w:endnote w:type="continuationSeparator" w:id="0">
    <w:p w14:paraId="66689D41" w14:textId="77777777" w:rsidR="00CC28EB" w:rsidRDefault="00CC28EB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Basic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E43FE" w14:textId="77777777" w:rsidR="00CC28EB" w:rsidRDefault="00CC28EB" w:rsidP="0080530E">
      <w:r>
        <w:separator/>
      </w:r>
    </w:p>
  </w:footnote>
  <w:footnote w:type="continuationSeparator" w:id="0">
    <w:p w14:paraId="213AA926" w14:textId="77777777" w:rsidR="00CC28EB" w:rsidRDefault="00CC28EB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155F1" w14:textId="04979C22" w:rsidR="00CC28EB" w:rsidRDefault="00746080" w:rsidP="00E26846">
    <w:pPr>
      <w:pStyle w:val="Header"/>
      <w:jc w:val="center"/>
      <w:rPr>
        <w:rFonts w:ascii="Arial" w:hAnsi="Arial" w:cs="Arial"/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C4F4781" wp14:editId="0DD37762">
          <wp:simplePos x="0" y="0"/>
          <wp:positionH relativeFrom="column">
            <wp:posOffset>5297170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C4F4781" wp14:editId="2403B3AB">
          <wp:simplePos x="0" y="0"/>
          <wp:positionH relativeFrom="column">
            <wp:posOffset>-233680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AB8B2" w14:textId="04B725E5" w:rsidR="00CC28EB" w:rsidRPr="00BA6464" w:rsidRDefault="00746080" w:rsidP="00BA6464">
    <w:pPr>
      <w:pStyle w:val="Header"/>
      <w:jc w:val="center"/>
      <w:rPr>
        <w:rFonts w:ascii="Arial" w:hAnsi="Arial" w:cs="Arial"/>
        <w:sz w:val="56"/>
        <w:szCs w:val="56"/>
      </w:rPr>
    </w:pPr>
    <w:bookmarkStart w:id="1" w:name="_Hlk18438583"/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0540F23" wp14:editId="29783C89">
          <wp:simplePos x="0" y="0"/>
          <wp:positionH relativeFrom="column">
            <wp:posOffset>8846185</wp:posOffset>
          </wp:positionH>
          <wp:positionV relativeFrom="paragraph">
            <wp:posOffset>-234950</wp:posOffset>
          </wp:positionV>
          <wp:extent cx="652145" cy="652145"/>
          <wp:effectExtent l="0" t="0" r="0" b="0"/>
          <wp:wrapNone/>
          <wp:docPr id="3" name="Picture 3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8EB">
      <w:rPr>
        <w:rFonts w:ascii="Arial" w:hAnsi="Arial" w:cs="Arial"/>
        <w:sz w:val="56"/>
        <w:szCs w:val="56"/>
      </w:rPr>
      <w:t>Roby Park</w:t>
    </w:r>
    <w:r w:rsidR="00CC28EB" w:rsidRPr="00E1501B">
      <w:rPr>
        <w:rFonts w:ascii="Arial" w:hAnsi="Arial" w:cs="Arial"/>
        <w:sz w:val="56"/>
        <w:szCs w:val="56"/>
      </w:rPr>
      <w:t xml:space="preserve"> Primary School</w:t>
    </w:r>
  </w:p>
  <w:bookmarkEnd w:id="1"/>
  <w:p w14:paraId="14FC5CB5" w14:textId="1314DF2B" w:rsidR="00AC7304" w:rsidRDefault="00AC7304" w:rsidP="003231FC">
    <w:pPr>
      <w:pStyle w:val="Header"/>
      <w:rPr>
        <w:sz w:val="36"/>
        <w:szCs w:val="36"/>
      </w:rPr>
    </w:pPr>
  </w:p>
  <w:p w14:paraId="23EE9624" w14:textId="3E65B814" w:rsidR="00746080" w:rsidRDefault="008939E3" w:rsidP="0074608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KS1 “Baubles</w:t>
    </w:r>
    <w:r w:rsidR="00057498">
      <w:rPr>
        <w:sz w:val="36"/>
        <w:szCs w:val="36"/>
      </w:rPr>
      <w:t>”</w:t>
    </w:r>
    <w:r>
      <w:rPr>
        <w:sz w:val="36"/>
        <w:szCs w:val="36"/>
      </w:rPr>
      <w:t xml:space="preserve"> Nativity</w:t>
    </w:r>
    <w:r w:rsidR="00746080">
      <w:rPr>
        <w:sz w:val="36"/>
        <w:szCs w:val="36"/>
      </w:rPr>
      <w:t xml:space="preserve"> Parent Feedback </w:t>
    </w:r>
  </w:p>
  <w:p w14:paraId="22C23702" w14:textId="353E5E59" w:rsidR="00746080" w:rsidRDefault="008939E3" w:rsidP="0074608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Wedne</w:t>
    </w:r>
    <w:r w:rsidR="00057498">
      <w:rPr>
        <w:sz w:val="36"/>
        <w:szCs w:val="36"/>
      </w:rPr>
      <w:t xml:space="preserve">sday </w:t>
    </w:r>
    <w:r>
      <w:rPr>
        <w:sz w:val="36"/>
        <w:szCs w:val="36"/>
      </w:rPr>
      <w:t>15</w:t>
    </w:r>
    <w:r w:rsidR="00057498" w:rsidRPr="00057498">
      <w:rPr>
        <w:sz w:val="36"/>
        <w:szCs w:val="36"/>
        <w:vertAlign w:val="superscript"/>
      </w:rPr>
      <w:t>th</w:t>
    </w:r>
    <w:r w:rsidR="00057498">
      <w:rPr>
        <w:sz w:val="36"/>
        <w:szCs w:val="36"/>
      </w:rPr>
      <w:t xml:space="preserve"> December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3BBC"/>
    <w:multiLevelType w:val="hybridMultilevel"/>
    <w:tmpl w:val="1172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E1049"/>
    <w:multiLevelType w:val="hybridMultilevel"/>
    <w:tmpl w:val="E056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E23AF"/>
    <w:multiLevelType w:val="hybridMultilevel"/>
    <w:tmpl w:val="74DE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73C27"/>
    <w:multiLevelType w:val="hybridMultilevel"/>
    <w:tmpl w:val="BEDA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36876"/>
    <w:multiLevelType w:val="hybridMultilevel"/>
    <w:tmpl w:val="1758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A7B12"/>
    <w:multiLevelType w:val="hybridMultilevel"/>
    <w:tmpl w:val="69A09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574AC"/>
    <w:multiLevelType w:val="hybridMultilevel"/>
    <w:tmpl w:val="597C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A4A3D"/>
    <w:multiLevelType w:val="hybridMultilevel"/>
    <w:tmpl w:val="6DF2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417CD"/>
    <w:multiLevelType w:val="hybridMultilevel"/>
    <w:tmpl w:val="A09037B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521A7"/>
    <w:multiLevelType w:val="hybridMultilevel"/>
    <w:tmpl w:val="7D54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3132B"/>
    <w:multiLevelType w:val="hybridMultilevel"/>
    <w:tmpl w:val="0E42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435B0"/>
    <w:multiLevelType w:val="hybridMultilevel"/>
    <w:tmpl w:val="A2ECD66C"/>
    <w:lvl w:ilvl="0" w:tplc="390CE3D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02871"/>
    <w:multiLevelType w:val="hybridMultilevel"/>
    <w:tmpl w:val="4EE2CA94"/>
    <w:lvl w:ilvl="0" w:tplc="390CE3D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AB5728"/>
    <w:multiLevelType w:val="hybridMultilevel"/>
    <w:tmpl w:val="BADE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15C8E"/>
    <w:multiLevelType w:val="hybridMultilevel"/>
    <w:tmpl w:val="1FFA0A48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9" w15:restartNumberingAfterBreak="0">
    <w:nsid w:val="43C76768"/>
    <w:multiLevelType w:val="hybridMultilevel"/>
    <w:tmpl w:val="ADFA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05351"/>
    <w:multiLevelType w:val="hybridMultilevel"/>
    <w:tmpl w:val="1D8E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B3B18"/>
    <w:multiLevelType w:val="hybridMultilevel"/>
    <w:tmpl w:val="7212C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A5E43"/>
    <w:multiLevelType w:val="hybridMultilevel"/>
    <w:tmpl w:val="06E01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1E20F1"/>
    <w:multiLevelType w:val="hybridMultilevel"/>
    <w:tmpl w:val="9B8A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33557"/>
    <w:multiLevelType w:val="hybridMultilevel"/>
    <w:tmpl w:val="117E8C46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5" w15:restartNumberingAfterBreak="0">
    <w:nsid w:val="4C0B0964"/>
    <w:multiLevelType w:val="hybridMultilevel"/>
    <w:tmpl w:val="E384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4ED2"/>
    <w:multiLevelType w:val="hybridMultilevel"/>
    <w:tmpl w:val="26DE5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93525"/>
    <w:multiLevelType w:val="hybridMultilevel"/>
    <w:tmpl w:val="341C8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5796A"/>
    <w:multiLevelType w:val="hybridMultilevel"/>
    <w:tmpl w:val="40FECC1C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9" w15:restartNumberingAfterBreak="0">
    <w:nsid w:val="5A9F4276"/>
    <w:multiLevelType w:val="hybridMultilevel"/>
    <w:tmpl w:val="F18E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E7C95"/>
    <w:multiLevelType w:val="hybridMultilevel"/>
    <w:tmpl w:val="41CA5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2235D"/>
    <w:multiLevelType w:val="hybridMultilevel"/>
    <w:tmpl w:val="BDB6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4" w15:restartNumberingAfterBreak="0">
    <w:nsid w:val="65536E9B"/>
    <w:multiLevelType w:val="hybridMultilevel"/>
    <w:tmpl w:val="09C0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A7AFE"/>
    <w:multiLevelType w:val="hybridMultilevel"/>
    <w:tmpl w:val="7676E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60F2F"/>
    <w:multiLevelType w:val="hybridMultilevel"/>
    <w:tmpl w:val="4F30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957AF"/>
    <w:multiLevelType w:val="hybridMultilevel"/>
    <w:tmpl w:val="1D90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44D61"/>
    <w:multiLevelType w:val="hybridMultilevel"/>
    <w:tmpl w:val="B302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42886"/>
    <w:multiLevelType w:val="hybridMultilevel"/>
    <w:tmpl w:val="C310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A4ACD"/>
    <w:multiLevelType w:val="hybridMultilevel"/>
    <w:tmpl w:val="AF6E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6672E"/>
    <w:multiLevelType w:val="hybridMultilevel"/>
    <w:tmpl w:val="236C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5"/>
  </w:num>
  <w:num w:numId="5">
    <w:abstractNumId w:val="12"/>
  </w:num>
  <w:num w:numId="6">
    <w:abstractNumId w:val="2"/>
  </w:num>
  <w:num w:numId="7">
    <w:abstractNumId w:val="36"/>
  </w:num>
  <w:num w:numId="8">
    <w:abstractNumId w:val="13"/>
  </w:num>
  <w:num w:numId="9">
    <w:abstractNumId w:val="22"/>
  </w:num>
  <w:num w:numId="10">
    <w:abstractNumId w:val="37"/>
  </w:num>
  <w:num w:numId="11">
    <w:abstractNumId w:val="26"/>
  </w:num>
  <w:num w:numId="12">
    <w:abstractNumId w:val="14"/>
  </w:num>
  <w:num w:numId="13">
    <w:abstractNumId w:val="17"/>
  </w:num>
  <w:num w:numId="14">
    <w:abstractNumId w:val="3"/>
  </w:num>
  <w:num w:numId="15">
    <w:abstractNumId w:val="4"/>
  </w:num>
  <w:num w:numId="16">
    <w:abstractNumId w:val="39"/>
  </w:num>
  <w:num w:numId="17">
    <w:abstractNumId w:val="20"/>
  </w:num>
  <w:num w:numId="18">
    <w:abstractNumId w:val="34"/>
  </w:num>
  <w:num w:numId="19">
    <w:abstractNumId w:val="32"/>
  </w:num>
  <w:num w:numId="20">
    <w:abstractNumId w:val="9"/>
  </w:num>
  <w:num w:numId="21">
    <w:abstractNumId w:val="8"/>
  </w:num>
  <w:num w:numId="22">
    <w:abstractNumId w:val="21"/>
  </w:num>
  <w:num w:numId="23">
    <w:abstractNumId w:val="38"/>
  </w:num>
  <w:num w:numId="24">
    <w:abstractNumId w:val="25"/>
  </w:num>
  <w:num w:numId="25">
    <w:abstractNumId w:val="1"/>
  </w:num>
  <w:num w:numId="26">
    <w:abstractNumId w:val="40"/>
  </w:num>
  <w:num w:numId="27">
    <w:abstractNumId w:val="7"/>
  </w:num>
  <w:num w:numId="28">
    <w:abstractNumId w:val="41"/>
  </w:num>
  <w:num w:numId="29">
    <w:abstractNumId w:val="29"/>
  </w:num>
  <w:num w:numId="30">
    <w:abstractNumId w:val="23"/>
  </w:num>
  <w:num w:numId="31">
    <w:abstractNumId w:val="10"/>
  </w:num>
  <w:num w:numId="32">
    <w:abstractNumId w:val="35"/>
  </w:num>
  <w:num w:numId="33">
    <w:abstractNumId w:val="27"/>
  </w:num>
  <w:num w:numId="34">
    <w:abstractNumId w:val="15"/>
  </w:num>
  <w:num w:numId="35">
    <w:abstractNumId w:val="31"/>
  </w:num>
  <w:num w:numId="36">
    <w:abstractNumId w:val="16"/>
  </w:num>
  <w:num w:numId="37">
    <w:abstractNumId w:val="6"/>
  </w:num>
  <w:num w:numId="38">
    <w:abstractNumId w:val="19"/>
  </w:num>
  <w:num w:numId="39">
    <w:abstractNumId w:val="11"/>
  </w:num>
  <w:num w:numId="40">
    <w:abstractNumId w:val="18"/>
  </w:num>
  <w:num w:numId="41">
    <w:abstractNumId w:val="2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A0"/>
    <w:rsid w:val="00000B12"/>
    <w:rsid w:val="00002498"/>
    <w:rsid w:val="00003C1A"/>
    <w:rsid w:val="0001459F"/>
    <w:rsid w:val="00035189"/>
    <w:rsid w:val="0004708E"/>
    <w:rsid w:val="00056FE1"/>
    <w:rsid w:val="00057498"/>
    <w:rsid w:val="00057DB0"/>
    <w:rsid w:val="00060C8F"/>
    <w:rsid w:val="00064DAE"/>
    <w:rsid w:val="00067751"/>
    <w:rsid w:val="00085745"/>
    <w:rsid w:val="00092BA9"/>
    <w:rsid w:val="000955C2"/>
    <w:rsid w:val="00096905"/>
    <w:rsid w:val="000B52B0"/>
    <w:rsid w:val="000B7BB9"/>
    <w:rsid w:val="000C5F7A"/>
    <w:rsid w:val="000D46B4"/>
    <w:rsid w:val="000E4556"/>
    <w:rsid w:val="000F7D46"/>
    <w:rsid w:val="00101BEC"/>
    <w:rsid w:val="00106F82"/>
    <w:rsid w:val="00113335"/>
    <w:rsid w:val="00115319"/>
    <w:rsid w:val="001163D0"/>
    <w:rsid w:val="00121AC3"/>
    <w:rsid w:val="00121FC2"/>
    <w:rsid w:val="001302FD"/>
    <w:rsid w:val="0013291C"/>
    <w:rsid w:val="001575FD"/>
    <w:rsid w:val="001944B0"/>
    <w:rsid w:val="00196297"/>
    <w:rsid w:val="001A151A"/>
    <w:rsid w:val="001A28CB"/>
    <w:rsid w:val="001A3FCD"/>
    <w:rsid w:val="001A7853"/>
    <w:rsid w:val="001B152F"/>
    <w:rsid w:val="001B5970"/>
    <w:rsid w:val="001C3D47"/>
    <w:rsid w:val="001E62A1"/>
    <w:rsid w:val="0020001F"/>
    <w:rsid w:val="00211A56"/>
    <w:rsid w:val="00215666"/>
    <w:rsid w:val="002203C9"/>
    <w:rsid w:val="002232F4"/>
    <w:rsid w:val="00225B65"/>
    <w:rsid w:val="00226802"/>
    <w:rsid w:val="00226AD8"/>
    <w:rsid w:val="00234EF5"/>
    <w:rsid w:val="00235504"/>
    <w:rsid w:val="002402A3"/>
    <w:rsid w:val="00243424"/>
    <w:rsid w:val="0027117F"/>
    <w:rsid w:val="00283CB1"/>
    <w:rsid w:val="002905D3"/>
    <w:rsid w:val="002908E7"/>
    <w:rsid w:val="00293E52"/>
    <w:rsid w:val="002A0829"/>
    <w:rsid w:val="002A6E31"/>
    <w:rsid w:val="002B2BDD"/>
    <w:rsid w:val="002C1590"/>
    <w:rsid w:val="002C5CB2"/>
    <w:rsid w:val="002D6916"/>
    <w:rsid w:val="002D7E4A"/>
    <w:rsid w:val="002E211D"/>
    <w:rsid w:val="002F12CB"/>
    <w:rsid w:val="003038C1"/>
    <w:rsid w:val="00304BC0"/>
    <w:rsid w:val="00315C6E"/>
    <w:rsid w:val="003231FC"/>
    <w:rsid w:val="00327C17"/>
    <w:rsid w:val="0034091C"/>
    <w:rsid w:val="00353016"/>
    <w:rsid w:val="00361659"/>
    <w:rsid w:val="00363D45"/>
    <w:rsid w:val="00364921"/>
    <w:rsid w:val="00365E24"/>
    <w:rsid w:val="00371BD1"/>
    <w:rsid w:val="00377BD8"/>
    <w:rsid w:val="003816F0"/>
    <w:rsid w:val="003906BF"/>
    <w:rsid w:val="00392745"/>
    <w:rsid w:val="00393723"/>
    <w:rsid w:val="003C1FB8"/>
    <w:rsid w:val="003C4C88"/>
    <w:rsid w:val="003D3541"/>
    <w:rsid w:val="003E3AD5"/>
    <w:rsid w:val="003F13EE"/>
    <w:rsid w:val="0040744F"/>
    <w:rsid w:val="00415416"/>
    <w:rsid w:val="00417073"/>
    <w:rsid w:val="0043303B"/>
    <w:rsid w:val="0044208D"/>
    <w:rsid w:val="0044548F"/>
    <w:rsid w:val="00453BF8"/>
    <w:rsid w:val="00462D64"/>
    <w:rsid w:val="0047045E"/>
    <w:rsid w:val="00475581"/>
    <w:rsid w:val="00475666"/>
    <w:rsid w:val="00476449"/>
    <w:rsid w:val="00477717"/>
    <w:rsid w:val="0048271B"/>
    <w:rsid w:val="004836BC"/>
    <w:rsid w:val="00483F91"/>
    <w:rsid w:val="00487D2F"/>
    <w:rsid w:val="00496218"/>
    <w:rsid w:val="004A12AC"/>
    <w:rsid w:val="004A44E4"/>
    <w:rsid w:val="004C3A0D"/>
    <w:rsid w:val="004C68AB"/>
    <w:rsid w:val="004E0578"/>
    <w:rsid w:val="004E2E7E"/>
    <w:rsid w:val="004F0B20"/>
    <w:rsid w:val="004F4155"/>
    <w:rsid w:val="00501EBF"/>
    <w:rsid w:val="005049B2"/>
    <w:rsid w:val="005175DA"/>
    <w:rsid w:val="0052240B"/>
    <w:rsid w:val="005272B3"/>
    <w:rsid w:val="00535D8D"/>
    <w:rsid w:val="0055452F"/>
    <w:rsid w:val="005661BD"/>
    <w:rsid w:val="00572BC4"/>
    <w:rsid w:val="00572CEA"/>
    <w:rsid w:val="00577DAE"/>
    <w:rsid w:val="00596E90"/>
    <w:rsid w:val="005A1FBF"/>
    <w:rsid w:val="005A5BF5"/>
    <w:rsid w:val="005A6F10"/>
    <w:rsid w:val="005F1209"/>
    <w:rsid w:val="005F68AA"/>
    <w:rsid w:val="006150A0"/>
    <w:rsid w:val="0061675F"/>
    <w:rsid w:val="006234B3"/>
    <w:rsid w:val="00633453"/>
    <w:rsid w:val="0063475C"/>
    <w:rsid w:val="00634FAA"/>
    <w:rsid w:val="006471B1"/>
    <w:rsid w:val="00652076"/>
    <w:rsid w:val="00654049"/>
    <w:rsid w:val="006577AD"/>
    <w:rsid w:val="00674445"/>
    <w:rsid w:val="00680903"/>
    <w:rsid w:val="00681717"/>
    <w:rsid w:val="0068476D"/>
    <w:rsid w:val="00686491"/>
    <w:rsid w:val="00697F4D"/>
    <w:rsid w:val="006B6F71"/>
    <w:rsid w:val="006C650C"/>
    <w:rsid w:val="006D2529"/>
    <w:rsid w:val="006D7BF3"/>
    <w:rsid w:val="006D7EF1"/>
    <w:rsid w:val="006E55A7"/>
    <w:rsid w:val="006F020A"/>
    <w:rsid w:val="006F7962"/>
    <w:rsid w:val="006F7FBB"/>
    <w:rsid w:val="00701D28"/>
    <w:rsid w:val="0070255C"/>
    <w:rsid w:val="00732DF8"/>
    <w:rsid w:val="00740FD3"/>
    <w:rsid w:val="007430E3"/>
    <w:rsid w:val="00746080"/>
    <w:rsid w:val="00751218"/>
    <w:rsid w:val="0075330A"/>
    <w:rsid w:val="0076088A"/>
    <w:rsid w:val="0076683A"/>
    <w:rsid w:val="00780740"/>
    <w:rsid w:val="00783981"/>
    <w:rsid w:val="007A36AF"/>
    <w:rsid w:val="007B04B6"/>
    <w:rsid w:val="007B4662"/>
    <w:rsid w:val="007B570A"/>
    <w:rsid w:val="007C097B"/>
    <w:rsid w:val="007C79AB"/>
    <w:rsid w:val="007D6FC6"/>
    <w:rsid w:val="007E4588"/>
    <w:rsid w:val="00804504"/>
    <w:rsid w:val="0080530E"/>
    <w:rsid w:val="00806FDE"/>
    <w:rsid w:val="00816A44"/>
    <w:rsid w:val="00820F03"/>
    <w:rsid w:val="00821136"/>
    <w:rsid w:val="0082406D"/>
    <w:rsid w:val="00834D47"/>
    <w:rsid w:val="00835C53"/>
    <w:rsid w:val="00853FBF"/>
    <w:rsid w:val="00871FBD"/>
    <w:rsid w:val="00874449"/>
    <w:rsid w:val="00886A98"/>
    <w:rsid w:val="00887F83"/>
    <w:rsid w:val="008906B3"/>
    <w:rsid w:val="008939E3"/>
    <w:rsid w:val="0089482F"/>
    <w:rsid w:val="008B17C2"/>
    <w:rsid w:val="008B2753"/>
    <w:rsid w:val="008D2896"/>
    <w:rsid w:val="008D7213"/>
    <w:rsid w:val="00900E68"/>
    <w:rsid w:val="00903C6D"/>
    <w:rsid w:val="00904782"/>
    <w:rsid w:val="00904C2B"/>
    <w:rsid w:val="00912711"/>
    <w:rsid w:val="00913656"/>
    <w:rsid w:val="00926291"/>
    <w:rsid w:val="00926631"/>
    <w:rsid w:val="009447C1"/>
    <w:rsid w:val="00944EB8"/>
    <w:rsid w:val="00951548"/>
    <w:rsid w:val="0095643E"/>
    <w:rsid w:val="00966115"/>
    <w:rsid w:val="00971F86"/>
    <w:rsid w:val="00974F39"/>
    <w:rsid w:val="0097510A"/>
    <w:rsid w:val="00986DDA"/>
    <w:rsid w:val="009904E3"/>
    <w:rsid w:val="00991102"/>
    <w:rsid w:val="009B01CA"/>
    <w:rsid w:val="009B4BBE"/>
    <w:rsid w:val="009B5C99"/>
    <w:rsid w:val="009C4541"/>
    <w:rsid w:val="009C63E0"/>
    <w:rsid w:val="009E16F7"/>
    <w:rsid w:val="009E605F"/>
    <w:rsid w:val="009F0397"/>
    <w:rsid w:val="009F0AF1"/>
    <w:rsid w:val="00A12D64"/>
    <w:rsid w:val="00A20E7B"/>
    <w:rsid w:val="00A3709D"/>
    <w:rsid w:val="00A370BA"/>
    <w:rsid w:val="00A52924"/>
    <w:rsid w:val="00A52C52"/>
    <w:rsid w:val="00A53DA3"/>
    <w:rsid w:val="00A67A2F"/>
    <w:rsid w:val="00A67AAC"/>
    <w:rsid w:val="00A72CE7"/>
    <w:rsid w:val="00A94A9A"/>
    <w:rsid w:val="00AA28A7"/>
    <w:rsid w:val="00AC7304"/>
    <w:rsid w:val="00AD54C0"/>
    <w:rsid w:val="00AE2498"/>
    <w:rsid w:val="00AF3D36"/>
    <w:rsid w:val="00AF4A3C"/>
    <w:rsid w:val="00B11E8B"/>
    <w:rsid w:val="00B21C04"/>
    <w:rsid w:val="00B510CF"/>
    <w:rsid w:val="00B52CAA"/>
    <w:rsid w:val="00B6685B"/>
    <w:rsid w:val="00B67531"/>
    <w:rsid w:val="00B76EAB"/>
    <w:rsid w:val="00B978CE"/>
    <w:rsid w:val="00BA3AA0"/>
    <w:rsid w:val="00BA49F5"/>
    <w:rsid w:val="00BA6464"/>
    <w:rsid w:val="00BB0577"/>
    <w:rsid w:val="00BB3287"/>
    <w:rsid w:val="00BC73D9"/>
    <w:rsid w:val="00BE1BE2"/>
    <w:rsid w:val="00BF17F2"/>
    <w:rsid w:val="00C00C2F"/>
    <w:rsid w:val="00C27E4C"/>
    <w:rsid w:val="00C31AAE"/>
    <w:rsid w:val="00C37BEA"/>
    <w:rsid w:val="00C409CD"/>
    <w:rsid w:val="00C50833"/>
    <w:rsid w:val="00C52460"/>
    <w:rsid w:val="00C71B52"/>
    <w:rsid w:val="00CB5751"/>
    <w:rsid w:val="00CC04C4"/>
    <w:rsid w:val="00CC28EB"/>
    <w:rsid w:val="00CD2B5A"/>
    <w:rsid w:val="00CD733F"/>
    <w:rsid w:val="00CE2F81"/>
    <w:rsid w:val="00CF0D9C"/>
    <w:rsid w:val="00D01D36"/>
    <w:rsid w:val="00D03273"/>
    <w:rsid w:val="00D13263"/>
    <w:rsid w:val="00D16587"/>
    <w:rsid w:val="00D44436"/>
    <w:rsid w:val="00D458F4"/>
    <w:rsid w:val="00D47482"/>
    <w:rsid w:val="00D47848"/>
    <w:rsid w:val="00D52FE0"/>
    <w:rsid w:val="00D53295"/>
    <w:rsid w:val="00D54DEB"/>
    <w:rsid w:val="00D815B1"/>
    <w:rsid w:val="00D8166A"/>
    <w:rsid w:val="00D821DD"/>
    <w:rsid w:val="00D83F47"/>
    <w:rsid w:val="00D93CB8"/>
    <w:rsid w:val="00DA1564"/>
    <w:rsid w:val="00DA460B"/>
    <w:rsid w:val="00DA72F5"/>
    <w:rsid w:val="00DB6A62"/>
    <w:rsid w:val="00DC6B70"/>
    <w:rsid w:val="00DC73FE"/>
    <w:rsid w:val="00DD08C5"/>
    <w:rsid w:val="00DD08D1"/>
    <w:rsid w:val="00DD6A7E"/>
    <w:rsid w:val="00DD7D0A"/>
    <w:rsid w:val="00DE2FC4"/>
    <w:rsid w:val="00DF2825"/>
    <w:rsid w:val="00E112C3"/>
    <w:rsid w:val="00E14EAD"/>
    <w:rsid w:val="00E1501B"/>
    <w:rsid w:val="00E26846"/>
    <w:rsid w:val="00E5034C"/>
    <w:rsid w:val="00E51115"/>
    <w:rsid w:val="00E55E5F"/>
    <w:rsid w:val="00E56881"/>
    <w:rsid w:val="00E73E35"/>
    <w:rsid w:val="00EA717F"/>
    <w:rsid w:val="00EB64A4"/>
    <w:rsid w:val="00EC2B63"/>
    <w:rsid w:val="00ED229B"/>
    <w:rsid w:val="00ED49F3"/>
    <w:rsid w:val="00EF1964"/>
    <w:rsid w:val="00EF31AB"/>
    <w:rsid w:val="00F004AF"/>
    <w:rsid w:val="00F07A34"/>
    <w:rsid w:val="00F12C20"/>
    <w:rsid w:val="00F13B95"/>
    <w:rsid w:val="00F164C0"/>
    <w:rsid w:val="00F32A6F"/>
    <w:rsid w:val="00F41121"/>
    <w:rsid w:val="00F42E8B"/>
    <w:rsid w:val="00F43CCB"/>
    <w:rsid w:val="00F445DE"/>
    <w:rsid w:val="00F46D74"/>
    <w:rsid w:val="00F63021"/>
    <w:rsid w:val="00F65CDB"/>
    <w:rsid w:val="00F66599"/>
    <w:rsid w:val="00F72EC1"/>
    <w:rsid w:val="00F77A80"/>
    <w:rsid w:val="00F922F4"/>
    <w:rsid w:val="00F94063"/>
    <w:rsid w:val="00F942F6"/>
    <w:rsid w:val="00FC2630"/>
    <w:rsid w:val="00FC2F5C"/>
    <w:rsid w:val="00FC429C"/>
    <w:rsid w:val="00FC716E"/>
    <w:rsid w:val="00FD2B43"/>
    <w:rsid w:val="00FD465A"/>
    <w:rsid w:val="00FE5151"/>
    <w:rsid w:val="00FE5691"/>
    <w:rsid w:val="00FE5825"/>
    <w:rsid w:val="00FF2CD1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1A28068"/>
  <w15:docId w15:val="{3BFB302A-494C-4830-9AA9-10CC40A3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53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53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501B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01B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9B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65C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711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B628C-1C31-466A-8749-7EE79CBB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10</TotalTime>
  <Pages>5</Pages>
  <Words>238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Knowles</dc:creator>
  <cp:keywords/>
  <dc:description/>
  <cp:lastModifiedBy>Allen, Kathryn</cp:lastModifiedBy>
  <cp:revision>3</cp:revision>
  <cp:lastPrinted>2021-07-06T10:49:00Z</cp:lastPrinted>
  <dcterms:created xsi:type="dcterms:W3CDTF">2021-12-29T17:04:00Z</dcterms:created>
  <dcterms:modified xsi:type="dcterms:W3CDTF">2021-12-29T17:14:00Z</dcterms:modified>
</cp:coreProperties>
</file>