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6BFC" w14:textId="77777777" w:rsidR="005410B0" w:rsidRPr="005410B0" w:rsidRDefault="005410B0">
      <w:pPr>
        <w:rPr>
          <w:rFonts w:ascii="Arial" w:hAnsi="Arial" w:cs="Arial"/>
        </w:rPr>
      </w:pPr>
    </w:p>
    <w:p w14:paraId="34C1739F" w14:textId="77777777" w:rsidR="005410B0" w:rsidRPr="005410B0" w:rsidRDefault="009D77ED" w:rsidP="005410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child is happy at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390235BC" w14:textId="77777777" w:rsidTr="009D77ED">
        <w:tc>
          <w:tcPr>
            <w:tcW w:w="1777" w:type="dxa"/>
            <w:shd w:val="clear" w:color="auto" w:fill="D9D9D9" w:themeFill="background1" w:themeFillShade="D9"/>
          </w:tcPr>
          <w:p w14:paraId="7C7D62C4" w14:textId="77777777" w:rsidR="009D77ED" w:rsidRPr="005410B0" w:rsidRDefault="009D77ED" w:rsidP="005410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142E865" w14:textId="77777777" w:rsidR="009D77ED" w:rsidRPr="005410B0" w:rsidRDefault="009D77ED" w:rsidP="005410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EDA59D0" w14:textId="77777777" w:rsidR="009D77ED" w:rsidRPr="005410B0" w:rsidRDefault="009D77ED" w:rsidP="009D77E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9B4426E" w14:textId="77777777" w:rsidR="009D77ED" w:rsidRPr="005410B0" w:rsidRDefault="009D77ED" w:rsidP="005410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3651C79" w14:textId="77777777" w:rsidR="009D77ED" w:rsidRDefault="009D77ED" w:rsidP="005410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03FB1BAF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7DCBB119" w14:textId="53300E5F" w:rsidR="009D77ED" w:rsidRPr="00A13363" w:rsidRDefault="004C146B" w:rsidP="005410B0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79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24D436BB" w14:textId="3ECFBB29" w:rsidR="00A13363" w:rsidRPr="005410B0" w:rsidRDefault="00A13363" w:rsidP="005410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1136A754" w14:textId="6906CD14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7C4457B5" w14:textId="05C126DA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v</w:t>
            </w:r>
            <w:r>
              <w:rPr>
                <w:rFonts w:ascii="Arial" w:hAnsi="Arial" w:cs="Arial"/>
                <w:sz w:val="20"/>
                <w:szCs w:val="20"/>
              </w:rPr>
              <w:t>otes</w:t>
            </w:r>
          </w:p>
        </w:tc>
        <w:tc>
          <w:tcPr>
            <w:tcW w:w="1777" w:type="dxa"/>
          </w:tcPr>
          <w:p w14:paraId="64E5A84C" w14:textId="77777777" w:rsidR="009D77ED" w:rsidRPr="005410B0" w:rsidRDefault="009D77ED" w:rsidP="005410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DFC2819" w14:textId="44F654E1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9765B07" w14:textId="47955E97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8" w:type="dxa"/>
          </w:tcPr>
          <w:p w14:paraId="2C8EF934" w14:textId="77777777" w:rsidR="009D77ED" w:rsidRPr="005410B0" w:rsidRDefault="009D77ED" w:rsidP="005410B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1A93E" w14:textId="77777777" w:rsidR="005410B0" w:rsidRPr="005410B0" w:rsidRDefault="005410B0" w:rsidP="005410B0">
      <w:pPr>
        <w:pStyle w:val="ListParagraph"/>
        <w:rPr>
          <w:rFonts w:ascii="Arial" w:hAnsi="Arial" w:cs="Arial"/>
          <w:sz w:val="20"/>
          <w:szCs w:val="20"/>
        </w:rPr>
      </w:pPr>
    </w:p>
    <w:p w14:paraId="64A690DA" w14:textId="77777777" w:rsidR="005410B0" w:rsidRPr="005410B0" w:rsidRDefault="009D77ED" w:rsidP="005410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child feels safe at this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5D1E11EC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650FF986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0E46CF6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4634E6B1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682FF85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1A918EC0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202EAA79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485AA99C" w14:textId="33255925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65A27116" w14:textId="45215353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118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2F295B9F" w14:textId="49D57B7B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23D9377B" w14:textId="5D5A9CDC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5F321F08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CFD3AED" w14:textId="1DEEF401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20DD5C56" w14:textId="5DFFE9AE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8" w:type="dxa"/>
          </w:tcPr>
          <w:p w14:paraId="672C0E54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EA465" w14:textId="77777777" w:rsidR="009D77ED" w:rsidRDefault="009D77ED" w:rsidP="009D77ED">
      <w:pPr>
        <w:rPr>
          <w:rFonts w:ascii="Arial" w:hAnsi="Arial" w:cs="Arial"/>
          <w:sz w:val="20"/>
          <w:szCs w:val="20"/>
        </w:rPr>
      </w:pPr>
    </w:p>
    <w:p w14:paraId="190598A0" w14:textId="77777777" w:rsidR="009D77ED" w:rsidRPr="009D77ED" w:rsidRDefault="009D77ED" w:rsidP="009D77E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77ED">
        <w:rPr>
          <w:rFonts w:ascii="Arial" w:hAnsi="Arial" w:cs="Arial"/>
          <w:sz w:val="20"/>
          <w:szCs w:val="20"/>
        </w:rPr>
        <w:t>My child is well looked after in this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0635B636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06BCF51D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A141BD9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07D2429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BE0E195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D3ADCCE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101B9445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6A5CAC02" w14:textId="4F3F6239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59BF455" w14:textId="0FEA13D5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25B0D650" w14:textId="4241827F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AF93BFE" w14:textId="003F1D02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267F545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DD2877B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0A474A5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3C2A2" w14:textId="77777777" w:rsidR="009D77ED" w:rsidRDefault="009D77ED" w:rsidP="009D77ED">
      <w:pPr>
        <w:pStyle w:val="ListParagraph"/>
        <w:rPr>
          <w:rFonts w:ascii="Arial" w:hAnsi="Arial" w:cs="Arial"/>
          <w:sz w:val="20"/>
          <w:szCs w:val="20"/>
        </w:rPr>
      </w:pPr>
    </w:p>
    <w:p w14:paraId="4A1E70BB" w14:textId="77777777" w:rsidR="009D77ED" w:rsidRPr="00E84663" w:rsidRDefault="009D77ED" w:rsidP="009D77E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77ED">
        <w:rPr>
          <w:rFonts w:ascii="Arial" w:hAnsi="Arial" w:cs="Arial"/>
          <w:sz w:val="20"/>
          <w:szCs w:val="20"/>
        </w:rPr>
        <w:t>My child makes good progress at this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73109D08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0CD79266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45180C13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4694178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A56B191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2AE6CB43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6F48CB12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70E697F5" w14:textId="0FAD6D7B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71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F6537FC" w14:textId="044022FF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105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698DC4B9" w14:textId="4181D503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4921B6F5" w14:textId="47A7E74E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2D74AAE0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FCC0CFE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21B6044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A35E7C" w14:textId="77777777" w:rsidR="005410B0" w:rsidRPr="005410B0" w:rsidRDefault="005410B0" w:rsidP="005410B0">
      <w:pPr>
        <w:rPr>
          <w:rFonts w:ascii="Arial" w:hAnsi="Arial" w:cs="Arial"/>
          <w:sz w:val="20"/>
          <w:szCs w:val="20"/>
        </w:rPr>
      </w:pPr>
    </w:p>
    <w:p w14:paraId="546CB002" w14:textId="77777777" w:rsidR="009D77ED" w:rsidRPr="00E84663" w:rsidRDefault="009D77ED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I receive valuable information about how well my child is doing and what they need to improve 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6CACBA53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68A92B5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CEFC686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559FE56F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231BC99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791D1B49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5CC62077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4652F581" w14:textId="1DDD055C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66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3974F744" w14:textId="1CC13271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7C5CAD52" w14:textId="3BC3C9FD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73EC1F2" w14:textId="0335D325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19812760" w14:textId="6128B305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DA33D61" w14:textId="451A2C7B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7475F3B3" w14:textId="7168A4EC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A766B43" w14:textId="0205BC8E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8" w:type="dxa"/>
          </w:tcPr>
          <w:p w14:paraId="30082777" w14:textId="392302B2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4BFDA595" w14:textId="16E4EEC7" w:rsidR="009D77ED" w:rsidRPr="005410B0" w:rsidRDefault="00A13363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</w:tr>
    </w:tbl>
    <w:p w14:paraId="37D85F2E" w14:textId="77777777" w:rsidR="003E3348" w:rsidRPr="00E84663" w:rsidRDefault="003E3348" w:rsidP="00E84663">
      <w:pPr>
        <w:rPr>
          <w:rFonts w:ascii="Arial" w:hAnsi="Arial" w:cs="Arial"/>
          <w:sz w:val="20"/>
          <w:szCs w:val="20"/>
        </w:rPr>
      </w:pPr>
    </w:p>
    <w:p w14:paraId="02C83B69" w14:textId="77777777" w:rsidR="005410B0" w:rsidRPr="00E84663" w:rsidRDefault="009D77ED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My child is taught well in this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18C3A09A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569BDA80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41A328D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6C1211BA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C3F09DB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969BEA5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092D9A94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566F4113" w14:textId="529C4C9F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73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23F4F390" w14:textId="71FC28EF" w:rsidR="009D77ED" w:rsidRPr="005410B0" w:rsidRDefault="003F6E16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107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43B13CEB" w14:textId="229178B7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26.5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073096F6" w14:textId="1B73FF07" w:rsidR="009D77ED" w:rsidRPr="005410B0" w:rsidRDefault="003F6E16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6E1BFEF5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37F1B87" w14:textId="7958CE3A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4310E18F" w14:textId="0C37155B" w:rsidR="009D77ED" w:rsidRPr="005410B0" w:rsidRDefault="003F6E16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1336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</w:p>
        </w:tc>
        <w:tc>
          <w:tcPr>
            <w:tcW w:w="1778" w:type="dxa"/>
          </w:tcPr>
          <w:p w14:paraId="79A9FBCB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FCEBF" w14:textId="77777777" w:rsidR="005410B0" w:rsidRPr="005410B0" w:rsidRDefault="005410B0" w:rsidP="005410B0">
      <w:pPr>
        <w:rPr>
          <w:rFonts w:ascii="Arial" w:hAnsi="Arial" w:cs="Arial"/>
          <w:sz w:val="20"/>
          <w:szCs w:val="20"/>
        </w:rPr>
      </w:pPr>
    </w:p>
    <w:p w14:paraId="68FB4AF4" w14:textId="77777777" w:rsidR="005410B0" w:rsidRPr="00E84663" w:rsidRDefault="009D77ED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My child receives appropriate home learning for their 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04869D14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0B775D1E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D3BFFA4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1CB3C2E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6CD05F17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10DCDFE9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729C6BEE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7A5EECCD" w14:textId="7F985EE3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3B44BAEB" w14:textId="2D93F3F7" w:rsidR="009D77ED" w:rsidRPr="005410B0" w:rsidRDefault="003F6E16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35A5B0CE" w14:textId="22EBE9D7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6C39B1E" w14:textId="7254D259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2922AE4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52F96C2" w14:textId="3C22F11D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3283E415" w14:textId="6C1410CB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8" w:type="dxa"/>
          </w:tcPr>
          <w:p w14:paraId="00C9D35A" w14:textId="2388AE25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08D1C5C2" w14:textId="04926BD3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</w:tr>
    </w:tbl>
    <w:p w14:paraId="75E57C19" w14:textId="77777777" w:rsidR="003E3348" w:rsidRDefault="003E3348" w:rsidP="003E3348">
      <w:pPr>
        <w:pStyle w:val="ListParagraph"/>
        <w:rPr>
          <w:rFonts w:ascii="Arial" w:hAnsi="Arial" w:cs="Arial"/>
          <w:sz w:val="20"/>
          <w:szCs w:val="20"/>
        </w:rPr>
      </w:pPr>
    </w:p>
    <w:p w14:paraId="7FD6C7FC" w14:textId="77777777" w:rsidR="005410B0" w:rsidRPr="00E84663" w:rsidRDefault="007B7C35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behaviour policy encourages children to behave well and have positive relationships.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0EF0DFD2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6DC306F4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6DEEBAF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A86BCF0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E0B3A1A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2FC0B51D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4A174E33" w14:textId="77777777" w:rsidTr="005E57B9">
        <w:tc>
          <w:tcPr>
            <w:tcW w:w="1777" w:type="dxa"/>
            <w:shd w:val="clear" w:color="auto" w:fill="C2D69B" w:themeFill="accent3" w:themeFillTint="99"/>
          </w:tcPr>
          <w:p w14:paraId="623C8CEF" w14:textId="16DF8467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82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49C73D4D" w14:textId="252686BF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121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7EE48EB1" w14:textId="172123F8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7B878DC8" w14:textId="71806C98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1A57378E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EFB0CD8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713ADC0" w14:textId="0F2B4108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20286E2C" w14:textId="1AE58DA0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</w:tr>
    </w:tbl>
    <w:p w14:paraId="7B1FC78D" w14:textId="77777777" w:rsidR="005410B0" w:rsidRPr="005410B0" w:rsidRDefault="005410B0" w:rsidP="005410B0">
      <w:pPr>
        <w:rPr>
          <w:rFonts w:ascii="Arial" w:hAnsi="Arial" w:cs="Arial"/>
          <w:sz w:val="20"/>
          <w:szCs w:val="20"/>
        </w:rPr>
      </w:pPr>
    </w:p>
    <w:p w14:paraId="0D3761F0" w14:textId="77777777" w:rsidR="005410B0" w:rsidRPr="00E84663" w:rsidRDefault="009D77ED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This school deals effectively with bullying.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28035C2D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20B4F574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59391EA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F590F3B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6AA373B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1B15A262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67CBBF4C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6F1C299F" w14:textId="232B1135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67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23F3E445" w14:textId="70723B42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08E1BFF9" w14:textId="1E2C0D42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E88EE33" w14:textId="728AAEE4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46271124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3C95A28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D015125" w14:textId="35FD830A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3E94A6B2" w14:textId="4873A4A5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</w:tr>
    </w:tbl>
    <w:p w14:paraId="0E76AF23" w14:textId="77777777" w:rsidR="005410B0" w:rsidRPr="005410B0" w:rsidRDefault="005410B0" w:rsidP="005410B0">
      <w:pPr>
        <w:rPr>
          <w:rFonts w:ascii="Arial" w:hAnsi="Arial" w:cs="Arial"/>
          <w:sz w:val="20"/>
          <w:szCs w:val="20"/>
        </w:rPr>
      </w:pPr>
    </w:p>
    <w:p w14:paraId="7A299419" w14:textId="77777777" w:rsidR="005410B0" w:rsidRPr="00E84663" w:rsidRDefault="009D77ED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This school is well led and managed.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48501049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282380BD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50E9DA9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4CC355C7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CBE9705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6B491F4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5DD8346E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46DF6541" w14:textId="57884F15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82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428DA7C5" w14:textId="46B32D75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3B3B75BC" w14:textId="1D9A31D6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4F6A15F2" w14:textId="18F1F31F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33D8B58A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BB933B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B00EEDC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036E1" w14:textId="77777777" w:rsidR="005410B0" w:rsidRPr="005410B0" w:rsidRDefault="005410B0" w:rsidP="005410B0">
      <w:pPr>
        <w:rPr>
          <w:rFonts w:ascii="Arial" w:hAnsi="Arial" w:cs="Arial"/>
          <w:sz w:val="20"/>
          <w:szCs w:val="20"/>
        </w:rPr>
      </w:pPr>
    </w:p>
    <w:p w14:paraId="68262430" w14:textId="77777777" w:rsidR="005410B0" w:rsidRPr="00E84663" w:rsidRDefault="009D77ED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This school responds well to any concerns I may have.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71C7D638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1A472619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68D4CB2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65C42AAB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1A5D271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186F73E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2D40D57C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41941666" w14:textId="4D0A3818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73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A72143D" w14:textId="52CD762B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107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5D753D2C" w14:textId="3300AF21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257F1F3C" w14:textId="7866C77E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18DE07AF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D57FD4C" w14:textId="096BBB62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8D9719C" w14:textId="642AD6B6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1336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</w:p>
        </w:tc>
        <w:tc>
          <w:tcPr>
            <w:tcW w:w="1778" w:type="dxa"/>
          </w:tcPr>
          <w:p w14:paraId="7FD8AFF0" w14:textId="3C4B5084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68E82784" w14:textId="33E68DA2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</w:tr>
    </w:tbl>
    <w:p w14:paraId="2B4ACA6B" w14:textId="0672F974" w:rsidR="00E84663" w:rsidRDefault="00E84663" w:rsidP="005410B0">
      <w:pPr>
        <w:rPr>
          <w:rFonts w:ascii="Arial" w:hAnsi="Arial" w:cs="Arial"/>
          <w:sz w:val="20"/>
          <w:szCs w:val="20"/>
        </w:rPr>
      </w:pPr>
    </w:p>
    <w:p w14:paraId="03D88467" w14:textId="245C0BCE" w:rsidR="00A13363" w:rsidRDefault="00A13363" w:rsidP="005410B0">
      <w:pPr>
        <w:rPr>
          <w:rFonts w:ascii="Arial" w:hAnsi="Arial" w:cs="Arial"/>
          <w:sz w:val="20"/>
          <w:szCs w:val="20"/>
        </w:rPr>
      </w:pPr>
    </w:p>
    <w:p w14:paraId="7A3DB400" w14:textId="2C2F5FDC" w:rsidR="00A13363" w:rsidRDefault="00A13363" w:rsidP="005410B0">
      <w:pPr>
        <w:rPr>
          <w:rFonts w:ascii="Arial" w:hAnsi="Arial" w:cs="Arial"/>
          <w:sz w:val="20"/>
          <w:szCs w:val="20"/>
        </w:rPr>
      </w:pPr>
    </w:p>
    <w:p w14:paraId="307D3824" w14:textId="4EDF7FEA" w:rsidR="00A13363" w:rsidRDefault="00A13363" w:rsidP="005410B0">
      <w:pPr>
        <w:rPr>
          <w:rFonts w:ascii="Arial" w:hAnsi="Arial" w:cs="Arial"/>
          <w:sz w:val="20"/>
          <w:szCs w:val="20"/>
        </w:rPr>
      </w:pPr>
    </w:p>
    <w:p w14:paraId="6F3B0EBE" w14:textId="77777777" w:rsidR="00A13363" w:rsidRPr="005410B0" w:rsidRDefault="00A13363" w:rsidP="005410B0">
      <w:pPr>
        <w:rPr>
          <w:rFonts w:ascii="Arial" w:hAnsi="Arial" w:cs="Arial"/>
          <w:sz w:val="20"/>
          <w:szCs w:val="20"/>
        </w:rPr>
      </w:pPr>
    </w:p>
    <w:p w14:paraId="6F443293" w14:textId="77777777" w:rsidR="00E84663" w:rsidRDefault="00E84663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made to feel welcome when I visit the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E84663" w:rsidRPr="005410B0" w14:paraId="6241F8A3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26552B16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C62C43C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640EF215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C6A09FD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7B0DFA23" w14:textId="77777777" w:rsidR="00E84663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E84663" w:rsidRPr="005410B0" w14:paraId="023FB010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2899B60B" w14:textId="3E2F846B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7EC8306" w14:textId="65EEDE56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3B5917ED" w14:textId="1A2A9757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676B2FAE" w14:textId="6EC65503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16111063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7AE6834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EE69EBC" w14:textId="096A85A2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68E05C3E" w14:textId="3CCC1258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</w:tr>
    </w:tbl>
    <w:p w14:paraId="6051FAC0" w14:textId="77777777" w:rsidR="00E84663" w:rsidRDefault="00E84663" w:rsidP="00E84663">
      <w:pPr>
        <w:pStyle w:val="ListParagraph"/>
        <w:rPr>
          <w:rFonts w:ascii="Arial" w:hAnsi="Arial" w:cs="Arial"/>
          <w:sz w:val="20"/>
          <w:szCs w:val="20"/>
        </w:rPr>
      </w:pPr>
    </w:p>
    <w:p w14:paraId="440D86A5" w14:textId="77777777" w:rsidR="00E84663" w:rsidRPr="00E84663" w:rsidRDefault="00E84663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I am invited to engage in the school community through assemblies, workshops and events.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E84663" w:rsidRPr="005410B0" w14:paraId="0149F7D3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55F35230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2A4EB01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BD870F6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97260E9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3FCB8CA" w14:textId="77777777" w:rsidR="00E84663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E84663" w:rsidRPr="005410B0" w14:paraId="0B92CA20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47B18DF4" w14:textId="231168FD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77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0DB51659" w14:textId="1B9CC617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113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629A8B03" w14:textId="7C47A13A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77270CC0" w14:textId="7300A004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302124D7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28F0A60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314F1A6" w14:textId="63011CE3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448DB62E" w14:textId="124B261F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</w:tr>
    </w:tbl>
    <w:p w14:paraId="1960D5B7" w14:textId="77777777" w:rsidR="00E84663" w:rsidRPr="00E84663" w:rsidRDefault="00E84663" w:rsidP="00E84663">
      <w:pPr>
        <w:rPr>
          <w:rFonts w:ascii="Arial" w:hAnsi="Arial" w:cs="Arial"/>
          <w:sz w:val="20"/>
          <w:szCs w:val="20"/>
        </w:rPr>
      </w:pPr>
    </w:p>
    <w:p w14:paraId="32F387C7" w14:textId="3880A713" w:rsidR="00E84663" w:rsidRDefault="00E84663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 uses a range of platforms to communicate with parents – letters, social media, website etc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E84663" w:rsidRPr="005410B0" w14:paraId="7A0AFE39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43AC9CE8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500C5249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3BDAAD7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E4FB84C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735E0C4E" w14:textId="77777777" w:rsidR="00E84663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E84663" w:rsidRPr="005410B0" w14:paraId="3EEEDB97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5E2C315E" w14:textId="06F768E3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84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2C7D482" w14:textId="3E8C3BF7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14D07684" w14:textId="24337D04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7304630" w14:textId="31F8D999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0FDCEF4F" w14:textId="06EC4C44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32015370" w14:textId="1685733C" w:rsidR="00E84663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1336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</w:p>
        </w:tc>
        <w:tc>
          <w:tcPr>
            <w:tcW w:w="1777" w:type="dxa"/>
          </w:tcPr>
          <w:p w14:paraId="77EACBC5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5984DD7" w14:textId="77777777" w:rsidR="00E84663" w:rsidRPr="005410B0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2CAEF" w14:textId="03B09343" w:rsidR="00C746E3" w:rsidRPr="00A13363" w:rsidRDefault="00C746E3" w:rsidP="00A13363">
      <w:pPr>
        <w:rPr>
          <w:rFonts w:ascii="Arial" w:hAnsi="Arial" w:cs="Arial"/>
          <w:sz w:val="20"/>
          <w:szCs w:val="20"/>
        </w:rPr>
      </w:pPr>
    </w:p>
    <w:p w14:paraId="41000C10" w14:textId="49B1AE08" w:rsidR="005410B0" w:rsidRPr="00E84663" w:rsidRDefault="009D77ED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I would recommend this school to another parent.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</w:tblGrid>
      <w:tr w:rsidR="009D77ED" w:rsidRPr="005410B0" w14:paraId="42CD437B" w14:textId="77777777" w:rsidTr="00D7552F">
        <w:tc>
          <w:tcPr>
            <w:tcW w:w="1777" w:type="dxa"/>
            <w:shd w:val="clear" w:color="auto" w:fill="D9D9D9" w:themeFill="background1" w:themeFillShade="D9"/>
          </w:tcPr>
          <w:p w14:paraId="39DBA877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ADAB13A" w14:textId="6B428C7D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2CDC94C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0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trongly disagree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5BB05089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160E6F37" w14:textId="77777777" w:rsidR="009D77ED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9D77ED" w:rsidRPr="005410B0" w14:paraId="063905AB" w14:textId="77777777" w:rsidTr="004C146B">
        <w:tc>
          <w:tcPr>
            <w:tcW w:w="1777" w:type="dxa"/>
            <w:shd w:val="clear" w:color="auto" w:fill="C2D69B" w:themeFill="accent3" w:themeFillTint="99"/>
          </w:tcPr>
          <w:p w14:paraId="280E2950" w14:textId="1D256490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57A2AFDB" w14:textId="17444424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  <w:shd w:val="clear" w:color="auto" w:fill="C2D69B" w:themeFill="accent3" w:themeFillTint="99"/>
          </w:tcPr>
          <w:p w14:paraId="1F8D936A" w14:textId="29AB3FC7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17414D29" w14:textId="6053C427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="00A13363">
              <w:rPr>
                <w:rFonts w:ascii="Arial" w:hAnsi="Arial" w:cs="Arial"/>
                <w:sz w:val="20"/>
                <w:szCs w:val="20"/>
              </w:rPr>
              <w:t>votes</w:t>
            </w:r>
          </w:p>
        </w:tc>
        <w:tc>
          <w:tcPr>
            <w:tcW w:w="1777" w:type="dxa"/>
          </w:tcPr>
          <w:p w14:paraId="3F39E740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B69556C" w14:textId="77777777" w:rsidR="009D77ED" w:rsidRPr="005410B0" w:rsidRDefault="009D77ED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D02EE78" w14:textId="009DC29A" w:rsidR="00A13363" w:rsidRPr="00A13363" w:rsidRDefault="005E57B9" w:rsidP="00A13363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0.5</w:t>
            </w:r>
            <w:r w:rsidR="00A1336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14:paraId="02FEDB8B" w14:textId="686FF631" w:rsidR="009D77ED" w:rsidRPr="005410B0" w:rsidRDefault="0038114F" w:rsidP="00A1336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1336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</w:tbl>
    <w:p w14:paraId="549B1E01" w14:textId="77777777" w:rsidR="005410B0" w:rsidRPr="005410B0" w:rsidRDefault="005410B0" w:rsidP="005410B0">
      <w:pPr>
        <w:rPr>
          <w:rFonts w:ascii="Arial" w:hAnsi="Arial" w:cs="Arial"/>
          <w:sz w:val="20"/>
          <w:szCs w:val="20"/>
        </w:rPr>
      </w:pPr>
    </w:p>
    <w:p w14:paraId="5DDAF5A0" w14:textId="77777777" w:rsidR="005410B0" w:rsidRPr="005410B0" w:rsidRDefault="005410B0" w:rsidP="005410B0">
      <w:pPr>
        <w:rPr>
          <w:sz w:val="20"/>
          <w:szCs w:val="20"/>
        </w:rPr>
      </w:pPr>
    </w:p>
    <w:p w14:paraId="340DF3E9" w14:textId="13AC9760" w:rsidR="004836BC" w:rsidRDefault="00E84663" w:rsidP="00E8466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4663">
        <w:rPr>
          <w:rFonts w:ascii="Arial" w:hAnsi="Arial" w:cs="Arial"/>
          <w:sz w:val="20"/>
          <w:szCs w:val="20"/>
        </w:rPr>
        <w:t>If there are any other comments you would like to make, please add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E84663" w14:paraId="7343A233" w14:textId="77777777" w:rsidTr="00E84663">
        <w:trPr>
          <w:trHeight w:val="470"/>
        </w:trPr>
        <w:tc>
          <w:tcPr>
            <w:tcW w:w="8886" w:type="dxa"/>
            <w:shd w:val="clear" w:color="auto" w:fill="FFFFFF" w:themeFill="background1"/>
          </w:tcPr>
          <w:p w14:paraId="165303FE" w14:textId="18A36E05" w:rsidR="00E84663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CF2A8" w14:textId="52452C34" w:rsidR="00E84663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20AE1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fantastic school. Always informative and help me with any questions I ask. My daughter loves this school. Therefore, that makes me happy for her to here.</w:t>
            </w:r>
          </w:p>
          <w:p w14:paraId="69E861A8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7570E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great school!</w:t>
            </w:r>
          </w:p>
          <w:p w14:paraId="35D37294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5C02B" w14:textId="1324FADE" w:rsidR="00E84663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so happy with everything at school. Thank you!</w:t>
            </w:r>
          </w:p>
          <w:p w14:paraId="0CB8CF39" w14:textId="28F27681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B2BBB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children love this school. They really enjoy coming in every day and the school does wonderful things for families to be involved in. I would recommend to everyone.</w:t>
            </w:r>
          </w:p>
          <w:p w14:paraId="3AA9A3F0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030389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happy with how my child is getting on at school.</w:t>
            </w:r>
          </w:p>
          <w:p w14:paraId="23AB4DFA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B33ED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happy at this school.</w:t>
            </w:r>
          </w:p>
          <w:p w14:paraId="5D640F92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63345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is just getting better and better, improving all the time.</w:t>
            </w:r>
          </w:p>
          <w:p w14:paraId="78B90090" w14:textId="617D7798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BC9AF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my children are so happy here. Fabulous school! Thank you!</w:t>
            </w:r>
          </w:p>
          <w:p w14:paraId="30A51B09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B07A7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really good school.</w:t>
            </w:r>
          </w:p>
          <w:p w14:paraId="47317446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67CC4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coming to this school, the children have settled in so well.</w:t>
            </w:r>
          </w:p>
          <w:p w14:paraId="5E2D5526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88CDE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my children are very happy at school. It is a lovely, friendly environment.</w:t>
            </w:r>
          </w:p>
          <w:p w14:paraId="0AB0D002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88869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happy with all of the support at school. Our daughter is progressing. I am happy with everything that she is studying here.</w:t>
            </w:r>
          </w:p>
          <w:p w14:paraId="7A05FA02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52512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school is good. </w:t>
            </w:r>
          </w:p>
          <w:p w14:paraId="2561F409" w14:textId="7955E2D1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E8A99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really good school.</w:t>
            </w:r>
          </w:p>
          <w:p w14:paraId="5E07F0EA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218F9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coming to this school, the children have settled in so well.</w:t>
            </w:r>
          </w:p>
          <w:p w14:paraId="5874EBBC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47F10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my children are very happy at school. It is a lovely, friendly environment.</w:t>
            </w:r>
          </w:p>
          <w:p w14:paraId="2E0B54A4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AEA87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 – the new facilities are very good.</w:t>
            </w:r>
          </w:p>
          <w:p w14:paraId="34C3F371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F0AF1" w14:textId="09AB5474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child has come to this school for the last year of juniors and he has been made very welcome and settled in very well. I was very worried at first but seeing how happy he is I know I made </w:t>
            </w:r>
            <w:r w:rsidR="005D47C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right decision for such a lovely school.</w:t>
            </w:r>
          </w:p>
          <w:p w14:paraId="4533B809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280E1A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daughter has thrived at Roby Park, especially the past few years. I am quite sad that this is her last year here. The care and passion shown by all staff is second to none.</w:t>
            </w:r>
          </w:p>
          <w:p w14:paraId="6EEB65D5" w14:textId="57B1FDAB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71030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coming to this school, the children have settled in so well.</w:t>
            </w:r>
          </w:p>
          <w:p w14:paraId="3B54C77F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6269B" w14:textId="0CD3AC0D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son is happy in this school. His teacher is lovely. Lots of effort is made in his lessons, lovely class activities, after school clubs and lots of smiles. Thank you.</w:t>
            </w:r>
          </w:p>
          <w:p w14:paraId="625D7DA2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88875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my children are so happy here. Fabulous school! Thank you!</w:t>
            </w:r>
          </w:p>
          <w:p w14:paraId="49279ECF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44EC8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of my children love coming here.</w:t>
            </w:r>
          </w:p>
          <w:p w14:paraId="104F117F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EE983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really good school.</w:t>
            </w:r>
          </w:p>
          <w:p w14:paraId="08311F29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50FD4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coming to this school, the children have settled in so well.</w:t>
            </w:r>
          </w:p>
          <w:p w14:paraId="0EBD311A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17A4E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lovely school with lovely teachers.</w:t>
            </w:r>
          </w:p>
          <w:p w14:paraId="388DBD3B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1516F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just like to say how I’m grateful for the help my child receives with their mental health issues.</w:t>
            </w:r>
          </w:p>
          <w:p w14:paraId="242A00BF" w14:textId="77777777" w:rsidR="00E84663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B72BA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children love this school. They really enjoy coming in every day and the school does wonderful things for families to be involved in. I would recommend to everyone.</w:t>
            </w:r>
          </w:p>
          <w:p w14:paraId="613D40EE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0D1DE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my children are so happy here. Fabulous school! Thank you!</w:t>
            </w:r>
          </w:p>
          <w:p w14:paraId="02AFD83E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7E95A" w14:textId="7BEE830E" w:rsidR="00782240" w:rsidRDefault="00782240" w:rsidP="005D47C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of my children love coming here.</w:t>
            </w:r>
          </w:p>
          <w:p w14:paraId="5A8002A7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29C4D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daughter is really enjoying her time at Roby Park Nursery. She has settled in and has made fabulous friend.</w:t>
            </w:r>
          </w:p>
          <w:p w14:paraId="25633BCC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9C478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happy.</w:t>
            </w:r>
          </w:p>
          <w:p w14:paraId="0AF314C0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FC59F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daughter’s language skills and confidence have come on leaps and bounds since joining. She is now being challenged and mentally stimulated which is doing wonders for her general wellbeing. </w:t>
            </w:r>
          </w:p>
          <w:p w14:paraId="7A6B7208" w14:textId="77777777" w:rsidR="00E84663" w:rsidRDefault="00E84663" w:rsidP="00D7552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2E4F0" w14:textId="77777777" w:rsidR="00782240" w:rsidRDefault="00782240" w:rsidP="0078224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my children are very happy at school. It is a lovely, friendly environment.</w:t>
            </w:r>
          </w:p>
          <w:p w14:paraId="1868459F" w14:textId="77777777" w:rsidR="00E84663" w:rsidRDefault="00E84663" w:rsidP="005D47C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4B27CA3" w14:textId="7581093C" w:rsidR="00E84663" w:rsidRDefault="00E84663" w:rsidP="00E84663">
      <w:pPr>
        <w:pStyle w:val="ListParagraph"/>
        <w:rPr>
          <w:rFonts w:ascii="Arial" w:hAnsi="Arial" w:cs="Arial"/>
          <w:sz w:val="20"/>
          <w:szCs w:val="20"/>
        </w:rPr>
      </w:pPr>
    </w:p>
    <w:p w14:paraId="724C4252" w14:textId="3C539F50" w:rsidR="000818E5" w:rsidRPr="00E84663" w:rsidRDefault="000818E5" w:rsidP="00E84663">
      <w:pPr>
        <w:pStyle w:val="ListParagraph"/>
        <w:rPr>
          <w:rFonts w:ascii="Arial" w:hAnsi="Arial" w:cs="Arial"/>
          <w:sz w:val="20"/>
          <w:szCs w:val="20"/>
        </w:rPr>
      </w:pPr>
    </w:p>
    <w:sectPr w:rsidR="000818E5" w:rsidRPr="00E84663" w:rsidSect="00535D8D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01FD" w14:textId="77777777" w:rsidR="009722B4" w:rsidRDefault="009722B4" w:rsidP="0080530E">
      <w:r>
        <w:separator/>
      </w:r>
    </w:p>
  </w:endnote>
  <w:endnote w:type="continuationSeparator" w:id="0">
    <w:p w14:paraId="6ADA6E41" w14:textId="77777777" w:rsidR="009722B4" w:rsidRDefault="009722B4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4214D" w14:textId="77777777" w:rsidR="009722B4" w:rsidRDefault="009722B4" w:rsidP="0080530E">
      <w:r>
        <w:separator/>
      </w:r>
    </w:p>
  </w:footnote>
  <w:footnote w:type="continuationSeparator" w:id="0">
    <w:p w14:paraId="2ABA7178" w14:textId="77777777" w:rsidR="009722B4" w:rsidRDefault="009722B4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0975" w14:textId="5F1CEE19" w:rsidR="00C52460" w:rsidRDefault="000818E5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1EF3604C" wp14:editId="3A4830C3">
          <wp:simplePos x="0" y="0"/>
          <wp:positionH relativeFrom="column">
            <wp:posOffset>5829300</wp:posOffset>
          </wp:positionH>
          <wp:positionV relativeFrom="paragraph">
            <wp:posOffset>8255</wp:posOffset>
          </wp:positionV>
          <wp:extent cx="533400" cy="79546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95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6A38AB84" wp14:editId="769388C5">
          <wp:simplePos x="0" y="0"/>
          <wp:positionH relativeFrom="column">
            <wp:posOffset>85725</wp:posOffset>
          </wp:positionH>
          <wp:positionV relativeFrom="paragraph">
            <wp:posOffset>5715</wp:posOffset>
          </wp:positionV>
          <wp:extent cx="533400" cy="7954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83" cy="79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825"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704" behindDoc="0" locked="0" layoutInCell="1" allowOverlap="1" wp14:anchorId="7DDCFF8B" wp14:editId="248966BD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19050" t="0" r="0" b="0"/>
          <wp:wrapNone/>
          <wp:docPr id="4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</w:p>
  <w:p w14:paraId="798276DC" w14:textId="24E77915" w:rsidR="00F65CDB" w:rsidRPr="003E3348" w:rsidRDefault="00F65CDB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1D16E051" w14:textId="200A7664" w:rsidR="00395132" w:rsidRDefault="00852204" w:rsidP="00395132">
    <w:pPr>
      <w:pStyle w:val="Header"/>
      <w:jc w:val="center"/>
      <w:rPr>
        <w:rFonts w:ascii="Arial" w:hAnsi="Arial" w:cs="Arial"/>
        <w:sz w:val="32"/>
        <w:szCs w:val="32"/>
      </w:rPr>
    </w:pPr>
    <w:r w:rsidRPr="003E3348">
      <w:rPr>
        <w:rFonts w:ascii="Arial" w:hAnsi="Arial" w:cs="Arial"/>
        <w:sz w:val="32"/>
        <w:szCs w:val="32"/>
      </w:rPr>
      <w:t xml:space="preserve">Parent Questionnaire </w:t>
    </w:r>
    <w:r w:rsidR="00BC22BB">
      <w:rPr>
        <w:rFonts w:ascii="Arial" w:hAnsi="Arial" w:cs="Arial"/>
        <w:sz w:val="32"/>
        <w:szCs w:val="32"/>
      </w:rPr>
      <w:t>– October</w:t>
    </w:r>
    <w:r w:rsidR="003E3348" w:rsidRPr="003E3348">
      <w:rPr>
        <w:rFonts w:ascii="Arial" w:hAnsi="Arial" w:cs="Arial"/>
        <w:sz w:val="32"/>
        <w:szCs w:val="32"/>
      </w:rPr>
      <w:t xml:space="preserve"> </w:t>
    </w:r>
    <w:r w:rsidR="00E808D0">
      <w:rPr>
        <w:rFonts w:ascii="Arial" w:hAnsi="Arial" w:cs="Arial"/>
        <w:sz w:val="32"/>
        <w:szCs w:val="32"/>
      </w:rPr>
      <w:t>202</w:t>
    </w:r>
    <w:r w:rsidR="000818E5">
      <w:rPr>
        <w:rFonts w:ascii="Arial" w:hAnsi="Arial" w:cs="Arial"/>
        <w:sz w:val="32"/>
        <w:szCs w:val="32"/>
      </w:rPr>
      <w:t>1</w:t>
    </w:r>
  </w:p>
  <w:p w14:paraId="11A849C9" w14:textId="2099FE10" w:rsidR="00C746E3" w:rsidRDefault="00A13363" w:rsidP="00395132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147/202 responses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8B0"/>
    <w:multiLevelType w:val="hybridMultilevel"/>
    <w:tmpl w:val="C70CB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E4C"/>
    <w:multiLevelType w:val="hybridMultilevel"/>
    <w:tmpl w:val="65FE6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C6996"/>
    <w:multiLevelType w:val="hybridMultilevel"/>
    <w:tmpl w:val="865C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A0"/>
    <w:rsid w:val="00000B12"/>
    <w:rsid w:val="0004708E"/>
    <w:rsid w:val="00056FE1"/>
    <w:rsid w:val="00057DB0"/>
    <w:rsid w:val="00060C8F"/>
    <w:rsid w:val="00064DAE"/>
    <w:rsid w:val="000818E5"/>
    <w:rsid w:val="00085745"/>
    <w:rsid w:val="000955C2"/>
    <w:rsid w:val="000B52B0"/>
    <w:rsid w:val="000B7BB9"/>
    <w:rsid w:val="000C5F7A"/>
    <w:rsid w:val="000F7D46"/>
    <w:rsid w:val="00106F82"/>
    <w:rsid w:val="00112E8E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7853"/>
    <w:rsid w:val="001B152F"/>
    <w:rsid w:val="001B5970"/>
    <w:rsid w:val="001C3D47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E211D"/>
    <w:rsid w:val="002F12CB"/>
    <w:rsid w:val="003038C1"/>
    <w:rsid w:val="00304BC0"/>
    <w:rsid w:val="00315C6E"/>
    <w:rsid w:val="0034091C"/>
    <w:rsid w:val="00353016"/>
    <w:rsid w:val="00361659"/>
    <w:rsid w:val="00363D45"/>
    <w:rsid w:val="00365E24"/>
    <w:rsid w:val="00371BD1"/>
    <w:rsid w:val="00377BD8"/>
    <w:rsid w:val="0038114F"/>
    <w:rsid w:val="003906BF"/>
    <w:rsid w:val="00392745"/>
    <w:rsid w:val="00395132"/>
    <w:rsid w:val="003C4C88"/>
    <w:rsid w:val="003D3541"/>
    <w:rsid w:val="003E3348"/>
    <w:rsid w:val="003E3AD5"/>
    <w:rsid w:val="003F13EE"/>
    <w:rsid w:val="003F6E16"/>
    <w:rsid w:val="003F7D1B"/>
    <w:rsid w:val="00415416"/>
    <w:rsid w:val="00417073"/>
    <w:rsid w:val="0044208D"/>
    <w:rsid w:val="0044548F"/>
    <w:rsid w:val="00453BF8"/>
    <w:rsid w:val="00475581"/>
    <w:rsid w:val="00475666"/>
    <w:rsid w:val="00476449"/>
    <w:rsid w:val="00477717"/>
    <w:rsid w:val="004836BC"/>
    <w:rsid w:val="00483F91"/>
    <w:rsid w:val="00487D2F"/>
    <w:rsid w:val="00496218"/>
    <w:rsid w:val="004A12AC"/>
    <w:rsid w:val="004A44E4"/>
    <w:rsid w:val="004C146B"/>
    <w:rsid w:val="004C3A0D"/>
    <w:rsid w:val="004C68AB"/>
    <w:rsid w:val="004E0578"/>
    <w:rsid w:val="004E2E7E"/>
    <w:rsid w:val="004F4155"/>
    <w:rsid w:val="00501EBF"/>
    <w:rsid w:val="005049B2"/>
    <w:rsid w:val="005175DA"/>
    <w:rsid w:val="00535D8D"/>
    <w:rsid w:val="005410B0"/>
    <w:rsid w:val="0055452F"/>
    <w:rsid w:val="00572BC4"/>
    <w:rsid w:val="00577DAE"/>
    <w:rsid w:val="00596E90"/>
    <w:rsid w:val="005A1FBF"/>
    <w:rsid w:val="005A5BF5"/>
    <w:rsid w:val="005A6F10"/>
    <w:rsid w:val="005D47C8"/>
    <w:rsid w:val="005E57B9"/>
    <w:rsid w:val="005F68A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7962"/>
    <w:rsid w:val="006F7FBB"/>
    <w:rsid w:val="00701D28"/>
    <w:rsid w:val="00732DF8"/>
    <w:rsid w:val="00740FD3"/>
    <w:rsid w:val="007430E3"/>
    <w:rsid w:val="00751218"/>
    <w:rsid w:val="0075330A"/>
    <w:rsid w:val="0076088A"/>
    <w:rsid w:val="0076683A"/>
    <w:rsid w:val="00780740"/>
    <w:rsid w:val="00782240"/>
    <w:rsid w:val="00783981"/>
    <w:rsid w:val="007A07AC"/>
    <w:rsid w:val="007A36AF"/>
    <w:rsid w:val="007B04B6"/>
    <w:rsid w:val="007B4662"/>
    <w:rsid w:val="007B7C35"/>
    <w:rsid w:val="007C79AB"/>
    <w:rsid w:val="007D6FC6"/>
    <w:rsid w:val="007E4588"/>
    <w:rsid w:val="00804504"/>
    <w:rsid w:val="0080530E"/>
    <w:rsid w:val="00806FDE"/>
    <w:rsid w:val="00816A44"/>
    <w:rsid w:val="00820F03"/>
    <w:rsid w:val="0082406D"/>
    <w:rsid w:val="00834D47"/>
    <w:rsid w:val="00835C53"/>
    <w:rsid w:val="00852204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4782"/>
    <w:rsid w:val="00904C2B"/>
    <w:rsid w:val="00912711"/>
    <w:rsid w:val="00913656"/>
    <w:rsid w:val="00925601"/>
    <w:rsid w:val="00926291"/>
    <w:rsid w:val="009447C1"/>
    <w:rsid w:val="00951548"/>
    <w:rsid w:val="0095643E"/>
    <w:rsid w:val="00966115"/>
    <w:rsid w:val="00971F86"/>
    <w:rsid w:val="009722B4"/>
    <w:rsid w:val="00974F39"/>
    <w:rsid w:val="0097510A"/>
    <w:rsid w:val="00986DDA"/>
    <w:rsid w:val="009904E3"/>
    <w:rsid w:val="00991102"/>
    <w:rsid w:val="009B01CA"/>
    <w:rsid w:val="009B5C99"/>
    <w:rsid w:val="009C4541"/>
    <w:rsid w:val="009C63E0"/>
    <w:rsid w:val="009D77ED"/>
    <w:rsid w:val="009E16F7"/>
    <w:rsid w:val="009E605F"/>
    <w:rsid w:val="009F0397"/>
    <w:rsid w:val="00A12D64"/>
    <w:rsid w:val="00A13363"/>
    <w:rsid w:val="00A3709D"/>
    <w:rsid w:val="00A370BA"/>
    <w:rsid w:val="00A52924"/>
    <w:rsid w:val="00A53DA3"/>
    <w:rsid w:val="00A67A2F"/>
    <w:rsid w:val="00A67AAC"/>
    <w:rsid w:val="00A72CE7"/>
    <w:rsid w:val="00A94A9A"/>
    <w:rsid w:val="00AA28A7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C22BB"/>
    <w:rsid w:val="00BE1BE2"/>
    <w:rsid w:val="00C27E4C"/>
    <w:rsid w:val="00C31AAE"/>
    <w:rsid w:val="00C37BEA"/>
    <w:rsid w:val="00C409CD"/>
    <w:rsid w:val="00C50833"/>
    <w:rsid w:val="00C52460"/>
    <w:rsid w:val="00C746E3"/>
    <w:rsid w:val="00CB5751"/>
    <w:rsid w:val="00CC04C4"/>
    <w:rsid w:val="00CD2B5A"/>
    <w:rsid w:val="00CD733F"/>
    <w:rsid w:val="00CE2F81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93CB8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F2825"/>
    <w:rsid w:val="00E112C3"/>
    <w:rsid w:val="00E1501B"/>
    <w:rsid w:val="00E26846"/>
    <w:rsid w:val="00E5034C"/>
    <w:rsid w:val="00E51115"/>
    <w:rsid w:val="00E55E5F"/>
    <w:rsid w:val="00E56881"/>
    <w:rsid w:val="00E73E35"/>
    <w:rsid w:val="00E808D0"/>
    <w:rsid w:val="00E84663"/>
    <w:rsid w:val="00EC2B63"/>
    <w:rsid w:val="00ED229B"/>
    <w:rsid w:val="00ED49F3"/>
    <w:rsid w:val="00EF31AB"/>
    <w:rsid w:val="00F004AF"/>
    <w:rsid w:val="00F07A34"/>
    <w:rsid w:val="00F13B95"/>
    <w:rsid w:val="00F164C0"/>
    <w:rsid w:val="00F41121"/>
    <w:rsid w:val="00F42E8B"/>
    <w:rsid w:val="00F43CCB"/>
    <w:rsid w:val="00F445DE"/>
    <w:rsid w:val="00F46D74"/>
    <w:rsid w:val="00F65CDB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B875FB"/>
  <w15:docId w15:val="{6552E55B-5739-47FB-8CF2-0234528D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EECD-A29E-43CE-A792-BDDF4231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34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8</cp:revision>
  <cp:lastPrinted>2020-02-04T12:12:00Z</cp:lastPrinted>
  <dcterms:created xsi:type="dcterms:W3CDTF">2020-02-04T12:12:00Z</dcterms:created>
  <dcterms:modified xsi:type="dcterms:W3CDTF">2021-11-23T21:14:00Z</dcterms:modified>
</cp:coreProperties>
</file>