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CA570" w14:textId="02137400" w:rsidR="00092BA9" w:rsidRPr="00846786" w:rsidRDefault="00092BA9" w:rsidP="00C71B52">
      <w:pPr>
        <w:tabs>
          <w:tab w:val="left" w:pos="2412"/>
        </w:tabs>
        <w:ind w:left="-491"/>
        <w:rPr>
          <w:rFonts w:ascii="Letter-join Basic 24" w:hAnsi="Letter-join Basic 24" w:cs="Arial"/>
          <w:sz w:val="36"/>
          <w:szCs w:val="36"/>
        </w:rPr>
      </w:pPr>
      <w:bookmarkStart w:id="0" w:name="_GoBack"/>
      <w:bookmarkEnd w:id="0"/>
    </w:p>
    <w:p w14:paraId="40D17CB2" w14:textId="00E7A466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“Very good!”</w:t>
      </w:r>
    </w:p>
    <w:p w14:paraId="519A8C8F" w14:textId="310F29EF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DC88EEA" w14:textId="3A1641E7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“Lovely theme – well done kids!”</w:t>
      </w:r>
    </w:p>
    <w:p w14:paraId="02EB137D" w14:textId="0F574A5A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2CC0B0F" w14:textId="0B57935C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“An amazing assembly. A little hard to hear all the children at times.”</w:t>
      </w:r>
    </w:p>
    <w:p w14:paraId="39BCECE4" w14:textId="1FD8B0B6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6FFED57" w14:textId="51292BF6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“Amazing! So lovely to see our children again in school.”</w:t>
      </w:r>
    </w:p>
    <w:p w14:paraId="3388603F" w14:textId="11E12F99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6EBCAD7" w14:textId="21E879F1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“An excellent assembly and video.”</w:t>
      </w:r>
    </w:p>
    <w:p w14:paraId="6E9AE27F" w14:textId="46F01B12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44B61FA" w14:textId="03279DA5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“Very good. It was nice to see the children having a good time.”</w:t>
      </w:r>
    </w:p>
    <w:p w14:paraId="21D78495" w14:textId="6406001A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53ECA39" w14:textId="6A7EC6D5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“I loved being at the first assembly back. The kids did great. I really enjoyed it!”</w:t>
      </w:r>
    </w:p>
    <w:p w14:paraId="7208EF4F" w14:textId="5BD1AC26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5C610CA" w14:textId="5FBCA665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“Brilliant! Well done kids.”</w:t>
      </w:r>
    </w:p>
    <w:p w14:paraId="63485CF6" w14:textId="6A233543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8550E53" w14:textId="77777777" w:rsidR="006E54DB" w:rsidRDefault="006E54DB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3BF3AC2" w14:textId="25FF25AC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“I really enjoyed being back.”</w:t>
      </w:r>
    </w:p>
    <w:p w14:paraId="650171B0" w14:textId="03735EFB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C0F8830" w14:textId="56B3DF62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“Brilliant!”</w:t>
      </w:r>
    </w:p>
    <w:p w14:paraId="4D8D967B" w14:textId="4BD2CB64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0D1ABF1" w14:textId="51353673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“A lovely assembly with really good information.”</w:t>
      </w:r>
    </w:p>
    <w:p w14:paraId="0176BA24" w14:textId="42CF9AD2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4F00B85" w14:textId="43143480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“Very good!”</w:t>
      </w:r>
    </w:p>
    <w:p w14:paraId="792EDEC6" w14:textId="16254EB0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0487A0C" w14:textId="7ECCC3F6" w:rsidR="00746080" w:rsidRPr="00846786" w:rsidRDefault="00746080" w:rsidP="00746080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“We really enjoyed the assembly today.”</w:t>
      </w:r>
    </w:p>
    <w:sectPr w:rsidR="00746080" w:rsidRPr="00846786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1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77777777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Y5 Class Assembly Parent Feedback </w:t>
    </w:r>
  </w:p>
  <w:p w14:paraId="22C23702" w14:textId="799D55B9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Friday 24</w:t>
    </w:r>
    <w:r w:rsidRPr="00746080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02498"/>
    <w:rsid w:val="0001459F"/>
    <w:rsid w:val="00035189"/>
    <w:rsid w:val="0004708E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3424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6916"/>
    <w:rsid w:val="002D7E4A"/>
    <w:rsid w:val="002E211D"/>
    <w:rsid w:val="002F12CB"/>
    <w:rsid w:val="003038C1"/>
    <w:rsid w:val="00304BC0"/>
    <w:rsid w:val="00315C6E"/>
    <w:rsid w:val="003231FC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4DB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46786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1371-227C-49C9-89B4-BEB9A65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6</TotalTime>
  <Pages>2</Pages>
  <Words>89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4</cp:revision>
  <cp:lastPrinted>2021-07-06T10:49:00Z</cp:lastPrinted>
  <dcterms:created xsi:type="dcterms:W3CDTF">2021-09-27T10:47:00Z</dcterms:created>
  <dcterms:modified xsi:type="dcterms:W3CDTF">2021-10-17T05:55:00Z</dcterms:modified>
</cp:coreProperties>
</file>