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FF4C11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CA6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73A8CA11" w14:textId="5CA0F655" w:rsidR="00CA61E2" w:rsidRPr="009C7F4E" w:rsidRDefault="00CA61E2" w:rsidP="00FF4C1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4C1DA3" w:rsidRPr="009C7F4E" w14:paraId="3D73AC4B" w14:textId="2D5CEA12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4C1DA3" w:rsidRPr="009C7F4E" w:rsidRDefault="004C1DA3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45EF784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Henry’s Freedom Box</w:t>
            </w:r>
          </w:p>
          <w:p w14:paraId="14A26938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18C5E7C4" w14:textId="7A4A6F72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Diary</w:t>
            </w:r>
          </w:p>
          <w:p w14:paraId="73B0F3C6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  <w:p w14:paraId="13736811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FD61382" w14:textId="5B6565C6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Henry Brown Biography</w:t>
            </w:r>
          </w:p>
          <w:p w14:paraId="24B13F16" w14:textId="52B759A9" w:rsidR="004C1DA3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0A0E836E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FArTHER</w:t>
            </w:r>
          </w:p>
          <w:p w14:paraId="222C8F9B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5C6FF89" w14:textId="69D4C23D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Setting Narrative</w:t>
            </w:r>
          </w:p>
          <w:p w14:paraId="447C1EBC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5B2BB8BA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76FD206" w14:textId="2FF5FDDA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Letter</w:t>
            </w:r>
          </w:p>
          <w:p w14:paraId="3ECDEBC2" w14:textId="17D93721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C076E1" w14:textId="6F7D05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The </w:t>
            </w:r>
            <w:r w:rsidR="003C67D5">
              <w:rPr>
                <w:rFonts w:ascii="Letter-join Basic 24" w:hAnsi="Letter-join Basic 24" w:cs="Arial"/>
                <w:b/>
                <w:sz w:val="20"/>
                <w:szCs w:val="20"/>
              </w:rPr>
              <w:t>Hound of the Baskervilles</w:t>
            </w:r>
          </w:p>
          <w:p w14:paraId="25518781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1A52ED78" w14:textId="36E58788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Narrative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: </w:t>
            </w:r>
            <w:proofErr w:type="spellStart"/>
            <w:r w:rsidR="003C67D5">
              <w:rPr>
                <w:rFonts w:ascii="Letter-join Basic 24" w:hAnsi="Letter-join Basic 24" w:cs="Arial"/>
                <w:sz w:val="20"/>
                <w:szCs w:val="20"/>
              </w:rPr>
              <w:t>Cliffhanger</w:t>
            </w:r>
            <w:proofErr w:type="spellEnd"/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Narrative</w:t>
            </w:r>
          </w:p>
          <w:p w14:paraId="40345B1F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7E652F0E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7A74861" w14:textId="19909762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</w:t>
            </w:r>
            <w:r w:rsidR="003C67D5">
              <w:rPr>
                <w:rFonts w:ascii="Letter-join Basic 24" w:hAnsi="Letter-join Basic 24" w:cs="Arial"/>
                <w:sz w:val="20"/>
                <w:szCs w:val="20"/>
              </w:rPr>
              <w:t>Formal Event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Report</w:t>
            </w:r>
          </w:p>
          <w:p w14:paraId="7CDA573A" w14:textId="4300CBF1" w:rsidR="00B7141D" w:rsidRPr="00B7141D" w:rsidRDefault="00B7141D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</w:t>
            </w:r>
            <w:r w:rsidR="003C67D5">
              <w:rPr>
                <w:rFonts w:ascii="Letter-join Basic 24" w:hAnsi="Letter-join Basic 24" w:cs="Arial"/>
                <w:sz w:val="20"/>
                <w:szCs w:val="20"/>
              </w:rPr>
              <w:t>inform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348BC4A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The Promise </w:t>
            </w:r>
          </w:p>
          <w:p w14:paraId="086C24C0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7CA8044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Narrative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>: Character Narrative</w:t>
            </w:r>
          </w:p>
          <w:p w14:paraId="6EA7721D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28D1B254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FB31AA8" w14:textId="77777777" w:rsidR="003C67D5" w:rsidRPr="00B7141D" w:rsidRDefault="003C67D5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Newspaper Report</w:t>
            </w:r>
          </w:p>
          <w:p w14:paraId="5F513F89" w14:textId="65126636" w:rsidR="00B7141D" w:rsidRPr="00B7141D" w:rsidRDefault="003C67D5" w:rsidP="003C67D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3B997DD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The Lost Book of Adventures</w:t>
            </w:r>
          </w:p>
          <w:p w14:paraId="036636BD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86F0538" w14:textId="2203B5E8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Survival Narrative</w:t>
            </w:r>
          </w:p>
          <w:p w14:paraId="0014AFC7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2E248240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467BA1A" w14:textId="482B09AD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Explanation: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Survival Guide</w:t>
            </w:r>
          </w:p>
          <w:p w14:paraId="4AFF4129" w14:textId="4A5B6763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explain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E021930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King Kong</w:t>
            </w:r>
          </w:p>
          <w:p w14:paraId="3B9B124E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6AB79117" w14:textId="218D0F92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Dilemma Narrative</w:t>
            </w:r>
          </w:p>
          <w:p w14:paraId="1821EDB3" w14:textId="77777777" w:rsidR="004C1DA3" w:rsidRPr="00B7141D" w:rsidRDefault="004C1DA3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27D96B17" w14:textId="77777777" w:rsidR="00B7141D" w:rsidRPr="00B7141D" w:rsidRDefault="00B7141D" w:rsidP="004C1DA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9D45EAF" w14:textId="4AF249DC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Discussion: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Balanced Argument</w:t>
            </w:r>
          </w:p>
          <w:p w14:paraId="608C8862" w14:textId="63415596" w:rsidR="00B7141D" w:rsidRPr="00B7141D" w:rsidRDefault="00B7141D" w:rsidP="00B7141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B7141D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B7141D">
              <w:rPr>
                <w:rFonts w:ascii="Letter-join Basic 24" w:hAnsi="Letter-join Basic 24" w:cs="Arial"/>
                <w:sz w:val="20"/>
                <w:szCs w:val="20"/>
              </w:rPr>
              <w:t xml:space="preserve"> To discuss</w:t>
            </w:r>
          </w:p>
        </w:tc>
      </w:tr>
      <w:tr w:rsidR="000B0931" w:rsidRPr="009C7F4E" w14:paraId="5B4F9009" w14:textId="0A58FB43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18B797D5" w:rsidR="000B0931" w:rsidRPr="009C7F4E" w:rsidRDefault="006C2BBE" w:rsidP="000B0931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4E71B64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 xml:space="preserve">Journey to </w:t>
            </w:r>
            <w:proofErr w:type="spellStart"/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J’burg</w:t>
            </w:r>
            <w:proofErr w:type="spellEnd"/>
          </w:p>
          <w:p w14:paraId="6112B55A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Oranges in No Man’s Land,</w:t>
            </w:r>
          </w:p>
          <w:p w14:paraId="25C4186F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Kick,</w:t>
            </w:r>
          </w:p>
          <w:p w14:paraId="7FA10951" w14:textId="6EEA32E3" w:rsidR="00524A40" w:rsidRPr="000B0931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Wicked World.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F38700E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08FF88CC" w14:textId="77777777" w:rsidR="000B0931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Infinite Lives of Maisie Day,</w:t>
            </w:r>
          </w:p>
          <w:p w14:paraId="1EEF73E6" w14:textId="78B9949E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War of the Worlds,</w:t>
            </w:r>
          </w:p>
          <w:p w14:paraId="2E3F3B8D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Planets,</w:t>
            </w:r>
          </w:p>
          <w:p w14:paraId="532F90A4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Poems for Every Night of the Year.</w:t>
            </w:r>
          </w:p>
          <w:p w14:paraId="0B5CB3B8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Guardian Newspaper.</w:t>
            </w:r>
          </w:p>
          <w:p w14:paraId="5FEF6315" w14:textId="4CA259D2" w:rsidR="006C2BBE" w:rsidRPr="000B0931" w:rsidRDefault="006C2BBE" w:rsidP="000B093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18D66D54" w14:textId="77777777" w:rsidR="000B0931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Street Child,</w:t>
            </w:r>
          </w:p>
          <w:p w14:paraId="0C8B26B6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A Christmas Carol,</w:t>
            </w:r>
          </w:p>
          <w:p w14:paraId="00C27563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Eyewitness – Victorians,</w:t>
            </w:r>
          </w:p>
          <w:p w14:paraId="7DB903CD" w14:textId="79DFDE42" w:rsidR="006C2BBE" w:rsidRPr="000B0931" w:rsidRDefault="006C2BBE" w:rsidP="000B093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How They Made Things Work – Industry. 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7B1F424" w14:textId="77777777" w:rsidR="000B0931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My Side of the Mountain,</w:t>
            </w:r>
          </w:p>
          <w:p w14:paraId="359A7416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Mathalon Maps –North America,</w:t>
            </w:r>
          </w:p>
          <w:p w14:paraId="62CD9762" w14:textId="7777777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My name is River, </w:t>
            </w:r>
          </w:p>
          <w:p w14:paraId="3DD3D43F" w14:textId="6482024A" w:rsidR="006C2BBE" w:rsidRPr="000B0931" w:rsidRDefault="006C2BBE" w:rsidP="000B093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Eyewitness Amazon.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7369ED7" w14:textId="77777777" w:rsidR="000B0931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Outlaw,</w:t>
            </w:r>
          </w:p>
          <w:p w14:paraId="5EEC5FC9" w14:textId="42B79860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Lady of Shallot,</w:t>
            </w:r>
          </w:p>
          <w:p w14:paraId="185D6236" w14:textId="31D5B7F8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Highwayman,</w:t>
            </w:r>
          </w:p>
          <w:p w14:paraId="6EFF618F" w14:textId="4BCCDB8D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Between Worlds,</w:t>
            </w:r>
          </w:p>
          <w:p w14:paraId="0D0F93A8" w14:textId="43718BF7" w:rsidR="006C2BBE" w:rsidRDefault="006C2BBE" w:rsidP="000B0931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How the Whale Became and Other Stories.</w:t>
            </w:r>
          </w:p>
          <w:p w14:paraId="028249A2" w14:textId="02D5CB7E" w:rsidR="006C2BBE" w:rsidRPr="000B0931" w:rsidRDefault="006C2BBE" w:rsidP="000B093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042D4209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Wonderland, Alice in Poetry,</w:t>
            </w:r>
          </w:p>
          <w:p w14:paraId="574B0E29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The Storm Keeper’s Island,</w:t>
            </w:r>
          </w:p>
          <w:p w14:paraId="756B3241" w14:textId="77777777" w:rsidR="00524A40" w:rsidRPr="00524A40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Sky Song,</w:t>
            </w:r>
          </w:p>
          <w:p w14:paraId="12ABDCC9" w14:textId="2C73CF04" w:rsidR="006C2BBE" w:rsidRPr="000B0931" w:rsidRDefault="00524A40" w:rsidP="00524A4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524A40">
              <w:rPr>
                <w:rFonts w:ascii="Letter-join Basic 24" w:hAnsi="Letter-join Basic 24" w:cs="Arial"/>
                <w:sz w:val="20"/>
                <w:szCs w:val="20"/>
              </w:rPr>
              <w:t>The Nowhere Emporium.</w:t>
            </w:r>
          </w:p>
        </w:tc>
      </w:tr>
      <w:tr w:rsidR="00E32B87" w:rsidRPr="009C7F4E" w14:paraId="27E973B9" w14:textId="6641BB45" w:rsidTr="00EF1FD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29A048EF" w:rsidR="00E32B87" w:rsidRPr="009C7F4E" w:rsidRDefault="00E32B87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22374086" w14:textId="621FC2BC" w:rsidR="00E32B87" w:rsidRDefault="00BD0138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Place value </w:t>
            </w:r>
            <w:r w:rsidR="00E32B87">
              <w:rPr>
                <w:rFonts w:ascii="Letter-join Basic 24" w:hAnsi="Letter-join Basic 24" w:cs="Arial"/>
                <w:sz w:val="20"/>
                <w:szCs w:val="20"/>
              </w:rPr>
              <w:t>within 100,000</w:t>
            </w:r>
          </w:p>
          <w:p w14:paraId="45D5C0D4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Addition &amp; subtraction </w:t>
            </w:r>
          </w:p>
          <w:p w14:paraId="4D31C571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Graphs &amp; tables </w:t>
            </w:r>
          </w:p>
          <w:p w14:paraId="0C1564BF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7F5CADC0" w14:textId="29D92009" w:rsidR="00E32B87" w:rsidRPr="009C7F4E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Measure: area and perimeter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47B253B2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 xml:space="preserve">Multiplication &amp; division </w:t>
            </w:r>
          </w:p>
          <w:p w14:paraId="519D6884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  <w:p w14:paraId="2C2CBBF9" w14:textId="6536B0D4" w:rsidR="00E32B87" w:rsidRPr="009C7F4E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Decimals &amp; percentages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0294CBFB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Decimals </w:t>
            </w:r>
          </w:p>
          <w:p w14:paraId="42759D53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Geometry: properties of shapes</w:t>
            </w:r>
          </w:p>
          <w:p w14:paraId="06DFCA1D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Geometry: position &amp; direction </w:t>
            </w:r>
          </w:p>
          <w:p w14:paraId="17D6B35B" w14:textId="77777777" w:rsidR="00E32B87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Measure: converting units</w:t>
            </w:r>
          </w:p>
          <w:p w14:paraId="02BA4560" w14:textId="39DAA063" w:rsidR="00E32B87" w:rsidRPr="009C7F4E" w:rsidRDefault="00E32B87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Measure: volume &amp; capacity</w:t>
            </w:r>
          </w:p>
        </w:tc>
      </w:tr>
      <w:tr w:rsidR="009C7F4E" w:rsidRPr="009C7F4E" w14:paraId="137BFF79" w14:textId="6A01D784" w:rsidTr="00DA43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3935D43" w14:textId="499E7184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Anglo Saxons, Scots and Vikings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576DBFAF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60EEF059" w14:textId="19F1CEA6" w:rsidR="009C7F4E" w:rsidRPr="009C7F4E" w:rsidRDefault="009C7F4E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285F8F71" w14:textId="7B97169B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Slavery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50EA6FB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E28EF95" w14:textId="7B32A037" w:rsidR="009C7F4E" w:rsidRPr="009C7F4E" w:rsidRDefault="008D4DD2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Ancient </w:t>
            </w:r>
            <w:r w:rsidR="000635F1">
              <w:rPr>
                <w:rFonts w:ascii="Letter-join Basic 24" w:hAnsi="Letter-join Basic 24"/>
                <w:sz w:val="20"/>
                <w:szCs w:val="20"/>
              </w:rPr>
              <w:t>Mayans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63B5CFE6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DA43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227021C8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2CCBC64" w14:textId="494D1886" w:rsidR="009C7F4E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Natural Resources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43640DC9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7071C078" w14:textId="1270332A" w:rsidR="009C7F4E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South America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56F19D60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6802160" w14:textId="2F1682B5" w:rsidR="009C7F4E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Extreme Earth</w:t>
            </w:r>
          </w:p>
        </w:tc>
      </w:tr>
      <w:tr w:rsidR="009C7F4E" w:rsidRPr="009C7F4E" w14:paraId="1706DFED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2C011189" w14:textId="161117BE" w:rsidR="009C7F4E" w:rsidRPr="009C7F4E" w:rsidRDefault="006C2BB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C2BBE">
              <w:rPr>
                <w:rFonts w:ascii="Letter-join Basic 24" w:hAnsi="Letter-join Basic 24"/>
                <w:sz w:val="20"/>
                <w:szCs w:val="20"/>
              </w:rPr>
              <w:t>Animals including Humans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00A76B5" w14:textId="2D1F50F2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Earth and Space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6C78D199" w14:textId="023AD824" w:rsidR="009C7F4E" w:rsidRPr="009C7F4E" w:rsidRDefault="006C2BB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C2BBE">
              <w:rPr>
                <w:rFonts w:ascii="Letter-join Basic 24" w:hAnsi="Letter-join Basic 24"/>
                <w:sz w:val="20"/>
                <w:szCs w:val="20"/>
              </w:rPr>
              <w:t>Properties and changes of materials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720DBE3C" w14:textId="1BA26D58" w:rsidR="009C7F4E" w:rsidRPr="009C7F4E" w:rsidRDefault="006C2BB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C2BBE">
              <w:rPr>
                <w:rFonts w:ascii="Letter-join Basic 24" w:hAnsi="Letter-join Basic 24"/>
                <w:sz w:val="20"/>
                <w:szCs w:val="20"/>
              </w:rPr>
              <w:t>Living things and their habitat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447F41E" w14:textId="76645A3B" w:rsidR="009C7F4E" w:rsidRPr="009C7F4E" w:rsidRDefault="006C2BB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Forces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C8E589A" w14:textId="77777777" w:rsidR="00184923" w:rsidRDefault="00184923" w:rsidP="00184923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Transition</w:t>
            </w:r>
          </w:p>
          <w:p w14:paraId="0BE9DAA0" w14:textId="77777777" w:rsidR="00184923" w:rsidRDefault="00184923" w:rsidP="00184923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Science Week</w:t>
            </w:r>
          </w:p>
          <w:p w14:paraId="2574D4F6" w14:textId="77777777" w:rsidR="00184923" w:rsidRDefault="00184923" w:rsidP="00184923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Scientists &amp; inventions</w:t>
            </w:r>
          </w:p>
          <w:p w14:paraId="276CE12A" w14:textId="4F320248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3EC5DB22" w14:textId="2C8D6746" w:rsidTr="00DA43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70007E26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C886A13" w14:textId="77777777" w:rsidR="009C7F4E" w:rsidRPr="009C7F4E" w:rsidRDefault="009C7F4E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04C266B2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Architecture, Colour, Line, Shape and Form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062B5C5F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11D9CE8A" w14:textId="77777777" w:rsidR="00D424E4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Art &amp; Design Skills:</w:t>
            </w:r>
          </w:p>
          <w:p w14:paraId="4883631B" w14:textId="1572E474" w:rsidR="003D1855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Collage, Drawing, Design, Learning about How Artists Work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737DDE4B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7BFA499" w14:textId="6E15885D" w:rsidR="009C7F4E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Design for Purpose</w:t>
            </w:r>
          </w:p>
        </w:tc>
      </w:tr>
      <w:tr w:rsidR="009C7F4E" w:rsidRPr="009C7F4E" w14:paraId="79336D41" w14:textId="77777777" w:rsidTr="00DA43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BD54578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28507345" w14:textId="77777777" w:rsidR="00B0284C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Food and Nutrition:</w:t>
            </w:r>
          </w:p>
          <w:p w14:paraId="39FFDD37" w14:textId="76FCEE68" w:rsidR="000635F1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What Could Be Healthier?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27D64DCA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5508C935" w14:textId="77777777" w:rsidR="00B0284C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Electrical Systems:</w:t>
            </w:r>
          </w:p>
          <w:p w14:paraId="63730ACF" w14:textId="42C54F74" w:rsidR="000635F1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Electronic Greeting Cards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4F728B87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19DC003D" w14:textId="77777777" w:rsidR="00B0284C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785F9C32" w14:textId="6D0A53BC" w:rsidR="000635F1" w:rsidRPr="00B0284C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Bridges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06F8286C" w14:textId="77777777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D4DD2" w:rsidRPr="009C7F4E" w14:paraId="7A1FF21A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FC1F0E4" w14:textId="2801EDBE" w:rsidR="008D4DD2" w:rsidRPr="009C7F4E" w:rsidRDefault="008D4DD2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E433EEE" w14:textId="4D8C72E2" w:rsidR="008D4DD2" w:rsidRDefault="00FB51C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Numbers 1-</w:t>
            </w:r>
            <w:r w:rsidR="00A023F8">
              <w:rPr>
                <w:rFonts w:ascii="Letter-join Basic 24" w:hAnsi="Letter-join Basic 24"/>
                <w:sz w:val="20"/>
                <w:szCs w:val="20"/>
              </w:rPr>
              <w:t xml:space="preserve">0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&amp;</w:t>
            </w:r>
            <w:r>
              <w:rPr>
                <w:rFonts w:ascii="Letter-join Basic 24" w:hAnsi="Letter-join Basic 24"/>
                <w:sz w:val="20"/>
                <w:szCs w:val="20"/>
              </w:rPr>
              <w:t>2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 xml:space="preserve"> Colours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4D22413" w14:textId="15859940" w:rsidR="008D4DD2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Vegetables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CBED129" w14:textId="1F326F18" w:rsidR="008D4DD2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Ancient Britain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F6AC6B8" w14:textId="3F080694" w:rsidR="008D4DD2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Family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E565CDC" w14:textId="4E24894C" w:rsidR="008D4DD2" w:rsidRDefault="000635F1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The Classroom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235197E" w14:textId="4CDEB127" w:rsidR="008D4DD2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Clothes</w:t>
            </w:r>
          </w:p>
        </w:tc>
      </w:tr>
      <w:tr w:rsidR="009C7F4E" w:rsidRPr="009C7F4E" w14:paraId="5D9A211E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77DD9D7" w14:textId="5687EAD3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Worship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21ADFAE" w14:textId="24193B7E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True Meaning of Christmas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C03D022" w14:textId="24538E2E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Peace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9546B7D" w14:textId="13F1041B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Forgiveness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6AC6AA9" w14:textId="1B3377BD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Jesus the Healer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F849D7A" w14:textId="53F9FC71" w:rsidR="009C7F4E" w:rsidRPr="009C7F4E" w:rsidRDefault="000B102B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Commitment</w:t>
            </w:r>
          </w:p>
        </w:tc>
      </w:tr>
      <w:tr w:rsidR="009C7F4E" w:rsidRPr="009C7F4E" w14:paraId="38C648E1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B8F5B75" w14:textId="01A435FA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Livin’ on a Prayer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B47D08" w14:textId="1D43C47D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Classroom Jazz 1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082D7A78" w14:textId="07A9D72A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Make You Feel My Love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C009E9" w14:textId="0ADBBC0C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Fresh Prince of Bel Air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94911F4" w14:textId="24F298F3" w:rsidR="009C7F4E" w:rsidRPr="009C7F4E" w:rsidRDefault="000635F1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Dancin’ in the Street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427D1B" w14:textId="14B4EAC3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Reflect, Rewind</w:t>
            </w:r>
            <w:r w:rsidR="008D4DD2" w:rsidRPr="009C7F4E">
              <w:rPr>
                <w:rFonts w:ascii="Letter-join Basic 24" w:hAnsi="Letter-join Basic 24"/>
                <w:sz w:val="20"/>
                <w:szCs w:val="20"/>
              </w:rPr>
              <w:t xml:space="preserve">, </w:t>
            </w:r>
            <w:r w:rsidR="008D4DD2">
              <w:rPr>
                <w:rFonts w:ascii="Letter-join Basic 24" w:hAnsi="Letter-join Basic 24"/>
                <w:sz w:val="20"/>
                <w:szCs w:val="20"/>
              </w:rPr>
              <w:t>Replay…</w:t>
            </w:r>
          </w:p>
        </w:tc>
      </w:tr>
      <w:tr w:rsidR="009C7F4E" w:rsidRPr="009C7F4E" w14:paraId="75DEC842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1FD8FBB" w14:textId="0D1FD46D" w:rsidR="008D4DD2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Hockey</w:t>
            </w:r>
          </w:p>
          <w:p w14:paraId="19251D30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40BE89CE" w14:textId="6C91837A" w:rsidR="009C7F4E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Handball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8B55911" w14:textId="3FDD67C5" w:rsidR="009C7F4E" w:rsidRDefault="00A023F8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Indoor Athletics</w:t>
            </w:r>
          </w:p>
          <w:p w14:paraId="2BE2C649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8B98A69" w14:textId="0D762CD3" w:rsidR="00A023F8" w:rsidRPr="009C7F4E" w:rsidRDefault="00A023F8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A023F8">
              <w:rPr>
                <w:rFonts w:ascii="Letter-join Basic 24" w:hAnsi="Letter-join Basic 24" w:cs="Arial"/>
                <w:sz w:val="20"/>
                <w:szCs w:val="20"/>
              </w:rPr>
              <w:lastRenderedPageBreak/>
              <w:t>Gymnastics (apparatus)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AA6F662" w14:textId="35DDB091" w:rsidR="009C7F4E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lastRenderedPageBreak/>
              <w:t>Dance</w:t>
            </w:r>
          </w:p>
          <w:p w14:paraId="14CB808C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30FFD189" w14:textId="614382B8" w:rsidR="008D4DD2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D1855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3115A3" w14:textId="5E0F347A" w:rsidR="008D4DD2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Football</w:t>
            </w:r>
          </w:p>
          <w:p w14:paraId="085D2050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7822FC48" w14:textId="2BFC96B5" w:rsidR="003D1855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Dodgeball</w:t>
            </w:r>
          </w:p>
          <w:p w14:paraId="6116441E" w14:textId="0C745212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B3C5643" w14:textId="77AD576E" w:rsidR="008D4DD2" w:rsidRDefault="003D1855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lastRenderedPageBreak/>
              <w:t>Rounders</w:t>
            </w:r>
          </w:p>
          <w:p w14:paraId="500003E8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2E401A73" w14:textId="16245FFA" w:rsidR="008D4DD2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Volleyball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209A5CC" w14:textId="2BA2B951" w:rsidR="009C7F4E" w:rsidRDefault="008D4DD2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OAA</w:t>
            </w:r>
          </w:p>
          <w:p w14:paraId="1CAC30B2" w14:textId="77777777" w:rsidR="00394074" w:rsidRDefault="00394074" w:rsidP="00FF4C11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C4388AA" w14:textId="07AC3DFD" w:rsidR="008D4DD2" w:rsidRPr="009C7F4E" w:rsidRDefault="003D1855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Athletics</w:t>
            </w:r>
          </w:p>
        </w:tc>
      </w:tr>
      <w:tr w:rsidR="009C7F4E" w:rsidRPr="009C7F4E" w14:paraId="3AB56AA2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D42FF4" w14:textId="5FF8FA90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27408C18" w14:textId="6DB14492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4B3022" w14:textId="44A08236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9828A21" w14:textId="5CB01E1E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FF9DE8B" w14:textId="6B805032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DB4A12" w14:textId="34916C33" w:rsidR="009C7F4E" w:rsidRPr="009C7F4E" w:rsidRDefault="009C7F4E" w:rsidP="00FF4C11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C7F4E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2C1F95" w:rsidRPr="009C7F4E" w14:paraId="591D0C76" w14:textId="77777777" w:rsidTr="00FF4C1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4779686A" w:rsidR="002C1F95" w:rsidRPr="009C7F4E" w:rsidRDefault="002C1F95" w:rsidP="002C1F95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E7E7809" w14:textId="58CAC068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Search Engine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4CFAFD5" w14:textId="754439A8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Programming Music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5564E71A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Mars Rover 1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1B02C111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Micro:bit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53B55CE0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Stop Motion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6FB8E3F3" w:rsidR="002C1F95" w:rsidRPr="002C1F95" w:rsidRDefault="002C1F95" w:rsidP="002C1F95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2C1F95">
              <w:rPr>
                <w:rFonts w:ascii="Letter-join Basic 24" w:hAnsi="Letter-join Basic 24"/>
                <w:color w:val="000000"/>
                <w:sz w:val="20"/>
                <w:szCs w:val="20"/>
              </w:rPr>
              <w:t>Mars Rover 2</w:t>
            </w: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5615625" w14:textId="29FB3E7C" w:rsidR="008A71E0" w:rsidRDefault="008A71E0" w:rsidP="00700671"/>
    <w:p w14:paraId="22328A08" w14:textId="77777777" w:rsidR="003F0C8A" w:rsidRDefault="003F0C8A" w:rsidP="00700671"/>
    <w:p w14:paraId="07E61E6A" w14:textId="17A7925C" w:rsidR="003F0C8A" w:rsidRDefault="00CA61E2" w:rsidP="00CA61E2">
      <w:pPr>
        <w:tabs>
          <w:tab w:val="left" w:pos="6060"/>
        </w:tabs>
      </w:pPr>
      <w:r>
        <w:tab/>
      </w:r>
    </w:p>
    <w:p w14:paraId="22298341" w14:textId="77777777" w:rsidR="009E76AB" w:rsidRPr="00700671" w:rsidRDefault="009E76AB" w:rsidP="00700671">
      <w:bookmarkStart w:id="0" w:name="_GoBack"/>
      <w:bookmarkEnd w:id="0"/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578F" w14:textId="77777777" w:rsidR="00B66768" w:rsidRDefault="00B66768" w:rsidP="0080530E">
      <w:r>
        <w:separator/>
      </w:r>
    </w:p>
  </w:endnote>
  <w:endnote w:type="continuationSeparator" w:id="0">
    <w:p w14:paraId="7E29968E" w14:textId="77777777" w:rsidR="00B66768" w:rsidRDefault="00B66768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1FF5" w14:textId="77777777" w:rsidR="00B66768" w:rsidRDefault="00B66768" w:rsidP="0080530E">
      <w:r>
        <w:separator/>
      </w:r>
    </w:p>
  </w:footnote>
  <w:footnote w:type="continuationSeparator" w:id="0">
    <w:p w14:paraId="1225875E" w14:textId="77777777" w:rsidR="00B66768" w:rsidRDefault="00B66768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FF4C11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21BC857B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0635F1">
      <w:rPr>
        <w:sz w:val="40"/>
        <w:szCs w:val="40"/>
      </w:rPr>
      <w:t>5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58597A6D" w14:textId="77777777" w:rsidR="00FF4C11" w:rsidRPr="00FF4C11" w:rsidRDefault="00FF4C11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35F1"/>
    <w:rsid w:val="00064DAE"/>
    <w:rsid w:val="00065FA8"/>
    <w:rsid w:val="00085745"/>
    <w:rsid w:val="000955C2"/>
    <w:rsid w:val="000B0931"/>
    <w:rsid w:val="000B102B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4923"/>
    <w:rsid w:val="00185F57"/>
    <w:rsid w:val="001944B0"/>
    <w:rsid w:val="00196297"/>
    <w:rsid w:val="001A7853"/>
    <w:rsid w:val="001B152F"/>
    <w:rsid w:val="001B5970"/>
    <w:rsid w:val="0020001F"/>
    <w:rsid w:val="00211A56"/>
    <w:rsid w:val="00215666"/>
    <w:rsid w:val="002203C9"/>
    <w:rsid w:val="002232F4"/>
    <w:rsid w:val="00225B65"/>
    <w:rsid w:val="00235504"/>
    <w:rsid w:val="002807AF"/>
    <w:rsid w:val="00283CB1"/>
    <w:rsid w:val="002905D3"/>
    <w:rsid w:val="00293E52"/>
    <w:rsid w:val="002A0829"/>
    <w:rsid w:val="002A6E31"/>
    <w:rsid w:val="002B2BDD"/>
    <w:rsid w:val="002C1590"/>
    <w:rsid w:val="002C1F95"/>
    <w:rsid w:val="002C5CB2"/>
    <w:rsid w:val="002D273B"/>
    <w:rsid w:val="002E0846"/>
    <w:rsid w:val="002E1926"/>
    <w:rsid w:val="002E211D"/>
    <w:rsid w:val="002F12CB"/>
    <w:rsid w:val="003038C1"/>
    <w:rsid w:val="00304BC0"/>
    <w:rsid w:val="00315C6E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94074"/>
    <w:rsid w:val="003C4C88"/>
    <w:rsid w:val="003C67D5"/>
    <w:rsid w:val="003D1855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0DD7"/>
    <w:rsid w:val="00496218"/>
    <w:rsid w:val="004A12AC"/>
    <w:rsid w:val="004A44E4"/>
    <w:rsid w:val="004C1DA3"/>
    <w:rsid w:val="004C3A0D"/>
    <w:rsid w:val="004C68AB"/>
    <w:rsid w:val="004E0578"/>
    <w:rsid w:val="004E0E27"/>
    <w:rsid w:val="004E2E7E"/>
    <w:rsid w:val="004E46E0"/>
    <w:rsid w:val="004F4155"/>
    <w:rsid w:val="004F63AD"/>
    <w:rsid w:val="00501EBF"/>
    <w:rsid w:val="005049B2"/>
    <w:rsid w:val="005175DA"/>
    <w:rsid w:val="0052011E"/>
    <w:rsid w:val="00524A40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2BBE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A36AF"/>
    <w:rsid w:val="007B04B6"/>
    <w:rsid w:val="007B4662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573B3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0571"/>
    <w:rsid w:val="00966115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023F8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0284C"/>
    <w:rsid w:val="00B11E8B"/>
    <w:rsid w:val="00B21C04"/>
    <w:rsid w:val="00B25CF5"/>
    <w:rsid w:val="00B510CF"/>
    <w:rsid w:val="00B52CAA"/>
    <w:rsid w:val="00B66768"/>
    <w:rsid w:val="00B6685B"/>
    <w:rsid w:val="00B67531"/>
    <w:rsid w:val="00B7141D"/>
    <w:rsid w:val="00B757AE"/>
    <w:rsid w:val="00B76EAB"/>
    <w:rsid w:val="00BA3AA0"/>
    <w:rsid w:val="00BA49F5"/>
    <w:rsid w:val="00BB0577"/>
    <w:rsid w:val="00BB3287"/>
    <w:rsid w:val="00BD0138"/>
    <w:rsid w:val="00BD4BB9"/>
    <w:rsid w:val="00BE1BE2"/>
    <w:rsid w:val="00C27E4C"/>
    <w:rsid w:val="00C31AAE"/>
    <w:rsid w:val="00C37BEA"/>
    <w:rsid w:val="00C409CD"/>
    <w:rsid w:val="00C50833"/>
    <w:rsid w:val="00C52460"/>
    <w:rsid w:val="00C847AC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4351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04514"/>
    <w:rsid w:val="00E109F8"/>
    <w:rsid w:val="00E112C3"/>
    <w:rsid w:val="00E1501B"/>
    <w:rsid w:val="00E26846"/>
    <w:rsid w:val="00E32B87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B51C1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9278-5E98-4265-9817-C3436EE3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2</cp:revision>
  <cp:lastPrinted>2020-03-05T09:59:00Z</cp:lastPrinted>
  <dcterms:created xsi:type="dcterms:W3CDTF">2021-09-16T19:45:00Z</dcterms:created>
  <dcterms:modified xsi:type="dcterms:W3CDTF">2021-09-16T19:45:00Z</dcterms:modified>
</cp:coreProperties>
</file>