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300"/>
        <w:gridCol w:w="2301"/>
        <w:gridCol w:w="2301"/>
        <w:gridCol w:w="2300"/>
        <w:gridCol w:w="2301"/>
        <w:gridCol w:w="2301"/>
      </w:tblGrid>
      <w:tr w:rsidR="00CA61E2" w:rsidRPr="00CA61E2" w14:paraId="6AB327FC" w14:textId="2DC4D840" w:rsidTr="00CE3635">
        <w:trPr>
          <w:jc w:val="center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805BF" w14:textId="77777777" w:rsidR="00CA61E2" w:rsidRPr="00CA61E2" w:rsidRDefault="00CA61E2" w:rsidP="00CA61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548DD4" w:themeFill="text2" w:themeFillTint="99"/>
            <w:vAlign w:val="center"/>
          </w:tcPr>
          <w:p w14:paraId="3AB13F96" w14:textId="06724EAE" w:rsidR="00CA61E2" w:rsidRPr="009C7F4E" w:rsidRDefault="00CA61E2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01" w:type="dxa"/>
            <w:shd w:val="clear" w:color="auto" w:fill="548DD4" w:themeFill="text2" w:themeFillTint="99"/>
            <w:vAlign w:val="center"/>
          </w:tcPr>
          <w:p w14:paraId="3CE1371B" w14:textId="1E1CD928" w:rsidR="00CA61E2" w:rsidRPr="009C7F4E" w:rsidRDefault="00CA61E2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301" w:type="dxa"/>
            <w:shd w:val="clear" w:color="auto" w:fill="92D050"/>
            <w:vAlign w:val="center"/>
          </w:tcPr>
          <w:p w14:paraId="270BE9F1" w14:textId="5D212CB9" w:rsidR="00CA61E2" w:rsidRPr="009C7F4E" w:rsidRDefault="00CA61E2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0F1A81F2" w14:textId="1B91F078" w:rsidR="00CA61E2" w:rsidRPr="009C7F4E" w:rsidRDefault="00CA61E2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301" w:type="dxa"/>
            <w:shd w:val="clear" w:color="auto" w:fill="FFCC00"/>
            <w:vAlign w:val="center"/>
          </w:tcPr>
          <w:p w14:paraId="06F7C7A8" w14:textId="6B6485A9" w:rsidR="00CA61E2" w:rsidRPr="009C7F4E" w:rsidRDefault="00CA61E2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301" w:type="dxa"/>
            <w:shd w:val="clear" w:color="auto" w:fill="FFCC00"/>
          </w:tcPr>
          <w:p w14:paraId="73A8CA11" w14:textId="5CA0F655" w:rsidR="00CA61E2" w:rsidRPr="009C7F4E" w:rsidRDefault="00CA61E2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2</w:t>
            </w:r>
          </w:p>
        </w:tc>
      </w:tr>
      <w:tr w:rsidR="007B5342" w:rsidRPr="009C7F4E" w14:paraId="3D73AC4B" w14:textId="2D5CEA12" w:rsidTr="00F47F51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611D1F9" w14:textId="33A97B73" w:rsidR="007B5342" w:rsidRPr="009C7F4E" w:rsidRDefault="007B5342" w:rsidP="007B534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English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7C9012F7" w14:textId="77777777" w:rsidR="00771177" w:rsidRPr="00C0415C" w:rsidRDefault="00771177" w:rsidP="00771177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A River</w:t>
            </w:r>
          </w:p>
          <w:p w14:paraId="3E34974D" w14:textId="77777777" w:rsidR="00771177" w:rsidRPr="00C0415C" w:rsidRDefault="00771177" w:rsidP="00771177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029D2B56" w14:textId="77777777" w:rsidR="00771177" w:rsidRPr="00C0415C" w:rsidRDefault="00771177" w:rsidP="00771177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Circular Narrative</w:t>
            </w:r>
          </w:p>
          <w:p w14:paraId="629424DB" w14:textId="77777777" w:rsidR="00771177" w:rsidRPr="00C0415C" w:rsidRDefault="00771177" w:rsidP="0077117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6856E29D" w14:textId="77777777" w:rsidR="00771177" w:rsidRPr="00C0415C" w:rsidRDefault="00771177" w:rsidP="0077117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684097F2" w14:textId="77777777" w:rsidR="00771177" w:rsidRPr="00C0415C" w:rsidRDefault="00771177" w:rsidP="00771177">
            <w:pPr>
              <w:pStyle w:val="TableParagraph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Recount: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Letter</w:t>
            </w:r>
          </w:p>
          <w:p w14:paraId="24B13F16" w14:textId="111202DF" w:rsidR="00771177" w:rsidRPr="00C0415C" w:rsidRDefault="00771177" w:rsidP="0077117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inform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528B3718" w14:textId="77777777" w:rsidR="00771177" w:rsidRPr="00C0415C" w:rsidRDefault="00771177" w:rsidP="00771177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The Night Gardener</w:t>
            </w:r>
          </w:p>
          <w:p w14:paraId="41CD74D3" w14:textId="77777777" w:rsidR="00771177" w:rsidRPr="00C0415C" w:rsidRDefault="00771177" w:rsidP="00771177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0207AC15" w14:textId="77777777" w:rsidR="00771177" w:rsidRPr="00C0415C" w:rsidRDefault="00771177" w:rsidP="00771177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Setting Narrative</w:t>
            </w:r>
          </w:p>
          <w:p w14:paraId="7B61448B" w14:textId="77777777" w:rsidR="00771177" w:rsidRPr="00C0415C" w:rsidRDefault="00771177" w:rsidP="0077117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5D8F7B10" w14:textId="77777777" w:rsidR="00771177" w:rsidRPr="00C0415C" w:rsidRDefault="00771177" w:rsidP="0077117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6470FB3D" w14:textId="77777777" w:rsidR="00771177" w:rsidRPr="00C0415C" w:rsidRDefault="00771177" w:rsidP="0077117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Recount: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 xml:space="preserve"> Diary</w:t>
            </w:r>
          </w:p>
          <w:p w14:paraId="3ECDEBC2" w14:textId="388DFEED" w:rsidR="007B5342" w:rsidRPr="00C0415C" w:rsidRDefault="00771177" w:rsidP="0077117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7A8AA42F" w14:textId="6D00974C" w:rsidR="007B5342" w:rsidRPr="00C0415C" w:rsidRDefault="00C0415C" w:rsidP="00C0415C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The Bog Baby</w:t>
            </w:r>
          </w:p>
          <w:p w14:paraId="56AB92AA" w14:textId="77777777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5FCC9548" w14:textId="33C99024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Finding Narrative</w:t>
            </w:r>
          </w:p>
          <w:p w14:paraId="59B0E16C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25BBAF65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27070CBC" w14:textId="68ADCE87" w:rsidR="007B5342" w:rsidRPr="00C0415C" w:rsidRDefault="007B5342" w:rsidP="007B5342">
            <w:pPr>
              <w:pStyle w:val="TableParagraph"/>
              <w:ind w:left="0" w:right="109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Instructions: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How to build a habitat</w:t>
            </w:r>
          </w:p>
          <w:p w14:paraId="7CDA573A" w14:textId="548048A9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instruct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3E614DBB" w14:textId="00F1B488" w:rsidR="007B5342" w:rsidRPr="00C0415C" w:rsidRDefault="00C0415C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Grandad’s Island</w:t>
            </w:r>
          </w:p>
          <w:p w14:paraId="4B67CC1B" w14:textId="77777777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1F140560" w14:textId="35EFCBBC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Return Narrative</w:t>
            </w:r>
          </w:p>
          <w:p w14:paraId="646ED102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007A09B5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139FC6BA" w14:textId="3C8BBC7D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Information: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Jungle Animals</w:t>
            </w:r>
          </w:p>
          <w:p w14:paraId="5F513F89" w14:textId="73978F5B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inform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08F9BAC6" w14:textId="1E428603" w:rsidR="007B5342" w:rsidRPr="00C0415C" w:rsidRDefault="00771177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The King Who Banned the Dark</w:t>
            </w:r>
          </w:p>
          <w:p w14:paraId="749E0D56" w14:textId="77777777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393035E9" w14:textId="4E018947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="00771177">
              <w:rPr>
                <w:rFonts w:ascii="Letter-join Basic 24" w:hAnsi="Letter-join Basic 24" w:cs="Arial"/>
                <w:sz w:val="20"/>
                <w:szCs w:val="20"/>
              </w:rPr>
              <w:t>Mistake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 xml:space="preserve"> Narrative</w:t>
            </w:r>
          </w:p>
          <w:p w14:paraId="710A8D65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5FC3F2B6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5A9077BF" w14:textId="5D8B1F5B" w:rsidR="007B5342" w:rsidRPr="00C0415C" w:rsidRDefault="007B5342" w:rsidP="007B5342">
            <w:pPr>
              <w:pStyle w:val="TableParagraph"/>
              <w:ind w:left="0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Persuasion: </w:t>
            </w:r>
            <w:r w:rsidR="00771177">
              <w:rPr>
                <w:rFonts w:ascii="Letter-join Basic 24" w:hAnsi="Letter-join Basic 24" w:cs="Arial"/>
                <w:sz w:val="20"/>
                <w:szCs w:val="20"/>
              </w:rPr>
              <w:t>How to be a Regal Leader</w:t>
            </w:r>
          </w:p>
          <w:p w14:paraId="4AFF4129" w14:textId="7BCA06FD" w:rsidR="007B5342" w:rsidRPr="00C0415C" w:rsidRDefault="007B5342" w:rsidP="00771177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 xml:space="preserve">To </w:t>
            </w:r>
            <w:r w:rsidR="00771177">
              <w:rPr>
                <w:rFonts w:ascii="Letter-join Basic 24" w:hAnsi="Letter-join Basic 24" w:cs="Arial"/>
                <w:sz w:val="20"/>
                <w:szCs w:val="20"/>
              </w:rPr>
              <w:t>inform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423F00EA" w14:textId="5762C4BB" w:rsidR="007B5342" w:rsidRPr="00C0415C" w:rsidRDefault="00C0415C" w:rsidP="007B5342">
            <w:pPr>
              <w:pStyle w:val="TableParagraph"/>
              <w:ind w:left="0" w:right="43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Rosie Revere</w:t>
            </w:r>
          </w:p>
          <w:p w14:paraId="20CDD83B" w14:textId="77777777" w:rsidR="007B5342" w:rsidRPr="00C0415C" w:rsidRDefault="007B5342" w:rsidP="007B5342">
            <w:pPr>
              <w:pStyle w:val="TableParagraph"/>
              <w:ind w:left="0" w:right="43"/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3C9C3314" w14:textId="0612F857" w:rsidR="007B5342" w:rsidRPr="00C0415C" w:rsidRDefault="007B5342" w:rsidP="007B5342">
            <w:pPr>
              <w:pStyle w:val="TableParagraph"/>
              <w:ind w:left="0" w:right="43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Invention Narrative</w:t>
            </w:r>
          </w:p>
          <w:p w14:paraId="17A54FFD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 xml:space="preserve"> To narrate</w:t>
            </w:r>
          </w:p>
          <w:p w14:paraId="0E4C47BC" w14:textId="77777777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214F7F13" w14:textId="5A942E73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Explanation: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How a machine works</w:t>
            </w:r>
          </w:p>
          <w:p w14:paraId="608C8862" w14:textId="01CABC1F" w:rsidR="007B5342" w:rsidRPr="00C0415C" w:rsidRDefault="007B5342" w:rsidP="007B534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0415C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C0415C">
              <w:rPr>
                <w:rFonts w:ascii="Letter-join Basic 24" w:hAnsi="Letter-join Basic 24" w:cs="Arial"/>
                <w:sz w:val="20"/>
                <w:szCs w:val="20"/>
              </w:rPr>
              <w:t>To explain</w:t>
            </w:r>
          </w:p>
        </w:tc>
      </w:tr>
      <w:tr w:rsidR="0082095A" w:rsidRPr="009C7F4E" w14:paraId="5B4F9009" w14:textId="0A58FB43" w:rsidTr="0082095A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9A59064" w14:textId="1D2B74A3" w:rsidR="0082095A" w:rsidRPr="009C7F4E" w:rsidRDefault="00763B84" w:rsidP="0082095A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Shared Reading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37984B25" w14:textId="503126E1" w:rsidR="0082095A" w:rsidRDefault="00763B84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Sea Book,</w:t>
            </w:r>
          </w:p>
          <w:p w14:paraId="08AD6640" w14:textId="67C08BE3" w:rsidR="00763B84" w:rsidRDefault="00763B84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First Book of the Sea,</w:t>
            </w:r>
          </w:p>
          <w:p w14:paraId="1BE2C2BB" w14:textId="3D464B6A" w:rsidR="00763B84" w:rsidRDefault="00763B84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Sharks,</w:t>
            </w:r>
          </w:p>
          <w:p w14:paraId="4CC7F2E1" w14:textId="0509C22E" w:rsidR="00763B84" w:rsidRDefault="00763B84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One World,</w:t>
            </w:r>
          </w:p>
          <w:p w14:paraId="626B20A5" w14:textId="5629B95F" w:rsidR="00763B84" w:rsidRDefault="00763B84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Real Boat</w:t>
            </w:r>
          </w:p>
          <w:p w14:paraId="4C90BD72" w14:textId="77777777" w:rsidR="00763B84" w:rsidRPr="0082095A" w:rsidRDefault="00763B84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7FA10951" w14:textId="77777777" w:rsidR="0082095A" w:rsidRPr="0082095A" w:rsidRDefault="0082095A" w:rsidP="00184B7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068E260D" w14:textId="77777777" w:rsidR="0082095A" w:rsidRDefault="00184B7A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Once Upon a Wild Wood,</w:t>
            </w:r>
          </w:p>
          <w:p w14:paraId="5AEEFE9D" w14:textId="77777777" w:rsidR="00184B7A" w:rsidRDefault="00184B7A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Glassmaker’s Daughter,</w:t>
            </w:r>
          </w:p>
          <w:p w14:paraId="08E2F762" w14:textId="77777777" w:rsidR="00184B7A" w:rsidRDefault="00184B7A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 xml:space="preserve">The Owl and the Pussy Cat, </w:t>
            </w:r>
          </w:p>
          <w:p w14:paraId="5FEF6315" w14:textId="0867EF80" w:rsidR="00184B7A" w:rsidRPr="0082095A" w:rsidRDefault="00184B7A" w:rsidP="00184B7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Secret of the Tattered Shoes.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15518413" w14:textId="77777777" w:rsidR="0082095A" w:rsidRDefault="00184B7A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Wolf’s Story,</w:t>
            </w:r>
          </w:p>
          <w:p w14:paraId="7CDCEB2F" w14:textId="77777777" w:rsidR="00184B7A" w:rsidRDefault="00184B7A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Revolting Rhymes,</w:t>
            </w:r>
          </w:p>
          <w:p w14:paraId="5DA1D4EE" w14:textId="77777777" w:rsidR="00184B7A" w:rsidRDefault="00184B7A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Three Little Wolves and the Big Bad Pig,</w:t>
            </w:r>
          </w:p>
          <w:p w14:paraId="7DB903CD" w14:textId="0E1AF221" w:rsidR="00184B7A" w:rsidRPr="0082095A" w:rsidRDefault="00184B7A" w:rsidP="00184B7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True Story of the Three Little Pigs.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161DF6F5" w14:textId="77777777" w:rsidR="0082095A" w:rsidRDefault="00763B84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Flower,</w:t>
            </w:r>
          </w:p>
          <w:p w14:paraId="6D4C4024" w14:textId="77777777" w:rsidR="00763B84" w:rsidRDefault="00763B84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Grandpa’s Garden,</w:t>
            </w:r>
          </w:p>
          <w:p w14:paraId="6EB81B8A" w14:textId="77777777" w:rsidR="00763B84" w:rsidRDefault="00763B84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It Starts with a Seed,</w:t>
            </w:r>
          </w:p>
          <w:p w14:paraId="3DD3D43F" w14:textId="79ED21F0" w:rsidR="00763B84" w:rsidRPr="0082095A" w:rsidRDefault="00763B84" w:rsidP="00184B7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Help Hedgehog and Protect Polar Bear.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39A41D2C" w14:textId="77777777" w:rsidR="0082095A" w:rsidRPr="0082095A" w:rsidRDefault="0082095A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06413A23" w14:textId="54DA1A6E" w:rsidR="0082095A" w:rsidRDefault="0082095A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 w:rsidRPr="0082095A">
              <w:rPr>
                <w:rFonts w:ascii="Letter-join Basic 24" w:hAnsi="Letter-join Basic 24" w:cstheme="minorHAnsi"/>
                <w:sz w:val="20"/>
                <w:szCs w:val="20"/>
              </w:rPr>
              <w:t>The Great Fire of London</w:t>
            </w:r>
            <w:r w:rsidR="00763B84">
              <w:rPr>
                <w:rFonts w:ascii="Letter-join Basic 24" w:hAnsi="Letter-join Basic 24" w:cstheme="minorHAnsi"/>
                <w:sz w:val="20"/>
                <w:szCs w:val="20"/>
              </w:rPr>
              <w:t xml:space="preserve"> – A City Flames,</w:t>
            </w:r>
          </w:p>
          <w:p w14:paraId="4E34BECF" w14:textId="4893A29D" w:rsidR="00763B84" w:rsidRDefault="00763B84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 xml:space="preserve">The Baker’s boy and the Great Fire of London, </w:t>
            </w:r>
          </w:p>
          <w:p w14:paraId="62D242D1" w14:textId="620C215B" w:rsidR="00763B84" w:rsidRDefault="00763B84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Great Fire of London.</w:t>
            </w:r>
          </w:p>
          <w:p w14:paraId="028249A2" w14:textId="34E31249" w:rsidR="00763B84" w:rsidRPr="0082095A" w:rsidRDefault="00763B84" w:rsidP="00184B7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  <w:vAlign w:val="center"/>
          </w:tcPr>
          <w:p w14:paraId="43115152" w14:textId="77777777" w:rsidR="0082095A" w:rsidRDefault="00184B7A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Owl Who Was Afraid of the Dark,</w:t>
            </w:r>
          </w:p>
          <w:p w14:paraId="17C3C0E9" w14:textId="77777777" w:rsidR="00184B7A" w:rsidRDefault="00184B7A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George’s Marvellous Medicine,</w:t>
            </w:r>
          </w:p>
          <w:p w14:paraId="6D921647" w14:textId="77777777" w:rsidR="00184B7A" w:rsidRDefault="00184B7A" w:rsidP="00184B7A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 xml:space="preserve">The Tunnel, </w:t>
            </w:r>
          </w:p>
          <w:p w14:paraId="12ABDCC9" w14:textId="3DA52B26" w:rsidR="00184B7A" w:rsidRPr="0082095A" w:rsidRDefault="00184B7A" w:rsidP="00184B7A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Works Poetry.</w:t>
            </w:r>
          </w:p>
        </w:tc>
      </w:tr>
      <w:tr w:rsidR="0030640E" w:rsidRPr="009C7F4E" w14:paraId="27E973B9" w14:textId="6641BB45" w:rsidTr="00123C45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6558E5A" w14:textId="186D8C1E" w:rsidR="0030640E" w:rsidRPr="009C7F4E" w:rsidRDefault="0030640E" w:rsidP="00CA61E2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Maths</w:t>
            </w:r>
          </w:p>
        </w:tc>
        <w:tc>
          <w:tcPr>
            <w:tcW w:w="4601" w:type="dxa"/>
            <w:gridSpan w:val="2"/>
            <w:shd w:val="clear" w:color="auto" w:fill="C6D9F1" w:themeFill="text2" w:themeFillTint="33"/>
            <w:vAlign w:val="center"/>
          </w:tcPr>
          <w:p w14:paraId="4647EE27" w14:textId="77777777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Numbers to 100</w:t>
            </w:r>
          </w:p>
          <w:p w14:paraId="2517644F" w14:textId="77777777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Addition &amp; subtraction</w:t>
            </w:r>
          </w:p>
          <w:p w14:paraId="0F4156E2" w14:textId="77777777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Money</w:t>
            </w:r>
          </w:p>
          <w:p w14:paraId="7F5CADC0" w14:textId="77765A0F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Multiplication &amp; division</w:t>
            </w:r>
          </w:p>
        </w:tc>
        <w:tc>
          <w:tcPr>
            <w:tcW w:w="4601" w:type="dxa"/>
            <w:gridSpan w:val="2"/>
            <w:shd w:val="clear" w:color="auto" w:fill="CCFF99"/>
            <w:vAlign w:val="center"/>
          </w:tcPr>
          <w:p w14:paraId="41F0F4E2" w14:textId="77777777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Multiplication &amp; division</w:t>
            </w:r>
          </w:p>
          <w:p w14:paraId="61547788" w14:textId="77777777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Statistics</w:t>
            </w:r>
          </w:p>
          <w:p w14:paraId="60030DE5" w14:textId="77777777" w:rsidR="0030640E" w:rsidRPr="009E494B" w:rsidRDefault="0030640E" w:rsidP="0030640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Length &amp; height</w:t>
            </w:r>
          </w:p>
          <w:p w14:paraId="48D79F6C" w14:textId="77777777" w:rsidR="0030640E" w:rsidRPr="009E494B" w:rsidRDefault="0030640E" w:rsidP="0030640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Properties of shape</w:t>
            </w:r>
          </w:p>
          <w:p w14:paraId="2C2CBBF9" w14:textId="2D7F55E2" w:rsidR="0030640E" w:rsidRPr="009E494B" w:rsidRDefault="0030640E" w:rsidP="0030640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 xml:space="preserve">Fractions </w:t>
            </w:r>
          </w:p>
        </w:tc>
        <w:tc>
          <w:tcPr>
            <w:tcW w:w="4602" w:type="dxa"/>
            <w:gridSpan w:val="2"/>
            <w:shd w:val="clear" w:color="auto" w:fill="FFFF99"/>
            <w:vAlign w:val="center"/>
          </w:tcPr>
          <w:p w14:paraId="162914D0" w14:textId="77777777" w:rsidR="0030640E" w:rsidRPr="009E494B" w:rsidRDefault="0030640E" w:rsidP="00CA61E2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 xml:space="preserve">Position &amp; direction </w:t>
            </w:r>
          </w:p>
          <w:p w14:paraId="2BE91C69" w14:textId="77777777" w:rsidR="0030640E" w:rsidRPr="009E494B" w:rsidRDefault="0030640E" w:rsidP="0030640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Problem solving and efficient methods</w:t>
            </w:r>
          </w:p>
          <w:p w14:paraId="0E3DCE83" w14:textId="77777777" w:rsidR="0030640E" w:rsidRPr="009E494B" w:rsidRDefault="0030640E" w:rsidP="0030640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 xml:space="preserve">Time </w:t>
            </w:r>
          </w:p>
          <w:p w14:paraId="02BA4560" w14:textId="4215A164" w:rsidR="0030640E" w:rsidRPr="009E494B" w:rsidRDefault="0030640E" w:rsidP="0030640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 w:cs="Arial"/>
                <w:sz w:val="20"/>
                <w:szCs w:val="20"/>
              </w:rPr>
              <w:t>Weight, volume and temperature</w:t>
            </w:r>
          </w:p>
        </w:tc>
      </w:tr>
      <w:tr w:rsidR="009C7F4E" w:rsidRPr="009C7F4E" w14:paraId="137BFF79" w14:textId="6A01D784" w:rsidTr="00BB1D48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246F0EB1" w14:textId="118E0B45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History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53935D43" w14:textId="0AE80BF3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Intrepid Explorer</w:t>
            </w:r>
          </w:p>
        </w:tc>
        <w:tc>
          <w:tcPr>
            <w:tcW w:w="2301" w:type="dxa"/>
            <w:shd w:val="clear" w:color="auto" w:fill="548DD4" w:themeFill="text2" w:themeFillTint="99"/>
          </w:tcPr>
          <w:p w14:paraId="576DBFAF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</w:tcPr>
          <w:p w14:paraId="60EEF059" w14:textId="77777777" w:rsidR="009C7F4E" w:rsidRPr="009E494B" w:rsidRDefault="009C7F4E" w:rsidP="009C7F4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 xml:space="preserve">Local History: </w:t>
            </w:r>
          </w:p>
          <w:p w14:paraId="285F8F71" w14:textId="72255E83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Football</w:t>
            </w:r>
          </w:p>
        </w:tc>
        <w:tc>
          <w:tcPr>
            <w:tcW w:w="2300" w:type="dxa"/>
            <w:shd w:val="clear" w:color="auto" w:fill="92D050"/>
          </w:tcPr>
          <w:p w14:paraId="750EA6FB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</w:tcPr>
          <w:p w14:paraId="4E28EF95" w14:textId="45827796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London’s Burning</w:t>
            </w:r>
          </w:p>
        </w:tc>
        <w:tc>
          <w:tcPr>
            <w:tcW w:w="2301" w:type="dxa"/>
            <w:shd w:val="clear" w:color="auto" w:fill="FFC000"/>
          </w:tcPr>
          <w:p w14:paraId="63B5CFE6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9C7F4E" w:rsidRPr="009C7F4E" w14:paraId="0E2F475E" w14:textId="50F58870" w:rsidTr="00BB1D48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7047E5B" w14:textId="29FF26CE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2300" w:type="dxa"/>
            <w:shd w:val="clear" w:color="auto" w:fill="548DD4" w:themeFill="text2" w:themeFillTint="99"/>
          </w:tcPr>
          <w:p w14:paraId="227021C8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</w:tcPr>
          <w:p w14:paraId="42CCBC64" w14:textId="0AFEF570" w:rsidR="009C7F4E" w:rsidRPr="009E494B" w:rsidRDefault="00581D8B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Map Makers</w:t>
            </w:r>
          </w:p>
        </w:tc>
        <w:tc>
          <w:tcPr>
            <w:tcW w:w="2301" w:type="dxa"/>
            <w:shd w:val="clear" w:color="auto" w:fill="92D050"/>
          </w:tcPr>
          <w:p w14:paraId="43640DC9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</w:tcPr>
          <w:p w14:paraId="7071C078" w14:textId="76569288" w:rsidR="009C7F4E" w:rsidRPr="009E494B" w:rsidRDefault="00581D8B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Let’s Visit the Jungle</w:t>
            </w:r>
          </w:p>
        </w:tc>
        <w:tc>
          <w:tcPr>
            <w:tcW w:w="2301" w:type="dxa"/>
            <w:shd w:val="clear" w:color="auto" w:fill="FFC000"/>
          </w:tcPr>
          <w:p w14:paraId="56F19D60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</w:tcPr>
          <w:p w14:paraId="76802160" w14:textId="3869CA41" w:rsidR="009C7F4E" w:rsidRPr="009E494B" w:rsidRDefault="00581D8B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A Safari in Kenya</w:t>
            </w:r>
            <w:r w:rsidR="009C7F4E" w:rsidRPr="009E494B">
              <w:rPr>
                <w:rFonts w:ascii="Letter-join Basic 24" w:hAnsi="Letter-join Basic 24"/>
                <w:sz w:val="20"/>
                <w:szCs w:val="20"/>
              </w:rPr>
              <w:t xml:space="preserve"> </w:t>
            </w:r>
          </w:p>
        </w:tc>
      </w:tr>
      <w:tr w:rsidR="00763B84" w:rsidRPr="009C7F4E" w14:paraId="1706DFED" w14:textId="77777777" w:rsidTr="005752CF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5ED85350" w14:textId="7DC94E80" w:rsidR="00763B84" w:rsidRPr="009C7F4E" w:rsidRDefault="00763B84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Science</w:t>
            </w:r>
          </w:p>
        </w:tc>
        <w:tc>
          <w:tcPr>
            <w:tcW w:w="4601" w:type="dxa"/>
            <w:gridSpan w:val="2"/>
            <w:shd w:val="clear" w:color="auto" w:fill="C6D9F1" w:themeFill="text2" w:themeFillTint="33"/>
          </w:tcPr>
          <w:p w14:paraId="400A76B5" w14:textId="26F24C9E" w:rsidR="00763B84" w:rsidRPr="009E494B" w:rsidRDefault="00763B8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Materials</w:t>
            </w:r>
          </w:p>
        </w:tc>
        <w:tc>
          <w:tcPr>
            <w:tcW w:w="2301" w:type="dxa"/>
            <w:shd w:val="clear" w:color="auto" w:fill="CCFF99"/>
          </w:tcPr>
          <w:p w14:paraId="6C78D199" w14:textId="54DE9FD8" w:rsidR="00763B84" w:rsidRPr="009E494B" w:rsidRDefault="00763B8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Animals including Humans</w:t>
            </w:r>
          </w:p>
        </w:tc>
        <w:tc>
          <w:tcPr>
            <w:tcW w:w="2300" w:type="dxa"/>
            <w:shd w:val="clear" w:color="auto" w:fill="CCFF99"/>
          </w:tcPr>
          <w:p w14:paraId="720DBE3C" w14:textId="54DD6915" w:rsidR="00763B84" w:rsidRPr="009E494B" w:rsidRDefault="00763B8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Plants</w:t>
            </w:r>
          </w:p>
        </w:tc>
        <w:tc>
          <w:tcPr>
            <w:tcW w:w="2301" w:type="dxa"/>
            <w:shd w:val="clear" w:color="auto" w:fill="FFFF99"/>
          </w:tcPr>
          <w:p w14:paraId="1447F41E" w14:textId="58FBD5A2" w:rsidR="00763B84" w:rsidRPr="009E494B" w:rsidRDefault="00763B8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763B84">
              <w:rPr>
                <w:rFonts w:ascii="Letter-join Basic 24" w:hAnsi="Letter-join Basic 24"/>
                <w:sz w:val="20"/>
                <w:szCs w:val="20"/>
              </w:rPr>
              <w:t>Living things and their habitats</w:t>
            </w:r>
          </w:p>
        </w:tc>
        <w:tc>
          <w:tcPr>
            <w:tcW w:w="2301" w:type="dxa"/>
            <w:shd w:val="clear" w:color="auto" w:fill="FFFF99"/>
          </w:tcPr>
          <w:p w14:paraId="34EF1164" w14:textId="77777777" w:rsidR="001B6613" w:rsidRPr="001B6613" w:rsidRDefault="001B6613" w:rsidP="001B6613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B6613">
              <w:rPr>
                <w:rFonts w:ascii="Letter-join Basic 24" w:hAnsi="Letter-join Basic 24"/>
                <w:sz w:val="20"/>
                <w:szCs w:val="20"/>
              </w:rPr>
              <w:t>Transition</w:t>
            </w:r>
          </w:p>
          <w:p w14:paraId="527B00B2" w14:textId="77777777" w:rsidR="001B6613" w:rsidRPr="001B6613" w:rsidRDefault="001B6613" w:rsidP="001B6613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B6613">
              <w:rPr>
                <w:rFonts w:ascii="Letter-join Basic 24" w:hAnsi="Letter-join Basic 24"/>
                <w:sz w:val="20"/>
                <w:szCs w:val="20"/>
              </w:rPr>
              <w:t>Science Week</w:t>
            </w:r>
          </w:p>
          <w:p w14:paraId="276CE12A" w14:textId="53D67E8F" w:rsidR="00763B84" w:rsidRPr="009E494B" w:rsidRDefault="001B6613" w:rsidP="001B6613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B6613">
              <w:rPr>
                <w:rFonts w:ascii="Letter-join Basic 24" w:hAnsi="Letter-join Basic 24"/>
                <w:sz w:val="20"/>
                <w:szCs w:val="20"/>
              </w:rPr>
              <w:t>Scientists &amp; inventions</w:t>
            </w:r>
          </w:p>
        </w:tc>
      </w:tr>
      <w:tr w:rsidR="009C7F4E" w:rsidRPr="009C7F4E" w14:paraId="3EC5DB22" w14:textId="2C8D6746" w:rsidTr="00BB1D48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6D18C4F" w14:textId="201ECF59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Art</w:t>
            </w:r>
          </w:p>
        </w:tc>
        <w:tc>
          <w:tcPr>
            <w:tcW w:w="2300" w:type="dxa"/>
            <w:shd w:val="clear" w:color="auto" w:fill="548DD4" w:themeFill="text2" w:themeFillTint="99"/>
          </w:tcPr>
          <w:p w14:paraId="70007E26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6D9F1" w:themeFill="text2" w:themeFillTint="33"/>
          </w:tcPr>
          <w:p w14:paraId="7C886A13" w14:textId="77777777" w:rsidR="009C7F4E" w:rsidRPr="009E494B" w:rsidRDefault="009C7F4E" w:rsidP="009C7F4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Formal Elements:</w:t>
            </w:r>
          </w:p>
          <w:p w14:paraId="5DF474A2" w14:textId="477E5D6C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Pattern, Texture and Tone</w:t>
            </w:r>
          </w:p>
        </w:tc>
        <w:tc>
          <w:tcPr>
            <w:tcW w:w="2301" w:type="dxa"/>
            <w:shd w:val="clear" w:color="auto" w:fill="92D050"/>
          </w:tcPr>
          <w:p w14:paraId="062B5C5F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CCFF99"/>
          </w:tcPr>
          <w:p w14:paraId="6132427D" w14:textId="77777777" w:rsidR="009C7F4E" w:rsidRPr="009E494B" w:rsidRDefault="00D424E4" w:rsidP="009C7F4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Art &amp; Design Skills:</w:t>
            </w:r>
          </w:p>
          <w:p w14:paraId="4883631B" w14:textId="529D70BA" w:rsidR="00D424E4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Drawing for fun.</w:t>
            </w:r>
          </w:p>
        </w:tc>
        <w:tc>
          <w:tcPr>
            <w:tcW w:w="2301" w:type="dxa"/>
            <w:shd w:val="clear" w:color="auto" w:fill="FFC000"/>
          </w:tcPr>
          <w:p w14:paraId="737DDE4B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</w:tcPr>
          <w:p w14:paraId="47BFA499" w14:textId="21EDEA74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Human Form; Collage, Portraits and Sculpture</w:t>
            </w:r>
          </w:p>
        </w:tc>
      </w:tr>
      <w:tr w:rsidR="009C7F4E" w:rsidRPr="009C7F4E" w14:paraId="79336D41" w14:textId="77777777" w:rsidTr="00BB1D48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1F0B294" w14:textId="602DA846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DT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61BAE3B7" w14:textId="77777777" w:rsidR="009C7F4E" w:rsidRPr="009E494B" w:rsidRDefault="00D424E4" w:rsidP="00D424E4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Food &amp; Nutrition:</w:t>
            </w:r>
          </w:p>
          <w:p w14:paraId="39FFDD37" w14:textId="06B0D61C" w:rsidR="00D424E4" w:rsidRPr="009E494B" w:rsidRDefault="00D424E4" w:rsidP="00D424E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A Balanced Diet</w:t>
            </w:r>
          </w:p>
        </w:tc>
        <w:tc>
          <w:tcPr>
            <w:tcW w:w="2301" w:type="dxa"/>
            <w:shd w:val="clear" w:color="auto" w:fill="548DD4" w:themeFill="text2" w:themeFillTint="99"/>
          </w:tcPr>
          <w:p w14:paraId="27D64DCA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CCFF99"/>
          </w:tcPr>
          <w:p w14:paraId="06363E9B" w14:textId="77777777" w:rsidR="009C7F4E" w:rsidRPr="009E494B" w:rsidRDefault="00D424E4" w:rsidP="009C7F4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Mechanisms:</w:t>
            </w:r>
          </w:p>
          <w:p w14:paraId="63730ACF" w14:textId="7AE53623" w:rsidR="00D424E4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Moving Monsters</w:t>
            </w:r>
          </w:p>
        </w:tc>
        <w:tc>
          <w:tcPr>
            <w:tcW w:w="2300" w:type="dxa"/>
            <w:shd w:val="clear" w:color="auto" w:fill="92D050"/>
          </w:tcPr>
          <w:p w14:paraId="4F728B87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99"/>
          </w:tcPr>
          <w:p w14:paraId="3C41AD18" w14:textId="77777777" w:rsidR="009C7F4E" w:rsidRPr="009E494B" w:rsidRDefault="00D424E4" w:rsidP="009C7F4E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Structures:</w:t>
            </w:r>
          </w:p>
          <w:p w14:paraId="785F9C32" w14:textId="15B78BAF" w:rsidR="00D424E4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Baby Bear’s Chair</w:t>
            </w:r>
          </w:p>
        </w:tc>
        <w:tc>
          <w:tcPr>
            <w:tcW w:w="2301" w:type="dxa"/>
            <w:shd w:val="clear" w:color="auto" w:fill="FFC000"/>
          </w:tcPr>
          <w:p w14:paraId="06F8286C" w14:textId="77777777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327D06" w:rsidRPr="009C7F4E" w14:paraId="5D9A211E" w14:textId="77777777" w:rsidTr="00CE3635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B1C4B35" w14:textId="3E9A4EDB" w:rsidR="00327D06" w:rsidRPr="009C7F4E" w:rsidRDefault="00327D06" w:rsidP="00327D0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RE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577DD9D7" w14:textId="74FAC317" w:rsidR="00327D06" w:rsidRPr="009E494B" w:rsidRDefault="00327D06" w:rsidP="00327D0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Nature &amp; God</w:t>
            </w:r>
          </w:p>
        </w:tc>
        <w:tc>
          <w:tcPr>
            <w:tcW w:w="2301" w:type="dxa"/>
            <w:shd w:val="clear" w:color="auto" w:fill="C6D9F1" w:themeFill="text2" w:themeFillTint="33"/>
          </w:tcPr>
          <w:p w14:paraId="121ADFAE" w14:textId="531B4835" w:rsidR="00327D06" w:rsidRPr="009E494B" w:rsidRDefault="00327D06" w:rsidP="00327D0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Light &amp; Dark</w:t>
            </w:r>
          </w:p>
        </w:tc>
        <w:tc>
          <w:tcPr>
            <w:tcW w:w="2301" w:type="dxa"/>
            <w:shd w:val="clear" w:color="auto" w:fill="CCFF99"/>
          </w:tcPr>
          <w:p w14:paraId="2C03D022" w14:textId="58AE0706" w:rsidR="00327D06" w:rsidRPr="009E494B" w:rsidRDefault="00327D06" w:rsidP="00327D0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Rules &amp; Routines</w:t>
            </w:r>
          </w:p>
        </w:tc>
        <w:tc>
          <w:tcPr>
            <w:tcW w:w="2300" w:type="dxa"/>
            <w:shd w:val="clear" w:color="auto" w:fill="CCFF99"/>
          </w:tcPr>
          <w:p w14:paraId="29546B7D" w14:textId="27504EFE" w:rsidR="00327D06" w:rsidRPr="009E494B" w:rsidRDefault="00327D06" w:rsidP="00327D0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Beginnings &amp; Endings</w:t>
            </w:r>
          </w:p>
        </w:tc>
        <w:tc>
          <w:tcPr>
            <w:tcW w:w="2301" w:type="dxa"/>
            <w:shd w:val="clear" w:color="auto" w:fill="FFFF99"/>
          </w:tcPr>
          <w:p w14:paraId="26AC6AA9" w14:textId="4EF329A2" w:rsidR="00327D06" w:rsidRPr="009E494B" w:rsidRDefault="00327D06" w:rsidP="00327D0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Ceremonies</w:t>
            </w:r>
          </w:p>
        </w:tc>
        <w:tc>
          <w:tcPr>
            <w:tcW w:w="2301" w:type="dxa"/>
            <w:shd w:val="clear" w:color="auto" w:fill="FFFF99"/>
          </w:tcPr>
          <w:p w14:paraId="3F849D7A" w14:textId="61911101" w:rsidR="00327D06" w:rsidRPr="009E494B" w:rsidRDefault="00327D06" w:rsidP="00327D0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Places of Worship</w:t>
            </w:r>
          </w:p>
        </w:tc>
      </w:tr>
      <w:tr w:rsidR="009C7F4E" w:rsidRPr="009C7F4E" w14:paraId="38C648E1" w14:textId="77777777" w:rsidTr="00CE3635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439F265B" w14:textId="11183754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Music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4B8F5B75" w14:textId="7A83FA84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Hands, Feet, Heart</w:t>
            </w:r>
          </w:p>
        </w:tc>
        <w:tc>
          <w:tcPr>
            <w:tcW w:w="2301" w:type="dxa"/>
            <w:shd w:val="clear" w:color="auto" w:fill="C6D9F1" w:themeFill="text2" w:themeFillTint="33"/>
          </w:tcPr>
          <w:p w14:paraId="55B47D08" w14:textId="699BEE65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proofErr w:type="spellStart"/>
            <w:r w:rsidRPr="009E494B">
              <w:rPr>
                <w:rFonts w:ascii="Letter-join Basic 24" w:hAnsi="Letter-join Basic 24"/>
                <w:sz w:val="20"/>
                <w:szCs w:val="20"/>
              </w:rPr>
              <w:t>Ho</w:t>
            </w:r>
            <w:proofErr w:type="spellEnd"/>
            <w:r w:rsidRPr="009E494B">
              <w:rPr>
                <w:rFonts w:ascii="Letter-join Basic 24" w:hAnsi="Letter-join Basic 24"/>
                <w:sz w:val="20"/>
                <w:szCs w:val="20"/>
              </w:rPr>
              <w:t>…</w:t>
            </w:r>
            <w:proofErr w:type="spellStart"/>
            <w:r w:rsidRPr="009E494B">
              <w:rPr>
                <w:rFonts w:ascii="Letter-join Basic 24" w:hAnsi="Letter-join Basic 24"/>
                <w:sz w:val="20"/>
                <w:szCs w:val="20"/>
              </w:rPr>
              <w:t>Ho</w:t>
            </w:r>
            <w:proofErr w:type="spellEnd"/>
            <w:r w:rsidRPr="009E494B">
              <w:rPr>
                <w:rFonts w:ascii="Letter-join Basic 24" w:hAnsi="Letter-join Basic 24"/>
                <w:sz w:val="20"/>
                <w:szCs w:val="20"/>
              </w:rPr>
              <w:t>…</w:t>
            </w:r>
            <w:proofErr w:type="spellStart"/>
            <w:r w:rsidRPr="009E494B">
              <w:rPr>
                <w:rFonts w:ascii="Letter-join Basic 24" w:hAnsi="Letter-join Basic 24"/>
                <w:sz w:val="20"/>
                <w:szCs w:val="20"/>
              </w:rPr>
              <w:t>Ho</w:t>
            </w:r>
            <w:proofErr w:type="spellEnd"/>
            <w:r w:rsidRPr="009E494B">
              <w:rPr>
                <w:rFonts w:ascii="Letter-join Basic 24" w:hAnsi="Letter-join Basic 24"/>
                <w:sz w:val="20"/>
                <w:szCs w:val="20"/>
              </w:rPr>
              <w:t>…</w:t>
            </w:r>
          </w:p>
        </w:tc>
        <w:tc>
          <w:tcPr>
            <w:tcW w:w="2301" w:type="dxa"/>
            <w:shd w:val="clear" w:color="auto" w:fill="CCFF99"/>
          </w:tcPr>
          <w:p w14:paraId="082D7A78" w14:textId="0C88740D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I Wanna Play in a Band</w:t>
            </w:r>
          </w:p>
        </w:tc>
        <w:tc>
          <w:tcPr>
            <w:tcW w:w="2300" w:type="dxa"/>
            <w:shd w:val="clear" w:color="auto" w:fill="CCFF99"/>
          </w:tcPr>
          <w:p w14:paraId="53C009E9" w14:textId="0ADE0D3A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proofErr w:type="spellStart"/>
            <w:r w:rsidRPr="009E494B">
              <w:rPr>
                <w:rFonts w:ascii="Letter-join Basic 24" w:hAnsi="Letter-join Basic 24"/>
                <w:sz w:val="20"/>
                <w:szCs w:val="20"/>
              </w:rPr>
              <w:t>Zootime</w:t>
            </w:r>
            <w:proofErr w:type="spellEnd"/>
          </w:p>
        </w:tc>
        <w:tc>
          <w:tcPr>
            <w:tcW w:w="2301" w:type="dxa"/>
            <w:shd w:val="clear" w:color="auto" w:fill="FFFF99"/>
          </w:tcPr>
          <w:p w14:paraId="094911F4" w14:textId="594A0351" w:rsidR="009C7F4E" w:rsidRPr="009E494B" w:rsidRDefault="00D424E4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Friendship Song</w:t>
            </w:r>
          </w:p>
        </w:tc>
        <w:tc>
          <w:tcPr>
            <w:tcW w:w="2301" w:type="dxa"/>
            <w:shd w:val="clear" w:color="auto" w:fill="FFFF99"/>
          </w:tcPr>
          <w:p w14:paraId="53427D1B" w14:textId="01F78ACC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Reflect, Rewind, Replay…</w:t>
            </w:r>
          </w:p>
        </w:tc>
      </w:tr>
      <w:tr w:rsidR="009C7F4E" w:rsidRPr="009C7F4E" w14:paraId="75DEC842" w14:textId="77777777" w:rsidTr="00CE3635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07C236D7" w14:textId="428D9A81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40BE89CE" w14:textId="10945EF9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Games</w:t>
            </w:r>
          </w:p>
        </w:tc>
        <w:tc>
          <w:tcPr>
            <w:tcW w:w="2301" w:type="dxa"/>
            <w:shd w:val="clear" w:color="auto" w:fill="C6D9F1" w:themeFill="text2" w:themeFillTint="33"/>
          </w:tcPr>
          <w:p w14:paraId="68B98A69" w14:textId="270C260A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Dance</w:t>
            </w:r>
          </w:p>
        </w:tc>
        <w:tc>
          <w:tcPr>
            <w:tcW w:w="2301" w:type="dxa"/>
            <w:shd w:val="clear" w:color="auto" w:fill="CCFF99"/>
          </w:tcPr>
          <w:p w14:paraId="30FFD189" w14:textId="181C253A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Net/Wall Games</w:t>
            </w:r>
          </w:p>
        </w:tc>
        <w:tc>
          <w:tcPr>
            <w:tcW w:w="2300" w:type="dxa"/>
            <w:shd w:val="clear" w:color="auto" w:fill="CCFF99"/>
          </w:tcPr>
          <w:p w14:paraId="6116441E" w14:textId="0ACCE283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Gymnastics (floor)</w:t>
            </w:r>
          </w:p>
        </w:tc>
        <w:tc>
          <w:tcPr>
            <w:tcW w:w="2301" w:type="dxa"/>
            <w:shd w:val="clear" w:color="auto" w:fill="FFFF99"/>
          </w:tcPr>
          <w:p w14:paraId="2E401A73" w14:textId="711A7728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Games</w:t>
            </w:r>
          </w:p>
        </w:tc>
        <w:tc>
          <w:tcPr>
            <w:tcW w:w="2301" w:type="dxa"/>
            <w:shd w:val="clear" w:color="auto" w:fill="FFFF99"/>
          </w:tcPr>
          <w:p w14:paraId="6C4388AA" w14:textId="1F5A22E2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Gymnastics (apparatus)</w:t>
            </w:r>
          </w:p>
        </w:tc>
      </w:tr>
      <w:tr w:rsidR="009C7F4E" w:rsidRPr="009C7F4E" w14:paraId="3AB56AA2" w14:textId="77777777" w:rsidTr="00CE3635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15678E8B" w14:textId="5316FCD0" w:rsidR="009C7F4E" w:rsidRPr="009C7F4E" w:rsidRDefault="009C7F4E" w:rsidP="009C7F4E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PSHE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40D42FF4" w14:textId="5FF8FA90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Being me in my World</w:t>
            </w:r>
          </w:p>
        </w:tc>
        <w:tc>
          <w:tcPr>
            <w:tcW w:w="2301" w:type="dxa"/>
            <w:shd w:val="clear" w:color="auto" w:fill="C6D9F1" w:themeFill="text2" w:themeFillTint="33"/>
          </w:tcPr>
          <w:p w14:paraId="27408C18" w14:textId="6DB14492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Celebrating Difference</w:t>
            </w:r>
          </w:p>
        </w:tc>
        <w:tc>
          <w:tcPr>
            <w:tcW w:w="2301" w:type="dxa"/>
            <w:shd w:val="clear" w:color="auto" w:fill="CCFF99"/>
          </w:tcPr>
          <w:p w14:paraId="724B3022" w14:textId="44A08236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Dreams and Goals</w:t>
            </w:r>
          </w:p>
        </w:tc>
        <w:tc>
          <w:tcPr>
            <w:tcW w:w="2300" w:type="dxa"/>
            <w:shd w:val="clear" w:color="auto" w:fill="CCFF99"/>
          </w:tcPr>
          <w:p w14:paraId="49828A21" w14:textId="5CB01E1E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Healthy Me</w:t>
            </w:r>
          </w:p>
        </w:tc>
        <w:tc>
          <w:tcPr>
            <w:tcW w:w="2301" w:type="dxa"/>
            <w:shd w:val="clear" w:color="auto" w:fill="FFFF99"/>
          </w:tcPr>
          <w:p w14:paraId="2FF9DE8B" w14:textId="6B805032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Relationships</w:t>
            </w:r>
          </w:p>
        </w:tc>
        <w:tc>
          <w:tcPr>
            <w:tcW w:w="2301" w:type="dxa"/>
            <w:shd w:val="clear" w:color="auto" w:fill="FFFF99"/>
          </w:tcPr>
          <w:p w14:paraId="1FDB4A12" w14:textId="34916C33" w:rsidR="009C7F4E" w:rsidRPr="009E494B" w:rsidRDefault="009C7F4E" w:rsidP="009C7F4E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9E494B">
              <w:rPr>
                <w:rFonts w:ascii="Letter-join Basic 24" w:hAnsi="Letter-join Basic 24"/>
                <w:sz w:val="20"/>
                <w:szCs w:val="20"/>
              </w:rPr>
              <w:t>Changing me</w:t>
            </w:r>
          </w:p>
        </w:tc>
      </w:tr>
      <w:tr w:rsidR="003909D4" w:rsidRPr="009C7F4E" w14:paraId="591D0C76" w14:textId="77777777" w:rsidTr="003909D4">
        <w:trPr>
          <w:jc w:val="center"/>
        </w:trPr>
        <w:tc>
          <w:tcPr>
            <w:tcW w:w="1560" w:type="dxa"/>
            <w:shd w:val="clear" w:color="auto" w:fill="FFCCFF"/>
            <w:vAlign w:val="center"/>
          </w:tcPr>
          <w:p w14:paraId="774EA0DF" w14:textId="4779686A" w:rsidR="003909D4" w:rsidRPr="009C7F4E" w:rsidRDefault="003909D4" w:rsidP="003909D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300" w:type="dxa"/>
            <w:shd w:val="clear" w:color="auto" w:fill="C6D9F1" w:themeFill="text2" w:themeFillTint="33"/>
            <w:vAlign w:val="center"/>
          </w:tcPr>
          <w:p w14:paraId="1E7E7809" w14:textId="7365A540" w:rsidR="003909D4" w:rsidRPr="003909D4" w:rsidRDefault="003909D4" w:rsidP="003909D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3909D4">
              <w:rPr>
                <w:rFonts w:ascii="Letter-join Basic 24" w:hAnsi="Letter-join Basic 24"/>
                <w:color w:val="000000"/>
                <w:sz w:val="20"/>
                <w:szCs w:val="20"/>
              </w:rPr>
              <w:t>What is a computer?</w:t>
            </w:r>
          </w:p>
        </w:tc>
        <w:tc>
          <w:tcPr>
            <w:tcW w:w="2301" w:type="dxa"/>
            <w:shd w:val="clear" w:color="auto" w:fill="C6D9F1" w:themeFill="text2" w:themeFillTint="33"/>
            <w:vAlign w:val="center"/>
          </w:tcPr>
          <w:p w14:paraId="74CFAFD5" w14:textId="0BFDEBAB" w:rsidR="003909D4" w:rsidRPr="003909D4" w:rsidRDefault="003909D4" w:rsidP="003909D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3909D4">
              <w:rPr>
                <w:rFonts w:ascii="Letter-join Basic 24" w:hAnsi="Letter-join Basic 24"/>
                <w:color w:val="000000"/>
                <w:sz w:val="20"/>
                <w:szCs w:val="20"/>
              </w:rPr>
              <w:t>Algorithms and Debugging</w:t>
            </w:r>
          </w:p>
        </w:tc>
        <w:tc>
          <w:tcPr>
            <w:tcW w:w="2301" w:type="dxa"/>
            <w:shd w:val="clear" w:color="auto" w:fill="CCFF99"/>
            <w:vAlign w:val="center"/>
          </w:tcPr>
          <w:p w14:paraId="5E9971EB" w14:textId="661603F1" w:rsidR="003909D4" w:rsidRPr="003909D4" w:rsidRDefault="003909D4" w:rsidP="003909D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3909D4">
              <w:rPr>
                <w:rFonts w:ascii="Letter-join Basic 24" w:hAnsi="Letter-join Basic 24"/>
                <w:color w:val="000000"/>
                <w:sz w:val="20"/>
                <w:szCs w:val="20"/>
              </w:rPr>
              <w:t>Word Processing</w:t>
            </w:r>
          </w:p>
        </w:tc>
        <w:tc>
          <w:tcPr>
            <w:tcW w:w="2300" w:type="dxa"/>
            <w:shd w:val="clear" w:color="auto" w:fill="CCFF99"/>
            <w:vAlign w:val="center"/>
          </w:tcPr>
          <w:p w14:paraId="3FB421CF" w14:textId="07396D2F" w:rsidR="003909D4" w:rsidRPr="003909D4" w:rsidRDefault="003909D4" w:rsidP="003909D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3909D4">
              <w:rPr>
                <w:rFonts w:ascii="Letter-join Basic 24" w:hAnsi="Letter-join Basic 24"/>
                <w:color w:val="000000"/>
                <w:sz w:val="20"/>
                <w:szCs w:val="20"/>
              </w:rPr>
              <w:t>Programming Scratch Jr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7C81C914" w14:textId="75A21EB9" w:rsidR="003909D4" w:rsidRPr="003909D4" w:rsidRDefault="003909D4" w:rsidP="003909D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3909D4">
              <w:rPr>
                <w:rFonts w:ascii="Letter-join Basic 24" w:hAnsi="Letter-join Basic 24"/>
                <w:color w:val="000000"/>
                <w:sz w:val="20"/>
                <w:szCs w:val="20"/>
              </w:rPr>
              <w:t>Stop Motion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1A0BFE07" w14:textId="08FC491E" w:rsidR="003909D4" w:rsidRPr="003909D4" w:rsidRDefault="003909D4" w:rsidP="003909D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3909D4">
              <w:rPr>
                <w:rFonts w:ascii="Letter-join Basic 24" w:hAnsi="Letter-join Basic 24"/>
                <w:color w:val="000000"/>
                <w:sz w:val="20"/>
                <w:szCs w:val="20"/>
              </w:rPr>
              <w:t>International Space Station</w:t>
            </w:r>
          </w:p>
        </w:tc>
      </w:tr>
    </w:tbl>
    <w:p w14:paraId="25615625" w14:textId="39F2615B" w:rsidR="008A71E0" w:rsidRDefault="008A71E0" w:rsidP="00700671"/>
    <w:p w14:paraId="22328A08" w14:textId="77777777" w:rsidR="003F0C8A" w:rsidRDefault="003F0C8A" w:rsidP="00700671">
      <w:bookmarkStart w:id="0" w:name="_GoBack"/>
      <w:bookmarkEnd w:id="0"/>
    </w:p>
    <w:p w14:paraId="22298341" w14:textId="3C1F552F" w:rsidR="009E76AB" w:rsidRPr="00700671" w:rsidRDefault="009E76AB" w:rsidP="00CE3635">
      <w:pPr>
        <w:tabs>
          <w:tab w:val="left" w:pos="6060"/>
        </w:tabs>
      </w:pPr>
    </w:p>
    <w:sectPr w:rsidR="009E76AB" w:rsidRPr="00700671" w:rsidSect="00CA61E2">
      <w:headerReference w:type="default" r:id="rId8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9B5E" w14:textId="77777777" w:rsidR="00135F7B" w:rsidRDefault="00135F7B" w:rsidP="0080530E">
      <w:r>
        <w:separator/>
      </w:r>
    </w:p>
  </w:endnote>
  <w:endnote w:type="continuationSeparator" w:id="0">
    <w:p w14:paraId="62272AB5" w14:textId="77777777" w:rsidR="00135F7B" w:rsidRDefault="00135F7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6B24" w14:textId="77777777" w:rsidR="00135F7B" w:rsidRDefault="00135F7B" w:rsidP="0080530E">
      <w:r>
        <w:separator/>
      </w:r>
    </w:p>
  </w:footnote>
  <w:footnote w:type="continuationSeparator" w:id="0">
    <w:p w14:paraId="0602EF46" w14:textId="77777777" w:rsidR="00135F7B" w:rsidRDefault="00135F7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564A" w14:textId="77777777" w:rsidR="00CA61E2" w:rsidRDefault="00CA61E2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534219130"/>
    <w:bookmarkStart w:id="2" w:name="_Hlk534219131"/>
  </w:p>
  <w:p w14:paraId="498052BF" w14:textId="5C9FE5A8" w:rsidR="00C52460" w:rsidRDefault="00487FDE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61312" behindDoc="0" locked="0" layoutInCell="1" allowOverlap="1" wp14:anchorId="7A748B87" wp14:editId="6419C0B0">
          <wp:simplePos x="0" y="0"/>
          <wp:positionH relativeFrom="column">
            <wp:posOffset>8878083</wp:posOffset>
          </wp:positionH>
          <wp:positionV relativeFrom="paragraph">
            <wp:posOffset>-96727</wp:posOffset>
          </wp:positionV>
          <wp:extent cx="652145" cy="652145"/>
          <wp:effectExtent l="19050" t="0" r="0" b="0"/>
          <wp:wrapNone/>
          <wp:docPr id="1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6192" behindDoc="0" locked="0" layoutInCell="1" allowOverlap="1" wp14:anchorId="4B020983" wp14:editId="2833BDCF">
          <wp:simplePos x="0" y="0"/>
          <wp:positionH relativeFrom="column">
            <wp:posOffset>260040</wp:posOffset>
          </wp:positionH>
          <wp:positionV relativeFrom="paragraph">
            <wp:posOffset>-96726</wp:posOffset>
          </wp:positionV>
          <wp:extent cx="652145" cy="652145"/>
          <wp:effectExtent l="19050" t="0" r="0" b="0"/>
          <wp:wrapNone/>
          <wp:docPr id="2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213"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1"/>
    <w:bookmarkEnd w:id="2"/>
  </w:p>
  <w:p w14:paraId="5AF34B3E" w14:textId="77777777" w:rsidR="007012F3" w:rsidRPr="00CE3635" w:rsidRDefault="007012F3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429A6BE8" w14:textId="7D50F068" w:rsidR="0010660B" w:rsidRDefault="00CA61E2" w:rsidP="00CA61E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Y</w:t>
    </w:r>
    <w:r w:rsidR="00D424E4">
      <w:rPr>
        <w:sz w:val="40"/>
        <w:szCs w:val="40"/>
      </w:rPr>
      <w:t xml:space="preserve">2 </w:t>
    </w:r>
    <w:r>
      <w:rPr>
        <w:sz w:val="40"/>
        <w:szCs w:val="40"/>
      </w:rPr>
      <w:t>Curriculum Map</w:t>
    </w:r>
  </w:p>
  <w:p w14:paraId="2523C037" w14:textId="77777777" w:rsidR="00CE3635" w:rsidRPr="00CE3635" w:rsidRDefault="00CE3635" w:rsidP="00CA61E2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19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24"/>
  </w:num>
  <w:num w:numId="14">
    <w:abstractNumId w:val="5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23"/>
  </w:num>
  <w:num w:numId="21">
    <w:abstractNumId w:val="21"/>
  </w:num>
  <w:num w:numId="22">
    <w:abstractNumId w:val="11"/>
  </w:num>
  <w:num w:numId="23">
    <w:abstractNumId w:val="18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4708E"/>
    <w:rsid w:val="00056FE1"/>
    <w:rsid w:val="00057DB0"/>
    <w:rsid w:val="00060C8F"/>
    <w:rsid w:val="00064DAE"/>
    <w:rsid w:val="00065FA8"/>
    <w:rsid w:val="00085745"/>
    <w:rsid w:val="000955C2"/>
    <w:rsid w:val="000B52B0"/>
    <w:rsid w:val="000B5716"/>
    <w:rsid w:val="000B7BB9"/>
    <w:rsid w:val="000C5F7A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35F7B"/>
    <w:rsid w:val="001575FD"/>
    <w:rsid w:val="00184B7A"/>
    <w:rsid w:val="00185F57"/>
    <w:rsid w:val="001944B0"/>
    <w:rsid w:val="00196297"/>
    <w:rsid w:val="001A7853"/>
    <w:rsid w:val="001B152F"/>
    <w:rsid w:val="001B5970"/>
    <w:rsid w:val="001B6613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A0829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0640E"/>
    <w:rsid w:val="00315C6E"/>
    <w:rsid w:val="00327D06"/>
    <w:rsid w:val="0034091C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09D4"/>
    <w:rsid w:val="00392745"/>
    <w:rsid w:val="003C4C88"/>
    <w:rsid w:val="003D3541"/>
    <w:rsid w:val="003E3AD5"/>
    <w:rsid w:val="003F0C8A"/>
    <w:rsid w:val="003F13EE"/>
    <w:rsid w:val="00415416"/>
    <w:rsid w:val="00417073"/>
    <w:rsid w:val="0042302D"/>
    <w:rsid w:val="0044208D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12AC"/>
    <w:rsid w:val="004A44E4"/>
    <w:rsid w:val="004C3A0D"/>
    <w:rsid w:val="004C68AB"/>
    <w:rsid w:val="004E0578"/>
    <w:rsid w:val="004E0C99"/>
    <w:rsid w:val="004E2E7E"/>
    <w:rsid w:val="004E46E0"/>
    <w:rsid w:val="004F4155"/>
    <w:rsid w:val="004F63AD"/>
    <w:rsid w:val="00501EBF"/>
    <w:rsid w:val="005049B2"/>
    <w:rsid w:val="005175DA"/>
    <w:rsid w:val="0055452F"/>
    <w:rsid w:val="00562F92"/>
    <w:rsid w:val="00571BEC"/>
    <w:rsid w:val="00572BC4"/>
    <w:rsid w:val="00573554"/>
    <w:rsid w:val="00577DAE"/>
    <w:rsid w:val="00581D8B"/>
    <w:rsid w:val="00596E90"/>
    <w:rsid w:val="005A1FBF"/>
    <w:rsid w:val="005A5BF5"/>
    <w:rsid w:val="005A6F10"/>
    <w:rsid w:val="005C639E"/>
    <w:rsid w:val="005F1C93"/>
    <w:rsid w:val="005F3F63"/>
    <w:rsid w:val="005F68AA"/>
    <w:rsid w:val="0060700A"/>
    <w:rsid w:val="006150A0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D7BF3"/>
    <w:rsid w:val="006D7EF1"/>
    <w:rsid w:val="006E55A7"/>
    <w:rsid w:val="006F020A"/>
    <w:rsid w:val="006F7962"/>
    <w:rsid w:val="006F7FBB"/>
    <w:rsid w:val="00700671"/>
    <w:rsid w:val="007012F3"/>
    <w:rsid w:val="00701D28"/>
    <w:rsid w:val="00732DF8"/>
    <w:rsid w:val="00740FD3"/>
    <w:rsid w:val="007430E3"/>
    <w:rsid w:val="00751218"/>
    <w:rsid w:val="0075330A"/>
    <w:rsid w:val="0076088A"/>
    <w:rsid w:val="00761B5C"/>
    <w:rsid w:val="00763B84"/>
    <w:rsid w:val="0076683A"/>
    <w:rsid w:val="00771177"/>
    <w:rsid w:val="00783981"/>
    <w:rsid w:val="007A36AF"/>
    <w:rsid w:val="007B04B6"/>
    <w:rsid w:val="007B4662"/>
    <w:rsid w:val="007B5342"/>
    <w:rsid w:val="007C79AB"/>
    <w:rsid w:val="007D6FC6"/>
    <w:rsid w:val="007E414C"/>
    <w:rsid w:val="007E4588"/>
    <w:rsid w:val="00804504"/>
    <w:rsid w:val="00804F07"/>
    <w:rsid w:val="0080530E"/>
    <w:rsid w:val="00806FDE"/>
    <w:rsid w:val="00816A44"/>
    <w:rsid w:val="0082095A"/>
    <w:rsid w:val="00820F03"/>
    <w:rsid w:val="0082406D"/>
    <w:rsid w:val="00834D47"/>
    <w:rsid w:val="00835C53"/>
    <w:rsid w:val="00853FBF"/>
    <w:rsid w:val="00857A42"/>
    <w:rsid w:val="00871FBD"/>
    <w:rsid w:val="00874449"/>
    <w:rsid w:val="008765F7"/>
    <w:rsid w:val="00886A98"/>
    <w:rsid w:val="00887F83"/>
    <w:rsid w:val="008906B3"/>
    <w:rsid w:val="0089183F"/>
    <w:rsid w:val="0089482F"/>
    <w:rsid w:val="008A71E0"/>
    <w:rsid w:val="008B17C2"/>
    <w:rsid w:val="008B2753"/>
    <w:rsid w:val="008D2896"/>
    <w:rsid w:val="008D7213"/>
    <w:rsid w:val="008F655C"/>
    <w:rsid w:val="00900E68"/>
    <w:rsid w:val="00904782"/>
    <w:rsid w:val="00904C2B"/>
    <w:rsid w:val="00906F53"/>
    <w:rsid w:val="009121B3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5C99"/>
    <w:rsid w:val="009C2E6E"/>
    <w:rsid w:val="009C4541"/>
    <w:rsid w:val="009C63E0"/>
    <w:rsid w:val="009C7F4E"/>
    <w:rsid w:val="009E16F7"/>
    <w:rsid w:val="009E494B"/>
    <w:rsid w:val="009E605F"/>
    <w:rsid w:val="009E76AB"/>
    <w:rsid w:val="009F0397"/>
    <w:rsid w:val="00A12D64"/>
    <w:rsid w:val="00A3709D"/>
    <w:rsid w:val="00A370BA"/>
    <w:rsid w:val="00A41ECB"/>
    <w:rsid w:val="00A52924"/>
    <w:rsid w:val="00A53DA3"/>
    <w:rsid w:val="00A67A2F"/>
    <w:rsid w:val="00A67AAC"/>
    <w:rsid w:val="00A72CE7"/>
    <w:rsid w:val="00A94A9A"/>
    <w:rsid w:val="00AA28A7"/>
    <w:rsid w:val="00AA41D5"/>
    <w:rsid w:val="00AA4BFA"/>
    <w:rsid w:val="00AC0FB9"/>
    <w:rsid w:val="00AE2498"/>
    <w:rsid w:val="00AE3EA9"/>
    <w:rsid w:val="00AE4B0E"/>
    <w:rsid w:val="00AF3D36"/>
    <w:rsid w:val="00AF4A3C"/>
    <w:rsid w:val="00B11E8B"/>
    <w:rsid w:val="00B21C04"/>
    <w:rsid w:val="00B25CF5"/>
    <w:rsid w:val="00B510CF"/>
    <w:rsid w:val="00B52CAA"/>
    <w:rsid w:val="00B6685B"/>
    <w:rsid w:val="00B67531"/>
    <w:rsid w:val="00B76EAB"/>
    <w:rsid w:val="00BA3AA0"/>
    <w:rsid w:val="00BA49F5"/>
    <w:rsid w:val="00BB0577"/>
    <w:rsid w:val="00BB1D48"/>
    <w:rsid w:val="00BB3287"/>
    <w:rsid w:val="00BE1BE2"/>
    <w:rsid w:val="00C0415C"/>
    <w:rsid w:val="00C27E4C"/>
    <w:rsid w:val="00C31AAE"/>
    <w:rsid w:val="00C37BEA"/>
    <w:rsid w:val="00C409CD"/>
    <w:rsid w:val="00C50833"/>
    <w:rsid w:val="00C52460"/>
    <w:rsid w:val="00CA61E2"/>
    <w:rsid w:val="00CA6D75"/>
    <w:rsid w:val="00CB5751"/>
    <w:rsid w:val="00CB7436"/>
    <w:rsid w:val="00CC04C4"/>
    <w:rsid w:val="00CD2B5A"/>
    <w:rsid w:val="00CD733F"/>
    <w:rsid w:val="00CE2E7C"/>
    <w:rsid w:val="00CE2F81"/>
    <w:rsid w:val="00CE3635"/>
    <w:rsid w:val="00CE6DC7"/>
    <w:rsid w:val="00D01D36"/>
    <w:rsid w:val="00D03273"/>
    <w:rsid w:val="00D13263"/>
    <w:rsid w:val="00D424E4"/>
    <w:rsid w:val="00D44436"/>
    <w:rsid w:val="00D458F4"/>
    <w:rsid w:val="00D47482"/>
    <w:rsid w:val="00D47848"/>
    <w:rsid w:val="00D52FE0"/>
    <w:rsid w:val="00D53295"/>
    <w:rsid w:val="00D54DEB"/>
    <w:rsid w:val="00D73190"/>
    <w:rsid w:val="00D76FE1"/>
    <w:rsid w:val="00D815B1"/>
    <w:rsid w:val="00D8166A"/>
    <w:rsid w:val="00D93CB8"/>
    <w:rsid w:val="00DA72F5"/>
    <w:rsid w:val="00DC6B70"/>
    <w:rsid w:val="00DC73FE"/>
    <w:rsid w:val="00DD08C5"/>
    <w:rsid w:val="00DD08D1"/>
    <w:rsid w:val="00DD6A7E"/>
    <w:rsid w:val="00DD7D0A"/>
    <w:rsid w:val="00DF2825"/>
    <w:rsid w:val="00E026CA"/>
    <w:rsid w:val="00E109F8"/>
    <w:rsid w:val="00E112C3"/>
    <w:rsid w:val="00E1501B"/>
    <w:rsid w:val="00E26846"/>
    <w:rsid w:val="00E5034C"/>
    <w:rsid w:val="00E51115"/>
    <w:rsid w:val="00E55E5F"/>
    <w:rsid w:val="00E56881"/>
    <w:rsid w:val="00E73E35"/>
    <w:rsid w:val="00EA38EA"/>
    <w:rsid w:val="00EC2B63"/>
    <w:rsid w:val="00ED229B"/>
    <w:rsid w:val="00ED49F3"/>
    <w:rsid w:val="00EF31AB"/>
    <w:rsid w:val="00F004AF"/>
    <w:rsid w:val="00F07A34"/>
    <w:rsid w:val="00F164C0"/>
    <w:rsid w:val="00F26427"/>
    <w:rsid w:val="00F41121"/>
    <w:rsid w:val="00F42E8B"/>
    <w:rsid w:val="00F43CCB"/>
    <w:rsid w:val="00F445DE"/>
    <w:rsid w:val="00F46D74"/>
    <w:rsid w:val="00F66599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5342"/>
    <w:pPr>
      <w:widowControl w:val="0"/>
      <w:autoSpaceDE w:val="0"/>
      <w:autoSpaceDN w:val="0"/>
      <w:ind w:left="109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1FC7-3F3A-49BF-B36B-AFCF9A32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2</cp:revision>
  <cp:lastPrinted>2020-03-05T09:59:00Z</cp:lastPrinted>
  <dcterms:created xsi:type="dcterms:W3CDTF">2021-09-16T19:42:00Z</dcterms:created>
  <dcterms:modified xsi:type="dcterms:W3CDTF">2021-09-16T19:42:00Z</dcterms:modified>
</cp:coreProperties>
</file>