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300"/>
        <w:gridCol w:w="2301"/>
        <w:gridCol w:w="2301"/>
        <w:gridCol w:w="2300"/>
        <w:gridCol w:w="2301"/>
        <w:gridCol w:w="2301"/>
      </w:tblGrid>
      <w:tr w:rsidR="00CA61E2" w:rsidRPr="00CA61E2" w14:paraId="6AB327FC" w14:textId="2DC4D840" w:rsidTr="00C064B9">
        <w:trPr>
          <w:jc w:val="center"/>
        </w:trPr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6805BF" w14:textId="77777777" w:rsidR="00CA61E2" w:rsidRPr="00CA61E2" w:rsidRDefault="00CA61E2" w:rsidP="00C0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548DD4" w:themeFill="text2" w:themeFillTint="99"/>
            <w:vAlign w:val="center"/>
          </w:tcPr>
          <w:p w14:paraId="3AB13F96" w14:textId="06724EAE" w:rsidR="00CA61E2" w:rsidRPr="009C7F4E" w:rsidRDefault="00CA61E2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301" w:type="dxa"/>
            <w:shd w:val="clear" w:color="auto" w:fill="548DD4" w:themeFill="text2" w:themeFillTint="99"/>
            <w:vAlign w:val="center"/>
          </w:tcPr>
          <w:p w14:paraId="3CE1371B" w14:textId="1E1CD928" w:rsidR="00CA61E2" w:rsidRPr="009C7F4E" w:rsidRDefault="00CA61E2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301" w:type="dxa"/>
            <w:shd w:val="clear" w:color="auto" w:fill="92D050"/>
            <w:vAlign w:val="center"/>
          </w:tcPr>
          <w:p w14:paraId="270BE9F1" w14:textId="5D212CB9" w:rsidR="00CA61E2" w:rsidRPr="009C7F4E" w:rsidRDefault="00CA61E2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0F1A81F2" w14:textId="1B91F078" w:rsidR="00CA61E2" w:rsidRPr="009C7F4E" w:rsidRDefault="00CA61E2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301" w:type="dxa"/>
            <w:shd w:val="clear" w:color="auto" w:fill="FFCC00"/>
            <w:vAlign w:val="center"/>
          </w:tcPr>
          <w:p w14:paraId="06F7C7A8" w14:textId="6B6485A9" w:rsidR="00CA61E2" w:rsidRPr="009C7F4E" w:rsidRDefault="00CA61E2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301" w:type="dxa"/>
            <w:shd w:val="clear" w:color="auto" w:fill="FFCC00"/>
            <w:vAlign w:val="center"/>
          </w:tcPr>
          <w:p w14:paraId="73A8CA11" w14:textId="5CA0F655" w:rsidR="00CA61E2" w:rsidRPr="009C7F4E" w:rsidRDefault="00CA61E2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Summer 2</w:t>
            </w:r>
          </w:p>
        </w:tc>
      </w:tr>
      <w:tr w:rsidR="0048478E" w:rsidRPr="009C7F4E" w14:paraId="3D73AC4B" w14:textId="2D5CEA12" w:rsidTr="00C064B9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611D1F9" w14:textId="33A97B73" w:rsidR="0048478E" w:rsidRPr="009C7F4E" w:rsidRDefault="0048478E" w:rsidP="0048478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English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009D496B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>The Whale</w:t>
            </w:r>
          </w:p>
          <w:p w14:paraId="2D163416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47D8FBE5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Setting Narrative</w:t>
            </w:r>
          </w:p>
          <w:p w14:paraId="6A44659B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5CFAD28F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1D6C9D54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Recount: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Newspaper Report</w:t>
            </w:r>
          </w:p>
          <w:p w14:paraId="459BAF34" w14:textId="6ADC7023" w:rsidR="00780853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recount</w:t>
            </w:r>
          </w:p>
          <w:p w14:paraId="24B13F16" w14:textId="6F3320E7" w:rsidR="00780853" w:rsidRPr="0048478E" w:rsidRDefault="00780853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55FB9434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>Leaf</w:t>
            </w:r>
          </w:p>
          <w:p w14:paraId="2F7168F5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2CD43F38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Outsider Narrative</w:t>
            </w:r>
          </w:p>
          <w:p w14:paraId="658A145E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7D3C4FDB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0DD0927A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Information: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Polar Bears</w:t>
            </w:r>
          </w:p>
          <w:p w14:paraId="159006FF" w14:textId="77777777" w:rsidR="00780853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inform</w:t>
            </w:r>
          </w:p>
          <w:p w14:paraId="3ECDEBC2" w14:textId="52710C8E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  <w:vAlign w:val="center"/>
          </w:tcPr>
          <w:p w14:paraId="2B4B4BED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>Arthur and the Golden Rope</w:t>
            </w:r>
          </w:p>
          <w:p w14:paraId="2E16EE06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242444D3" w14:textId="02AC7BD3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Myth Narrative</w:t>
            </w:r>
          </w:p>
          <w:p w14:paraId="26B9F7D6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1EEB93E0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04050D72" w14:textId="216F822B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Information: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Defeating a Viking monster</w:t>
            </w:r>
          </w:p>
          <w:p w14:paraId="7CDA573A" w14:textId="50E1760D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inform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6B0E22FC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>The Lost Happy Endings</w:t>
            </w:r>
          </w:p>
          <w:p w14:paraId="18610A0C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5DCB226F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Twisted Narrative</w:t>
            </w:r>
          </w:p>
          <w:p w14:paraId="54F4DF61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512A6B06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63589666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Persuasion: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Letter</w:t>
            </w:r>
          </w:p>
          <w:p w14:paraId="5F513F89" w14:textId="588EC35C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persuade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73B050CA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>The Journey</w:t>
            </w:r>
          </w:p>
          <w:p w14:paraId="4E184EEA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159858D4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Refugee Narrative</w:t>
            </w:r>
          </w:p>
          <w:p w14:paraId="10946D1F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292B0944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730F48B9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Recount: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Diary</w:t>
            </w:r>
          </w:p>
          <w:p w14:paraId="2C65C4F0" w14:textId="77777777" w:rsidR="00780853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recount</w:t>
            </w:r>
          </w:p>
          <w:p w14:paraId="4AFF4129" w14:textId="403CE67D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0EFF1765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>Manfish</w:t>
            </w:r>
          </w:p>
          <w:p w14:paraId="6B31428C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5BD2F24A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Invention Narrative</w:t>
            </w:r>
          </w:p>
          <w:p w14:paraId="46A5DD6B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642C3839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0F75C132" w14:textId="77777777" w:rsidR="00780853" w:rsidRPr="0048478E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Recount: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Jacques Cousteau Biography</w:t>
            </w:r>
          </w:p>
          <w:p w14:paraId="33815084" w14:textId="77777777" w:rsidR="00780853" w:rsidRDefault="00780853" w:rsidP="0078085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recount</w:t>
            </w:r>
          </w:p>
          <w:p w14:paraId="608C8862" w14:textId="17ECE735" w:rsidR="00780853" w:rsidRPr="0048478E" w:rsidRDefault="00780853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026BF7" w:rsidRPr="00026BF7" w14:paraId="5B4F9009" w14:textId="0A58FB43" w:rsidTr="00026BF7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9A59064" w14:textId="2FBED863" w:rsidR="00026BF7" w:rsidRPr="009C7F4E" w:rsidRDefault="005E3A48" w:rsidP="00026BF7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Shared Reading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4CBB91F7" w14:textId="77777777" w:rsidR="00026BF7" w:rsidRDefault="005E3A48" w:rsidP="00026BF7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Girl who Stole an Elephant,</w:t>
            </w:r>
          </w:p>
          <w:p w14:paraId="7E9EB944" w14:textId="77777777" w:rsidR="005E3A48" w:rsidRDefault="005E3A48" w:rsidP="00026BF7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Where Zebras go,</w:t>
            </w:r>
          </w:p>
          <w:p w14:paraId="70ED4FB3" w14:textId="77777777" w:rsidR="005E3A48" w:rsidRDefault="005E3A48" w:rsidP="00026BF7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Night of the Gargoyles,</w:t>
            </w:r>
          </w:p>
          <w:p w14:paraId="7FA10951" w14:textId="311F33E9" w:rsidR="005E3A48" w:rsidRPr="00026BF7" w:rsidRDefault="005E3A48" w:rsidP="00026BF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Miraculous Journey of Edward Tulane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62ABF38A" w14:textId="77777777" w:rsidR="005E3A48" w:rsidRDefault="005E3A48" w:rsidP="00026BF7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4A92F816" w14:textId="45455176" w:rsidR="00026BF7" w:rsidRDefault="005E3A48" w:rsidP="00026BF7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When the Mountains Roared,</w:t>
            </w:r>
          </w:p>
          <w:p w14:paraId="0F52E9DF" w14:textId="0BDCD194" w:rsidR="005E3A48" w:rsidRDefault="005E3A48" w:rsidP="00026BF7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Why the Whales Came,</w:t>
            </w:r>
          </w:p>
          <w:p w14:paraId="3160C58D" w14:textId="5566A8DE" w:rsidR="005E3A48" w:rsidRDefault="005E3A48" w:rsidP="00026BF7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Wild in the Streets,</w:t>
            </w:r>
          </w:p>
          <w:p w14:paraId="5E6931CD" w14:textId="69E5FC82" w:rsidR="005E3A48" w:rsidRDefault="005E3A48" w:rsidP="00026BF7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Habitats,</w:t>
            </w:r>
          </w:p>
          <w:p w14:paraId="3714F380" w14:textId="6FBD7F28" w:rsidR="005E3A48" w:rsidRDefault="005E3A48" w:rsidP="00026BF7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World of Whales,</w:t>
            </w:r>
          </w:p>
          <w:p w14:paraId="53C411B3" w14:textId="3D5AE264" w:rsidR="005E3A48" w:rsidRPr="00026BF7" w:rsidRDefault="005E3A48" w:rsidP="00026BF7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Wild World.</w:t>
            </w:r>
          </w:p>
          <w:p w14:paraId="5FEF6315" w14:textId="77777777" w:rsidR="00026BF7" w:rsidRPr="00026BF7" w:rsidRDefault="00026BF7" w:rsidP="00026BF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  <w:vAlign w:val="center"/>
          </w:tcPr>
          <w:p w14:paraId="4CFBD921" w14:textId="77777777" w:rsidR="006115D3" w:rsidRPr="006115D3" w:rsidRDefault="006115D3" w:rsidP="006115D3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6115D3">
              <w:rPr>
                <w:rFonts w:ascii="Letter-join Basic 24" w:hAnsi="Letter-join Basic 24" w:cstheme="minorHAnsi"/>
                <w:sz w:val="20"/>
                <w:szCs w:val="20"/>
              </w:rPr>
              <w:t>Explore Vikings,</w:t>
            </w:r>
          </w:p>
          <w:p w14:paraId="74C59B81" w14:textId="77777777" w:rsidR="006115D3" w:rsidRPr="006115D3" w:rsidRDefault="006115D3" w:rsidP="006115D3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6115D3">
              <w:rPr>
                <w:rFonts w:ascii="Letter-join Basic 24" w:hAnsi="Letter-join Basic 24" w:cstheme="minorHAnsi"/>
                <w:sz w:val="20"/>
                <w:szCs w:val="20"/>
              </w:rPr>
              <w:t>100 Viking Facts,</w:t>
            </w:r>
          </w:p>
          <w:p w14:paraId="5BEB9FDE" w14:textId="77777777" w:rsidR="006115D3" w:rsidRPr="006115D3" w:rsidRDefault="006115D3" w:rsidP="006115D3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6115D3">
              <w:rPr>
                <w:rFonts w:ascii="Letter-join Basic 24" w:hAnsi="Letter-join Basic 24" w:cstheme="minorHAnsi"/>
                <w:sz w:val="20"/>
                <w:szCs w:val="20"/>
              </w:rPr>
              <w:t>The Saga of Erik the Viking,</w:t>
            </w:r>
          </w:p>
          <w:p w14:paraId="7DB903CD" w14:textId="7960F929" w:rsidR="00026BF7" w:rsidRPr="00026BF7" w:rsidRDefault="006115D3" w:rsidP="006115D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115D3">
              <w:rPr>
                <w:rFonts w:ascii="Letter-join Basic 24" w:hAnsi="Letter-join Basic 24" w:cstheme="minorHAnsi"/>
                <w:sz w:val="20"/>
                <w:szCs w:val="20"/>
              </w:rPr>
              <w:t>Viking Boy.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77E35FD2" w14:textId="77777777" w:rsidR="006115D3" w:rsidRDefault="006115D3" w:rsidP="006115D3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 xml:space="preserve">Beowulf, </w:t>
            </w:r>
          </w:p>
          <w:p w14:paraId="63A4BFF2" w14:textId="77777777" w:rsidR="006115D3" w:rsidRDefault="006115D3" w:rsidP="006115D3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Stories From Around the World,</w:t>
            </w:r>
          </w:p>
          <w:p w14:paraId="7FD94669" w14:textId="77777777" w:rsidR="006115D3" w:rsidRDefault="006115D3" w:rsidP="006115D3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Tales From Africa,</w:t>
            </w:r>
          </w:p>
          <w:p w14:paraId="3DD3D43F" w14:textId="106BB3DF" w:rsidR="006115D3" w:rsidRPr="00026BF7" w:rsidRDefault="00101C81" w:rsidP="006115D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Poetry Chest.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32038F2A" w14:textId="77777777" w:rsidR="006115D3" w:rsidRDefault="006115D3" w:rsidP="00026BF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The Firework Maker’s Daughter,</w:t>
            </w:r>
          </w:p>
          <w:p w14:paraId="4EA34848" w14:textId="652A9145" w:rsidR="006115D3" w:rsidRDefault="006115D3" w:rsidP="00026BF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Wind in the Willows,</w:t>
            </w:r>
          </w:p>
          <w:p w14:paraId="2D13E088" w14:textId="1482015E" w:rsidR="006115D3" w:rsidRDefault="006115D3" w:rsidP="00026BF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The Legend of Podkin One-ear.</w:t>
            </w:r>
          </w:p>
          <w:p w14:paraId="3BFE3805" w14:textId="344C01C0" w:rsidR="006115D3" w:rsidRDefault="006115D3" w:rsidP="00026BF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Werewolf Club Rules</w:t>
            </w:r>
            <w:r w:rsidR="00101C81">
              <w:rPr>
                <w:rFonts w:ascii="Letter-join Basic 24" w:hAnsi="Letter-join Basic 24" w:cs="Arial"/>
                <w:sz w:val="20"/>
                <w:szCs w:val="20"/>
              </w:rPr>
              <w:t>.</w:t>
            </w:r>
          </w:p>
          <w:p w14:paraId="028249A2" w14:textId="304A6B4F" w:rsidR="006115D3" w:rsidRPr="00026BF7" w:rsidRDefault="006115D3" w:rsidP="00026BF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3B919360" w14:textId="77777777" w:rsidR="00026BF7" w:rsidRDefault="005E3A48" w:rsidP="00026BF7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Travel Book</w:t>
            </w:r>
          </w:p>
          <w:p w14:paraId="302CE8B9" w14:textId="77777777" w:rsidR="005E3A48" w:rsidRDefault="005E3A48" w:rsidP="00026BF7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Survivors,</w:t>
            </w:r>
          </w:p>
          <w:p w14:paraId="12ABDCC9" w14:textId="5E2F10C5" w:rsidR="005E3A48" w:rsidRPr="00026BF7" w:rsidRDefault="005E3A48" w:rsidP="00026BF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 xml:space="preserve">The Dragon of </w:t>
            </w:r>
            <w:r w:rsidR="006115D3">
              <w:rPr>
                <w:rFonts w:ascii="Letter-join Basic 24" w:hAnsi="Letter-join Basic 24" w:cstheme="minorHAnsi"/>
                <w:sz w:val="20"/>
                <w:szCs w:val="20"/>
              </w:rPr>
              <w:t>Krakow</w:t>
            </w:r>
            <w:r>
              <w:rPr>
                <w:rFonts w:ascii="Letter-join Basic 24" w:hAnsi="Letter-join Basic 24" w:cstheme="minorHAnsi"/>
                <w:sz w:val="20"/>
                <w:szCs w:val="20"/>
              </w:rPr>
              <w:t>.</w:t>
            </w:r>
          </w:p>
        </w:tc>
      </w:tr>
      <w:tr w:rsidR="005811A3" w:rsidRPr="009C7F4E" w14:paraId="27E973B9" w14:textId="6641BB45" w:rsidTr="00A90C9D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6558E5A" w14:textId="6E997A6D" w:rsidR="005811A3" w:rsidRPr="009C7F4E" w:rsidRDefault="005811A3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Maths</w:t>
            </w:r>
          </w:p>
        </w:tc>
        <w:tc>
          <w:tcPr>
            <w:tcW w:w="4601" w:type="dxa"/>
            <w:gridSpan w:val="2"/>
            <w:shd w:val="clear" w:color="auto" w:fill="C6D9F1" w:themeFill="text2" w:themeFillTint="33"/>
            <w:vAlign w:val="center"/>
          </w:tcPr>
          <w:p w14:paraId="16AE0E1F" w14:textId="77777777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Place value: 4 digit numbers</w:t>
            </w:r>
          </w:p>
          <w:p w14:paraId="4193D137" w14:textId="77777777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Addition &amp; subtraction</w:t>
            </w:r>
          </w:p>
          <w:p w14:paraId="16534EC7" w14:textId="77777777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Measure: perimeter</w:t>
            </w:r>
          </w:p>
          <w:p w14:paraId="7F5CADC0" w14:textId="31ACFD55" w:rsidR="005811A3" w:rsidRPr="009C7F4E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Multiplication &amp; division</w:t>
            </w:r>
          </w:p>
        </w:tc>
        <w:tc>
          <w:tcPr>
            <w:tcW w:w="4601" w:type="dxa"/>
            <w:gridSpan w:val="2"/>
            <w:shd w:val="clear" w:color="auto" w:fill="CCFF99"/>
            <w:vAlign w:val="center"/>
          </w:tcPr>
          <w:p w14:paraId="27535650" w14:textId="77777777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Multiplication &amp; division</w:t>
            </w:r>
          </w:p>
          <w:p w14:paraId="048D8C89" w14:textId="77777777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Measure: area</w:t>
            </w:r>
          </w:p>
          <w:p w14:paraId="5408C50B" w14:textId="77777777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Fractions </w:t>
            </w:r>
          </w:p>
          <w:p w14:paraId="2C2CBBF9" w14:textId="6EB2886A" w:rsidR="005811A3" w:rsidRPr="009C7F4E" w:rsidRDefault="005811A3" w:rsidP="005811A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Decimals</w:t>
            </w:r>
          </w:p>
        </w:tc>
        <w:tc>
          <w:tcPr>
            <w:tcW w:w="4602" w:type="dxa"/>
            <w:gridSpan w:val="2"/>
            <w:shd w:val="clear" w:color="auto" w:fill="FFFF99"/>
            <w:vAlign w:val="center"/>
          </w:tcPr>
          <w:p w14:paraId="174C9841" w14:textId="08BFCD5B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Decimals</w:t>
            </w:r>
          </w:p>
          <w:p w14:paraId="0B410293" w14:textId="77777777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Money </w:t>
            </w:r>
          </w:p>
          <w:p w14:paraId="17BA5503" w14:textId="01476415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Time</w:t>
            </w:r>
          </w:p>
          <w:p w14:paraId="4D7E3AD7" w14:textId="78E45984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Statistics</w:t>
            </w:r>
          </w:p>
          <w:p w14:paraId="36611408" w14:textId="35737F96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lastRenderedPageBreak/>
              <w:t>Geometry: angles &amp; 2D shapes</w:t>
            </w:r>
          </w:p>
          <w:p w14:paraId="02BA4560" w14:textId="62972F83" w:rsidR="005811A3" w:rsidRPr="009C7F4E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Geometry: position &amp; direction</w:t>
            </w:r>
          </w:p>
        </w:tc>
      </w:tr>
      <w:tr w:rsidR="009C7F4E" w:rsidRPr="009C7F4E" w14:paraId="137BFF79" w14:textId="6A01D784" w:rsidTr="009972F7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246F0EB1" w14:textId="118E0B45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53935D43" w14:textId="1AB742E5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Romans</w:t>
            </w:r>
          </w:p>
        </w:tc>
        <w:tc>
          <w:tcPr>
            <w:tcW w:w="2301" w:type="dxa"/>
            <w:shd w:val="clear" w:color="auto" w:fill="548DD4" w:themeFill="text2" w:themeFillTint="99"/>
            <w:vAlign w:val="center"/>
          </w:tcPr>
          <w:p w14:paraId="576DBFAF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  <w:vAlign w:val="center"/>
          </w:tcPr>
          <w:p w14:paraId="60EEF059" w14:textId="36CAA050" w:rsidR="009C7F4E" w:rsidRPr="009C7F4E" w:rsidRDefault="009C7F4E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Local History:</w:t>
            </w:r>
          </w:p>
          <w:p w14:paraId="285F8F71" w14:textId="57E9A8E2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Landmarks and Buildings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750EA6FB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4E28EF95" w14:textId="4061CEB0" w:rsidR="009C7F4E" w:rsidRPr="009C7F4E" w:rsidRDefault="008D4DD2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 xml:space="preserve">Ancient </w:t>
            </w:r>
            <w:r w:rsidR="00A023F8">
              <w:rPr>
                <w:rFonts w:ascii="Letter-join Basic 24" w:hAnsi="Letter-join Basic 24"/>
                <w:sz w:val="20"/>
                <w:szCs w:val="20"/>
              </w:rPr>
              <w:t>Greeks</w:t>
            </w:r>
          </w:p>
        </w:tc>
        <w:tc>
          <w:tcPr>
            <w:tcW w:w="2301" w:type="dxa"/>
            <w:shd w:val="clear" w:color="auto" w:fill="FFC000"/>
            <w:vAlign w:val="center"/>
          </w:tcPr>
          <w:p w14:paraId="63B5CFE6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9C7F4E" w:rsidRPr="009C7F4E" w14:paraId="0E2F475E" w14:textId="50F58870" w:rsidTr="009972F7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7047E5B" w14:textId="29FF26CE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2300" w:type="dxa"/>
            <w:shd w:val="clear" w:color="auto" w:fill="548DD4" w:themeFill="text2" w:themeFillTint="99"/>
            <w:vAlign w:val="center"/>
          </w:tcPr>
          <w:p w14:paraId="227021C8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42CCBC64" w14:textId="7140B282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Where Does Our Food Come From?</w:t>
            </w:r>
          </w:p>
        </w:tc>
        <w:tc>
          <w:tcPr>
            <w:tcW w:w="2301" w:type="dxa"/>
            <w:shd w:val="clear" w:color="auto" w:fill="92D050"/>
            <w:vAlign w:val="center"/>
          </w:tcPr>
          <w:p w14:paraId="43640DC9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CFF99"/>
            <w:vAlign w:val="center"/>
          </w:tcPr>
          <w:p w14:paraId="7071C078" w14:textId="683F3018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Investigating Rivers</w:t>
            </w:r>
          </w:p>
        </w:tc>
        <w:tc>
          <w:tcPr>
            <w:tcW w:w="2301" w:type="dxa"/>
            <w:shd w:val="clear" w:color="auto" w:fill="FFC000"/>
            <w:vAlign w:val="center"/>
          </w:tcPr>
          <w:p w14:paraId="56F19D60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76802160" w14:textId="2F04DF23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Spain and Catalonia</w:t>
            </w:r>
          </w:p>
        </w:tc>
      </w:tr>
      <w:tr w:rsidR="005E3A48" w:rsidRPr="009C7F4E" w14:paraId="1706DFED" w14:textId="77777777" w:rsidTr="005E3A48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5ED85350" w14:textId="7DC94E80" w:rsidR="005E3A48" w:rsidRPr="009C7F4E" w:rsidRDefault="005E3A48" w:rsidP="005E3A48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Science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2C011189" w14:textId="6AFF4DD1" w:rsidR="005E3A48" w:rsidRPr="005E3A48" w:rsidRDefault="005E3A48" w:rsidP="005E3A48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E3A48">
              <w:rPr>
                <w:rFonts w:ascii="Letter-join Basic 24" w:hAnsi="Letter-join Basic 24"/>
                <w:sz w:val="20"/>
                <w:szCs w:val="20"/>
              </w:rPr>
              <w:t>Animals including humans</w:t>
            </w:r>
          </w:p>
        </w:tc>
        <w:tc>
          <w:tcPr>
            <w:tcW w:w="2301" w:type="dxa"/>
            <w:shd w:val="clear" w:color="auto" w:fill="C6D9F1" w:themeFill="text2" w:themeFillTint="33"/>
          </w:tcPr>
          <w:p w14:paraId="52CDD36E" w14:textId="6D0E3C2D" w:rsidR="005E3A48" w:rsidRPr="005E3A48" w:rsidRDefault="005E3A48" w:rsidP="005E3A48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5E3A48">
              <w:rPr>
                <w:rFonts w:ascii="Letter-join Basic 24" w:hAnsi="Letter-join Basic 24"/>
                <w:sz w:val="20"/>
                <w:szCs w:val="20"/>
              </w:rPr>
              <w:t>Living things and their habitats</w:t>
            </w:r>
          </w:p>
          <w:p w14:paraId="400A76B5" w14:textId="0A27CB5E" w:rsidR="005E3A48" w:rsidRPr="005E3A48" w:rsidRDefault="005E3A48" w:rsidP="005E3A48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</w:tcPr>
          <w:p w14:paraId="7559ABAE" w14:textId="458DD9E2" w:rsidR="005E3A48" w:rsidRPr="005E3A48" w:rsidRDefault="005E3A48" w:rsidP="005E3A48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5E3A48">
              <w:rPr>
                <w:rFonts w:ascii="Letter-join Basic 24" w:hAnsi="Letter-join Basic 24"/>
                <w:sz w:val="20"/>
                <w:szCs w:val="20"/>
              </w:rPr>
              <w:t>States of matter</w:t>
            </w:r>
          </w:p>
          <w:p w14:paraId="6C78D199" w14:textId="33B1948A" w:rsidR="005E3A48" w:rsidRPr="005E3A48" w:rsidRDefault="005E3A48" w:rsidP="005E3A48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CFF99"/>
          </w:tcPr>
          <w:p w14:paraId="6C08DB40" w14:textId="6DEC969B" w:rsidR="005E3A48" w:rsidRPr="005E3A48" w:rsidRDefault="005E3A48" w:rsidP="005E3A48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5E3A48">
              <w:rPr>
                <w:rFonts w:ascii="Letter-join Basic 24" w:hAnsi="Letter-join Basic 24"/>
                <w:sz w:val="20"/>
                <w:szCs w:val="20"/>
              </w:rPr>
              <w:t>Sound</w:t>
            </w:r>
          </w:p>
          <w:p w14:paraId="720DBE3C" w14:textId="3E9C3F3C" w:rsidR="005E3A48" w:rsidRPr="005E3A48" w:rsidRDefault="005E3A48" w:rsidP="005E3A48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</w:tcPr>
          <w:p w14:paraId="01305930" w14:textId="285A9A8B" w:rsidR="005E3A48" w:rsidRPr="005E3A48" w:rsidRDefault="005E3A48" w:rsidP="005E3A48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5E3A48">
              <w:rPr>
                <w:rFonts w:ascii="Letter-join Basic 24" w:hAnsi="Letter-join Basic 24"/>
                <w:sz w:val="20"/>
                <w:szCs w:val="20"/>
              </w:rPr>
              <w:t>Electricity</w:t>
            </w:r>
          </w:p>
          <w:p w14:paraId="1447F41E" w14:textId="0B32B71E" w:rsidR="005E3A48" w:rsidRPr="005E3A48" w:rsidRDefault="005E3A48" w:rsidP="005E3A48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</w:tcPr>
          <w:p w14:paraId="6F223B27" w14:textId="77777777" w:rsidR="00BD540C" w:rsidRDefault="00BD540C" w:rsidP="00BD540C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Transition</w:t>
            </w:r>
          </w:p>
          <w:p w14:paraId="0F442D73" w14:textId="77777777" w:rsidR="00BD540C" w:rsidRDefault="00BD540C" w:rsidP="00BD540C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Science Week</w:t>
            </w:r>
          </w:p>
          <w:p w14:paraId="45904601" w14:textId="77777777" w:rsidR="00BD540C" w:rsidRDefault="00BD540C" w:rsidP="00BD540C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Scientists &amp; inventions</w:t>
            </w:r>
          </w:p>
          <w:p w14:paraId="276CE12A" w14:textId="2AD60248" w:rsidR="005E3A48" w:rsidRPr="005E3A48" w:rsidRDefault="005E3A48" w:rsidP="005E3A48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C7F4E" w:rsidRPr="009C7F4E" w14:paraId="3EC5DB22" w14:textId="2C8D6746" w:rsidTr="009972F7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46D18C4F" w14:textId="201ECF59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Art</w:t>
            </w:r>
          </w:p>
        </w:tc>
        <w:tc>
          <w:tcPr>
            <w:tcW w:w="2300" w:type="dxa"/>
            <w:shd w:val="clear" w:color="auto" w:fill="548DD4" w:themeFill="text2" w:themeFillTint="99"/>
            <w:vAlign w:val="center"/>
          </w:tcPr>
          <w:p w14:paraId="70007E26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7C886A13" w14:textId="77777777" w:rsidR="009C7F4E" w:rsidRPr="009C7F4E" w:rsidRDefault="009C7F4E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Formal Elements:</w:t>
            </w:r>
          </w:p>
          <w:p w14:paraId="5DF474A2" w14:textId="7A12BA0F" w:rsidR="009C7F4E" w:rsidRPr="009C7F4E" w:rsidRDefault="008D4DD2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Texture and Pattern</w:t>
            </w:r>
          </w:p>
        </w:tc>
        <w:tc>
          <w:tcPr>
            <w:tcW w:w="2301" w:type="dxa"/>
            <w:shd w:val="clear" w:color="auto" w:fill="92D050"/>
            <w:vAlign w:val="center"/>
          </w:tcPr>
          <w:p w14:paraId="062B5C5F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CFF99"/>
            <w:vAlign w:val="center"/>
          </w:tcPr>
          <w:p w14:paraId="4883631B" w14:textId="6A03C135" w:rsidR="00D424E4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Every Picture Tells a Story: Analysing Famous Artists’ Works</w:t>
            </w:r>
          </w:p>
        </w:tc>
        <w:tc>
          <w:tcPr>
            <w:tcW w:w="2301" w:type="dxa"/>
            <w:shd w:val="clear" w:color="auto" w:fill="FFC000"/>
            <w:vAlign w:val="center"/>
          </w:tcPr>
          <w:p w14:paraId="737DDE4B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47BFA499" w14:textId="754E1F07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Sculpture</w:t>
            </w:r>
          </w:p>
        </w:tc>
      </w:tr>
      <w:tr w:rsidR="009C7F4E" w:rsidRPr="009C7F4E" w14:paraId="79336D41" w14:textId="77777777" w:rsidTr="009972F7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1F0B294" w14:textId="602DA846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DT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539F992C" w14:textId="77777777" w:rsidR="008D4DD2" w:rsidRDefault="00B0284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Electrical Systems:</w:t>
            </w:r>
          </w:p>
          <w:p w14:paraId="39FFDD37" w14:textId="2CFB122F" w:rsidR="00B0284C" w:rsidRPr="009C7F4E" w:rsidRDefault="00B0284C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Torches</w:t>
            </w:r>
          </w:p>
        </w:tc>
        <w:tc>
          <w:tcPr>
            <w:tcW w:w="2301" w:type="dxa"/>
            <w:shd w:val="clear" w:color="auto" w:fill="548DD4" w:themeFill="text2" w:themeFillTint="99"/>
            <w:vAlign w:val="center"/>
          </w:tcPr>
          <w:p w14:paraId="27D64DCA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  <w:vAlign w:val="center"/>
          </w:tcPr>
          <w:p w14:paraId="52C788AD" w14:textId="77777777" w:rsidR="008D4DD2" w:rsidRDefault="00B0284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Structures:</w:t>
            </w:r>
          </w:p>
          <w:p w14:paraId="63730ACF" w14:textId="012BED40" w:rsidR="00B0284C" w:rsidRPr="009C7F4E" w:rsidRDefault="00B0284C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Pavilions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4F728B87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1BA15195" w14:textId="1674E1ED" w:rsidR="00B0284C" w:rsidRDefault="00B0284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Food &amp; Nutrition:</w:t>
            </w:r>
          </w:p>
          <w:p w14:paraId="785F9C32" w14:textId="629F7884" w:rsidR="00B0284C" w:rsidRPr="00B0284C" w:rsidRDefault="00B0284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Adapting a Recipe</w:t>
            </w:r>
          </w:p>
        </w:tc>
        <w:tc>
          <w:tcPr>
            <w:tcW w:w="2301" w:type="dxa"/>
            <w:shd w:val="clear" w:color="auto" w:fill="FFC000"/>
            <w:vAlign w:val="center"/>
          </w:tcPr>
          <w:p w14:paraId="06F8286C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8D4DD2" w:rsidRPr="009C7F4E" w14:paraId="7A1FF21A" w14:textId="77777777" w:rsidTr="00C064B9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4FC1F0E4" w14:textId="16C36FAA" w:rsidR="008D4DD2" w:rsidRPr="009C7F4E" w:rsidRDefault="008D4DD2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MFL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5E433EEE" w14:textId="2400AA17" w:rsidR="008D4DD2" w:rsidRDefault="00C16CEF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Numbers 1-</w:t>
            </w:r>
            <w:r w:rsidR="00A023F8">
              <w:rPr>
                <w:rFonts w:ascii="Letter-join Basic 24" w:hAnsi="Letter-join Basic 24"/>
                <w:sz w:val="20"/>
                <w:szCs w:val="20"/>
              </w:rPr>
              <w:t xml:space="preserve">20 </w:t>
            </w:r>
            <w:r w:rsidR="008D4DD2">
              <w:rPr>
                <w:rFonts w:ascii="Letter-join Basic 24" w:hAnsi="Letter-join Basic 24"/>
                <w:sz w:val="20"/>
                <w:szCs w:val="20"/>
              </w:rPr>
              <w:t>&amp; Colours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54D22413" w14:textId="4889EBCD" w:rsidR="008D4DD2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Animals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1CBED129" w14:textId="1FB173B6" w:rsidR="008D4DD2" w:rsidRDefault="00A023F8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Musical Instruments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5F6AC6B8" w14:textId="65BE9ADB" w:rsidR="008D4DD2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I Can…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E565CDC" w14:textId="0856D8D3" w:rsidR="008D4DD2" w:rsidRDefault="00B0284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Presenting Myself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7235197E" w14:textId="785EA549" w:rsidR="008D4DD2" w:rsidRPr="009C7F4E" w:rsidRDefault="00B0284C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Vegetables</w:t>
            </w:r>
          </w:p>
        </w:tc>
      </w:tr>
      <w:tr w:rsidR="00AE4B2C" w:rsidRPr="009C7F4E" w14:paraId="5D9A211E" w14:textId="77777777" w:rsidTr="00C064B9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0B1C4B35" w14:textId="3E9A4EDB" w:rsidR="00AE4B2C" w:rsidRPr="009C7F4E" w:rsidRDefault="00AE4B2C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RE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577DD9D7" w14:textId="64B9480D" w:rsidR="00AE4B2C" w:rsidRPr="00AE4B2C" w:rsidRDefault="00AE4B2C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AE4B2C">
              <w:rPr>
                <w:rFonts w:ascii="Letter-join Basic 24" w:hAnsi="Letter-join Basic 24"/>
                <w:sz w:val="20"/>
                <w:szCs w:val="20"/>
              </w:rPr>
              <w:t>Buddhism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121ADFAE" w14:textId="330DF430" w:rsidR="00AE4B2C" w:rsidRPr="00AE4B2C" w:rsidRDefault="00AE4B2C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AE4B2C">
              <w:rPr>
                <w:rFonts w:ascii="Letter-join Basic 24" w:hAnsi="Letter-join Basic 24"/>
                <w:sz w:val="20"/>
                <w:szCs w:val="20"/>
              </w:rPr>
              <w:t>People of Faith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2C03D022" w14:textId="395DAAA2" w:rsidR="00AE4B2C" w:rsidRPr="00AE4B2C" w:rsidRDefault="00AE4B2C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AE4B2C">
              <w:rPr>
                <w:rFonts w:ascii="Letter-join Basic 24" w:hAnsi="Letter-join Basic 24"/>
                <w:sz w:val="20"/>
                <w:szCs w:val="20"/>
              </w:rPr>
              <w:t>Christianity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29546B7D" w14:textId="5967D07B" w:rsidR="00AE4B2C" w:rsidRPr="00AE4B2C" w:rsidRDefault="00AE4B2C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AE4B2C">
              <w:rPr>
                <w:rFonts w:ascii="Letter-join Basic 24" w:hAnsi="Letter-join Basic 24"/>
                <w:sz w:val="20"/>
                <w:szCs w:val="20"/>
              </w:rPr>
              <w:t>Food &amp; Fasting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26AC6AA9" w14:textId="7EB5F165" w:rsidR="00AE4B2C" w:rsidRPr="00AE4B2C" w:rsidRDefault="00AE4B2C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AE4B2C">
              <w:rPr>
                <w:rFonts w:ascii="Letter-join Basic 24" w:hAnsi="Letter-join Basic 24"/>
                <w:sz w:val="20"/>
                <w:szCs w:val="20"/>
              </w:rPr>
              <w:t>Pilgrimages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3F849D7A" w14:textId="24FAB36B" w:rsidR="00AE4B2C" w:rsidRPr="00AE4B2C" w:rsidRDefault="00AE4B2C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AE4B2C">
              <w:rPr>
                <w:rFonts w:ascii="Letter-join Basic 24" w:hAnsi="Letter-join Basic 24"/>
                <w:sz w:val="20"/>
                <w:szCs w:val="20"/>
              </w:rPr>
              <w:t>The Bible</w:t>
            </w:r>
          </w:p>
        </w:tc>
      </w:tr>
      <w:tr w:rsidR="009C7F4E" w:rsidRPr="009C7F4E" w14:paraId="38C648E1" w14:textId="77777777" w:rsidTr="00C064B9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439F265B" w14:textId="11183754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Music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4B8F5B75" w14:textId="45D3EC25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Mama Mia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55B47D08" w14:textId="07FD1D7D" w:rsidR="009C7F4E" w:rsidRPr="009C7F4E" w:rsidRDefault="008D4DD2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 xml:space="preserve">Glockenspiel </w:t>
            </w:r>
            <w:r w:rsidR="00A023F8">
              <w:rPr>
                <w:rFonts w:ascii="Letter-join Basic 24" w:hAnsi="Letter-join Basic 24"/>
                <w:sz w:val="20"/>
                <w:szCs w:val="20"/>
              </w:rPr>
              <w:t>2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082D7A78" w14:textId="66439A72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Stop!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53C009E9" w14:textId="1FDE7175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Lean On Me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094911F4" w14:textId="227AED91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Blackbird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53427D1B" w14:textId="14B4EAC3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Reflect, Rewind</w:t>
            </w:r>
            <w:r w:rsidR="008D4DD2" w:rsidRPr="009C7F4E">
              <w:rPr>
                <w:rFonts w:ascii="Letter-join Basic 24" w:hAnsi="Letter-join Basic 24"/>
                <w:sz w:val="20"/>
                <w:szCs w:val="20"/>
              </w:rPr>
              <w:t xml:space="preserve">, </w:t>
            </w:r>
            <w:r w:rsidR="008D4DD2">
              <w:rPr>
                <w:rFonts w:ascii="Letter-join Basic 24" w:hAnsi="Letter-join Basic 24"/>
                <w:sz w:val="20"/>
                <w:szCs w:val="20"/>
              </w:rPr>
              <w:t>Replay…</w:t>
            </w:r>
          </w:p>
        </w:tc>
      </w:tr>
      <w:tr w:rsidR="009C7F4E" w:rsidRPr="009C7F4E" w14:paraId="75DEC842" w14:textId="77777777" w:rsidTr="00C064B9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07C236D7" w14:textId="428D9A81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PE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01FD8FBB" w14:textId="79629C73" w:rsidR="008D4DD2" w:rsidRDefault="008D4DD2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Basketball</w:t>
            </w:r>
          </w:p>
          <w:p w14:paraId="5718E8BA" w14:textId="77777777" w:rsidR="007B656C" w:rsidRDefault="007B656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40BE89CE" w14:textId="6E4821DB" w:rsidR="009C7F4E" w:rsidRPr="009C7F4E" w:rsidRDefault="008D4DD2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Dodgeball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78B55911" w14:textId="71A518A2" w:rsidR="009C7F4E" w:rsidRDefault="00A023F8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Indoor Athletics</w:t>
            </w:r>
          </w:p>
          <w:p w14:paraId="65AF02B9" w14:textId="77777777" w:rsidR="007B656C" w:rsidRDefault="007B656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68B98A69" w14:textId="0D762CD3" w:rsidR="00A023F8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A023F8">
              <w:rPr>
                <w:rFonts w:ascii="Letter-join Basic 24" w:hAnsi="Letter-join Basic 24" w:cs="Arial"/>
                <w:sz w:val="20"/>
                <w:szCs w:val="20"/>
              </w:rPr>
              <w:t>Gymnastics (apparatus)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1AA6F662" w14:textId="0608676D" w:rsidR="009C7F4E" w:rsidRDefault="008D4DD2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Hockey</w:t>
            </w:r>
          </w:p>
          <w:p w14:paraId="0B746983" w14:textId="77777777" w:rsidR="007B656C" w:rsidRDefault="007B656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30FFD189" w14:textId="3E72BFB3" w:rsidR="008D4DD2" w:rsidRPr="009C7F4E" w:rsidRDefault="008D4DD2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Handball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533115A3" w14:textId="0C0080D0" w:rsidR="008D4DD2" w:rsidRDefault="008D4DD2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Dance</w:t>
            </w:r>
          </w:p>
          <w:p w14:paraId="0A5A6436" w14:textId="77777777" w:rsidR="007B656C" w:rsidRDefault="007B656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6116441E" w14:textId="64539332" w:rsidR="009C7F4E" w:rsidRPr="009C7F4E" w:rsidRDefault="008D4DD2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Gymnastics (</w:t>
            </w:r>
            <w:r w:rsidR="00A023F8">
              <w:rPr>
                <w:rFonts w:ascii="Letter-join Basic 24" w:hAnsi="Letter-join Basic 24"/>
                <w:sz w:val="20"/>
                <w:szCs w:val="20"/>
              </w:rPr>
              <w:t>floor</w:t>
            </w:r>
            <w:r>
              <w:rPr>
                <w:rFonts w:ascii="Letter-join Basic 24" w:hAnsi="Letter-join Basic 24"/>
                <w:sz w:val="20"/>
                <w:szCs w:val="20"/>
              </w:rPr>
              <w:t>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4B3C5643" w14:textId="6047CD56" w:rsidR="008D4DD2" w:rsidRDefault="008D4DD2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Athletics</w:t>
            </w:r>
          </w:p>
          <w:p w14:paraId="578E37A3" w14:textId="48C32B62" w:rsidR="009C7F4E" w:rsidRDefault="008D4DD2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(track &amp; field)</w:t>
            </w:r>
          </w:p>
          <w:p w14:paraId="0264182F" w14:textId="77777777" w:rsidR="007B656C" w:rsidRDefault="007B656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2E401A73" w14:textId="775A37AD" w:rsidR="008D4DD2" w:rsidRPr="009C7F4E" w:rsidRDefault="008D4DD2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Rounders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5209A5CC" w14:textId="550084C9" w:rsidR="009C7F4E" w:rsidRDefault="008D4DD2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OAA</w:t>
            </w:r>
          </w:p>
          <w:p w14:paraId="0FF2F854" w14:textId="77777777" w:rsidR="007B656C" w:rsidRDefault="007B656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6C4388AA" w14:textId="0954F3BB" w:rsidR="008D4DD2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Tennis</w:t>
            </w:r>
          </w:p>
        </w:tc>
      </w:tr>
      <w:tr w:rsidR="009C7F4E" w:rsidRPr="009C7F4E" w14:paraId="3AB56AA2" w14:textId="77777777" w:rsidTr="00C064B9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5678E8B" w14:textId="5316FCD0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PSHE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40D42FF4" w14:textId="5FF8FA90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Being me in my World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27408C18" w14:textId="6DB14492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Celebrating Difference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724B3022" w14:textId="44A08236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Dreams and Goals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49828A21" w14:textId="5CB01E1E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Healthy Me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2FF9DE8B" w14:textId="6B805032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Relationships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FDB4A12" w14:textId="34916C33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Changing me</w:t>
            </w:r>
          </w:p>
        </w:tc>
      </w:tr>
      <w:tr w:rsidR="009B78FD" w:rsidRPr="009C7F4E" w14:paraId="591D0C76" w14:textId="77777777" w:rsidTr="00C064B9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74EA0DF" w14:textId="3D9D42F8" w:rsidR="009B78FD" w:rsidRPr="009C7F4E" w:rsidRDefault="009B78FD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1E7E7809" w14:textId="551EFF0E" w:rsidR="009B78FD" w:rsidRPr="009B78FD" w:rsidRDefault="009B78FD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B78FD">
              <w:rPr>
                <w:rFonts w:ascii="Letter-join Basic 24" w:hAnsi="Letter-join Basic 24"/>
                <w:sz w:val="20"/>
                <w:szCs w:val="20"/>
              </w:rPr>
              <w:t>Investigating Weather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74CFAFD5" w14:textId="65F846E5" w:rsidR="009B78FD" w:rsidRPr="009B78FD" w:rsidRDefault="009B78FD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B78FD">
              <w:rPr>
                <w:rFonts w:ascii="Letter-join Basic 24" w:hAnsi="Letter-join Basic 24"/>
                <w:sz w:val="20"/>
                <w:szCs w:val="20"/>
              </w:rPr>
              <w:t>The Internet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5E9971EB" w14:textId="00C4BE80" w:rsidR="009B78FD" w:rsidRPr="009B78FD" w:rsidRDefault="009B78FD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B78FD">
              <w:rPr>
                <w:rFonts w:ascii="Letter-join Basic 24" w:hAnsi="Letter-join Basic 24"/>
                <w:sz w:val="20"/>
                <w:szCs w:val="20"/>
              </w:rPr>
              <w:t>Website design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3FB421CF" w14:textId="16CCD8EB" w:rsidR="009B78FD" w:rsidRPr="009B78FD" w:rsidRDefault="009B78FD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B78FD">
              <w:rPr>
                <w:rFonts w:ascii="Letter-join Basic 24" w:hAnsi="Letter-join Basic 24"/>
                <w:sz w:val="20"/>
                <w:szCs w:val="20"/>
              </w:rPr>
              <w:t>HTML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7C81C914" w14:textId="4BAA6D7D" w:rsidR="009B78FD" w:rsidRPr="009B78FD" w:rsidRDefault="009B78FD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B78FD">
              <w:rPr>
                <w:rFonts w:ascii="Letter-join Basic 24" w:hAnsi="Letter-join Basic 24"/>
                <w:sz w:val="20"/>
                <w:szCs w:val="20"/>
              </w:rPr>
              <w:t>Collaborative Learning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A0BFE07" w14:textId="212BA98F" w:rsidR="009B78FD" w:rsidRPr="009B78FD" w:rsidRDefault="009B78FD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B78FD">
              <w:rPr>
                <w:rFonts w:ascii="Letter-join Basic 24" w:hAnsi="Letter-join Basic 24"/>
                <w:sz w:val="20"/>
                <w:szCs w:val="20"/>
              </w:rPr>
              <w:t>Computational Thinking</w:t>
            </w:r>
          </w:p>
        </w:tc>
      </w:tr>
    </w:tbl>
    <w:p w14:paraId="3F4DE29C" w14:textId="29FB3E7C" w:rsidR="00CA61E2" w:rsidRPr="009C7F4E" w:rsidRDefault="00CA61E2" w:rsidP="00700671">
      <w:pPr>
        <w:rPr>
          <w:rFonts w:ascii="Letter-join Basic 24" w:hAnsi="Letter-join Basic 24"/>
        </w:rPr>
      </w:pPr>
    </w:p>
    <w:p w14:paraId="25615625" w14:textId="29FB3E7C" w:rsidR="008A71E0" w:rsidRDefault="008A71E0" w:rsidP="00700671"/>
    <w:p w14:paraId="22328A08" w14:textId="77777777" w:rsidR="003F0C8A" w:rsidRDefault="003F0C8A" w:rsidP="00700671"/>
    <w:p w14:paraId="22298341" w14:textId="559C44F3" w:rsidR="009E76AB" w:rsidRPr="00700671" w:rsidRDefault="009E76AB" w:rsidP="00A01E57">
      <w:pPr>
        <w:tabs>
          <w:tab w:val="left" w:pos="6060"/>
        </w:tabs>
      </w:pPr>
    </w:p>
    <w:sectPr w:rsidR="009E76AB" w:rsidRPr="00700671" w:rsidSect="00CA61E2">
      <w:headerReference w:type="default" r:id="rId8"/>
      <w:pgSz w:w="16838" w:h="11906" w:orient="landscape"/>
      <w:pgMar w:top="720" w:right="720" w:bottom="720" w:left="720" w:header="426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90039" w14:textId="77777777" w:rsidR="00301AF5" w:rsidRDefault="00301AF5" w:rsidP="0080530E">
      <w:r>
        <w:separator/>
      </w:r>
    </w:p>
  </w:endnote>
  <w:endnote w:type="continuationSeparator" w:id="0">
    <w:p w14:paraId="33D0144E" w14:textId="77777777" w:rsidR="00301AF5" w:rsidRDefault="00301AF5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BE60B" w14:textId="77777777" w:rsidR="00301AF5" w:rsidRDefault="00301AF5" w:rsidP="0080530E">
      <w:r>
        <w:separator/>
      </w:r>
    </w:p>
  </w:footnote>
  <w:footnote w:type="continuationSeparator" w:id="0">
    <w:p w14:paraId="61413E26" w14:textId="77777777" w:rsidR="00301AF5" w:rsidRDefault="00301AF5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A564A" w14:textId="77777777" w:rsidR="00CA61E2" w:rsidRDefault="00CA61E2" w:rsidP="00E26846">
    <w:pPr>
      <w:pStyle w:val="Header"/>
      <w:jc w:val="center"/>
      <w:rPr>
        <w:rFonts w:ascii="Arial" w:hAnsi="Arial" w:cs="Arial"/>
        <w:sz w:val="56"/>
        <w:szCs w:val="56"/>
      </w:rPr>
    </w:pPr>
    <w:bookmarkStart w:id="1" w:name="_Hlk534219130"/>
    <w:bookmarkStart w:id="2" w:name="_Hlk534219131"/>
  </w:p>
  <w:p w14:paraId="498052BF" w14:textId="5C9FE5A8" w:rsidR="00C52460" w:rsidRDefault="00487FDE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61312" behindDoc="0" locked="0" layoutInCell="1" allowOverlap="1" wp14:anchorId="7A748B87" wp14:editId="6419C0B0">
          <wp:simplePos x="0" y="0"/>
          <wp:positionH relativeFrom="column">
            <wp:posOffset>8878083</wp:posOffset>
          </wp:positionH>
          <wp:positionV relativeFrom="paragraph">
            <wp:posOffset>-96727</wp:posOffset>
          </wp:positionV>
          <wp:extent cx="652145" cy="652145"/>
          <wp:effectExtent l="19050" t="0" r="0" b="0"/>
          <wp:wrapNone/>
          <wp:docPr id="1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56192" behindDoc="0" locked="0" layoutInCell="1" allowOverlap="1" wp14:anchorId="4B020983" wp14:editId="2833BDCF">
          <wp:simplePos x="0" y="0"/>
          <wp:positionH relativeFrom="column">
            <wp:posOffset>260040</wp:posOffset>
          </wp:positionH>
          <wp:positionV relativeFrom="paragraph">
            <wp:posOffset>-96726</wp:posOffset>
          </wp:positionV>
          <wp:extent cx="652145" cy="652145"/>
          <wp:effectExtent l="19050" t="0" r="0" b="0"/>
          <wp:wrapNone/>
          <wp:docPr id="2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213">
      <w:rPr>
        <w:rFonts w:ascii="Arial" w:hAnsi="Arial" w:cs="Arial"/>
        <w:sz w:val="56"/>
        <w:szCs w:val="56"/>
      </w:rPr>
      <w:t>Roby Park</w:t>
    </w:r>
    <w:r w:rsidR="00C52460" w:rsidRPr="00E1501B">
      <w:rPr>
        <w:rFonts w:ascii="Arial" w:hAnsi="Arial" w:cs="Arial"/>
        <w:sz w:val="56"/>
        <w:szCs w:val="56"/>
      </w:rPr>
      <w:t xml:space="preserve"> Primary School</w:t>
    </w:r>
    <w:r w:rsidR="00C52460">
      <w:rPr>
        <w:rFonts w:ascii="Arial" w:hAnsi="Arial" w:cs="Arial"/>
        <w:sz w:val="56"/>
        <w:szCs w:val="56"/>
      </w:rPr>
      <w:t xml:space="preserve"> </w:t>
    </w:r>
    <w:bookmarkEnd w:id="1"/>
    <w:bookmarkEnd w:id="2"/>
  </w:p>
  <w:p w14:paraId="5AF34B3E" w14:textId="77777777" w:rsidR="007012F3" w:rsidRPr="00C064B9" w:rsidRDefault="007012F3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429A6BE8" w14:textId="682242F7" w:rsidR="0010660B" w:rsidRDefault="00CA61E2" w:rsidP="00CA61E2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Y</w:t>
    </w:r>
    <w:r w:rsidR="00A023F8">
      <w:rPr>
        <w:sz w:val="40"/>
        <w:szCs w:val="40"/>
      </w:rPr>
      <w:t>4</w:t>
    </w:r>
    <w:r w:rsidR="00D424E4">
      <w:rPr>
        <w:sz w:val="40"/>
        <w:szCs w:val="40"/>
      </w:rPr>
      <w:t xml:space="preserve"> </w:t>
    </w:r>
    <w:r>
      <w:rPr>
        <w:sz w:val="40"/>
        <w:szCs w:val="40"/>
      </w:rPr>
      <w:t>Curriculum Map</w:t>
    </w:r>
  </w:p>
  <w:p w14:paraId="056FE583" w14:textId="77777777" w:rsidR="00C064B9" w:rsidRPr="00C064B9" w:rsidRDefault="00C064B9" w:rsidP="00CA61E2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955"/>
    <w:multiLevelType w:val="hybridMultilevel"/>
    <w:tmpl w:val="70A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010F"/>
    <w:multiLevelType w:val="hybridMultilevel"/>
    <w:tmpl w:val="81AE5696"/>
    <w:lvl w:ilvl="0" w:tplc="5D969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19"/>
  </w:num>
  <w:num w:numId="9">
    <w:abstractNumId w:val="8"/>
  </w:num>
  <w:num w:numId="10">
    <w:abstractNumId w:val="7"/>
  </w:num>
  <w:num w:numId="11">
    <w:abstractNumId w:val="16"/>
  </w:num>
  <w:num w:numId="12">
    <w:abstractNumId w:val="13"/>
  </w:num>
  <w:num w:numId="13">
    <w:abstractNumId w:val="24"/>
  </w:num>
  <w:num w:numId="14">
    <w:abstractNumId w:val="5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  <w:num w:numId="20">
    <w:abstractNumId w:val="23"/>
  </w:num>
  <w:num w:numId="21">
    <w:abstractNumId w:val="21"/>
  </w:num>
  <w:num w:numId="22">
    <w:abstractNumId w:val="11"/>
  </w:num>
  <w:num w:numId="23">
    <w:abstractNumId w:val="18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0"/>
    <w:rsid w:val="00000B12"/>
    <w:rsid w:val="00026BF7"/>
    <w:rsid w:val="0004708E"/>
    <w:rsid w:val="00056FE1"/>
    <w:rsid w:val="00057DB0"/>
    <w:rsid w:val="00060C8F"/>
    <w:rsid w:val="00064DAE"/>
    <w:rsid w:val="00065FA8"/>
    <w:rsid w:val="00085745"/>
    <w:rsid w:val="000955C2"/>
    <w:rsid w:val="000B52B0"/>
    <w:rsid w:val="000B5716"/>
    <w:rsid w:val="000B7BB9"/>
    <w:rsid w:val="000C5F7A"/>
    <w:rsid w:val="000F54B3"/>
    <w:rsid w:val="00101C81"/>
    <w:rsid w:val="0010660B"/>
    <w:rsid w:val="00106F82"/>
    <w:rsid w:val="00114C2A"/>
    <w:rsid w:val="00115319"/>
    <w:rsid w:val="001163D0"/>
    <w:rsid w:val="00121AC3"/>
    <w:rsid w:val="00121FC2"/>
    <w:rsid w:val="001302FD"/>
    <w:rsid w:val="0013291C"/>
    <w:rsid w:val="001575FD"/>
    <w:rsid w:val="00185F57"/>
    <w:rsid w:val="001944B0"/>
    <w:rsid w:val="00196297"/>
    <w:rsid w:val="001A7853"/>
    <w:rsid w:val="001B152F"/>
    <w:rsid w:val="001B5970"/>
    <w:rsid w:val="0020001F"/>
    <w:rsid w:val="00211A56"/>
    <w:rsid w:val="00215666"/>
    <w:rsid w:val="002203C9"/>
    <w:rsid w:val="002232F4"/>
    <w:rsid w:val="00225B65"/>
    <w:rsid w:val="00235504"/>
    <w:rsid w:val="00283CB1"/>
    <w:rsid w:val="002905D3"/>
    <w:rsid w:val="00293E52"/>
    <w:rsid w:val="002A0829"/>
    <w:rsid w:val="002A6E31"/>
    <w:rsid w:val="002B2BDD"/>
    <w:rsid w:val="002B63A3"/>
    <w:rsid w:val="002C1590"/>
    <w:rsid w:val="002C5CB2"/>
    <w:rsid w:val="002D273B"/>
    <w:rsid w:val="002E1926"/>
    <w:rsid w:val="002E211D"/>
    <w:rsid w:val="002F12CB"/>
    <w:rsid w:val="00301AF5"/>
    <w:rsid w:val="003038C1"/>
    <w:rsid w:val="00304BC0"/>
    <w:rsid w:val="00315C6E"/>
    <w:rsid w:val="0034091C"/>
    <w:rsid w:val="00352A46"/>
    <w:rsid w:val="00353016"/>
    <w:rsid w:val="00356471"/>
    <w:rsid w:val="00361659"/>
    <w:rsid w:val="00363D45"/>
    <w:rsid w:val="00371BD1"/>
    <w:rsid w:val="00377BD8"/>
    <w:rsid w:val="003845EE"/>
    <w:rsid w:val="00386157"/>
    <w:rsid w:val="003906BF"/>
    <w:rsid w:val="00392745"/>
    <w:rsid w:val="003C4C88"/>
    <w:rsid w:val="003D3541"/>
    <w:rsid w:val="003E3AD5"/>
    <w:rsid w:val="003F0C8A"/>
    <w:rsid w:val="003F13EE"/>
    <w:rsid w:val="00415416"/>
    <w:rsid w:val="00417073"/>
    <w:rsid w:val="0042302D"/>
    <w:rsid w:val="0044208D"/>
    <w:rsid w:val="00453893"/>
    <w:rsid w:val="00453BF8"/>
    <w:rsid w:val="00475581"/>
    <w:rsid w:val="00475666"/>
    <w:rsid w:val="00476449"/>
    <w:rsid w:val="00477717"/>
    <w:rsid w:val="004836BC"/>
    <w:rsid w:val="00483F91"/>
    <w:rsid w:val="0048478E"/>
    <w:rsid w:val="00487D2F"/>
    <w:rsid w:val="00487FDE"/>
    <w:rsid w:val="00496218"/>
    <w:rsid w:val="004A12AC"/>
    <w:rsid w:val="004A44E4"/>
    <w:rsid w:val="004C3A0D"/>
    <w:rsid w:val="004C68AB"/>
    <w:rsid w:val="004E0578"/>
    <w:rsid w:val="004E2E7E"/>
    <w:rsid w:val="004E46E0"/>
    <w:rsid w:val="004F4155"/>
    <w:rsid w:val="004F63AD"/>
    <w:rsid w:val="00501EBF"/>
    <w:rsid w:val="005049B2"/>
    <w:rsid w:val="005175DA"/>
    <w:rsid w:val="0055452F"/>
    <w:rsid w:val="00562F92"/>
    <w:rsid w:val="00571BEC"/>
    <w:rsid w:val="00572BC4"/>
    <w:rsid w:val="00573554"/>
    <w:rsid w:val="00577DAE"/>
    <w:rsid w:val="005811A3"/>
    <w:rsid w:val="00581D8B"/>
    <w:rsid w:val="00596E90"/>
    <w:rsid w:val="005A1FBF"/>
    <w:rsid w:val="005A5BF5"/>
    <w:rsid w:val="005A6F10"/>
    <w:rsid w:val="005E3A48"/>
    <w:rsid w:val="005F1C93"/>
    <w:rsid w:val="005F3F63"/>
    <w:rsid w:val="005F68AA"/>
    <w:rsid w:val="0060700A"/>
    <w:rsid w:val="006115D3"/>
    <w:rsid w:val="006150A0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D7BF3"/>
    <w:rsid w:val="006D7EF1"/>
    <w:rsid w:val="006E55A7"/>
    <w:rsid w:val="006F020A"/>
    <w:rsid w:val="006F7962"/>
    <w:rsid w:val="006F7FBB"/>
    <w:rsid w:val="00700671"/>
    <w:rsid w:val="007012F3"/>
    <w:rsid w:val="00701D28"/>
    <w:rsid w:val="00732DF8"/>
    <w:rsid w:val="00740FD3"/>
    <w:rsid w:val="007430E3"/>
    <w:rsid w:val="00751218"/>
    <w:rsid w:val="0075330A"/>
    <w:rsid w:val="0076088A"/>
    <w:rsid w:val="00761B5C"/>
    <w:rsid w:val="0076683A"/>
    <w:rsid w:val="00780853"/>
    <w:rsid w:val="00783981"/>
    <w:rsid w:val="007A36AF"/>
    <w:rsid w:val="007B04B6"/>
    <w:rsid w:val="007B4662"/>
    <w:rsid w:val="007B656C"/>
    <w:rsid w:val="007C79AB"/>
    <w:rsid w:val="007D6FC6"/>
    <w:rsid w:val="007E414C"/>
    <w:rsid w:val="007E4588"/>
    <w:rsid w:val="00804504"/>
    <w:rsid w:val="00804F07"/>
    <w:rsid w:val="0080530E"/>
    <w:rsid w:val="00806FDE"/>
    <w:rsid w:val="00816A44"/>
    <w:rsid w:val="00820F03"/>
    <w:rsid w:val="0082406D"/>
    <w:rsid w:val="00834D47"/>
    <w:rsid w:val="00835C53"/>
    <w:rsid w:val="00853FBF"/>
    <w:rsid w:val="008573B3"/>
    <w:rsid w:val="00871FBD"/>
    <w:rsid w:val="00874449"/>
    <w:rsid w:val="008765F7"/>
    <w:rsid w:val="00886A98"/>
    <w:rsid w:val="00887F83"/>
    <w:rsid w:val="008906B3"/>
    <w:rsid w:val="0089183F"/>
    <w:rsid w:val="0089482F"/>
    <w:rsid w:val="008A71E0"/>
    <w:rsid w:val="008B17C2"/>
    <w:rsid w:val="008B2753"/>
    <w:rsid w:val="008D2896"/>
    <w:rsid w:val="008D4DD2"/>
    <w:rsid w:val="008D7213"/>
    <w:rsid w:val="008F655C"/>
    <w:rsid w:val="00900E68"/>
    <w:rsid w:val="00904782"/>
    <w:rsid w:val="00904C2B"/>
    <w:rsid w:val="00906F53"/>
    <w:rsid w:val="00912711"/>
    <w:rsid w:val="00913656"/>
    <w:rsid w:val="00926291"/>
    <w:rsid w:val="009447C1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972F7"/>
    <w:rsid w:val="009B01CA"/>
    <w:rsid w:val="009B5C99"/>
    <w:rsid w:val="009B78FD"/>
    <w:rsid w:val="009C2E6E"/>
    <w:rsid w:val="009C4541"/>
    <w:rsid w:val="009C63E0"/>
    <w:rsid w:val="009C7F4E"/>
    <w:rsid w:val="009E16F7"/>
    <w:rsid w:val="009E605F"/>
    <w:rsid w:val="009E76AB"/>
    <w:rsid w:val="009F0397"/>
    <w:rsid w:val="00A01E57"/>
    <w:rsid w:val="00A023F8"/>
    <w:rsid w:val="00A12D64"/>
    <w:rsid w:val="00A3709D"/>
    <w:rsid w:val="00A370BA"/>
    <w:rsid w:val="00A41ECB"/>
    <w:rsid w:val="00A52924"/>
    <w:rsid w:val="00A53DA3"/>
    <w:rsid w:val="00A67A2F"/>
    <w:rsid w:val="00A67AAC"/>
    <w:rsid w:val="00A72CE7"/>
    <w:rsid w:val="00A94A9A"/>
    <w:rsid w:val="00AA28A7"/>
    <w:rsid w:val="00AA41D5"/>
    <w:rsid w:val="00AA4BFA"/>
    <w:rsid w:val="00AC0FB9"/>
    <w:rsid w:val="00AE2498"/>
    <w:rsid w:val="00AE3EA9"/>
    <w:rsid w:val="00AE4B0E"/>
    <w:rsid w:val="00AE4B2C"/>
    <w:rsid w:val="00AF3D36"/>
    <w:rsid w:val="00AF4A3C"/>
    <w:rsid w:val="00B0284C"/>
    <w:rsid w:val="00B11E8B"/>
    <w:rsid w:val="00B21C04"/>
    <w:rsid w:val="00B25CF5"/>
    <w:rsid w:val="00B510CF"/>
    <w:rsid w:val="00B52CAA"/>
    <w:rsid w:val="00B6685B"/>
    <w:rsid w:val="00B67531"/>
    <w:rsid w:val="00B76EAB"/>
    <w:rsid w:val="00BA3AA0"/>
    <w:rsid w:val="00BA49F5"/>
    <w:rsid w:val="00BB0577"/>
    <w:rsid w:val="00BB3287"/>
    <w:rsid w:val="00BD540C"/>
    <w:rsid w:val="00BE1BE2"/>
    <w:rsid w:val="00C064B9"/>
    <w:rsid w:val="00C16CEF"/>
    <w:rsid w:val="00C27E4C"/>
    <w:rsid w:val="00C31AAE"/>
    <w:rsid w:val="00C37BEA"/>
    <w:rsid w:val="00C409CD"/>
    <w:rsid w:val="00C50833"/>
    <w:rsid w:val="00C52460"/>
    <w:rsid w:val="00C819BE"/>
    <w:rsid w:val="00CA61E2"/>
    <w:rsid w:val="00CA6D75"/>
    <w:rsid w:val="00CB5751"/>
    <w:rsid w:val="00CB7436"/>
    <w:rsid w:val="00CC04C4"/>
    <w:rsid w:val="00CD2B5A"/>
    <w:rsid w:val="00CD733F"/>
    <w:rsid w:val="00CE2E7C"/>
    <w:rsid w:val="00CE2F81"/>
    <w:rsid w:val="00CE6DC7"/>
    <w:rsid w:val="00D01D36"/>
    <w:rsid w:val="00D03273"/>
    <w:rsid w:val="00D13263"/>
    <w:rsid w:val="00D424E4"/>
    <w:rsid w:val="00D44436"/>
    <w:rsid w:val="00D458F4"/>
    <w:rsid w:val="00D47482"/>
    <w:rsid w:val="00D47848"/>
    <w:rsid w:val="00D52FE0"/>
    <w:rsid w:val="00D53295"/>
    <w:rsid w:val="00D54DEB"/>
    <w:rsid w:val="00D73190"/>
    <w:rsid w:val="00D76FE1"/>
    <w:rsid w:val="00D815B1"/>
    <w:rsid w:val="00D8166A"/>
    <w:rsid w:val="00D93CB8"/>
    <w:rsid w:val="00DA72F5"/>
    <w:rsid w:val="00DC6B70"/>
    <w:rsid w:val="00DC73FE"/>
    <w:rsid w:val="00DD08C5"/>
    <w:rsid w:val="00DD08D1"/>
    <w:rsid w:val="00DD6A7E"/>
    <w:rsid w:val="00DD7D0A"/>
    <w:rsid w:val="00DF2825"/>
    <w:rsid w:val="00E026CA"/>
    <w:rsid w:val="00E04514"/>
    <w:rsid w:val="00E109F8"/>
    <w:rsid w:val="00E112C3"/>
    <w:rsid w:val="00E1501B"/>
    <w:rsid w:val="00E26846"/>
    <w:rsid w:val="00E5034C"/>
    <w:rsid w:val="00E51115"/>
    <w:rsid w:val="00E55E5F"/>
    <w:rsid w:val="00E56881"/>
    <w:rsid w:val="00E73E35"/>
    <w:rsid w:val="00EA38EA"/>
    <w:rsid w:val="00EC2B63"/>
    <w:rsid w:val="00ED229B"/>
    <w:rsid w:val="00ED49F3"/>
    <w:rsid w:val="00EF31AB"/>
    <w:rsid w:val="00F004AF"/>
    <w:rsid w:val="00F07A34"/>
    <w:rsid w:val="00F164C0"/>
    <w:rsid w:val="00F26427"/>
    <w:rsid w:val="00F41121"/>
    <w:rsid w:val="00F42E8B"/>
    <w:rsid w:val="00F43CCB"/>
    <w:rsid w:val="00F445DE"/>
    <w:rsid w:val="00F46D74"/>
    <w:rsid w:val="00F66599"/>
    <w:rsid w:val="00F72EC1"/>
    <w:rsid w:val="00F77A80"/>
    <w:rsid w:val="00F94063"/>
    <w:rsid w:val="00F942F6"/>
    <w:rsid w:val="00FC2630"/>
    <w:rsid w:val="00FC2F5C"/>
    <w:rsid w:val="00FC429C"/>
    <w:rsid w:val="00FC716E"/>
    <w:rsid w:val="00FD465A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95F11"/>
  <w15:docId w15:val="{26978B72-F4E6-47C5-A253-9005E2A8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1C5A-80D8-4742-B122-29F5CB4E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2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Authorised User</cp:lastModifiedBy>
  <cp:revision>4</cp:revision>
  <cp:lastPrinted>2020-03-05T09:59:00Z</cp:lastPrinted>
  <dcterms:created xsi:type="dcterms:W3CDTF">2021-06-13T16:55:00Z</dcterms:created>
  <dcterms:modified xsi:type="dcterms:W3CDTF">2021-08-05T09:46:00Z</dcterms:modified>
</cp:coreProperties>
</file>