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CA61E2" w14:paraId="6AB327FC" w14:textId="2DC4D840" w:rsidTr="00E01C6F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CA61E2" w:rsidRDefault="00CA61E2" w:rsidP="00E01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3AB13F96" w14:textId="06724EAE" w:rsidR="00CA61E2" w:rsidRPr="009C7F4E" w:rsidRDefault="00CA61E2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3CE1371B" w14:textId="1E1CD928" w:rsidR="00CA61E2" w:rsidRPr="009C7F4E" w:rsidRDefault="00CA61E2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270BE9F1" w14:textId="5D212CB9" w:rsidR="00CA61E2" w:rsidRPr="009C7F4E" w:rsidRDefault="00CA61E2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F1A81F2" w14:textId="1B91F078" w:rsidR="00CA61E2" w:rsidRPr="009C7F4E" w:rsidRDefault="00CA61E2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06F7C7A8" w14:textId="6B6485A9" w:rsidR="00CA61E2" w:rsidRPr="009C7F4E" w:rsidRDefault="00CA61E2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73A8CA11" w14:textId="5CA0F655" w:rsidR="00CA61E2" w:rsidRPr="009C7F4E" w:rsidRDefault="00CA61E2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7E28CC" w:rsidRPr="009C7F4E" w14:paraId="3D73AC4B" w14:textId="2D5CEA12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611D1F9" w14:textId="33A97B73" w:rsidR="007E28CC" w:rsidRPr="009C7F4E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366EAF65" w14:textId="2CA40782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>The Iron Man</w:t>
            </w:r>
          </w:p>
          <w:p w14:paraId="1D22305F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6ACB9FFA" w14:textId="4F4B770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Approach Threat Narrative</w:t>
            </w:r>
          </w:p>
          <w:p w14:paraId="74E57153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31690D66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11A61FD2" w14:textId="01A33D58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>Explanation: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 xml:space="preserve"> How to capture the Iron Man</w:t>
            </w:r>
          </w:p>
          <w:p w14:paraId="24B13F16" w14:textId="2D1F870B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 xml:space="preserve"> To explain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1F94D28B" w14:textId="2F93A158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>Fox</w:t>
            </w:r>
          </w:p>
          <w:p w14:paraId="4A4FC37D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05ED45ED" w14:textId="2B5DD8B8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Fable Narrative</w:t>
            </w:r>
          </w:p>
          <w:p w14:paraId="0D96646B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08270ED3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6438F13F" w14:textId="7E4E9704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>Information:</w:t>
            </w:r>
            <w:r w:rsidRPr="00646C99">
              <w:rPr>
                <w:rFonts w:ascii="Letter-join Basic 24" w:hAnsi="Letter-join Basic 24" w:cs="Arial"/>
                <w:b/>
                <w:spacing w:val="-6"/>
                <w:sz w:val="20"/>
                <w:szCs w:val="20"/>
              </w:rPr>
              <w:t xml:space="preserve">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Foxes</w:t>
            </w:r>
          </w:p>
          <w:p w14:paraId="3ECDEBC2" w14:textId="778BE00A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</w:t>
            </w:r>
            <w:r w:rsidRPr="00646C99">
              <w:rPr>
                <w:rFonts w:ascii="Letter-join Basic 24" w:hAnsi="Letter-join Basic 24" w:cs="Arial"/>
                <w:spacing w:val="-5"/>
                <w:sz w:val="20"/>
                <w:szCs w:val="20"/>
              </w:rPr>
              <w:t xml:space="preserve">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inform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46CC3B3F" w14:textId="5A378B3D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Rhythm of the Rain</w:t>
            </w:r>
          </w:p>
          <w:p w14:paraId="21B16291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38E28153" w14:textId="0175AF06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Setting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 xml:space="preserve"> Narrative</w:t>
            </w:r>
          </w:p>
          <w:p w14:paraId="4B2D831C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559EDA14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A7E41CD" w14:textId="75F12989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River Information Leaflet</w:t>
            </w:r>
          </w:p>
          <w:p w14:paraId="7CDA573A" w14:textId="6DFDBC11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 xml:space="preserve">To 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inform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D9A14CF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>Jemmy Button</w:t>
            </w:r>
          </w:p>
          <w:p w14:paraId="7B1D250F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2823A4D1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Return Narrative</w:t>
            </w:r>
          </w:p>
          <w:p w14:paraId="7A769CD8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336C1024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3B410B7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Letters</w:t>
            </w:r>
          </w:p>
          <w:p w14:paraId="5F513F89" w14:textId="3DF21BF1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ABAACF9" w14:textId="0972DAA6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Egyptology </w:t>
            </w:r>
          </w:p>
          <w:p w14:paraId="773EB11A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11DDC24" w14:textId="0C85FBE6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Egyptian Mystery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 xml:space="preserve"> Narrative</w:t>
            </w:r>
          </w:p>
          <w:p w14:paraId="4A7F8B21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71F893A4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382D89A6" w14:textId="17143EC8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>Secret Dairy</w:t>
            </w:r>
          </w:p>
          <w:p w14:paraId="4AFF4129" w14:textId="4606812B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0C610A9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>Into the Forest</w:t>
            </w:r>
          </w:p>
          <w:p w14:paraId="0979FEA9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282B5603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Lost Narrative</w:t>
            </w:r>
          </w:p>
          <w:p w14:paraId="218F88E8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1A8401A1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53F2CB1" w14:textId="77777777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Newspaper Report</w:t>
            </w:r>
          </w:p>
          <w:p w14:paraId="608C8862" w14:textId="73A26CC5" w:rsidR="007E28CC" w:rsidRPr="00646C99" w:rsidRDefault="007E28CC" w:rsidP="007E28CC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646C99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646C99">
              <w:rPr>
                <w:rFonts w:ascii="Letter-join Basic 24" w:hAnsi="Letter-join Basic 24" w:cs="Arial"/>
                <w:sz w:val="20"/>
                <w:szCs w:val="20"/>
              </w:rPr>
              <w:t>To recount</w:t>
            </w:r>
          </w:p>
        </w:tc>
      </w:tr>
      <w:tr w:rsidR="006F5F6D" w:rsidRPr="009C7F4E" w14:paraId="5B4F9009" w14:textId="0A58FB43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9A59064" w14:textId="28043DC2" w:rsidR="006F5F6D" w:rsidRPr="009C7F4E" w:rsidRDefault="00AB55B2" w:rsidP="006F5F6D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306AC90" w14:textId="77777777" w:rsidR="006F5F6D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Hot Like Fire</w:t>
            </w:r>
          </w:p>
          <w:p w14:paraId="612501D6" w14:textId="49562D35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Charlotte’s Web,</w:t>
            </w:r>
          </w:p>
          <w:p w14:paraId="0A111676" w14:textId="77777777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Varjak Paw,</w:t>
            </w:r>
          </w:p>
          <w:p w14:paraId="7FA10951" w14:textId="6D1F1209" w:rsidR="004B2A08" w:rsidRPr="006F5F6D" w:rsidRDefault="004B2A08" w:rsidP="006F5F6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Leon and the Place Between.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032594D5" w14:textId="77777777" w:rsidR="006F5F6D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Princess and the Pea,</w:t>
            </w:r>
          </w:p>
          <w:p w14:paraId="272EDC7E" w14:textId="77777777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Snow Queen,</w:t>
            </w:r>
          </w:p>
          <w:p w14:paraId="6206B438" w14:textId="77777777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Princess Blankets,</w:t>
            </w:r>
          </w:p>
          <w:p w14:paraId="5FEF6315" w14:textId="09729CB5" w:rsidR="004B2A08" w:rsidRPr="006F5F6D" w:rsidRDefault="004B2A08" w:rsidP="006F5F6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Fire Burn, Cauldron Bubble.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25A899D5" w14:textId="77777777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5977840F" w14:textId="45EBDF29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Harry and the Poisonous Centipede,</w:t>
            </w:r>
          </w:p>
          <w:p w14:paraId="04DCFD04" w14:textId="55FEEE65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Pippi Longstocking,</w:t>
            </w:r>
          </w:p>
          <w:p w14:paraId="300C7B86" w14:textId="51841DF1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Stig of the Dump,</w:t>
            </w:r>
          </w:p>
          <w:p w14:paraId="547D7A3F" w14:textId="5763AB1F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Welcome to my Crazy Life.</w:t>
            </w:r>
          </w:p>
          <w:p w14:paraId="7DB903CD" w14:textId="0357C6EF" w:rsidR="006F5F6D" w:rsidRPr="006F5F6D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FE1469A" w14:textId="77777777" w:rsidR="004B2A08" w:rsidRDefault="004B2A08" w:rsidP="004B2A08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Robot and the Bluebird,</w:t>
            </w:r>
          </w:p>
          <w:p w14:paraId="605E59C2" w14:textId="77777777" w:rsidR="004B2A08" w:rsidRDefault="004B2A08" w:rsidP="004B2A08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Tin Forest,</w:t>
            </w:r>
          </w:p>
          <w:p w14:paraId="1EA6632F" w14:textId="77777777" w:rsidR="004B2A08" w:rsidRDefault="004B2A08" w:rsidP="004B2A08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Forces in Action,</w:t>
            </w:r>
          </w:p>
          <w:p w14:paraId="7037D7A4" w14:textId="596CCC5E" w:rsidR="004B2A08" w:rsidRDefault="004B2A08" w:rsidP="004B2A08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Rock and Minerals,</w:t>
            </w:r>
          </w:p>
          <w:p w14:paraId="3DD3D43F" w14:textId="0B172381" w:rsidR="006F5F6D" w:rsidRPr="006F5F6D" w:rsidRDefault="004B2A08" w:rsidP="004B2A0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Wild Robot.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37E175C" w14:textId="77777777" w:rsidR="00AB55B2" w:rsidRDefault="004B2A08" w:rsidP="006F5F6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Genius of the Ancient Egyptians,</w:t>
            </w:r>
          </w:p>
          <w:p w14:paraId="02787E87" w14:textId="77777777" w:rsidR="004B2A08" w:rsidRDefault="004B2A08" w:rsidP="006F5F6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Life in Ancient Egypt,</w:t>
            </w:r>
          </w:p>
          <w:p w14:paraId="1010B101" w14:textId="77777777" w:rsidR="004B2A08" w:rsidRDefault="004B2A08" w:rsidP="006F5F6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Cinderella of the Nile,</w:t>
            </w:r>
          </w:p>
          <w:p w14:paraId="028249A2" w14:textId="32AAB19E" w:rsidR="004B2A08" w:rsidRPr="006F5F6D" w:rsidRDefault="004B2A08" w:rsidP="006F5F6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Secrets of a Sun King.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44E20DD" w14:textId="77777777" w:rsidR="006F5F6D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Where the Mountain Meets the Moon,</w:t>
            </w:r>
          </w:p>
          <w:p w14:paraId="6A90F3B3" w14:textId="77777777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Rivers and Mountains,</w:t>
            </w:r>
          </w:p>
          <w:p w14:paraId="059A56AD" w14:textId="77777777" w:rsidR="004B2A08" w:rsidRDefault="004B2A08" w:rsidP="006F5F6D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Rivers,</w:t>
            </w:r>
          </w:p>
          <w:p w14:paraId="12ABDCC9" w14:textId="45C19AE8" w:rsidR="004B2A08" w:rsidRPr="006F5F6D" w:rsidRDefault="004B2A08" w:rsidP="006F5F6D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King of the Cloud Forests.</w:t>
            </w:r>
          </w:p>
        </w:tc>
      </w:tr>
      <w:tr w:rsidR="001E6CDB" w:rsidRPr="009C7F4E" w14:paraId="27E973B9" w14:textId="6641BB45" w:rsidTr="009505D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6558E5A" w14:textId="591206FE" w:rsidR="001E6CDB" w:rsidRPr="009C7F4E" w:rsidRDefault="001E6CDB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C6D9F1" w:themeFill="text2" w:themeFillTint="33"/>
            <w:vAlign w:val="center"/>
          </w:tcPr>
          <w:p w14:paraId="0C3DD777" w14:textId="77777777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Place value within 1000</w:t>
            </w:r>
          </w:p>
          <w:p w14:paraId="105DEEEF" w14:textId="77777777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Addition &amp; subtraction</w:t>
            </w:r>
          </w:p>
          <w:p w14:paraId="7F5CADC0" w14:textId="6E478D6F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</w:tc>
        <w:tc>
          <w:tcPr>
            <w:tcW w:w="4601" w:type="dxa"/>
            <w:gridSpan w:val="2"/>
            <w:shd w:val="clear" w:color="auto" w:fill="CCFF99"/>
            <w:vAlign w:val="center"/>
          </w:tcPr>
          <w:p w14:paraId="2D948082" w14:textId="77777777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  <w:p w14:paraId="379F280B" w14:textId="18E0C467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Money</w:t>
            </w:r>
          </w:p>
          <w:p w14:paraId="6E0390E5" w14:textId="7390EFE2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Statistics</w:t>
            </w:r>
          </w:p>
          <w:p w14:paraId="0D124819" w14:textId="77777777" w:rsidR="001E6CDB" w:rsidRPr="00C64860" w:rsidRDefault="001E6CDB" w:rsidP="001E6CD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Length</w:t>
            </w:r>
          </w:p>
          <w:p w14:paraId="2C2CBBF9" w14:textId="1C94C880" w:rsidR="001E6CDB" w:rsidRPr="00C64860" w:rsidRDefault="001E6CDB" w:rsidP="001E6CD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 xml:space="preserve">Fractions </w:t>
            </w:r>
          </w:p>
        </w:tc>
        <w:tc>
          <w:tcPr>
            <w:tcW w:w="4602" w:type="dxa"/>
            <w:gridSpan w:val="2"/>
            <w:shd w:val="clear" w:color="auto" w:fill="FFFF99"/>
            <w:vAlign w:val="center"/>
          </w:tcPr>
          <w:p w14:paraId="5B28FCB7" w14:textId="77777777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 xml:space="preserve">Fractions </w:t>
            </w:r>
          </w:p>
          <w:p w14:paraId="3D3263C7" w14:textId="6865A7B1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Time</w:t>
            </w:r>
          </w:p>
          <w:p w14:paraId="7AD3BCE3" w14:textId="77777777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Angles and properties of shapes</w:t>
            </w:r>
          </w:p>
          <w:p w14:paraId="5630B75F" w14:textId="2775C583" w:rsidR="001E6CDB" w:rsidRPr="00C64860" w:rsidRDefault="001E6CDB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Mass</w:t>
            </w:r>
          </w:p>
          <w:p w14:paraId="02BA4560" w14:textId="1BE0B1CF" w:rsidR="001E6CDB" w:rsidRPr="00C64860" w:rsidRDefault="001E6CDB" w:rsidP="001E6CD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Capacity</w:t>
            </w:r>
          </w:p>
        </w:tc>
      </w:tr>
      <w:tr w:rsidR="009C7F4E" w:rsidRPr="009C7F4E" w14:paraId="137BFF79" w14:textId="6A01D784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246F0EB1" w14:textId="118E0B45" w:rsidR="009C7F4E" w:rsidRPr="009C7F4E" w:rsidRDefault="009C7F4E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History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7769FA8C" w14:textId="177E2B23" w:rsidR="008D4DD2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Stone Age to</w:t>
            </w:r>
          </w:p>
          <w:p w14:paraId="53935D43" w14:textId="37BDCBB7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Iron Age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576DBFAF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60EEF059" w14:textId="5E498DAB" w:rsidR="009C7F4E" w:rsidRPr="00C64860" w:rsidRDefault="009C7F4E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Local History:</w:t>
            </w:r>
          </w:p>
          <w:p w14:paraId="285F8F71" w14:textId="35C75452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Maritime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750EA6FB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E28EF95" w14:textId="444E16A4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Ancient Egyptians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63B5CFE6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0E2F475E" w14:textId="50F58870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7047E5B" w14:textId="29FF26CE" w:rsidR="009C7F4E" w:rsidRPr="009C7F4E" w:rsidRDefault="009C7F4E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227021C8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42CCBC64" w14:textId="1865FE5F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There’s No Place Like Home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43640DC9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7071C078" w14:textId="1E30C380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Our European Neighbours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56F19D60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76802160" w14:textId="46CCBC8D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Volcanoes</w:t>
            </w:r>
          </w:p>
        </w:tc>
      </w:tr>
      <w:tr w:rsidR="00AB55B2" w:rsidRPr="009C7F4E" w14:paraId="1706DFED" w14:textId="77777777" w:rsidTr="00AB55B2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5ED85350" w14:textId="7DC94E80" w:rsidR="00AB55B2" w:rsidRPr="009C7F4E" w:rsidRDefault="00AB55B2" w:rsidP="00AB55B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7A1600C" w14:textId="77777777" w:rsidR="00AB55B2" w:rsidRPr="00AB55B2" w:rsidRDefault="00AB55B2" w:rsidP="00AB55B2">
            <w:pPr>
              <w:jc w:val="center"/>
              <w:rPr>
                <w:rFonts w:ascii="Letter-join Basic 24" w:hAnsi="Letter-join Basic 24"/>
                <w:sz w:val="20"/>
              </w:rPr>
            </w:pPr>
            <w:r w:rsidRPr="00AB55B2">
              <w:rPr>
                <w:rFonts w:ascii="Letter-join Basic 24" w:hAnsi="Letter-join Basic 24"/>
                <w:sz w:val="20"/>
              </w:rPr>
              <w:t>Animals including humans</w:t>
            </w:r>
          </w:p>
          <w:p w14:paraId="2C011189" w14:textId="7677E4EB" w:rsidR="00AB55B2" w:rsidRPr="00AB55B2" w:rsidRDefault="00AB55B2" w:rsidP="00AB55B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</w:tcPr>
          <w:p w14:paraId="5E5C5D90" w14:textId="77777777" w:rsidR="00AB55B2" w:rsidRPr="00AB55B2" w:rsidRDefault="00AB55B2" w:rsidP="00AB55B2">
            <w:pPr>
              <w:jc w:val="center"/>
              <w:rPr>
                <w:rFonts w:ascii="Letter-join Basic 24" w:hAnsi="Letter-join Basic 24"/>
                <w:sz w:val="20"/>
              </w:rPr>
            </w:pPr>
            <w:r w:rsidRPr="00AB55B2">
              <w:rPr>
                <w:rFonts w:ascii="Letter-join Basic 24" w:hAnsi="Letter-join Basic 24"/>
                <w:sz w:val="20"/>
              </w:rPr>
              <w:t>Light</w:t>
            </w:r>
          </w:p>
          <w:p w14:paraId="400A76B5" w14:textId="36458293" w:rsidR="00AB55B2" w:rsidRPr="00AB55B2" w:rsidRDefault="00AB55B2" w:rsidP="00AB55B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</w:tcPr>
          <w:p w14:paraId="226E67C5" w14:textId="77777777" w:rsidR="00AB55B2" w:rsidRPr="00AB55B2" w:rsidRDefault="00AB55B2" w:rsidP="00AB55B2">
            <w:pPr>
              <w:jc w:val="center"/>
              <w:rPr>
                <w:rFonts w:ascii="Letter-join Basic 24" w:hAnsi="Letter-join Basic 24"/>
                <w:sz w:val="20"/>
              </w:rPr>
            </w:pPr>
            <w:r w:rsidRPr="00AB55B2">
              <w:rPr>
                <w:rFonts w:ascii="Letter-join Basic 24" w:hAnsi="Letter-join Basic 24"/>
                <w:sz w:val="20"/>
              </w:rPr>
              <w:t>Rocks</w:t>
            </w:r>
          </w:p>
          <w:p w14:paraId="6C78D199" w14:textId="3F8668C7" w:rsidR="00AB55B2" w:rsidRPr="00AB55B2" w:rsidRDefault="00AB55B2" w:rsidP="00AB55B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</w:tcPr>
          <w:p w14:paraId="7CE65ECE" w14:textId="3C544814" w:rsidR="00AB55B2" w:rsidRPr="00AB55B2" w:rsidRDefault="004B2A08" w:rsidP="00AB55B2">
            <w:pPr>
              <w:jc w:val="center"/>
              <w:rPr>
                <w:rFonts w:ascii="Letter-join Basic 24" w:hAnsi="Letter-join Basic 24"/>
                <w:sz w:val="20"/>
              </w:rPr>
            </w:pPr>
            <w:r>
              <w:rPr>
                <w:rFonts w:ascii="Letter-join Basic 24" w:hAnsi="Letter-join Basic 24"/>
                <w:sz w:val="20"/>
              </w:rPr>
              <w:t>Forces and Magnets</w:t>
            </w:r>
          </w:p>
          <w:p w14:paraId="720DBE3C" w14:textId="3401B656" w:rsidR="00AB55B2" w:rsidRPr="00AB55B2" w:rsidRDefault="00AB55B2" w:rsidP="00AB55B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4C87AC7B" w14:textId="586EC787" w:rsidR="00AB55B2" w:rsidRPr="00AB55B2" w:rsidRDefault="004B2A08" w:rsidP="00AB55B2">
            <w:pPr>
              <w:jc w:val="center"/>
              <w:rPr>
                <w:rFonts w:ascii="Letter-join Basic 24" w:hAnsi="Letter-join Basic 24"/>
                <w:sz w:val="20"/>
              </w:rPr>
            </w:pPr>
            <w:r>
              <w:rPr>
                <w:rFonts w:ascii="Letter-join Basic 24" w:hAnsi="Letter-join Basic 24"/>
                <w:sz w:val="20"/>
              </w:rPr>
              <w:t>Plants</w:t>
            </w:r>
          </w:p>
          <w:p w14:paraId="1447F41E" w14:textId="7586115C" w:rsidR="00AB55B2" w:rsidRPr="00AB55B2" w:rsidRDefault="00AB55B2" w:rsidP="00AB55B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704AB485" w14:textId="77777777" w:rsidR="00980E24" w:rsidRDefault="00980E24" w:rsidP="00980E2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Transition</w:t>
            </w:r>
          </w:p>
          <w:p w14:paraId="7CFC42DB" w14:textId="77777777" w:rsidR="00980E24" w:rsidRDefault="00980E24" w:rsidP="00980E2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Science Week</w:t>
            </w:r>
          </w:p>
          <w:p w14:paraId="749DC52A" w14:textId="77777777" w:rsidR="00980E24" w:rsidRDefault="00980E24" w:rsidP="00980E2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Scientists &amp; inventions</w:t>
            </w:r>
          </w:p>
          <w:p w14:paraId="276CE12A" w14:textId="2E683F22" w:rsidR="00AB55B2" w:rsidRPr="00AB55B2" w:rsidRDefault="00AB55B2" w:rsidP="00AB55B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7F4E" w:rsidRPr="009C7F4E" w14:paraId="3EC5DB22" w14:textId="2C8D6746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6D18C4F" w14:textId="201ECF59" w:rsidR="009C7F4E" w:rsidRPr="009C7F4E" w:rsidRDefault="009C7F4E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70007E26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C886A13" w14:textId="77777777" w:rsidR="009C7F4E" w:rsidRPr="00C64860" w:rsidRDefault="009C7F4E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Formal Elements:</w:t>
            </w:r>
          </w:p>
          <w:p w14:paraId="5DF474A2" w14:textId="7A12BA0F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Texture and Pattern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062B5C5F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  <w:vAlign w:val="center"/>
          </w:tcPr>
          <w:p w14:paraId="6132427D" w14:textId="77777777" w:rsidR="009C7F4E" w:rsidRPr="00C64860" w:rsidRDefault="00D424E4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Art &amp; Design Skills:</w:t>
            </w:r>
          </w:p>
          <w:p w14:paraId="4883631B" w14:textId="7D44624C" w:rsidR="00D424E4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Craft &amp; Design, Painting, Drawing, Learning About …Carl Giles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737DDE4B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7BFA499" w14:textId="7CAB123B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Prehistoric Art: Drawing, Painting and Charcoal</w:t>
            </w:r>
          </w:p>
        </w:tc>
      </w:tr>
      <w:tr w:rsidR="009C7F4E" w:rsidRPr="009C7F4E" w14:paraId="79336D41" w14:textId="77777777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1F0B294" w14:textId="602DA846" w:rsidR="009C7F4E" w:rsidRPr="009C7F4E" w:rsidRDefault="009C7F4E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0A3DE9B3" w14:textId="77777777" w:rsidR="00D424E4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Mechanisms:</w:t>
            </w:r>
          </w:p>
          <w:p w14:paraId="39FFDD37" w14:textId="7B89008E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Pneumatic Systems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27D64DCA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  <w:vAlign w:val="center"/>
          </w:tcPr>
          <w:p w14:paraId="6F39D5B8" w14:textId="77777777" w:rsidR="00D424E4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Food &amp; Nutrition:</w:t>
            </w:r>
          </w:p>
          <w:p w14:paraId="63730ACF" w14:textId="72DC7148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Eating Seasonally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4F728B87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13CB8E83" w14:textId="77777777" w:rsidR="00D424E4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Textiles:</w:t>
            </w:r>
          </w:p>
          <w:p w14:paraId="785F9C32" w14:textId="26540E51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Cushions</w:t>
            </w:r>
          </w:p>
        </w:tc>
        <w:tc>
          <w:tcPr>
            <w:tcW w:w="2301" w:type="dxa"/>
            <w:shd w:val="clear" w:color="auto" w:fill="FFC000"/>
            <w:vAlign w:val="center"/>
          </w:tcPr>
          <w:p w14:paraId="06F8286C" w14:textId="77777777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8D4DD2" w:rsidRPr="009C7F4E" w14:paraId="7A1FF21A" w14:textId="77777777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FC1F0E4" w14:textId="0326F58F" w:rsidR="008D4DD2" w:rsidRPr="009C7F4E" w:rsidRDefault="008D4DD2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MFL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74D4D024" w14:textId="77777777" w:rsidR="00E01C6F" w:rsidRPr="00C64860" w:rsidRDefault="00E01C6F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1CB6FC5D" w14:textId="4EECFDE3" w:rsidR="008D4DD2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Salutations &amp; Classroom Commands, Numbers 1-10 &amp; Colours</w:t>
            </w:r>
          </w:p>
          <w:p w14:paraId="5E433EEE" w14:textId="59B8AC4D" w:rsidR="008D4DD2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4D22413" w14:textId="2341FDC0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I’m Learning Spanish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CBED129" w14:textId="27E88ABF" w:rsidR="008D4DD2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Animals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F6AC6B8" w14:textId="717CA1D9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Fruits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E565CDC" w14:textId="005B54C2" w:rsidR="008D4DD2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Little Red Riding Hood.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235197E" w14:textId="511A4201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 w:cs="Arial"/>
                <w:sz w:val="20"/>
                <w:szCs w:val="20"/>
              </w:rPr>
              <w:t>I Can…</w:t>
            </w:r>
          </w:p>
        </w:tc>
      </w:tr>
      <w:tr w:rsidR="000955E9" w:rsidRPr="009C7F4E" w14:paraId="5D9A211E" w14:textId="77777777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B1C4B35" w14:textId="3E9A4EDB" w:rsidR="000955E9" w:rsidRPr="009C7F4E" w:rsidRDefault="000955E9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577DD9D7" w14:textId="72A6ACFB" w:rsidR="000955E9" w:rsidRPr="00C64860" w:rsidRDefault="000955E9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Hinduism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121ADFAE" w14:textId="7F470381" w:rsidR="000955E9" w:rsidRPr="00C64860" w:rsidRDefault="000955E9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Nativity Story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2C03D022" w14:textId="625E6279" w:rsidR="000955E9" w:rsidRPr="00C64860" w:rsidRDefault="000955E9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Islam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29546B7D" w14:textId="59F4AA7A" w:rsidR="000955E9" w:rsidRPr="00C64860" w:rsidRDefault="000955E9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Good Friday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6AC6AA9" w14:textId="1A3CE117" w:rsidR="000955E9" w:rsidRPr="00C64860" w:rsidRDefault="000955E9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Sikhism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F849D7A" w14:textId="2C93EFDF" w:rsidR="000955E9" w:rsidRPr="00C64860" w:rsidRDefault="000955E9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Judaism</w:t>
            </w:r>
          </w:p>
        </w:tc>
      </w:tr>
      <w:tr w:rsidR="009C7F4E" w:rsidRPr="009C7F4E" w14:paraId="38C648E1" w14:textId="77777777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39F265B" w14:textId="11183754" w:rsidR="009C7F4E" w:rsidRPr="009C7F4E" w:rsidRDefault="009C7F4E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B8F5B75" w14:textId="71BC423A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Let Your Spirit Fly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5B47D08" w14:textId="3F832A70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Glockenspiel 1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082D7A78" w14:textId="15DF90EC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Three Little Birds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C009E9" w14:textId="1B7F628B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Dragon Song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94911F4" w14:textId="6790B2DE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Bringing Us together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3427D1B" w14:textId="14B4EAC3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Reflect, Rewind</w:t>
            </w:r>
            <w:r w:rsidR="008D4DD2" w:rsidRPr="00C64860">
              <w:rPr>
                <w:rFonts w:ascii="Letter-join Basic 24" w:hAnsi="Letter-join Basic 24"/>
                <w:sz w:val="20"/>
                <w:szCs w:val="20"/>
              </w:rPr>
              <w:t>, Replay…</w:t>
            </w:r>
          </w:p>
        </w:tc>
      </w:tr>
      <w:tr w:rsidR="009C7F4E" w:rsidRPr="009C7F4E" w14:paraId="75DEC842" w14:textId="77777777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7C236D7" w14:textId="428D9A81" w:rsidR="009C7F4E" w:rsidRPr="009C7F4E" w:rsidRDefault="009C7F4E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01FD8FBB" w14:textId="56D50FB3" w:rsidR="008D4DD2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Basketball</w:t>
            </w:r>
          </w:p>
          <w:p w14:paraId="46C828B5" w14:textId="77777777" w:rsidR="00CE61C3" w:rsidRPr="00C64860" w:rsidRDefault="00CE61C3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40BE89CE" w14:textId="036BA008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Dodgeball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68B98A69" w14:textId="329FC901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Gymnastics (floor)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AA6F662" w14:textId="07CE8A10" w:rsidR="009C7F4E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Hockey</w:t>
            </w:r>
          </w:p>
          <w:p w14:paraId="19934748" w14:textId="77777777" w:rsidR="00CE61C3" w:rsidRPr="00C64860" w:rsidRDefault="00CE61C3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30FFD189" w14:textId="3E72BFB3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Handball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533115A3" w14:textId="422242DD" w:rsidR="008D4DD2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Dance</w:t>
            </w:r>
          </w:p>
          <w:p w14:paraId="376BEA7B" w14:textId="77777777" w:rsidR="00CE61C3" w:rsidRPr="00C64860" w:rsidRDefault="00CE61C3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116441E" w14:textId="2B47D0C8" w:rsidR="009C7F4E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Gymnastics (apparatus)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B3C5643" w14:textId="420F547D" w:rsidR="008D4DD2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Athletics</w:t>
            </w:r>
          </w:p>
          <w:p w14:paraId="61291726" w14:textId="77777777" w:rsidR="00CE61C3" w:rsidRPr="00C64860" w:rsidRDefault="00CE61C3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578E37A3" w14:textId="64C616CA" w:rsidR="009C7F4E" w:rsidRPr="00C64860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(track &amp; field)</w:t>
            </w:r>
          </w:p>
          <w:p w14:paraId="2E401A73" w14:textId="775A37AD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Rounders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5209A5CC" w14:textId="006A018C" w:rsidR="009C7F4E" w:rsidRDefault="008D4DD2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OAA</w:t>
            </w:r>
          </w:p>
          <w:p w14:paraId="7DCA0B2F" w14:textId="77777777" w:rsidR="00CE61C3" w:rsidRPr="00C64860" w:rsidRDefault="00CE61C3" w:rsidP="00E01C6F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</w:p>
          <w:p w14:paraId="6C4388AA" w14:textId="130B9BCA" w:rsidR="008D4DD2" w:rsidRPr="00C64860" w:rsidRDefault="008D4DD2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Volleyball</w:t>
            </w:r>
          </w:p>
        </w:tc>
      </w:tr>
      <w:tr w:rsidR="009C7F4E" w:rsidRPr="009C7F4E" w14:paraId="3AB56AA2" w14:textId="77777777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5678E8B" w14:textId="5316FCD0" w:rsidR="009C7F4E" w:rsidRPr="009C7F4E" w:rsidRDefault="009C7F4E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40D42FF4" w14:textId="5FF8FA90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27408C18" w14:textId="6DB14492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24B3022" w14:textId="44A08236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49828A21" w14:textId="5CB01E1E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2FF9DE8B" w14:textId="6B805032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FDB4A12" w14:textId="34916C33" w:rsidR="009C7F4E" w:rsidRPr="00C64860" w:rsidRDefault="009C7F4E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FC55F7" w:rsidRPr="009C7F4E" w14:paraId="591D0C76" w14:textId="77777777" w:rsidTr="00E01C6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74EA0DF" w14:textId="039F12C5" w:rsidR="00FC55F7" w:rsidRPr="009C7F4E" w:rsidRDefault="00FC55F7" w:rsidP="00E01C6F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1E7E7809" w14:textId="0DF05B07" w:rsidR="00FC55F7" w:rsidRPr="00C64860" w:rsidRDefault="00FC55F7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Emailing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4CFAFD5" w14:textId="089FBEC6" w:rsidR="00FC55F7" w:rsidRPr="00C64860" w:rsidRDefault="00FC55F7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Programming Scratch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5E9971EB" w14:textId="46E53CC9" w:rsidR="00FC55F7" w:rsidRPr="00C64860" w:rsidRDefault="00FC55F7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Journey Inside a Computer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FB421CF" w14:textId="6359C53B" w:rsidR="00FC55F7" w:rsidRPr="00C64860" w:rsidRDefault="00FC55F7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Networks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C81C914" w14:textId="05F05CF3" w:rsidR="00FC55F7" w:rsidRPr="00C64860" w:rsidRDefault="00FC55F7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Digital Literacy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A0BFE07" w14:textId="712A9B0F" w:rsidR="00FC55F7" w:rsidRPr="00C64860" w:rsidRDefault="00FC55F7" w:rsidP="00E01C6F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64860">
              <w:rPr>
                <w:rFonts w:ascii="Letter-join Basic 24" w:hAnsi="Letter-join Basic 24"/>
                <w:sz w:val="20"/>
                <w:szCs w:val="20"/>
              </w:rPr>
              <w:t>Top Trumps Databases</w:t>
            </w:r>
          </w:p>
        </w:tc>
      </w:tr>
    </w:tbl>
    <w:p w14:paraId="3F4DE29C" w14:textId="29FB3E7C" w:rsidR="00CA61E2" w:rsidRPr="009C7F4E" w:rsidRDefault="00CA61E2" w:rsidP="00700671">
      <w:pPr>
        <w:rPr>
          <w:rFonts w:ascii="Letter-join Basic 24" w:hAnsi="Letter-join Basic 24"/>
        </w:rPr>
      </w:pPr>
    </w:p>
    <w:p w14:paraId="22298341" w14:textId="0A732C01" w:rsidR="009E76AB" w:rsidRPr="00700671" w:rsidRDefault="009E76AB" w:rsidP="00646C99">
      <w:pPr>
        <w:tabs>
          <w:tab w:val="left" w:pos="6060"/>
        </w:tabs>
      </w:pPr>
    </w:p>
    <w:sectPr w:rsidR="009E76AB" w:rsidRPr="00700671" w:rsidSect="00CA61E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C118" w14:textId="77777777" w:rsidR="006404FE" w:rsidRDefault="006404FE" w:rsidP="0080530E">
      <w:r>
        <w:separator/>
      </w:r>
    </w:p>
  </w:endnote>
  <w:endnote w:type="continuationSeparator" w:id="0">
    <w:p w14:paraId="5E58C90D" w14:textId="77777777" w:rsidR="006404FE" w:rsidRDefault="006404FE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A33B" w14:textId="77777777" w:rsidR="006404FE" w:rsidRDefault="006404FE" w:rsidP="0080530E">
      <w:r>
        <w:separator/>
      </w:r>
    </w:p>
  </w:footnote>
  <w:footnote w:type="continuationSeparator" w:id="0">
    <w:p w14:paraId="5EA5E3C6" w14:textId="77777777" w:rsidR="006404FE" w:rsidRDefault="006404FE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AF34B3E" w14:textId="77777777" w:rsidR="007012F3" w:rsidRPr="003368F9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2AB14A4B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8D4DD2">
      <w:rPr>
        <w:sz w:val="40"/>
        <w:szCs w:val="40"/>
      </w:rPr>
      <w:t>3</w:t>
    </w:r>
    <w:r w:rsidR="00D424E4">
      <w:rPr>
        <w:sz w:val="40"/>
        <w:szCs w:val="40"/>
      </w:rPr>
      <w:t xml:space="preserve"> </w:t>
    </w:r>
    <w:r>
      <w:rPr>
        <w:sz w:val="40"/>
        <w:szCs w:val="40"/>
      </w:rPr>
      <w:t>Curriculum Map</w:t>
    </w:r>
  </w:p>
  <w:p w14:paraId="6E7BF27D" w14:textId="77777777" w:rsidR="003368F9" w:rsidRPr="003368F9" w:rsidRDefault="003368F9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85745"/>
    <w:rsid w:val="000955C2"/>
    <w:rsid w:val="000955E9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75FD"/>
    <w:rsid w:val="00185F57"/>
    <w:rsid w:val="001944B0"/>
    <w:rsid w:val="00196297"/>
    <w:rsid w:val="001A7853"/>
    <w:rsid w:val="001B152F"/>
    <w:rsid w:val="001B5970"/>
    <w:rsid w:val="001E6CDB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368F9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1F"/>
    <w:rsid w:val="00386157"/>
    <w:rsid w:val="003906BF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B2A08"/>
    <w:rsid w:val="004C3A0D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3554"/>
    <w:rsid w:val="00577DAE"/>
    <w:rsid w:val="00581D8B"/>
    <w:rsid w:val="00596E90"/>
    <w:rsid w:val="005A1FBF"/>
    <w:rsid w:val="005A5BF5"/>
    <w:rsid w:val="005A6F10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404FE"/>
    <w:rsid w:val="00646C99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5F6D"/>
    <w:rsid w:val="006F7962"/>
    <w:rsid w:val="006F7FBB"/>
    <w:rsid w:val="00700671"/>
    <w:rsid w:val="007012F3"/>
    <w:rsid w:val="00701D28"/>
    <w:rsid w:val="00732DF8"/>
    <w:rsid w:val="00740FD3"/>
    <w:rsid w:val="007430E3"/>
    <w:rsid w:val="00751218"/>
    <w:rsid w:val="0075330A"/>
    <w:rsid w:val="0076088A"/>
    <w:rsid w:val="00761B5C"/>
    <w:rsid w:val="0076683A"/>
    <w:rsid w:val="00774DA2"/>
    <w:rsid w:val="00783981"/>
    <w:rsid w:val="007A36AF"/>
    <w:rsid w:val="007B04B6"/>
    <w:rsid w:val="007B4662"/>
    <w:rsid w:val="007C6030"/>
    <w:rsid w:val="007C79AB"/>
    <w:rsid w:val="007D6FC6"/>
    <w:rsid w:val="007E28CC"/>
    <w:rsid w:val="007E414C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4DD2"/>
    <w:rsid w:val="008D7213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0E24"/>
    <w:rsid w:val="00986DDA"/>
    <w:rsid w:val="009904E3"/>
    <w:rsid w:val="00991102"/>
    <w:rsid w:val="009B01CA"/>
    <w:rsid w:val="009B5C99"/>
    <w:rsid w:val="009C2E6E"/>
    <w:rsid w:val="009C4541"/>
    <w:rsid w:val="009C63E0"/>
    <w:rsid w:val="009C7F4E"/>
    <w:rsid w:val="009E16F7"/>
    <w:rsid w:val="009E605F"/>
    <w:rsid w:val="009E76AB"/>
    <w:rsid w:val="009F0397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B55B2"/>
    <w:rsid w:val="00AC0FB9"/>
    <w:rsid w:val="00AE2498"/>
    <w:rsid w:val="00AE3EA9"/>
    <w:rsid w:val="00AE4B0E"/>
    <w:rsid w:val="00AF3D36"/>
    <w:rsid w:val="00AF4A3C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3287"/>
    <w:rsid w:val="00BE1BE2"/>
    <w:rsid w:val="00C27E4C"/>
    <w:rsid w:val="00C31AAE"/>
    <w:rsid w:val="00C37BEA"/>
    <w:rsid w:val="00C409CD"/>
    <w:rsid w:val="00C50833"/>
    <w:rsid w:val="00C52460"/>
    <w:rsid w:val="00C64860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61C3"/>
    <w:rsid w:val="00CE6DC7"/>
    <w:rsid w:val="00D01D36"/>
    <w:rsid w:val="00D03273"/>
    <w:rsid w:val="00D13263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F2825"/>
    <w:rsid w:val="00E01C6F"/>
    <w:rsid w:val="00E026CA"/>
    <w:rsid w:val="00E04514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D229B"/>
    <w:rsid w:val="00ED49F3"/>
    <w:rsid w:val="00EF31AB"/>
    <w:rsid w:val="00F004AF"/>
    <w:rsid w:val="00F07A34"/>
    <w:rsid w:val="00F152A6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55F7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23F7-B374-4AE1-8DD3-DB8F29C5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Authorised User</cp:lastModifiedBy>
  <cp:revision>3</cp:revision>
  <cp:lastPrinted>2020-03-05T09:59:00Z</cp:lastPrinted>
  <dcterms:created xsi:type="dcterms:W3CDTF">2021-06-12T03:44:00Z</dcterms:created>
  <dcterms:modified xsi:type="dcterms:W3CDTF">2021-08-05T09:45:00Z</dcterms:modified>
</cp:coreProperties>
</file>