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1F5EA" w14:textId="77777777" w:rsidR="007C46B6" w:rsidRPr="00700671" w:rsidRDefault="004836BC" w:rsidP="00700671">
      <w:r w:rsidRPr="00700671">
        <w:t xml:space="preserve"> </w:t>
      </w:r>
    </w:p>
    <w:tbl>
      <w:tblPr>
        <w:tblStyle w:val="1"/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835"/>
        <w:gridCol w:w="2835"/>
        <w:gridCol w:w="2835"/>
        <w:gridCol w:w="2835"/>
        <w:gridCol w:w="3402"/>
      </w:tblGrid>
      <w:tr w:rsidR="007C46B6" w:rsidRPr="007C46B6" w14:paraId="4625B951" w14:textId="77777777" w:rsidTr="006C56FA">
        <w:trPr>
          <w:trHeight w:val="380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03340088" w14:textId="77777777" w:rsidR="007C46B6" w:rsidRPr="007C46B6" w:rsidRDefault="007C46B6" w:rsidP="007E7107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D0511CE" w14:textId="77777777" w:rsidR="007C46B6" w:rsidRPr="007E7107" w:rsidRDefault="007C46B6" w:rsidP="007E7107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</w:pPr>
            <w:r w:rsidRPr="007E7107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6891914" w14:textId="77777777" w:rsidR="007C46B6" w:rsidRPr="007E7107" w:rsidRDefault="007C46B6" w:rsidP="007E7107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</w:pPr>
            <w:r w:rsidRPr="007E7107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493EDCF" w14:textId="77777777" w:rsidR="007C46B6" w:rsidRPr="007E7107" w:rsidRDefault="007C46B6" w:rsidP="007E7107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</w:pPr>
            <w:r w:rsidRPr="007E7107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A16D400" w14:textId="77777777" w:rsidR="007C46B6" w:rsidRPr="007E7107" w:rsidRDefault="007C46B6" w:rsidP="007E7107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</w:pPr>
            <w:r w:rsidRPr="007E7107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8CFC783" w14:textId="77777777" w:rsidR="007C46B6" w:rsidRPr="007E7107" w:rsidRDefault="007C46B6" w:rsidP="007E7107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</w:pPr>
            <w:r w:rsidRPr="007E7107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Friday</w:t>
            </w:r>
          </w:p>
        </w:tc>
      </w:tr>
      <w:tr w:rsidR="007C46B6" w:rsidRPr="007C46B6" w14:paraId="52B36DF5" w14:textId="77777777" w:rsidTr="006C56FA">
        <w:trPr>
          <w:trHeight w:val="420"/>
        </w:trPr>
        <w:tc>
          <w:tcPr>
            <w:tcW w:w="1419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433244" w14:textId="5368D8FF" w:rsidR="007C46B6" w:rsidRPr="00944E2D" w:rsidRDefault="00913931" w:rsidP="007E7107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8.</w:t>
            </w:r>
            <w:r w:rsidR="007C46B6" w:rsidRPr="00944E2D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45</w:t>
            </w:r>
            <w:r w:rsidR="00DC7C73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 </w:t>
            </w:r>
            <w:r w:rsidR="007C46B6" w:rsidRPr="00944E2D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-</w:t>
            </w:r>
            <w:r w:rsidR="00DC7C73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 </w:t>
            </w:r>
            <w:r w:rsidR="007C46B6" w:rsidRPr="00944E2D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9.00</w:t>
            </w:r>
          </w:p>
        </w:tc>
        <w:tc>
          <w:tcPr>
            <w:tcW w:w="14742" w:type="dxa"/>
            <w:gridSpan w:val="5"/>
            <w:shd w:val="clear" w:color="auto" w:fill="auto"/>
            <w:vAlign w:val="center"/>
          </w:tcPr>
          <w:p w14:paraId="5AE9B436" w14:textId="1338CE1B" w:rsidR="006C56FA" w:rsidRPr="00913931" w:rsidRDefault="00913931" w:rsidP="00913931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TIMES TABLES ROCKSTARS </w:t>
            </w:r>
            <w:r>
              <w:rPr>
                <w:rFonts w:asciiTheme="minorHAnsi" w:eastAsia="Comic Sans MS" w:hAnsiTheme="minorHAnsi" w:cstheme="minorHAnsi"/>
                <w:b/>
                <w:color w:val="FF0000"/>
                <w:sz w:val="20"/>
                <w:szCs w:val="20"/>
              </w:rPr>
              <w:t>(15 mins)</w:t>
            </w:r>
          </w:p>
        </w:tc>
      </w:tr>
      <w:tr w:rsidR="00913931" w:rsidRPr="007C46B6" w14:paraId="5B8E23C8" w14:textId="77777777" w:rsidTr="009515DA">
        <w:trPr>
          <w:trHeight w:val="1237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488E30E3" w14:textId="77777777" w:rsidR="00913931" w:rsidRPr="00944E2D" w:rsidRDefault="00913931" w:rsidP="005B511F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</w:p>
          <w:p w14:paraId="11F648FD" w14:textId="35E3D0D0" w:rsidR="00913931" w:rsidRPr="00944E2D" w:rsidRDefault="00913931" w:rsidP="005B511F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9.0</w:t>
            </w:r>
            <w:r w:rsidRPr="00944E2D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0</w:t>
            </w:r>
            <w:r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 – 10.00</w:t>
            </w:r>
          </w:p>
          <w:p w14:paraId="305AC131" w14:textId="77777777" w:rsidR="00913931" w:rsidRPr="00944E2D" w:rsidRDefault="00913931" w:rsidP="005B511F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</w:p>
          <w:p w14:paraId="24B23FE2" w14:textId="77777777" w:rsidR="00913931" w:rsidRPr="00944E2D" w:rsidRDefault="00913931" w:rsidP="005B511F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42" w:type="dxa"/>
            <w:gridSpan w:val="5"/>
            <w:shd w:val="clear" w:color="auto" w:fill="auto"/>
            <w:vAlign w:val="center"/>
          </w:tcPr>
          <w:p w14:paraId="3FCAA0F8" w14:textId="3717109B" w:rsidR="00913931" w:rsidRPr="00913931" w:rsidRDefault="00913931" w:rsidP="00913931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color w:val="FF0000"/>
                <w:sz w:val="20"/>
                <w:szCs w:val="20"/>
              </w:rPr>
            </w:pPr>
            <w:r w:rsidRPr="0091393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ENGLISH - LITERACY COUNTS READ 2 WRITE UNIT</w:t>
            </w:r>
            <w:r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Comic Sans MS" w:hAnsiTheme="minorHAnsi" w:cstheme="minorHAnsi"/>
                <w:b/>
                <w:color w:val="FF0000"/>
                <w:sz w:val="20"/>
                <w:szCs w:val="20"/>
              </w:rPr>
              <w:t>(60 mins)</w:t>
            </w:r>
          </w:p>
        </w:tc>
      </w:tr>
      <w:tr w:rsidR="00913931" w:rsidRPr="007C46B6" w14:paraId="2324FB52" w14:textId="77777777" w:rsidTr="009515DA">
        <w:trPr>
          <w:trHeight w:val="1237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10DBBA47" w14:textId="1E5B4FD3" w:rsidR="00913931" w:rsidRPr="00944E2D" w:rsidRDefault="00913931" w:rsidP="005B511F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10.00 – 10.30</w:t>
            </w:r>
          </w:p>
        </w:tc>
        <w:tc>
          <w:tcPr>
            <w:tcW w:w="14742" w:type="dxa"/>
            <w:gridSpan w:val="5"/>
            <w:shd w:val="clear" w:color="auto" w:fill="auto"/>
            <w:vAlign w:val="center"/>
          </w:tcPr>
          <w:p w14:paraId="5885E166" w14:textId="18C808A2" w:rsidR="00913931" w:rsidRPr="00913931" w:rsidRDefault="00913931" w:rsidP="005B511F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color w:val="FF0000"/>
                <w:sz w:val="20"/>
                <w:szCs w:val="20"/>
              </w:rPr>
            </w:pPr>
            <w:r w:rsidRPr="0091393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SPELLING/PHONICS (Y1-2) AND GRAMMAR ACTIVITIES</w:t>
            </w:r>
            <w:r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Comic Sans MS" w:hAnsiTheme="minorHAnsi" w:cstheme="minorHAnsi"/>
                <w:b/>
                <w:color w:val="FF0000"/>
                <w:sz w:val="20"/>
                <w:szCs w:val="20"/>
              </w:rPr>
              <w:t>(30 mins)</w:t>
            </w:r>
          </w:p>
        </w:tc>
      </w:tr>
      <w:tr w:rsidR="00750162" w:rsidRPr="007C46B6" w14:paraId="7DAFA3F9" w14:textId="77777777" w:rsidTr="006C56FA"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1A8C721A" w14:textId="570F14CB" w:rsidR="00750162" w:rsidRPr="00944E2D" w:rsidRDefault="00750162" w:rsidP="007E7107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944E2D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10.</w:t>
            </w:r>
            <w:r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30</w:t>
            </w:r>
            <w:r w:rsidR="00DC7C73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-</w:t>
            </w:r>
            <w:r w:rsidR="00DC7C73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10.45</w:t>
            </w:r>
          </w:p>
        </w:tc>
        <w:tc>
          <w:tcPr>
            <w:tcW w:w="14742" w:type="dxa"/>
            <w:gridSpan w:val="5"/>
            <w:shd w:val="clear" w:color="auto" w:fill="D9D9D9" w:themeFill="background1" w:themeFillShade="D9"/>
            <w:vAlign w:val="center"/>
          </w:tcPr>
          <w:p w14:paraId="19020612" w14:textId="77777777" w:rsidR="00750162" w:rsidRPr="007C46B6" w:rsidRDefault="00750162" w:rsidP="006C56FA">
            <w:pPr>
              <w:pStyle w:val="Normal1"/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BREAK</w:t>
            </w:r>
          </w:p>
        </w:tc>
      </w:tr>
      <w:tr w:rsidR="00913931" w:rsidRPr="007C46B6" w14:paraId="3EB158EA" w14:textId="77777777" w:rsidTr="0051101F">
        <w:trPr>
          <w:trHeight w:val="813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56327394" w14:textId="77777777" w:rsidR="00913931" w:rsidRPr="00944E2D" w:rsidRDefault="00913931" w:rsidP="005B511F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</w:p>
          <w:p w14:paraId="6888D2CC" w14:textId="5D995736" w:rsidR="00913931" w:rsidRPr="00944E2D" w:rsidRDefault="00913931" w:rsidP="005B511F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944E2D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10.</w:t>
            </w:r>
            <w:r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45 – 11.00</w:t>
            </w:r>
          </w:p>
          <w:p w14:paraId="640BDABC" w14:textId="77777777" w:rsidR="00913931" w:rsidRPr="00944E2D" w:rsidRDefault="00913931" w:rsidP="005B511F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742" w:type="dxa"/>
            <w:gridSpan w:val="5"/>
            <w:shd w:val="clear" w:color="auto" w:fill="auto"/>
            <w:vAlign w:val="center"/>
          </w:tcPr>
          <w:p w14:paraId="2A5FB251" w14:textId="77777777" w:rsidR="00913931" w:rsidRDefault="00913931" w:rsidP="005B511F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14:paraId="34488BC4" w14:textId="4A9201BC" w:rsidR="00913931" w:rsidRPr="00913931" w:rsidRDefault="00913931" w:rsidP="005B511F">
            <w:pPr>
              <w:pStyle w:val="Normal1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1393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MATHS FLUENCY ACTIVITIES</w:t>
            </w:r>
            <w:r w:rsidRPr="0091393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(15</w:t>
            </w:r>
            <w:r w:rsidRPr="0091393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mins)</w:t>
            </w:r>
          </w:p>
          <w:p w14:paraId="0BE3D6BA" w14:textId="6316DF43" w:rsidR="00913931" w:rsidRPr="007C46B6" w:rsidRDefault="00913931" w:rsidP="00913931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</w:tc>
      </w:tr>
      <w:tr w:rsidR="00913931" w:rsidRPr="007C46B6" w14:paraId="6D99FEBB" w14:textId="77777777" w:rsidTr="0051101F">
        <w:trPr>
          <w:trHeight w:val="813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41227520" w14:textId="225E7769" w:rsidR="00913931" w:rsidRPr="00944E2D" w:rsidRDefault="00913931" w:rsidP="005B511F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11.00 – 12.00</w:t>
            </w:r>
          </w:p>
        </w:tc>
        <w:tc>
          <w:tcPr>
            <w:tcW w:w="14742" w:type="dxa"/>
            <w:gridSpan w:val="5"/>
            <w:shd w:val="clear" w:color="auto" w:fill="auto"/>
            <w:vAlign w:val="center"/>
          </w:tcPr>
          <w:p w14:paraId="4B6C2497" w14:textId="77777777" w:rsidR="00913931" w:rsidRPr="00913931" w:rsidRDefault="00913931" w:rsidP="00913931">
            <w:pPr>
              <w:pStyle w:val="Normal1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1393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POWER MATHS </w:t>
            </w:r>
            <w:r w:rsidRPr="0091393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(50 mins)</w:t>
            </w:r>
          </w:p>
          <w:p w14:paraId="61F420C5" w14:textId="77777777" w:rsidR="00913931" w:rsidRDefault="00913931" w:rsidP="005B511F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</w:tc>
      </w:tr>
      <w:tr w:rsidR="00750162" w:rsidRPr="007C46B6" w14:paraId="4E261620" w14:textId="77777777" w:rsidTr="006C56FA"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34ACDD74" w14:textId="50D078DA" w:rsidR="00750162" w:rsidRPr="00944E2D" w:rsidRDefault="00750162" w:rsidP="007E7107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944E2D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12.00</w:t>
            </w:r>
            <w:r w:rsidR="00DC7C73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 </w:t>
            </w:r>
            <w:r w:rsidRPr="00944E2D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-</w:t>
            </w:r>
            <w:r w:rsidR="00DC7C73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 </w:t>
            </w:r>
            <w:r w:rsidRPr="00944E2D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1.0</w:t>
            </w:r>
            <w:r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4742" w:type="dxa"/>
            <w:gridSpan w:val="5"/>
            <w:shd w:val="clear" w:color="auto" w:fill="D9D9D9" w:themeFill="background1" w:themeFillShade="D9"/>
            <w:vAlign w:val="center"/>
          </w:tcPr>
          <w:p w14:paraId="66B879D0" w14:textId="77777777" w:rsidR="00750162" w:rsidRPr="007C46B6" w:rsidRDefault="00750162" w:rsidP="006C56FA">
            <w:pPr>
              <w:pStyle w:val="Normal1"/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LUNCH</w:t>
            </w:r>
          </w:p>
        </w:tc>
      </w:tr>
      <w:tr w:rsidR="00913931" w:rsidRPr="007C46B6" w14:paraId="29BC70A7" w14:textId="77777777" w:rsidTr="00913931">
        <w:trPr>
          <w:trHeight w:val="508"/>
        </w:trPr>
        <w:tc>
          <w:tcPr>
            <w:tcW w:w="1419" w:type="dxa"/>
            <w:vMerge w:val="restart"/>
            <w:shd w:val="clear" w:color="auto" w:fill="D9D9D9" w:themeFill="background1" w:themeFillShade="D9"/>
            <w:vAlign w:val="center"/>
          </w:tcPr>
          <w:p w14:paraId="262BA33E" w14:textId="62EB1008" w:rsidR="00913931" w:rsidRPr="00944E2D" w:rsidRDefault="00913931" w:rsidP="003238F6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1.00 – 2.00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0E1A250C" w14:textId="3A9B27F0" w:rsidR="00913931" w:rsidRDefault="00913931" w:rsidP="00913931">
            <w:pPr>
              <w:pStyle w:val="Normal1"/>
              <w:spacing w:after="0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14:paraId="3CC77CE9" w14:textId="36D15E57" w:rsidR="008362BA" w:rsidRDefault="008362BA" w:rsidP="00913931">
            <w:pPr>
              <w:pStyle w:val="Normal1"/>
              <w:shd w:val="clear" w:color="auto" w:fill="FFFFFF" w:themeFill="background1"/>
              <w:tabs>
                <w:tab w:val="center" w:pos="1309"/>
                <w:tab w:val="left" w:pos="1908"/>
              </w:tabs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 HISTORY (AUT 1)</w:t>
            </w:r>
          </w:p>
          <w:p w14:paraId="1C0BEC0B" w14:textId="67A9DC38" w:rsidR="00913931" w:rsidRPr="00913931" w:rsidRDefault="00913931" w:rsidP="00913931">
            <w:pPr>
              <w:pStyle w:val="Normal1"/>
              <w:shd w:val="clear" w:color="auto" w:fill="FFFFFF" w:themeFill="background1"/>
              <w:tabs>
                <w:tab w:val="center" w:pos="1309"/>
                <w:tab w:val="left" w:pos="1908"/>
              </w:tabs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91393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GEOGRAPHY</w:t>
            </w:r>
            <w:r w:rsidR="008362BA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 (AUT 2)</w:t>
            </w:r>
          </w:p>
          <w:p w14:paraId="106B1BB2" w14:textId="22420C53" w:rsidR="00913931" w:rsidRPr="00913931" w:rsidRDefault="00913931" w:rsidP="00913931">
            <w:pPr>
              <w:pStyle w:val="Normal1"/>
              <w:shd w:val="clear" w:color="auto" w:fill="FFFFFF" w:themeFill="background1"/>
              <w:tabs>
                <w:tab w:val="center" w:pos="1309"/>
                <w:tab w:val="left" w:pos="1908"/>
              </w:tabs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color w:val="FF0000"/>
                <w:sz w:val="20"/>
                <w:szCs w:val="20"/>
              </w:rPr>
            </w:pPr>
            <w:r w:rsidRPr="0091393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Comic Sans MS" w:hAnsiTheme="minorHAnsi" w:cstheme="minorHAnsi"/>
                <w:b/>
                <w:color w:val="FF0000"/>
                <w:sz w:val="20"/>
                <w:szCs w:val="20"/>
              </w:rPr>
              <w:t>(6</w:t>
            </w:r>
            <w:r w:rsidRPr="00913931">
              <w:rPr>
                <w:rFonts w:asciiTheme="minorHAnsi" w:eastAsia="Comic Sans MS" w:hAnsiTheme="minorHAnsi" w:cstheme="minorHAnsi"/>
                <w:b/>
                <w:color w:val="FF0000"/>
                <w:sz w:val="20"/>
                <w:szCs w:val="20"/>
              </w:rPr>
              <w:t>0 mins)</w:t>
            </w:r>
          </w:p>
          <w:p w14:paraId="73223E4A" w14:textId="77777777" w:rsidR="00913931" w:rsidRPr="009E101D" w:rsidRDefault="00913931" w:rsidP="00913931">
            <w:pPr>
              <w:pStyle w:val="Normal1"/>
              <w:shd w:val="clear" w:color="auto" w:fill="FFFFFF" w:themeFill="background1"/>
              <w:tabs>
                <w:tab w:val="center" w:pos="1309"/>
                <w:tab w:val="left" w:pos="1908"/>
              </w:tabs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01E2947F" w14:textId="54795F05" w:rsidR="00913931" w:rsidRPr="00913931" w:rsidRDefault="00913931" w:rsidP="00FE3DDA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91393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SCIENCE</w:t>
            </w:r>
          </w:p>
          <w:p w14:paraId="71EC7477" w14:textId="6C6788AD" w:rsidR="00913931" w:rsidRPr="008362BA" w:rsidRDefault="00913931" w:rsidP="00FE3DDA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bCs/>
                <w:sz w:val="20"/>
                <w:szCs w:val="20"/>
              </w:rPr>
            </w:pPr>
            <w:r w:rsidRPr="008362BA">
              <w:rPr>
                <w:rFonts w:asciiTheme="minorHAnsi" w:eastAsia="Comic Sans MS" w:hAnsiTheme="minorHAnsi" w:cstheme="minorHAnsi"/>
                <w:b/>
                <w:color w:val="FF0000"/>
                <w:sz w:val="20"/>
                <w:szCs w:val="20"/>
              </w:rPr>
              <w:t>(60 mins)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3CDD7D" w14:textId="5A877517" w:rsidR="00913931" w:rsidRPr="008362BA" w:rsidRDefault="00913931" w:rsidP="003238F6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8362BA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SPANISH ACTIVITIES</w:t>
            </w:r>
          </w:p>
          <w:p w14:paraId="1509B963" w14:textId="77777777" w:rsidR="00913931" w:rsidRPr="008362BA" w:rsidRDefault="00913931" w:rsidP="003238F6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bCs/>
                <w:sz w:val="20"/>
                <w:szCs w:val="20"/>
              </w:rPr>
            </w:pPr>
            <w:r w:rsidRPr="008362BA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 </w:t>
            </w:r>
            <w:r w:rsidRPr="008362BA">
              <w:rPr>
                <w:rFonts w:asciiTheme="minorHAnsi" w:eastAsia="Comic Sans MS" w:hAnsiTheme="minorHAnsi" w:cstheme="minorHAnsi"/>
                <w:b/>
                <w:color w:val="FF0000"/>
                <w:sz w:val="20"/>
                <w:szCs w:val="20"/>
              </w:rPr>
              <w:t>(30 mins)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741388" w14:textId="77777777" w:rsidR="00913931" w:rsidRPr="008362BA" w:rsidRDefault="00913931" w:rsidP="00FB5CCD">
            <w:pPr>
              <w:pStyle w:val="Normal1"/>
              <w:tabs>
                <w:tab w:val="center" w:pos="1309"/>
                <w:tab w:val="left" w:pos="1908"/>
              </w:tabs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bCs/>
                <w:sz w:val="20"/>
                <w:szCs w:val="20"/>
              </w:rPr>
            </w:pPr>
          </w:p>
          <w:p w14:paraId="3119CE8D" w14:textId="47CBA299" w:rsidR="00913931" w:rsidRPr="008362BA" w:rsidRDefault="00913931" w:rsidP="00FB5CCD">
            <w:pPr>
              <w:pStyle w:val="Normal1"/>
              <w:tabs>
                <w:tab w:val="center" w:pos="1309"/>
                <w:tab w:val="left" w:pos="1908"/>
              </w:tabs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bCs/>
                <w:sz w:val="20"/>
                <w:szCs w:val="20"/>
              </w:rPr>
            </w:pPr>
            <w:r w:rsidRPr="008362BA">
              <w:rPr>
                <w:rFonts w:asciiTheme="minorHAnsi" w:eastAsia="Comic Sans MS" w:hAnsiTheme="minorHAnsi" w:cstheme="minorHAnsi"/>
                <w:b/>
                <w:bCs/>
                <w:sz w:val="20"/>
                <w:szCs w:val="20"/>
              </w:rPr>
              <w:t>MUSIC</w:t>
            </w:r>
          </w:p>
          <w:p w14:paraId="4615CAEB" w14:textId="77777777" w:rsidR="00913931" w:rsidRPr="008362BA" w:rsidRDefault="00913931" w:rsidP="00FB5CCD">
            <w:pPr>
              <w:pStyle w:val="Normal1"/>
              <w:tabs>
                <w:tab w:val="center" w:pos="1309"/>
                <w:tab w:val="left" w:pos="1908"/>
              </w:tabs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color w:val="FF0000"/>
                <w:sz w:val="20"/>
                <w:szCs w:val="20"/>
              </w:rPr>
            </w:pPr>
            <w:r w:rsidRPr="008362BA">
              <w:rPr>
                <w:rFonts w:asciiTheme="minorHAnsi" w:eastAsia="Comic Sans MS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362BA">
              <w:rPr>
                <w:rFonts w:asciiTheme="minorHAnsi" w:eastAsia="Comic Sans MS" w:hAnsiTheme="minorHAnsi" w:cstheme="minorHAnsi"/>
                <w:b/>
                <w:color w:val="FF0000"/>
                <w:sz w:val="20"/>
                <w:szCs w:val="20"/>
              </w:rPr>
              <w:t>(45 mins)</w:t>
            </w:r>
          </w:p>
          <w:p w14:paraId="4D166F17" w14:textId="77777777" w:rsidR="00913931" w:rsidRPr="008362BA" w:rsidRDefault="00913931" w:rsidP="00FB5CCD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70B09766" w14:textId="6207948B" w:rsidR="00913931" w:rsidRPr="00913931" w:rsidRDefault="00913931" w:rsidP="003238F6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91393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VIRTUAL PE</w:t>
            </w:r>
          </w:p>
          <w:p w14:paraId="41AD2049" w14:textId="77777777" w:rsidR="00913931" w:rsidRPr="00424173" w:rsidRDefault="00913931" w:rsidP="003238F6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color w:val="FF0000"/>
                <w:sz w:val="20"/>
                <w:szCs w:val="20"/>
              </w:rPr>
            </w:pPr>
            <w:r w:rsidRPr="00913931">
              <w:rPr>
                <w:rFonts w:asciiTheme="minorHAnsi" w:eastAsia="Comic Sans MS" w:hAnsiTheme="minorHAnsi" w:cstheme="minorHAnsi"/>
                <w:b/>
                <w:color w:val="FF0000"/>
                <w:sz w:val="20"/>
                <w:szCs w:val="20"/>
              </w:rPr>
              <w:t>(60 mins)</w:t>
            </w:r>
          </w:p>
        </w:tc>
      </w:tr>
      <w:tr w:rsidR="00913931" w:rsidRPr="007C46B6" w14:paraId="69332C71" w14:textId="77777777" w:rsidTr="009D19D9">
        <w:trPr>
          <w:trHeight w:val="859"/>
        </w:trPr>
        <w:tc>
          <w:tcPr>
            <w:tcW w:w="1419" w:type="dxa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3A923B" w14:textId="77777777" w:rsidR="00913931" w:rsidRPr="00944E2D" w:rsidRDefault="00913931" w:rsidP="003238F6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F051" w14:textId="77777777" w:rsidR="00913931" w:rsidRPr="007C46B6" w:rsidRDefault="00913931" w:rsidP="00913931">
            <w:pPr>
              <w:pStyle w:val="Normal1"/>
              <w:shd w:val="clear" w:color="auto" w:fill="FFFFFF" w:themeFill="background1"/>
              <w:tabs>
                <w:tab w:val="center" w:pos="1309"/>
                <w:tab w:val="left" w:pos="1908"/>
              </w:tabs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3BEAF4D" w14:textId="4FDA39A7" w:rsidR="00913931" w:rsidRPr="00584DE3" w:rsidRDefault="00913931" w:rsidP="00FE3DDA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57FB9C" w14:textId="6EB870F4" w:rsidR="00913931" w:rsidRPr="00913931" w:rsidRDefault="00913931" w:rsidP="003238F6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SCIENCE</w:t>
            </w:r>
          </w:p>
          <w:p w14:paraId="1B5C52F6" w14:textId="77777777" w:rsidR="00913931" w:rsidRPr="007C46B6" w:rsidRDefault="00913931" w:rsidP="003238F6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913931">
              <w:rPr>
                <w:rFonts w:asciiTheme="minorHAnsi" w:eastAsia="Comic Sans MS" w:hAnsiTheme="minorHAnsi" w:cstheme="minorHAnsi"/>
                <w:b/>
                <w:color w:val="FF0000"/>
                <w:sz w:val="20"/>
                <w:szCs w:val="20"/>
              </w:rPr>
              <w:t>(60 mins)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D0315F" w14:textId="77777777" w:rsidR="00913931" w:rsidRPr="00913931" w:rsidRDefault="00913931" w:rsidP="00FB5CCD">
            <w:pPr>
              <w:pStyle w:val="Normal1"/>
              <w:shd w:val="clear" w:color="auto" w:fill="FFFFFF" w:themeFill="background1"/>
              <w:tabs>
                <w:tab w:val="center" w:pos="1309"/>
                <w:tab w:val="left" w:pos="1908"/>
              </w:tabs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</w:p>
          <w:p w14:paraId="3D627064" w14:textId="77777777" w:rsidR="008362BA" w:rsidRDefault="008362BA" w:rsidP="008362BA">
            <w:pPr>
              <w:pStyle w:val="Normal1"/>
              <w:shd w:val="clear" w:color="auto" w:fill="FFFFFF" w:themeFill="background1"/>
              <w:tabs>
                <w:tab w:val="center" w:pos="1309"/>
                <w:tab w:val="left" w:pos="1908"/>
              </w:tabs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HISTORY (AUT 1)</w:t>
            </w:r>
          </w:p>
          <w:p w14:paraId="047E7E9A" w14:textId="77777777" w:rsidR="008362BA" w:rsidRPr="00913931" w:rsidRDefault="008362BA" w:rsidP="008362BA">
            <w:pPr>
              <w:pStyle w:val="Normal1"/>
              <w:shd w:val="clear" w:color="auto" w:fill="FFFFFF" w:themeFill="background1"/>
              <w:tabs>
                <w:tab w:val="center" w:pos="1309"/>
                <w:tab w:val="left" w:pos="1908"/>
              </w:tabs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91393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GEOGRAPHY</w:t>
            </w:r>
            <w:r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 (AUT 2)</w:t>
            </w:r>
          </w:p>
          <w:p w14:paraId="4BA85620" w14:textId="0E060FF7" w:rsidR="00913931" w:rsidRPr="009D19D9" w:rsidRDefault="00913931" w:rsidP="009D19D9">
            <w:pPr>
              <w:pStyle w:val="Normal1"/>
              <w:shd w:val="clear" w:color="auto" w:fill="FFFFFF" w:themeFill="background1"/>
              <w:tabs>
                <w:tab w:val="center" w:pos="1309"/>
                <w:tab w:val="left" w:pos="1908"/>
              </w:tabs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color w:val="FF0000"/>
                <w:sz w:val="20"/>
                <w:szCs w:val="20"/>
              </w:rPr>
            </w:pPr>
            <w:r w:rsidRPr="0091393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 </w:t>
            </w:r>
            <w:r w:rsidRPr="00913931">
              <w:rPr>
                <w:rFonts w:asciiTheme="minorHAnsi" w:eastAsia="Comic Sans MS" w:hAnsiTheme="minorHAnsi" w:cstheme="minorHAnsi"/>
                <w:b/>
                <w:color w:val="FF0000"/>
                <w:sz w:val="20"/>
                <w:szCs w:val="20"/>
              </w:rPr>
              <w:t>(45 mins)</w:t>
            </w:r>
            <w:bookmarkStart w:id="0" w:name="_GoBack"/>
            <w:bookmarkEnd w:id="0"/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3FCED95" w14:textId="77777777" w:rsidR="00913931" w:rsidRPr="007C46B6" w:rsidRDefault="00913931" w:rsidP="003238F6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</w:tc>
      </w:tr>
      <w:tr w:rsidR="00913931" w:rsidRPr="007C46B6" w14:paraId="7937F7F8" w14:textId="77777777" w:rsidTr="00913931">
        <w:trPr>
          <w:trHeight w:val="450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456224A7" w14:textId="5559DE00" w:rsidR="00913931" w:rsidRDefault="00913931" w:rsidP="003238F6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2.00 – 2.15</w:t>
            </w:r>
          </w:p>
        </w:tc>
        <w:tc>
          <w:tcPr>
            <w:tcW w:w="14742" w:type="dxa"/>
            <w:gridSpan w:val="5"/>
            <w:shd w:val="clear" w:color="auto" w:fill="D9D9D9" w:themeFill="background1" w:themeFillShade="D9"/>
            <w:vAlign w:val="center"/>
          </w:tcPr>
          <w:p w14:paraId="2A8631F9" w14:textId="4768795C" w:rsidR="00913931" w:rsidRDefault="00913931" w:rsidP="00913931">
            <w:pPr>
              <w:pStyle w:val="Normal1"/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BREAK</w:t>
            </w:r>
          </w:p>
        </w:tc>
      </w:tr>
      <w:tr w:rsidR="00913931" w:rsidRPr="007C46B6" w14:paraId="7DABAE2E" w14:textId="77777777" w:rsidTr="00913931">
        <w:trPr>
          <w:trHeight w:val="450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6B3CD78B" w14:textId="442F18C4" w:rsidR="00913931" w:rsidRDefault="00913931" w:rsidP="003238F6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2.15 – 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8076BE" w14:textId="29926DE3" w:rsidR="00913931" w:rsidRPr="00913931" w:rsidRDefault="00913931" w:rsidP="00913931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LITERACY COUNTS STEPS 2 READ ACTIVITIES</w:t>
            </w:r>
          </w:p>
          <w:p w14:paraId="6F60AD9C" w14:textId="38C9FCC1" w:rsidR="00913931" w:rsidRPr="00962F09" w:rsidRDefault="00913931" w:rsidP="00962F09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eastAsia="Comic Sans MS" w:hAnsiTheme="minorHAnsi" w:cstheme="minorHAnsi"/>
                <w:b/>
                <w:color w:val="FF0000"/>
                <w:sz w:val="20"/>
                <w:szCs w:val="20"/>
              </w:rPr>
              <w:t>(45</w:t>
            </w:r>
            <w:r w:rsidRPr="00913931">
              <w:rPr>
                <w:rFonts w:asciiTheme="minorHAnsi" w:eastAsia="Comic Sans MS" w:hAnsiTheme="minorHAnsi" w:cstheme="minorHAnsi"/>
                <w:b/>
                <w:color w:val="FF0000"/>
                <w:sz w:val="20"/>
                <w:szCs w:val="20"/>
              </w:rPr>
              <w:t xml:space="preserve"> mins)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03B6FD" w14:textId="77777777" w:rsidR="00913931" w:rsidRPr="00913931" w:rsidRDefault="00913931" w:rsidP="00913931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LITERACY COUNTS STEPS 2 READ ACTIVITIES</w:t>
            </w:r>
          </w:p>
          <w:p w14:paraId="65C8013F" w14:textId="0BE5F31D" w:rsidR="00913931" w:rsidRPr="00913931" w:rsidRDefault="00913931" w:rsidP="00913931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eastAsia="Comic Sans MS" w:hAnsiTheme="minorHAnsi" w:cstheme="minorHAnsi"/>
                <w:b/>
                <w:color w:val="FF0000"/>
                <w:sz w:val="20"/>
                <w:szCs w:val="20"/>
              </w:rPr>
              <w:t>(45</w:t>
            </w:r>
            <w:r w:rsidRPr="00913931">
              <w:rPr>
                <w:rFonts w:asciiTheme="minorHAnsi" w:eastAsia="Comic Sans MS" w:hAnsiTheme="minorHAnsi" w:cstheme="minorHAnsi"/>
                <w:b/>
                <w:color w:val="FF0000"/>
                <w:sz w:val="20"/>
                <w:szCs w:val="20"/>
              </w:rPr>
              <w:t xml:space="preserve"> mins)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77BA8F" w14:textId="77777777" w:rsidR="00913931" w:rsidRPr="00913931" w:rsidRDefault="00913931" w:rsidP="00913931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LITERACY COUNTS STEPS 2 READ ACTIVITIES</w:t>
            </w:r>
          </w:p>
          <w:p w14:paraId="14CC67AF" w14:textId="5CDA2D39" w:rsidR="00913931" w:rsidRPr="00913931" w:rsidRDefault="00913931" w:rsidP="00913931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eastAsia="Comic Sans MS" w:hAnsiTheme="minorHAnsi" w:cstheme="minorHAnsi"/>
                <w:b/>
                <w:color w:val="FF0000"/>
                <w:sz w:val="20"/>
                <w:szCs w:val="20"/>
              </w:rPr>
              <w:t>(45</w:t>
            </w:r>
            <w:r w:rsidRPr="00913931">
              <w:rPr>
                <w:rFonts w:asciiTheme="minorHAnsi" w:eastAsia="Comic Sans MS" w:hAnsiTheme="minorHAnsi" w:cstheme="minorHAnsi"/>
                <w:b/>
                <w:color w:val="FF0000"/>
                <w:sz w:val="20"/>
                <w:szCs w:val="20"/>
              </w:rPr>
              <w:t xml:space="preserve"> mins)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D706815" w14:textId="77777777" w:rsidR="00913931" w:rsidRPr="00913931" w:rsidRDefault="00913931" w:rsidP="00913931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LITERACY COUNTS STEPS 2 READ ACTIVITIES</w:t>
            </w:r>
          </w:p>
          <w:p w14:paraId="5461A279" w14:textId="461EE05F" w:rsidR="00913931" w:rsidRPr="00913931" w:rsidRDefault="00913931" w:rsidP="00913931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eastAsia="Comic Sans MS" w:hAnsiTheme="minorHAnsi" w:cstheme="minorHAnsi"/>
                <w:b/>
                <w:color w:val="FF0000"/>
                <w:sz w:val="20"/>
                <w:szCs w:val="20"/>
              </w:rPr>
              <w:t>(45</w:t>
            </w:r>
            <w:r w:rsidRPr="00913931">
              <w:rPr>
                <w:rFonts w:asciiTheme="minorHAnsi" w:eastAsia="Comic Sans MS" w:hAnsiTheme="minorHAnsi" w:cstheme="minorHAnsi"/>
                <w:b/>
                <w:color w:val="FF0000"/>
                <w:sz w:val="20"/>
                <w:szCs w:val="20"/>
              </w:rPr>
              <w:t xml:space="preserve"> mins)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EF7153" w14:textId="77777777" w:rsidR="00913931" w:rsidRPr="00913931" w:rsidRDefault="00913931" w:rsidP="00913931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LITERACY COUNTS STEPS 2 READ ACTIVITIES</w:t>
            </w:r>
          </w:p>
          <w:p w14:paraId="42276DCA" w14:textId="01DB68FA" w:rsidR="00913931" w:rsidRPr="00913931" w:rsidRDefault="00913931" w:rsidP="00913931">
            <w:pPr>
              <w:pStyle w:val="Normal1"/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eastAsia="Comic Sans MS" w:hAnsiTheme="minorHAnsi" w:cstheme="minorHAnsi"/>
                <w:b/>
                <w:color w:val="FF0000"/>
                <w:sz w:val="20"/>
                <w:szCs w:val="20"/>
              </w:rPr>
              <w:t>(45</w:t>
            </w:r>
            <w:r w:rsidRPr="00913931">
              <w:rPr>
                <w:rFonts w:asciiTheme="minorHAnsi" w:eastAsia="Comic Sans MS" w:hAnsiTheme="minorHAnsi" w:cstheme="minorHAnsi"/>
                <w:b/>
                <w:color w:val="FF0000"/>
                <w:sz w:val="20"/>
                <w:szCs w:val="20"/>
              </w:rPr>
              <w:t xml:space="preserve"> mins)</w:t>
            </w:r>
          </w:p>
        </w:tc>
      </w:tr>
    </w:tbl>
    <w:p w14:paraId="1BB3F4CD" w14:textId="4AF69747" w:rsidR="00BE208B" w:rsidRPr="00F445AA" w:rsidRDefault="00BE208B" w:rsidP="00BE208B">
      <w:pPr>
        <w:rPr>
          <w:rFonts w:asciiTheme="minorHAnsi" w:hAnsiTheme="minorHAnsi" w:cstheme="minorHAnsi"/>
          <w:b/>
          <w:bCs/>
          <w:sz w:val="8"/>
          <w:szCs w:val="8"/>
        </w:rPr>
      </w:pPr>
    </w:p>
    <w:sectPr w:rsidR="00BE208B" w:rsidRPr="00F445AA" w:rsidSect="00C409CD">
      <w:headerReference w:type="default" r:id="rId8"/>
      <w:footerReference w:type="default" r:id="rId9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B95E4" w14:textId="77777777" w:rsidR="006B5DA0" w:rsidRDefault="006B5DA0" w:rsidP="0080530E">
      <w:r>
        <w:separator/>
      </w:r>
    </w:p>
  </w:endnote>
  <w:endnote w:type="continuationSeparator" w:id="0">
    <w:p w14:paraId="6BE25AF9" w14:textId="77777777" w:rsidR="006B5DA0" w:rsidRDefault="006B5DA0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D1662" w14:textId="77777777" w:rsidR="00895AF4" w:rsidRDefault="00895AF4" w:rsidP="00895AF4">
    <w:pPr>
      <w:pStyle w:val="Footer"/>
      <w:numPr>
        <w:ilvl w:val="0"/>
        <w:numId w:val="7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D1E10" w14:textId="77777777" w:rsidR="006B5DA0" w:rsidRDefault="006B5DA0" w:rsidP="0080530E">
      <w:r>
        <w:separator/>
      </w:r>
    </w:p>
  </w:footnote>
  <w:footnote w:type="continuationSeparator" w:id="0">
    <w:p w14:paraId="4459441C" w14:textId="77777777" w:rsidR="006B5DA0" w:rsidRDefault="006B5DA0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DFA9F" w14:textId="77777777" w:rsidR="00C52460" w:rsidRDefault="007C46B6" w:rsidP="00E26846">
    <w:pPr>
      <w:pStyle w:val="Header"/>
      <w:jc w:val="center"/>
      <w:rPr>
        <w:rFonts w:ascii="Arial" w:hAnsi="Arial" w:cs="Arial"/>
        <w:sz w:val="56"/>
        <w:szCs w:val="56"/>
      </w:rPr>
    </w:pPr>
    <w:bookmarkStart w:id="1" w:name="_Hlk534219130"/>
    <w:bookmarkStart w:id="2" w:name="_Hlk534219131"/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73375794" wp14:editId="2D27AEBF">
          <wp:simplePos x="0" y="0"/>
          <wp:positionH relativeFrom="column">
            <wp:posOffset>9110134</wp:posOffset>
          </wp:positionH>
          <wp:positionV relativeFrom="paragraph">
            <wp:posOffset>-160867</wp:posOffset>
          </wp:positionV>
          <wp:extent cx="690880" cy="6826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7216" behindDoc="0" locked="0" layoutInCell="1" allowOverlap="1" wp14:anchorId="6667911A" wp14:editId="2E3689BC">
          <wp:simplePos x="0" y="0"/>
          <wp:positionH relativeFrom="column">
            <wp:posOffset>0</wp:posOffset>
          </wp:positionH>
          <wp:positionV relativeFrom="paragraph">
            <wp:posOffset>-149436</wp:posOffset>
          </wp:positionV>
          <wp:extent cx="690880" cy="682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8D7213">
      <w:rPr>
        <w:rFonts w:ascii="Arial" w:hAnsi="Arial" w:cs="Arial"/>
        <w:sz w:val="56"/>
        <w:szCs w:val="56"/>
      </w:rPr>
      <w:t>Roby Park</w:t>
    </w:r>
    <w:r w:rsidR="00C52460" w:rsidRPr="00E1501B">
      <w:rPr>
        <w:rFonts w:ascii="Arial" w:hAnsi="Arial" w:cs="Arial"/>
        <w:sz w:val="56"/>
        <w:szCs w:val="56"/>
      </w:rPr>
      <w:t xml:space="preserve"> Primary School</w:t>
    </w:r>
    <w:r w:rsidR="00C52460">
      <w:rPr>
        <w:rFonts w:ascii="Arial" w:hAnsi="Arial" w:cs="Arial"/>
        <w:sz w:val="56"/>
        <w:szCs w:val="56"/>
      </w:rPr>
      <w:t xml:space="preserve"> </w:t>
    </w:r>
    <w:bookmarkEnd w:id="1"/>
    <w:bookmarkEnd w:id="2"/>
  </w:p>
  <w:p w14:paraId="5C24732A" w14:textId="77777777" w:rsidR="007C46B6" w:rsidRPr="007C46B6" w:rsidRDefault="007C46B6" w:rsidP="00E26846">
    <w:pPr>
      <w:pStyle w:val="Header"/>
      <w:jc w:val="center"/>
      <w:rPr>
        <w:b/>
        <w:sz w:val="28"/>
        <w:szCs w:val="28"/>
      </w:rPr>
    </w:pPr>
  </w:p>
  <w:p w14:paraId="7D62E995" w14:textId="2B489870" w:rsidR="007C46B6" w:rsidRPr="007C46B6" w:rsidRDefault="00913931" w:rsidP="00E2684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Y1 – 6 Remote Learning Timetable</w:t>
    </w:r>
    <w:r w:rsidR="009E101D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3F0"/>
    <w:multiLevelType w:val="hybridMultilevel"/>
    <w:tmpl w:val="B7EC8CC0"/>
    <w:lvl w:ilvl="0" w:tplc="84E0E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68F2"/>
    <w:multiLevelType w:val="hybridMultilevel"/>
    <w:tmpl w:val="86B40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B7C39"/>
    <w:multiLevelType w:val="hybridMultilevel"/>
    <w:tmpl w:val="BDE8ECC4"/>
    <w:lvl w:ilvl="0" w:tplc="9558E5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F4296"/>
    <w:multiLevelType w:val="hybridMultilevel"/>
    <w:tmpl w:val="4DD2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A14CA"/>
    <w:multiLevelType w:val="hybridMultilevel"/>
    <w:tmpl w:val="6B90CC76"/>
    <w:lvl w:ilvl="0" w:tplc="6DA4B07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55A16"/>
    <w:multiLevelType w:val="hybridMultilevel"/>
    <w:tmpl w:val="54FA8B2E"/>
    <w:lvl w:ilvl="0" w:tplc="A61E6306"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63685B56"/>
    <w:multiLevelType w:val="hybridMultilevel"/>
    <w:tmpl w:val="38BABDDE"/>
    <w:lvl w:ilvl="0" w:tplc="FFD8A8C6">
      <w:start w:val="3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A0"/>
    <w:rsid w:val="00000B12"/>
    <w:rsid w:val="000132FE"/>
    <w:rsid w:val="00015467"/>
    <w:rsid w:val="00035301"/>
    <w:rsid w:val="0004708E"/>
    <w:rsid w:val="00056FE1"/>
    <w:rsid w:val="00057DB0"/>
    <w:rsid w:val="00060C8F"/>
    <w:rsid w:val="00064DAE"/>
    <w:rsid w:val="000714C3"/>
    <w:rsid w:val="0007244A"/>
    <w:rsid w:val="00085745"/>
    <w:rsid w:val="000955C2"/>
    <w:rsid w:val="000B52B0"/>
    <w:rsid w:val="000B7BB9"/>
    <w:rsid w:val="000C5F7A"/>
    <w:rsid w:val="0010495A"/>
    <w:rsid w:val="00106F82"/>
    <w:rsid w:val="00115319"/>
    <w:rsid w:val="001163D0"/>
    <w:rsid w:val="00121AC3"/>
    <w:rsid w:val="00121FC2"/>
    <w:rsid w:val="001302FD"/>
    <w:rsid w:val="0013291C"/>
    <w:rsid w:val="00146303"/>
    <w:rsid w:val="001575FD"/>
    <w:rsid w:val="001915AF"/>
    <w:rsid w:val="001944B0"/>
    <w:rsid w:val="00196297"/>
    <w:rsid w:val="001A7853"/>
    <w:rsid w:val="001B152F"/>
    <w:rsid w:val="001B5970"/>
    <w:rsid w:val="001B6D11"/>
    <w:rsid w:val="001E2BA7"/>
    <w:rsid w:val="001F3ECF"/>
    <w:rsid w:val="0020001F"/>
    <w:rsid w:val="00211A56"/>
    <w:rsid w:val="00215666"/>
    <w:rsid w:val="002203C9"/>
    <w:rsid w:val="002232F4"/>
    <w:rsid w:val="00225501"/>
    <w:rsid w:val="00225B65"/>
    <w:rsid w:val="00235504"/>
    <w:rsid w:val="00244856"/>
    <w:rsid w:val="00283A52"/>
    <w:rsid w:val="00283CB1"/>
    <w:rsid w:val="002905D3"/>
    <w:rsid w:val="00293E52"/>
    <w:rsid w:val="002A0829"/>
    <w:rsid w:val="002A6E31"/>
    <w:rsid w:val="002B2BDD"/>
    <w:rsid w:val="002C1590"/>
    <w:rsid w:val="002C5CB2"/>
    <w:rsid w:val="002E211D"/>
    <w:rsid w:val="002F12CB"/>
    <w:rsid w:val="002F6674"/>
    <w:rsid w:val="003038C1"/>
    <w:rsid w:val="00304BC0"/>
    <w:rsid w:val="00315C6E"/>
    <w:rsid w:val="003238F6"/>
    <w:rsid w:val="003258A4"/>
    <w:rsid w:val="003275D5"/>
    <w:rsid w:val="0034091C"/>
    <w:rsid w:val="00353016"/>
    <w:rsid w:val="00361659"/>
    <w:rsid w:val="00363D45"/>
    <w:rsid w:val="00371BD1"/>
    <w:rsid w:val="00377BD8"/>
    <w:rsid w:val="003906BF"/>
    <w:rsid w:val="00392745"/>
    <w:rsid w:val="003B46F5"/>
    <w:rsid w:val="003C4C88"/>
    <w:rsid w:val="003C5A95"/>
    <w:rsid w:val="003D3541"/>
    <w:rsid w:val="003E3AD5"/>
    <w:rsid w:val="003F13EE"/>
    <w:rsid w:val="00415416"/>
    <w:rsid w:val="00417073"/>
    <w:rsid w:val="00424173"/>
    <w:rsid w:val="00427EC9"/>
    <w:rsid w:val="00440C5B"/>
    <w:rsid w:val="0044208D"/>
    <w:rsid w:val="00444CCF"/>
    <w:rsid w:val="00453BF8"/>
    <w:rsid w:val="00471249"/>
    <w:rsid w:val="00475581"/>
    <w:rsid w:val="00475666"/>
    <w:rsid w:val="00476449"/>
    <w:rsid w:val="00477717"/>
    <w:rsid w:val="004836BC"/>
    <w:rsid w:val="00483F91"/>
    <w:rsid w:val="00487D2F"/>
    <w:rsid w:val="00487FDE"/>
    <w:rsid w:val="004924AA"/>
    <w:rsid w:val="00496218"/>
    <w:rsid w:val="00497B84"/>
    <w:rsid w:val="004A12AC"/>
    <w:rsid w:val="004A19BA"/>
    <w:rsid w:val="004A44E4"/>
    <w:rsid w:val="004B2753"/>
    <w:rsid w:val="004B5E41"/>
    <w:rsid w:val="004C3A0D"/>
    <w:rsid w:val="004C68AB"/>
    <w:rsid w:val="004D0B73"/>
    <w:rsid w:val="004D2171"/>
    <w:rsid w:val="004E0578"/>
    <w:rsid w:val="004E2E7E"/>
    <w:rsid w:val="004F4155"/>
    <w:rsid w:val="00501EBF"/>
    <w:rsid w:val="005049B2"/>
    <w:rsid w:val="005175DA"/>
    <w:rsid w:val="0055452F"/>
    <w:rsid w:val="005573CD"/>
    <w:rsid w:val="00572BC4"/>
    <w:rsid w:val="00577DAE"/>
    <w:rsid w:val="00584DE3"/>
    <w:rsid w:val="00596E90"/>
    <w:rsid w:val="005A1FBF"/>
    <w:rsid w:val="005A5BF5"/>
    <w:rsid w:val="005A6F10"/>
    <w:rsid w:val="005B511F"/>
    <w:rsid w:val="005F68AA"/>
    <w:rsid w:val="006150A0"/>
    <w:rsid w:val="006234B3"/>
    <w:rsid w:val="00626830"/>
    <w:rsid w:val="00633453"/>
    <w:rsid w:val="0063475C"/>
    <w:rsid w:val="00634FAA"/>
    <w:rsid w:val="006471B1"/>
    <w:rsid w:val="0065060A"/>
    <w:rsid w:val="00652076"/>
    <w:rsid w:val="00654049"/>
    <w:rsid w:val="006577AD"/>
    <w:rsid w:val="00673162"/>
    <w:rsid w:val="00674445"/>
    <w:rsid w:val="00680903"/>
    <w:rsid w:val="00680C2D"/>
    <w:rsid w:val="00681717"/>
    <w:rsid w:val="0068476D"/>
    <w:rsid w:val="00686491"/>
    <w:rsid w:val="00697F4D"/>
    <w:rsid w:val="006B5DA0"/>
    <w:rsid w:val="006B6F71"/>
    <w:rsid w:val="006C56FA"/>
    <w:rsid w:val="006D7BF3"/>
    <w:rsid w:val="006D7EF1"/>
    <w:rsid w:val="006E55A7"/>
    <w:rsid w:val="006F020A"/>
    <w:rsid w:val="006F7962"/>
    <w:rsid w:val="006F7FBB"/>
    <w:rsid w:val="00700671"/>
    <w:rsid w:val="00701D28"/>
    <w:rsid w:val="00715444"/>
    <w:rsid w:val="00717B23"/>
    <w:rsid w:val="00730447"/>
    <w:rsid w:val="00732DF8"/>
    <w:rsid w:val="00740FD3"/>
    <w:rsid w:val="007430E3"/>
    <w:rsid w:val="00750162"/>
    <w:rsid w:val="00751218"/>
    <w:rsid w:val="0075330A"/>
    <w:rsid w:val="0076088A"/>
    <w:rsid w:val="0076683A"/>
    <w:rsid w:val="00783981"/>
    <w:rsid w:val="007A36AF"/>
    <w:rsid w:val="007A36DE"/>
    <w:rsid w:val="007B04B6"/>
    <w:rsid w:val="007B4662"/>
    <w:rsid w:val="007C3500"/>
    <w:rsid w:val="007C46B6"/>
    <w:rsid w:val="007C61E9"/>
    <w:rsid w:val="007C79AB"/>
    <w:rsid w:val="007D6FC6"/>
    <w:rsid w:val="007E4588"/>
    <w:rsid w:val="007E7107"/>
    <w:rsid w:val="007F3E17"/>
    <w:rsid w:val="00804504"/>
    <w:rsid w:val="0080530E"/>
    <w:rsid w:val="00806FDE"/>
    <w:rsid w:val="00816A44"/>
    <w:rsid w:val="00820F03"/>
    <w:rsid w:val="0082406D"/>
    <w:rsid w:val="00834D47"/>
    <w:rsid w:val="00835C53"/>
    <w:rsid w:val="008362BA"/>
    <w:rsid w:val="0083761A"/>
    <w:rsid w:val="0085148B"/>
    <w:rsid w:val="00853FBF"/>
    <w:rsid w:val="00864530"/>
    <w:rsid w:val="00871FBD"/>
    <w:rsid w:val="00874449"/>
    <w:rsid w:val="00886A98"/>
    <w:rsid w:val="00887F83"/>
    <w:rsid w:val="008906B3"/>
    <w:rsid w:val="0089482F"/>
    <w:rsid w:val="00895AF4"/>
    <w:rsid w:val="008B17C2"/>
    <w:rsid w:val="008B2753"/>
    <w:rsid w:val="008D2896"/>
    <w:rsid w:val="008D7213"/>
    <w:rsid w:val="00900E68"/>
    <w:rsid w:val="00904782"/>
    <w:rsid w:val="00904C2B"/>
    <w:rsid w:val="00912711"/>
    <w:rsid w:val="00913656"/>
    <w:rsid w:val="00913931"/>
    <w:rsid w:val="00926291"/>
    <w:rsid w:val="009447C1"/>
    <w:rsid w:val="00944E2D"/>
    <w:rsid w:val="009460D2"/>
    <w:rsid w:val="00951548"/>
    <w:rsid w:val="0095643E"/>
    <w:rsid w:val="00961538"/>
    <w:rsid w:val="00962F09"/>
    <w:rsid w:val="00966115"/>
    <w:rsid w:val="00971F86"/>
    <w:rsid w:val="00974F39"/>
    <w:rsid w:val="0097510A"/>
    <w:rsid w:val="00984C83"/>
    <w:rsid w:val="00986DDA"/>
    <w:rsid w:val="009904E3"/>
    <w:rsid w:val="00991102"/>
    <w:rsid w:val="009B01CA"/>
    <w:rsid w:val="009B5C99"/>
    <w:rsid w:val="009C0CBA"/>
    <w:rsid w:val="009C11E2"/>
    <w:rsid w:val="009C2E6E"/>
    <w:rsid w:val="009C4541"/>
    <w:rsid w:val="009C63E0"/>
    <w:rsid w:val="009C67E1"/>
    <w:rsid w:val="009D19D9"/>
    <w:rsid w:val="009E101D"/>
    <w:rsid w:val="009E16F7"/>
    <w:rsid w:val="009E605F"/>
    <w:rsid w:val="009F0397"/>
    <w:rsid w:val="00A01591"/>
    <w:rsid w:val="00A12D64"/>
    <w:rsid w:val="00A2055A"/>
    <w:rsid w:val="00A3709D"/>
    <w:rsid w:val="00A370BA"/>
    <w:rsid w:val="00A52924"/>
    <w:rsid w:val="00A53DA3"/>
    <w:rsid w:val="00A67A2F"/>
    <w:rsid w:val="00A67AAC"/>
    <w:rsid w:val="00A72CE7"/>
    <w:rsid w:val="00A7548C"/>
    <w:rsid w:val="00A94A9A"/>
    <w:rsid w:val="00A95655"/>
    <w:rsid w:val="00AA0C39"/>
    <w:rsid w:val="00AA28A7"/>
    <w:rsid w:val="00AA621F"/>
    <w:rsid w:val="00AC0FB9"/>
    <w:rsid w:val="00AC5B15"/>
    <w:rsid w:val="00AE2498"/>
    <w:rsid w:val="00AE4620"/>
    <w:rsid w:val="00AE4B0E"/>
    <w:rsid w:val="00AF3D36"/>
    <w:rsid w:val="00AF4A3C"/>
    <w:rsid w:val="00B11E8B"/>
    <w:rsid w:val="00B21C04"/>
    <w:rsid w:val="00B25CF5"/>
    <w:rsid w:val="00B47B39"/>
    <w:rsid w:val="00B510CF"/>
    <w:rsid w:val="00B52CAA"/>
    <w:rsid w:val="00B6685B"/>
    <w:rsid w:val="00B67531"/>
    <w:rsid w:val="00B74F95"/>
    <w:rsid w:val="00B76EAB"/>
    <w:rsid w:val="00B84861"/>
    <w:rsid w:val="00B8619C"/>
    <w:rsid w:val="00BA3AA0"/>
    <w:rsid w:val="00BA49F5"/>
    <w:rsid w:val="00BA5905"/>
    <w:rsid w:val="00BB0577"/>
    <w:rsid w:val="00BB3287"/>
    <w:rsid w:val="00BE1BE2"/>
    <w:rsid w:val="00BE208B"/>
    <w:rsid w:val="00C27E4C"/>
    <w:rsid w:val="00C31AAE"/>
    <w:rsid w:val="00C37BEA"/>
    <w:rsid w:val="00C404C5"/>
    <w:rsid w:val="00C409CD"/>
    <w:rsid w:val="00C50833"/>
    <w:rsid w:val="00C52460"/>
    <w:rsid w:val="00C738A1"/>
    <w:rsid w:val="00C8447F"/>
    <w:rsid w:val="00CB5751"/>
    <w:rsid w:val="00CB5989"/>
    <w:rsid w:val="00CB7436"/>
    <w:rsid w:val="00CC04C4"/>
    <w:rsid w:val="00CD2B5A"/>
    <w:rsid w:val="00CD733F"/>
    <w:rsid w:val="00CE2E7C"/>
    <w:rsid w:val="00CE2F81"/>
    <w:rsid w:val="00CE4FA8"/>
    <w:rsid w:val="00D01D36"/>
    <w:rsid w:val="00D03273"/>
    <w:rsid w:val="00D13263"/>
    <w:rsid w:val="00D44436"/>
    <w:rsid w:val="00D458F4"/>
    <w:rsid w:val="00D47482"/>
    <w:rsid w:val="00D47848"/>
    <w:rsid w:val="00D52FE0"/>
    <w:rsid w:val="00D53295"/>
    <w:rsid w:val="00D54DEB"/>
    <w:rsid w:val="00D74CD2"/>
    <w:rsid w:val="00D815B1"/>
    <w:rsid w:val="00D8166A"/>
    <w:rsid w:val="00D93CB8"/>
    <w:rsid w:val="00DA72F5"/>
    <w:rsid w:val="00DC6B70"/>
    <w:rsid w:val="00DC73FE"/>
    <w:rsid w:val="00DC7C73"/>
    <w:rsid w:val="00DD08C5"/>
    <w:rsid w:val="00DD08D1"/>
    <w:rsid w:val="00DD147D"/>
    <w:rsid w:val="00DD6A7E"/>
    <w:rsid w:val="00DD7D0A"/>
    <w:rsid w:val="00DF2825"/>
    <w:rsid w:val="00E112C3"/>
    <w:rsid w:val="00E1501B"/>
    <w:rsid w:val="00E26846"/>
    <w:rsid w:val="00E473F6"/>
    <w:rsid w:val="00E5034C"/>
    <w:rsid w:val="00E51115"/>
    <w:rsid w:val="00E55E5F"/>
    <w:rsid w:val="00E56881"/>
    <w:rsid w:val="00E73E35"/>
    <w:rsid w:val="00E9234F"/>
    <w:rsid w:val="00E94213"/>
    <w:rsid w:val="00EC2B63"/>
    <w:rsid w:val="00ED229B"/>
    <w:rsid w:val="00ED49F3"/>
    <w:rsid w:val="00EF1146"/>
    <w:rsid w:val="00EF31AB"/>
    <w:rsid w:val="00F004AF"/>
    <w:rsid w:val="00F07A34"/>
    <w:rsid w:val="00F164C0"/>
    <w:rsid w:val="00F41121"/>
    <w:rsid w:val="00F42E8B"/>
    <w:rsid w:val="00F43458"/>
    <w:rsid w:val="00F43CCB"/>
    <w:rsid w:val="00F445DE"/>
    <w:rsid w:val="00F46D74"/>
    <w:rsid w:val="00F66599"/>
    <w:rsid w:val="00F72EC1"/>
    <w:rsid w:val="00F77A80"/>
    <w:rsid w:val="00F94063"/>
    <w:rsid w:val="00F942F6"/>
    <w:rsid w:val="00FC2630"/>
    <w:rsid w:val="00FC2F5C"/>
    <w:rsid w:val="00FC429C"/>
    <w:rsid w:val="00FC716E"/>
    <w:rsid w:val="00FD465A"/>
    <w:rsid w:val="00FE3DDA"/>
    <w:rsid w:val="00FE5151"/>
    <w:rsid w:val="00FE5691"/>
    <w:rsid w:val="00FE5825"/>
    <w:rsid w:val="00FF1F56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110638"/>
  <w15:docId w15:val="{A5C5C420-227E-4E75-8316-04FD9982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30E"/>
  </w:style>
  <w:style w:type="paragraph" w:styleId="Footer">
    <w:name w:val="footer"/>
    <w:basedOn w:val="Normal"/>
    <w:link w:val="Foot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30E"/>
  </w:style>
  <w:style w:type="paragraph" w:styleId="BalloonText">
    <w:name w:val="Balloon Text"/>
    <w:basedOn w:val="Normal"/>
    <w:link w:val="BalloonTextChar"/>
    <w:uiPriority w:val="99"/>
    <w:semiHidden/>
    <w:unhideWhenUsed/>
    <w:rsid w:val="00E1501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B5C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7C46B6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cs="Calibri"/>
      <w:color w:val="000000"/>
      <w:sz w:val="22"/>
      <w:szCs w:val="22"/>
    </w:rPr>
  </w:style>
  <w:style w:type="table" w:customStyle="1" w:styleId="1">
    <w:name w:val="1"/>
    <w:basedOn w:val="TableNormal"/>
    <w:rsid w:val="007C46B6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cs="Calibri"/>
      <w:color w:val="000000"/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1C30A-A181-4666-9F89-2F9EE44F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Knowles</dc:creator>
  <cp:lastModifiedBy>Allen, Kathryn</cp:lastModifiedBy>
  <cp:revision>4</cp:revision>
  <cp:lastPrinted>2020-10-15T10:26:00Z</cp:lastPrinted>
  <dcterms:created xsi:type="dcterms:W3CDTF">2020-10-12T12:32:00Z</dcterms:created>
  <dcterms:modified xsi:type="dcterms:W3CDTF">2020-10-15T21:13:00Z</dcterms:modified>
</cp:coreProperties>
</file>