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300"/>
        <w:gridCol w:w="2301"/>
        <w:gridCol w:w="2301"/>
        <w:gridCol w:w="2300"/>
        <w:gridCol w:w="2301"/>
        <w:gridCol w:w="2301"/>
      </w:tblGrid>
      <w:tr w:rsidR="00CA61E2" w:rsidRPr="00CA61E2" w14:paraId="6AB327FC" w14:textId="2DC4D840" w:rsidTr="00C064B9">
        <w:trPr>
          <w:jc w:val="center"/>
        </w:trPr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D6805BF" w14:textId="77777777" w:rsidR="00CA61E2" w:rsidRPr="00CA61E2" w:rsidRDefault="00CA61E2" w:rsidP="00C06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548DD4" w:themeFill="text2" w:themeFillTint="99"/>
            <w:vAlign w:val="center"/>
          </w:tcPr>
          <w:p w14:paraId="3AB13F96" w14:textId="06724EAE" w:rsidR="00CA61E2" w:rsidRPr="009C7F4E" w:rsidRDefault="00CA61E2" w:rsidP="00C064B9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Autumn 1</w:t>
            </w:r>
          </w:p>
        </w:tc>
        <w:tc>
          <w:tcPr>
            <w:tcW w:w="2301" w:type="dxa"/>
            <w:shd w:val="clear" w:color="auto" w:fill="548DD4" w:themeFill="text2" w:themeFillTint="99"/>
            <w:vAlign w:val="center"/>
          </w:tcPr>
          <w:p w14:paraId="3CE1371B" w14:textId="1E1CD928" w:rsidR="00CA61E2" w:rsidRPr="009C7F4E" w:rsidRDefault="00CA61E2" w:rsidP="00C064B9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Autumn 2</w:t>
            </w:r>
          </w:p>
        </w:tc>
        <w:tc>
          <w:tcPr>
            <w:tcW w:w="2301" w:type="dxa"/>
            <w:shd w:val="clear" w:color="auto" w:fill="92D050"/>
            <w:vAlign w:val="center"/>
          </w:tcPr>
          <w:p w14:paraId="270BE9F1" w14:textId="5D212CB9" w:rsidR="00CA61E2" w:rsidRPr="009C7F4E" w:rsidRDefault="00CA61E2" w:rsidP="00C064B9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Spring 1</w:t>
            </w:r>
          </w:p>
        </w:tc>
        <w:tc>
          <w:tcPr>
            <w:tcW w:w="2300" w:type="dxa"/>
            <w:shd w:val="clear" w:color="auto" w:fill="92D050"/>
            <w:vAlign w:val="center"/>
          </w:tcPr>
          <w:p w14:paraId="0F1A81F2" w14:textId="1B91F078" w:rsidR="00CA61E2" w:rsidRPr="009C7F4E" w:rsidRDefault="00CA61E2" w:rsidP="00C064B9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Spring 2</w:t>
            </w:r>
          </w:p>
        </w:tc>
        <w:tc>
          <w:tcPr>
            <w:tcW w:w="2301" w:type="dxa"/>
            <w:shd w:val="clear" w:color="auto" w:fill="FFCC00"/>
            <w:vAlign w:val="center"/>
          </w:tcPr>
          <w:p w14:paraId="06F7C7A8" w14:textId="6B6485A9" w:rsidR="00CA61E2" w:rsidRPr="009C7F4E" w:rsidRDefault="00CA61E2" w:rsidP="00C064B9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Summer 1</w:t>
            </w:r>
          </w:p>
        </w:tc>
        <w:tc>
          <w:tcPr>
            <w:tcW w:w="2301" w:type="dxa"/>
            <w:shd w:val="clear" w:color="auto" w:fill="FFCC00"/>
            <w:vAlign w:val="center"/>
          </w:tcPr>
          <w:p w14:paraId="73A8CA11" w14:textId="5CA0F655" w:rsidR="00CA61E2" w:rsidRPr="009C7F4E" w:rsidRDefault="00CA61E2" w:rsidP="00C064B9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Summer 2</w:t>
            </w:r>
          </w:p>
        </w:tc>
      </w:tr>
      <w:tr w:rsidR="0048478E" w:rsidRPr="009C7F4E" w14:paraId="3D73AC4B" w14:textId="2D5CEA12" w:rsidTr="00C064B9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7611D1F9" w14:textId="33A97B73" w:rsidR="0048478E" w:rsidRPr="009C7F4E" w:rsidRDefault="0048478E" w:rsidP="0048478E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English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5DDCEC0F" w14:textId="23F00FDC" w:rsidR="0048478E" w:rsidRPr="0048478E" w:rsidRDefault="0048478E" w:rsidP="0048478E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>Leaf</w:t>
            </w:r>
          </w:p>
          <w:p w14:paraId="1305EF7E" w14:textId="77777777" w:rsidR="0048478E" w:rsidRPr="0048478E" w:rsidRDefault="0048478E" w:rsidP="0048478E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</w:p>
          <w:p w14:paraId="085B6298" w14:textId="7F58F6ED" w:rsidR="0048478E" w:rsidRPr="0048478E" w:rsidRDefault="0048478E" w:rsidP="0048478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Narrative: </w:t>
            </w:r>
            <w:r w:rsidRPr="0048478E">
              <w:rPr>
                <w:rFonts w:ascii="Letter-join Basic 24" w:hAnsi="Letter-join Basic 24" w:cs="Arial"/>
                <w:sz w:val="20"/>
                <w:szCs w:val="20"/>
              </w:rPr>
              <w:t>Outsider Narrative</w:t>
            </w:r>
          </w:p>
          <w:p w14:paraId="1D97E027" w14:textId="77777777" w:rsidR="0048478E" w:rsidRPr="0048478E" w:rsidRDefault="0048478E" w:rsidP="0048478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48478E">
              <w:rPr>
                <w:rFonts w:ascii="Letter-join Basic 24" w:hAnsi="Letter-join Basic 24" w:cs="Arial"/>
                <w:sz w:val="20"/>
                <w:szCs w:val="20"/>
              </w:rPr>
              <w:t>To narrate</w:t>
            </w:r>
          </w:p>
          <w:p w14:paraId="330B1219" w14:textId="77777777" w:rsidR="0048478E" w:rsidRPr="0048478E" w:rsidRDefault="0048478E" w:rsidP="0048478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  <w:p w14:paraId="50D31EEE" w14:textId="6858B832" w:rsidR="0048478E" w:rsidRPr="0048478E" w:rsidRDefault="0048478E" w:rsidP="0048478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Information: </w:t>
            </w:r>
            <w:r w:rsidRPr="0048478E">
              <w:rPr>
                <w:rFonts w:ascii="Letter-join Basic 24" w:hAnsi="Letter-join Basic 24" w:cs="Arial"/>
                <w:sz w:val="20"/>
                <w:szCs w:val="20"/>
              </w:rPr>
              <w:t>Polar Bears</w:t>
            </w:r>
          </w:p>
          <w:p w14:paraId="24B13F16" w14:textId="4E567C35" w:rsidR="0048478E" w:rsidRPr="0048478E" w:rsidRDefault="0048478E" w:rsidP="0048478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48478E">
              <w:rPr>
                <w:rFonts w:ascii="Letter-join Basic 24" w:hAnsi="Letter-join Basic 24" w:cs="Arial"/>
                <w:sz w:val="20"/>
                <w:szCs w:val="20"/>
              </w:rPr>
              <w:t>To inform</w:t>
            </w: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5FF05C59" w14:textId="77777777" w:rsidR="0048478E" w:rsidRPr="0048478E" w:rsidRDefault="0048478E" w:rsidP="0048478E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>The Whale</w:t>
            </w:r>
          </w:p>
          <w:p w14:paraId="45045702" w14:textId="77777777" w:rsidR="0048478E" w:rsidRPr="0048478E" w:rsidRDefault="0048478E" w:rsidP="0048478E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</w:p>
          <w:p w14:paraId="495CEE88" w14:textId="2313ADEE" w:rsidR="0048478E" w:rsidRPr="0048478E" w:rsidRDefault="0048478E" w:rsidP="0048478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Narrative: </w:t>
            </w:r>
            <w:r w:rsidRPr="0048478E">
              <w:rPr>
                <w:rFonts w:ascii="Letter-join Basic 24" w:hAnsi="Letter-join Basic 24" w:cs="Arial"/>
                <w:sz w:val="20"/>
                <w:szCs w:val="20"/>
              </w:rPr>
              <w:t>Setting Narrative</w:t>
            </w:r>
          </w:p>
          <w:p w14:paraId="31EF23C1" w14:textId="77777777" w:rsidR="0048478E" w:rsidRPr="0048478E" w:rsidRDefault="0048478E" w:rsidP="0048478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48478E">
              <w:rPr>
                <w:rFonts w:ascii="Letter-join Basic 24" w:hAnsi="Letter-join Basic 24" w:cs="Arial"/>
                <w:sz w:val="20"/>
                <w:szCs w:val="20"/>
              </w:rPr>
              <w:t>To narrate</w:t>
            </w:r>
          </w:p>
          <w:p w14:paraId="07025EAF" w14:textId="77777777" w:rsidR="0048478E" w:rsidRPr="0048478E" w:rsidRDefault="0048478E" w:rsidP="0048478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  <w:p w14:paraId="54B2966F" w14:textId="5D7864DB" w:rsidR="0048478E" w:rsidRPr="0048478E" w:rsidRDefault="0048478E" w:rsidP="0048478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Recount: </w:t>
            </w:r>
            <w:r w:rsidRPr="0048478E">
              <w:rPr>
                <w:rFonts w:ascii="Letter-join Basic 24" w:hAnsi="Letter-join Basic 24" w:cs="Arial"/>
                <w:sz w:val="20"/>
                <w:szCs w:val="20"/>
              </w:rPr>
              <w:t>Newspaper Report</w:t>
            </w:r>
          </w:p>
          <w:p w14:paraId="3ECDEBC2" w14:textId="6242088C" w:rsidR="0048478E" w:rsidRPr="0048478E" w:rsidRDefault="0048478E" w:rsidP="0048478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48478E">
              <w:rPr>
                <w:rFonts w:ascii="Letter-join Basic 24" w:hAnsi="Letter-join Basic 24" w:cs="Arial"/>
                <w:sz w:val="20"/>
                <w:szCs w:val="20"/>
              </w:rPr>
              <w:t>To recount</w:t>
            </w:r>
          </w:p>
        </w:tc>
        <w:tc>
          <w:tcPr>
            <w:tcW w:w="2301" w:type="dxa"/>
            <w:shd w:val="clear" w:color="auto" w:fill="CCFF99"/>
            <w:vAlign w:val="center"/>
          </w:tcPr>
          <w:p w14:paraId="2B4B4BED" w14:textId="77777777" w:rsidR="0048478E" w:rsidRPr="0048478E" w:rsidRDefault="0048478E" w:rsidP="0048478E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>Arthur and the Golden Rope</w:t>
            </w:r>
          </w:p>
          <w:p w14:paraId="2E16EE06" w14:textId="77777777" w:rsidR="0048478E" w:rsidRPr="0048478E" w:rsidRDefault="0048478E" w:rsidP="0048478E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</w:p>
          <w:p w14:paraId="242444D3" w14:textId="02AC7BD3" w:rsidR="0048478E" w:rsidRPr="0048478E" w:rsidRDefault="0048478E" w:rsidP="0048478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Narrative: </w:t>
            </w:r>
            <w:r w:rsidRPr="0048478E">
              <w:rPr>
                <w:rFonts w:ascii="Letter-join Basic 24" w:hAnsi="Letter-join Basic 24" w:cs="Arial"/>
                <w:sz w:val="20"/>
                <w:szCs w:val="20"/>
              </w:rPr>
              <w:t>Myth Narrative</w:t>
            </w:r>
          </w:p>
          <w:p w14:paraId="26B9F7D6" w14:textId="77777777" w:rsidR="0048478E" w:rsidRPr="0048478E" w:rsidRDefault="0048478E" w:rsidP="0048478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48478E">
              <w:rPr>
                <w:rFonts w:ascii="Letter-join Basic 24" w:hAnsi="Letter-join Basic 24" w:cs="Arial"/>
                <w:sz w:val="20"/>
                <w:szCs w:val="20"/>
              </w:rPr>
              <w:t>To narrate</w:t>
            </w:r>
          </w:p>
          <w:p w14:paraId="1EEB93E0" w14:textId="77777777" w:rsidR="0048478E" w:rsidRPr="0048478E" w:rsidRDefault="0048478E" w:rsidP="0048478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  <w:p w14:paraId="04050D72" w14:textId="216F822B" w:rsidR="0048478E" w:rsidRPr="0048478E" w:rsidRDefault="0048478E" w:rsidP="0048478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Information: </w:t>
            </w:r>
            <w:r w:rsidRPr="0048478E">
              <w:rPr>
                <w:rFonts w:ascii="Letter-join Basic 24" w:hAnsi="Letter-join Basic 24" w:cs="Arial"/>
                <w:sz w:val="20"/>
                <w:szCs w:val="20"/>
              </w:rPr>
              <w:t>Defeating a Viking monster</w:t>
            </w:r>
          </w:p>
          <w:p w14:paraId="7CDA573A" w14:textId="50E1760D" w:rsidR="0048478E" w:rsidRPr="0048478E" w:rsidRDefault="0048478E" w:rsidP="0048478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48478E">
              <w:rPr>
                <w:rFonts w:ascii="Letter-join Basic 24" w:hAnsi="Letter-join Basic 24" w:cs="Arial"/>
                <w:sz w:val="20"/>
                <w:szCs w:val="20"/>
              </w:rPr>
              <w:t>To inform</w:t>
            </w:r>
          </w:p>
        </w:tc>
        <w:tc>
          <w:tcPr>
            <w:tcW w:w="2300" w:type="dxa"/>
            <w:shd w:val="clear" w:color="auto" w:fill="CCFF99"/>
            <w:vAlign w:val="center"/>
          </w:tcPr>
          <w:p w14:paraId="68A4CC5B" w14:textId="77777777" w:rsidR="0048478E" w:rsidRPr="0048478E" w:rsidRDefault="0048478E" w:rsidP="0048478E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proofErr w:type="spellStart"/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>Manfish</w:t>
            </w:r>
            <w:proofErr w:type="spellEnd"/>
          </w:p>
          <w:p w14:paraId="6D725BFA" w14:textId="77777777" w:rsidR="0048478E" w:rsidRPr="0048478E" w:rsidRDefault="0048478E" w:rsidP="0048478E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</w:p>
          <w:p w14:paraId="5F86992A" w14:textId="1540AE7B" w:rsidR="0048478E" w:rsidRPr="0048478E" w:rsidRDefault="0048478E" w:rsidP="0048478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Narrative: </w:t>
            </w:r>
            <w:r w:rsidRPr="0048478E">
              <w:rPr>
                <w:rFonts w:ascii="Letter-join Basic 24" w:hAnsi="Letter-join Basic 24" w:cs="Arial"/>
                <w:sz w:val="20"/>
                <w:szCs w:val="20"/>
              </w:rPr>
              <w:t>Invention Narrative</w:t>
            </w:r>
          </w:p>
          <w:p w14:paraId="14CA43AB" w14:textId="77777777" w:rsidR="0048478E" w:rsidRPr="0048478E" w:rsidRDefault="0048478E" w:rsidP="0048478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48478E">
              <w:rPr>
                <w:rFonts w:ascii="Letter-join Basic 24" w:hAnsi="Letter-join Basic 24" w:cs="Arial"/>
                <w:sz w:val="20"/>
                <w:szCs w:val="20"/>
              </w:rPr>
              <w:t>To narrate</w:t>
            </w:r>
          </w:p>
          <w:p w14:paraId="4F9E339A" w14:textId="77777777" w:rsidR="0048478E" w:rsidRPr="0048478E" w:rsidRDefault="0048478E" w:rsidP="0048478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  <w:p w14:paraId="28A7B02B" w14:textId="2B4E7002" w:rsidR="0048478E" w:rsidRPr="0048478E" w:rsidRDefault="0048478E" w:rsidP="0048478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Recount: </w:t>
            </w:r>
            <w:r w:rsidRPr="0048478E">
              <w:rPr>
                <w:rFonts w:ascii="Letter-join Basic 24" w:hAnsi="Letter-join Basic 24" w:cs="Arial"/>
                <w:sz w:val="20"/>
                <w:szCs w:val="20"/>
              </w:rPr>
              <w:t>Jacques Cousteau Biography</w:t>
            </w:r>
          </w:p>
          <w:p w14:paraId="5F513F89" w14:textId="441E1DDE" w:rsidR="0048478E" w:rsidRPr="0048478E" w:rsidRDefault="0048478E" w:rsidP="0048478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48478E">
              <w:rPr>
                <w:rFonts w:ascii="Letter-join Basic 24" w:hAnsi="Letter-join Basic 24" w:cs="Arial"/>
                <w:sz w:val="20"/>
                <w:szCs w:val="20"/>
              </w:rPr>
              <w:t>To recount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1542D036" w14:textId="77777777" w:rsidR="0048478E" w:rsidRPr="0048478E" w:rsidRDefault="0048478E" w:rsidP="0048478E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>The Lost Happy Endings</w:t>
            </w:r>
          </w:p>
          <w:p w14:paraId="3C3E5F78" w14:textId="77777777" w:rsidR="0048478E" w:rsidRPr="0048478E" w:rsidRDefault="0048478E" w:rsidP="0048478E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</w:p>
          <w:p w14:paraId="02EB013B" w14:textId="3F3A5792" w:rsidR="0048478E" w:rsidRPr="0048478E" w:rsidRDefault="0048478E" w:rsidP="0048478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Narrative: </w:t>
            </w:r>
            <w:r w:rsidRPr="0048478E">
              <w:rPr>
                <w:rFonts w:ascii="Letter-join Basic 24" w:hAnsi="Letter-join Basic 24" w:cs="Arial"/>
                <w:sz w:val="20"/>
                <w:szCs w:val="20"/>
              </w:rPr>
              <w:t>Twisted Narrative</w:t>
            </w:r>
          </w:p>
          <w:p w14:paraId="2D01D717" w14:textId="77777777" w:rsidR="0048478E" w:rsidRPr="0048478E" w:rsidRDefault="0048478E" w:rsidP="0048478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48478E">
              <w:rPr>
                <w:rFonts w:ascii="Letter-join Basic 24" w:hAnsi="Letter-join Basic 24" w:cs="Arial"/>
                <w:sz w:val="20"/>
                <w:szCs w:val="20"/>
              </w:rPr>
              <w:t>To narrate</w:t>
            </w:r>
          </w:p>
          <w:p w14:paraId="744CD3AA" w14:textId="77777777" w:rsidR="0048478E" w:rsidRPr="0048478E" w:rsidRDefault="0048478E" w:rsidP="0048478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  <w:p w14:paraId="210128B9" w14:textId="130BACD7" w:rsidR="0048478E" w:rsidRPr="0048478E" w:rsidRDefault="0048478E" w:rsidP="0048478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Persuasion: </w:t>
            </w:r>
            <w:r w:rsidRPr="0048478E">
              <w:rPr>
                <w:rFonts w:ascii="Letter-join Basic 24" w:hAnsi="Letter-join Basic 24" w:cs="Arial"/>
                <w:sz w:val="20"/>
                <w:szCs w:val="20"/>
              </w:rPr>
              <w:t>Letter</w:t>
            </w:r>
          </w:p>
          <w:p w14:paraId="4AFF4129" w14:textId="4484058B" w:rsidR="0048478E" w:rsidRPr="0048478E" w:rsidRDefault="0048478E" w:rsidP="0048478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48478E">
              <w:rPr>
                <w:rFonts w:ascii="Letter-join Basic 24" w:hAnsi="Letter-join Basic 24" w:cs="Arial"/>
                <w:sz w:val="20"/>
                <w:szCs w:val="20"/>
              </w:rPr>
              <w:t>To persuade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3D83AEA5" w14:textId="77777777" w:rsidR="0048478E" w:rsidRPr="0048478E" w:rsidRDefault="0048478E" w:rsidP="0048478E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>The Journey</w:t>
            </w:r>
          </w:p>
          <w:p w14:paraId="635FB999" w14:textId="77777777" w:rsidR="0048478E" w:rsidRPr="0048478E" w:rsidRDefault="0048478E" w:rsidP="0048478E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</w:p>
          <w:p w14:paraId="50534259" w14:textId="7FCFD65D" w:rsidR="0048478E" w:rsidRPr="0048478E" w:rsidRDefault="0048478E" w:rsidP="0048478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Narrative: </w:t>
            </w:r>
            <w:r w:rsidRPr="0048478E">
              <w:rPr>
                <w:rFonts w:ascii="Letter-join Basic 24" w:hAnsi="Letter-join Basic 24" w:cs="Arial"/>
                <w:sz w:val="20"/>
                <w:szCs w:val="20"/>
              </w:rPr>
              <w:t>Refugee Narrative</w:t>
            </w:r>
          </w:p>
          <w:p w14:paraId="0BD88CAA" w14:textId="77777777" w:rsidR="0048478E" w:rsidRPr="0048478E" w:rsidRDefault="0048478E" w:rsidP="0048478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48478E">
              <w:rPr>
                <w:rFonts w:ascii="Letter-join Basic 24" w:hAnsi="Letter-join Basic 24" w:cs="Arial"/>
                <w:sz w:val="20"/>
                <w:szCs w:val="20"/>
              </w:rPr>
              <w:t>To narrate</w:t>
            </w:r>
          </w:p>
          <w:p w14:paraId="462EB000" w14:textId="77777777" w:rsidR="0048478E" w:rsidRPr="0048478E" w:rsidRDefault="0048478E" w:rsidP="0048478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  <w:p w14:paraId="1A9BEFA5" w14:textId="425C142E" w:rsidR="0048478E" w:rsidRPr="0048478E" w:rsidRDefault="0048478E" w:rsidP="0048478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Recount: </w:t>
            </w:r>
            <w:r w:rsidRPr="0048478E">
              <w:rPr>
                <w:rFonts w:ascii="Letter-join Basic 24" w:hAnsi="Letter-join Basic 24" w:cs="Arial"/>
                <w:sz w:val="20"/>
                <w:szCs w:val="20"/>
              </w:rPr>
              <w:t>Diary</w:t>
            </w:r>
          </w:p>
          <w:p w14:paraId="608C8862" w14:textId="6B455625" w:rsidR="0048478E" w:rsidRPr="0048478E" w:rsidRDefault="0048478E" w:rsidP="0048478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48478E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48478E">
              <w:rPr>
                <w:rFonts w:ascii="Letter-join Basic 24" w:hAnsi="Letter-join Basic 24" w:cs="Arial"/>
                <w:sz w:val="20"/>
                <w:szCs w:val="20"/>
              </w:rPr>
              <w:t>To recount</w:t>
            </w:r>
          </w:p>
        </w:tc>
      </w:tr>
      <w:tr w:rsidR="00026BF7" w:rsidRPr="00026BF7" w14:paraId="5B4F9009" w14:textId="0A58FB43" w:rsidTr="00026BF7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19A59064" w14:textId="1C3DDAE2" w:rsidR="00026BF7" w:rsidRPr="009C7F4E" w:rsidRDefault="00026BF7" w:rsidP="00026BF7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b/>
                <w:sz w:val="20"/>
                <w:szCs w:val="20"/>
              </w:rPr>
              <w:t>Class Novel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7FA10951" w14:textId="11963599" w:rsidR="00026BF7" w:rsidRPr="00026BF7" w:rsidRDefault="00026BF7" w:rsidP="00026BF7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026BF7">
              <w:rPr>
                <w:rFonts w:ascii="Letter-join Basic 24" w:hAnsi="Letter-join Basic 24" w:cstheme="minorHAnsi"/>
                <w:sz w:val="20"/>
                <w:szCs w:val="20"/>
              </w:rPr>
              <w:t>The Polar Bear’s Explorers Club</w:t>
            </w: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4A92F816" w14:textId="77777777" w:rsidR="00026BF7" w:rsidRPr="00026BF7" w:rsidRDefault="00026BF7" w:rsidP="00026BF7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 w:rsidRPr="00026BF7">
              <w:rPr>
                <w:rFonts w:ascii="Letter-join Basic 24" w:hAnsi="Letter-join Basic 24" w:cstheme="minorHAnsi"/>
                <w:sz w:val="20"/>
                <w:szCs w:val="20"/>
              </w:rPr>
              <w:t>Treasure Island</w:t>
            </w:r>
          </w:p>
          <w:p w14:paraId="5FEF6315" w14:textId="77777777" w:rsidR="00026BF7" w:rsidRPr="00026BF7" w:rsidRDefault="00026BF7" w:rsidP="00026BF7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CFF99"/>
            <w:vAlign w:val="center"/>
          </w:tcPr>
          <w:p w14:paraId="0344451A" w14:textId="77777777" w:rsidR="00026BF7" w:rsidRPr="00026BF7" w:rsidRDefault="00026BF7" w:rsidP="00026BF7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 w:rsidRPr="00026BF7">
              <w:rPr>
                <w:rFonts w:ascii="Letter-join Basic 24" w:hAnsi="Letter-join Basic 24" w:cstheme="minorHAnsi"/>
                <w:sz w:val="20"/>
                <w:szCs w:val="20"/>
              </w:rPr>
              <w:t>Anthony &amp; Cleopatra</w:t>
            </w:r>
          </w:p>
          <w:p w14:paraId="3C1BD076" w14:textId="77777777" w:rsidR="00026BF7" w:rsidRDefault="00026BF7" w:rsidP="00026BF7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</w:p>
          <w:p w14:paraId="7DB903CD" w14:textId="4BF97574" w:rsidR="00026BF7" w:rsidRPr="00026BF7" w:rsidRDefault="00026BF7" w:rsidP="00026BF7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proofErr w:type="spellStart"/>
            <w:r w:rsidRPr="00026BF7">
              <w:rPr>
                <w:rFonts w:ascii="Letter-join Basic 24" w:hAnsi="Letter-join Basic 24" w:cstheme="minorHAnsi"/>
                <w:sz w:val="20"/>
                <w:szCs w:val="20"/>
              </w:rPr>
              <w:t>Podkin</w:t>
            </w:r>
            <w:proofErr w:type="spellEnd"/>
            <w:r w:rsidRPr="00026BF7">
              <w:rPr>
                <w:rFonts w:ascii="Letter-join Basic 24" w:hAnsi="Letter-join Basic 24" w:cstheme="minorHAnsi"/>
                <w:sz w:val="20"/>
                <w:szCs w:val="20"/>
              </w:rPr>
              <w:t xml:space="preserve"> One Ear</w:t>
            </w:r>
          </w:p>
        </w:tc>
        <w:tc>
          <w:tcPr>
            <w:tcW w:w="2300" w:type="dxa"/>
            <w:shd w:val="clear" w:color="auto" w:fill="CCFF99"/>
            <w:vAlign w:val="center"/>
          </w:tcPr>
          <w:p w14:paraId="5BA87982" w14:textId="77777777" w:rsidR="00026BF7" w:rsidRPr="00026BF7" w:rsidRDefault="00026BF7" w:rsidP="00026BF7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 w:rsidRPr="00026BF7">
              <w:rPr>
                <w:rFonts w:ascii="Letter-join Basic 24" w:hAnsi="Letter-join Basic 24" w:cstheme="minorHAnsi"/>
                <w:sz w:val="20"/>
                <w:szCs w:val="20"/>
              </w:rPr>
              <w:t>The Boy, the Bird and the Coffin Maker</w:t>
            </w:r>
          </w:p>
          <w:p w14:paraId="67E9C885" w14:textId="77777777" w:rsidR="00026BF7" w:rsidRDefault="00026BF7" w:rsidP="00026BF7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</w:p>
          <w:p w14:paraId="3DD3D43F" w14:textId="1219193C" w:rsidR="00026BF7" w:rsidRPr="00026BF7" w:rsidRDefault="00026BF7" w:rsidP="00026BF7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026BF7">
              <w:rPr>
                <w:rFonts w:ascii="Letter-join Basic 24" w:hAnsi="Letter-join Basic 24" w:cstheme="minorHAnsi"/>
                <w:sz w:val="20"/>
                <w:szCs w:val="20"/>
              </w:rPr>
              <w:t>The Lion, the Witch and the Wardrobe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028249A2" w14:textId="63726F8D" w:rsidR="00026BF7" w:rsidRPr="00026BF7" w:rsidRDefault="00026BF7" w:rsidP="00026BF7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026BF7">
              <w:rPr>
                <w:rFonts w:ascii="Letter-join Basic 24" w:hAnsi="Letter-join Basic 24" w:cstheme="minorHAnsi"/>
                <w:sz w:val="20"/>
                <w:szCs w:val="20"/>
              </w:rPr>
              <w:t>Who Let the Gods Out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12ABDCC9" w14:textId="382E5F72" w:rsidR="00026BF7" w:rsidRPr="00026BF7" w:rsidRDefault="00026BF7" w:rsidP="00026BF7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026BF7">
              <w:rPr>
                <w:rFonts w:ascii="Letter-join Basic 24" w:hAnsi="Letter-join Basic 24" w:cstheme="minorHAnsi"/>
                <w:sz w:val="20"/>
                <w:szCs w:val="20"/>
              </w:rPr>
              <w:t>Oranges in No Man’s Land</w:t>
            </w:r>
          </w:p>
        </w:tc>
      </w:tr>
      <w:tr w:rsidR="005811A3" w:rsidRPr="009C7F4E" w14:paraId="27E973B9" w14:textId="6641BB45" w:rsidTr="00A90C9D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16558E5A" w14:textId="653E7B3A" w:rsidR="005811A3" w:rsidRPr="009C7F4E" w:rsidRDefault="005811A3" w:rsidP="00C064B9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Maths</w:t>
            </w:r>
          </w:p>
        </w:tc>
        <w:tc>
          <w:tcPr>
            <w:tcW w:w="4601" w:type="dxa"/>
            <w:gridSpan w:val="2"/>
            <w:shd w:val="clear" w:color="auto" w:fill="C6D9F1" w:themeFill="text2" w:themeFillTint="33"/>
            <w:vAlign w:val="center"/>
          </w:tcPr>
          <w:p w14:paraId="16AE0E1F" w14:textId="77777777" w:rsidR="005811A3" w:rsidRDefault="005811A3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Place value: 4 digit numbers</w:t>
            </w:r>
          </w:p>
          <w:p w14:paraId="4193D137" w14:textId="77777777" w:rsidR="005811A3" w:rsidRDefault="005811A3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Addition &amp; subtraction</w:t>
            </w:r>
          </w:p>
          <w:p w14:paraId="16534EC7" w14:textId="77777777" w:rsidR="005811A3" w:rsidRDefault="005811A3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Measure: perimeter</w:t>
            </w:r>
          </w:p>
          <w:p w14:paraId="7F5CADC0" w14:textId="31ACFD55" w:rsidR="005811A3" w:rsidRPr="009C7F4E" w:rsidRDefault="005811A3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Multiplication &amp; division</w:t>
            </w:r>
          </w:p>
        </w:tc>
        <w:tc>
          <w:tcPr>
            <w:tcW w:w="4601" w:type="dxa"/>
            <w:gridSpan w:val="2"/>
            <w:shd w:val="clear" w:color="auto" w:fill="CCFF99"/>
            <w:vAlign w:val="center"/>
          </w:tcPr>
          <w:p w14:paraId="27535650" w14:textId="77777777" w:rsidR="005811A3" w:rsidRDefault="005811A3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Multiplication &amp; division</w:t>
            </w:r>
          </w:p>
          <w:p w14:paraId="048D8C89" w14:textId="77777777" w:rsidR="005811A3" w:rsidRDefault="005811A3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Measure: area</w:t>
            </w:r>
          </w:p>
          <w:p w14:paraId="5408C50B" w14:textId="77777777" w:rsidR="005811A3" w:rsidRDefault="005811A3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 xml:space="preserve">Fractions </w:t>
            </w:r>
          </w:p>
          <w:p w14:paraId="2C2CBBF9" w14:textId="6EB2886A" w:rsidR="005811A3" w:rsidRPr="009C7F4E" w:rsidRDefault="005811A3" w:rsidP="005811A3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Decimals</w:t>
            </w:r>
          </w:p>
        </w:tc>
        <w:tc>
          <w:tcPr>
            <w:tcW w:w="4602" w:type="dxa"/>
            <w:gridSpan w:val="2"/>
            <w:shd w:val="clear" w:color="auto" w:fill="FFFF99"/>
            <w:vAlign w:val="center"/>
          </w:tcPr>
          <w:p w14:paraId="174C9841" w14:textId="08BFCD5B" w:rsidR="005811A3" w:rsidRDefault="005811A3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Decimals</w:t>
            </w:r>
          </w:p>
          <w:p w14:paraId="0B410293" w14:textId="77777777" w:rsidR="005811A3" w:rsidRDefault="005811A3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 xml:space="preserve">Money </w:t>
            </w:r>
          </w:p>
          <w:p w14:paraId="17BA5503" w14:textId="01476415" w:rsidR="005811A3" w:rsidRDefault="005811A3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Time</w:t>
            </w:r>
          </w:p>
          <w:p w14:paraId="4D7E3AD7" w14:textId="78E45984" w:rsidR="005811A3" w:rsidRDefault="005811A3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Statistics</w:t>
            </w:r>
          </w:p>
          <w:p w14:paraId="36611408" w14:textId="35737F96" w:rsidR="005811A3" w:rsidRDefault="005811A3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Geometry: angles &amp; 2D shapes</w:t>
            </w:r>
          </w:p>
          <w:p w14:paraId="02BA4560" w14:textId="62972F83" w:rsidR="005811A3" w:rsidRPr="009C7F4E" w:rsidRDefault="005811A3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Geometry: position &amp; direction</w:t>
            </w:r>
          </w:p>
        </w:tc>
      </w:tr>
      <w:tr w:rsidR="009C7F4E" w:rsidRPr="009C7F4E" w14:paraId="137BFF79" w14:textId="6A01D784" w:rsidTr="009972F7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246F0EB1" w14:textId="118E0B45" w:rsidR="009C7F4E" w:rsidRPr="009C7F4E" w:rsidRDefault="009C7F4E" w:rsidP="00C064B9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History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53935D43" w14:textId="1AB742E5" w:rsidR="009C7F4E" w:rsidRPr="009C7F4E" w:rsidRDefault="00A023F8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Romans</w:t>
            </w:r>
          </w:p>
        </w:tc>
        <w:tc>
          <w:tcPr>
            <w:tcW w:w="2301" w:type="dxa"/>
            <w:shd w:val="clear" w:color="auto" w:fill="548DD4" w:themeFill="text2" w:themeFillTint="99"/>
            <w:vAlign w:val="center"/>
          </w:tcPr>
          <w:p w14:paraId="576DBFAF" w14:textId="77777777" w:rsidR="009C7F4E" w:rsidRPr="009C7F4E" w:rsidRDefault="009C7F4E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CFF99"/>
            <w:vAlign w:val="center"/>
          </w:tcPr>
          <w:p w14:paraId="60EEF059" w14:textId="36CAA050" w:rsidR="009C7F4E" w:rsidRPr="009C7F4E" w:rsidRDefault="009C7F4E" w:rsidP="00C064B9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9C7F4E">
              <w:rPr>
                <w:rFonts w:ascii="Letter-join Basic 24" w:hAnsi="Letter-join Basic 24"/>
                <w:sz w:val="20"/>
                <w:szCs w:val="20"/>
              </w:rPr>
              <w:t>Local History:</w:t>
            </w:r>
          </w:p>
          <w:p w14:paraId="285F8F71" w14:textId="57E9A8E2" w:rsidR="009C7F4E" w:rsidRPr="009C7F4E" w:rsidRDefault="00A023F8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Landmarks and Buildings</w:t>
            </w:r>
          </w:p>
        </w:tc>
        <w:tc>
          <w:tcPr>
            <w:tcW w:w="2300" w:type="dxa"/>
            <w:shd w:val="clear" w:color="auto" w:fill="92D050"/>
            <w:vAlign w:val="center"/>
          </w:tcPr>
          <w:p w14:paraId="750EA6FB" w14:textId="77777777" w:rsidR="009C7F4E" w:rsidRPr="009C7F4E" w:rsidRDefault="009C7F4E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99"/>
            <w:vAlign w:val="center"/>
          </w:tcPr>
          <w:p w14:paraId="4E28EF95" w14:textId="4061CEB0" w:rsidR="009C7F4E" w:rsidRPr="009C7F4E" w:rsidRDefault="008D4DD2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 xml:space="preserve">Ancient </w:t>
            </w:r>
            <w:r w:rsidR="00A023F8">
              <w:rPr>
                <w:rFonts w:ascii="Letter-join Basic 24" w:hAnsi="Letter-join Basic 24"/>
                <w:sz w:val="20"/>
                <w:szCs w:val="20"/>
              </w:rPr>
              <w:t>Greeks</w:t>
            </w:r>
          </w:p>
        </w:tc>
        <w:tc>
          <w:tcPr>
            <w:tcW w:w="2301" w:type="dxa"/>
            <w:shd w:val="clear" w:color="auto" w:fill="FFC000"/>
            <w:vAlign w:val="center"/>
          </w:tcPr>
          <w:p w14:paraId="63B5CFE6" w14:textId="77777777" w:rsidR="009C7F4E" w:rsidRPr="009C7F4E" w:rsidRDefault="009C7F4E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</w:tr>
      <w:tr w:rsidR="009C7F4E" w:rsidRPr="009C7F4E" w14:paraId="0E2F475E" w14:textId="50F58870" w:rsidTr="009972F7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17047E5B" w14:textId="29FF26CE" w:rsidR="009C7F4E" w:rsidRPr="009C7F4E" w:rsidRDefault="009C7F4E" w:rsidP="00C064B9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lastRenderedPageBreak/>
              <w:t>Geography</w:t>
            </w:r>
          </w:p>
        </w:tc>
        <w:tc>
          <w:tcPr>
            <w:tcW w:w="2300" w:type="dxa"/>
            <w:shd w:val="clear" w:color="auto" w:fill="548DD4" w:themeFill="text2" w:themeFillTint="99"/>
            <w:vAlign w:val="center"/>
          </w:tcPr>
          <w:p w14:paraId="227021C8" w14:textId="77777777" w:rsidR="009C7F4E" w:rsidRPr="009C7F4E" w:rsidRDefault="009C7F4E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42CCBC64" w14:textId="7140B282" w:rsidR="009C7F4E" w:rsidRPr="009C7F4E" w:rsidRDefault="00A023F8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Where Does Our Food Come From?</w:t>
            </w:r>
          </w:p>
        </w:tc>
        <w:tc>
          <w:tcPr>
            <w:tcW w:w="2301" w:type="dxa"/>
            <w:shd w:val="clear" w:color="auto" w:fill="92D050"/>
            <w:vAlign w:val="center"/>
          </w:tcPr>
          <w:p w14:paraId="43640DC9" w14:textId="77777777" w:rsidR="009C7F4E" w:rsidRPr="009C7F4E" w:rsidRDefault="009C7F4E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CCFF99"/>
            <w:vAlign w:val="center"/>
          </w:tcPr>
          <w:p w14:paraId="7071C078" w14:textId="683F3018" w:rsidR="009C7F4E" w:rsidRPr="009C7F4E" w:rsidRDefault="00A023F8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Investigating Rivers</w:t>
            </w:r>
          </w:p>
        </w:tc>
        <w:tc>
          <w:tcPr>
            <w:tcW w:w="2301" w:type="dxa"/>
            <w:shd w:val="clear" w:color="auto" w:fill="FFC000"/>
            <w:vAlign w:val="center"/>
          </w:tcPr>
          <w:p w14:paraId="56F19D60" w14:textId="77777777" w:rsidR="009C7F4E" w:rsidRPr="009C7F4E" w:rsidRDefault="009C7F4E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99"/>
            <w:vAlign w:val="center"/>
          </w:tcPr>
          <w:p w14:paraId="76802160" w14:textId="2F04DF23" w:rsidR="009C7F4E" w:rsidRPr="009C7F4E" w:rsidRDefault="00A023F8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Spain and Catalonia</w:t>
            </w:r>
          </w:p>
        </w:tc>
      </w:tr>
      <w:tr w:rsidR="009C7F4E" w:rsidRPr="009C7F4E" w14:paraId="1706DFED" w14:textId="77777777" w:rsidTr="00C064B9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5ED85350" w14:textId="7DC94E80" w:rsidR="009C7F4E" w:rsidRPr="009C7F4E" w:rsidRDefault="009C7F4E" w:rsidP="00C064B9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Science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2C011189" w14:textId="2EEB3405" w:rsidR="009C7F4E" w:rsidRPr="009C7F4E" w:rsidRDefault="00A023F8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Electricity</w:t>
            </w: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400A76B5" w14:textId="429FEDE6" w:rsidR="009C7F4E" w:rsidRPr="009C7F4E" w:rsidRDefault="00A023F8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Dangers to Living Things</w:t>
            </w:r>
          </w:p>
        </w:tc>
        <w:tc>
          <w:tcPr>
            <w:tcW w:w="2301" w:type="dxa"/>
            <w:shd w:val="clear" w:color="auto" w:fill="CCFF99"/>
            <w:vAlign w:val="center"/>
          </w:tcPr>
          <w:p w14:paraId="6C78D199" w14:textId="225EDCA7" w:rsidR="009C7F4E" w:rsidRPr="009C7F4E" w:rsidRDefault="00A023F8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Human Nutrition</w:t>
            </w:r>
          </w:p>
        </w:tc>
        <w:tc>
          <w:tcPr>
            <w:tcW w:w="2300" w:type="dxa"/>
            <w:shd w:val="clear" w:color="auto" w:fill="CCFF99"/>
            <w:vAlign w:val="center"/>
          </w:tcPr>
          <w:p w14:paraId="720DBE3C" w14:textId="150E773D" w:rsidR="009C7F4E" w:rsidRPr="009C7F4E" w:rsidRDefault="00A023F8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Sound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1447F41E" w14:textId="0126D04D" w:rsidR="009C7F4E" w:rsidRPr="009C7F4E" w:rsidRDefault="00A023F8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Grouping Living Things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276CE12A" w14:textId="225C5DC6" w:rsidR="009C7F4E" w:rsidRPr="009C7F4E" w:rsidRDefault="00A023F8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Changes of State</w:t>
            </w:r>
          </w:p>
        </w:tc>
      </w:tr>
      <w:tr w:rsidR="009C7F4E" w:rsidRPr="009C7F4E" w14:paraId="3EC5DB22" w14:textId="2C8D6746" w:rsidTr="009972F7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46D18C4F" w14:textId="201ECF59" w:rsidR="009C7F4E" w:rsidRPr="009C7F4E" w:rsidRDefault="009C7F4E" w:rsidP="00C064B9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Art</w:t>
            </w:r>
          </w:p>
        </w:tc>
        <w:tc>
          <w:tcPr>
            <w:tcW w:w="2300" w:type="dxa"/>
            <w:shd w:val="clear" w:color="auto" w:fill="548DD4" w:themeFill="text2" w:themeFillTint="99"/>
            <w:vAlign w:val="center"/>
          </w:tcPr>
          <w:p w14:paraId="70007E26" w14:textId="77777777" w:rsidR="009C7F4E" w:rsidRPr="009C7F4E" w:rsidRDefault="009C7F4E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7C886A13" w14:textId="77777777" w:rsidR="009C7F4E" w:rsidRPr="009C7F4E" w:rsidRDefault="009C7F4E" w:rsidP="00C064B9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9C7F4E">
              <w:rPr>
                <w:rFonts w:ascii="Letter-join Basic 24" w:hAnsi="Letter-join Basic 24"/>
                <w:sz w:val="20"/>
                <w:szCs w:val="20"/>
              </w:rPr>
              <w:t>Formal Elements:</w:t>
            </w:r>
          </w:p>
          <w:p w14:paraId="5DF474A2" w14:textId="7A12BA0F" w:rsidR="009C7F4E" w:rsidRPr="009C7F4E" w:rsidRDefault="008D4DD2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Texture and Pattern</w:t>
            </w:r>
          </w:p>
        </w:tc>
        <w:tc>
          <w:tcPr>
            <w:tcW w:w="2301" w:type="dxa"/>
            <w:shd w:val="clear" w:color="auto" w:fill="92D050"/>
            <w:vAlign w:val="center"/>
          </w:tcPr>
          <w:p w14:paraId="062B5C5F" w14:textId="77777777" w:rsidR="009C7F4E" w:rsidRPr="009C7F4E" w:rsidRDefault="009C7F4E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CCFF99"/>
            <w:vAlign w:val="center"/>
          </w:tcPr>
          <w:p w14:paraId="4883631B" w14:textId="6A03C135" w:rsidR="00D424E4" w:rsidRPr="009C7F4E" w:rsidRDefault="00A023F8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Every Picture Tells a Story: Analysing Famous Artists’ Works</w:t>
            </w:r>
          </w:p>
        </w:tc>
        <w:tc>
          <w:tcPr>
            <w:tcW w:w="2301" w:type="dxa"/>
            <w:shd w:val="clear" w:color="auto" w:fill="FFC000"/>
            <w:vAlign w:val="center"/>
          </w:tcPr>
          <w:p w14:paraId="737DDE4B" w14:textId="77777777" w:rsidR="009C7F4E" w:rsidRPr="009C7F4E" w:rsidRDefault="009C7F4E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99"/>
            <w:vAlign w:val="center"/>
          </w:tcPr>
          <w:p w14:paraId="47BFA499" w14:textId="754E1F07" w:rsidR="009C7F4E" w:rsidRPr="009C7F4E" w:rsidRDefault="00A023F8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Sculpture</w:t>
            </w:r>
          </w:p>
        </w:tc>
      </w:tr>
      <w:tr w:rsidR="009C7F4E" w:rsidRPr="009C7F4E" w14:paraId="79336D41" w14:textId="77777777" w:rsidTr="009972F7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71F0B294" w14:textId="602DA846" w:rsidR="009C7F4E" w:rsidRPr="009C7F4E" w:rsidRDefault="009C7F4E" w:rsidP="00C064B9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DT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539F992C" w14:textId="77777777" w:rsidR="008D4DD2" w:rsidRDefault="00B0284C" w:rsidP="00C064B9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Electrical Systems:</w:t>
            </w:r>
          </w:p>
          <w:p w14:paraId="39FFDD37" w14:textId="2CFB122F" w:rsidR="00B0284C" w:rsidRPr="009C7F4E" w:rsidRDefault="00B0284C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Torches</w:t>
            </w:r>
          </w:p>
        </w:tc>
        <w:tc>
          <w:tcPr>
            <w:tcW w:w="2301" w:type="dxa"/>
            <w:shd w:val="clear" w:color="auto" w:fill="548DD4" w:themeFill="text2" w:themeFillTint="99"/>
            <w:vAlign w:val="center"/>
          </w:tcPr>
          <w:p w14:paraId="27D64DCA" w14:textId="77777777" w:rsidR="009C7F4E" w:rsidRPr="009C7F4E" w:rsidRDefault="009C7F4E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CFF99"/>
            <w:vAlign w:val="center"/>
          </w:tcPr>
          <w:p w14:paraId="52C788AD" w14:textId="77777777" w:rsidR="008D4DD2" w:rsidRDefault="00B0284C" w:rsidP="00C064B9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Structures:</w:t>
            </w:r>
          </w:p>
          <w:p w14:paraId="63730ACF" w14:textId="012BED40" w:rsidR="00B0284C" w:rsidRPr="009C7F4E" w:rsidRDefault="00B0284C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Pavilions</w:t>
            </w:r>
          </w:p>
        </w:tc>
        <w:tc>
          <w:tcPr>
            <w:tcW w:w="2300" w:type="dxa"/>
            <w:shd w:val="clear" w:color="auto" w:fill="92D050"/>
            <w:vAlign w:val="center"/>
          </w:tcPr>
          <w:p w14:paraId="4F728B87" w14:textId="77777777" w:rsidR="009C7F4E" w:rsidRPr="009C7F4E" w:rsidRDefault="009C7F4E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99"/>
            <w:vAlign w:val="center"/>
          </w:tcPr>
          <w:p w14:paraId="1BA15195" w14:textId="1674E1ED" w:rsidR="00B0284C" w:rsidRDefault="00B0284C" w:rsidP="00C064B9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Food &amp; Nutrition:</w:t>
            </w:r>
          </w:p>
          <w:p w14:paraId="785F9C32" w14:textId="629F7884" w:rsidR="00B0284C" w:rsidRPr="00B0284C" w:rsidRDefault="00B0284C" w:rsidP="00C064B9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Adapting a Recipe</w:t>
            </w:r>
          </w:p>
        </w:tc>
        <w:tc>
          <w:tcPr>
            <w:tcW w:w="2301" w:type="dxa"/>
            <w:shd w:val="clear" w:color="auto" w:fill="FFC000"/>
            <w:vAlign w:val="center"/>
          </w:tcPr>
          <w:p w14:paraId="06F8286C" w14:textId="77777777" w:rsidR="009C7F4E" w:rsidRPr="009C7F4E" w:rsidRDefault="009C7F4E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</w:tr>
      <w:tr w:rsidR="008D4DD2" w:rsidRPr="009C7F4E" w14:paraId="7A1FF21A" w14:textId="77777777" w:rsidTr="00C064B9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4FC1F0E4" w14:textId="16C36FAA" w:rsidR="008D4DD2" w:rsidRPr="009C7F4E" w:rsidRDefault="008D4DD2" w:rsidP="00C064B9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b/>
                <w:sz w:val="20"/>
                <w:szCs w:val="20"/>
              </w:rPr>
              <w:t>MFL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5E433EEE" w14:textId="2400AA17" w:rsidR="008D4DD2" w:rsidRDefault="00C16CEF" w:rsidP="00C064B9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Numbers 1-</w:t>
            </w:r>
            <w:r w:rsidR="00A023F8">
              <w:rPr>
                <w:rFonts w:ascii="Letter-join Basic 24" w:hAnsi="Letter-join Basic 24"/>
                <w:sz w:val="20"/>
                <w:szCs w:val="20"/>
              </w:rPr>
              <w:t xml:space="preserve">20 </w:t>
            </w:r>
            <w:r w:rsidR="008D4DD2">
              <w:rPr>
                <w:rFonts w:ascii="Letter-join Basic 24" w:hAnsi="Letter-join Basic 24"/>
                <w:sz w:val="20"/>
                <w:szCs w:val="20"/>
              </w:rPr>
              <w:t>&amp; Colours</w:t>
            </w: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54D22413" w14:textId="4889EBCD" w:rsidR="008D4DD2" w:rsidRPr="009C7F4E" w:rsidRDefault="00A023F8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Animals</w:t>
            </w:r>
          </w:p>
        </w:tc>
        <w:tc>
          <w:tcPr>
            <w:tcW w:w="2301" w:type="dxa"/>
            <w:shd w:val="clear" w:color="auto" w:fill="CCFF99"/>
            <w:vAlign w:val="center"/>
          </w:tcPr>
          <w:p w14:paraId="1CBED129" w14:textId="1FB173B6" w:rsidR="008D4DD2" w:rsidRDefault="00A023F8" w:rsidP="00C064B9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Musical Instruments</w:t>
            </w:r>
          </w:p>
        </w:tc>
        <w:tc>
          <w:tcPr>
            <w:tcW w:w="2300" w:type="dxa"/>
            <w:shd w:val="clear" w:color="auto" w:fill="CCFF99"/>
            <w:vAlign w:val="center"/>
          </w:tcPr>
          <w:p w14:paraId="5F6AC6B8" w14:textId="65BE9ADB" w:rsidR="008D4DD2" w:rsidRPr="009C7F4E" w:rsidRDefault="00A023F8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I Can…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1E565CDC" w14:textId="0856D8D3" w:rsidR="008D4DD2" w:rsidRDefault="00B0284C" w:rsidP="00C064B9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Presenting Myself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7235197E" w14:textId="785EA549" w:rsidR="008D4DD2" w:rsidRPr="009C7F4E" w:rsidRDefault="00B0284C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Vegetables</w:t>
            </w:r>
          </w:p>
        </w:tc>
      </w:tr>
      <w:tr w:rsidR="00AE4B2C" w:rsidRPr="009C7F4E" w14:paraId="5D9A211E" w14:textId="77777777" w:rsidTr="00C064B9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0B1C4B35" w14:textId="3E9A4EDB" w:rsidR="00AE4B2C" w:rsidRPr="009C7F4E" w:rsidRDefault="00AE4B2C" w:rsidP="00C064B9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RE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577DD9D7" w14:textId="64B9480D" w:rsidR="00AE4B2C" w:rsidRPr="00AE4B2C" w:rsidRDefault="00AE4B2C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AE4B2C">
              <w:rPr>
                <w:rFonts w:ascii="Letter-join Basic 24" w:hAnsi="Letter-join Basic 24"/>
                <w:sz w:val="20"/>
                <w:szCs w:val="20"/>
              </w:rPr>
              <w:t>Buddhism</w:t>
            </w: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121ADFAE" w14:textId="330DF430" w:rsidR="00AE4B2C" w:rsidRPr="00AE4B2C" w:rsidRDefault="00AE4B2C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AE4B2C">
              <w:rPr>
                <w:rFonts w:ascii="Letter-join Basic 24" w:hAnsi="Letter-join Basic 24"/>
                <w:sz w:val="20"/>
                <w:szCs w:val="20"/>
              </w:rPr>
              <w:t>People of Faith</w:t>
            </w:r>
          </w:p>
        </w:tc>
        <w:tc>
          <w:tcPr>
            <w:tcW w:w="2301" w:type="dxa"/>
            <w:shd w:val="clear" w:color="auto" w:fill="CCFF99"/>
            <w:vAlign w:val="center"/>
          </w:tcPr>
          <w:p w14:paraId="2C03D022" w14:textId="395DAAA2" w:rsidR="00AE4B2C" w:rsidRPr="00AE4B2C" w:rsidRDefault="00AE4B2C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AE4B2C">
              <w:rPr>
                <w:rFonts w:ascii="Letter-join Basic 24" w:hAnsi="Letter-join Basic 24"/>
                <w:sz w:val="20"/>
                <w:szCs w:val="20"/>
              </w:rPr>
              <w:t>Christianity</w:t>
            </w:r>
          </w:p>
        </w:tc>
        <w:tc>
          <w:tcPr>
            <w:tcW w:w="2300" w:type="dxa"/>
            <w:shd w:val="clear" w:color="auto" w:fill="CCFF99"/>
            <w:vAlign w:val="center"/>
          </w:tcPr>
          <w:p w14:paraId="29546B7D" w14:textId="5967D07B" w:rsidR="00AE4B2C" w:rsidRPr="00AE4B2C" w:rsidRDefault="00AE4B2C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AE4B2C">
              <w:rPr>
                <w:rFonts w:ascii="Letter-join Basic 24" w:hAnsi="Letter-join Basic 24"/>
                <w:sz w:val="20"/>
                <w:szCs w:val="20"/>
              </w:rPr>
              <w:t>Food &amp; Fasting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26AC6AA9" w14:textId="7EB5F165" w:rsidR="00AE4B2C" w:rsidRPr="00AE4B2C" w:rsidRDefault="00AE4B2C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AE4B2C">
              <w:rPr>
                <w:rFonts w:ascii="Letter-join Basic 24" w:hAnsi="Letter-join Basic 24"/>
                <w:sz w:val="20"/>
                <w:szCs w:val="20"/>
              </w:rPr>
              <w:t>Pilgrimages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3F849D7A" w14:textId="24FAB36B" w:rsidR="00AE4B2C" w:rsidRPr="00AE4B2C" w:rsidRDefault="00AE4B2C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AE4B2C">
              <w:rPr>
                <w:rFonts w:ascii="Letter-join Basic 24" w:hAnsi="Letter-join Basic 24"/>
                <w:sz w:val="20"/>
                <w:szCs w:val="20"/>
              </w:rPr>
              <w:t>The Bible</w:t>
            </w:r>
          </w:p>
        </w:tc>
      </w:tr>
      <w:tr w:rsidR="009C7F4E" w:rsidRPr="009C7F4E" w14:paraId="38C648E1" w14:textId="77777777" w:rsidTr="00C064B9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439F265B" w14:textId="11183754" w:rsidR="009C7F4E" w:rsidRPr="009C7F4E" w:rsidRDefault="009C7F4E" w:rsidP="00C064B9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Music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4B8F5B75" w14:textId="45D3EC25" w:rsidR="009C7F4E" w:rsidRPr="009C7F4E" w:rsidRDefault="00A023F8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Mama Mia</w:t>
            </w: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55B47D08" w14:textId="07FD1D7D" w:rsidR="009C7F4E" w:rsidRPr="009C7F4E" w:rsidRDefault="008D4DD2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 xml:space="preserve">Glockenspiel </w:t>
            </w:r>
            <w:r w:rsidR="00A023F8">
              <w:rPr>
                <w:rFonts w:ascii="Letter-join Basic 24" w:hAnsi="Letter-join Basic 24"/>
                <w:sz w:val="20"/>
                <w:szCs w:val="20"/>
              </w:rPr>
              <w:t>2</w:t>
            </w:r>
          </w:p>
        </w:tc>
        <w:tc>
          <w:tcPr>
            <w:tcW w:w="2301" w:type="dxa"/>
            <w:shd w:val="clear" w:color="auto" w:fill="CCFF99"/>
            <w:vAlign w:val="center"/>
          </w:tcPr>
          <w:p w14:paraId="082D7A78" w14:textId="66439A72" w:rsidR="009C7F4E" w:rsidRPr="009C7F4E" w:rsidRDefault="00A023F8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Stop!</w:t>
            </w:r>
          </w:p>
        </w:tc>
        <w:tc>
          <w:tcPr>
            <w:tcW w:w="2300" w:type="dxa"/>
            <w:shd w:val="clear" w:color="auto" w:fill="CCFF99"/>
            <w:vAlign w:val="center"/>
          </w:tcPr>
          <w:p w14:paraId="53C009E9" w14:textId="1FDE7175" w:rsidR="009C7F4E" w:rsidRPr="009C7F4E" w:rsidRDefault="00A023F8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Lean On Me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094911F4" w14:textId="227AED91" w:rsidR="009C7F4E" w:rsidRPr="009C7F4E" w:rsidRDefault="00A023F8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Blackbird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53427D1B" w14:textId="14B4EAC3" w:rsidR="009C7F4E" w:rsidRPr="009C7F4E" w:rsidRDefault="009C7F4E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C7F4E">
              <w:rPr>
                <w:rFonts w:ascii="Letter-join Basic 24" w:hAnsi="Letter-join Basic 24"/>
                <w:sz w:val="20"/>
                <w:szCs w:val="20"/>
              </w:rPr>
              <w:t>Reflect, Rewind</w:t>
            </w:r>
            <w:r w:rsidR="008D4DD2" w:rsidRPr="009C7F4E">
              <w:rPr>
                <w:rFonts w:ascii="Letter-join Basic 24" w:hAnsi="Letter-join Basic 24"/>
                <w:sz w:val="20"/>
                <w:szCs w:val="20"/>
              </w:rPr>
              <w:t xml:space="preserve">, </w:t>
            </w:r>
            <w:r w:rsidR="008D4DD2">
              <w:rPr>
                <w:rFonts w:ascii="Letter-join Basic 24" w:hAnsi="Letter-join Basic 24"/>
                <w:sz w:val="20"/>
                <w:szCs w:val="20"/>
              </w:rPr>
              <w:t>Replay…</w:t>
            </w:r>
          </w:p>
        </w:tc>
      </w:tr>
      <w:tr w:rsidR="009C7F4E" w:rsidRPr="009C7F4E" w14:paraId="75DEC842" w14:textId="77777777" w:rsidTr="00C064B9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07C236D7" w14:textId="428D9A81" w:rsidR="009C7F4E" w:rsidRPr="009C7F4E" w:rsidRDefault="009C7F4E" w:rsidP="00C064B9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PE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01FD8FBB" w14:textId="79629C73" w:rsidR="008D4DD2" w:rsidRDefault="008D4DD2" w:rsidP="00C064B9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Basketball</w:t>
            </w:r>
          </w:p>
          <w:p w14:paraId="5718E8BA" w14:textId="77777777" w:rsidR="007B656C" w:rsidRDefault="007B656C" w:rsidP="00C064B9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</w:p>
          <w:p w14:paraId="40BE89CE" w14:textId="6E4821DB" w:rsidR="009C7F4E" w:rsidRPr="009C7F4E" w:rsidRDefault="008D4DD2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Dodgeball</w:t>
            </w: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78B55911" w14:textId="71A518A2" w:rsidR="009C7F4E" w:rsidRDefault="00A023F8" w:rsidP="00C064B9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Indoor Athletics</w:t>
            </w:r>
          </w:p>
          <w:p w14:paraId="65AF02B9" w14:textId="77777777" w:rsidR="007B656C" w:rsidRDefault="007B656C" w:rsidP="00C064B9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</w:p>
          <w:p w14:paraId="68B98A69" w14:textId="0D762CD3" w:rsidR="00A023F8" w:rsidRPr="009C7F4E" w:rsidRDefault="00A023F8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A023F8">
              <w:rPr>
                <w:rFonts w:ascii="Letter-join Basic 24" w:hAnsi="Letter-join Basic 24" w:cs="Arial"/>
                <w:sz w:val="20"/>
                <w:szCs w:val="20"/>
              </w:rPr>
              <w:t>Gymnastics (apparatus)</w:t>
            </w:r>
          </w:p>
        </w:tc>
        <w:tc>
          <w:tcPr>
            <w:tcW w:w="2301" w:type="dxa"/>
            <w:shd w:val="clear" w:color="auto" w:fill="CCFF99"/>
            <w:vAlign w:val="center"/>
          </w:tcPr>
          <w:p w14:paraId="1AA6F662" w14:textId="0608676D" w:rsidR="009C7F4E" w:rsidRDefault="008D4DD2" w:rsidP="00C064B9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Hockey</w:t>
            </w:r>
          </w:p>
          <w:p w14:paraId="0B746983" w14:textId="77777777" w:rsidR="007B656C" w:rsidRDefault="007B656C" w:rsidP="00C064B9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</w:p>
          <w:p w14:paraId="30FFD189" w14:textId="3E72BFB3" w:rsidR="008D4DD2" w:rsidRPr="009C7F4E" w:rsidRDefault="008D4DD2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Handball</w:t>
            </w:r>
          </w:p>
        </w:tc>
        <w:tc>
          <w:tcPr>
            <w:tcW w:w="2300" w:type="dxa"/>
            <w:shd w:val="clear" w:color="auto" w:fill="CCFF99"/>
            <w:vAlign w:val="center"/>
          </w:tcPr>
          <w:p w14:paraId="533115A3" w14:textId="0C0080D0" w:rsidR="008D4DD2" w:rsidRDefault="008D4DD2" w:rsidP="00C064B9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Dance</w:t>
            </w:r>
          </w:p>
          <w:p w14:paraId="0A5A6436" w14:textId="77777777" w:rsidR="007B656C" w:rsidRDefault="007B656C" w:rsidP="00C064B9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</w:p>
          <w:p w14:paraId="6116441E" w14:textId="64539332" w:rsidR="009C7F4E" w:rsidRPr="009C7F4E" w:rsidRDefault="008D4DD2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Gymnastics (</w:t>
            </w:r>
            <w:r w:rsidR="00A023F8">
              <w:rPr>
                <w:rFonts w:ascii="Letter-join Basic 24" w:hAnsi="Letter-join Basic 24"/>
                <w:sz w:val="20"/>
                <w:szCs w:val="20"/>
              </w:rPr>
              <w:t>floor</w:t>
            </w:r>
            <w:r>
              <w:rPr>
                <w:rFonts w:ascii="Letter-join Basic 24" w:hAnsi="Letter-join Basic 24"/>
                <w:sz w:val="20"/>
                <w:szCs w:val="20"/>
              </w:rPr>
              <w:t>)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4B3C5643" w14:textId="6047CD56" w:rsidR="008D4DD2" w:rsidRDefault="008D4DD2" w:rsidP="00C064B9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Athletics</w:t>
            </w:r>
          </w:p>
          <w:p w14:paraId="578E37A3" w14:textId="48C32B62" w:rsidR="009C7F4E" w:rsidRDefault="008D4DD2" w:rsidP="00C064B9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(track &amp; field)</w:t>
            </w:r>
          </w:p>
          <w:p w14:paraId="0264182F" w14:textId="77777777" w:rsidR="007B656C" w:rsidRDefault="007B656C" w:rsidP="00C064B9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</w:p>
          <w:p w14:paraId="2E401A73" w14:textId="775A37AD" w:rsidR="008D4DD2" w:rsidRPr="009C7F4E" w:rsidRDefault="008D4DD2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Rounders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5209A5CC" w14:textId="550084C9" w:rsidR="009C7F4E" w:rsidRDefault="008D4DD2" w:rsidP="00C064B9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OAA</w:t>
            </w:r>
          </w:p>
          <w:p w14:paraId="0FF2F854" w14:textId="77777777" w:rsidR="007B656C" w:rsidRDefault="007B656C" w:rsidP="00C064B9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bookmarkStart w:id="0" w:name="_GoBack"/>
            <w:bookmarkEnd w:id="0"/>
          </w:p>
          <w:p w14:paraId="6C4388AA" w14:textId="0954F3BB" w:rsidR="008D4DD2" w:rsidRPr="009C7F4E" w:rsidRDefault="00A023F8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Tennis</w:t>
            </w:r>
          </w:p>
        </w:tc>
      </w:tr>
      <w:tr w:rsidR="009C7F4E" w:rsidRPr="009C7F4E" w14:paraId="3AB56AA2" w14:textId="77777777" w:rsidTr="00C064B9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15678E8B" w14:textId="5316FCD0" w:rsidR="009C7F4E" w:rsidRPr="009C7F4E" w:rsidRDefault="009C7F4E" w:rsidP="00C064B9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PSHE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40D42FF4" w14:textId="5FF8FA90" w:rsidR="009C7F4E" w:rsidRPr="009C7F4E" w:rsidRDefault="009C7F4E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C7F4E">
              <w:rPr>
                <w:rFonts w:ascii="Letter-join Basic 24" w:hAnsi="Letter-join Basic 24"/>
                <w:sz w:val="20"/>
                <w:szCs w:val="20"/>
              </w:rPr>
              <w:t>Being me in my World</w:t>
            </w: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27408C18" w14:textId="6DB14492" w:rsidR="009C7F4E" w:rsidRPr="009C7F4E" w:rsidRDefault="009C7F4E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C7F4E">
              <w:rPr>
                <w:rFonts w:ascii="Letter-join Basic 24" w:hAnsi="Letter-join Basic 24"/>
                <w:sz w:val="20"/>
                <w:szCs w:val="20"/>
              </w:rPr>
              <w:t>Celebrating Difference</w:t>
            </w:r>
          </w:p>
        </w:tc>
        <w:tc>
          <w:tcPr>
            <w:tcW w:w="2301" w:type="dxa"/>
            <w:shd w:val="clear" w:color="auto" w:fill="CCFF99"/>
            <w:vAlign w:val="center"/>
          </w:tcPr>
          <w:p w14:paraId="724B3022" w14:textId="44A08236" w:rsidR="009C7F4E" w:rsidRPr="009C7F4E" w:rsidRDefault="009C7F4E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C7F4E">
              <w:rPr>
                <w:rFonts w:ascii="Letter-join Basic 24" w:hAnsi="Letter-join Basic 24"/>
                <w:sz w:val="20"/>
                <w:szCs w:val="20"/>
              </w:rPr>
              <w:t>Dreams and Goals</w:t>
            </w:r>
          </w:p>
        </w:tc>
        <w:tc>
          <w:tcPr>
            <w:tcW w:w="2300" w:type="dxa"/>
            <w:shd w:val="clear" w:color="auto" w:fill="CCFF99"/>
            <w:vAlign w:val="center"/>
          </w:tcPr>
          <w:p w14:paraId="49828A21" w14:textId="5CB01E1E" w:rsidR="009C7F4E" w:rsidRPr="009C7F4E" w:rsidRDefault="009C7F4E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C7F4E">
              <w:rPr>
                <w:rFonts w:ascii="Letter-join Basic 24" w:hAnsi="Letter-join Basic 24"/>
                <w:sz w:val="20"/>
                <w:szCs w:val="20"/>
              </w:rPr>
              <w:t>Healthy Me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2FF9DE8B" w14:textId="6B805032" w:rsidR="009C7F4E" w:rsidRPr="009C7F4E" w:rsidRDefault="009C7F4E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C7F4E">
              <w:rPr>
                <w:rFonts w:ascii="Letter-join Basic 24" w:hAnsi="Letter-join Basic 24"/>
                <w:sz w:val="20"/>
                <w:szCs w:val="20"/>
              </w:rPr>
              <w:t>Relationships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1FDB4A12" w14:textId="34916C33" w:rsidR="009C7F4E" w:rsidRPr="009C7F4E" w:rsidRDefault="009C7F4E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C7F4E">
              <w:rPr>
                <w:rFonts w:ascii="Letter-join Basic 24" w:hAnsi="Letter-join Basic 24"/>
                <w:sz w:val="20"/>
                <w:szCs w:val="20"/>
              </w:rPr>
              <w:t>Changing me</w:t>
            </w:r>
          </w:p>
        </w:tc>
      </w:tr>
      <w:tr w:rsidR="009B78FD" w:rsidRPr="009C7F4E" w14:paraId="591D0C76" w14:textId="77777777" w:rsidTr="00C064B9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774EA0DF" w14:textId="3D9D42F8" w:rsidR="009B78FD" w:rsidRPr="009C7F4E" w:rsidRDefault="009B78FD" w:rsidP="00C064B9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Computing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1E7E7809" w14:textId="551EFF0E" w:rsidR="009B78FD" w:rsidRPr="009B78FD" w:rsidRDefault="009B78FD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B78FD">
              <w:rPr>
                <w:rFonts w:ascii="Letter-join Basic 24" w:hAnsi="Letter-join Basic 24"/>
                <w:sz w:val="20"/>
                <w:szCs w:val="20"/>
              </w:rPr>
              <w:t>Investigating Weather</w:t>
            </w: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74CFAFD5" w14:textId="65F846E5" w:rsidR="009B78FD" w:rsidRPr="009B78FD" w:rsidRDefault="009B78FD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B78FD">
              <w:rPr>
                <w:rFonts w:ascii="Letter-join Basic 24" w:hAnsi="Letter-join Basic 24"/>
                <w:sz w:val="20"/>
                <w:szCs w:val="20"/>
              </w:rPr>
              <w:t>The Internet</w:t>
            </w:r>
          </w:p>
        </w:tc>
        <w:tc>
          <w:tcPr>
            <w:tcW w:w="2301" w:type="dxa"/>
            <w:shd w:val="clear" w:color="auto" w:fill="CCFF99"/>
            <w:vAlign w:val="center"/>
          </w:tcPr>
          <w:p w14:paraId="5E9971EB" w14:textId="00C4BE80" w:rsidR="009B78FD" w:rsidRPr="009B78FD" w:rsidRDefault="009B78FD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B78FD">
              <w:rPr>
                <w:rFonts w:ascii="Letter-join Basic 24" w:hAnsi="Letter-join Basic 24"/>
                <w:sz w:val="20"/>
                <w:szCs w:val="20"/>
              </w:rPr>
              <w:t>Website design</w:t>
            </w:r>
          </w:p>
        </w:tc>
        <w:tc>
          <w:tcPr>
            <w:tcW w:w="2300" w:type="dxa"/>
            <w:shd w:val="clear" w:color="auto" w:fill="CCFF99"/>
            <w:vAlign w:val="center"/>
          </w:tcPr>
          <w:p w14:paraId="3FB421CF" w14:textId="16CCD8EB" w:rsidR="009B78FD" w:rsidRPr="009B78FD" w:rsidRDefault="009B78FD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B78FD">
              <w:rPr>
                <w:rFonts w:ascii="Letter-join Basic 24" w:hAnsi="Letter-join Basic 24"/>
                <w:sz w:val="20"/>
                <w:szCs w:val="20"/>
              </w:rPr>
              <w:t>HTML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7C81C914" w14:textId="4BAA6D7D" w:rsidR="009B78FD" w:rsidRPr="009B78FD" w:rsidRDefault="009B78FD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B78FD">
              <w:rPr>
                <w:rFonts w:ascii="Letter-join Basic 24" w:hAnsi="Letter-join Basic 24"/>
                <w:sz w:val="20"/>
                <w:szCs w:val="20"/>
              </w:rPr>
              <w:t>Collaborative Learning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1A0BFE07" w14:textId="212BA98F" w:rsidR="009B78FD" w:rsidRPr="009B78FD" w:rsidRDefault="009B78FD" w:rsidP="00C064B9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B78FD">
              <w:rPr>
                <w:rFonts w:ascii="Letter-join Basic 24" w:hAnsi="Letter-join Basic 24"/>
                <w:sz w:val="20"/>
                <w:szCs w:val="20"/>
              </w:rPr>
              <w:t>Computational Thinking</w:t>
            </w:r>
          </w:p>
        </w:tc>
      </w:tr>
    </w:tbl>
    <w:p w14:paraId="3F4DE29C" w14:textId="29FB3E7C" w:rsidR="00CA61E2" w:rsidRPr="009C7F4E" w:rsidRDefault="00CA61E2" w:rsidP="00700671">
      <w:pPr>
        <w:rPr>
          <w:rFonts w:ascii="Letter-join Basic 24" w:hAnsi="Letter-join Basic 24"/>
        </w:rPr>
      </w:pPr>
    </w:p>
    <w:p w14:paraId="25615625" w14:textId="29FB3E7C" w:rsidR="008A71E0" w:rsidRDefault="008A71E0" w:rsidP="00700671"/>
    <w:p w14:paraId="22328A08" w14:textId="77777777" w:rsidR="003F0C8A" w:rsidRDefault="003F0C8A" w:rsidP="00700671"/>
    <w:p w14:paraId="22298341" w14:textId="559C44F3" w:rsidR="009E76AB" w:rsidRPr="00700671" w:rsidRDefault="009E76AB" w:rsidP="00A01E57">
      <w:pPr>
        <w:tabs>
          <w:tab w:val="left" w:pos="6060"/>
        </w:tabs>
      </w:pPr>
    </w:p>
    <w:sectPr w:rsidR="009E76AB" w:rsidRPr="00700671" w:rsidSect="00CA61E2">
      <w:headerReference w:type="default" r:id="rId8"/>
      <w:pgSz w:w="16838" w:h="11906" w:orient="landscape"/>
      <w:pgMar w:top="720" w:right="720" w:bottom="720" w:left="720" w:header="426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53AA3" w14:textId="77777777" w:rsidR="000F54B3" w:rsidRDefault="000F54B3" w:rsidP="0080530E">
      <w:r>
        <w:separator/>
      </w:r>
    </w:p>
  </w:endnote>
  <w:endnote w:type="continuationSeparator" w:id="0">
    <w:p w14:paraId="04C4A553" w14:textId="77777777" w:rsidR="000F54B3" w:rsidRDefault="000F54B3" w:rsidP="0080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Basic 2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C0475" w14:textId="77777777" w:rsidR="000F54B3" w:rsidRDefault="000F54B3" w:rsidP="0080530E">
      <w:r>
        <w:separator/>
      </w:r>
    </w:p>
  </w:footnote>
  <w:footnote w:type="continuationSeparator" w:id="0">
    <w:p w14:paraId="1FBDC8E6" w14:textId="77777777" w:rsidR="000F54B3" w:rsidRDefault="000F54B3" w:rsidP="0080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A564A" w14:textId="77777777" w:rsidR="00CA61E2" w:rsidRDefault="00CA61E2" w:rsidP="00E26846">
    <w:pPr>
      <w:pStyle w:val="Header"/>
      <w:jc w:val="center"/>
      <w:rPr>
        <w:rFonts w:ascii="Arial" w:hAnsi="Arial" w:cs="Arial"/>
        <w:sz w:val="56"/>
        <w:szCs w:val="56"/>
      </w:rPr>
    </w:pPr>
    <w:bookmarkStart w:id="1" w:name="_Hlk534219130"/>
    <w:bookmarkStart w:id="2" w:name="_Hlk534219131"/>
  </w:p>
  <w:p w14:paraId="498052BF" w14:textId="5C9FE5A8" w:rsidR="00C52460" w:rsidRDefault="00487FDE" w:rsidP="00E26846">
    <w:pPr>
      <w:pStyle w:val="Header"/>
      <w:jc w:val="center"/>
      <w:rPr>
        <w:rFonts w:ascii="Arial" w:hAnsi="Arial" w:cs="Arial"/>
        <w:sz w:val="56"/>
        <w:szCs w:val="56"/>
      </w:rPr>
    </w:pPr>
    <w:r>
      <w:rPr>
        <w:rFonts w:ascii="Arial" w:hAnsi="Arial" w:cs="Arial"/>
        <w:noProof/>
        <w:sz w:val="56"/>
        <w:szCs w:val="56"/>
        <w:lang w:eastAsia="en-GB"/>
      </w:rPr>
      <w:drawing>
        <wp:anchor distT="0" distB="0" distL="114300" distR="114300" simplePos="0" relativeHeight="251661312" behindDoc="0" locked="0" layoutInCell="1" allowOverlap="1" wp14:anchorId="7A748B87" wp14:editId="6419C0B0">
          <wp:simplePos x="0" y="0"/>
          <wp:positionH relativeFrom="column">
            <wp:posOffset>8878083</wp:posOffset>
          </wp:positionH>
          <wp:positionV relativeFrom="paragraph">
            <wp:posOffset>-96727</wp:posOffset>
          </wp:positionV>
          <wp:extent cx="652145" cy="652145"/>
          <wp:effectExtent l="19050" t="0" r="0" b="0"/>
          <wp:wrapNone/>
          <wp:docPr id="1" name="Picture 1" descr="Image result for roby park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roby park primary scho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56"/>
        <w:szCs w:val="56"/>
        <w:lang w:eastAsia="en-GB"/>
      </w:rPr>
      <w:drawing>
        <wp:anchor distT="0" distB="0" distL="114300" distR="114300" simplePos="0" relativeHeight="251656192" behindDoc="0" locked="0" layoutInCell="1" allowOverlap="1" wp14:anchorId="4B020983" wp14:editId="2833BDCF">
          <wp:simplePos x="0" y="0"/>
          <wp:positionH relativeFrom="column">
            <wp:posOffset>260040</wp:posOffset>
          </wp:positionH>
          <wp:positionV relativeFrom="paragraph">
            <wp:posOffset>-96726</wp:posOffset>
          </wp:positionV>
          <wp:extent cx="652145" cy="652145"/>
          <wp:effectExtent l="19050" t="0" r="0" b="0"/>
          <wp:wrapNone/>
          <wp:docPr id="2" name="Picture 1" descr="Image result for roby park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roby park primary scho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7213">
      <w:rPr>
        <w:rFonts w:ascii="Arial" w:hAnsi="Arial" w:cs="Arial"/>
        <w:sz w:val="56"/>
        <w:szCs w:val="56"/>
      </w:rPr>
      <w:t>Roby Park</w:t>
    </w:r>
    <w:r w:rsidR="00C52460" w:rsidRPr="00E1501B">
      <w:rPr>
        <w:rFonts w:ascii="Arial" w:hAnsi="Arial" w:cs="Arial"/>
        <w:sz w:val="56"/>
        <w:szCs w:val="56"/>
      </w:rPr>
      <w:t xml:space="preserve"> Primary School</w:t>
    </w:r>
    <w:r w:rsidR="00C52460">
      <w:rPr>
        <w:rFonts w:ascii="Arial" w:hAnsi="Arial" w:cs="Arial"/>
        <w:sz w:val="56"/>
        <w:szCs w:val="56"/>
      </w:rPr>
      <w:t xml:space="preserve"> </w:t>
    </w:r>
    <w:bookmarkEnd w:id="1"/>
    <w:bookmarkEnd w:id="2"/>
  </w:p>
  <w:p w14:paraId="5AF34B3E" w14:textId="77777777" w:rsidR="007012F3" w:rsidRPr="00C064B9" w:rsidRDefault="007012F3" w:rsidP="00E26846">
    <w:pPr>
      <w:pStyle w:val="Header"/>
      <w:jc w:val="center"/>
      <w:rPr>
        <w:rFonts w:ascii="Arial" w:hAnsi="Arial" w:cs="Arial"/>
        <w:sz w:val="20"/>
        <w:szCs w:val="20"/>
      </w:rPr>
    </w:pPr>
  </w:p>
  <w:p w14:paraId="429A6BE8" w14:textId="682242F7" w:rsidR="0010660B" w:rsidRDefault="00CA61E2" w:rsidP="00CA61E2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Y</w:t>
    </w:r>
    <w:r w:rsidR="00A023F8">
      <w:rPr>
        <w:sz w:val="40"/>
        <w:szCs w:val="40"/>
      </w:rPr>
      <w:t>4</w:t>
    </w:r>
    <w:r w:rsidR="00D424E4">
      <w:rPr>
        <w:sz w:val="40"/>
        <w:szCs w:val="40"/>
      </w:rPr>
      <w:t xml:space="preserve"> </w:t>
    </w:r>
    <w:r>
      <w:rPr>
        <w:sz w:val="40"/>
        <w:szCs w:val="40"/>
      </w:rPr>
      <w:t>Curriculum Map</w:t>
    </w:r>
  </w:p>
  <w:p w14:paraId="056FE583" w14:textId="77777777" w:rsidR="00C064B9" w:rsidRPr="00C064B9" w:rsidRDefault="00C064B9" w:rsidP="00CA61E2">
    <w:pPr>
      <w:pStyle w:val="Header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3F0"/>
    <w:multiLevelType w:val="hybridMultilevel"/>
    <w:tmpl w:val="B7EC8CC0"/>
    <w:lvl w:ilvl="0" w:tplc="84E0E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68F2"/>
    <w:multiLevelType w:val="hybridMultilevel"/>
    <w:tmpl w:val="86B40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65D33"/>
    <w:multiLevelType w:val="hybridMultilevel"/>
    <w:tmpl w:val="8FD082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5B51"/>
    <w:multiLevelType w:val="hybridMultilevel"/>
    <w:tmpl w:val="DD0006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B7C39"/>
    <w:multiLevelType w:val="hybridMultilevel"/>
    <w:tmpl w:val="BDE8ECC4"/>
    <w:lvl w:ilvl="0" w:tplc="9558E52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A253B"/>
    <w:multiLevelType w:val="hybridMultilevel"/>
    <w:tmpl w:val="F416A9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0D0DD1"/>
    <w:multiLevelType w:val="hybridMultilevel"/>
    <w:tmpl w:val="7A6A9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C430F"/>
    <w:multiLevelType w:val="hybridMultilevel"/>
    <w:tmpl w:val="94365E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F931BB"/>
    <w:multiLevelType w:val="hybridMultilevel"/>
    <w:tmpl w:val="1B0AC5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DF4296"/>
    <w:multiLevelType w:val="hybridMultilevel"/>
    <w:tmpl w:val="4DD2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35955"/>
    <w:multiLevelType w:val="hybridMultilevel"/>
    <w:tmpl w:val="70A85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D3F2A"/>
    <w:multiLevelType w:val="hybridMultilevel"/>
    <w:tmpl w:val="FB0EE8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9303EA"/>
    <w:multiLevelType w:val="hybridMultilevel"/>
    <w:tmpl w:val="C44640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EE6F7B"/>
    <w:multiLevelType w:val="hybridMultilevel"/>
    <w:tmpl w:val="462A30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DB233C"/>
    <w:multiLevelType w:val="hybridMultilevel"/>
    <w:tmpl w:val="C7302A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31010F"/>
    <w:multiLevelType w:val="hybridMultilevel"/>
    <w:tmpl w:val="81AE5696"/>
    <w:lvl w:ilvl="0" w:tplc="5D969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14A9F"/>
    <w:multiLevelType w:val="hybridMultilevel"/>
    <w:tmpl w:val="DC94B0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C71870"/>
    <w:multiLevelType w:val="hybridMultilevel"/>
    <w:tmpl w:val="8E5251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A41F4C"/>
    <w:multiLevelType w:val="hybridMultilevel"/>
    <w:tmpl w:val="A790EE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BE641F"/>
    <w:multiLevelType w:val="hybridMultilevel"/>
    <w:tmpl w:val="75E8E6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7A14CA"/>
    <w:multiLevelType w:val="hybridMultilevel"/>
    <w:tmpl w:val="6B90CC76"/>
    <w:lvl w:ilvl="0" w:tplc="6DA4B07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26502"/>
    <w:multiLevelType w:val="hybridMultilevel"/>
    <w:tmpl w:val="9C10B8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55A16"/>
    <w:multiLevelType w:val="hybridMultilevel"/>
    <w:tmpl w:val="54FA8B2E"/>
    <w:lvl w:ilvl="0" w:tplc="A61E6306"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66A3458B"/>
    <w:multiLevelType w:val="hybridMultilevel"/>
    <w:tmpl w:val="7700BC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6259D5"/>
    <w:multiLevelType w:val="hybridMultilevel"/>
    <w:tmpl w:val="198438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2"/>
  </w:num>
  <w:num w:numId="3">
    <w:abstractNumId w:val="20"/>
  </w:num>
  <w:num w:numId="4">
    <w:abstractNumId w:val="4"/>
  </w:num>
  <w:num w:numId="5">
    <w:abstractNumId w:val="9"/>
  </w:num>
  <w:num w:numId="6">
    <w:abstractNumId w:val="1"/>
  </w:num>
  <w:num w:numId="7">
    <w:abstractNumId w:val="14"/>
  </w:num>
  <w:num w:numId="8">
    <w:abstractNumId w:val="19"/>
  </w:num>
  <w:num w:numId="9">
    <w:abstractNumId w:val="8"/>
  </w:num>
  <w:num w:numId="10">
    <w:abstractNumId w:val="7"/>
  </w:num>
  <w:num w:numId="11">
    <w:abstractNumId w:val="16"/>
  </w:num>
  <w:num w:numId="12">
    <w:abstractNumId w:val="13"/>
  </w:num>
  <w:num w:numId="13">
    <w:abstractNumId w:val="24"/>
  </w:num>
  <w:num w:numId="14">
    <w:abstractNumId w:val="5"/>
  </w:num>
  <w:num w:numId="15">
    <w:abstractNumId w:val="17"/>
  </w:num>
  <w:num w:numId="16">
    <w:abstractNumId w:val="3"/>
  </w:num>
  <w:num w:numId="17">
    <w:abstractNumId w:val="2"/>
  </w:num>
  <w:num w:numId="18">
    <w:abstractNumId w:val="6"/>
  </w:num>
  <w:num w:numId="19">
    <w:abstractNumId w:val="12"/>
  </w:num>
  <w:num w:numId="20">
    <w:abstractNumId w:val="23"/>
  </w:num>
  <w:num w:numId="21">
    <w:abstractNumId w:val="21"/>
  </w:num>
  <w:num w:numId="22">
    <w:abstractNumId w:val="11"/>
  </w:num>
  <w:num w:numId="23">
    <w:abstractNumId w:val="18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A0"/>
    <w:rsid w:val="00000B12"/>
    <w:rsid w:val="00026BF7"/>
    <w:rsid w:val="0004708E"/>
    <w:rsid w:val="00056FE1"/>
    <w:rsid w:val="00057DB0"/>
    <w:rsid w:val="00060C8F"/>
    <w:rsid w:val="00064DAE"/>
    <w:rsid w:val="00065FA8"/>
    <w:rsid w:val="00085745"/>
    <w:rsid w:val="000955C2"/>
    <w:rsid w:val="000B52B0"/>
    <w:rsid w:val="000B5716"/>
    <w:rsid w:val="000B7BB9"/>
    <w:rsid w:val="000C5F7A"/>
    <w:rsid w:val="000F54B3"/>
    <w:rsid w:val="0010660B"/>
    <w:rsid w:val="00106F82"/>
    <w:rsid w:val="00114C2A"/>
    <w:rsid w:val="00115319"/>
    <w:rsid w:val="001163D0"/>
    <w:rsid w:val="00121AC3"/>
    <w:rsid w:val="00121FC2"/>
    <w:rsid w:val="001302FD"/>
    <w:rsid w:val="0013291C"/>
    <w:rsid w:val="001575FD"/>
    <w:rsid w:val="00185F57"/>
    <w:rsid w:val="001944B0"/>
    <w:rsid w:val="00196297"/>
    <w:rsid w:val="001A7853"/>
    <w:rsid w:val="001B152F"/>
    <w:rsid w:val="001B5970"/>
    <w:rsid w:val="0020001F"/>
    <w:rsid w:val="00211A56"/>
    <w:rsid w:val="00215666"/>
    <w:rsid w:val="002203C9"/>
    <w:rsid w:val="002232F4"/>
    <w:rsid w:val="00225B65"/>
    <w:rsid w:val="00235504"/>
    <w:rsid w:val="00283CB1"/>
    <w:rsid w:val="002905D3"/>
    <w:rsid w:val="00293E52"/>
    <w:rsid w:val="002A0829"/>
    <w:rsid w:val="002A6E31"/>
    <w:rsid w:val="002B2BDD"/>
    <w:rsid w:val="002C1590"/>
    <w:rsid w:val="002C5CB2"/>
    <w:rsid w:val="002D273B"/>
    <w:rsid w:val="002E1926"/>
    <w:rsid w:val="002E211D"/>
    <w:rsid w:val="002F12CB"/>
    <w:rsid w:val="003038C1"/>
    <w:rsid w:val="00304BC0"/>
    <w:rsid w:val="00315C6E"/>
    <w:rsid w:val="0034091C"/>
    <w:rsid w:val="00352A46"/>
    <w:rsid w:val="00353016"/>
    <w:rsid w:val="00356471"/>
    <w:rsid w:val="00361659"/>
    <w:rsid w:val="00363D45"/>
    <w:rsid w:val="00371BD1"/>
    <w:rsid w:val="00377BD8"/>
    <w:rsid w:val="003845EE"/>
    <w:rsid w:val="00386157"/>
    <w:rsid w:val="003906BF"/>
    <w:rsid w:val="00392745"/>
    <w:rsid w:val="003C4C88"/>
    <w:rsid w:val="003D3541"/>
    <w:rsid w:val="003E3AD5"/>
    <w:rsid w:val="003F0C8A"/>
    <w:rsid w:val="003F13EE"/>
    <w:rsid w:val="00415416"/>
    <w:rsid w:val="00417073"/>
    <w:rsid w:val="0042302D"/>
    <w:rsid w:val="0044208D"/>
    <w:rsid w:val="00453893"/>
    <w:rsid w:val="00453BF8"/>
    <w:rsid w:val="00475581"/>
    <w:rsid w:val="00475666"/>
    <w:rsid w:val="00476449"/>
    <w:rsid w:val="00477717"/>
    <w:rsid w:val="004836BC"/>
    <w:rsid w:val="00483F91"/>
    <w:rsid w:val="0048478E"/>
    <w:rsid w:val="00487D2F"/>
    <w:rsid w:val="00487FDE"/>
    <w:rsid w:val="00496218"/>
    <w:rsid w:val="004A12AC"/>
    <w:rsid w:val="004A44E4"/>
    <w:rsid w:val="004C3A0D"/>
    <w:rsid w:val="004C68AB"/>
    <w:rsid w:val="004E0578"/>
    <w:rsid w:val="004E2E7E"/>
    <w:rsid w:val="004E46E0"/>
    <w:rsid w:val="004F4155"/>
    <w:rsid w:val="004F63AD"/>
    <w:rsid w:val="00501EBF"/>
    <w:rsid w:val="005049B2"/>
    <w:rsid w:val="005175DA"/>
    <w:rsid w:val="0055452F"/>
    <w:rsid w:val="00562F92"/>
    <w:rsid w:val="00571BEC"/>
    <w:rsid w:val="00572BC4"/>
    <w:rsid w:val="00573554"/>
    <w:rsid w:val="00577DAE"/>
    <w:rsid w:val="005811A3"/>
    <w:rsid w:val="00581D8B"/>
    <w:rsid w:val="00596E90"/>
    <w:rsid w:val="005A1FBF"/>
    <w:rsid w:val="005A5BF5"/>
    <w:rsid w:val="005A6F10"/>
    <w:rsid w:val="005F1C93"/>
    <w:rsid w:val="005F3F63"/>
    <w:rsid w:val="005F68AA"/>
    <w:rsid w:val="0060700A"/>
    <w:rsid w:val="006150A0"/>
    <w:rsid w:val="006234B3"/>
    <w:rsid w:val="00633453"/>
    <w:rsid w:val="0063475C"/>
    <w:rsid w:val="00634FAA"/>
    <w:rsid w:val="006471B1"/>
    <w:rsid w:val="00652076"/>
    <w:rsid w:val="00654049"/>
    <w:rsid w:val="006577AD"/>
    <w:rsid w:val="00674445"/>
    <w:rsid w:val="00680903"/>
    <w:rsid w:val="00681717"/>
    <w:rsid w:val="0068476D"/>
    <w:rsid w:val="00686491"/>
    <w:rsid w:val="00697F4D"/>
    <w:rsid w:val="006B6F71"/>
    <w:rsid w:val="006D7BF3"/>
    <w:rsid w:val="006D7EF1"/>
    <w:rsid w:val="006E55A7"/>
    <w:rsid w:val="006F020A"/>
    <w:rsid w:val="006F7962"/>
    <w:rsid w:val="006F7FBB"/>
    <w:rsid w:val="00700671"/>
    <w:rsid w:val="007012F3"/>
    <w:rsid w:val="00701D28"/>
    <w:rsid w:val="00732DF8"/>
    <w:rsid w:val="00740FD3"/>
    <w:rsid w:val="007430E3"/>
    <w:rsid w:val="00751218"/>
    <w:rsid w:val="0075330A"/>
    <w:rsid w:val="0076088A"/>
    <w:rsid w:val="00761B5C"/>
    <w:rsid w:val="0076683A"/>
    <w:rsid w:val="00783981"/>
    <w:rsid w:val="007A36AF"/>
    <w:rsid w:val="007B04B6"/>
    <w:rsid w:val="007B4662"/>
    <w:rsid w:val="007B656C"/>
    <w:rsid w:val="007C79AB"/>
    <w:rsid w:val="007D6FC6"/>
    <w:rsid w:val="007E414C"/>
    <w:rsid w:val="007E4588"/>
    <w:rsid w:val="00804504"/>
    <w:rsid w:val="00804F07"/>
    <w:rsid w:val="0080530E"/>
    <w:rsid w:val="00806FDE"/>
    <w:rsid w:val="00816A44"/>
    <w:rsid w:val="00820F03"/>
    <w:rsid w:val="0082406D"/>
    <w:rsid w:val="00834D47"/>
    <w:rsid w:val="00835C53"/>
    <w:rsid w:val="00853FBF"/>
    <w:rsid w:val="008573B3"/>
    <w:rsid w:val="00871FBD"/>
    <w:rsid w:val="00874449"/>
    <w:rsid w:val="008765F7"/>
    <w:rsid w:val="00886A98"/>
    <w:rsid w:val="00887F83"/>
    <w:rsid w:val="008906B3"/>
    <w:rsid w:val="0089183F"/>
    <w:rsid w:val="0089482F"/>
    <w:rsid w:val="008A71E0"/>
    <w:rsid w:val="008B17C2"/>
    <w:rsid w:val="008B2753"/>
    <w:rsid w:val="008D2896"/>
    <w:rsid w:val="008D4DD2"/>
    <w:rsid w:val="008D7213"/>
    <w:rsid w:val="008F655C"/>
    <w:rsid w:val="00900E68"/>
    <w:rsid w:val="00904782"/>
    <w:rsid w:val="00904C2B"/>
    <w:rsid w:val="00906F53"/>
    <w:rsid w:val="00912711"/>
    <w:rsid w:val="00913656"/>
    <w:rsid w:val="00926291"/>
    <w:rsid w:val="009447C1"/>
    <w:rsid w:val="00951548"/>
    <w:rsid w:val="0095643E"/>
    <w:rsid w:val="00966115"/>
    <w:rsid w:val="00971F86"/>
    <w:rsid w:val="00974F39"/>
    <w:rsid w:val="0097510A"/>
    <w:rsid w:val="00986DDA"/>
    <w:rsid w:val="009904E3"/>
    <w:rsid w:val="00991102"/>
    <w:rsid w:val="009972F7"/>
    <w:rsid w:val="009B01CA"/>
    <w:rsid w:val="009B5C99"/>
    <w:rsid w:val="009B78FD"/>
    <w:rsid w:val="009C2E6E"/>
    <w:rsid w:val="009C4541"/>
    <w:rsid w:val="009C63E0"/>
    <w:rsid w:val="009C7F4E"/>
    <w:rsid w:val="009E16F7"/>
    <w:rsid w:val="009E605F"/>
    <w:rsid w:val="009E76AB"/>
    <w:rsid w:val="009F0397"/>
    <w:rsid w:val="00A01E57"/>
    <w:rsid w:val="00A023F8"/>
    <w:rsid w:val="00A12D64"/>
    <w:rsid w:val="00A3709D"/>
    <w:rsid w:val="00A370BA"/>
    <w:rsid w:val="00A41ECB"/>
    <w:rsid w:val="00A52924"/>
    <w:rsid w:val="00A53DA3"/>
    <w:rsid w:val="00A67A2F"/>
    <w:rsid w:val="00A67AAC"/>
    <w:rsid w:val="00A72CE7"/>
    <w:rsid w:val="00A94A9A"/>
    <w:rsid w:val="00AA28A7"/>
    <w:rsid w:val="00AA41D5"/>
    <w:rsid w:val="00AA4BFA"/>
    <w:rsid w:val="00AC0FB9"/>
    <w:rsid w:val="00AE2498"/>
    <w:rsid w:val="00AE3EA9"/>
    <w:rsid w:val="00AE4B0E"/>
    <w:rsid w:val="00AE4B2C"/>
    <w:rsid w:val="00AF3D36"/>
    <w:rsid w:val="00AF4A3C"/>
    <w:rsid w:val="00B0284C"/>
    <w:rsid w:val="00B11E8B"/>
    <w:rsid w:val="00B21C04"/>
    <w:rsid w:val="00B25CF5"/>
    <w:rsid w:val="00B510CF"/>
    <w:rsid w:val="00B52CAA"/>
    <w:rsid w:val="00B6685B"/>
    <w:rsid w:val="00B67531"/>
    <w:rsid w:val="00B76EAB"/>
    <w:rsid w:val="00BA3AA0"/>
    <w:rsid w:val="00BA49F5"/>
    <w:rsid w:val="00BB0577"/>
    <w:rsid w:val="00BB3287"/>
    <w:rsid w:val="00BE1BE2"/>
    <w:rsid w:val="00C064B9"/>
    <w:rsid w:val="00C16CEF"/>
    <w:rsid w:val="00C27E4C"/>
    <w:rsid w:val="00C31AAE"/>
    <w:rsid w:val="00C37BEA"/>
    <w:rsid w:val="00C409CD"/>
    <w:rsid w:val="00C50833"/>
    <w:rsid w:val="00C52460"/>
    <w:rsid w:val="00C819BE"/>
    <w:rsid w:val="00CA61E2"/>
    <w:rsid w:val="00CA6D75"/>
    <w:rsid w:val="00CB5751"/>
    <w:rsid w:val="00CB7436"/>
    <w:rsid w:val="00CC04C4"/>
    <w:rsid w:val="00CD2B5A"/>
    <w:rsid w:val="00CD733F"/>
    <w:rsid w:val="00CE2E7C"/>
    <w:rsid w:val="00CE2F81"/>
    <w:rsid w:val="00CE6DC7"/>
    <w:rsid w:val="00D01D36"/>
    <w:rsid w:val="00D03273"/>
    <w:rsid w:val="00D13263"/>
    <w:rsid w:val="00D424E4"/>
    <w:rsid w:val="00D44436"/>
    <w:rsid w:val="00D458F4"/>
    <w:rsid w:val="00D47482"/>
    <w:rsid w:val="00D47848"/>
    <w:rsid w:val="00D52FE0"/>
    <w:rsid w:val="00D53295"/>
    <w:rsid w:val="00D54DEB"/>
    <w:rsid w:val="00D73190"/>
    <w:rsid w:val="00D76FE1"/>
    <w:rsid w:val="00D815B1"/>
    <w:rsid w:val="00D8166A"/>
    <w:rsid w:val="00D93CB8"/>
    <w:rsid w:val="00DA72F5"/>
    <w:rsid w:val="00DC6B70"/>
    <w:rsid w:val="00DC73FE"/>
    <w:rsid w:val="00DD08C5"/>
    <w:rsid w:val="00DD08D1"/>
    <w:rsid w:val="00DD6A7E"/>
    <w:rsid w:val="00DD7D0A"/>
    <w:rsid w:val="00DF2825"/>
    <w:rsid w:val="00E026CA"/>
    <w:rsid w:val="00E04514"/>
    <w:rsid w:val="00E109F8"/>
    <w:rsid w:val="00E112C3"/>
    <w:rsid w:val="00E1501B"/>
    <w:rsid w:val="00E26846"/>
    <w:rsid w:val="00E5034C"/>
    <w:rsid w:val="00E51115"/>
    <w:rsid w:val="00E55E5F"/>
    <w:rsid w:val="00E56881"/>
    <w:rsid w:val="00E73E35"/>
    <w:rsid w:val="00EA38EA"/>
    <w:rsid w:val="00EC2B63"/>
    <w:rsid w:val="00ED229B"/>
    <w:rsid w:val="00ED49F3"/>
    <w:rsid w:val="00EF31AB"/>
    <w:rsid w:val="00F004AF"/>
    <w:rsid w:val="00F07A34"/>
    <w:rsid w:val="00F164C0"/>
    <w:rsid w:val="00F26427"/>
    <w:rsid w:val="00F41121"/>
    <w:rsid w:val="00F42E8B"/>
    <w:rsid w:val="00F43CCB"/>
    <w:rsid w:val="00F445DE"/>
    <w:rsid w:val="00F46D74"/>
    <w:rsid w:val="00F66599"/>
    <w:rsid w:val="00F72EC1"/>
    <w:rsid w:val="00F77A80"/>
    <w:rsid w:val="00F94063"/>
    <w:rsid w:val="00F942F6"/>
    <w:rsid w:val="00FC2630"/>
    <w:rsid w:val="00FC2F5C"/>
    <w:rsid w:val="00FC429C"/>
    <w:rsid w:val="00FC716E"/>
    <w:rsid w:val="00FD465A"/>
    <w:rsid w:val="00FE5151"/>
    <w:rsid w:val="00FE5691"/>
    <w:rsid w:val="00FE5825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F95F11"/>
  <w15:docId w15:val="{26978B72-F4E6-47C5-A253-9005E2A8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0A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530E"/>
  </w:style>
  <w:style w:type="paragraph" w:styleId="Footer">
    <w:name w:val="footer"/>
    <w:basedOn w:val="Normal"/>
    <w:link w:val="Foot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530E"/>
  </w:style>
  <w:style w:type="paragraph" w:styleId="BalloonText">
    <w:name w:val="Balloon Text"/>
    <w:basedOn w:val="Normal"/>
    <w:link w:val="BalloonTextChar"/>
    <w:uiPriority w:val="99"/>
    <w:semiHidden/>
    <w:unhideWhenUsed/>
    <w:rsid w:val="00E1501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B5C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My%20Documents\Downloads\Not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FB3BD-D35B-41A1-96BC-CB39F2FB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paper</Template>
  <TotalTime>29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Knowles</dc:creator>
  <cp:lastModifiedBy>Allen, Kathryn</cp:lastModifiedBy>
  <cp:revision>13</cp:revision>
  <cp:lastPrinted>2020-03-05T09:59:00Z</cp:lastPrinted>
  <dcterms:created xsi:type="dcterms:W3CDTF">2020-08-11T23:18:00Z</dcterms:created>
  <dcterms:modified xsi:type="dcterms:W3CDTF">2020-08-15T10:03:00Z</dcterms:modified>
</cp:coreProperties>
</file>