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300"/>
        <w:gridCol w:w="2301"/>
        <w:gridCol w:w="2301"/>
        <w:gridCol w:w="2300"/>
        <w:gridCol w:w="2301"/>
        <w:gridCol w:w="2301"/>
      </w:tblGrid>
      <w:tr w:rsidR="00CA61E2" w:rsidRPr="00CA61E2" w14:paraId="6AB327FC" w14:textId="2DC4D840" w:rsidTr="00CE3635">
        <w:trPr>
          <w:jc w:val="center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77777777" w:rsidR="00CA61E2" w:rsidRPr="00CA61E2" w:rsidRDefault="00CA61E2" w:rsidP="00CA6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3AB13F96" w14:textId="06724EAE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3CE1371B" w14:textId="1E1CD928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270BE9F1" w14:textId="5D212CB9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0F1A81F2" w14:textId="1B91F078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06F7C7A8" w14:textId="6B6485A9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FFCC00"/>
          </w:tcPr>
          <w:p w14:paraId="73A8CA11" w14:textId="5CA0F655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2</w:t>
            </w:r>
          </w:p>
        </w:tc>
      </w:tr>
      <w:tr w:rsidR="007B5342" w:rsidRPr="009C7F4E" w14:paraId="3D73AC4B" w14:textId="2D5CEA12" w:rsidTr="00F47F5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611D1F9" w14:textId="33A97B73" w:rsidR="007B5342" w:rsidRPr="009C7F4E" w:rsidRDefault="007B5342" w:rsidP="007B534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14D774EC" w14:textId="75BD2992" w:rsidR="007B5342" w:rsidRPr="00C0415C" w:rsidRDefault="00C0415C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The Night Gardener</w:t>
            </w:r>
          </w:p>
          <w:p w14:paraId="175DD01D" w14:textId="7777777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7ADED444" w14:textId="28AD31D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Setting Narrative</w:t>
            </w:r>
          </w:p>
          <w:p w14:paraId="6888EA5F" w14:textId="26C034BD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36B40230" w14:textId="32C4C8E0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3E97E9B4" w14:textId="02FF7A12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 xml:space="preserve"> Diary</w:t>
            </w:r>
          </w:p>
          <w:p w14:paraId="24B13F16" w14:textId="64ED69C4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D20F0EB" w14:textId="735D3BF5" w:rsidR="007B5342" w:rsidRPr="00C0415C" w:rsidRDefault="00C0415C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A River</w:t>
            </w:r>
          </w:p>
          <w:p w14:paraId="0F2E9A02" w14:textId="7777777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78FF25FC" w14:textId="03C74855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Circular Narrative</w:t>
            </w:r>
          </w:p>
          <w:p w14:paraId="79FDB609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70798195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732C53F" w14:textId="460E5B94" w:rsidR="007B5342" w:rsidRPr="00C0415C" w:rsidRDefault="007B5342" w:rsidP="007B5342">
            <w:pPr>
              <w:pStyle w:val="TableParagraph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Letter</w:t>
            </w:r>
          </w:p>
          <w:p w14:paraId="3ECDEBC2" w14:textId="71C603D0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inform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7A8AA42F" w14:textId="6D00974C" w:rsidR="007B5342" w:rsidRPr="00C0415C" w:rsidRDefault="00C0415C" w:rsidP="00C0415C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The Bog Baby</w:t>
            </w:r>
          </w:p>
          <w:p w14:paraId="56AB92AA" w14:textId="7777777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5FCC9548" w14:textId="33C99024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Finding Narrative</w:t>
            </w:r>
          </w:p>
          <w:p w14:paraId="59B0E16C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25BBAF65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27070CBC" w14:textId="68ADCE87" w:rsidR="007B5342" w:rsidRPr="00C0415C" w:rsidRDefault="007B5342" w:rsidP="007B5342">
            <w:pPr>
              <w:pStyle w:val="TableParagraph"/>
              <w:ind w:left="0" w:right="109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Instructions: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How to build a habitat</w:t>
            </w:r>
          </w:p>
          <w:p w14:paraId="7CDA573A" w14:textId="548048A9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instruct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3E614DBB" w14:textId="00F1B488" w:rsidR="007B5342" w:rsidRPr="00C0415C" w:rsidRDefault="00C0415C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Grandad’s Island</w:t>
            </w:r>
          </w:p>
          <w:p w14:paraId="4B67CC1B" w14:textId="7777777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1F140560" w14:textId="35EFCBBC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Return Narrative</w:t>
            </w:r>
          </w:p>
          <w:p w14:paraId="646ED102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007A09B5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139FC6BA" w14:textId="3C8BBC7D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Information: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Jungle Animals</w:t>
            </w:r>
          </w:p>
          <w:p w14:paraId="5F513F89" w14:textId="73978F5B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inform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8F9BAC6" w14:textId="503B2191" w:rsidR="007B5342" w:rsidRPr="00C0415C" w:rsidRDefault="00C0415C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Jack and the Baked Beanstalk</w:t>
            </w:r>
          </w:p>
          <w:p w14:paraId="749E0D56" w14:textId="7777777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393035E9" w14:textId="6F7EF586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Twisted Narrative</w:t>
            </w:r>
          </w:p>
          <w:p w14:paraId="710A8D65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5FC3F2B6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5A9077BF" w14:textId="25D7CD4C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Persuasion: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Letters</w:t>
            </w:r>
          </w:p>
          <w:p w14:paraId="4AFF4129" w14:textId="734EBBB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persuade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423F00EA" w14:textId="5762C4BB" w:rsidR="007B5342" w:rsidRPr="00C0415C" w:rsidRDefault="00C0415C" w:rsidP="007B5342">
            <w:pPr>
              <w:pStyle w:val="TableParagraph"/>
              <w:ind w:left="0" w:right="43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Rosie Revere</w:t>
            </w:r>
          </w:p>
          <w:p w14:paraId="20CDD83B" w14:textId="77777777" w:rsidR="007B5342" w:rsidRPr="00C0415C" w:rsidRDefault="007B5342" w:rsidP="007B5342">
            <w:pPr>
              <w:pStyle w:val="TableParagraph"/>
              <w:ind w:left="0" w:right="43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3C9C3314" w14:textId="0612F857" w:rsidR="007B5342" w:rsidRPr="00C0415C" w:rsidRDefault="007B5342" w:rsidP="007B5342">
            <w:pPr>
              <w:pStyle w:val="TableParagraph"/>
              <w:ind w:left="0" w:right="43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Invention Narrative</w:t>
            </w:r>
          </w:p>
          <w:p w14:paraId="17A54FFD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0E4C47BC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214F7F13" w14:textId="5A942E73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Explanation: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How a machine works</w:t>
            </w:r>
          </w:p>
          <w:p w14:paraId="608C8862" w14:textId="01CABC1F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explain</w:t>
            </w:r>
          </w:p>
        </w:tc>
      </w:tr>
      <w:tr w:rsidR="0082095A" w:rsidRPr="009C7F4E" w14:paraId="5B4F9009" w14:textId="0A58FB43" w:rsidTr="0082095A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9A59064" w14:textId="1C3DDAE2" w:rsidR="0082095A" w:rsidRPr="009C7F4E" w:rsidRDefault="0082095A" w:rsidP="0082095A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Class Novel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74889A67" w14:textId="7E681B1C" w:rsid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I want My Hat B</w:t>
            </w: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ack</w:t>
            </w:r>
          </w:p>
          <w:p w14:paraId="7AE4FB14" w14:textId="77777777" w:rsidR="0082095A" w:rsidRP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37984B25" w14:textId="77777777" w:rsidR="0082095A" w:rsidRP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The Dark</w:t>
            </w:r>
          </w:p>
          <w:p w14:paraId="7FA10951" w14:textId="77777777" w:rsidR="0082095A" w:rsidRPr="0082095A" w:rsidRDefault="0082095A" w:rsidP="0082095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6887894E" w14:textId="3D811C7C" w:rsid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The Fox and the Star</w:t>
            </w:r>
          </w:p>
          <w:p w14:paraId="1D2EA262" w14:textId="77777777" w:rsidR="0082095A" w:rsidRP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5FEF6315" w14:textId="32AB5E63" w:rsidR="0082095A" w:rsidRPr="0082095A" w:rsidRDefault="0082095A" w:rsidP="0082095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Stickman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7350C8C3" w14:textId="7B24EF48" w:rsid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A Midsummer Night’s Dream</w:t>
            </w:r>
          </w:p>
          <w:p w14:paraId="52FC8767" w14:textId="77777777" w:rsidR="0082095A" w:rsidRP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7DB903CD" w14:textId="7D32E802" w:rsidR="0082095A" w:rsidRPr="0082095A" w:rsidRDefault="0082095A" w:rsidP="0082095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How to Wash a Woolly Mammoth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24FB88A5" w14:textId="3CE36A23" w:rsid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George’s Marvellous Medicine</w:t>
            </w:r>
          </w:p>
          <w:p w14:paraId="7B6B93E2" w14:textId="77777777" w:rsidR="0082095A" w:rsidRP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3DD3D43F" w14:textId="60B5D56A" w:rsidR="0082095A" w:rsidRPr="0082095A" w:rsidRDefault="0082095A" w:rsidP="0082095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Max the brave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6DE2EC2B" w14:textId="21183B35" w:rsid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The Sandman and the Turtles</w:t>
            </w:r>
          </w:p>
          <w:p w14:paraId="39A41D2C" w14:textId="77777777" w:rsidR="0082095A" w:rsidRP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028249A2" w14:textId="54FE1CE2" w:rsidR="0082095A" w:rsidRPr="0082095A" w:rsidRDefault="0082095A" w:rsidP="0082095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The Great Fire of London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3A6FEB1" w14:textId="77777777" w:rsidR="0082095A" w:rsidRP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Alice in Wonderland</w:t>
            </w:r>
          </w:p>
          <w:p w14:paraId="377828AE" w14:textId="77777777" w:rsidR="0082095A" w:rsidRDefault="0082095A" w:rsidP="0082095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12ABDCC9" w14:textId="358B2E33" w:rsidR="0082095A" w:rsidRPr="0082095A" w:rsidRDefault="0082095A" w:rsidP="0082095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Laila and the Secret of the Rain</w:t>
            </w:r>
          </w:p>
        </w:tc>
      </w:tr>
      <w:tr w:rsidR="0030640E" w:rsidRPr="009C7F4E" w14:paraId="27E973B9" w14:textId="6641BB45" w:rsidTr="00123C4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6558E5A" w14:textId="653E7B3A" w:rsidR="0030640E" w:rsidRPr="009C7F4E" w:rsidRDefault="0030640E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C6D9F1" w:themeFill="text2" w:themeFillTint="33"/>
            <w:vAlign w:val="center"/>
          </w:tcPr>
          <w:p w14:paraId="4647EE27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Numbers to 100</w:t>
            </w:r>
          </w:p>
          <w:p w14:paraId="2517644F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Addition &amp; subtraction</w:t>
            </w:r>
          </w:p>
          <w:p w14:paraId="0F4156E2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Money</w:t>
            </w:r>
          </w:p>
          <w:p w14:paraId="7F5CADC0" w14:textId="77765A0F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</w:tc>
        <w:tc>
          <w:tcPr>
            <w:tcW w:w="4601" w:type="dxa"/>
            <w:gridSpan w:val="2"/>
            <w:shd w:val="clear" w:color="auto" w:fill="CCFF99"/>
            <w:vAlign w:val="center"/>
          </w:tcPr>
          <w:p w14:paraId="41F0F4E2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  <w:p w14:paraId="61547788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Statistics</w:t>
            </w:r>
          </w:p>
          <w:p w14:paraId="60030DE5" w14:textId="77777777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Length &amp; height</w:t>
            </w:r>
          </w:p>
          <w:p w14:paraId="48D79F6C" w14:textId="77777777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Properties of shape</w:t>
            </w:r>
          </w:p>
          <w:p w14:paraId="2C2CBBF9" w14:textId="2D7F55E2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 xml:space="preserve">Fractions </w:t>
            </w:r>
          </w:p>
        </w:tc>
        <w:tc>
          <w:tcPr>
            <w:tcW w:w="4602" w:type="dxa"/>
            <w:gridSpan w:val="2"/>
            <w:shd w:val="clear" w:color="auto" w:fill="FFFF99"/>
            <w:vAlign w:val="center"/>
          </w:tcPr>
          <w:p w14:paraId="162914D0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 xml:space="preserve">Position &amp; direction </w:t>
            </w:r>
          </w:p>
          <w:p w14:paraId="2BE91C69" w14:textId="77777777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Problem solving and efficient methods</w:t>
            </w:r>
          </w:p>
          <w:p w14:paraId="0E3DCE83" w14:textId="77777777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 xml:space="preserve">Time </w:t>
            </w:r>
          </w:p>
          <w:p w14:paraId="02BA4560" w14:textId="4215A164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Weight, volume and temperature</w:t>
            </w:r>
          </w:p>
        </w:tc>
      </w:tr>
      <w:tr w:rsidR="009C7F4E" w:rsidRPr="009C7F4E" w14:paraId="137BFF79" w14:textId="6A01D784" w:rsidTr="00BB1D48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246F0EB1" w14:textId="118E0B45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History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53935D43" w14:textId="0AE80BF3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Intrepid Explorer</w:t>
            </w:r>
          </w:p>
        </w:tc>
        <w:tc>
          <w:tcPr>
            <w:tcW w:w="2301" w:type="dxa"/>
            <w:shd w:val="clear" w:color="auto" w:fill="548DD4" w:themeFill="text2" w:themeFillTint="99"/>
          </w:tcPr>
          <w:p w14:paraId="576DBFAF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</w:tcPr>
          <w:p w14:paraId="60EEF059" w14:textId="77777777" w:rsidR="009C7F4E" w:rsidRPr="009E494B" w:rsidRDefault="009C7F4E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 xml:space="preserve">Local History: </w:t>
            </w:r>
          </w:p>
          <w:p w14:paraId="285F8F71" w14:textId="72255E83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Football</w:t>
            </w:r>
          </w:p>
        </w:tc>
        <w:tc>
          <w:tcPr>
            <w:tcW w:w="2300" w:type="dxa"/>
            <w:shd w:val="clear" w:color="auto" w:fill="92D050"/>
          </w:tcPr>
          <w:p w14:paraId="750EA6FB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4E28EF95" w14:textId="45827796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London’s Burning</w:t>
            </w:r>
          </w:p>
        </w:tc>
        <w:tc>
          <w:tcPr>
            <w:tcW w:w="2301" w:type="dxa"/>
            <w:shd w:val="clear" w:color="auto" w:fill="FFC000"/>
          </w:tcPr>
          <w:p w14:paraId="63B5CFE6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9C7F4E" w:rsidRPr="009C7F4E" w14:paraId="0E2F475E" w14:textId="50F58870" w:rsidTr="00BB1D48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7047E5B" w14:textId="29FF26CE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300" w:type="dxa"/>
            <w:shd w:val="clear" w:color="auto" w:fill="548DD4" w:themeFill="text2" w:themeFillTint="99"/>
          </w:tcPr>
          <w:p w14:paraId="227021C8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</w:tcPr>
          <w:p w14:paraId="42CCBC64" w14:textId="0AFEF570" w:rsidR="009C7F4E" w:rsidRPr="009E494B" w:rsidRDefault="00581D8B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Map Makers</w:t>
            </w:r>
          </w:p>
        </w:tc>
        <w:tc>
          <w:tcPr>
            <w:tcW w:w="2301" w:type="dxa"/>
            <w:shd w:val="clear" w:color="auto" w:fill="92D050"/>
          </w:tcPr>
          <w:p w14:paraId="43640DC9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</w:tcPr>
          <w:p w14:paraId="7071C078" w14:textId="76569288" w:rsidR="009C7F4E" w:rsidRPr="009E494B" w:rsidRDefault="00581D8B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Let’s Visit the Jungle</w:t>
            </w:r>
          </w:p>
        </w:tc>
        <w:tc>
          <w:tcPr>
            <w:tcW w:w="2301" w:type="dxa"/>
            <w:shd w:val="clear" w:color="auto" w:fill="FFC000"/>
          </w:tcPr>
          <w:p w14:paraId="56F19D60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76802160" w14:textId="3869CA41" w:rsidR="009C7F4E" w:rsidRPr="009E494B" w:rsidRDefault="00581D8B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A Safari in Kenya</w:t>
            </w:r>
            <w:r w:rsidR="009C7F4E" w:rsidRPr="009E494B">
              <w:rPr>
                <w:rFonts w:ascii="Letter-join Basic 24" w:hAnsi="Letter-join Basic 24"/>
                <w:sz w:val="20"/>
                <w:szCs w:val="20"/>
              </w:rPr>
              <w:t xml:space="preserve"> </w:t>
            </w:r>
          </w:p>
        </w:tc>
      </w:tr>
      <w:tr w:rsidR="009C7F4E" w:rsidRPr="009C7F4E" w14:paraId="1706DFED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5ED85350" w14:textId="7DC94E80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2C011189" w14:textId="0C31FD0D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Materials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400A76B5" w14:textId="5F1DB5B0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Living Things</w:t>
            </w:r>
          </w:p>
        </w:tc>
        <w:tc>
          <w:tcPr>
            <w:tcW w:w="2301" w:type="dxa"/>
            <w:shd w:val="clear" w:color="auto" w:fill="CCFF99"/>
          </w:tcPr>
          <w:p w14:paraId="6C78D199" w14:textId="24461F42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Growing Plants</w:t>
            </w:r>
          </w:p>
        </w:tc>
        <w:tc>
          <w:tcPr>
            <w:tcW w:w="2300" w:type="dxa"/>
            <w:shd w:val="clear" w:color="auto" w:fill="CCFF99"/>
          </w:tcPr>
          <w:p w14:paraId="720DBE3C" w14:textId="2190B704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Habitats</w:t>
            </w:r>
          </w:p>
        </w:tc>
        <w:tc>
          <w:tcPr>
            <w:tcW w:w="2301" w:type="dxa"/>
            <w:shd w:val="clear" w:color="auto" w:fill="FFFF99"/>
          </w:tcPr>
          <w:p w14:paraId="1447F41E" w14:textId="488DCCF1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Feeding and Exercise</w:t>
            </w:r>
          </w:p>
        </w:tc>
        <w:tc>
          <w:tcPr>
            <w:tcW w:w="2301" w:type="dxa"/>
            <w:shd w:val="clear" w:color="auto" w:fill="FFFF99"/>
          </w:tcPr>
          <w:p w14:paraId="276CE12A" w14:textId="4527F64A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Review and Celebrate</w:t>
            </w:r>
          </w:p>
        </w:tc>
      </w:tr>
      <w:tr w:rsidR="009C7F4E" w:rsidRPr="009C7F4E" w14:paraId="3EC5DB22" w14:textId="2C8D6746" w:rsidTr="00BB1D48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6D18C4F" w14:textId="201ECF59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548DD4" w:themeFill="text2" w:themeFillTint="99"/>
          </w:tcPr>
          <w:p w14:paraId="70007E26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</w:tcPr>
          <w:p w14:paraId="7C886A13" w14:textId="77777777" w:rsidR="009C7F4E" w:rsidRPr="009E494B" w:rsidRDefault="009C7F4E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Formal Elements:</w:t>
            </w:r>
          </w:p>
          <w:p w14:paraId="5DF474A2" w14:textId="477E5D6C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Pattern, Texture and Tone</w:t>
            </w:r>
          </w:p>
        </w:tc>
        <w:tc>
          <w:tcPr>
            <w:tcW w:w="2301" w:type="dxa"/>
            <w:shd w:val="clear" w:color="auto" w:fill="92D050"/>
          </w:tcPr>
          <w:p w14:paraId="062B5C5F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</w:tcPr>
          <w:p w14:paraId="6132427D" w14:textId="77777777" w:rsidR="009C7F4E" w:rsidRPr="009E494B" w:rsidRDefault="00D424E4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Art &amp; Design Skills:</w:t>
            </w:r>
          </w:p>
          <w:p w14:paraId="4883631B" w14:textId="529D70BA" w:rsidR="00D424E4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Drawing for fun.</w:t>
            </w:r>
          </w:p>
        </w:tc>
        <w:tc>
          <w:tcPr>
            <w:tcW w:w="2301" w:type="dxa"/>
            <w:shd w:val="clear" w:color="auto" w:fill="FFC000"/>
          </w:tcPr>
          <w:p w14:paraId="737DDE4B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47BFA499" w14:textId="21EDEA74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Human Form; Collage, Portraits and Sculpture</w:t>
            </w:r>
          </w:p>
        </w:tc>
      </w:tr>
      <w:tr w:rsidR="009C7F4E" w:rsidRPr="009C7F4E" w14:paraId="79336D41" w14:textId="77777777" w:rsidTr="00BB1D48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1F0B294" w14:textId="602DA846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61BAE3B7" w14:textId="77777777" w:rsidR="009C7F4E" w:rsidRPr="009E494B" w:rsidRDefault="00D424E4" w:rsidP="00D424E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Food &amp; Nutrition:</w:t>
            </w:r>
          </w:p>
          <w:p w14:paraId="39FFDD37" w14:textId="06B0D61C" w:rsidR="00D424E4" w:rsidRPr="009E494B" w:rsidRDefault="00D424E4" w:rsidP="00D424E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A Balanced Diet</w:t>
            </w:r>
          </w:p>
        </w:tc>
        <w:tc>
          <w:tcPr>
            <w:tcW w:w="2301" w:type="dxa"/>
            <w:shd w:val="clear" w:color="auto" w:fill="548DD4" w:themeFill="text2" w:themeFillTint="99"/>
          </w:tcPr>
          <w:p w14:paraId="27D64DCA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</w:tcPr>
          <w:p w14:paraId="06363E9B" w14:textId="77777777" w:rsidR="009C7F4E" w:rsidRPr="009E494B" w:rsidRDefault="00D424E4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Mechanisms:</w:t>
            </w:r>
          </w:p>
          <w:p w14:paraId="63730ACF" w14:textId="7AE53623" w:rsidR="00D424E4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Moving Monsters</w:t>
            </w:r>
          </w:p>
        </w:tc>
        <w:tc>
          <w:tcPr>
            <w:tcW w:w="2300" w:type="dxa"/>
            <w:shd w:val="clear" w:color="auto" w:fill="92D050"/>
          </w:tcPr>
          <w:p w14:paraId="4F728B87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3C41AD18" w14:textId="77777777" w:rsidR="009C7F4E" w:rsidRPr="009E494B" w:rsidRDefault="00D424E4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Structures:</w:t>
            </w:r>
          </w:p>
          <w:p w14:paraId="785F9C32" w14:textId="15B78BAF" w:rsidR="00D424E4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Baby Bear’s Chair</w:t>
            </w:r>
          </w:p>
        </w:tc>
        <w:tc>
          <w:tcPr>
            <w:tcW w:w="2301" w:type="dxa"/>
            <w:shd w:val="clear" w:color="auto" w:fill="FFC000"/>
          </w:tcPr>
          <w:p w14:paraId="06F8286C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327D06" w:rsidRPr="009C7F4E" w14:paraId="5D9A211E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B1C4B35" w14:textId="3E9A4EDB" w:rsidR="00327D06" w:rsidRPr="009C7F4E" w:rsidRDefault="00327D06" w:rsidP="00327D0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577DD9D7" w14:textId="74FAC317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Nature &amp; God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121ADFAE" w14:textId="531B4835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Light &amp; Dark</w:t>
            </w:r>
          </w:p>
        </w:tc>
        <w:tc>
          <w:tcPr>
            <w:tcW w:w="2301" w:type="dxa"/>
            <w:shd w:val="clear" w:color="auto" w:fill="CCFF99"/>
          </w:tcPr>
          <w:p w14:paraId="2C03D022" w14:textId="58AE0706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Rules &amp; Routines</w:t>
            </w:r>
          </w:p>
        </w:tc>
        <w:tc>
          <w:tcPr>
            <w:tcW w:w="2300" w:type="dxa"/>
            <w:shd w:val="clear" w:color="auto" w:fill="CCFF99"/>
          </w:tcPr>
          <w:p w14:paraId="29546B7D" w14:textId="27504EFE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Beginnings &amp; Endings</w:t>
            </w:r>
          </w:p>
        </w:tc>
        <w:tc>
          <w:tcPr>
            <w:tcW w:w="2301" w:type="dxa"/>
            <w:shd w:val="clear" w:color="auto" w:fill="FFFF99"/>
          </w:tcPr>
          <w:p w14:paraId="26AC6AA9" w14:textId="4EF329A2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Ceremonies</w:t>
            </w:r>
          </w:p>
        </w:tc>
        <w:tc>
          <w:tcPr>
            <w:tcW w:w="2301" w:type="dxa"/>
            <w:shd w:val="clear" w:color="auto" w:fill="FFFF99"/>
          </w:tcPr>
          <w:p w14:paraId="3F849D7A" w14:textId="61911101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Places of Worship</w:t>
            </w:r>
          </w:p>
        </w:tc>
      </w:tr>
      <w:tr w:rsidR="009C7F4E" w:rsidRPr="009C7F4E" w14:paraId="38C648E1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39F265B" w14:textId="11183754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4B8F5B75" w14:textId="7A83FA84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Hands, Feet, Heart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55B47D08" w14:textId="699BEE65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proofErr w:type="spellStart"/>
            <w:r w:rsidRPr="009E494B">
              <w:rPr>
                <w:rFonts w:ascii="Letter-join Basic 24" w:hAnsi="Letter-join Basic 24"/>
                <w:sz w:val="20"/>
                <w:szCs w:val="20"/>
              </w:rPr>
              <w:t>Ho</w:t>
            </w:r>
            <w:proofErr w:type="spellEnd"/>
            <w:r w:rsidRPr="009E494B">
              <w:rPr>
                <w:rFonts w:ascii="Letter-join Basic 24" w:hAnsi="Letter-join Basic 24"/>
                <w:sz w:val="20"/>
                <w:szCs w:val="20"/>
              </w:rPr>
              <w:t>…</w:t>
            </w:r>
            <w:proofErr w:type="spellStart"/>
            <w:r w:rsidRPr="009E494B">
              <w:rPr>
                <w:rFonts w:ascii="Letter-join Basic 24" w:hAnsi="Letter-join Basic 24"/>
                <w:sz w:val="20"/>
                <w:szCs w:val="20"/>
              </w:rPr>
              <w:t>Ho</w:t>
            </w:r>
            <w:proofErr w:type="spellEnd"/>
            <w:r w:rsidRPr="009E494B">
              <w:rPr>
                <w:rFonts w:ascii="Letter-join Basic 24" w:hAnsi="Letter-join Basic 24"/>
                <w:sz w:val="20"/>
                <w:szCs w:val="20"/>
              </w:rPr>
              <w:t>…</w:t>
            </w:r>
            <w:proofErr w:type="spellStart"/>
            <w:r w:rsidRPr="009E494B">
              <w:rPr>
                <w:rFonts w:ascii="Letter-join Basic 24" w:hAnsi="Letter-join Basic 24"/>
                <w:sz w:val="20"/>
                <w:szCs w:val="20"/>
              </w:rPr>
              <w:t>Ho</w:t>
            </w:r>
            <w:proofErr w:type="spellEnd"/>
            <w:r w:rsidRPr="009E494B">
              <w:rPr>
                <w:rFonts w:ascii="Letter-join Basic 24" w:hAnsi="Letter-join Basic 24"/>
                <w:sz w:val="20"/>
                <w:szCs w:val="20"/>
              </w:rPr>
              <w:t>…</w:t>
            </w:r>
          </w:p>
        </w:tc>
        <w:tc>
          <w:tcPr>
            <w:tcW w:w="2301" w:type="dxa"/>
            <w:shd w:val="clear" w:color="auto" w:fill="CCFF99"/>
          </w:tcPr>
          <w:p w14:paraId="082D7A78" w14:textId="0C88740D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I Wanna Play in a Band</w:t>
            </w:r>
          </w:p>
        </w:tc>
        <w:tc>
          <w:tcPr>
            <w:tcW w:w="2300" w:type="dxa"/>
            <w:shd w:val="clear" w:color="auto" w:fill="CCFF99"/>
          </w:tcPr>
          <w:p w14:paraId="53C009E9" w14:textId="0ADE0D3A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proofErr w:type="spellStart"/>
            <w:r w:rsidRPr="009E494B">
              <w:rPr>
                <w:rFonts w:ascii="Letter-join Basic 24" w:hAnsi="Letter-join Basic 24"/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2301" w:type="dxa"/>
            <w:shd w:val="clear" w:color="auto" w:fill="FFFF99"/>
          </w:tcPr>
          <w:p w14:paraId="094911F4" w14:textId="594A0351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Friendship Song</w:t>
            </w:r>
          </w:p>
        </w:tc>
        <w:tc>
          <w:tcPr>
            <w:tcW w:w="2301" w:type="dxa"/>
            <w:shd w:val="clear" w:color="auto" w:fill="FFFF99"/>
          </w:tcPr>
          <w:p w14:paraId="53427D1B" w14:textId="01F78ACC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Reflect, Rewind, Replay…</w:t>
            </w:r>
          </w:p>
        </w:tc>
      </w:tr>
      <w:tr w:rsidR="009C7F4E" w:rsidRPr="009C7F4E" w14:paraId="75DEC842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7C236D7" w14:textId="428D9A81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40BE89CE" w14:textId="10945EF9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68B98A69" w14:textId="270C260A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Dance</w:t>
            </w:r>
          </w:p>
        </w:tc>
        <w:tc>
          <w:tcPr>
            <w:tcW w:w="2301" w:type="dxa"/>
            <w:shd w:val="clear" w:color="auto" w:fill="CCFF99"/>
          </w:tcPr>
          <w:p w14:paraId="30FFD189" w14:textId="181C253A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Net/Wall Games</w:t>
            </w:r>
          </w:p>
        </w:tc>
        <w:tc>
          <w:tcPr>
            <w:tcW w:w="2300" w:type="dxa"/>
            <w:shd w:val="clear" w:color="auto" w:fill="CCFF99"/>
          </w:tcPr>
          <w:p w14:paraId="6116441E" w14:textId="0ACCE283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Gymnastics (floor)</w:t>
            </w:r>
          </w:p>
        </w:tc>
        <w:tc>
          <w:tcPr>
            <w:tcW w:w="2301" w:type="dxa"/>
            <w:shd w:val="clear" w:color="auto" w:fill="FFFF99"/>
          </w:tcPr>
          <w:p w14:paraId="2E401A73" w14:textId="711A7728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301" w:type="dxa"/>
            <w:shd w:val="clear" w:color="auto" w:fill="FFFF99"/>
          </w:tcPr>
          <w:p w14:paraId="6C4388AA" w14:textId="1F5A22E2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Gymnastics (apparatus)</w:t>
            </w:r>
          </w:p>
        </w:tc>
      </w:tr>
      <w:tr w:rsidR="009C7F4E" w:rsidRPr="009C7F4E" w14:paraId="3AB56AA2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5678E8B" w14:textId="5316FCD0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40D42FF4" w14:textId="5FF8FA90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27408C18" w14:textId="6DB14492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CCFF99"/>
          </w:tcPr>
          <w:p w14:paraId="724B3022" w14:textId="44A08236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CCFF99"/>
          </w:tcPr>
          <w:p w14:paraId="49828A21" w14:textId="5CB01E1E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FFFF99"/>
          </w:tcPr>
          <w:p w14:paraId="2FF9DE8B" w14:textId="6B805032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FFFF99"/>
          </w:tcPr>
          <w:p w14:paraId="1FDB4A12" w14:textId="34916C33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Changing me</w:t>
            </w:r>
          </w:p>
        </w:tc>
      </w:tr>
      <w:tr w:rsidR="004E0C99" w:rsidRPr="009C7F4E" w14:paraId="591D0C76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74EA0DF" w14:textId="4779686A" w:rsidR="004E0C99" w:rsidRPr="009C7F4E" w:rsidRDefault="004E0C99" w:rsidP="004E0C9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 xml:space="preserve">Computing 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1E7E7809" w14:textId="070B359E" w:rsidR="004E0C99" w:rsidRPr="009E494B" w:rsidRDefault="004E0C99" w:rsidP="004E0C9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What is a computer?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74CFAFD5" w14:textId="31F81C57" w:rsidR="004E0C99" w:rsidRPr="009E494B" w:rsidRDefault="004E0C99" w:rsidP="004E0C9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Word Processing</w:t>
            </w:r>
          </w:p>
        </w:tc>
        <w:tc>
          <w:tcPr>
            <w:tcW w:w="2301" w:type="dxa"/>
            <w:shd w:val="clear" w:color="auto" w:fill="CCFF99"/>
          </w:tcPr>
          <w:p w14:paraId="5E9971EB" w14:textId="1664033C" w:rsidR="004E0C99" w:rsidRPr="009E494B" w:rsidRDefault="004E0C99" w:rsidP="004E0C9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Programming Scratch Jr.</w:t>
            </w:r>
          </w:p>
        </w:tc>
        <w:tc>
          <w:tcPr>
            <w:tcW w:w="2300" w:type="dxa"/>
            <w:shd w:val="clear" w:color="auto" w:fill="CCFF99"/>
          </w:tcPr>
          <w:p w14:paraId="3FB421CF" w14:textId="15DCCF2B" w:rsidR="004E0C99" w:rsidRPr="009E494B" w:rsidRDefault="004E0C99" w:rsidP="004E0C9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Algorithms and Debugging</w:t>
            </w:r>
          </w:p>
        </w:tc>
        <w:tc>
          <w:tcPr>
            <w:tcW w:w="2301" w:type="dxa"/>
            <w:shd w:val="clear" w:color="auto" w:fill="FFFF99"/>
          </w:tcPr>
          <w:p w14:paraId="7C81C914" w14:textId="53046B34" w:rsidR="004E0C99" w:rsidRPr="009E494B" w:rsidRDefault="004E0C99" w:rsidP="004E0C9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International Space Station</w:t>
            </w:r>
          </w:p>
        </w:tc>
        <w:tc>
          <w:tcPr>
            <w:tcW w:w="2301" w:type="dxa"/>
            <w:shd w:val="clear" w:color="auto" w:fill="FFFF99"/>
          </w:tcPr>
          <w:p w14:paraId="1A0BFE07" w14:textId="6B9187C6" w:rsidR="004E0C99" w:rsidRPr="009E494B" w:rsidRDefault="004E0C99" w:rsidP="004E0C9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 xml:space="preserve">Stop Motion </w:t>
            </w:r>
          </w:p>
        </w:tc>
      </w:tr>
    </w:tbl>
    <w:p w14:paraId="25615625" w14:textId="39F2615B" w:rsidR="008A71E0" w:rsidRDefault="008A71E0" w:rsidP="00700671"/>
    <w:p w14:paraId="22328A08" w14:textId="77777777" w:rsidR="003F0C8A" w:rsidRDefault="003F0C8A" w:rsidP="00700671"/>
    <w:p w14:paraId="22298341" w14:textId="3C1F552F" w:rsidR="009E76AB" w:rsidRPr="00700671" w:rsidRDefault="009E76AB" w:rsidP="00CE3635">
      <w:pPr>
        <w:tabs>
          <w:tab w:val="left" w:pos="6060"/>
        </w:tabs>
      </w:pPr>
    </w:p>
    <w:sectPr w:rsidR="009E76AB" w:rsidRPr="00700671" w:rsidSect="00CA61E2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6B38" w14:textId="77777777" w:rsidR="00857A42" w:rsidRDefault="00857A42" w:rsidP="0080530E">
      <w:r>
        <w:separator/>
      </w:r>
    </w:p>
  </w:endnote>
  <w:endnote w:type="continuationSeparator" w:id="0">
    <w:p w14:paraId="37EB5255" w14:textId="77777777" w:rsidR="00857A42" w:rsidRDefault="00857A42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5D4F" w14:textId="77777777" w:rsidR="00857A42" w:rsidRDefault="00857A42" w:rsidP="0080530E">
      <w:r>
        <w:separator/>
      </w:r>
    </w:p>
  </w:footnote>
  <w:footnote w:type="continuationSeparator" w:id="0">
    <w:p w14:paraId="2D431DAC" w14:textId="77777777" w:rsidR="00857A42" w:rsidRDefault="00857A42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564A" w14:textId="77777777" w:rsidR="00CA61E2" w:rsidRDefault="00CA61E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534219130"/>
    <w:bookmarkStart w:id="2" w:name="_Hlk534219131"/>
  </w:p>
  <w:p w14:paraId="498052BF" w14:textId="5C9FE5A8" w:rsidR="00C52460" w:rsidRDefault="00487FDE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7A748B87" wp14:editId="6419C0B0">
          <wp:simplePos x="0" y="0"/>
          <wp:positionH relativeFrom="column">
            <wp:posOffset>8878083</wp:posOffset>
          </wp:positionH>
          <wp:positionV relativeFrom="paragraph">
            <wp:posOffset>-96727</wp:posOffset>
          </wp:positionV>
          <wp:extent cx="652145" cy="652145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192" behindDoc="0" locked="0" layoutInCell="1" allowOverlap="1" wp14:anchorId="4B020983" wp14:editId="2833BDCF">
          <wp:simplePos x="0" y="0"/>
          <wp:positionH relativeFrom="column">
            <wp:posOffset>260040</wp:posOffset>
          </wp:positionH>
          <wp:positionV relativeFrom="paragraph">
            <wp:posOffset>-96726</wp:posOffset>
          </wp:positionV>
          <wp:extent cx="652145" cy="652145"/>
          <wp:effectExtent l="19050" t="0" r="0" b="0"/>
          <wp:wrapNone/>
          <wp:docPr id="2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1"/>
    <w:bookmarkEnd w:id="2"/>
  </w:p>
  <w:p w14:paraId="5AF34B3E" w14:textId="77777777" w:rsidR="007012F3" w:rsidRPr="00CE3635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7D50F068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D424E4">
      <w:rPr>
        <w:sz w:val="40"/>
        <w:szCs w:val="40"/>
      </w:rPr>
      <w:t xml:space="preserve">2 </w:t>
    </w:r>
    <w:r>
      <w:rPr>
        <w:sz w:val="40"/>
        <w:szCs w:val="40"/>
      </w:rPr>
      <w:t>Curriculum Map</w:t>
    </w:r>
  </w:p>
  <w:p w14:paraId="2523C037" w14:textId="77777777" w:rsidR="00CE3635" w:rsidRPr="00CE3635" w:rsidRDefault="00CE3635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5F57"/>
    <w:rsid w:val="001944B0"/>
    <w:rsid w:val="00196297"/>
    <w:rsid w:val="001A7853"/>
    <w:rsid w:val="001B152F"/>
    <w:rsid w:val="001B5970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0640E"/>
    <w:rsid w:val="00315C6E"/>
    <w:rsid w:val="00327D06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2745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C3A0D"/>
    <w:rsid w:val="004C68AB"/>
    <w:rsid w:val="004E0578"/>
    <w:rsid w:val="004E0C99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3554"/>
    <w:rsid w:val="00577DAE"/>
    <w:rsid w:val="00581D8B"/>
    <w:rsid w:val="00596E90"/>
    <w:rsid w:val="005A1FBF"/>
    <w:rsid w:val="005A5BF5"/>
    <w:rsid w:val="005A6F10"/>
    <w:rsid w:val="005F1C93"/>
    <w:rsid w:val="005F3F63"/>
    <w:rsid w:val="005F68AA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A36AF"/>
    <w:rsid w:val="007B04B6"/>
    <w:rsid w:val="007B4662"/>
    <w:rsid w:val="007B5342"/>
    <w:rsid w:val="007C79AB"/>
    <w:rsid w:val="007D6FC6"/>
    <w:rsid w:val="007E414C"/>
    <w:rsid w:val="007E4588"/>
    <w:rsid w:val="00804504"/>
    <w:rsid w:val="00804F07"/>
    <w:rsid w:val="0080530E"/>
    <w:rsid w:val="00806FDE"/>
    <w:rsid w:val="00816A44"/>
    <w:rsid w:val="0082095A"/>
    <w:rsid w:val="00820F03"/>
    <w:rsid w:val="0082406D"/>
    <w:rsid w:val="00834D47"/>
    <w:rsid w:val="00835C53"/>
    <w:rsid w:val="00853FBF"/>
    <w:rsid w:val="00857A42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7213"/>
    <w:rsid w:val="008F655C"/>
    <w:rsid w:val="00900E68"/>
    <w:rsid w:val="00904782"/>
    <w:rsid w:val="00904C2B"/>
    <w:rsid w:val="00906F53"/>
    <w:rsid w:val="009121B3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C7F4E"/>
    <w:rsid w:val="009E16F7"/>
    <w:rsid w:val="009E494B"/>
    <w:rsid w:val="009E605F"/>
    <w:rsid w:val="009E76AB"/>
    <w:rsid w:val="009F0397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C0FB9"/>
    <w:rsid w:val="00AE2498"/>
    <w:rsid w:val="00AE3EA9"/>
    <w:rsid w:val="00AE4B0E"/>
    <w:rsid w:val="00AF3D36"/>
    <w:rsid w:val="00AF4A3C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1D48"/>
    <w:rsid w:val="00BB3287"/>
    <w:rsid w:val="00BE1BE2"/>
    <w:rsid w:val="00C0415C"/>
    <w:rsid w:val="00C27E4C"/>
    <w:rsid w:val="00C31AAE"/>
    <w:rsid w:val="00C37BEA"/>
    <w:rsid w:val="00C409CD"/>
    <w:rsid w:val="00C50833"/>
    <w:rsid w:val="00C52460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3635"/>
    <w:rsid w:val="00CE6DC7"/>
    <w:rsid w:val="00D01D36"/>
    <w:rsid w:val="00D03273"/>
    <w:rsid w:val="00D13263"/>
    <w:rsid w:val="00D424E4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72F5"/>
    <w:rsid w:val="00DC6B70"/>
    <w:rsid w:val="00DC73FE"/>
    <w:rsid w:val="00DD08C5"/>
    <w:rsid w:val="00DD08D1"/>
    <w:rsid w:val="00DD6A7E"/>
    <w:rsid w:val="00DD7D0A"/>
    <w:rsid w:val="00DF2825"/>
    <w:rsid w:val="00E026CA"/>
    <w:rsid w:val="00E109F8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C2B63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342"/>
    <w:pPr>
      <w:widowControl w:val="0"/>
      <w:autoSpaceDE w:val="0"/>
      <w:autoSpaceDN w:val="0"/>
      <w:ind w:left="109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F946-CDB5-422B-B915-FFCA386E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40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12</cp:revision>
  <cp:lastPrinted>2020-03-05T09:59:00Z</cp:lastPrinted>
  <dcterms:created xsi:type="dcterms:W3CDTF">2020-08-11T22:42:00Z</dcterms:created>
  <dcterms:modified xsi:type="dcterms:W3CDTF">2020-08-15T09:17:00Z</dcterms:modified>
</cp:coreProperties>
</file>