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277"/>
        <w:gridCol w:w="2277"/>
        <w:gridCol w:w="2277"/>
        <w:gridCol w:w="2277"/>
        <w:gridCol w:w="2277"/>
        <w:gridCol w:w="2278"/>
      </w:tblGrid>
      <w:tr w:rsidR="00D3008B" w:rsidRPr="00CA61E2" w14:paraId="34846567" w14:textId="77777777" w:rsidTr="00D3008B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64602D" w14:textId="77777777" w:rsidR="00D3008B" w:rsidRPr="00CA61E2" w:rsidRDefault="00D3008B" w:rsidP="0043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548DD4" w:themeFill="text2" w:themeFillTint="99"/>
            <w:vAlign w:val="center"/>
          </w:tcPr>
          <w:p w14:paraId="68CA739D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277" w:type="dxa"/>
            <w:shd w:val="clear" w:color="auto" w:fill="548DD4" w:themeFill="text2" w:themeFillTint="99"/>
            <w:vAlign w:val="center"/>
          </w:tcPr>
          <w:p w14:paraId="39C24300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277" w:type="dxa"/>
            <w:shd w:val="clear" w:color="auto" w:fill="92D050"/>
            <w:vAlign w:val="center"/>
          </w:tcPr>
          <w:p w14:paraId="6C911F3A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277" w:type="dxa"/>
            <w:shd w:val="clear" w:color="auto" w:fill="92D050"/>
            <w:vAlign w:val="center"/>
          </w:tcPr>
          <w:p w14:paraId="1667F82C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277" w:type="dxa"/>
            <w:shd w:val="clear" w:color="auto" w:fill="FFCC00"/>
            <w:vAlign w:val="center"/>
          </w:tcPr>
          <w:p w14:paraId="2DA86C74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278" w:type="dxa"/>
            <w:shd w:val="clear" w:color="auto" w:fill="FFCC00"/>
            <w:vAlign w:val="center"/>
          </w:tcPr>
          <w:p w14:paraId="31556805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2</w:t>
            </w:r>
          </w:p>
        </w:tc>
      </w:tr>
      <w:tr w:rsidR="001C6A14" w:rsidRPr="009C7F4E" w14:paraId="42807FB6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5632F53C" w14:textId="77777777" w:rsidR="001C6A14" w:rsidRPr="009C7F4E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English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59E43C16" w14:textId="77777777" w:rsidR="001C6A14" w:rsidRPr="001C6A14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>Paper Planes</w:t>
            </w:r>
          </w:p>
          <w:p w14:paraId="23E1FA9A" w14:textId="77777777" w:rsidR="001C6A14" w:rsidRPr="001C6A14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4EDF1352" w14:textId="2732F9FB" w:rsidR="001C6A14" w:rsidRPr="00C16066" w:rsidRDefault="001C6A14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A Friendship Story</w:t>
            </w:r>
          </w:p>
          <w:p w14:paraId="746A8EBD" w14:textId="77777777" w:rsidR="001C6A14" w:rsidRDefault="001C6A14" w:rsidP="001C6A1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 xml:space="preserve"> To narrate</w:t>
            </w:r>
          </w:p>
          <w:p w14:paraId="2126C93D" w14:textId="77777777" w:rsidR="00C16066" w:rsidRDefault="00C16066" w:rsidP="001C6A1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5F5E0683" w14:textId="0EF680EB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Recount: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Messages</w:t>
            </w:r>
          </w:p>
          <w:p w14:paraId="7BF6F04F" w14:textId="352CB3B2" w:rsidR="00C16066" w:rsidRPr="001C6A14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16066">
              <w:rPr>
                <w:rFonts w:ascii="Letter-join Basic 24" w:hAnsi="Letter-join Basic 24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78B9DEC3" w14:textId="77777777" w:rsidR="001C6A14" w:rsidRPr="001C6A14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>Rapunzel</w:t>
            </w:r>
          </w:p>
          <w:p w14:paraId="0DA3D741" w14:textId="77777777" w:rsidR="001C6A14" w:rsidRPr="001C6A14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5AC6A6C0" w14:textId="29ED3398" w:rsidR="001C6A14" w:rsidRPr="001C6A14" w:rsidRDefault="001C6A14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 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A</w:t>
            </w: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 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Traditional Tale</w:t>
            </w:r>
          </w:p>
          <w:p w14:paraId="50D44B04" w14:textId="77777777" w:rsidR="001C6A14" w:rsidRDefault="001C6A14" w:rsidP="001C6A1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 xml:space="preserve"> To narrate</w:t>
            </w:r>
          </w:p>
          <w:p w14:paraId="15A79295" w14:textId="77777777" w:rsidR="00C16066" w:rsidRDefault="00C16066" w:rsidP="001C6A1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7804BEBF" w14:textId="21C4E718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Narrative: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How to catch a witch</w:t>
            </w:r>
          </w:p>
          <w:p w14:paraId="4B6E0E05" w14:textId="691690FB" w:rsidR="00C16066" w:rsidRPr="001C6A14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16066">
              <w:rPr>
                <w:rFonts w:ascii="Letter-join Basic 24" w:hAnsi="Letter-join Basic 24" w:cs="Arial"/>
                <w:sz w:val="20"/>
                <w:szCs w:val="20"/>
              </w:rPr>
              <w:t xml:space="preserve"> To instruct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72AFA581" w14:textId="77777777" w:rsidR="001C6A14" w:rsidRPr="001C6A14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proofErr w:type="spellStart"/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>Hermelin</w:t>
            </w:r>
            <w:proofErr w:type="spellEnd"/>
          </w:p>
          <w:p w14:paraId="576D2F49" w14:textId="77777777" w:rsidR="001C6A14" w:rsidRPr="001C6A14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4F6F3E54" w14:textId="567D281F" w:rsidR="001C6A14" w:rsidRPr="001C6A14" w:rsidRDefault="001C6A14" w:rsidP="00C1606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A Detective Story</w:t>
            </w:r>
          </w:p>
          <w:p w14:paraId="79B70E2E" w14:textId="58AF2D7A" w:rsidR="001C6A14" w:rsidRDefault="001C6A14" w:rsidP="001C6A1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537088DF" w14:textId="1F3FADE7" w:rsidR="00C16066" w:rsidRDefault="00C16066" w:rsidP="001C6A1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07885152" w14:textId="235A1DBA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Narrative: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Letters</w:t>
            </w:r>
          </w:p>
          <w:p w14:paraId="581CB174" w14:textId="13A45B95" w:rsidR="001C6A14" w:rsidRPr="001C6A14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16066">
              <w:rPr>
                <w:rFonts w:ascii="Letter-join Basic 24" w:hAnsi="Letter-join Basic 24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7EA7E99A" w14:textId="77777777" w:rsidR="001C6A14" w:rsidRPr="001C6A14" w:rsidRDefault="001C6A14" w:rsidP="001C6A14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>The Last Wolf</w:t>
            </w:r>
          </w:p>
          <w:p w14:paraId="0AB9B28F" w14:textId="77777777" w:rsidR="001C6A14" w:rsidRPr="001C6A14" w:rsidRDefault="001C6A14" w:rsidP="001C6A14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</w:pPr>
          </w:p>
          <w:p w14:paraId="58807333" w14:textId="32A76460" w:rsidR="001C6A14" w:rsidRPr="00C16066" w:rsidRDefault="001C6A14" w:rsidP="00C16066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 xml:space="preserve">Narrative: </w:t>
            </w:r>
            <w:r w:rsidRPr="001C6A14"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  <w:t>A Hunting Story</w:t>
            </w:r>
          </w:p>
          <w:p w14:paraId="0F504EB3" w14:textId="77777777" w:rsidR="001C6A14" w:rsidRDefault="001C6A14" w:rsidP="001C6A14">
            <w:pPr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 xml:space="preserve">Purpose: </w:t>
            </w:r>
            <w:r w:rsidRPr="001C6A14"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  <w:t>To narrate</w:t>
            </w:r>
          </w:p>
          <w:p w14:paraId="5A02BB84" w14:textId="77777777" w:rsidR="00C16066" w:rsidRDefault="00C16066" w:rsidP="001C6A14">
            <w:pPr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</w:p>
          <w:p w14:paraId="53FCC3BE" w14:textId="27A31F9F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Instructions: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Recipes</w:t>
            </w:r>
          </w:p>
          <w:p w14:paraId="5FD08E99" w14:textId="22EE363A" w:rsidR="00C16066" w:rsidRPr="001C6A14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16066">
              <w:rPr>
                <w:rFonts w:ascii="Letter-join Basic 24" w:hAnsi="Letter-join Basic 24" w:cs="Arial"/>
                <w:sz w:val="20"/>
                <w:szCs w:val="20"/>
              </w:rPr>
              <w:t xml:space="preserve"> To instruct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1F350874" w14:textId="77777777" w:rsidR="001C6A14" w:rsidRPr="001C6A14" w:rsidRDefault="001C6A14" w:rsidP="001C6A14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>The Secret of Black Rock</w:t>
            </w:r>
          </w:p>
          <w:p w14:paraId="50921CC9" w14:textId="77777777" w:rsidR="001C6A14" w:rsidRPr="001C6A14" w:rsidRDefault="001C6A14" w:rsidP="001C6A14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</w:pPr>
          </w:p>
          <w:p w14:paraId="62006671" w14:textId="7114BDBE" w:rsidR="001C6A14" w:rsidRPr="00C16066" w:rsidRDefault="001C6A14" w:rsidP="00C16066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 xml:space="preserve">Narrative: </w:t>
            </w:r>
            <w:r w:rsidRPr="001C6A14"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  <w:t>A Return Story</w:t>
            </w:r>
          </w:p>
          <w:p w14:paraId="025C1637" w14:textId="77777777" w:rsidR="001C6A14" w:rsidRDefault="001C6A14" w:rsidP="001C6A14">
            <w:pPr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 xml:space="preserve">Purpose: </w:t>
            </w:r>
            <w:r w:rsidRPr="001C6A14"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  <w:t>To narrate</w:t>
            </w:r>
          </w:p>
          <w:p w14:paraId="4FBA59C7" w14:textId="77777777" w:rsidR="00C16066" w:rsidRDefault="00C16066" w:rsidP="001C6A14">
            <w:pPr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</w:p>
          <w:p w14:paraId="30DBC92F" w14:textId="7CFDDEC1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Recount: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Postcards</w:t>
            </w:r>
          </w:p>
          <w:p w14:paraId="5EFB6D28" w14:textId="7AC1EF14" w:rsidR="00C16066" w:rsidRPr="001C6A14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16066">
              <w:rPr>
                <w:rFonts w:ascii="Letter-join Basic 24" w:hAnsi="Letter-join Basic 24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3CACE831" w14:textId="77777777" w:rsidR="001C6A14" w:rsidRPr="001C6A14" w:rsidRDefault="001C6A14" w:rsidP="001C6A14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>Where the Wild Things Are</w:t>
            </w:r>
          </w:p>
          <w:p w14:paraId="5054815B" w14:textId="77777777" w:rsidR="001C6A14" w:rsidRPr="001C6A14" w:rsidRDefault="001C6A14" w:rsidP="001C6A14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</w:pPr>
          </w:p>
          <w:p w14:paraId="19A6BD61" w14:textId="3A2ABCA2" w:rsidR="001C6A14" w:rsidRPr="00C16066" w:rsidRDefault="001C6A14" w:rsidP="00C16066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 xml:space="preserve">Narrative: </w:t>
            </w:r>
            <w:r w:rsidRPr="001C6A14"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  <w:t>A Portal Story</w:t>
            </w:r>
          </w:p>
          <w:p w14:paraId="65D9C798" w14:textId="77777777" w:rsidR="001C6A14" w:rsidRDefault="001C6A14" w:rsidP="001C6A14">
            <w:pPr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 xml:space="preserve">Purpose: </w:t>
            </w:r>
            <w:r w:rsidRPr="001C6A14"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  <w:t>To narrate</w:t>
            </w:r>
          </w:p>
          <w:p w14:paraId="7EE4F288" w14:textId="77777777" w:rsidR="00C16066" w:rsidRDefault="00C16066" w:rsidP="001C6A14">
            <w:pPr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</w:p>
          <w:p w14:paraId="361FEF88" w14:textId="495EEDD3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Information: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Wild Things</w:t>
            </w:r>
          </w:p>
          <w:p w14:paraId="6E976EBF" w14:textId="02351478" w:rsidR="00C16066" w:rsidRPr="001C6A14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16066">
              <w:rPr>
                <w:rFonts w:ascii="Letter-join Basic 24" w:hAnsi="Letter-join Basic 24" w:cs="Arial"/>
                <w:sz w:val="20"/>
                <w:szCs w:val="20"/>
              </w:rPr>
              <w:t xml:space="preserve"> To inform</w:t>
            </w:r>
          </w:p>
        </w:tc>
      </w:tr>
      <w:tr w:rsidR="00C16066" w:rsidRPr="009C7F4E" w14:paraId="0AB8D05A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56B0395D" w14:textId="77777777" w:rsidR="00C16066" w:rsidRPr="009C7F4E" w:rsidRDefault="00C16066" w:rsidP="00C1606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Class Novel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55AEC9D9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The Jolly Postman</w:t>
            </w:r>
          </w:p>
          <w:p w14:paraId="7A01DC51" w14:textId="6430F29D" w:rsidR="00C16066" w:rsidRPr="00C16066" w:rsidRDefault="00C16066" w:rsidP="00C16066">
            <w:pPr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346E0B96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The Elves and the Shoe Maker</w:t>
            </w:r>
          </w:p>
          <w:p w14:paraId="4195933B" w14:textId="465D1F06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4ECAE524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 xml:space="preserve">The Frog Prince </w:t>
            </w:r>
          </w:p>
          <w:p w14:paraId="2C65B963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5585C615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proofErr w:type="spellStart"/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Beegu</w:t>
            </w:r>
            <w:proofErr w:type="spellEnd"/>
          </w:p>
          <w:p w14:paraId="223E0E3C" w14:textId="0E49F588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CFF99"/>
            <w:vAlign w:val="center"/>
          </w:tcPr>
          <w:p w14:paraId="74CDB171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The Tempest</w:t>
            </w:r>
          </w:p>
          <w:p w14:paraId="121D307E" w14:textId="7F9EE87D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3C9AA7D1" w14:textId="44D86267" w:rsidR="00C16066" w:rsidRPr="00C16066" w:rsidRDefault="00C16066" w:rsidP="00C16066">
            <w:pPr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1424D4D2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Cinderella</w:t>
            </w:r>
          </w:p>
          <w:p w14:paraId="41B4D86E" w14:textId="0243D715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CFF99"/>
            <w:vAlign w:val="center"/>
          </w:tcPr>
          <w:p w14:paraId="36651F9C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607A6828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Tiger in the Snow</w:t>
            </w:r>
          </w:p>
          <w:p w14:paraId="7403ECE3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55A3BD5F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The Lion Inside</w:t>
            </w:r>
          </w:p>
          <w:p w14:paraId="1B22BED2" w14:textId="7D7C00FE" w:rsidR="00C16066" w:rsidRPr="00C16066" w:rsidRDefault="00C16066" w:rsidP="00C16066">
            <w:pPr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51DFDC7C" w14:textId="22BB71D4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The Not so Brave Penguin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5BBA3ECC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Traction Man</w:t>
            </w:r>
          </w:p>
          <w:p w14:paraId="35B6C7F9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402265C9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How to Find a Fruit Bat</w:t>
            </w:r>
          </w:p>
          <w:p w14:paraId="7640222D" w14:textId="77777777" w:rsidR="00C16066" w:rsidRPr="00C16066" w:rsidRDefault="00C16066" w:rsidP="00C16066">
            <w:pPr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141A69CD" w14:textId="0E397BB6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Lost and Found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09D0BB08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27A3D948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The Emperor’s Egg</w:t>
            </w:r>
          </w:p>
          <w:p w14:paraId="6E6BF322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3E5B410F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C16066">
              <w:rPr>
                <w:rFonts w:ascii="Letter-join Basic 24" w:hAnsi="Letter-join Basic 24" w:cstheme="minorHAnsi"/>
                <w:sz w:val="20"/>
                <w:szCs w:val="20"/>
              </w:rPr>
              <w:t>Sleeping Beauty</w:t>
            </w:r>
          </w:p>
          <w:p w14:paraId="001E0FDF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1C5386DA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54598E66" w14:textId="7EDAE487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8E432B" w:rsidRPr="009C7F4E" w14:paraId="6536C0FA" w14:textId="77777777" w:rsidTr="00AA5C7F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6F1DB262" w14:textId="77777777" w:rsidR="008E432B" w:rsidRPr="009C7F4E" w:rsidRDefault="008E432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Maths</w:t>
            </w:r>
          </w:p>
        </w:tc>
        <w:tc>
          <w:tcPr>
            <w:tcW w:w="4554" w:type="dxa"/>
            <w:gridSpan w:val="2"/>
            <w:shd w:val="clear" w:color="auto" w:fill="C6D9F1" w:themeFill="text2" w:themeFillTint="33"/>
            <w:vAlign w:val="center"/>
          </w:tcPr>
          <w:p w14:paraId="14ADDDDC" w14:textId="77777777" w:rsidR="008E432B" w:rsidRPr="001C6A14" w:rsidRDefault="008E432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Numbers to 10</w:t>
            </w:r>
          </w:p>
          <w:p w14:paraId="6D24FA9D" w14:textId="77777777" w:rsidR="008E432B" w:rsidRPr="001C6A14" w:rsidRDefault="008E432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Part-whole within 10</w:t>
            </w:r>
          </w:p>
          <w:p w14:paraId="3EAF53FE" w14:textId="77C66A30" w:rsidR="008E432B" w:rsidRPr="001C6A14" w:rsidRDefault="008E432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Addition &amp; subtraction within 10</w:t>
            </w:r>
          </w:p>
          <w:p w14:paraId="673613F5" w14:textId="77777777" w:rsidR="008E432B" w:rsidRPr="001C6A14" w:rsidRDefault="008E432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2D &amp; 3D shapes</w:t>
            </w:r>
          </w:p>
          <w:p w14:paraId="0548CFB1" w14:textId="20A8924B" w:rsidR="008E432B" w:rsidRPr="001C6A14" w:rsidRDefault="008E432B" w:rsidP="00ED0760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Numbers to 20</w:t>
            </w:r>
          </w:p>
        </w:tc>
        <w:tc>
          <w:tcPr>
            <w:tcW w:w="4554" w:type="dxa"/>
            <w:gridSpan w:val="2"/>
            <w:shd w:val="clear" w:color="auto" w:fill="CCFF99"/>
            <w:vAlign w:val="center"/>
          </w:tcPr>
          <w:p w14:paraId="4FB49DBA" w14:textId="0041DFBD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Addition &amp; subtraction within 20</w:t>
            </w:r>
          </w:p>
          <w:p w14:paraId="5F13D344" w14:textId="77777777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Numbers to 50</w:t>
            </w:r>
          </w:p>
          <w:p w14:paraId="169CCAB9" w14:textId="77777777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Length &amp; Height</w:t>
            </w:r>
          </w:p>
          <w:p w14:paraId="2461EE82" w14:textId="1819C7B8" w:rsidR="008E432B" w:rsidRPr="001C6A14" w:rsidRDefault="008E432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Weight &amp; Volume</w:t>
            </w:r>
          </w:p>
        </w:tc>
        <w:tc>
          <w:tcPr>
            <w:tcW w:w="4555" w:type="dxa"/>
            <w:gridSpan w:val="2"/>
            <w:shd w:val="clear" w:color="auto" w:fill="FFFF99"/>
            <w:vAlign w:val="center"/>
          </w:tcPr>
          <w:p w14:paraId="32FE0519" w14:textId="350EE904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  <w:p w14:paraId="180E154C" w14:textId="72EB306E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Halves &amp; quarters</w:t>
            </w:r>
          </w:p>
          <w:p w14:paraId="43ADEF3C" w14:textId="3561B873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Position &amp; direction</w:t>
            </w:r>
          </w:p>
          <w:p w14:paraId="00EDDE8F" w14:textId="195F9597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Numbers to 100</w:t>
            </w:r>
          </w:p>
          <w:p w14:paraId="02FA8226" w14:textId="1205A0A4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Time</w:t>
            </w:r>
          </w:p>
          <w:p w14:paraId="2F121EDD" w14:textId="51294CDB" w:rsidR="008E432B" w:rsidRPr="001C6A14" w:rsidRDefault="008E432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Money</w:t>
            </w:r>
          </w:p>
        </w:tc>
      </w:tr>
      <w:tr w:rsidR="00D3008B" w:rsidRPr="009C7F4E" w14:paraId="74B2E593" w14:textId="77777777" w:rsidTr="00152027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487531B6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History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5300ED08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Travel and Transport</w:t>
            </w:r>
          </w:p>
        </w:tc>
        <w:tc>
          <w:tcPr>
            <w:tcW w:w="2277" w:type="dxa"/>
            <w:shd w:val="clear" w:color="auto" w:fill="548DD4" w:themeFill="text2" w:themeFillTint="99"/>
            <w:vAlign w:val="center"/>
          </w:tcPr>
          <w:p w14:paraId="6592248B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CFF99"/>
            <w:vAlign w:val="center"/>
          </w:tcPr>
          <w:p w14:paraId="3290E421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Local History:</w:t>
            </w:r>
          </w:p>
          <w:p w14:paraId="7B8C9496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Kitty Wilkinson</w:t>
            </w:r>
          </w:p>
        </w:tc>
        <w:tc>
          <w:tcPr>
            <w:tcW w:w="2277" w:type="dxa"/>
            <w:shd w:val="clear" w:color="auto" w:fill="92D050"/>
            <w:vAlign w:val="center"/>
          </w:tcPr>
          <w:p w14:paraId="5B2D2D16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99"/>
            <w:vAlign w:val="center"/>
          </w:tcPr>
          <w:p w14:paraId="6F2782BA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Toys</w:t>
            </w:r>
          </w:p>
        </w:tc>
        <w:tc>
          <w:tcPr>
            <w:tcW w:w="2278" w:type="dxa"/>
            <w:shd w:val="clear" w:color="auto" w:fill="FFC000"/>
            <w:vAlign w:val="center"/>
          </w:tcPr>
          <w:p w14:paraId="59CEFC53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D3008B" w:rsidRPr="009C7F4E" w14:paraId="2003DF6E" w14:textId="77777777" w:rsidTr="00152027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0E1E280D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2277" w:type="dxa"/>
            <w:shd w:val="clear" w:color="auto" w:fill="548DD4" w:themeFill="text2" w:themeFillTint="99"/>
            <w:vAlign w:val="center"/>
          </w:tcPr>
          <w:p w14:paraId="35F320B6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4B3AC37A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Where do I live?</w:t>
            </w:r>
          </w:p>
        </w:tc>
        <w:tc>
          <w:tcPr>
            <w:tcW w:w="2277" w:type="dxa"/>
            <w:shd w:val="clear" w:color="auto" w:fill="92D050"/>
            <w:vAlign w:val="center"/>
          </w:tcPr>
          <w:p w14:paraId="286A0599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CFF99"/>
            <w:vAlign w:val="center"/>
          </w:tcPr>
          <w:p w14:paraId="0665961A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Wonderful World of Weather</w:t>
            </w:r>
          </w:p>
        </w:tc>
        <w:tc>
          <w:tcPr>
            <w:tcW w:w="2277" w:type="dxa"/>
            <w:shd w:val="clear" w:color="auto" w:fill="FFC000"/>
            <w:vAlign w:val="center"/>
          </w:tcPr>
          <w:p w14:paraId="023C1CEB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99"/>
            <w:vAlign w:val="center"/>
          </w:tcPr>
          <w:p w14:paraId="572E230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Let’s Visit Australia</w:t>
            </w:r>
          </w:p>
        </w:tc>
      </w:tr>
      <w:tr w:rsidR="00D3008B" w:rsidRPr="009C7F4E" w14:paraId="6502E584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4F9F356F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Science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29D1BF30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Parts of Animals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6EA0626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Change of Seasons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19ED3FE7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Plants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3DB932E5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Comparing Materials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04E25AF4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Types of Animals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7AC7FB5C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Identifying Materials</w:t>
            </w:r>
          </w:p>
        </w:tc>
      </w:tr>
      <w:tr w:rsidR="00D3008B" w:rsidRPr="009C7F4E" w14:paraId="405EF993" w14:textId="77777777" w:rsidTr="00152027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3B2BE4C7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Art</w:t>
            </w:r>
          </w:p>
        </w:tc>
        <w:tc>
          <w:tcPr>
            <w:tcW w:w="2277" w:type="dxa"/>
            <w:shd w:val="clear" w:color="auto" w:fill="548DD4" w:themeFill="text2" w:themeFillTint="99"/>
            <w:vAlign w:val="center"/>
          </w:tcPr>
          <w:p w14:paraId="1DF46862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44553305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Formal Elements:</w:t>
            </w:r>
          </w:p>
          <w:p w14:paraId="1393223B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Shape, lines, Colour</w:t>
            </w:r>
          </w:p>
        </w:tc>
        <w:tc>
          <w:tcPr>
            <w:tcW w:w="2277" w:type="dxa"/>
            <w:shd w:val="clear" w:color="auto" w:fill="92D050"/>
            <w:vAlign w:val="center"/>
          </w:tcPr>
          <w:p w14:paraId="0E94FBFE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CFF99"/>
            <w:vAlign w:val="center"/>
          </w:tcPr>
          <w:p w14:paraId="0493E87D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Sculptures &amp; Collage:</w:t>
            </w:r>
          </w:p>
          <w:p w14:paraId="394AB324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Living Things</w:t>
            </w:r>
          </w:p>
        </w:tc>
        <w:tc>
          <w:tcPr>
            <w:tcW w:w="2277" w:type="dxa"/>
            <w:shd w:val="clear" w:color="auto" w:fill="FFC000"/>
            <w:vAlign w:val="center"/>
          </w:tcPr>
          <w:p w14:paraId="01C73A9B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99"/>
            <w:vAlign w:val="center"/>
          </w:tcPr>
          <w:p w14:paraId="53200D92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Landscapes using different media:</w:t>
            </w:r>
          </w:p>
          <w:p w14:paraId="0FB57BE7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At the Seaside</w:t>
            </w:r>
          </w:p>
        </w:tc>
      </w:tr>
      <w:tr w:rsidR="00D3008B" w:rsidRPr="009C7F4E" w14:paraId="6BAE6913" w14:textId="77777777" w:rsidTr="00152027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16996022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DT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1509C921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Mechanisms:</w:t>
            </w:r>
          </w:p>
          <w:p w14:paraId="3375A31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Wheels and Axels</w:t>
            </w:r>
          </w:p>
        </w:tc>
        <w:tc>
          <w:tcPr>
            <w:tcW w:w="2277" w:type="dxa"/>
            <w:shd w:val="clear" w:color="auto" w:fill="548DD4" w:themeFill="text2" w:themeFillTint="99"/>
            <w:vAlign w:val="center"/>
          </w:tcPr>
          <w:p w14:paraId="42FFB594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CFF99"/>
            <w:vAlign w:val="center"/>
          </w:tcPr>
          <w:p w14:paraId="66E5B605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Food &amp; Nutrition:</w:t>
            </w:r>
          </w:p>
          <w:p w14:paraId="1584D40E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Fruit and Vegetable Smoothie</w:t>
            </w:r>
          </w:p>
        </w:tc>
        <w:tc>
          <w:tcPr>
            <w:tcW w:w="2277" w:type="dxa"/>
            <w:shd w:val="clear" w:color="auto" w:fill="92D050"/>
            <w:vAlign w:val="center"/>
          </w:tcPr>
          <w:p w14:paraId="23C7E8B1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99"/>
            <w:vAlign w:val="center"/>
          </w:tcPr>
          <w:p w14:paraId="47368C57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Textiles:</w:t>
            </w:r>
          </w:p>
          <w:p w14:paraId="12B2CEBC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Puppets</w:t>
            </w:r>
          </w:p>
        </w:tc>
        <w:tc>
          <w:tcPr>
            <w:tcW w:w="2278" w:type="dxa"/>
            <w:shd w:val="clear" w:color="auto" w:fill="FFC000"/>
            <w:vAlign w:val="center"/>
          </w:tcPr>
          <w:p w14:paraId="70B1AFB3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D3008B" w:rsidRPr="009C7F4E" w14:paraId="606C60EC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1D01F245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RE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6EB7F7FC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Caring for Others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22B18439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Gifts and Giving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0F2A33FC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Friendship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611903A4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Easter and Surprises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17AD9428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Places of Worship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79197362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Religion and Rituals</w:t>
            </w:r>
          </w:p>
        </w:tc>
      </w:tr>
      <w:tr w:rsidR="00D3008B" w:rsidRPr="009C7F4E" w14:paraId="312FAD0E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38CF3459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Music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0018026B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Hey You!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34216C4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Rhythm in the way we walk/Banana Rap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0144D757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In the Groove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4905CE0A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Round and Round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7EBE40A1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Your Imagination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63C2547A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Reflect, Rewind, Replay…</w:t>
            </w:r>
          </w:p>
        </w:tc>
      </w:tr>
      <w:tr w:rsidR="00D3008B" w:rsidRPr="009C7F4E" w14:paraId="0DD8719D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0D0EB8AC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PE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08CF5603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Games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1523550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Dance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0782DB1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Net/Wall Games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421CF05B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Gymnastics (floor)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6B3DA075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Games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36419AB2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Gymnastics (apparatus)</w:t>
            </w:r>
          </w:p>
        </w:tc>
      </w:tr>
      <w:tr w:rsidR="00D3008B" w:rsidRPr="009C7F4E" w14:paraId="0B51D028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438B4A6F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PSHE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51B35938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Being me in my World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68728B77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Celebrating Difference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0D5D3112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Dreams and Goals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4B30350A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Healthy Me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136F8EA3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Relationships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39BFBA10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Changing me</w:t>
            </w:r>
          </w:p>
        </w:tc>
      </w:tr>
      <w:tr w:rsidR="00D3008B" w:rsidRPr="009C7F4E" w14:paraId="26BE6647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5CAB47ED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31F32E2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Getting Started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593F87CE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 xml:space="preserve">Programming </w:t>
            </w:r>
            <w:proofErr w:type="spellStart"/>
            <w:r w:rsidRPr="001C6A14">
              <w:rPr>
                <w:rFonts w:ascii="Letter-join Basic 24" w:hAnsi="Letter-join Basic 24"/>
                <w:sz w:val="20"/>
                <w:szCs w:val="20"/>
              </w:rPr>
              <w:t>Beebot</w:t>
            </w:r>
            <w:proofErr w:type="spellEnd"/>
          </w:p>
        </w:tc>
        <w:tc>
          <w:tcPr>
            <w:tcW w:w="2277" w:type="dxa"/>
            <w:shd w:val="clear" w:color="auto" w:fill="CCFF99"/>
            <w:vAlign w:val="center"/>
          </w:tcPr>
          <w:p w14:paraId="7549D5A8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Algorithms Unplugged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2C96767C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Digital Imagery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234C2E9E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Introduction to Data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3CA52663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Rocket to the Moon</w:t>
            </w:r>
          </w:p>
        </w:tc>
      </w:tr>
    </w:tbl>
    <w:p w14:paraId="39952510" w14:textId="183E37DE" w:rsidR="00D3008B" w:rsidRPr="00700671" w:rsidRDefault="00D3008B" w:rsidP="00D3008B">
      <w:pPr>
        <w:tabs>
          <w:tab w:val="left" w:pos="6060"/>
        </w:tabs>
      </w:pPr>
    </w:p>
    <w:sectPr w:rsidR="00D3008B" w:rsidRPr="00700671" w:rsidSect="00CA61E2">
      <w:headerReference w:type="default" r:id="rId8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D06C9" w14:textId="77777777" w:rsidR="009B0103" w:rsidRDefault="009B0103" w:rsidP="0080530E">
      <w:r>
        <w:separator/>
      </w:r>
    </w:p>
  </w:endnote>
  <w:endnote w:type="continuationSeparator" w:id="0">
    <w:p w14:paraId="13EA8E3B" w14:textId="77777777" w:rsidR="009B0103" w:rsidRDefault="009B0103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123C" w14:textId="77777777" w:rsidR="009B0103" w:rsidRDefault="009B0103" w:rsidP="0080530E">
      <w:r>
        <w:separator/>
      </w:r>
    </w:p>
  </w:footnote>
  <w:footnote w:type="continuationSeparator" w:id="0">
    <w:p w14:paraId="25975DE5" w14:textId="77777777" w:rsidR="009B0103" w:rsidRDefault="009B0103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564A" w14:textId="77777777" w:rsidR="00CA61E2" w:rsidRDefault="00CA61E2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534219130"/>
    <w:bookmarkStart w:id="2" w:name="_Hlk534219131"/>
  </w:p>
  <w:p w14:paraId="498052BF" w14:textId="5C9FE5A8" w:rsidR="00C52460" w:rsidRDefault="00487FDE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 wp14:anchorId="7A748B87" wp14:editId="6419C0B0">
          <wp:simplePos x="0" y="0"/>
          <wp:positionH relativeFrom="column">
            <wp:posOffset>8878083</wp:posOffset>
          </wp:positionH>
          <wp:positionV relativeFrom="paragraph">
            <wp:posOffset>-96727</wp:posOffset>
          </wp:positionV>
          <wp:extent cx="652145" cy="652145"/>
          <wp:effectExtent l="19050" t="0" r="0" b="0"/>
          <wp:wrapNone/>
          <wp:docPr id="1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6192" behindDoc="0" locked="0" layoutInCell="1" allowOverlap="1" wp14:anchorId="4B020983" wp14:editId="2833BDCF">
          <wp:simplePos x="0" y="0"/>
          <wp:positionH relativeFrom="column">
            <wp:posOffset>260040</wp:posOffset>
          </wp:positionH>
          <wp:positionV relativeFrom="paragraph">
            <wp:posOffset>-96726</wp:posOffset>
          </wp:positionV>
          <wp:extent cx="652145" cy="652145"/>
          <wp:effectExtent l="19050" t="0" r="0" b="0"/>
          <wp:wrapNone/>
          <wp:docPr id="2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13"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1"/>
    <w:bookmarkEnd w:id="2"/>
  </w:p>
  <w:p w14:paraId="5AF34B3E" w14:textId="77777777" w:rsidR="007012F3" w:rsidRPr="00D3008B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429A6BE8" w14:textId="42BFE80D" w:rsidR="0010660B" w:rsidRDefault="00CA61E2" w:rsidP="00CA61E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Y1 Curriculum Map</w:t>
    </w:r>
  </w:p>
  <w:p w14:paraId="57360400" w14:textId="77777777" w:rsidR="00D3008B" w:rsidRPr="00D3008B" w:rsidRDefault="00D3008B" w:rsidP="00CA61E2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19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24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23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4708E"/>
    <w:rsid w:val="00056FE1"/>
    <w:rsid w:val="00057DB0"/>
    <w:rsid w:val="00060C8F"/>
    <w:rsid w:val="00064DAE"/>
    <w:rsid w:val="00065FA8"/>
    <w:rsid w:val="00077800"/>
    <w:rsid w:val="00085745"/>
    <w:rsid w:val="000955C2"/>
    <w:rsid w:val="000B52B0"/>
    <w:rsid w:val="000B5716"/>
    <w:rsid w:val="000B7BB9"/>
    <w:rsid w:val="000C5F7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2027"/>
    <w:rsid w:val="001555C5"/>
    <w:rsid w:val="001575FD"/>
    <w:rsid w:val="00185F57"/>
    <w:rsid w:val="001944B0"/>
    <w:rsid w:val="00196297"/>
    <w:rsid w:val="001A7853"/>
    <w:rsid w:val="001B152F"/>
    <w:rsid w:val="001B5970"/>
    <w:rsid w:val="001C6A14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A0829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15C6E"/>
    <w:rsid w:val="0034091C"/>
    <w:rsid w:val="00341152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2745"/>
    <w:rsid w:val="003C4C88"/>
    <w:rsid w:val="003D3541"/>
    <w:rsid w:val="003E3AD5"/>
    <w:rsid w:val="003F0C8A"/>
    <w:rsid w:val="003F13EE"/>
    <w:rsid w:val="00415416"/>
    <w:rsid w:val="00417073"/>
    <w:rsid w:val="0042302D"/>
    <w:rsid w:val="0044208D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44E4"/>
    <w:rsid w:val="004C3A0D"/>
    <w:rsid w:val="004C68AB"/>
    <w:rsid w:val="004E0578"/>
    <w:rsid w:val="004E2E7E"/>
    <w:rsid w:val="004E46E0"/>
    <w:rsid w:val="004F4155"/>
    <w:rsid w:val="004F63AD"/>
    <w:rsid w:val="00501EBF"/>
    <w:rsid w:val="005049B2"/>
    <w:rsid w:val="005175DA"/>
    <w:rsid w:val="0055452F"/>
    <w:rsid w:val="00562F92"/>
    <w:rsid w:val="00571BEC"/>
    <w:rsid w:val="00572BC4"/>
    <w:rsid w:val="00573554"/>
    <w:rsid w:val="00577DAE"/>
    <w:rsid w:val="00596E90"/>
    <w:rsid w:val="005A1FBF"/>
    <w:rsid w:val="005A5BF5"/>
    <w:rsid w:val="005A6F10"/>
    <w:rsid w:val="005F1C93"/>
    <w:rsid w:val="005F3F63"/>
    <w:rsid w:val="005F68AA"/>
    <w:rsid w:val="0060700A"/>
    <w:rsid w:val="006150A0"/>
    <w:rsid w:val="006234B3"/>
    <w:rsid w:val="00633453"/>
    <w:rsid w:val="0063475C"/>
    <w:rsid w:val="00634FAA"/>
    <w:rsid w:val="00637605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D7BF3"/>
    <w:rsid w:val="006D7EF1"/>
    <w:rsid w:val="006E55A7"/>
    <w:rsid w:val="006F020A"/>
    <w:rsid w:val="006F6193"/>
    <w:rsid w:val="006F7962"/>
    <w:rsid w:val="006F7FBB"/>
    <w:rsid w:val="00700671"/>
    <w:rsid w:val="007012F3"/>
    <w:rsid w:val="00701D28"/>
    <w:rsid w:val="00732DF8"/>
    <w:rsid w:val="00740FD3"/>
    <w:rsid w:val="007430E3"/>
    <w:rsid w:val="00751218"/>
    <w:rsid w:val="0075330A"/>
    <w:rsid w:val="0076088A"/>
    <w:rsid w:val="00761B5C"/>
    <w:rsid w:val="0076683A"/>
    <w:rsid w:val="00783981"/>
    <w:rsid w:val="007872A9"/>
    <w:rsid w:val="007A36AF"/>
    <w:rsid w:val="007B04B6"/>
    <w:rsid w:val="007B4662"/>
    <w:rsid w:val="007B7980"/>
    <w:rsid w:val="007C79AB"/>
    <w:rsid w:val="007D6FC6"/>
    <w:rsid w:val="007E4588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53FBF"/>
    <w:rsid w:val="00871FBD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D2896"/>
    <w:rsid w:val="008D7213"/>
    <w:rsid w:val="008E432B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03"/>
    <w:rsid w:val="009B01CA"/>
    <w:rsid w:val="009B5C99"/>
    <w:rsid w:val="009C2E6E"/>
    <w:rsid w:val="009C4541"/>
    <w:rsid w:val="009C63E0"/>
    <w:rsid w:val="009C7F4E"/>
    <w:rsid w:val="009E16F7"/>
    <w:rsid w:val="009E605F"/>
    <w:rsid w:val="009E76AB"/>
    <w:rsid w:val="009F0397"/>
    <w:rsid w:val="00A12D64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C0FB9"/>
    <w:rsid w:val="00AE2498"/>
    <w:rsid w:val="00AE3EA9"/>
    <w:rsid w:val="00AE4B0E"/>
    <w:rsid w:val="00AF3D36"/>
    <w:rsid w:val="00AF4A3C"/>
    <w:rsid w:val="00B11E8B"/>
    <w:rsid w:val="00B21C04"/>
    <w:rsid w:val="00B25CF5"/>
    <w:rsid w:val="00B510CF"/>
    <w:rsid w:val="00B52CAA"/>
    <w:rsid w:val="00B6685B"/>
    <w:rsid w:val="00B67531"/>
    <w:rsid w:val="00B76EAB"/>
    <w:rsid w:val="00BA32FA"/>
    <w:rsid w:val="00BA3AA0"/>
    <w:rsid w:val="00BA49F5"/>
    <w:rsid w:val="00BB0577"/>
    <w:rsid w:val="00BB3287"/>
    <w:rsid w:val="00BE1BE2"/>
    <w:rsid w:val="00C16066"/>
    <w:rsid w:val="00C27E4C"/>
    <w:rsid w:val="00C31AAE"/>
    <w:rsid w:val="00C37BEA"/>
    <w:rsid w:val="00C409CD"/>
    <w:rsid w:val="00C50833"/>
    <w:rsid w:val="00C52460"/>
    <w:rsid w:val="00CA61E2"/>
    <w:rsid w:val="00CA6D75"/>
    <w:rsid w:val="00CB5751"/>
    <w:rsid w:val="00CB7436"/>
    <w:rsid w:val="00CC04C4"/>
    <w:rsid w:val="00CD2B5A"/>
    <w:rsid w:val="00CD733F"/>
    <w:rsid w:val="00CE2E7C"/>
    <w:rsid w:val="00CE2F81"/>
    <w:rsid w:val="00CE6DC7"/>
    <w:rsid w:val="00D01D36"/>
    <w:rsid w:val="00D03273"/>
    <w:rsid w:val="00D13263"/>
    <w:rsid w:val="00D3008B"/>
    <w:rsid w:val="00D44436"/>
    <w:rsid w:val="00D458F4"/>
    <w:rsid w:val="00D47482"/>
    <w:rsid w:val="00D47848"/>
    <w:rsid w:val="00D52FE0"/>
    <w:rsid w:val="00D53295"/>
    <w:rsid w:val="00D54DEB"/>
    <w:rsid w:val="00D73190"/>
    <w:rsid w:val="00D76FE1"/>
    <w:rsid w:val="00D815B1"/>
    <w:rsid w:val="00D8166A"/>
    <w:rsid w:val="00D93CB8"/>
    <w:rsid w:val="00DA72F5"/>
    <w:rsid w:val="00DC6B70"/>
    <w:rsid w:val="00DC73FE"/>
    <w:rsid w:val="00DD08C5"/>
    <w:rsid w:val="00DD08D1"/>
    <w:rsid w:val="00DD6A7E"/>
    <w:rsid w:val="00DD7D0A"/>
    <w:rsid w:val="00DF2825"/>
    <w:rsid w:val="00E026CA"/>
    <w:rsid w:val="00E109F8"/>
    <w:rsid w:val="00E112C3"/>
    <w:rsid w:val="00E1501B"/>
    <w:rsid w:val="00E26846"/>
    <w:rsid w:val="00E5034C"/>
    <w:rsid w:val="00E51115"/>
    <w:rsid w:val="00E55E5F"/>
    <w:rsid w:val="00E56881"/>
    <w:rsid w:val="00E73E35"/>
    <w:rsid w:val="00EA38EA"/>
    <w:rsid w:val="00EC2B63"/>
    <w:rsid w:val="00ED0760"/>
    <w:rsid w:val="00ED229B"/>
    <w:rsid w:val="00ED49F3"/>
    <w:rsid w:val="00EF31AB"/>
    <w:rsid w:val="00F004AF"/>
    <w:rsid w:val="00F07A34"/>
    <w:rsid w:val="00F164C0"/>
    <w:rsid w:val="00F26427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B717-9670-496C-935F-A4D7B01D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188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13</cp:revision>
  <cp:lastPrinted>2020-03-05T09:59:00Z</cp:lastPrinted>
  <dcterms:created xsi:type="dcterms:W3CDTF">2020-08-11T22:42:00Z</dcterms:created>
  <dcterms:modified xsi:type="dcterms:W3CDTF">2020-08-15T09:18:00Z</dcterms:modified>
</cp:coreProperties>
</file>