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300"/>
        <w:gridCol w:w="2301"/>
        <w:gridCol w:w="2301"/>
        <w:gridCol w:w="2300"/>
        <w:gridCol w:w="2301"/>
        <w:gridCol w:w="2301"/>
      </w:tblGrid>
      <w:tr w:rsidR="00CA61E2" w:rsidRPr="00CA61E2" w14:paraId="6AB327FC" w14:textId="2DC4D840" w:rsidTr="00F45266">
        <w:trPr>
          <w:jc w:val="center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6805BF" w14:textId="77777777" w:rsidR="00CA61E2" w:rsidRPr="00CA61E2" w:rsidRDefault="00CA61E2" w:rsidP="0073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3AB13F96" w14:textId="06724EAE" w:rsidR="00CA61E2" w:rsidRPr="009C7F4E" w:rsidRDefault="00CA61E2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3CE1371B" w14:textId="1E1CD928" w:rsidR="00CA61E2" w:rsidRPr="009C7F4E" w:rsidRDefault="00CA61E2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301" w:type="dxa"/>
            <w:shd w:val="clear" w:color="auto" w:fill="92D050"/>
            <w:vAlign w:val="center"/>
          </w:tcPr>
          <w:p w14:paraId="270BE9F1" w14:textId="5D212CB9" w:rsidR="00CA61E2" w:rsidRPr="009C7F4E" w:rsidRDefault="00CA61E2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0F1A81F2" w14:textId="1B91F078" w:rsidR="00CA61E2" w:rsidRPr="009C7F4E" w:rsidRDefault="00CA61E2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301" w:type="dxa"/>
            <w:shd w:val="clear" w:color="auto" w:fill="FFCC00"/>
            <w:vAlign w:val="center"/>
          </w:tcPr>
          <w:p w14:paraId="06F7C7A8" w14:textId="6B6485A9" w:rsidR="00CA61E2" w:rsidRPr="009C7F4E" w:rsidRDefault="00CA61E2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301" w:type="dxa"/>
            <w:shd w:val="clear" w:color="auto" w:fill="FFCC00"/>
            <w:vAlign w:val="center"/>
          </w:tcPr>
          <w:p w14:paraId="73A8CA11" w14:textId="5CA0F655" w:rsidR="00CA61E2" w:rsidRPr="009C7F4E" w:rsidRDefault="00CA61E2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2</w:t>
            </w:r>
          </w:p>
        </w:tc>
      </w:tr>
      <w:tr w:rsidR="00BD541F" w:rsidRPr="009C7F4E" w14:paraId="3D73AC4B" w14:textId="2D5CEA12" w:rsidTr="00BD541F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611D1F9" w14:textId="33A97B73" w:rsidR="00BD541F" w:rsidRPr="009C7F4E" w:rsidRDefault="00BD541F" w:rsidP="00BD541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English</w:t>
            </w:r>
          </w:p>
        </w:tc>
        <w:tc>
          <w:tcPr>
            <w:tcW w:w="2300" w:type="dxa"/>
            <w:shd w:val="clear" w:color="auto" w:fill="B8CCE4" w:themeFill="accent1" w:themeFillTint="66"/>
            <w:vAlign w:val="center"/>
          </w:tcPr>
          <w:p w14:paraId="47B3DDA8" w14:textId="47AAFA24" w:rsidR="00BD541F" w:rsidRPr="00BD541F" w:rsidRDefault="00A63B8A" w:rsidP="00BD541F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Leaf Man</w:t>
            </w:r>
          </w:p>
          <w:p w14:paraId="13D70B9F" w14:textId="77777777" w:rsidR="00BD541F" w:rsidRPr="00BD541F" w:rsidRDefault="00BD541F" w:rsidP="00BD541F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0C2A45AC" w14:textId="21A3546C" w:rsidR="00BD541F" w:rsidRPr="005F6C02" w:rsidRDefault="00BD541F" w:rsidP="005F6C0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A Losing Story</w:t>
            </w:r>
          </w:p>
          <w:p w14:paraId="69141E8B" w14:textId="39880C49" w:rsidR="00BD541F" w:rsidRDefault="00BD541F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="00A63B8A">
              <w:rPr>
                <w:rFonts w:ascii="Letter-join Basic 24" w:hAnsi="Letter-join Basic 24" w:cs="Arial"/>
                <w:sz w:val="20"/>
                <w:szCs w:val="20"/>
              </w:rPr>
              <w:t>To orally tell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 xml:space="preserve"> a losing story</w:t>
            </w:r>
          </w:p>
          <w:p w14:paraId="38B2F883" w14:textId="77777777" w:rsidR="005F6C02" w:rsidRDefault="005F6C02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725FBB8E" w14:textId="0A4B0D30" w:rsidR="005F6C02" w:rsidRPr="005F6C02" w:rsidRDefault="005F6C02" w:rsidP="005F6C0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F6C02">
              <w:rPr>
                <w:rFonts w:ascii="Letter-join Basic 24" w:hAnsi="Letter-join Basic 24" w:cs="Arial"/>
                <w:b/>
                <w:sz w:val="20"/>
                <w:szCs w:val="20"/>
              </w:rPr>
              <w:t>Recount: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 Animal Information</w:t>
            </w:r>
          </w:p>
          <w:p w14:paraId="24B13F16" w14:textId="5DAB28DA" w:rsidR="005F6C02" w:rsidRPr="00BD541F" w:rsidRDefault="005F6C02" w:rsidP="005F6C0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F6C02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5F6C02">
              <w:rPr>
                <w:rFonts w:ascii="Letter-join Basic 24" w:hAnsi="Letter-join Basic 24" w:cs="Arial"/>
                <w:sz w:val="20"/>
                <w:szCs w:val="20"/>
              </w:rPr>
              <w:t xml:space="preserve"> To inform</w:t>
            </w:r>
          </w:p>
        </w:tc>
        <w:tc>
          <w:tcPr>
            <w:tcW w:w="2301" w:type="dxa"/>
            <w:shd w:val="clear" w:color="auto" w:fill="B8CCE4" w:themeFill="accent1" w:themeFillTint="66"/>
            <w:vAlign w:val="center"/>
          </w:tcPr>
          <w:p w14:paraId="70755728" w14:textId="0467B694" w:rsidR="00BD541F" w:rsidRPr="00BD541F" w:rsidRDefault="00A63B8A" w:rsidP="00BD541F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My Pet Star</w:t>
            </w:r>
          </w:p>
          <w:p w14:paraId="160636BE" w14:textId="77777777" w:rsidR="00BD541F" w:rsidRPr="00BD541F" w:rsidRDefault="00BD541F" w:rsidP="00BD541F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7D5A4605" w14:textId="16A541B9" w:rsidR="00BD541F" w:rsidRPr="005F6C02" w:rsidRDefault="00BD541F" w:rsidP="005F6C0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A Finding Story</w:t>
            </w:r>
          </w:p>
          <w:p w14:paraId="44BD20A7" w14:textId="1EF8006C" w:rsidR="00BD541F" w:rsidRDefault="00BD541F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 xml:space="preserve">To </w:t>
            </w:r>
            <w:r w:rsidR="00A63B8A">
              <w:rPr>
                <w:rFonts w:ascii="Letter-join Basic 24" w:hAnsi="Letter-join Basic 24" w:cs="Arial"/>
                <w:sz w:val="20"/>
                <w:szCs w:val="20"/>
              </w:rPr>
              <w:t xml:space="preserve">orally tell 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a finding story</w:t>
            </w:r>
          </w:p>
          <w:p w14:paraId="12E16EA4" w14:textId="77777777" w:rsidR="005F6C02" w:rsidRDefault="005F6C02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27762A9A" w14:textId="575C88D3" w:rsidR="005F6C02" w:rsidRPr="005F6C02" w:rsidRDefault="005F6C02" w:rsidP="005F6C0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5F6C02">
              <w:rPr>
                <w:rFonts w:ascii="Letter-join Basic 24" w:hAnsi="Letter-join Basic 24" w:cs="Arial"/>
                <w:b/>
                <w:sz w:val="20"/>
                <w:szCs w:val="20"/>
              </w:rPr>
              <w:t>Informat</w:t>
            </w: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ion: </w:t>
            </w:r>
            <w:r w:rsidRPr="005F6C02">
              <w:rPr>
                <w:rFonts w:ascii="Letter-join Basic 24" w:hAnsi="Letter-join Basic 24" w:cs="Arial"/>
                <w:sz w:val="20"/>
                <w:szCs w:val="20"/>
              </w:rPr>
              <w:t xml:space="preserve">Poster </w:t>
            </w:r>
            <w:r w:rsidR="00A63B8A">
              <w:rPr>
                <w:rFonts w:ascii="Letter-join Basic 24" w:hAnsi="Letter-join Basic 24" w:cs="Arial"/>
                <w:sz w:val="20"/>
                <w:szCs w:val="20"/>
              </w:rPr>
              <w:t xml:space="preserve">how to care for </w:t>
            </w:r>
            <w:r w:rsidRPr="005F6C02">
              <w:rPr>
                <w:rFonts w:ascii="Letter-join Basic 24" w:hAnsi="Letter-join Basic 24" w:cs="Arial"/>
                <w:sz w:val="20"/>
                <w:szCs w:val="20"/>
              </w:rPr>
              <w:t>a lost star</w:t>
            </w:r>
          </w:p>
          <w:p w14:paraId="3ECDEBC2" w14:textId="7B4D224B" w:rsidR="005F6C02" w:rsidRPr="00BD541F" w:rsidRDefault="005F6C02" w:rsidP="005F6C0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F6C02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5F6C02">
              <w:rPr>
                <w:rFonts w:ascii="Letter-join Basic 24" w:hAnsi="Letter-join Basic 24" w:cs="Arial"/>
                <w:sz w:val="20"/>
                <w:szCs w:val="20"/>
              </w:rPr>
              <w:t>To inform (and describe)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32E04B5C" w14:textId="15AEB821" w:rsidR="00BD541F" w:rsidRPr="00BD541F" w:rsidRDefault="00A63B8A" w:rsidP="00BD541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Super Duck</w:t>
            </w:r>
          </w:p>
          <w:p w14:paraId="61B7CB08" w14:textId="77777777" w:rsidR="00BD541F" w:rsidRPr="00BD541F" w:rsidRDefault="00BD541F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 xml:space="preserve">  </w:t>
            </w:r>
          </w:p>
          <w:p w14:paraId="66F9705F" w14:textId="60EE3C5C" w:rsidR="00BD541F" w:rsidRPr="00BD541F" w:rsidRDefault="00BD541F" w:rsidP="005F6C0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b/>
                <w:sz w:val="20"/>
                <w:szCs w:val="20"/>
              </w:rPr>
              <w:t>Narrative: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 xml:space="preserve"> A Superhero Story</w:t>
            </w:r>
          </w:p>
          <w:p w14:paraId="778FBAFB" w14:textId="17D4BCF1" w:rsidR="00BD541F" w:rsidRDefault="00BD541F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 xml:space="preserve"> To </w:t>
            </w:r>
            <w:r w:rsidR="00A63B8A">
              <w:rPr>
                <w:rFonts w:ascii="Letter-join Basic 24" w:hAnsi="Letter-join Basic 24" w:cs="Arial"/>
                <w:sz w:val="20"/>
                <w:szCs w:val="20"/>
              </w:rPr>
              <w:t>orally tell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 xml:space="preserve"> a superhero Story</w:t>
            </w:r>
          </w:p>
          <w:p w14:paraId="43030E9C" w14:textId="77777777" w:rsidR="005F6C02" w:rsidRDefault="005F6C02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08D0D6D0" w14:textId="35D8FFC6" w:rsidR="005F6C02" w:rsidRPr="005F6C02" w:rsidRDefault="005F6C02" w:rsidP="00A63B8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F6C02">
              <w:rPr>
                <w:rFonts w:ascii="Letter-join Basic 24" w:hAnsi="Letter-join Basic 24" w:cs="Arial"/>
                <w:b/>
                <w:sz w:val="20"/>
                <w:szCs w:val="20"/>
              </w:rPr>
              <w:t>Information:</w:t>
            </w:r>
            <w:r w:rsidR="00A63B8A">
              <w:rPr>
                <w:rFonts w:ascii="Letter-join Basic 24" w:hAnsi="Letter-join Basic 24" w:cs="Arial"/>
                <w:sz w:val="20"/>
                <w:szCs w:val="20"/>
              </w:rPr>
              <w:t xml:space="preserve"> A picture of them as 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 a sidekick</w:t>
            </w:r>
          </w:p>
          <w:p w14:paraId="7CDA573A" w14:textId="4ECD928C" w:rsidR="005F6C02" w:rsidRPr="00BD541F" w:rsidRDefault="005F6C02" w:rsidP="005F6C0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F6C02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5F6C02">
              <w:rPr>
                <w:rFonts w:ascii="Letter-join Basic 24" w:hAnsi="Letter-join Basic 24" w:cs="Arial"/>
                <w:sz w:val="20"/>
                <w:szCs w:val="20"/>
              </w:rPr>
              <w:t xml:space="preserve"> To inform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717FFF13" w14:textId="001399C0" w:rsidR="00BD541F" w:rsidRPr="00BD541F" w:rsidRDefault="00BD541F" w:rsidP="00BD541F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b/>
                <w:sz w:val="20"/>
                <w:szCs w:val="20"/>
              </w:rPr>
              <w:t>Little Red</w:t>
            </w:r>
            <w:r w:rsidR="00A63B8A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 Riding Hood</w:t>
            </w:r>
          </w:p>
          <w:p w14:paraId="25248814" w14:textId="77777777" w:rsidR="00BD541F" w:rsidRPr="00BD541F" w:rsidRDefault="00BD541F" w:rsidP="00BD541F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3850B35B" w14:textId="2CD006AA" w:rsidR="00BD541F" w:rsidRPr="005F6C02" w:rsidRDefault="00BD541F" w:rsidP="005F6C0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A Traditional Tale</w:t>
            </w:r>
          </w:p>
          <w:p w14:paraId="4CF0078B" w14:textId="1FD3A3B9" w:rsidR="00BD541F" w:rsidRDefault="00BD541F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="00A63B8A">
              <w:rPr>
                <w:rFonts w:ascii="Letter-join Basic 24" w:hAnsi="Letter-join Basic 24" w:cs="Arial"/>
                <w:sz w:val="20"/>
                <w:szCs w:val="20"/>
              </w:rPr>
              <w:t xml:space="preserve">To orally tell 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a traditional tale</w:t>
            </w:r>
          </w:p>
          <w:p w14:paraId="4E823620" w14:textId="5AB642DB" w:rsidR="005F6C02" w:rsidRDefault="005F6C02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7B3BF53D" w14:textId="6872261E" w:rsidR="005F6C02" w:rsidRPr="005F6C02" w:rsidRDefault="005F6C02" w:rsidP="005F6C0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F6C02">
              <w:rPr>
                <w:rFonts w:ascii="Letter-join Basic 24" w:hAnsi="Letter-join Basic 24" w:cs="Arial"/>
                <w:b/>
                <w:sz w:val="20"/>
                <w:szCs w:val="20"/>
              </w:rPr>
              <w:t>Instructions:</w:t>
            </w:r>
            <w:r w:rsidR="00814CCC">
              <w:rPr>
                <w:rFonts w:ascii="Letter-join Basic 24" w:hAnsi="Letter-join Basic 24" w:cs="Arial"/>
                <w:sz w:val="20"/>
                <w:szCs w:val="20"/>
              </w:rPr>
              <w:t xml:space="preserve"> How to make a cake for Grandma</w:t>
            </w:r>
          </w:p>
          <w:p w14:paraId="5F513F89" w14:textId="0E052B10" w:rsidR="005F6C02" w:rsidRPr="00BD541F" w:rsidRDefault="005F6C02" w:rsidP="005F6C0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F6C02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5F6C02">
              <w:rPr>
                <w:rFonts w:ascii="Letter-join Basic 24" w:hAnsi="Letter-join Basic 24" w:cs="Arial"/>
                <w:sz w:val="20"/>
                <w:szCs w:val="20"/>
              </w:rPr>
              <w:t xml:space="preserve"> To instruct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F3708A9" w14:textId="286A0D59" w:rsidR="00BD541F" w:rsidRPr="00BD541F" w:rsidRDefault="00BD541F" w:rsidP="00BD541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The </w:t>
            </w:r>
            <w:r w:rsidR="00814CCC">
              <w:rPr>
                <w:rFonts w:ascii="Letter-join Basic 24" w:hAnsi="Letter-join Basic 24" w:cs="Arial"/>
                <w:b/>
                <w:sz w:val="20"/>
                <w:szCs w:val="20"/>
              </w:rPr>
              <w:t>Snail and the Whale</w:t>
            </w:r>
          </w:p>
          <w:p w14:paraId="1D53F863" w14:textId="77777777" w:rsidR="00BD541F" w:rsidRPr="00BD541F" w:rsidRDefault="00BD541F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1C654515" w14:textId="631C7F2C" w:rsidR="00BD541F" w:rsidRPr="00BD541F" w:rsidRDefault="00BD541F" w:rsidP="005F6C0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b/>
                <w:sz w:val="20"/>
                <w:szCs w:val="20"/>
              </w:rPr>
              <w:t>Narrative: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 xml:space="preserve"> A Friendship Story</w:t>
            </w:r>
          </w:p>
          <w:p w14:paraId="1379D32E" w14:textId="23979589" w:rsidR="00BD541F" w:rsidRDefault="00BD541F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 xml:space="preserve"> To </w:t>
            </w:r>
            <w:r w:rsidR="00814CCC">
              <w:rPr>
                <w:rFonts w:ascii="Letter-join Basic 24" w:hAnsi="Letter-join Basic 24" w:cs="Arial"/>
                <w:sz w:val="20"/>
                <w:szCs w:val="20"/>
              </w:rPr>
              <w:t xml:space="preserve">orally tell 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a friendship story</w:t>
            </w:r>
          </w:p>
          <w:p w14:paraId="04D64798" w14:textId="77777777" w:rsidR="005F6C02" w:rsidRDefault="005F6C02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1434253A" w14:textId="09505D39" w:rsidR="005F6C02" w:rsidRPr="005F6C02" w:rsidRDefault="005F6C02" w:rsidP="005F6C0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F6C02">
              <w:rPr>
                <w:rFonts w:ascii="Letter-join Basic 24" w:hAnsi="Letter-join Basic 24" w:cs="Arial"/>
                <w:b/>
                <w:sz w:val="20"/>
                <w:szCs w:val="20"/>
              </w:rPr>
              <w:t>Poems: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 Sea creature poems</w:t>
            </w:r>
            <w:r w:rsidR="00814CCC">
              <w:rPr>
                <w:rFonts w:ascii="Letter-join Basic 24" w:hAnsi="Letter-join Basic 24" w:cs="Arial"/>
                <w:sz w:val="20"/>
                <w:szCs w:val="20"/>
              </w:rPr>
              <w:t xml:space="preserve"> and rhyming stories</w:t>
            </w:r>
          </w:p>
          <w:p w14:paraId="4AFF4129" w14:textId="2F84DB64" w:rsidR="005F6C02" w:rsidRPr="00BD541F" w:rsidRDefault="005F6C02" w:rsidP="005F6C0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F6C02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5F6C02">
              <w:rPr>
                <w:rFonts w:ascii="Letter-join Basic 24" w:hAnsi="Letter-join Basic 24" w:cs="Arial"/>
                <w:sz w:val="20"/>
                <w:szCs w:val="20"/>
              </w:rPr>
              <w:t xml:space="preserve"> To describe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373B0F43" w14:textId="77777777" w:rsidR="00BE1384" w:rsidRDefault="00BE1384" w:rsidP="00BD541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77755B75" w14:textId="0CAAAE52" w:rsidR="00BD541F" w:rsidRDefault="00BE1384" w:rsidP="00BD541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Eddie’s Garden</w:t>
            </w:r>
          </w:p>
          <w:p w14:paraId="0AEE29AD" w14:textId="77777777" w:rsidR="00BE1384" w:rsidRPr="00BD541F" w:rsidRDefault="00BE1384" w:rsidP="00BD541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6464E472" w14:textId="7019B4D7" w:rsidR="00BD541F" w:rsidRPr="00BD541F" w:rsidRDefault="00BD541F" w:rsidP="005F6C0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A transformational Story</w:t>
            </w:r>
          </w:p>
          <w:p w14:paraId="7A3398C6" w14:textId="40E450D3" w:rsidR="00BD541F" w:rsidRDefault="00BD541F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 xml:space="preserve">To </w:t>
            </w:r>
            <w:r w:rsidR="00BE1384">
              <w:rPr>
                <w:rFonts w:ascii="Letter-join Basic 24" w:hAnsi="Letter-join Basic 24" w:cs="Arial"/>
                <w:sz w:val="20"/>
                <w:szCs w:val="20"/>
              </w:rPr>
              <w:t>orally tell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 xml:space="preserve"> a transformational story</w:t>
            </w:r>
          </w:p>
          <w:p w14:paraId="3F5C2EF7" w14:textId="77777777" w:rsidR="005F6C02" w:rsidRDefault="005F6C02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38C4FDBF" w14:textId="6E8B4A20" w:rsidR="005F6C02" w:rsidRPr="005F6C02" w:rsidRDefault="005F6C02" w:rsidP="005F6C0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F6C02">
              <w:rPr>
                <w:rFonts w:ascii="Letter-join Basic 24" w:hAnsi="Letter-join Basic 24" w:cs="Arial"/>
                <w:b/>
                <w:sz w:val="20"/>
                <w:szCs w:val="20"/>
              </w:rPr>
              <w:t>Instructions:</w:t>
            </w:r>
            <w:r w:rsidRPr="005F6C02">
              <w:rPr>
                <w:rFonts w:ascii="Letter-join Basic 24" w:hAnsi="Letter-join Basic 24" w:cs="Arial"/>
                <w:sz w:val="20"/>
                <w:szCs w:val="20"/>
              </w:rPr>
              <w:t xml:space="preserve"> How to 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>grow a garden plant / vegetable</w:t>
            </w:r>
          </w:p>
          <w:p w14:paraId="608C8862" w14:textId="78476119" w:rsidR="005F6C02" w:rsidRPr="00BD541F" w:rsidRDefault="005F6C02" w:rsidP="005F6C0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F6C02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5F6C02">
              <w:rPr>
                <w:rFonts w:ascii="Letter-join Basic 24" w:hAnsi="Letter-join Basic 24" w:cs="Arial"/>
                <w:sz w:val="20"/>
                <w:szCs w:val="20"/>
              </w:rPr>
              <w:t xml:space="preserve"> To instruct</w:t>
            </w:r>
          </w:p>
        </w:tc>
      </w:tr>
      <w:tr w:rsidR="00CA61E2" w:rsidRPr="009C7F4E" w14:paraId="5B4F9009" w14:textId="0A58FB43" w:rsidTr="00F45266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9A59064" w14:textId="6DC199ED" w:rsidR="00CA61E2" w:rsidRPr="009C7F4E" w:rsidRDefault="00173D1E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Additional Stories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0AF28E66" w14:textId="77777777" w:rsidR="00811E1C" w:rsidRDefault="00A63B8A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Red Leaf, Yellow Leaf</w:t>
            </w:r>
          </w:p>
          <w:p w14:paraId="7FA10951" w14:textId="14E6C0E6" w:rsidR="00A63B8A" w:rsidRPr="00BD541F" w:rsidRDefault="00A63B8A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We’re going on a leaf hunt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5379FE3D" w14:textId="77777777" w:rsidR="00811E1C" w:rsidRDefault="00A63B8A" w:rsidP="00787EF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Laura’s Star</w:t>
            </w:r>
          </w:p>
          <w:p w14:paraId="5FEF6315" w14:textId="7D35D9D4" w:rsidR="00A63B8A" w:rsidRPr="00BD541F" w:rsidRDefault="00A63B8A" w:rsidP="00787EF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The Nativity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60D923AC" w14:textId="77777777" w:rsidR="00811E1C" w:rsidRDefault="00A63B8A" w:rsidP="00A63B8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Super Worm</w:t>
            </w:r>
          </w:p>
          <w:p w14:paraId="7DB903CD" w14:textId="2CB5DFFC" w:rsidR="00A63B8A" w:rsidRPr="00BD541F" w:rsidRDefault="00A63B8A" w:rsidP="00A63B8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Super Tato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219BDDEB" w14:textId="77777777" w:rsidR="00CA61E2" w:rsidRDefault="00814CCC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The three little pigs</w:t>
            </w:r>
          </w:p>
          <w:p w14:paraId="3DD3D43F" w14:textId="47065CA1" w:rsidR="00814CCC" w:rsidRPr="00BD541F" w:rsidRDefault="00814CCC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The Story of the Easter Bunny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533CC84A" w14:textId="77777777" w:rsidR="00CA61E2" w:rsidRDefault="00BE1384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Heart of a Whale</w:t>
            </w:r>
          </w:p>
          <w:p w14:paraId="028249A2" w14:textId="7365BCAB" w:rsidR="00BE1384" w:rsidRPr="00BD541F" w:rsidRDefault="00BE1384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Breathe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1FD8666" w14:textId="77777777" w:rsidR="00BE1384" w:rsidRDefault="00BE1384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The Very Hungry Caterpillar</w:t>
            </w:r>
          </w:p>
          <w:p w14:paraId="12ABDCC9" w14:textId="7E10E021" w:rsidR="00787EF3" w:rsidRPr="00BD541F" w:rsidRDefault="00787EF3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Octopus’ Garden</w:t>
            </w:r>
          </w:p>
        </w:tc>
      </w:tr>
      <w:tr w:rsidR="00CA61E2" w:rsidRPr="009C7F4E" w14:paraId="27E973B9" w14:textId="6641BB45" w:rsidTr="00F45266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6558E5A" w14:textId="46199F11" w:rsidR="00CA61E2" w:rsidRPr="009C7F4E" w:rsidRDefault="00CA61E2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Maths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FF828DD" w14:textId="77777777" w:rsidR="00BE1384" w:rsidRDefault="00BE1384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E1384">
              <w:rPr>
                <w:rFonts w:ascii="Letter-join Basic 24" w:hAnsi="Letter-join Basic 24" w:cs="Arial"/>
                <w:b/>
                <w:sz w:val="20"/>
                <w:szCs w:val="20"/>
              </w:rPr>
              <w:t>Maths Story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>: 10 Little Pumpkins</w:t>
            </w:r>
          </w:p>
          <w:p w14:paraId="1CE1CC35" w14:textId="77777777" w:rsidR="00BE1384" w:rsidRDefault="00BE1384" w:rsidP="00BE138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Recite some number names in sequence</w:t>
            </w:r>
          </w:p>
          <w:p w14:paraId="1AD3AA58" w14:textId="77777777" w:rsidR="00BE1384" w:rsidRDefault="00BE1384" w:rsidP="00BE138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Use some number names accurately in play</w:t>
            </w:r>
          </w:p>
          <w:p w14:paraId="7828BE38" w14:textId="4A282F74" w:rsidR="00BE1384" w:rsidRDefault="00BE1384" w:rsidP="00BE138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lastRenderedPageBreak/>
              <w:t>Recite numbers in order to 10</w:t>
            </w:r>
          </w:p>
          <w:p w14:paraId="6B42DE72" w14:textId="117E5E1D" w:rsidR="00787EF3" w:rsidRPr="00BD541F" w:rsidRDefault="001E0B21" w:rsidP="00BE138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Spot s</w:t>
            </w:r>
            <w:r w:rsidR="00BE1384">
              <w:rPr>
                <w:rFonts w:ascii="Letter-join Basic 24" w:hAnsi="Letter-join Basic 24" w:cs="Arial"/>
                <w:sz w:val="20"/>
                <w:szCs w:val="20"/>
              </w:rPr>
              <w:t>hapes in the environment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30543777" w14:textId="3B298E90" w:rsidR="00BE1384" w:rsidRDefault="00BE1384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lastRenderedPageBreak/>
              <w:t>Maths Stories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>: 10 Little Night Stars and 10 Little Elves</w:t>
            </w:r>
          </w:p>
          <w:p w14:paraId="5BE2DE2D" w14:textId="77777777" w:rsidR="001E0B21" w:rsidRDefault="001E0B2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Begin to compare quantities using more/less</w:t>
            </w:r>
          </w:p>
          <w:p w14:paraId="721E2A1E" w14:textId="578560C4" w:rsidR="00787EF3" w:rsidRDefault="001E0B2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lastRenderedPageBreak/>
              <w:t>Begin to represent numbers using fingers, pictures, objects and marks</w:t>
            </w:r>
          </w:p>
          <w:p w14:paraId="62B22A7D" w14:textId="61342B9D" w:rsidR="001E0B21" w:rsidRPr="00E21836" w:rsidRDefault="001E0B21" w:rsidP="001E0B21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Begin to use the language of size</w:t>
            </w:r>
          </w:p>
          <w:p w14:paraId="7F5CADC0" w14:textId="56A0A42A" w:rsidR="006B08A8" w:rsidRPr="00BD541F" w:rsidRDefault="006B08A8" w:rsidP="001E0B21">
            <w:pPr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14:paraId="444EEB80" w14:textId="77777777" w:rsidR="00BE1384" w:rsidRDefault="00BE1384" w:rsidP="006B08A8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E1384">
              <w:rPr>
                <w:rFonts w:ascii="Letter-join Basic 24" w:hAnsi="Letter-join Basic 24" w:cs="Arial"/>
                <w:b/>
                <w:sz w:val="20"/>
                <w:szCs w:val="20"/>
              </w:rPr>
              <w:lastRenderedPageBreak/>
              <w:t>Maths Story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>: 10 Little Superheroes</w:t>
            </w:r>
          </w:p>
          <w:p w14:paraId="3C6EC05C" w14:textId="5E60165F" w:rsidR="000E0F1A" w:rsidRDefault="000E0F1A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Ask questions about numbers up to 5</w:t>
            </w:r>
          </w:p>
          <w:p w14:paraId="1BAF2D28" w14:textId="322EC0DB" w:rsidR="006B08A8" w:rsidRDefault="006B08A8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Comparing </w:t>
            </w:r>
            <w:r w:rsidR="001E0B21">
              <w:rPr>
                <w:rFonts w:ascii="Letter-join Basic 24" w:hAnsi="Letter-join Basic 24" w:cs="Arial"/>
                <w:sz w:val="20"/>
                <w:szCs w:val="20"/>
              </w:rPr>
              <w:t>two groups of objects</w:t>
            </w:r>
          </w:p>
          <w:p w14:paraId="2182A626" w14:textId="17308BC5" w:rsidR="006B08A8" w:rsidRPr="00BD541F" w:rsidRDefault="000E0F1A" w:rsidP="000E0F1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lastRenderedPageBreak/>
              <w:t>Use positional language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2C2CBBF9" w14:textId="616D4943" w:rsidR="006B08A8" w:rsidRPr="000E0F1A" w:rsidRDefault="00BE1384" w:rsidP="000E0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lastRenderedPageBreak/>
              <w:t>Maths Stories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>: 10 Little Robots and 10 Little Easter Eggs</w:t>
            </w:r>
            <w:r w:rsidR="000E0F1A">
              <w:rPr>
                <w:rFonts w:ascii="Letter-join Basic 24" w:hAnsi="Letter-join Basic 24" w:cs="Arial"/>
                <w:sz w:val="20"/>
                <w:szCs w:val="20"/>
              </w:rPr>
              <w:t xml:space="preserve"> Show an interest in number problems Spot numerals in the environment Spot </w:t>
            </w:r>
            <w:r w:rsidR="000E0F1A">
              <w:rPr>
                <w:rFonts w:ascii="Letter-join Basic 24" w:hAnsi="Letter-join Basic 24" w:cs="Arial"/>
                <w:sz w:val="20"/>
                <w:szCs w:val="20"/>
              </w:rPr>
              <w:lastRenderedPageBreak/>
              <w:t xml:space="preserve">similar shapes in the environment 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40D6D132" w14:textId="5F31B546" w:rsidR="00227966" w:rsidRDefault="00BE1384" w:rsidP="000E0F1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E1384">
              <w:rPr>
                <w:rFonts w:ascii="Letter-join Basic 24" w:hAnsi="Letter-join Basic 24" w:cs="Arial"/>
                <w:b/>
                <w:sz w:val="20"/>
                <w:szCs w:val="20"/>
              </w:rPr>
              <w:lastRenderedPageBreak/>
              <w:t>Maths Story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>: 10 Little Fish</w:t>
            </w:r>
            <w:r w:rsidR="000E0F1A">
              <w:rPr>
                <w:rFonts w:ascii="Letter-join Basic 24" w:hAnsi="Letter-join Basic 24" w:cs="Arial"/>
                <w:sz w:val="20"/>
                <w:szCs w:val="20"/>
              </w:rPr>
              <w:t xml:space="preserve"> Realise that not only objects, but an</w:t>
            </w:r>
            <w:r w:rsidR="00227966">
              <w:rPr>
                <w:rFonts w:ascii="Letter-join Basic 24" w:hAnsi="Letter-join Basic 24" w:cs="Arial"/>
                <w:sz w:val="20"/>
                <w:szCs w:val="20"/>
              </w:rPr>
              <w:t xml:space="preserve">ything can be counted such as steps </w:t>
            </w:r>
            <w:r w:rsidR="000E0F1A">
              <w:rPr>
                <w:rFonts w:ascii="Letter-join Basic 24" w:hAnsi="Letter-join Basic 24" w:cs="Arial"/>
                <w:sz w:val="20"/>
                <w:szCs w:val="20"/>
              </w:rPr>
              <w:t xml:space="preserve">or jumps </w:t>
            </w:r>
          </w:p>
          <w:p w14:paraId="4B3413D3" w14:textId="0C2433B3" w:rsidR="00CA61E2" w:rsidRPr="00BD541F" w:rsidRDefault="000E0F1A" w:rsidP="000E0F1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lastRenderedPageBreak/>
              <w:t xml:space="preserve">Recognise the numerals 1 to 5 Select the correct numeral to represent 1 to 5 objects 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4D127C9D" w14:textId="77777777" w:rsidR="00227966" w:rsidRDefault="00BE1384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lastRenderedPageBreak/>
              <w:t>Maths Stories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>: 10 Little Caterpillars and 10 Little Ladybugs</w:t>
            </w:r>
            <w:r w:rsidR="00227966">
              <w:rPr>
                <w:rFonts w:ascii="Letter-join Basic 24" w:hAnsi="Letter-join Basic 24" w:cs="Arial"/>
                <w:sz w:val="20"/>
                <w:szCs w:val="20"/>
              </w:rPr>
              <w:t xml:space="preserve"> </w:t>
            </w:r>
          </w:p>
          <w:p w14:paraId="343AD308" w14:textId="1104338C" w:rsidR="000E0F1A" w:rsidRPr="00227966" w:rsidRDefault="00227966" w:rsidP="002279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Separate a group of up to 5 objects in different ways Count up to 5 objects by 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lastRenderedPageBreak/>
              <w:t>saying one number name for each item touched</w:t>
            </w:r>
          </w:p>
          <w:p w14:paraId="02BA4560" w14:textId="7FEFEFE5" w:rsidR="006B08A8" w:rsidRPr="00BD541F" w:rsidRDefault="006B08A8" w:rsidP="00227966">
            <w:pPr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9C7F4E" w:rsidRPr="009C7F4E" w14:paraId="137BFF79" w14:textId="6A01D784" w:rsidTr="00F45266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246F0EB1" w14:textId="7FD6614F" w:rsidR="009C7F4E" w:rsidRPr="009C7F4E" w:rsidRDefault="009C7F4E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3935D43" w14:textId="750CAC87" w:rsidR="009C7F4E" w:rsidRPr="00BD541F" w:rsidRDefault="009C7F4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576DBFAF" w14:textId="0243A09F" w:rsidR="009C7F4E" w:rsidRPr="00BD541F" w:rsidRDefault="00173D1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This is Me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285F8F71" w14:textId="300FD323" w:rsidR="009C7F4E" w:rsidRPr="00BD541F" w:rsidRDefault="009C7F4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  <w:vAlign w:val="center"/>
          </w:tcPr>
          <w:p w14:paraId="750EA6FB" w14:textId="77777777" w:rsidR="009C7F4E" w:rsidRPr="00BD541F" w:rsidRDefault="009C7F4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4E28EF95" w14:textId="2B76D152" w:rsidR="009C7F4E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Holidays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6A23B4C3" w14:textId="77777777" w:rsidR="00173D1E" w:rsidRPr="00BD541F" w:rsidRDefault="00173D1E" w:rsidP="00173D1E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Local History:</w:t>
            </w:r>
          </w:p>
          <w:p w14:paraId="693A31A9" w14:textId="77777777" w:rsidR="009C7F4E" w:rsidRDefault="00173D1E" w:rsidP="00173D1E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The Beatles</w:t>
            </w:r>
            <w:r w:rsidR="00227966">
              <w:rPr>
                <w:rFonts w:ascii="Letter-join Basic 24" w:hAnsi="Letter-join Basic 24"/>
                <w:sz w:val="20"/>
                <w:szCs w:val="20"/>
              </w:rPr>
              <w:t xml:space="preserve"> </w:t>
            </w:r>
          </w:p>
          <w:p w14:paraId="63B5CFE6" w14:textId="424BAF35" w:rsidR="00227966" w:rsidRPr="00BD541F" w:rsidRDefault="00227966" w:rsidP="00173D1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Octopus’ Garden</w:t>
            </w:r>
          </w:p>
        </w:tc>
      </w:tr>
      <w:tr w:rsidR="009C7F4E" w:rsidRPr="009C7F4E" w14:paraId="0E2F475E" w14:textId="50F58870" w:rsidTr="00F45266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7047E5B" w14:textId="78901C3F" w:rsidR="009C7F4E" w:rsidRPr="009C7F4E" w:rsidRDefault="009C7F4E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227021C8" w14:textId="7DEC4ECE" w:rsidR="009C7F4E" w:rsidRPr="00BD541F" w:rsidRDefault="00173D1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An Autumn Walk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42CCBC64" w14:textId="51993753" w:rsidR="009C7F4E" w:rsidRPr="00BD541F" w:rsidRDefault="009C7F4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14:paraId="43640DC9" w14:textId="25AFC9E7" w:rsidR="009C7F4E" w:rsidRPr="00BD541F" w:rsidRDefault="00173D1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The Naughty Bus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7071C078" w14:textId="47F66927" w:rsidR="009C7F4E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Easter Egg Hunt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56F19D60" w14:textId="77777777" w:rsidR="009C7F4E" w:rsidRPr="00BD541F" w:rsidRDefault="009C7F4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76802160" w14:textId="56DE354E" w:rsidR="009C7F4E" w:rsidRPr="00BD541F" w:rsidRDefault="009C7F4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9C7F4E" w:rsidRPr="009C7F4E" w14:paraId="1706DFED" w14:textId="77777777" w:rsidTr="00F45266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5ED85350" w14:textId="7DC94E80" w:rsidR="009C7F4E" w:rsidRPr="009C7F4E" w:rsidRDefault="009C7F4E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Science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2C011189" w14:textId="63652928" w:rsidR="009C7F4E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Animal Woodland Habitats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400A76B5" w14:textId="0AB8E8B3" w:rsidR="009C7F4E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Light and Dark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167E2648" w14:textId="77777777" w:rsidR="009C7F4E" w:rsidRPr="00BD541F" w:rsidRDefault="00F70691" w:rsidP="00736C44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All About My Body</w:t>
            </w:r>
          </w:p>
          <w:p w14:paraId="6C78D199" w14:textId="13B73EA4" w:rsidR="00F70691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Life Cycles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720DBE3C" w14:textId="472A32EC" w:rsidR="009C7F4E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Farm and Woodland Animals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447F41E" w14:textId="509907C5" w:rsidR="009C7F4E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Ocean Habitats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3247C6F7" w14:textId="58BB4027" w:rsidR="009C7F4E" w:rsidRPr="00BD541F" w:rsidRDefault="00F70691" w:rsidP="00736C44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Plants and Growing</w:t>
            </w:r>
          </w:p>
          <w:p w14:paraId="276CE12A" w14:textId="0CEB5617" w:rsidR="00F70691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Mini Beasts</w:t>
            </w:r>
          </w:p>
        </w:tc>
      </w:tr>
      <w:tr w:rsidR="009C7F4E" w:rsidRPr="009C7F4E" w14:paraId="3EC5DB22" w14:textId="2C8D6746" w:rsidTr="00F45266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6D18C4F" w14:textId="06A8B4DF" w:rsidR="009C7F4E" w:rsidRPr="009C7F4E" w:rsidRDefault="009C7F4E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Art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B74C2A7" w14:textId="77777777" w:rsidR="009C7F4E" w:rsidRDefault="00173D1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Sculpture &amp; Collage</w:t>
            </w:r>
          </w:p>
          <w:p w14:paraId="70007E26" w14:textId="64F2C52C" w:rsidR="00173D1E" w:rsidRPr="00BD541F" w:rsidRDefault="00227966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Leaf Man and Leaf Crown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5DF474A2" w14:textId="500D42AE" w:rsidR="009C7F4E" w:rsidRPr="00BD541F" w:rsidRDefault="009C7F4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14:paraId="18651855" w14:textId="77777777" w:rsidR="009C7F4E" w:rsidRDefault="00173D1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Painting </w:t>
            </w:r>
          </w:p>
          <w:p w14:paraId="062B5C5F" w14:textId="33582C3F" w:rsidR="00173D1E" w:rsidRPr="00BD541F" w:rsidRDefault="00227966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Superheroes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4883631B" w14:textId="65001AB3" w:rsidR="009C7F4E" w:rsidRPr="00BD541F" w:rsidRDefault="009C7F4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737DDE4B" w14:textId="77777777" w:rsidR="009C7F4E" w:rsidRPr="00BD541F" w:rsidRDefault="009C7F4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47BFA499" w14:textId="678D44FA" w:rsidR="009C7F4E" w:rsidRPr="00BD541F" w:rsidRDefault="00173D1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Printing with vegetables</w:t>
            </w:r>
          </w:p>
        </w:tc>
      </w:tr>
      <w:tr w:rsidR="009C7F4E" w:rsidRPr="009C7F4E" w14:paraId="79336D41" w14:textId="77777777" w:rsidTr="00F45266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1F0B294" w14:textId="79632E1F" w:rsidR="009C7F4E" w:rsidRPr="009C7F4E" w:rsidRDefault="009C7F4E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DT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39FFDD37" w14:textId="23AECD2D" w:rsidR="009C7F4E" w:rsidRPr="00BD541F" w:rsidRDefault="009C7F4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0401EF8C" w14:textId="77777777" w:rsidR="00173D1E" w:rsidRPr="00BD541F" w:rsidRDefault="00173D1E" w:rsidP="00173D1E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Mechanisms:</w:t>
            </w:r>
          </w:p>
          <w:p w14:paraId="27D64DCA" w14:textId="7A340A6F" w:rsidR="009C7F4E" w:rsidRPr="00BD541F" w:rsidRDefault="00227966" w:rsidP="00173D1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Making a moving picture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63730ACF" w14:textId="29078AAA" w:rsidR="00F70691" w:rsidRPr="00BD541F" w:rsidRDefault="00F70691" w:rsidP="00173D1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  <w:vAlign w:val="center"/>
          </w:tcPr>
          <w:p w14:paraId="26E10CFB" w14:textId="77777777" w:rsidR="00173D1E" w:rsidRPr="00BD541F" w:rsidRDefault="00173D1E" w:rsidP="00173D1E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Structures:</w:t>
            </w:r>
          </w:p>
          <w:p w14:paraId="22BBC444" w14:textId="5262AD06" w:rsidR="00173D1E" w:rsidRPr="00BD541F" w:rsidRDefault="00227966" w:rsidP="00173D1E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Easter Basket</w:t>
            </w:r>
          </w:p>
          <w:p w14:paraId="4F728B87" w14:textId="77777777" w:rsidR="009C7F4E" w:rsidRPr="00BD541F" w:rsidRDefault="009C7F4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105403B7" w14:textId="77777777" w:rsidR="00F70691" w:rsidRPr="00BD541F" w:rsidRDefault="00F70691" w:rsidP="00736C44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Food &amp; Nutrition:</w:t>
            </w:r>
          </w:p>
          <w:p w14:paraId="785F9C32" w14:textId="050D29D7" w:rsidR="00F70691" w:rsidRPr="00BD541F" w:rsidRDefault="00F70691" w:rsidP="00736C44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Sensational Salads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06F8286C" w14:textId="77777777" w:rsidR="009C7F4E" w:rsidRPr="00BD541F" w:rsidRDefault="009C7F4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4B2F43" w:rsidRPr="009C7F4E" w14:paraId="5D9A211E" w14:textId="77777777" w:rsidTr="00F45266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0B1C4B35" w14:textId="021F47AB" w:rsidR="004B2F43" w:rsidRPr="009C7F4E" w:rsidRDefault="004B2F43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RE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77DD9D7" w14:textId="33614CD8" w:rsidR="004B2F43" w:rsidRPr="00BD541F" w:rsidRDefault="006E685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New beginnings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121ADFAE" w14:textId="046A5A16" w:rsidR="004B2F43" w:rsidRPr="00BD541F" w:rsidRDefault="006E685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Nativity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2C03D022" w14:textId="35104A08" w:rsidR="004B2F43" w:rsidRPr="00BD541F" w:rsidRDefault="006E685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New Beginnings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29546B7D" w14:textId="672DD875" w:rsidR="004B2F43" w:rsidRPr="00BD541F" w:rsidRDefault="006E685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Easter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26AC6AA9" w14:textId="368877AA" w:rsidR="004B2F43" w:rsidRPr="00BD541F" w:rsidRDefault="006E685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Seaside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3F849D7A" w14:textId="2DA26B4A" w:rsidR="004B2F43" w:rsidRPr="00BD541F" w:rsidRDefault="006E685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Transitions</w:t>
            </w:r>
          </w:p>
        </w:tc>
      </w:tr>
      <w:tr w:rsidR="009C7F4E" w:rsidRPr="009C7F4E" w14:paraId="38C648E1" w14:textId="77777777" w:rsidTr="00F45266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39F265B" w14:textId="11183754" w:rsidR="009C7F4E" w:rsidRPr="009C7F4E" w:rsidRDefault="009C7F4E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Music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4B8F5B75" w14:textId="544113F4" w:rsidR="009C7F4E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Me!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55B47D08" w14:textId="2AC8FF4D" w:rsidR="009C7F4E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My Stories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082D7A78" w14:textId="5A021A6B" w:rsidR="009C7F4E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Everyone!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3C009E9" w14:textId="4B511D6C" w:rsidR="009C7F4E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Big Bear Funk!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094911F4" w14:textId="16BB8D1A" w:rsidR="009C7F4E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Our World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53427D1B" w14:textId="01F78ACC" w:rsidR="009C7F4E" w:rsidRPr="00BD541F" w:rsidRDefault="009C7F4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Reflect, Rewind, Replay…</w:t>
            </w:r>
          </w:p>
        </w:tc>
      </w:tr>
      <w:tr w:rsidR="009C7F4E" w:rsidRPr="009C7F4E" w14:paraId="75DEC842" w14:textId="77777777" w:rsidTr="00F45266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07C236D7" w14:textId="428D9A81" w:rsidR="009C7F4E" w:rsidRPr="009C7F4E" w:rsidRDefault="009C7F4E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40BE89CE" w14:textId="10945EF9" w:rsidR="009C7F4E" w:rsidRPr="00BD541F" w:rsidRDefault="009C7F4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Games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68B98A69" w14:textId="270C260A" w:rsidR="009C7F4E" w:rsidRPr="00BD541F" w:rsidRDefault="009C7F4E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Dance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30FFD189" w14:textId="1E63D1B2" w:rsidR="009C7F4E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Gymnastics (floor)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6116441E" w14:textId="7EFE6D3C" w:rsidR="009C7F4E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Games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2E401A73" w14:textId="23566447" w:rsidR="009C7F4E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Gymnastics (apparatus)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6C4388AA" w14:textId="4451B682" w:rsidR="009C7F4E" w:rsidRPr="00BD541F" w:rsidRDefault="00F7069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Games</w:t>
            </w:r>
          </w:p>
        </w:tc>
      </w:tr>
      <w:tr w:rsidR="00BD541F" w:rsidRPr="009C7F4E" w14:paraId="3AB56AA2" w14:textId="77777777" w:rsidTr="00F45266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5678E8B" w14:textId="5316FCD0" w:rsidR="00BD541F" w:rsidRPr="009C7F4E" w:rsidRDefault="00BD541F" w:rsidP="00BD541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PSHE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40D42FF4" w14:textId="4BA5CB7C" w:rsidR="00BD541F" w:rsidRPr="00BD541F" w:rsidRDefault="00BD541F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Being me in my World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27408C18" w14:textId="327C27D1" w:rsidR="00BD541F" w:rsidRPr="00BD541F" w:rsidRDefault="00BD541F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Celebrating Difference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724B3022" w14:textId="6010599C" w:rsidR="00BD541F" w:rsidRPr="00BD541F" w:rsidRDefault="00BD541F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Dreams and Goals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49828A21" w14:textId="6E4AA9F5" w:rsidR="00BD541F" w:rsidRPr="00BD541F" w:rsidRDefault="00BD541F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Healthy Me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2FF9DE8B" w14:textId="4167189C" w:rsidR="00BD541F" w:rsidRPr="00BD541F" w:rsidRDefault="00BD541F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Relationships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FDB4A12" w14:textId="2B27F536" w:rsidR="00BD541F" w:rsidRPr="00BD541F" w:rsidRDefault="00BD541F" w:rsidP="00BD541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Changing me</w:t>
            </w:r>
          </w:p>
        </w:tc>
      </w:tr>
      <w:tr w:rsidR="00E077DF" w:rsidRPr="009C7F4E" w14:paraId="591D0C76" w14:textId="77777777" w:rsidTr="00F45266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74EA0DF" w14:textId="4EF3052C" w:rsidR="00E077DF" w:rsidRPr="009C7F4E" w:rsidRDefault="00E077DF" w:rsidP="00736C4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FE2DDD0" w14:textId="77777777" w:rsidR="00E077DF" w:rsidRPr="00BD541F" w:rsidRDefault="00E077DF" w:rsidP="00736C44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Animal Safari</w:t>
            </w:r>
          </w:p>
          <w:p w14:paraId="1E7E7809" w14:textId="15DAF0E4" w:rsidR="00E077DF" w:rsidRPr="00BD541F" w:rsidRDefault="00E077DF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Technology and Me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625E276A" w14:textId="77777777" w:rsidR="00E077DF" w:rsidRPr="00BD541F" w:rsidRDefault="00E077DF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Beats and Rhythms</w:t>
            </w:r>
          </w:p>
          <w:p w14:paraId="74CFAFD5" w14:textId="7CB9FA9F" w:rsidR="00E077DF" w:rsidRPr="00BD541F" w:rsidRDefault="00E077DF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Shape hunt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5E9971EB" w14:textId="587B86A1" w:rsidR="00E077DF" w:rsidRPr="00BD541F" w:rsidRDefault="00E44631" w:rsidP="00E4463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/>
                <w:sz w:val="20"/>
                <w:szCs w:val="20"/>
              </w:rPr>
              <w:t>Robots</w:t>
            </w: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3FB421CF" w14:textId="52903BF3" w:rsidR="00E077DF" w:rsidRPr="00BD541F" w:rsidRDefault="00E077DF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Nursery Rhyme coding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7C81C914" w14:textId="2C3B8038" w:rsidR="00E077DF" w:rsidRPr="00BD541F" w:rsidRDefault="00E077DF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Pretty Pictures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A0BFE07" w14:textId="15E8A123" w:rsidR="00E077DF" w:rsidRPr="00BD541F" w:rsidRDefault="00E44631" w:rsidP="00736C4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D541F">
              <w:rPr>
                <w:rFonts w:ascii="Letter-join Basic 24" w:hAnsi="Letter-join Basic 24" w:cs="Arial"/>
                <w:sz w:val="20"/>
                <w:szCs w:val="20"/>
              </w:rPr>
              <w:t>My Online Life</w:t>
            </w:r>
          </w:p>
        </w:tc>
      </w:tr>
    </w:tbl>
    <w:p w14:paraId="25615625" w14:textId="6E3A63AE" w:rsidR="008A71E0" w:rsidRDefault="008A71E0" w:rsidP="00700671"/>
    <w:p w14:paraId="22328A08" w14:textId="77777777" w:rsidR="003F0C8A" w:rsidRDefault="003F0C8A" w:rsidP="00700671"/>
    <w:p w14:paraId="22298341" w14:textId="587300BE" w:rsidR="009E76AB" w:rsidRPr="00700671" w:rsidRDefault="009E76AB" w:rsidP="00FB00EF">
      <w:pPr>
        <w:tabs>
          <w:tab w:val="left" w:pos="6060"/>
        </w:tabs>
      </w:pPr>
    </w:p>
    <w:sectPr w:rsidR="009E76AB" w:rsidRPr="00700671" w:rsidSect="00CA6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426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0579B" w14:textId="77777777" w:rsidR="00D67FD4" w:rsidRDefault="00D67FD4" w:rsidP="0080530E">
      <w:r>
        <w:separator/>
      </w:r>
    </w:p>
  </w:endnote>
  <w:endnote w:type="continuationSeparator" w:id="0">
    <w:p w14:paraId="3CF8F542" w14:textId="77777777" w:rsidR="00D67FD4" w:rsidRDefault="00D67FD4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00000003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5BC6" w14:textId="77777777" w:rsidR="000A7DFF" w:rsidRDefault="000A7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E2477" w14:textId="77777777" w:rsidR="000A7DFF" w:rsidRDefault="000A7D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EA3B" w14:textId="77777777" w:rsidR="000A7DFF" w:rsidRDefault="000A7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C4481" w14:textId="77777777" w:rsidR="00D67FD4" w:rsidRDefault="00D67FD4" w:rsidP="0080530E">
      <w:r>
        <w:separator/>
      </w:r>
    </w:p>
  </w:footnote>
  <w:footnote w:type="continuationSeparator" w:id="0">
    <w:p w14:paraId="5D4E590D" w14:textId="77777777" w:rsidR="00D67FD4" w:rsidRDefault="00D67FD4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32209" w14:textId="77777777" w:rsidR="000A7DFF" w:rsidRDefault="000A7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564A" w14:textId="77777777" w:rsidR="00CA61E2" w:rsidRDefault="00CA61E2" w:rsidP="00E26846">
    <w:pPr>
      <w:pStyle w:val="Header"/>
      <w:jc w:val="center"/>
      <w:rPr>
        <w:rFonts w:ascii="Arial" w:hAnsi="Arial" w:cs="Arial"/>
        <w:sz w:val="56"/>
        <w:szCs w:val="56"/>
      </w:rPr>
    </w:pPr>
    <w:bookmarkStart w:id="0" w:name="_Hlk534219130"/>
    <w:bookmarkStart w:id="1" w:name="_Hlk534219131"/>
  </w:p>
  <w:p w14:paraId="498052BF" w14:textId="5C9FE5A8" w:rsidR="00C52460" w:rsidRDefault="00487FDE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61312" behindDoc="0" locked="0" layoutInCell="1" allowOverlap="1" wp14:anchorId="7A748B87" wp14:editId="6419C0B0">
          <wp:simplePos x="0" y="0"/>
          <wp:positionH relativeFrom="column">
            <wp:posOffset>8878083</wp:posOffset>
          </wp:positionH>
          <wp:positionV relativeFrom="paragraph">
            <wp:posOffset>-96727</wp:posOffset>
          </wp:positionV>
          <wp:extent cx="652145" cy="652145"/>
          <wp:effectExtent l="19050" t="0" r="0" b="0"/>
          <wp:wrapNone/>
          <wp:docPr id="1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6192" behindDoc="0" locked="0" layoutInCell="1" allowOverlap="1" wp14:anchorId="4B020983" wp14:editId="2833BDCF">
          <wp:simplePos x="0" y="0"/>
          <wp:positionH relativeFrom="column">
            <wp:posOffset>260040</wp:posOffset>
          </wp:positionH>
          <wp:positionV relativeFrom="paragraph">
            <wp:posOffset>-96726</wp:posOffset>
          </wp:positionV>
          <wp:extent cx="652145" cy="652145"/>
          <wp:effectExtent l="19050" t="0" r="0" b="0"/>
          <wp:wrapNone/>
          <wp:docPr id="2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213"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  <w:r w:rsidR="00C52460">
      <w:rPr>
        <w:rFonts w:ascii="Arial" w:hAnsi="Arial" w:cs="Arial"/>
        <w:sz w:val="56"/>
        <w:szCs w:val="56"/>
      </w:rPr>
      <w:t xml:space="preserve"> </w:t>
    </w:r>
    <w:bookmarkEnd w:id="0"/>
    <w:bookmarkEnd w:id="1"/>
  </w:p>
  <w:p w14:paraId="5AF34B3E" w14:textId="77777777" w:rsidR="007012F3" w:rsidRPr="00FB00EF" w:rsidRDefault="007012F3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429A6BE8" w14:textId="663E6093" w:rsidR="0010660B" w:rsidRDefault="006875C9" w:rsidP="006875C9">
    <w:pPr>
      <w:pStyle w:val="Header"/>
      <w:tabs>
        <w:tab w:val="center" w:pos="7699"/>
        <w:tab w:val="left" w:pos="11172"/>
      </w:tabs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 w:rsidR="00030C44">
      <w:rPr>
        <w:sz w:val="40"/>
        <w:szCs w:val="40"/>
      </w:rPr>
      <w:t>EYFS</w:t>
    </w:r>
    <w:r w:rsidR="00CA61E2">
      <w:rPr>
        <w:sz w:val="40"/>
        <w:szCs w:val="40"/>
      </w:rPr>
      <w:t xml:space="preserve"> Curriculum Map</w:t>
    </w:r>
    <w:r w:rsidR="00A63B8A">
      <w:rPr>
        <w:sz w:val="40"/>
        <w:szCs w:val="40"/>
      </w:rPr>
      <w:t xml:space="preserve"> </w:t>
    </w:r>
    <w:r w:rsidR="000A7DFF">
      <w:rPr>
        <w:sz w:val="40"/>
        <w:szCs w:val="40"/>
      </w:rPr>
      <w:t xml:space="preserve">- </w:t>
    </w:r>
    <w:bookmarkStart w:id="2" w:name="_GoBack"/>
    <w:bookmarkEnd w:id="2"/>
    <w:r w:rsidR="00A63B8A">
      <w:rPr>
        <w:sz w:val="40"/>
        <w:szCs w:val="40"/>
      </w:rPr>
      <w:t>Nursery</w:t>
    </w:r>
    <w:r>
      <w:rPr>
        <w:sz w:val="40"/>
        <w:szCs w:val="40"/>
      </w:rPr>
      <w:tab/>
    </w:r>
  </w:p>
  <w:p w14:paraId="61615658" w14:textId="77777777" w:rsidR="00FB00EF" w:rsidRPr="00FB00EF" w:rsidRDefault="00FB00EF" w:rsidP="00CA61E2">
    <w:pPr>
      <w:pStyle w:val="Header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E69C3" w14:textId="77777777" w:rsidR="000A7DFF" w:rsidRDefault="000A7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453FE5"/>
    <w:multiLevelType w:val="hybridMultilevel"/>
    <w:tmpl w:val="EAA2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19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25"/>
  </w:num>
  <w:num w:numId="14">
    <w:abstractNumId w:val="5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23"/>
  </w:num>
  <w:num w:numId="21">
    <w:abstractNumId w:val="21"/>
  </w:num>
  <w:num w:numId="22">
    <w:abstractNumId w:val="11"/>
  </w:num>
  <w:num w:numId="23">
    <w:abstractNumId w:val="18"/>
  </w:num>
  <w:num w:numId="24">
    <w:abstractNumId w:val="10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0"/>
    <w:rsid w:val="00000B12"/>
    <w:rsid w:val="00030C44"/>
    <w:rsid w:val="0004708E"/>
    <w:rsid w:val="00056FE1"/>
    <w:rsid w:val="00057DB0"/>
    <w:rsid w:val="00060C8F"/>
    <w:rsid w:val="00064DAE"/>
    <w:rsid w:val="00065FA8"/>
    <w:rsid w:val="00085745"/>
    <w:rsid w:val="00092CD5"/>
    <w:rsid w:val="000955C2"/>
    <w:rsid w:val="000A7DFF"/>
    <w:rsid w:val="000B52B0"/>
    <w:rsid w:val="000B5716"/>
    <w:rsid w:val="000B7BB9"/>
    <w:rsid w:val="000C5F7A"/>
    <w:rsid w:val="000E0F1A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555C5"/>
    <w:rsid w:val="001575FD"/>
    <w:rsid w:val="00173D1E"/>
    <w:rsid w:val="00185F57"/>
    <w:rsid w:val="001944B0"/>
    <w:rsid w:val="00196297"/>
    <w:rsid w:val="001A7853"/>
    <w:rsid w:val="001B152F"/>
    <w:rsid w:val="001B5970"/>
    <w:rsid w:val="001E0B21"/>
    <w:rsid w:val="0020001F"/>
    <w:rsid w:val="00211A56"/>
    <w:rsid w:val="00215666"/>
    <w:rsid w:val="002203C9"/>
    <w:rsid w:val="002232F4"/>
    <w:rsid w:val="00225B65"/>
    <w:rsid w:val="00227966"/>
    <w:rsid w:val="00235504"/>
    <w:rsid w:val="00283CB1"/>
    <w:rsid w:val="002905D3"/>
    <w:rsid w:val="00293E52"/>
    <w:rsid w:val="002A0829"/>
    <w:rsid w:val="002A6E31"/>
    <w:rsid w:val="002B2BDD"/>
    <w:rsid w:val="002C1590"/>
    <w:rsid w:val="002C5CB2"/>
    <w:rsid w:val="002D273B"/>
    <w:rsid w:val="002E1926"/>
    <w:rsid w:val="002E211D"/>
    <w:rsid w:val="002F12CB"/>
    <w:rsid w:val="003038C1"/>
    <w:rsid w:val="00304BC0"/>
    <w:rsid w:val="00315C6E"/>
    <w:rsid w:val="0034091C"/>
    <w:rsid w:val="00352A46"/>
    <w:rsid w:val="00353016"/>
    <w:rsid w:val="00356471"/>
    <w:rsid w:val="00361659"/>
    <w:rsid w:val="00363D45"/>
    <w:rsid w:val="00371BD1"/>
    <w:rsid w:val="00377BD8"/>
    <w:rsid w:val="003845EE"/>
    <w:rsid w:val="00386157"/>
    <w:rsid w:val="003906BF"/>
    <w:rsid w:val="00392745"/>
    <w:rsid w:val="003C4C88"/>
    <w:rsid w:val="003D3541"/>
    <w:rsid w:val="003E3AD5"/>
    <w:rsid w:val="003F0C8A"/>
    <w:rsid w:val="003F13EE"/>
    <w:rsid w:val="00415416"/>
    <w:rsid w:val="00417073"/>
    <w:rsid w:val="0042302D"/>
    <w:rsid w:val="0044208D"/>
    <w:rsid w:val="00453893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6218"/>
    <w:rsid w:val="004A03E6"/>
    <w:rsid w:val="004A12AC"/>
    <w:rsid w:val="004A44E4"/>
    <w:rsid w:val="004B2F43"/>
    <w:rsid w:val="004C3A0D"/>
    <w:rsid w:val="004C68AB"/>
    <w:rsid w:val="004E0578"/>
    <w:rsid w:val="004E2E7E"/>
    <w:rsid w:val="004E46E0"/>
    <w:rsid w:val="004F4155"/>
    <w:rsid w:val="004F63AD"/>
    <w:rsid w:val="00501EBF"/>
    <w:rsid w:val="005049B2"/>
    <w:rsid w:val="005175DA"/>
    <w:rsid w:val="0055452F"/>
    <w:rsid w:val="00562F92"/>
    <w:rsid w:val="00571BEC"/>
    <w:rsid w:val="00572BC4"/>
    <w:rsid w:val="00573554"/>
    <w:rsid w:val="00577DAE"/>
    <w:rsid w:val="00596E90"/>
    <w:rsid w:val="005A1FBF"/>
    <w:rsid w:val="005A5BF5"/>
    <w:rsid w:val="005A6F10"/>
    <w:rsid w:val="005F1C93"/>
    <w:rsid w:val="005F3F63"/>
    <w:rsid w:val="005F68AA"/>
    <w:rsid w:val="005F6C02"/>
    <w:rsid w:val="0060700A"/>
    <w:rsid w:val="006150A0"/>
    <w:rsid w:val="006234B3"/>
    <w:rsid w:val="00633453"/>
    <w:rsid w:val="0063475C"/>
    <w:rsid w:val="00634FAA"/>
    <w:rsid w:val="00637605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875C9"/>
    <w:rsid w:val="00697F4D"/>
    <w:rsid w:val="006B08A8"/>
    <w:rsid w:val="006B6F71"/>
    <w:rsid w:val="006D7BF3"/>
    <w:rsid w:val="006D7EF1"/>
    <w:rsid w:val="006E55A7"/>
    <w:rsid w:val="006E685E"/>
    <w:rsid w:val="006F020A"/>
    <w:rsid w:val="006F7962"/>
    <w:rsid w:val="006F7FBB"/>
    <w:rsid w:val="00700671"/>
    <w:rsid w:val="007012F3"/>
    <w:rsid w:val="00701D28"/>
    <w:rsid w:val="00732DF8"/>
    <w:rsid w:val="00736C44"/>
    <w:rsid w:val="00740FD3"/>
    <w:rsid w:val="007430E3"/>
    <w:rsid w:val="00751218"/>
    <w:rsid w:val="0075330A"/>
    <w:rsid w:val="0076088A"/>
    <w:rsid w:val="00761B5C"/>
    <w:rsid w:val="0076683A"/>
    <w:rsid w:val="00783981"/>
    <w:rsid w:val="00787EF3"/>
    <w:rsid w:val="007A36AF"/>
    <w:rsid w:val="007B04B6"/>
    <w:rsid w:val="007B4662"/>
    <w:rsid w:val="007C79AB"/>
    <w:rsid w:val="007D6FC6"/>
    <w:rsid w:val="007E4588"/>
    <w:rsid w:val="00801CE8"/>
    <w:rsid w:val="00804504"/>
    <w:rsid w:val="00804F07"/>
    <w:rsid w:val="0080530E"/>
    <w:rsid w:val="00806FDE"/>
    <w:rsid w:val="00811E1C"/>
    <w:rsid w:val="00814CCC"/>
    <w:rsid w:val="00816A44"/>
    <w:rsid w:val="00820F03"/>
    <w:rsid w:val="0082406D"/>
    <w:rsid w:val="00834D47"/>
    <w:rsid w:val="00835C53"/>
    <w:rsid w:val="00853FBF"/>
    <w:rsid w:val="00871FBD"/>
    <w:rsid w:val="00874449"/>
    <w:rsid w:val="008765F7"/>
    <w:rsid w:val="00886A98"/>
    <w:rsid w:val="00887F83"/>
    <w:rsid w:val="008906B3"/>
    <w:rsid w:val="0089183F"/>
    <w:rsid w:val="0089482F"/>
    <w:rsid w:val="008A71E0"/>
    <w:rsid w:val="008B17C2"/>
    <w:rsid w:val="008B2753"/>
    <w:rsid w:val="008D2896"/>
    <w:rsid w:val="008D7213"/>
    <w:rsid w:val="008F655C"/>
    <w:rsid w:val="00900E68"/>
    <w:rsid w:val="00904782"/>
    <w:rsid w:val="00904C2B"/>
    <w:rsid w:val="00906F53"/>
    <w:rsid w:val="00912711"/>
    <w:rsid w:val="00913656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97477"/>
    <w:rsid w:val="009B01CA"/>
    <w:rsid w:val="009B5C99"/>
    <w:rsid w:val="009C2E6E"/>
    <w:rsid w:val="009C4541"/>
    <w:rsid w:val="009C63E0"/>
    <w:rsid w:val="009C7F4E"/>
    <w:rsid w:val="009E16F7"/>
    <w:rsid w:val="009E605F"/>
    <w:rsid w:val="009E76AB"/>
    <w:rsid w:val="009F0397"/>
    <w:rsid w:val="00A12D64"/>
    <w:rsid w:val="00A3709D"/>
    <w:rsid w:val="00A370BA"/>
    <w:rsid w:val="00A41ECB"/>
    <w:rsid w:val="00A52924"/>
    <w:rsid w:val="00A53DA3"/>
    <w:rsid w:val="00A63B8A"/>
    <w:rsid w:val="00A67A2F"/>
    <w:rsid w:val="00A67AAC"/>
    <w:rsid w:val="00A72CE7"/>
    <w:rsid w:val="00A94A9A"/>
    <w:rsid w:val="00AA28A7"/>
    <w:rsid w:val="00AA41D5"/>
    <w:rsid w:val="00AA4BFA"/>
    <w:rsid w:val="00AC0FB9"/>
    <w:rsid w:val="00AE2498"/>
    <w:rsid w:val="00AE3EA9"/>
    <w:rsid w:val="00AE4B0E"/>
    <w:rsid w:val="00AF3D36"/>
    <w:rsid w:val="00AF4A3C"/>
    <w:rsid w:val="00B06E17"/>
    <w:rsid w:val="00B11E8B"/>
    <w:rsid w:val="00B21C04"/>
    <w:rsid w:val="00B25CF5"/>
    <w:rsid w:val="00B510CF"/>
    <w:rsid w:val="00B52CAA"/>
    <w:rsid w:val="00B6685B"/>
    <w:rsid w:val="00B67531"/>
    <w:rsid w:val="00B76EAB"/>
    <w:rsid w:val="00BA3AA0"/>
    <w:rsid w:val="00BA49F5"/>
    <w:rsid w:val="00BA7F6A"/>
    <w:rsid w:val="00BB0577"/>
    <w:rsid w:val="00BB3287"/>
    <w:rsid w:val="00BD541F"/>
    <w:rsid w:val="00BE1384"/>
    <w:rsid w:val="00BE1BE2"/>
    <w:rsid w:val="00C27E4C"/>
    <w:rsid w:val="00C31AAE"/>
    <w:rsid w:val="00C37BEA"/>
    <w:rsid w:val="00C409CD"/>
    <w:rsid w:val="00C50833"/>
    <w:rsid w:val="00C52460"/>
    <w:rsid w:val="00CA61E2"/>
    <w:rsid w:val="00CA6D75"/>
    <w:rsid w:val="00CB5751"/>
    <w:rsid w:val="00CB7436"/>
    <w:rsid w:val="00CC04C4"/>
    <w:rsid w:val="00CD2B5A"/>
    <w:rsid w:val="00CD733F"/>
    <w:rsid w:val="00CE2E7C"/>
    <w:rsid w:val="00CE2F81"/>
    <w:rsid w:val="00CE6DC7"/>
    <w:rsid w:val="00D01D36"/>
    <w:rsid w:val="00D03273"/>
    <w:rsid w:val="00D13263"/>
    <w:rsid w:val="00D44436"/>
    <w:rsid w:val="00D458F4"/>
    <w:rsid w:val="00D47482"/>
    <w:rsid w:val="00D47848"/>
    <w:rsid w:val="00D52FE0"/>
    <w:rsid w:val="00D53295"/>
    <w:rsid w:val="00D54DEB"/>
    <w:rsid w:val="00D67FD4"/>
    <w:rsid w:val="00D73190"/>
    <w:rsid w:val="00D76FE1"/>
    <w:rsid w:val="00D815B1"/>
    <w:rsid w:val="00D8166A"/>
    <w:rsid w:val="00D93CB8"/>
    <w:rsid w:val="00DA72F5"/>
    <w:rsid w:val="00DC6B70"/>
    <w:rsid w:val="00DC73FE"/>
    <w:rsid w:val="00DD08C5"/>
    <w:rsid w:val="00DD08D1"/>
    <w:rsid w:val="00DD6A7E"/>
    <w:rsid w:val="00DD7D0A"/>
    <w:rsid w:val="00DF2825"/>
    <w:rsid w:val="00E026CA"/>
    <w:rsid w:val="00E077DF"/>
    <w:rsid w:val="00E109F8"/>
    <w:rsid w:val="00E112C3"/>
    <w:rsid w:val="00E1501B"/>
    <w:rsid w:val="00E26846"/>
    <w:rsid w:val="00E44631"/>
    <w:rsid w:val="00E5034C"/>
    <w:rsid w:val="00E51115"/>
    <w:rsid w:val="00E55E5F"/>
    <w:rsid w:val="00E56881"/>
    <w:rsid w:val="00E73E35"/>
    <w:rsid w:val="00E80678"/>
    <w:rsid w:val="00EA38EA"/>
    <w:rsid w:val="00EC2B63"/>
    <w:rsid w:val="00EC34F0"/>
    <w:rsid w:val="00ED229B"/>
    <w:rsid w:val="00ED49F3"/>
    <w:rsid w:val="00EF31AB"/>
    <w:rsid w:val="00F004AF"/>
    <w:rsid w:val="00F07A34"/>
    <w:rsid w:val="00F164C0"/>
    <w:rsid w:val="00F26427"/>
    <w:rsid w:val="00F41121"/>
    <w:rsid w:val="00F42E8B"/>
    <w:rsid w:val="00F43CCB"/>
    <w:rsid w:val="00F445DE"/>
    <w:rsid w:val="00F45266"/>
    <w:rsid w:val="00F46D74"/>
    <w:rsid w:val="00F66599"/>
    <w:rsid w:val="00F70691"/>
    <w:rsid w:val="00F72EC1"/>
    <w:rsid w:val="00F75166"/>
    <w:rsid w:val="00F77A80"/>
    <w:rsid w:val="00F94063"/>
    <w:rsid w:val="00F942F6"/>
    <w:rsid w:val="00FB00EF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95F11"/>
  <w15:docId w15:val="{26978B72-F4E6-47C5-A253-9005E2A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D541F"/>
    <w:pPr>
      <w:widowControl w:val="0"/>
      <w:autoSpaceDE w:val="0"/>
      <w:autoSpaceDN w:val="0"/>
      <w:ind w:left="109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rsid w:val="001E0B2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D052-2B80-4445-A8A2-9DC6CF0D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Knowles</dc:creator>
  <cp:lastModifiedBy>Allen, Kathryn</cp:lastModifiedBy>
  <cp:revision>2</cp:revision>
  <cp:lastPrinted>2020-03-05T09:59:00Z</cp:lastPrinted>
  <dcterms:created xsi:type="dcterms:W3CDTF">2020-09-17T13:20:00Z</dcterms:created>
  <dcterms:modified xsi:type="dcterms:W3CDTF">2020-09-17T13:20:00Z</dcterms:modified>
</cp:coreProperties>
</file>